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39CAD" w14:textId="77777777" w:rsidR="00AD288D" w:rsidRDefault="00AD288D" w:rsidP="00AD288D">
      <w:pPr>
        <w:pStyle w:val="Title"/>
      </w:pPr>
    </w:p>
    <w:p w14:paraId="0C2D2284" w14:textId="77777777" w:rsidR="00AD288D" w:rsidRDefault="00AD288D" w:rsidP="00AD288D">
      <w:pPr>
        <w:pStyle w:val="Title"/>
      </w:pPr>
    </w:p>
    <w:p w14:paraId="553F936C" w14:textId="77777777" w:rsidR="00AD288D" w:rsidRDefault="00AD288D" w:rsidP="00AD288D">
      <w:pPr>
        <w:pStyle w:val="Title"/>
      </w:pPr>
    </w:p>
    <w:p w14:paraId="27079DDE" w14:textId="156F63DB" w:rsidR="00AD288D" w:rsidRDefault="001A5283" w:rsidP="00AD288D">
      <w:pPr>
        <w:pStyle w:val="Title"/>
      </w:pPr>
      <w:sdt>
        <w:sdtPr>
          <w:rPr>
            <w:rStyle w:val="CHNAMETitle"/>
          </w:rPr>
          <w:id w:val="-496114018"/>
          <w:placeholder>
            <w:docPart w:val="C6696B0AE0F7471494ADD12BA43524CE"/>
          </w:placeholder>
          <w:showingPlcHdr/>
        </w:sdtPr>
        <w:sdtEndPr>
          <w:rPr>
            <w:rStyle w:val="DefaultParagraphFont"/>
            <w:color w:val="3D946D"/>
          </w:rPr>
        </w:sdtEndPr>
        <w:sdtContent>
          <w:r w:rsidR="00BE0D03" w:rsidRPr="00070BD6">
            <w:rPr>
              <w:rStyle w:val="PlaceholderText"/>
              <w:i/>
            </w:rPr>
            <w:t>Enter CB Name</w:t>
          </w:r>
        </w:sdtContent>
      </w:sdt>
      <w:r w:rsidR="00BE0D03">
        <w:t xml:space="preserve"> </w:t>
      </w:r>
      <w:r w:rsidR="00AD288D" w:rsidRPr="009541EE">
        <w:rPr>
          <w:color w:val="006890"/>
        </w:rPr>
        <w:t>Evaluation of</w:t>
      </w:r>
      <w:r w:rsidR="00AD288D">
        <w:t xml:space="preserve"> </w:t>
      </w:r>
      <w:sdt>
        <w:sdtPr>
          <w:rPr>
            <w:rStyle w:val="CHNAMESBPTitle"/>
          </w:rPr>
          <w:id w:val="1009875584"/>
          <w:placeholder>
            <w:docPart w:val="91222EC3BD92430297672763E8E44389"/>
          </w:placeholder>
          <w:showingPlcHdr/>
        </w:sdtPr>
        <w:sdtEndPr>
          <w:rPr>
            <w:rStyle w:val="DefaultParagraphFont"/>
            <w:color w:val="3D946D"/>
          </w:rPr>
        </w:sdtEndPr>
        <w:sdtContent>
          <w:r w:rsidR="00BE0D03" w:rsidRPr="00070BD6">
            <w:rPr>
              <w:rStyle w:val="PlaceholderText"/>
              <w:i/>
            </w:rPr>
            <w:t>Enter Company name</w:t>
          </w:r>
        </w:sdtContent>
      </w:sdt>
      <w:r w:rsidR="00BE0D03">
        <w:t xml:space="preserve"> </w:t>
      </w:r>
      <w:r w:rsidR="00AD288D" w:rsidRPr="009541EE">
        <w:rPr>
          <w:color w:val="006890"/>
        </w:rPr>
        <w:t>Compliance with the SBP Framework: Public Summary Report</w:t>
      </w:r>
    </w:p>
    <w:p w14:paraId="4B108357" w14:textId="538B7559" w:rsidR="00966CC3" w:rsidRDefault="00966CC3" w:rsidP="00AD288D"/>
    <w:p w14:paraId="5340620A" w14:textId="67FDEEAD" w:rsidR="00966CC3" w:rsidRDefault="00966CC3" w:rsidP="00AD288D"/>
    <w:p w14:paraId="13BA42E9" w14:textId="77777777" w:rsidR="00966CC3" w:rsidRDefault="00966CC3" w:rsidP="00AD288D"/>
    <w:p w14:paraId="36BF800B" w14:textId="7A441342" w:rsidR="00AD288D" w:rsidRPr="009541EE" w:rsidRDefault="001A5283" w:rsidP="00AD288D">
      <w:pPr>
        <w:rPr>
          <w:color w:val="006890"/>
        </w:rPr>
      </w:pPr>
      <w:sdt>
        <w:sdtPr>
          <w:rPr>
            <w:rStyle w:val="AuditTypeSBP"/>
          </w:rPr>
          <w:alias w:val="Audit cycle"/>
          <w:tag w:val="Audit cycle"/>
          <w:id w:val="1845354655"/>
          <w:placeholder>
            <w:docPart w:val="3657C9FC040E44C3BC4F424078E6F6EA"/>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rPr>
            <w:rStyle w:val="Heading2Char"/>
            <w:rFonts w:asciiTheme="majorHAnsi" w:eastAsiaTheme="majorEastAsia" w:hAnsiTheme="majorHAnsi" w:cstheme="majorBidi"/>
            <w:color w:val="006890"/>
            <w:sz w:val="36"/>
            <w:szCs w:val="36"/>
          </w:rPr>
        </w:sdtEndPr>
        <w:sdtContent>
          <w:r w:rsidR="009541EE" w:rsidRPr="002D01B4">
            <w:rPr>
              <w:color w:val="A6A6A6" w:themeColor="background1" w:themeShade="A6"/>
            </w:rPr>
            <w:t>Choose audit type here</w:t>
          </w:r>
        </w:sdtContent>
      </w:sdt>
    </w:p>
    <w:p w14:paraId="6BA006CD" w14:textId="77777777" w:rsidR="00AD288D" w:rsidRDefault="00AD288D" w:rsidP="00AD288D"/>
    <w:p w14:paraId="7531DA62" w14:textId="77777777" w:rsidR="00AD288D" w:rsidRPr="009541EE" w:rsidRDefault="00AD288D" w:rsidP="00AD288D">
      <w:pPr>
        <w:rPr>
          <w:color w:val="006890"/>
        </w:rPr>
      </w:pPr>
      <w:r w:rsidRPr="009541EE">
        <w:rPr>
          <w:color w:val="006890"/>
        </w:rPr>
        <w:t>www.sbp-cert.org</w:t>
      </w:r>
    </w:p>
    <w:p w14:paraId="25C29698" w14:textId="7703B37D" w:rsidR="00064F34" w:rsidRDefault="00836D4B">
      <w:pPr>
        <w:spacing w:line="276" w:lineRule="auto"/>
      </w:pPr>
      <w:r>
        <w:br w:type="page"/>
      </w:r>
      <w:r w:rsidR="00064F34">
        <w:rPr>
          <w:noProof/>
          <w:lang w:val="en-US"/>
        </w:rPr>
        <w:lastRenderedPageBreak/>
        <mc:AlternateContent>
          <mc:Choice Requires="wps">
            <w:drawing>
              <wp:anchor distT="0" distB="0" distL="114300" distR="114300" simplePos="0" relativeHeight="251660288" behindDoc="0" locked="0" layoutInCell="1" allowOverlap="1" wp14:anchorId="4842FD86" wp14:editId="4D04D6D8">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71095" w14:textId="030EEB1F" w:rsidR="00554E9D" w:rsidRPr="00414DA0" w:rsidRDefault="00554E9D" w:rsidP="00064F34">
                            <w:pPr>
                              <w:pStyle w:val="Title"/>
                              <w:rPr>
                                <w:color w:val="006890"/>
                                <w:sz w:val="40"/>
                                <w:szCs w:val="40"/>
                                <w:lang/>
                              </w:rPr>
                            </w:pPr>
                            <w:r w:rsidRPr="009541EE">
                              <w:rPr>
                                <w:color w:val="006890"/>
                                <w:sz w:val="40"/>
                                <w:szCs w:val="40"/>
                              </w:rPr>
                              <w:t>Completed in accordance with the CB Public Summary Report Template Version 1.</w:t>
                            </w:r>
                            <w:r w:rsidR="00414DA0">
                              <w:rPr>
                                <w:color w:val="006890"/>
                                <w:sz w:val="40"/>
                                <w:szCs w:val="40"/>
                                <w:lang/>
                              </w:rPr>
                              <w:t>4</w:t>
                            </w:r>
                          </w:p>
                          <w:p w14:paraId="42CD4C48" w14:textId="77777777" w:rsidR="00554E9D" w:rsidRDefault="00554E9D" w:rsidP="00064F34">
                            <w:pPr>
                              <w:rPr>
                                <w:i/>
                              </w:rPr>
                            </w:pPr>
                          </w:p>
                          <w:p w14:paraId="58F44F21" w14:textId="41A188A8" w:rsidR="00554E9D" w:rsidRDefault="00554E9D" w:rsidP="00064F34">
                            <w:pPr>
                              <w:rPr>
                                <w:i/>
                              </w:rPr>
                            </w:pPr>
                            <w:r>
                              <w:rPr>
                                <w:i/>
                              </w:rPr>
                              <w:t xml:space="preserve">For further information on the SBP Framework and to view the full set of documentation see </w:t>
                            </w:r>
                            <w:r w:rsidRPr="00A5365A">
                              <w:rPr>
                                <w:i/>
                              </w:rPr>
                              <w:t>www.s</w:t>
                            </w:r>
                            <w:r>
                              <w:rPr>
                                <w:i/>
                              </w:rPr>
                              <w:t>bp-cert.org</w:t>
                            </w:r>
                          </w:p>
                          <w:p w14:paraId="2F8C9130" w14:textId="77777777" w:rsidR="00554E9D" w:rsidRDefault="00554E9D" w:rsidP="00064F34">
                            <w:pPr>
                              <w:rPr>
                                <w:i/>
                              </w:rPr>
                            </w:pPr>
                          </w:p>
                          <w:p w14:paraId="3EAA9D01" w14:textId="77777777" w:rsidR="00554E9D" w:rsidRDefault="00554E9D" w:rsidP="00064F34">
                            <w:pPr>
                              <w:rPr>
                                <w:i/>
                              </w:rPr>
                            </w:pPr>
                          </w:p>
                          <w:p w14:paraId="27C6176C" w14:textId="77777777" w:rsidR="00554E9D" w:rsidRDefault="00554E9D" w:rsidP="00064F34">
                            <w:pPr>
                              <w:rPr>
                                <w:i/>
                              </w:rPr>
                            </w:pPr>
                          </w:p>
                          <w:p w14:paraId="757D432D" w14:textId="77777777" w:rsidR="00554E9D" w:rsidRDefault="00554E9D" w:rsidP="00064F34">
                            <w:pPr>
                              <w:rPr>
                                <w:i/>
                              </w:rPr>
                            </w:pPr>
                          </w:p>
                          <w:p w14:paraId="61871759" w14:textId="77777777" w:rsidR="00554E9D" w:rsidRDefault="00554E9D" w:rsidP="00064F34">
                            <w:pPr>
                              <w:rPr>
                                <w:i/>
                              </w:rPr>
                            </w:pPr>
                            <w:r>
                              <w:rPr>
                                <w:i/>
                              </w:rPr>
                              <w:t>Document history</w:t>
                            </w:r>
                          </w:p>
                          <w:p w14:paraId="169790DE" w14:textId="4E098EE3" w:rsidR="00554E9D" w:rsidRDefault="00554E9D" w:rsidP="00064F34">
                            <w:pPr>
                              <w:rPr>
                                <w:i/>
                              </w:rPr>
                            </w:pPr>
                            <w:r w:rsidRPr="001B53A6">
                              <w:rPr>
                                <w:i/>
                              </w:rPr>
                              <w:t>Version 1.0: published 26 March 2015</w:t>
                            </w:r>
                          </w:p>
                          <w:p w14:paraId="5FBB7174" w14:textId="5C5D4556" w:rsidR="00554E9D" w:rsidRDefault="00554E9D" w:rsidP="00064F34">
                            <w:pPr>
                              <w:rPr>
                                <w:i/>
                              </w:rPr>
                            </w:pPr>
                            <w:r>
                              <w:rPr>
                                <w:i/>
                              </w:rPr>
                              <w:t>Version 1.1: published 30 January 2018</w:t>
                            </w:r>
                          </w:p>
                          <w:p w14:paraId="0139D61A" w14:textId="19F3D2A7" w:rsidR="00554E9D" w:rsidRDefault="00554E9D" w:rsidP="00064F34">
                            <w:pPr>
                              <w:rPr>
                                <w:i/>
                              </w:rPr>
                            </w:pPr>
                            <w:r>
                              <w:rPr>
                                <w:i/>
                              </w:rPr>
                              <w:t>Version 1.2: published 4 April 2018</w:t>
                            </w:r>
                          </w:p>
                          <w:p w14:paraId="39E51EAB" w14:textId="11C6F03A" w:rsidR="00354BAB" w:rsidRDefault="00354BAB" w:rsidP="00064F34">
                            <w:pPr>
                              <w:rPr>
                                <w:i/>
                              </w:rPr>
                            </w:pPr>
                            <w:r>
                              <w:rPr>
                                <w:i/>
                              </w:rPr>
                              <w:t>Version 1.3: published 10 May 2018</w:t>
                            </w:r>
                          </w:p>
                          <w:p w14:paraId="2A6E9EFC" w14:textId="0FC6B015" w:rsidR="00A409D6" w:rsidRDefault="00A409D6" w:rsidP="00064F34">
                            <w:pPr>
                              <w:rPr>
                                <w:i/>
                              </w:rPr>
                            </w:pPr>
                            <w:r>
                              <w:rPr>
                                <w:i/>
                              </w:rPr>
                              <w:t>Version 1.4: published 16 August 2018</w:t>
                            </w:r>
                          </w:p>
                          <w:p w14:paraId="4F9D5ED4" w14:textId="77777777" w:rsidR="00554E9D" w:rsidRDefault="00554E9D" w:rsidP="00064F34">
                            <w:pPr>
                              <w:rPr>
                                <w:rFonts w:cstheme="minorHAnsi"/>
                                <w:i/>
                              </w:rPr>
                            </w:pPr>
                          </w:p>
                          <w:p w14:paraId="634BBE1C" w14:textId="7D5FA4CE" w:rsidR="00554E9D" w:rsidRPr="00414DA0" w:rsidRDefault="00554E9D" w:rsidP="00064F34">
                            <w:pPr>
                              <w:rPr>
                                <w:i/>
                                <w:lang/>
                              </w:rPr>
                            </w:pPr>
                            <w:r w:rsidRPr="001B53A6">
                              <w:rPr>
                                <w:rFonts w:cstheme="minorHAnsi"/>
                                <w:i/>
                              </w:rPr>
                              <w:t>©</w:t>
                            </w:r>
                            <w:r w:rsidRPr="00F65317">
                              <w:rPr>
                                <w:i/>
                              </w:rPr>
                              <w:t xml:space="preserve"> Copyright The Sustainable Biomass P</w:t>
                            </w:r>
                            <w:r>
                              <w:rPr>
                                <w:i/>
                              </w:rPr>
                              <w:t>rogram</w:t>
                            </w:r>
                            <w:r w:rsidRPr="00F65317">
                              <w:rPr>
                                <w:i/>
                              </w:rPr>
                              <w:t xml:space="preserve"> L</w:t>
                            </w:r>
                            <w:r>
                              <w:rPr>
                                <w:i/>
                              </w:rPr>
                              <w:t>imi</w:t>
                            </w:r>
                            <w:r w:rsidRPr="00F65317">
                              <w:rPr>
                                <w:i/>
                              </w:rPr>
                              <w:t>t</w:t>
                            </w:r>
                            <w:r>
                              <w:rPr>
                                <w:i/>
                              </w:rPr>
                              <w:t>e</w:t>
                            </w:r>
                            <w:r w:rsidRPr="00F65317">
                              <w:rPr>
                                <w:i/>
                              </w:rPr>
                              <w:t>d 20</w:t>
                            </w:r>
                            <w:r w:rsidR="00414DA0">
                              <w:rPr>
                                <w:i/>
                                <w:lang/>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2FD86" id="_x0000_t202" coordsize="21600,21600" o:spt="202" path="m,l,21600r21600,l21600,xe">
                <v:stroke joinstyle="miter"/>
                <v:path gradientshapeok="t" o:connecttype="rect"/>
              </v:shapetype>
              <v:shape id="Text Box 4" o:spid="_x0000_s1026"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" filled="f" stroked="f">
                <v:textbox inset="0,0,0,0">
                  <w:txbxContent>
                    <w:p w14:paraId="05071095" w14:textId="030EEB1F" w:rsidR="00554E9D" w:rsidRPr="00414DA0" w:rsidRDefault="00554E9D" w:rsidP="00064F34">
                      <w:pPr>
                        <w:pStyle w:val="Title"/>
                        <w:rPr>
                          <w:color w:val="006890"/>
                          <w:sz w:val="40"/>
                          <w:szCs w:val="40"/>
                          <w:lang w:val="en-150"/>
                        </w:rPr>
                      </w:pPr>
                      <w:r w:rsidRPr="009541EE">
                        <w:rPr>
                          <w:color w:val="006890"/>
                          <w:sz w:val="40"/>
                          <w:szCs w:val="40"/>
                        </w:rPr>
                        <w:t>Completed in accordance with the CB Public Summary Report Template Version 1.</w:t>
                      </w:r>
                      <w:r w:rsidR="00414DA0">
                        <w:rPr>
                          <w:color w:val="006890"/>
                          <w:sz w:val="40"/>
                          <w:szCs w:val="40"/>
                          <w:lang w:val="en-150"/>
                        </w:rPr>
                        <w:t>4</w:t>
                      </w:r>
                    </w:p>
                    <w:p w14:paraId="42CD4C48" w14:textId="77777777" w:rsidR="00554E9D" w:rsidRDefault="00554E9D" w:rsidP="00064F34">
                      <w:pPr>
                        <w:rPr>
                          <w:i/>
                        </w:rPr>
                      </w:pPr>
                    </w:p>
                    <w:p w14:paraId="58F44F21" w14:textId="41A188A8" w:rsidR="00554E9D" w:rsidRDefault="00554E9D" w:rsidP="00064F34">
                      <w:pPr>
                        <w:rPr>
                          <w:i/>
                        </w:rPr>
                      </w:pPr>
                      <w:r>
                        <w:rPr>
                          <w:i/>
                        </w:rPr>
                        <w:t xml:space="preserve">For further information on the SBP Framework and to view the full set of documentation see </w:t>
                      </w:r>
                      <w:r w:rsidRPr="00A5365A">
                        <w:rPr>
                          <w:i/>
                        </w:rPr>
                        <w:t>www.s</w:t>
                      </w:r>
                      <w:r>
                        <w:rPr>
                          <w:i/>
                        </w:rPr>
                        <w:t>bp-cert.org</w:t>
                      </w:r>
                    </w:p>
                    <w:p w14:paraId="2F8C9130" w14:textId="77777777" w:rsidR="00554E9D" w:rsidRDefault="00554E9D" w:rsidP="00064F34">
                      <w:pPr>
                        <w:rPr>
                          <w:i/>
                        </w:rPr>
                      </w:pPr>
                    </w:p>
                    <w:p w14:paraId="3EAA9D01" w14:textId="77777777" w:rsidR="00554E9D" w:rsidRDefault="00554E9D" w:rsidP="00064F34">
                      <w:pPr>
                        <w:rPr>
                          <w:i/>
                        </w:rPr>
                      </w:pPr>
                    </w:p>
                    <w:p w14:paraId="27C6176C" w14:textId="77777777" w:rsidR="00554E9D" w:rsidRDefault="00554E9D" w:rsidP="00064F34">
                      <w:pPr>
                        <w:rPr>
                          <w:i/>
                        </w:rPr>
                      </w:pPr>
                    </w:p>
                    <w:p w14:paraId="757D432D" w14:textId="77777777" w:rsidR="00554E9D" w:rsidRDefault="00554E9D" w:rsidP="00064F34">
                      <w:pPr>
                        <w:rPr>
                          <w:i/>
                        </w:rPr>
                      </w:pPr>
                    </w:p>
                    <w:p w14:paraId="61871759" w14:textId="77777777" w:rsidR="00554E9D" w:rsidRDefault="00554E9D" w:rsidP="00064F34">
                      <w:pPr>
                        <w:rPr>
                          <w:i/>
                        </w:rPr>
                      </w:pPr>
                      <w:r>
                        <w:rPr>
                          <w:i/>
                        </w:rPr>
                        <w:t>Document history</w:t>
                      </w:r>
                    </w:p>
                    <w:p w14:paraId="169790DE" w14:textId="4E098EE3" w:rsidR="00554E9D" w:rsidRDefault="00554E9D" w:rsidP="00064F34">
                      <w:pPr>
                        <w:rPr>
                          <w:i/>
                        </w:rPr>
                      </w:pPr>
                      <w:r w:rsidRPr="001B53A6">
                        <w:rPr>
                          <w:i/>
                        </w:rPr>
                        <w:t>Version 1.0: published 26 March 2015</w:t>
                      </w:r>
                    </w:p>
                    <w:p w14:paraId="5FBB7174" w14:textId="5C5D4556" w:rsidR="00554E9D" w:rsidRDefault="00554E9D" w:rsidP="00064F34">
                      <w:pPr>
                        <w:rPr>
                          <w:i/>
                        </w:rPr>
                      </w:pPr>
                      <w:r>
                        <w:rPr>
                          <w:i/>
                        </w:rPr>
                        <w:t>Version 1.1: published 30 January 2018</w:t>
                      </w:r>
                    </w:p>
                    <w:p w14:paraId="0139D61A" w14:textId="19F3D2A7" w:rsidR="00554E9D" w:rsidRDefault="00554E9D" w:rsidP="00064F34">
                      <w:pPr>
                        <w:rPr>
                          <w:i/>
                        </w:rPr>
                      </w:pPr>
                      <w:r>
                        <w:rPr>
                          <w:i/>
                        </w:rPr>
                        <w:t>Version 1.2: published 4 April 2018</w:t>
                      </w:r>
                    </w:p>
                    <w:p w14:paraId="39E51EAB" w14:textId="11C6F03A" w:rsidR="00354BAB" w:rsidRDefault="00354BAB" w:rsidP="00064F34">
                      <w:pPr>
                        <w:rPr>
                          <w:i/>
                        </w:rPr>
                      </w:pPr>
                      <w:r>
                        <w:rPr>
                          <w:i/>
                        </w:rPr>
                        <w:t>Version 1.3: published 10 May 2018</w:t>
                      </w:r>
                    </w:p>
                    <w:p w14:paraId="2A6E9EFC" w14:textId="0FC6B015" w:rsidR="00A409D6" w:rsidRDefault="00A409D6" w:rsidP="00064F34">
                      <w:pPr>
                        <w:rPr>
                          <w:i/>
                        </w:rPr>
                      </w:pPr>
                      <w:r>
                        <w:rPr>
                          <w:i/>
                        </w:rPr>
                        <w:t>Version 1.4: published 16 August 2018</w:t>
                      </w:r>
                    </w:p>
                    <w:p w14:paraId="4F9D5ED4" w14:textId="77777777" w:rsidR="00554E9D" w:rsidRDefault="00554E9D" w:rsidP="00064F34">
                      <w:pPr>
                        <w:rPr>
                          <w:rFonts w:cstheme="minorHAnsi"/>
                          <w:i/>
                        </w:rPr>
                      </w:pPr>
                    </w:p>
                    <w:p w14:paraId="634BBE1C" w14:textId="7D5FA4CE" w:rsidR="00554E9D" w:rsidRPr="00414DA0" w:rsidRDefault="00554E9D" w:rsidP="00064F34">
                      <w:pPr>
                        <w:rPr>
                          <w:i/>
                          <w:lang w:val="en-150"/>
                        </w:rPr>
                      </w:pPr>
                      <w:r w:rsidRPr="001B53A6">
                        <w:rPr>
                          <w:rFonts w:cstheme="minorHAnsi"/>
                          <w:i/>
                        </w:rPr>
                        <w:t>©</w:t>
                      </w:r>
                      <w:r w:rsidRPr="00F65317">
                        <w:rPr>
                          <w:i/>
                        </w:rPr>
                        <w:t xml:space="preserve"> Copyright </w:t>
                      </w:r>
                      <w:proofErr w:type="gramStart"/>
                      <w:r w:rsidRPr="00F65317">
                        <w:rPr>
                          <w:i/>
                        </w:rPr>
                        <w:t>The</w:t>
                      </w:r>
                      <w:proofErr w:type="gramEnd"/>
                      <w:r w:rsidRPr="00F65317">
                        <w:rPr>
                          <w:i/>
                        </w:rPr>
                        <w:t xml:space="preserve"> Sustainable Biomass P</w:t>
                      </w:r>
                      <w:r>
                        <w:rPr>
                          <w:i/>
                        </w:rPr>
                        <w:t>rogram</w:t>
                      </w:r>
                      <w:r w:rsidRPr="00F65317">
                        <w:rPr>
                          <w:i/>
                        </w:rPr>
                        <w:t xml:space="preserve"> L</w:t>
                      </w:r>
                      <w:r>
                        <w:rPr>
                          <w:i/>
                        </w:rPr>
                        <w:t>imi</w:t>
                      </w:r>
                      <w:r w:rsidRPr="00F65317">
                        <w:rPr>
                          <w:i/>
                        </w:rPr>
                        <w:t>t</w:t>
                      </w:r>
                      <w:r>
                        <w:rPr>
                          <w:i/>
                        </w:rPr>
                        <w:t>e</w:t>
                      </w:r>
                      <w:r w:rsidRPr="00F65317">
                        <w:rPr>
                          <w:i/>
                        </w:rPr>
                        <w:t>d 20</w:t>
                      </w:r>
                      <w:r w:rsidR="00414DA0">
                        <w:rPr>
                          <w:i/>
                          <w:lang w:val="en-150"/>
                        </w:rPr>
                        <w:t>18</w:t>
                      </w:r>
                    </w:p>
                  </w:txbxContent>
                </v:textbox>
                <w10:wrap anchorx="page" anchory="page"/>
              </v:shape>
            </w:pict>
          </mc:Fallback>
        </mc:AlternateContent>
      </w:r>
      <w:r w:rsidR="00064F34">
        <w:br w:type="page"/>
      </w:r>
    </w:p>
    <w:sdt>
      <w:sdtPr>
        <w:rPr>
          <w:rFonts w:asciiTheme="minorHAnsi" w:eastAsiaTheme="minorHAnsi" w:hAnsiTheme="minorHAnsi" w:cstheme="minorBidi"/>
          <w:bCs w:val="0"/>
          <w:color w:val="auto"/>
          <w:sz w:val="20"/>
          <w:szCs w:val="20"/>
          <w:lang w:val="en-GB"/>
        </w:rPr>
        <w:id w:val="2090960677"/>
        <w:docPartObj>
          <w:docPartGallery w:val="Table of Contents"/>
          <w:docPartUnique/>
        </w:docPartObj>
      </w:sdtPr>
      <w:sdtEndPr>
        <w:rPr>
          <w:b/>
          <w:noProof/>
        </w:rPr>
      </w:sdtEndPr>
      <w:sdtContent>
        <w:p w14:paraId="4BBCB8B1" w14:textId="14E9EA62" w:rsidR="00F47349" w:rsidRPr="009541EE" w:rsidRDefault="00F47349">
          <w:pPr>
            <w:pStyle w:val="TOCHeading"/>
            <w:rPr>
              <w:color w:val="006890"/>
            </w:rPr>
          </w:pPr>
          <w:r w:rsidRPr="009541EE">
            <w:rPr>
              <w:color w:val="006890"/>
            </w:rPr>
            <w:t>Table of Contents</w:t>
          </w:r>
        </w:p>
        <w:p w14:paraId="52921CE7" w14:textId="77777777" w:rsidR="00882F8F" w:rsidRPr="00755383" w:rsidRDefault="00882F8F">
          <w:pPr>
            <w:pStyle w:val="TOC1"/>
            <w:rPr>
              <w:rFonts w:ascii="Arial" w:eastAsiaTheme="minorEastAsia" w:hAnsi="Arial" w:cs="Arial"/>
              <w:b w:val="0"/>
              <w:sz w:val="22"/>
              <w:szCs w:val="22"/>
              <w:lang w:eastAsia="en-GB"/>
            </w:rPr>
          </w:pPr>
          <w:r w:rsidRPr="00755383">
            <w:rPr>
              <w:rFonts w:ascii="Arial" w:hAnsi="Arial" w:cs="Arial"/>
            </w:rPr>
            <w:fldChar w:fldCharType="begin"/>
          </w:r>
          <w:r w:rsidRPr="00755383">
            <w:rPr>
              <w:rFonts w:ascii="Arial" w:hAnsi="Arial" w:cs="Arial"/>
            </w:rPr>
            <w:instrText xml:space="preserve"> TOC \o "1-3" \n \h \z \u </w:instrText>
          </w:r>
          <w:r w:rsidRPr="00755383">
            <w:rPr>
              <w:rFonts w:ascii="Arial" w:hAnsi="Arial" w:cs="Arial"/>
            </w:rPr>
            <w:fldChar w:fldCharType="separate"/>
          </w:r>
          <w:hyperlink w:anchor="_Toc504052703" w:history="1">
            <w:r w:rsidRPr="00755383">
              <w:rPr>
                <w:rStyle w:val="Hyperlink"/>
                <w:rFonts w:ascii="Arial" w:eastAsiaTheme="majorEastAsia" w:hAnsi="Arial" w:cs="Arial"/>
                <w:bCs/>
              </w:rPr>
              <w:t>1</w:t>
            </w:r>
            <w:r w:rsidRPr="00755383">
              <w:rPr>
                <w:rFonts w:ascii="Arial" w:eastAsiaTheme="minorEastAsia" w:hAnsi="Arial" w:cs="Arial"/>
                <w:b w:val="0"/>
                <w:sz w:val="22"/>
                <w:szCs w:val="22"/>
                <w:lang w:eastAsia="en-GB"/>
              </w:rPr>
              <w:tab/>
            </w:r>
            <w:r w:rsidRPr="00755383">
              <w:rPr>
                <w:rStyle w:val="Hyperlink"/>
                <w:rFonts w:ascii="Arial" w:eastAsiaTheme="majorEastAsia" w:hAnsi="Arial" w:cs="Arial"/>
                <w:bCs/>
              </w:rPr>
              <w:t>Overview</w:t>
            </w:r>
          </w:hyperlink>
        </w:p>
        <w:p w14:paraId="4A6BB55D" w14:textId="77777777" w:rsidR="00882F8F" w:rsidRPr="00755383" w:rsidRDefault="001A5283">
          <w:pPr>
            <w:pStyle w:val="TOC1"/>
            <w:rPr>
              <w:rFonts w:ascii="Arial" w:eastAsiaTheme="minorEastAsia" w:hAnsi="Arial" w:cs="Arial"/>
              <w:b w:val="0"/>
              <w:sz w:val="22"/>
              <w:szCs w:val="22"/>
              <w:lang w:eastAsia="en-GB"/>
            </w:rPr>
          </w:pPr>
          <w:hyperlink w:anchor="_Toc504052704" w:history="1">
            <w:r w:rsidR="00882F8F" w:rsidRPr="00755383">
              <w:rPr>
                <w:rStyle w:val="Hyperlink"/>
                <w:rFonts w:ascii="Arial" w:eastAsiaTheme="majorEastAsia" w:hAnsi="Arial" w:cs="Arial"/>
                <w:bCs/>
              </w:rPr>
              <w:t>2</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Scope of the evaluation and SBP certificate</w:t>
            </w:r>
          </w:hyperlink>
        </w:p>
        <w:p w14:paraId="21199CC2" w14:textId="77777777" w:rsidR="00882F8F" w:rsidRPr="00755383" w:rsidRDefault="001A5283">
          <w:pPr>
            <w:pStyle w:val="TOC1"/>
            <w:rPr>
              <w:rFonts w:ascii="Arial" w:eastAsiaTheme="minorEastAsia" w:hAnsi="Arial" w:cs="Arial"/>
              <w:b w:val="0"/>
              <w:sz w:val="22"/>
              <w:szCs w:val="22"/>
              <w:lang w:eastAsia="en-GB"/>
            </w:rPr>
          </w:pPr>
          <w:hyperlink w:anchor="_Toc504052705" w:history="1">
            <w:r w:rsidR="00882F8F" w:rsidRPr="00755383">
              <w:rPr>
                <w:rStyle w:val="Hyperlink"/>
                <w:rFonts w:ascii="Arial" w:eastAsiaTheme="majorEastAsia" w:hAnsi="Arial" w:cs="Arial"/>
                <w:bCs/>
              </w:rPr>
              <w:t>3</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Specific objective</w:t>
            </w:r>
          </w:hyperlink>
        </w:p>
        <w:p w14:paraId="6E9F8E7F" w14:textId="77777777" w:rsidR="00882F8F" w:rsidRPr="00755383" w:rsidRDefault="001A5283">
          <w:pPr>
            <w:pStyle w:val="TOC1"/>
            <w:rPr>
              <w:rFonts w:ascii="Arial" w:eastAsiaTheme="minorEastAsia" w:hAnsi="Arial" w:cs="Arial"/>
              <w:b w:val="0"/>
              <w:sz w:val="22"/>
              <w:szCs w:val="22"/>
              <w:lang w:eastAsia="en-GB"/>
            </w:rPr>
          </w:pPr>
          <w:hyperlink w:anchor="_Toc504052706" w:history="1">
            <w:r w:rsidR="00882F8F" w:rsidRPr="00755383">
              <w:rPr>
                <w:rStyle w:val="Hyperlink"/>
                <w:rFonts w:ascii="Arial" w:eastAsiaTheme="majorEastAsia" w:hAnsi="Arial" w:cs="Arial"/>
                <w:bCs/>
              </w:rPr>
              <w:t>4</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SBP Standards utilised</w:t>
            </w:r>
          </w:hyperlink>
        </w:p>
        <w:p w14:paraId="7A2A9E09" w14:textId="77777777" w:rsidR="00882F8F" w:rsidRPr="00755383" w:rsidRDefault="001A5283">
          <w:pPr>
            <w:pStyle w:val="TOC2"/>
            <w:rPr>
              <w:rFonts w:ascii="Arial" w:eastAsiaTheme="minorEastAsia" w:hAnsi="Arial" w:cs="Arial"/>
              <w:sz w:val="22"/>
              <w:szCs w:val="22"/>
              <w:lang w:eastAsia="en-GB"/>
            </w:rPr>
          </w:pPr>
          <w:hyperlink w:anchor="_Toc504052707" w:history="1">
            <w:r w:rsidR="00882F8F" w:rsidRPr="00755383">
              <w:rPr>
                <w:rStyle w:val="Hyperlink"/>
                <w:rFonts w:ascii="Arial" w:eastAsiaTheme="majorEastAsia" w:hAnsi="Arial" w:cs="Arial"/>
              </w:rPr>
              <w:t>4.1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SBP Standards utilised</w:t>
            </w:r>
          </w:hyperlink>
        </w:p>
        <w:p w14:paraId="4FFDC1DE" w14:textId="77777777" w:rsidR="00882F8F" w:rsidRPr="00755383" w:rsidRDefault="001A5283">
          <w:pPr>
            <w:pStyle w:val="TOC2"/>
            <w:rPr>
              <w:rFonts w:ascii="Arial" w:eastAsiaTheme="minorEastAsia" w:hAnsi="Arial" w:cs="Arial"/>
              <w:sz w:val="22"/>
              <w:szCs w:val="22"/>
              <w:lang w:eastAsia="en-GB"/>
            </w:rPr>
          </w:pPr>
          <w:hyperlink w:anchor="_Toc504052708" w:history="1">
            <w:r w:rsidR="00882F8F" w:rsidRPr="00755383">
              <w:rPr>
                <w:rStyle w:val="Hyperlink"/>
                <w:rFonts w:ascii="Arial" w:eastAsiaTheme="majorEastAsia" w:hAnsi="Arial" w:cs="Arial"/>
              </w:rPr>
              <w:t>4.2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SBP-endorsed Regional Risk Assessment</w:t>
            </w:r>
          </w:hyperlink>
        </w:p>
        <w:p w14:paraId="55035290" w14:textId="77777777" w:rsidR="00882F8F" w:rsidRPr="00755383" w:rsidRDefault="001A5283">
          <w:pPr>
            <w:pStyle w:val="TOC1"/>
            <w:rPr>
              <w:rFonts w:ascii="Arial" w:eastAsiaTheme="minorEastAsia" w:hAnsi="Arial" w:cs="Arial"/>
              <w:b w:val="0"/>
              <w:sz w:val="22"/>
              <w:szCs w:val="22"/>
              <w:lang w:eastAsia="en-GB"/>
            </w:rPr>
          </w:pPr>
          <w:hyperlink w:anchor="_Toc504052709" w:history="1">
            <w:r w:rsidR="00882F8F" w:rsidRPr="00755383">
              <w:rPr>
                <w:rStyle w:val="Hyperlink"/>
                <w:rFonts w:ascii="Arial" w:eastAsiaTheme="majorEastAsia" w:hAnsi="Arial" w:cs="Arial"/>
                <w:bCs/>
              </w:rPr>
              <w:t>5</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Description of Company, Supply Base and Forest Management</w:t>
            </w:r>
          </w:hyperlink>
        </w:p>
        <w:p w14:paraId="7B83543F" w14:textId="77777777" w:rsidR="00882F8F" w:rsidRPr="00755383" w:rsidRDefault="001A5283">
          <w:pPr>
            <w:pStyle w:val="TOC2"/>
            <w:rPr>
              <w:rFonts w:ascii="Arial" w:eastAsiaTheme="minorEastAsia" w:hAnsi="Arial" w:cs="Arial"/>
              <w:sz w:val="22"/>
              <w:szCs w:val="22"/>
              <w:lang w:eastAsia="en-GB"/>
            </w:rPr>
          </w:pPr>
          <w:hyperlink w:anchor="_Toc504052710" w:history="1">
            <w:r w:rsidR="00882F8F" w:rsidRPr="00755383">
              <w:rPr>
                <w:rStyle w:val="Hyperlink"/>
                <w:rFonts w:ascii="Arial" w:eastAsiaTheme="majorEastAsia" w:hAnsi="Arial" w:cs="Arial"/>
              </w:rPr>
              <w:t>5.1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Description of Company</w:t>
            </w:r>
          </w:hyperlink>
        </w:p>
        <w:p w14:paraId="7843F157" w14:textId="77777777" w:rsidR="00882F8F" w:rsidRPr="00755383" w:rsidRDefault="001A5283">
          <w:pPr>
            <w:pStyle w:val="TOC2"/>
            <w:rPr>
              <w:rFonts w:ascii="Arial" w:eastAsiaTheme="minorEastAsia" w:hAnsi="Arial" w:cs="Arial"/>
              <w:sz w:val="22"/>
              <w:szCs w:val="22"/>
              <w:lang w:eastAsia="en-GB"/>
            </w:rPr>
          </w:pPr>
          <w:hyperlink w:anchor="_Toc504052711" w:history="1">
            <w:r w:rsidR="00882F8F" w:rsidRPr="00755383">
              <w:rPr>
                <w:rStyle w:val="Hyperlink"/>
                <w:rFonts w:ascii="Arial" w:eastAsiaTheme="majorEastAsia" w:hAnsi="Arial" w:cs="Arial"/>
              </w:rPr>
              <w:t>5.2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Description of Company’s Supply Base</w:t>
            </w:r>
          </w:hyperlink>
        </w:p>
        <w:p w14:paraId="618E8B91" w14:textId="77777777" w:rsidR="00882F8F" w:rsidRPr="00755383" w:rsidRDefault="001A5283">
          <w:pPr>
            <w:pStyle w:val="TOC2"/>
            <w:rPr>
              <w:rFonts w:ascii="Arial" w:eastAsiaTheme="minorEastAsia" w:hAnsi="Arial" w:cs="Arial"/>
              <w:sz w:val="22"/>
              <w:szCs w:val="22"/>
              <w:lang w:eastAsia="en-GB"/>
            </w:rPr>
          </w:pPr>
          <w:hyperlink w:anchor="_Toc504052712" w:history="1">
            <w:r w:rsidR="00882F8F" w:rsidRPr="00755383">
              <w:rPr>
                <w:rStyle w:val="Hyperlink"/>
                <w:rFonts w:ascii="Arial" w:eastAsiaTheme="majorEastAsia" w:hAnsi="Arial" w:cs="Arial"/>
              </w:rPr>
              <w:t>5.3</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Detailed description of Supply Base</w:t>
            </w:r>
          </w:hyperlink>
        </w:p>
        <w:p w14:paraId="348D2859" w14:textId="77777777" w:rsidR="00882F8F" w:rsidRPr="00755383" w:rsidRDefault="001A5283">
          <w:pPr>
            <w:pStyle w:val="TOC2"/>
            <w:rPr>
              <w:rFonts w:ascii="Arial" w:eastAsiaTheme="minorEastAsia" w:hAnsi="Arial" w:cs="Arial"/>
              <w:sz w:val="22"/>
              <w:szCs w:val="22"/>
              <w:lang w:eastAsia="en-GB"/>
            </w:rPr>
          </w:pPr>
          <w:hyperlink w:anchor="_Toc504052713" w:history="1">
            <w:r w:rsidR="00882F8F" w:rsidRPr="00755383">
              <w:rPr>
                <w:rStyle w:val="Hyperlink"/>
                <w:rFonts w:ascii="Arial" w:eastAsiaTheme="majorEastAsia" w:hAnsi="Arial" w:cs="Arial"/>
              </w:rPr>
              <w:t>5.4</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Chain of Custody system</w:t>
            </w:r>
          </w:hyperlink>
        </w:p>
        <w:p w14:paraId="26519CAD" w14:textId="77777777" w:rsidR="00882F8F" w:rsidRPr="00755383" w:rsidRDefault="001A5283">
          <w:pPr>
            <w:pStyle w:val="TOC1"/>
            <w:rPr>
              <w:rFonts w:ascii="Arial" w:eastAsiaTheme="minorEastAsia" w:hAnsi="Arial" w:cs="Arial"/>
              <w:b w:val="0"/>
              <w:sz w:val="22"/>
              <w:szCs w:val="22"/>
              <w:lang w:eastAsia="en-GB"/>
            </w:rPr>
          </w:pPr>
          <w:hyperlink w:anchor="_Toc504052714" w:history="1">
            <w:r w:rsidR="00882F8F" w:rsidRPr="00755383">
              <w:rPr>
                <w:rStyle w:val="Hyperlink"/>
                <w:rFonts w:ascii="Arial" w:eastAsiaTheme="majorEastAsia" w:hAnsi="Arial" w:cs="Arial"/>
                <w:bCs/>
              </w:rPr>
              <w:t>6</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Evaluation process</w:t>
            </w:r>
          </w:hyperlink>
        </w:p>
        <w:p w14:paraId="23F4511F" w14:textId="77777777" w:rsidR="00882F8F" w:rsidRPr="00755383" w:rsidRDefault="001A5283">
          <w:pPr>
            <w:pStyle w:val="TOC2"/>
            <w:rPr>
              <w:rFonts w:ascii="Arial" w:eastAsiaTheme="minorEastAsia" w:hAnsi="Arial" w:cs="Arial"/>
              <w:sz w:val="22"/>
              <w:szCs w:val="22"/>
              <w:lang w:eastAsia="en-GB"/>
            </w:rPr>
          </w:pPr>
          <w:hyperlink w:anchor="_Toc504052715" w:history="1">
            <w:r w:rsidR="00882F8F" w:rsidRPr="00755383">
              <w:rPr>
                <w:rStyle w:val="Hyperlink"/>
                <w:rFonts w:ascii="Arial" w:eastAsiaTheme="majorEastAsia" w:hAnsi="Arial" w:cs="Arial"/>
              </w:rPr>
              <w:t>6.1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Timing of evaluation activities</w:t>
            </w:r>
          </w:hyperlink>
        </w:p>
        <w:p w14:paraId="6ED8D58B" w14:textId="77777777" w:rsidR="00882F8F" w:rsidRPr="00755383" w:rsidRDefault="001A5283">
          <w:pPr>
            <w:pStyle w:val="TOC2"/>
            <w:rPr>
              <w:rFonts w:ascii="Arial" w:eastAsiaTheme="minorEastAsia" w:hAnsi="Arial" w:cs="Arial"/>
              <w:sz w:val="22"/>
              <w:szCs w:val="22"/>
              <w:lang w:eastAsia="en-GB"/>
            </w:rPr>
          </w:pPr>
          <w:hyperlink w:anchor="_Toc504052716" w:history="1">
            <w:r w:rsidR="00882F8F" w:rsidRPr="00755383">
              <w:rPr>
                <w:rStyle w:val="Hyperlink"/>
                <w:rFonts w:ascii="Arial" w:eastAsiaTheme="majorEastAsia" w:hAnsi="Arial" w:cs="Arial"/>
              </w:rPr>
              <w:t>6.2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Description of evaluation activities</w:t>
            </w:r>
          </w:hyperlink>
        </w:p>
        <w:p w14:paraId="0F853A0C" w14:textId="77777777" w:rsidR="00882F8F" w:rsidRPr="00755383" w:rsidRDefault="001A5283">
          <w:pPr>
            <w:pStyle w:val="TOC2"/>
            <w:rPr>
              <w:rFonts w:ascii="Arial" w:eastAsiaTheme="minorEastAsia" w:hAnsi="Arial" w:cs="Arial"/>
              <w:sz w:val="22"/>
              <w:szCs w:val="22"/>
              <w:lang w:eastAsia="en-GB"/>
            </w:rPr>
          </w:pPr>
          <w:hyperlink w:anchor="_Toc504052717" w:history="1">
            <w:r w:rsidR="00882F8F" w:rsidRPr="00755383">
              <w:rPr>
                <w:rStyle w:val="Hyperlink"/>
                <w:rFonts w:ascii="Arial" w:eastAsiaTheme="majorEastAsia" w:hAnsi="Arial" w:cs="Arial"/>
              </w:rPr>
              <w:t>6.3</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Process for consultation with stakeholders</w:t>
            </w:r>
          </w:hyperlink>
        </w:p>
        <w:p w14:paraId="05109E47" w14:textId="77777777" w:rsidR="00882F8F" w:rsidRPr="00755383" w:rsidRDefault="001A5283">
          <w:pPr>
            <w:pStyle w:val="TOC1"/>
            <w:rPr>
              <w:rFonts w:ascii="Arial" w:eastAsiaTheme="minorEastAsia" w:hAnsi="Arial" w:cs="Arial"/>
              <w:b w:val="0"/>
              <w:sz w:val="22"/>
              <w:szCs w:val="22"/>
              <w:lang w:eastAsia="en-GB"/>
            </w:rPr>
          </w:pPr>
          <w:hyperlink w:anchor="_Toc504052718" w:history="1">
            <w:r w:rsidR="00882F8F" w:rsidRPr="00755383">
              <w:rPr>
                <w:rStyle w:val="Hyperlink"/>
                <w:rFonts w:ascii="Arial" w:eastAsiaTheme="majorEastAsia" w:hAnsi="Arial" w:cs="Arial"/>
                <w:bCs/>
              </w:rPr>
              <w:t>7</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Results</w:t>
            </w:r>
          </w:hyperlink>
        </w:p>
        <w:p w14:paraId="6994BAF2" w14:textId="77777777" w:rsidR="00882F8F" w:rsidRPr="00755383" w:rsidRDefault="001A5283">
          <w:pPr>
            <w:pStyle w:val="TOC2"/>
            <w:rPr>
              <w:rFonts w:ascii="Arial" w:eastAsiaTheme="minorEastAsia" w:hAnsi="Arial" w:cs="Arial"/>
              <w:sz w:val="22"/>
              <w:szCs w:val="22"/>
              <w:lang w:eastAsia="en-GB"/>
            </w:rPr>
          </w:pPr>
          <w:hyperlink w:anchor="_Toc504052719" w:history="1">
            <w:r w:rsidR="00882F8F" w:rsidRPr="00755383">
              <w:rPr>
                <w:rStyle w:val="Hyperlink"/>
                <w:rFonts w:ascii="Arial" w:eastAsiaTheme="majorEastAsia" w:hAnsi="Arial" w:cs="Arial"/>
              </w:rPr>
              <w:t>7.1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Main strengths and weaknesses</w:t>
            </w:r>
          </w:hyperlink>
        </w:p>
        <w:p w14:paraId="09D4B5C0" w14:textId="77777777" w:rsidR="00882F8F" w:rsidRPr="00755383" w:rsidRDefault="001A5283">
          <w:pPr>
            <w:pStyle w:val="TOC2"/>
            <w:rPr>
              <w:rFonts w:ascii="Arial" w:eastAsiaTheme="minorEastAsia" w:hAnsi="Arial" w:cs="Arial"/>
              <w:sz w:val="22"/>
              <w:szCs w:val="22"/>
              <w:lang w:eastAsia="en-GB"/>
            </w:rPr>
          </w:pPr>
          <w:hyperlink w:anchor="_Toc504052720" w:history="1">
            <w:r w:rsidR="00882F8F" w:rsidRPr="00755383">
              <w:rPr>
                <w:rStyle w:val="Hyperlink"/>
                <w:rFonts w:ascii="Arial" w:eastAsiaTheme="majorEastAsia" w:hAnsi="Arial" w:cs="Arial"/>
              </w:rPr>
              <w:t>7.2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Rigour of Supply Base Evaluation</w:t>
            </w:r>
          </w:hyperlink>
        </w:p>
        <w:p w14:paraId="404D4670" w14:textId="77777777" w:rsidR="00882F8F" w:rsidRPr="00755383" w:rsidRDefault="001A5283">
          <w:pPr>
            <w:pStyle w:val="TOC2"/>
            <w:rPr>
              <w:rFonts w:ascii="Arial" w:eastAsiaTheme="minorEastAsia" w:hAnsi="Arial" w:cs="Arial"/>
              <w:sz w:val="22"/>
              <w:szCs w:val="22"/>
              <w:lang w:eastAsia="en-GB"/>
            </w:rPr>
          </w:pPr>
          <w:hyperlink w:anchor="_Toc504052721" w:history="1">
            <w:r w:rsidR="00882F8F" w:rsidRPr="00755383">
              <w:rPr>
                <w:rStyle w:val="Hyperlink"/>
                <w:rFonts w:ascii="Arial" w:eastAsiaTheme="majorEastAsia" w:hAnsi="Arial" w:cs="Arial"/>
              </w:rPr>
              <w:t>7.3</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Compilation of data on Greenhouse Gas emissions</w:t>
            </w:r>
          </w:hyperlink>
        </w:p>
        <w:p w14:paraId="6F941FA9" w14:textId="77777777" w:rsidR="00882F8F" w:rsidRPr="00755383" w:rsidRDefault="001A5283">
          <w:pPr>
            <w:pStyle w:val="TOC2"/>
            <w:rPr>
              <w:rFonts w:ascii="Arial" w:eastAsiaTheme="minorEastAsia" w:hAnsi="Arial" w:cs="Arial"/>
              <w:sz w:val="22"/>
              <w:szCs w:val="22"/>
              <w:lang w:eastAsia="en-GB"/>
            </w:rPr>
          </w:pPr>
          <w:hyperlink w:anchor="_Toc504052722" w:history="1">
            <w:r w:rsidR="00882F8F" w:rsidRPr="00755383">
              <w:rPr>
                <w:rStyle w:val="Hyperlink"/>
                <w:rFonts w:ascii="Arial" w:eastAsiaTheme="majorEastAsia" w:hAnsi="Arial" w:cs="Arial"/>
              </w:rPr>
              <w:t>7.4</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Competency of involved personnel</w:t>
            </w:r>
          </w:hyperlink>
        </w:p>
        <w:p w14:paraId="208F8298" w14:textId="77777777" w:rsidR="00882F8F" w:rsidRPr="00755383" w:rsidRDefault="001A5283">
          <w:pPr>
            <w:pStyle w:val="TOC2"/>
            <w:rPr>
              <w:rFonts w:ascii="Arial" w:eastAsiaTheme="minorEastAsia" w:hAnsi="Arial" w:cs="Arial"/>
              <w:sz w:val="22"/>
              <w:szCs w:val="22"/>
              <w:lang w:eastAsia="en-GB"/>
            </w:rPr>
          </w:pPr>
          <w:hyperlink w:anchor="_Toc504052723" w:history="1">
            <w:r w:rsidR="00882F8F" w:rsidRPr="00755383">
              <w:rPr>
                <w:rStyle w:val="Hyperlink"/>
                <w:rFonts w:ascii="Arial" w:eastAsiaTheme="majorEastAsia" w:hAnsi="Arial" w:cs="Arial"/>
              </w:rPr>
              <w:t>7.5</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Stakeholder feedback</w:t>
            </w:r>
          </w:hyperlink>
        </w:p>
        <w:p w14:paraId="3C91BFC9" w14:textId="77777777" w:rsidR="00882F8F" w:rsidRPr="00755383" w:rsidRDefault="001A5283">
          <w:pPr>
            <w:pStyle w:val="TOC2"/>
            <w:rPr>
              <w:rFonts w:ascii="Arial" w:eastAsiaTheme="minorEastAsia" w:hAnsi="Arial" w:cs="Arial"/>
              <w:sz w:val="22"/>
              <w:szCs w:val="22"/>
              <w:lang w:eastAsia="en-GB"/>
            </w:rPr>
          </w:pPr>
          <w:hyperlink w:anchor="_Toc504052724" w:history="1">
            <w:r w:rsidR="00882F8F" w:rsidRPr="00755383">
              <w:rPr>
                <w:rStyle w:val="Hyperlink"/>
                <w:rFonts w:ascii="Arial" w:eastAsiaTheme="majorEastAsia" w:hAnsi="Arial" w:cs="Arial"/>
              </w:rPr>
              <w:t>7.6</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Preconditions</w:t>
            </w:r>
          </w:hyperlink>
        </w:p>
        <w:p w14:paraId="3E774F32" w14:textId="77777777" w:rsidR="00882F8F" w:rsidRPr="00755383" w:rsidRDefault="001A5283">
          <w:pPr>
            <w:pStyle w:val="TOC1"/>
            <w:rPr>
              <w:rFonts w:ascii="Arial" w:eastAsiaTheme="minorEastAsia" w:hAnsi="Arial" w:cs="Arial"/>
              <w:b w:val="0"/>
              <w:sz w:val="22"/>
              <w:szCs w:val="22"/>
              <w:lang w:eastAsia="en-GB"/>
            </w:rPr>
          </w:pPr>
          <w:hyperlink w:anchor="_Toc504052725" w:history="1">
            <w:r w:rsidR="00882F8F" w:rsidRPr="00755383">
              <w:rPr>
                <w:rStyle w:val="Hyperlink"/>
                <w:rFonts w:ascii="Arial" w:eastAsiaTheme="majorEastAsia" w:hAnsi="Arial" w:cs="Arial"/>
                <w:bCs/>
              </w:rPr>
              <w:t>8</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Review of Company’s Risk Assessments</w:t>
            </w:r>
          </w:hyperlink>
        </w:p>
        <w:p w14:paraId="02260E74" w14:textId="77777777" w:rsidR="00882F8F" w:rsidRPr="00755383" w:rsidRDefault="001A5283">
          <w:pPr>
            <w:pStyle w:val="TOC1"/>
            <w:rPr>
              <w:rFonts w:ascii="Arial" w:eastAsiaTheme="minorEastAsia" w:hAnsi="Arial" w:cs="Arial"/>
              <w:b w:val="0"/>
              <w:sz w:val="22"/>
              <w:szCs w:val="22"/>
              <w:lang w:eastAsia="en-GB"/>
            </w:rPr>
          </w:pPr>
          <w:hyperlink w:anchor="_Toc504052726" w:history="1">
            <w:r w:rsidR="00882F8F" w:rsidRPr="00755383">
              <w:rPr>
                <w:rStyle w:val="Hyperlink"/>
                <w:rFonts w:ascii="Arial" w:eastAsiaTheme="majorEastAsia" w:hAnsi="Arial" w:cs="Arial"/>
                <w:bCs/>
              </w:rPr>
              <w:t>9</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Review of Company’s mitigation measures</w:t>
            </w:r>
          </w:hyperlink>
        </w:p>
        <w:p w14:paraId="09053117" w14:textId="77777777" w:rsidR="00882F8F" w:rsidRPr="00755383" w:rsidRDefault="001A5283">
          <w:pPr>
            <w:pStyle w:val="TOC1"/>
            <w:rPr>
              <w:rFonts w:ascii="Arial" w:eastAsiaTheme="minorEastAsia" w:hAnsi="Arial" w:cs="Arial"/>
              <w:b w:val="0"/>
              <w:sz w:val="22"/>
              <w:szCs w:val="22"/>
              <w:lang w:eastAsia="en-GB"/>
            </w:rPr>
          </w:pPr>
          <w:hyperlink w:anchor="_Toc504052727" w:history="1">
            <w:r w:rsidR="00882F8F" w:rsidRPr="00755383">
              <w:rPr>
                <w:rStyle w:val="Hyperlink"/>
                <w:rFonts w:ascii="Arial" w:eastAsiaTheme="majorEastAsia" w:hAnsi="Arial" w:cs="Arial"/>
                <w:bCs/>
              </w:rPr>
              <w:t>10</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Non-conformities and observations</w:t>
            </w:r>
          </w:hyperlink>
        </w:p>
        <w:p w14:paraId="2738F4A2" w14:textId="77777777" w:rsidR="00882F8F" w:rsidRPr="00755383" w:rsidRDefault="001A5283">
          <w:pPr>
            <w:pStyle w:val="TOC1"/>
            <w:rPr>
              <w:rFonts w:ascii="Arial" w:eastAsiaTheme="minorEastAsia" w:hAnsi="Arial" w:cs="Arial"/>
              <w:b w:val="0"/>
              <w:sz w:val="22"/>
              <w:szCs w:val="22"/>
              <w:lang w:eastAsia="en-GB"/>
            </w:rPr>
          </w:pPr>
          <w:hyperlink w:anchor="_Toc504052728" w:history="1">
            <w:r w:rsidR="00882F8F" w:rsidRPr="00755383">
              <w:rPr>
                <w:rStyle w:val="Hyperlink"/>
                <w:rFonts w:ascii="Arial" w:eastAsiaTheme="majorEastAsia" w:hAnsi="Arial" w:cs="Arial"/>
                <w:bCs/>
              </w:rPr>
              <w:t>11</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Certification recommendation</w:t>
            </w:r>
          </w:hyperlink>
        </w:p>
        <w:p w14:paraId="2206440E" w14:textId="47FFC4C6" w:rsidR="00F47349" w:rsidRDefault="00882F8F">
          <w:r w:rsidRPr="00755383">
            <w:rPr>
              <w:rFonts w:ascii="Arial" w:hAnsi="Arial" w:cs="Arial"/>
              <w:noProof/>
            </w:rPr>
            <w:fldChar w:fldCharType="end"/>
          </w:r>
        </w:p>
      </w:sdtContent>
    </w:sdt>
    <w:p w14:paraId="66CE79F4" w14:textId="351365F4" w:rsidR="00603DB6" w:rsidRPr="00603DB6" w:rsidRDefault="00603DB6">
      <w:pPr>
        <w:rPr>
          <w:rFonts w:cstheme="minorHAnsi"/>
        </w:rPr>
      </w:pPr>
    </w:p>
    <w:p w14:paraId="1A29616E" w14:textId="77777777" w:rsidR="00B94D3B" w:rsidRDefault="00B94D3B" w:rsidP="004309B9"/>
    <w:p w14:paraId="408B7FFE" w14:textId="77777777" w:rsidR="00B94D3B" w:rsidRDefault="00B94D3B" w:rsidP="00F5639C">
      <w:pPr>
        <w:pStyle w:val="TOC2"/>
        <w:sectPr w:rsidR="00B94D3B" w:rsidSect="00B16A36">
          <w:footerReference w:type="default" r:id="rId8"/>
          <w:headerReference w:type="first" r:id="rId9"/>
          <w:footerReference w:type="first" r:id="rId10"/>
          <w:pgSz w:w="11906" w:h="16838"/>
          <w:pgMar w:top="1544" w:right="1134" w:bottom="1134" w:left="1134" w:header="1134" w:footer="680" w:gutter="0"/>
          <w:pgNumType w:fmt="lowerRoman"/>
          <w:cols w:space="708"/>
          <w:titlePg/>
          <w:docGrid w:linePitch="360"/>
        </w:sectPr>
      </w:pPr>
    </w:p>
    <w:p w14:paraId="42BA149B" w14:textId="77777777" w:rsidR="00603DB6" w:rsidRPr="00603DB6" w:rsidRDefault="00603DB6" w:rsidP="004D0F3D">
      <w:pPr>
        <w:pStyle w:val="Heading1"/>
      </w:pPr>
      <w:bookmarkStart w:id="0" w:name="_Toc412727855"/>
      <w:bookmarkStart w:id="1" w:name="_Toc504051408"/>
      <w:bookmarkStart w:id="2" w:name="_Toc504052640"/>
      <w:bookmarkStart w:id="3" w:name="_Toc504052703"/>
      <w:bookmarkStart w:id="4" w:name="_Toc397674991"/>
      <w:r w:rsidRPr="00603DB6">
        <w:lastRenderedPageBreak/>
        <w:t>Overview</w:t>
      </w:r>
      <w:bookmarkEnd w:id="0"/>
      <w:bookmarkEnd w:id="1"/>
      <w:bookmarkEnd w:id="2"/>
      <w:bookmarkEnd w:id="3"/>
    </w:p>
    <w:p w14:paraId="02BB9EB7" w14:textId="3D77B273" w:rsidR="00603DB6" w:rsidRPr="00603DB6" w:rsidRDefault="00603DB6" w:rsidP="00603DB6">
      <w:r w:rsidRPr="00603DB6">
        <w:t>CB Name and contact:</w:t>
      </w:r>
      <w:r w:rsidRPr="00603DB6">
        <w:tab/>
      </w:r>
      <w:r w:rsidRPr="00603DB6">
        <w:tab/>
      </w:r>
      <w:sdt>
        <w:sdtPr>
          <w:alias w:val="CB Name and contact"/>
          <w:tag w:val="CB Name and contact"/>
          <w:id w:val="1204594075"/>
          <w:placeholder>
            <w:docPart w:val="7022BBBC2BE0405CBA2619EA06E158E1"/>
          </w:placeholder>
          <w:showingPlcHdr/>
          <w15:color w:val="C0C0C0"/>
          <w:text/>
        </w:sdtPr>
        <w:sdtEndPr/>
        <w:sdtContent>
          <w:r w:rsidR="00F3523C" w:rsidRPr="00F3523C">
            <w:rPr>
              <w:rStyle w:val="PlaceholderText"/>
              <w:i/>
            </w:rPr>
            <w:t>Click here to enter CB name and postal address.</w:t>
          </w:r>
        </w:sdtContent>
      </w:sdt>
    </w:p>
    <w:p w14:paraId="72C47984" w14:textId="283F8A06" w:rsidR="00603DB6" w:rsidRPr="00603DB6" w:rsidRDefault="00603DB6" w:rsidP="00603DB6">
      <w:r w:rsidRPr="00603DB6">
        <w:t>Primary contact for SBP:</w:t>
      </w:r>
      <w:r w:rsidRPr="00603DB6">
        <w:tab/>
      </w:r>
      <w:sdt>
        <w:sdtPr>
          <w:rPr>
            <w:rStyle w:val="Style1"/>
          </w:rPr>
          <w:alias w:val="CB contact"/>
          <w:tag w:val="CB contact"/>
          <w:id w:val="-108280188"/>
          <w:placeholder>
            <w:docPart w:val="C877132DC7754FAEB276D16A1A0D960F"/>
          </w:placeholder>
          <w:showingPlcHdr/>
          <w15:color w:val="000000"/>
          <w:text/>
        </w:sdtPr>
        <w:sdtEndPr>
          <w:rPr>
            <w:rStyle w:val="PlaceholderText"/>
            <w:i/>
            <w:color w:val="808080"/>
          </w:rPr>
        </w:sdtEndPr>
        <w:sdtContent>
          <w:r w:rsidR="00DA79F5" w:rsidRPr="00793D18">
            <w:rPr>
              <w:rStyle w:val="PlaceholderText"/>
              <w:i/>
            </w:rPr>
            <w:t>Click here to enter CB’s main SBP contact person details</w:t>
          </w:r>
          <w:r w:rsidR="00DA79F5" w:rsidRPr="00793D18">
            <w:rPr>
              <w:rStyle w:val="PlaceholderText"/>
              <w:i/>
              <w:color w:val="auto"/>
            </w:rPr>
            <w:t>.</w:t>
          </w:r>
        </w:sdtContent>
      </w:sdt>
    </w:p>
    <w:p w14:paraId="7676AF25" w14:textId="14F85DB4" w:rsidR="00603DB6" w:rsidRPr="00603DB6" w:rsidRDefault="00800B50" w:rsidP="00603DB6">
      <w:r>
        <w:t>Current r</w:t>
      </w:r>
      <w:r w:rsidR="00603DB6" w:rsidRPr="00603DB6">
        <w:t>eport completion date:</w:t>
      </w:r>
      <w:r w:rsidR="00603DB6" w:rsidRPr="00603DB6">
        <w:tab/>
      </w:r>
      <w:sdt>
        <w:sdtPr>
          <w:alias w:val="Report completion date"/>
          <w:tag w:val="Report completion date"/>
          <w:id w:val="-1358417100"/>
          <w:placeholder>
            <w:docPart w:val="2D5DA0E1ABF743E78796994392B9D8C0"/>
          </w:placeholder>
          <w:showingPlcHdr/>
          <w:date>
            <w:dateFormat w:val="dd/MMM/yyyy"/>
            <w:lid w:val="en-GB"/>
            <w:storeMappedDataAs w:val="dateTime"/>
            <w:calendar w:val="gregorian"/>
          </w:date>
        </w:sdtPr>
        <w:sdtEndPr/>
        <w:sdtContent>
          <w:r w:rsidR="002E574C" w:rsidRPr="00F3523C">
            <w:rPr>
              <w:rStyle w:val="PlaceholderText"/>
              <w:i/>
            </w:rPr>
            <w:t>Click here to enter a date.</w:t>
          </w:r>
        </w:sdtContent>
      </w:sdt>
    </w:p>
    <w:p w14:paraId="422A0877" w14:textId="6094E8E6" w:rsidR="00603DB6" w:rsidRPr="00793D18" w:rsidRDefault="00603DB6" w:rsidP="00603DB6">
      <w:pPr>
        <w:rPr>
          <w:rStyle w:val="PlaceholderText"/>
          <w:i/>
        </w:rPr>
      </w:pPr>
      <w:r w:rsidRPr="00603DB6">
        <w:t>Report authors:</w:t>
      </w:r>
      <w:r w:rsidRPr="00603DB6">
        <w:tab/>
      </w:r>
      <w:r w:rsidRPr="00603DB6">
        <w:tab/>
      </w:r>
      <w:r w:rsidRPr="00603DB6">
        <w:tab/>
      </w:r>
      <w:sdt>
        <w:sdtPr>
          <w:rPr>
            <w:rStyle w:val="Style1"/>
          </w:rPr>
          <w:alias w:val="Report Authors"/>
          <w:tag w:val="Report Authors"/>
          <w:id w:val="-612742979"/>
          <w:placeholder>
            <w:docPart w:val="6A5CB482976B4FCBAFF40BE965D34361"/>
          </w:placeholder>
          <w:showingPlcHdr/>
          <w:text/>
        </w:sdtPr>
        <w:sdtEndPr>
          <w:rPr>
            <w:rStyle w:val="PlaceholderText"/>
            <w:i/>
            <w:color w:val="808080"/>
          </w:rPr>
        </w:sdtEndPr>
        <w:sdtContent>
          <w:r w:rsidR="00DA79F5" w:rsidRPr="00793D18">
            <w:rPr>
              <w:rStyle w:val="PlaceholderText"/>
              <w:i/>
            </w:rPr>
            <w:t>Click here to enter name(s) of persons who contributed to the report</w:t>
          </w:r>
        </w:sdtContent>
      </w:sdt>
    </w:p>
    <w:p w14:paraId="619397F8" w14:textId="434EC1DF" w:rsidR="00603DB6" w:rsidRPr="00793D18" w:rsidRDefault="00800B50" w:rsidP="00603DB6">
      <w:pPr>
        <w:rPr>
          <w:rStyle w:val="PlaceholderText"/>
          <w:i/>
        </w:rPr>
      </w:pPr>
      <w:r>
        <w:t>Name of the Company</w:t>
      </w:r>
      <w:r w:rsidR="00603DB6" w:rsidRPr="00603DB6">
        <w:t>:</w:t>
      </w:r>
      <w:r w:rsidR="00603DB6" w:rsidRPr="00603DB6">
        <w:tab/>
      </w:r>
      <w:r w:rsidR="00603DB6" w:rsidRPr="00603DB6">
        <w:tab/>
      </w:r>
      <w:sdt>
        <w:sdtPr>
          <w:rPr>
            <w:rStyle w:val="Style1"/>
          </w:rPr>
          <w:alias w:val="CH"/>
          <w:tag w:val="CH"/>
          <w:id w:val="1904867963"/>
          <w:placeholder>
            <w:docPart w:val="329500A7C584469697CECE7813B09E4C"/>
          </w:placeholder>
          <w:showingPlcHdr/>
          <w:text/>
        </w:sdtPr>
        <w:sdtEndPr>
          <w:rPr>
            <w:rStyle w:val="PlaceholderText"/>
            <w:i/>
            <w:color w:val="808080"/>
          </w:rPr>
        </w:sdtEndPr>
        <w:sdtContent>
          <w:r w:rsidR="00DA79F5" w:rsidRPr="00DA79F5">
            <w:rPr>
              <w:rStyle w:val="PlaceholderText"/>
              <w:i/>
            </w:rPr>
            <w:t>Click here to enter name of organisation holding certificate, postal address.</w:t>
          </w:r>
        </w:sdtContent>
      </w:sdt>
    </w:p>
    <w:p w14:paraId="7639DDA8" w14:textId="63D6D7A4" w:rsidR="00603DB6" w:rsidRPr="00793D18" w:rsidRDefault="00551DC2" w:rsidP="00603DB6">
      <w:pPr>
        <w:rPr>
          <w:rStyle w:val="PlaceholderText"/>
          <w:i/>
        </w:rPr>
      </w:pPr>
      <w:r>
        <w:t>Company</w:t>
      </w:r>
      <w:r w:rsidR="00603DB6" w:rsidRPr="00603DB6">
        <w:t xml:space="preserve"> contact for SBP:</w:t>
      </w:r>
      <w:r w:rsidR="00603DB6" w:rsidRPr="00603DB6">
        <w:tab/>
      </w:r>
      <w:sdt>
        <w:sdtPr>
          <w:rPr>
            <w:rStyle w:val="Style1"/>
          </w:rPr>
          <w:alias w:val="Company Contact"/>
          <w:tag w:val="Company Contact"/>
          <w:id w:val="-319804235"/>
          <w:placeholder>
            <w:docPart w:val="0A5FE48E0C5C49B5BD5DDCBF157F74A2"/>
          </w:placeholder>
          <w:showingPlcHdr/>
          <w:text/>
        </w:sdtPr>
        <w:sdtEndPr>
          <w:rPr>
            <w:rStyle w:val="PlaceholderText"/>
            <w:i/>
            <w:color w:val="808080"/>
          </w:rPr>
        </w:sdtEndPr>
        <w:sdtContent>
          <w:r w:rsidR="00DA79F5" w:rsidRPr="00DA79F5">
            <w:rPr>
              <w:rStyle w:val="PlaceholderText"/>
              <w:i/>
            </w:rPr>
            <w:t>Click here to enter name of contact person at organisation, contact details.</w:t>
          </w:r>
        </w:sdtContent>
      </w:sdt>
    </w:p>
    <w:p w14:paraId="24F96AB2" w14:textId="7954BA2D" w:rsidR="00603DB6" w:rsidRPr="008A4926" w:rsidRDefault="00603DB6" w:rsidP="00603DB6">
      <w:pPr>
        <w:rPr>
          <w:rStyle w:val="PlaceholderText"/>
        </w:rPr>
      </w:pPr>
      <w:r w:rsidRPr="00603DB6">
        <w:t>Certified Supply Base:</w:t>
      </w:r>
      <w:r w:rsidRPr="00603DB6">
        <w:tab/>
      </w:r>
      <w:r w:rsidRPr="00603DB6">
        <w:tab/>
      </w:r>
      <w:sdt>
        <w:sdtPr>
          <w:rPr>
            <w:rStyle w:val="Style1"/>
          </w:rPr>
          <w:alias w:val="SB"/>
          <w:tag w:val="SB"/>
          <w:id w:val="-1465033794"/>
          <w:placeholder>
            <w:docPart w:val="9731D338B2C94EB089123C6B8CFA2BFE"/>
          </w:placeholder>
          <w:showingPlcHdr/>
          <w:text/>
        </w:sdtPr>
        <w:sdtEndPr>
          <w:rPr>
            <w:rStyle w:val="PlaceholderText"/>
            <w:i/>
            <w:color w:val="808080"/>
          </w:rPr>
        </w:sdtEndPr>
        <w:sdtContent>
          <w:r w:rsidR="00DA79F5" w:rsidRPr="00DA79F5">
            <w:rPr>
              <w:rStyle w:val="PlaceholderText"/>
              <w:i/>
            </w:rPr>
            <w:t>Click here to enter name of SB and location.</w:t>
          </w:r>
        </w:sdtContent>
      </w:sdt>
    </w:p>
    <w:p w14:paraId="0F7F0177" w14:textId="1152FA69" w:rsidR="00603DB6" w:rsidRPr="00005882" w:rsidRDefault="00603DB6" w:rsidP="00603DB6">
      <w:pPr>
        <w:rPr>
          <w:rStyle w:val="PlaceholderText"/>
          <w:i/>
        </w:rPr>
      </w:pPr>
      <w:r w:rsidRPr="00603DB6">
        <w:t>SBP Certificate Code:</w:t>
      </w:r>
      <w:r w:rsidRPr="00603DB6">
        <w:tab/>
      </w:r>
      <w:r w:rsidRPr="00603DB6">
        <w:tab/>
      </w:r>
      <w:sdt>
        <w:sdtPr>
          <w:rPr>
            <w:rStyle w:val="Style1"/>
          </w:rPr>
          <w:alias w:val="Certificate Code"/>
          <w:tag w:val="Certificate Code"/>
          <w:id w:val="1901633268"/>
          <w:placeholder>
            <w:docPart w:val="50B3C968CBD34EE2A7375539965D46F5"/>
          </w:placeholder>
          <w:showingPlcHdr/>
          <w:text/>
        </w:sdtPr>
        <w:sdtEndPr>
          <w:rPr>
            <w:rStyle w:val="PlaceholderText"/>
            <w:i/>
            <w:color w:val="808080"/>
          </w:rPr>
        </w:sdtEndPr>
        <w:sdtContent>
          <w:r w:rsidR="00DA79F5" w:rsidRPr="00DA79F5">
            <w:rPr>
              <w:rStyle w:val="PlaceholderText"/>
              <w:i/>
            </w:rPr>
            <w:t>Click here to enter SBP Certificate Registration Code.</w:t>
          </w:r>
        </w:sdtContent>
      </w:sdt>
    </w:p>
    <w:p w14:paraId="1667DAB2" w14:textId="77777777" w:rsidR="00603DB6" w:rsidRPr="00603DB6" w:rsidRDefault="00603DB6" w:rsidP="00603DB6">
      <w:r w:rsidRPr="00603DB6">
        <w:t>Date of certificate issue:</w:t>
      </w:r>
      <w:r w:rsidRPr="00603DB6">
        <w:tab/>
      </w:r>
      <w:r w:rsidRPr="00603DB6">
        <w:tab/>
      </w:r>
      <w:sdt>
        <w:sdtPr>
          <w:alias w:val="Issue date"/>
          <w:tag w:val="Issue date"/>
          <w:id w:val="1821762963"/>
          <w:placeholder>
            <w:docPart w:val="FE29FA0B6D644B0D90360EC3BEAE453E"/>
          </w:placeholder>
          <w:showingPlcHdr/>
          <w:date>
            <w:dateFormat w:val="dd/MMM/yyyy"/>
            <w:lid w:val="en-GB"/>
            <w:storeMappedDataAs w:val="dateTime"/>
            <w:calendar w:val="gregorian"/>
          </w:date>
        </w:sdtPr>
        <w:sdtEndPr/>
        <w:sdtContent>
          <w:r w:rsidR="002E574C" w:rsidRPr="008A4926">
            <w:rPr>
              <w:rStyle w:val="PlaceholderText"/>
              <w:i/>
            </w:rPr>
            <w:t>Click or tap to enter a date.</w:t>
          </w:r>
        </w:sdtContent>
      </w:sdt>
    </w:p>
    <w:p w14:paraId="293D9570" w14:textId="77777777" w:rsidR="00603DB6" w:rsidRPr="00603DB6" w:rsidRDefault="00603DB6" w:rsidP="00603DB6">
      <w:r w:rsidRPr="00603DB6">
        <w:t>Date of certificate expiry:</w:t>
      </w:r>
      <w:r w:rsidRPr="00603DB6">
        <w:tab/>
      </w:r>
      <w:sdt>
        <w:sdtPr>
          <w:alias w:val="Expiry date"/>
          <w:tag w:val="Expiry date"/>
          <w:id w:val="-1250044707"/>
          <w:placeholder>
            <w:docPart w:val="03DB008D791C4E409538E2C5C9889C33"/>
          </w:placeholder>
          <w:showingPlcHdr/>
          <w:date>
            <w:dateFormat w:val="dd/MMM/yyyy"/>
            <w:lid w:val="en-GB"/>
            <w:storeMappedDataAs w:val="dateTime"/>
            <w:calendar w:val="gregorian"/>
          </w:date>
        </w:sdtPr>
        <w:sdtEndPr/>
        <w:sdtContent>
          <w:r w:rsidR="002E574C" w:rsidRPr="008A4926">
            <w:rPr>
              <w:rStyle w:val="PlaceholderText"/>
              <w:i/>
            </w:rPr>
            <w:t>Click or tap to enter a date.</w:t>
          </w:r>
        </w:sdtContent>
      </w:sdt>
    </w:p>
    <w:p w14:paraId="3A9ABB0F" w14:textId="7B2F32D6" w:rsidR="00603DB6" w:rsidRDefault="00603DB6" w:rsidP="00603DB6"/>
    <w:p w14:paraId="5CBE295C" w14:textId="0E0F2407" w:rsidR="00F037F2" w:rsidRDefault="00F037F2" w:rsidP="00603DB6"/>
    <w:p w14:paraId="75E5D477" w14:textId="6AC5F483" w:rsidR="00F037F2" w:rsidRDefault="00F037F2" w:rsidP="00603DB6"/>
    <w:p w14:paraId="4742421F" w14:textId="5151E326" w:rsidR="00F037F2" w:rsidRPr="00F037F2" w:rsidRDefault="00D87DD1" w:rsidP="00603DB6">
      <w:pPr>
        <w:rPr>
          <w:sz w:val="22"/>
        </w:rPr>
      </w:pPr>
      <w:r w:rsidRPr="00D87DD1">
        <w:rPr>
          <w:sz w:val="22"/>
        </w:rPr>
        <w:t>This report relates to the</w:t>
      </w:r>
      <w:r w:rsidR="00F037F2" w:rsidRPr="00F037F2">
        <w:rPr>
          <w:sz w:val="22"/>
        </w:rPr>
        <w:t xml:space="preserve"> </w:t>
      </w:r>
      <w:sdt>
        <w:sdtPr>
          <w:rPr>
            <w:sz w:val="22"/>
          </w:rPr>
          <w:alias w:val="Audit cycle"/>
          <w:tag w:val="Audit cycle"/>
          <w:id w:val="2114237013"/>
          <w:placeholder>
            <w:docPart w:val="C53870D6D015498EB07B75DEAD7703D0"/>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sdtContent>
          <w:r w:rsidR="00EE6E7F" w:rsidRPr="00F037F2">
            <w:rPr>
              <w:rStyle w:val="PlaceholderText"/>
              <w:i/>
              <w:sz w:val="22"/>
            </w:rPr>
            <w:t>Choose an item.</w:t>
          </w:r>
        </w:sdtContent>
      </w:sdt>
    </w:p>
    <w:p w14:paraId="3E09E796" w14:textId="52A78C6F" w:rsidR="00F037F2" w:rsidRPr="00603DB6" w:rsidRDefault="00F037F2" w:rsidP="00603DB6"/>
    <w:p w14:paraId="4801C5FF" w14:textId="77777777" w:rsidR="00603DB6" w:rsidRPr="00603DB6" w:rsidRDefault="00603DB6" w:rsidP="00603DB6"/>
    <w:p w14:paraId="071593FE" w14:textId="77777777" w:rsidR="00603DB6" w:rsidRPr="00603DB6" w:rsidRDefault="00603DB6" w:rsidP="00603DB6">
      <w:pPr>
        <w:spacing w:line="276" w:lineRule="auto"/>
      </w:pPr>
      <w:r w:rsidRPr="00603DB6">
        <w:br w:type="page"/>
      </w:r>
    </w:p>
    <w:p w14:paraId="61DB2E45" w14:textId="77777777" w:rsidR="00603DB6" w:rsidRPr="00603DB6" w:rsidRDefault="00603DB6" w:rsidP="004D0F3D">
      <w:pPr>
        <w:pStyle w:val="Heading1"/>
      </w:pPr>
      <w:bookmarkStart w:id="5" w:name="_Toc412726089"/>
      <w:bookmarkStart w:id="6" w:name="_Toc412727856"/>
      <w:bookmarkStart w:id="7" w:name="_Toc504051409"/>
      <w:bookmarkStart w:id="8" w:name="_Toc504052641"/>
      <w:bookmarkStart w:id="9" w:name="_Toc504052704"/>
      <w:r w:rsidRPr="00603DB6">
        <w:lastRenderedPageBreak/>
        <w:t>Scope of the evaluation and SBP certificate</w:t>
      </w:r>
      <w:bookmarkEnd w:id="5"/>
      <w:bookmarkEnd w:id="6"/>
      <w:bookmarkEnd w:id="7"/>
      <w:bookmarkEnd w:id="8"/>
      <w:bookmarkEnd w:id="9"/>
    </w:p>
    <w:p w14:paraId="5DA64E7C" w14:textId="2DEEB3FE" w:rsidR="00603DB6" w:rsidRPr="00603DB6" w:rsidRDefault="001A5283" w:rsidP="00B91ACF">
      <w:pPr>
        <w:jc w:val="both"/>
        <w:rPr>
          <w:i/>
        </w:rPr>
      </w:pPr>
      <w:sdt>
        <w:sdtPr>
          <w:rPr>
            <w:rStyle w:val="ArialBodySBP"/>
          </w:rPr>
          <w:alias w:val="Scope"/>
          <w:tag w:val="Scope"/>
          <w:id w:val="-2024774403"/>
          <w:placeholder>
            <w:docPart w:val="B0B8495D8BE74201990384CE7837F447"/>
          </w:placeholder>
          <w:showingPlcHdr/>
        </w:sdtPr>
        <w:sdtEndPr>
          <w:rPr>
            <w:rStyle w:val="DefaultParagraphFont"/>
            <w:rFonts w:asciiTheme="minorHAnsi" w:hAnsiTheme="minorHAnsi"/>
            <w:i/>
          </w:rPr>
        </w:sdtEndPr>
        <w:sdtContent>
          <w:r w:rsidR="00B16A36" w:rsidRPr="003E4A96">
            <w:rPr>
              <w:rStyle w:val="PlaceholderText"/>
              <w:i/>
            </w:rPr>
            <w:t xml:space="preserve">Click here to provide a concise summary of the scope of this evaluation. Evaluated scope should match the scope of the SBP certificate that was issued to the </w:t>
          </w:r>
          <w:r w:rsidR="00B16A36">
            <w:rPr>
              <w:rStyle w:val="PlaceholderText"/>
              <w:i/>
            </w:rPr>
            <w:t>Company</w:t>
          </w:r>
          <w:r w:rsidR="00B16A36" w:rsidRPr="003E4A96">
            <w:rPr>
              <w:rStyle w:val="PlaceholderText"/>
              <w:i/>
            </w:rPr>
            <w:t xml:space="preserve"> (in the case of surveillance of a certified organisation), or it should match the scope of certification that was requested by the producer (in the case of an applicant organisation). If the scope of this evaluation does not match the scope indicated in the </w:t>
          </w:r>
          <w:r w:rsidR="00B16A36">
            <w:rPr>
              <w:rStyle w:val="PlaceholderText"/>
              <w:i/>
            </w:rPr>
            <w:t>Company’s</w:t>
          </w:r>
          <w:r w:rsidR="00B16A36" w:rsidRPr="003E4A96">
            <w:rPr>
              <w:rStyle w:val="PlaceholderText"/>
              <w:i/>
            </w:rPr>
            <w:t xml:space="preserve"> Public Summary Report, explain the reason for any such discrepancy here</w:t>
          </w:r>
        </w:sdtContent>
      </w:sdt>
    </w:p>
    <w:p w14:paraId="501DCAE1" w14:textId="77777777" w:rsidR="00603DB6" w:rsidRPr="00603DB6" w:rsidRDefault="00603DB6" w:rsidP="00603DB6">
      <w:pPr>
        <w:spacing w:line="276" w:lineRule="auto"/>
        <w:rPr>
          <w:i/>
        </w:rPr>
      </w:pPr>
      <w:r w:rsidRPr="00603DB6">
        <w:rPr>
          <w:i/>
        </w:rPr>
        <w:br w:type="page"/>
      </w:r>
    </w:p>
    <w:p w14:paraId="21FCFFCB" w14:textId="77777777" w:rsidR="00603DB6" w:rsidRPr="00603DB6" w:rsidRDefault="00603DB6" w:rsidP="004D0F3D">
      <w:pPr>
        <w:pStyle w:val="Heading1"/>
      </w:pPr>
      <w:bookmarkStart w:id="10" w:name="_Toc412726090"/>
      <w:bookmarkStart w:id="11" w:name="_Toc412727857"/>
      <w:bookmarkStart w:id="12" w:name="_Toc504051410"/>
      <w:bookmarkStart w:id="13" w:name="_Toc504052642"/>
      <w:bookmarkStart w:id="14" w:name="_Toc504052705"/>
      <w:r w:rsidRPr="00603DB6">
        <w:lastRenderedPageBreak/>
        <w:t>Specific objective</w:t>
      </w:r>
      <w:bookmarkEnd w:id="10"/>
      <w:bookmarkEnd w:id="11"/>
      <w:bookmarkEnd w:id="12"/>
      <w:bookmarkEnd w:id="13"/>
      <w:bookmarkEnd w:id="14"/>
    </w:p>
    <w:p w14:paraId="1B857C42" w14:textId="32A803C2" w:rsidR="00603DB6" w:rsidRPr="00603DB6" w:rsidRDefault="001A5283" w:rsidP="00B91ACF">
      <w:pPr>
        <w:jc w:val="both"/>
      </w:pPr>
      <w:sdt>
        <w:sdtPr>
          <w:rPr>
            <w:rStyle w:val="ArialBodySBP"/>
          </w:rPr>
          <w:alias w:val="Objectives"/>
          <w:tag w:val="Objectives"/>
          <w:id w:val="768819244"/>
          <w:placeholder>
            <w:docPart w:val="E9F8F63F769E49DAB05589A612475B07"/>
          </w:placeholder>
          <w:showingPlcHdr/>
        </w:sdtPr>
        <w:sdtEndPr>
          <w:rPr>
            <w:rStyle w:val="DefaultParagraphFont"/>
            <w:rFonts w:asciiTheme="minorHAnsi" w:hAnsiTheme="minorHAnsi"/>
            <w:i/>
          </w:rPr>
        </w:sdtEndPr>
        <w:sdtContent>
          <w:r w:rsidR="00E15760" w:rsidRPr="003E4A96">
            <w:rPr>
              <w:rStyle w:val="PlaceholderText"/>
              <w:i/>
            </w:rPr>
            <w:t>Click or tap here to describe the specific objective of this evaluation. For example: “The specific objective of this evaluation was to confirm that the Biomass Producer’s management system is capable of ensuring that all requirements of specified SBP Standards are implemented across the entire scope of certification”</w:t>
          </w:r>
        </w:sdtContent>
      </w:sdt>
    </w:p>
    <w:p w14:paraId="6AFCAE8B" w14:textId="77777777" w:rsidR="00603DB6" w:rsidRPr="00603DB6" w:rsidRDefault="00603DB6" w:rsidP="00603DB6">
      <w:pPr>
        <w:spacing w:line="276" w:lineRule="auto"/>
      </w:pPr>
      <w:r w:rsidRPr="00603DB6">
        <w:br w:type="page"/>
      </w:r>
    </w:p>
    <w:p w14:paraId="7AC0EEAC" w14:textId="77777777" w:rsidR="00603DB6" w:rsidRPr="00603DB6" w:rsidRDefault="00603DB6" w:rsidP="004D0F3D">
      <w:pPr>
        <w:pStyle w:val="Heading1"/>
      </w:pPr>
      <w:bookmarkStart w:id="15" w:name="_Toc412726091"/>
      <w:bookmarkStart w:id="16" w:name="_Toc412727858"/>
      <w:bookmarkStart w:id="17" w:name="_Toc504051411"/>
      <w:bookmarkStart w:id="18" w:name="_Toc504052643"/>
      <w:bookmarkStart w:id="19" w:name="_Toc504052706"/>
      <w:r w:rsidRPr="00603DB6">
        <w:lastRenderedPageBreak/>
        <w:t>SBP Standards utilised</w:t>
      </w:r>
      <w:bookmarkEnd w:id="15"/>
      <w:bookmarkEnd w:id="16"/>
      <w:bookmarkEnd w:id="17"/>
      <w:bookmarkEnd w:id="18"/>
      <w:bookmarkEnd w:id="19"/>
    </w:p>
    <w:bookmarkStart w:id="20" w:name="_Toc412726092"/>
    <w:bookmarkStart w:id="21" w:name="_Toc412727859"/>
    <w:bookmarkStart w:id="22" w:name="_Toc504051412"/>
    <w:bookmarkStart w:id="23" w:name="_Toc504052644"/>
    <w:bookmarkStart w:id="24" w:name="_Toc504052707"/>
    <w:p w14:paraId="1BFD4742" w14:textId="4F6F1219" w:rsidR="00603DB6" w:rsidRPr="00EB4B12" w:rsidRDefault="00EB4B12" w:rsidP="00604DF0">
      <w:pPr>
        <w:pStyle w:val="Heading2"/>
        <w:ind w:left="426"/>
        <w:rPr>
          <w:i/>
        </w:rPr>
      </w:pPr>
      <w:r>
        <w:rPr>
          <w:bCs/>
          <w:noProof/>
          <w:sz w:val="48"/>
          <w:szCs w:val="48"/>
          <w:lang w:val="en-US"/>
        </w:rPr>
        <mc:AlternateContent>
          <mc:Choice Requires="wps">
            <w:drawing>
              <wp:anchor distT="0" distB="0" distL="114300" distR="114300" simplePos="0" relativeHeight="251665408" behindDoc="0" locked="0" layoutInCell="1" allowOverlap="1" wp14:anchorId="6EA95041" wp14:editId="33850C60">
                <wp:simplePos x="0" y="0"/>
                <wp:positionH relativeFrom="margin">
                  <wp:align>right</wp:align>
                </wp:positionH>
                <wp:positionV relativeFrom="paragraph">
                  <wp:posOffset>506730</wp:posOffset>
                </wp:positionV>
                <wp:extent cx="6181725" cy="538163"/>
                <wp:effectExtent l="0" t="0" r="28575" b="14605"/>
                <wp:wrapNone/>
                <wp:docPr id="15" name="Text Box 15"/>
                <wp:cNvGraphicFramePr/>
                <a:graphic xmlns:a="http://schemas.openxmlformats.org/drawingml/2006/main">
                  <a:graphicData uri="http://schemas.microsoft.com/office/word/2010/wordprocessingShape">
                    <wps:wsp>
                      <wps:cNvSpPr txBox="1"/>
                      <wps:spPr>
                        <a:xfrm>
                          <a:off x="0" y="0"/>
                          <a:ext cx="6181725" cy="538163"/>
                        </a:xfrm>
                        <a:prstGeom prst="rect">
                          <a:avLst/>
                        </a:prstGeom>
                        <a:solidFill>
                          <a:schemeClr val="lt1"/>
                        </a:solidFill>
                        <a:ln w="6350">
                          <a:solidFill>
                            <a:prstClr val="black"/>
                          </a:solidFill>
                        </a:ln>
                      </wps:spPr>
                      <wps:txbx>
                        <w:txbxContent>
                          <w:p w14:paraId="43224AAC" w14:textId="4188BBE0" w:rsidR="00554E9D" w:rsidRDefault="00554E9D" w:rsidP="00EB4B12">
                            <w:r>
                              <w:rPr>
                                <w:i/>
                              </w:rPr>
                              <w:t xml:space="preserve">Please select all SBP Standards used during this evaluation. All Standards can be accessed and downloaded from </w:t>
                            </w:r>
                            <w:hyperlink r:id="rId11" w:history="1">
                              <w:r w:rsidRPr="009541EE">
                                <w:rPr>
                                  <w:rStyle w:val="Hyperlink"/>
                                  <w:i/>
                                  <w:color w:val="006890"/>
                                </w:rPr>
                                <w:t>https://sbp-cert.org/documents/standards-documents/standards</w:t>
                              </w:r>
                            </w:hyperlink>
                            <w:r w:rsidRPr="009541EE">
                              <w:rPr>
                                <w:i/>
                                <w:color w:val="00689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95041" id="Text Box 15" o:spid="_x0000_s1027" type="#_x0000_t202" style="position:absolute;left:0;text-align:left;margin-left:435.55pt;margin-top:39.9pt;width:486.75pt;height:42.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" fillcolor="white [3201]" strokeweight=".5pt">
                <v:textbox>
                  <w:txbxContent>
                    <w:p w14:paraId="43224AAC" w14:textId="4188BBE0" w:rsidR="00554E9D" w:rsidRDefault="00554E9D" w:rsidP="00EB4B12">
                      <w:r>
                        <w:rPr>
                          <w:i/>
                        </w:rPr>
                        <w:t xml:space="preserve">Please select all SBP Standards used during this evaluation. All Standards can be accessed and downloaded from </w:t>
                      </w:r>
                      <w:hyperlink r:id="rId12" w:history="1">
                        <w:r w:rsidRPr="009541EE">
                          <w:rPr>
                            <w:rStyle w:val="Hyperlink"/>
                            <w:i/>
                            <w:color w:val="006890"/>
                          </w:rPr>
                          <w:t>https://sbp-cert.org/documents/standards-documents/standards</w:t>
                        </w:r>
                      </w:hyperlink>
                      <w:r w:rsidRPr="009541EE">
                        <w:rPr>
                          <w:i/>
                          <w:color w:val="006890"/>
                        </w:rPr>
                        <w:t xml:space="preserve"> </w:t>
                      </w:r>
                    </w:p>
                  </w:txbxContent>
                </v:textbox>
                <w10:wrap anchorx="margin"/>
              </v:shape>
            </w:pict>
          </mc:Fallback>
        </mc:AlternateContent>
      </w:r>
      <w:r w:rsidR="00603DB6" w:rsidRPr="00EB4B12">
        <w:t>SBP Standards utilised</w:t>
      </w:r>
      <w:bookmarkEnd w:id="20"/>
      <w:bookmarkEnd w:id="21"/>
      <w:bookmarkEnd w:id="22"/>
      <w:bookmarkEnd w:id="23"/>
      <w:bookmarkEnd w:id="24"/>
      <w:r w:rsidRPr="00EB4B12">
        <w:br/>
      </w:r>
      <w:r w:rsidRPr="00EB4B12">
        <w:br/>
      </w:r>
      <w:r w:rsidRPr="00EB4B12">
        <w:br/>
      </w:r>
      <w:r w:rsidRPr="00EB4B12">
        <w:br/>
      </w:r>
      <w:sdt>
        <w:sdtPr>
          <w:rPr>
            <w:rFonts w:asciiTheme="minorHAnsi" w:eastAsiaTheme="minorHAnsi" w:hAnsiTheme="minorHAnsi" w:cstheme="minorBidi"/>
            <w:color w:val="auto"/>
            <w:sz w:val="20"/>
            <w:szCs w:val="20"/>
          </w:rPr>
          <w:alias w:val="Std 1"/>
          <w:tag w:val="Std 1"/>
          <w:id w:val="-2141246650"/>
          <w14:checkbox>
            <w14:checked w14:val="0"/>
            <w14:checkedState w14:val="2612" w14:font="MS Gothic"/>
            <w14:uncheckedState w14:val="2610" w14:font="MS Gothic"/>
          </w14:checkbox>
        </w:sdtPr>
        <w:sdtEndPr/>
        <w:sdtContent>
          <w:r w:rsidR="00604DF0">
            <w:rPr>
              <w:rFonts w:ascii="MS Gothic" w:eastAsia="MS Gothic" w:hAnsi="MS Gothic" w:cstheme="minorBidi" w:hint="eastAsia"/>
              <w:color w:val="auto"/>
              <w:sz w:val="20"/>
              <w:szCs w:val="20"/>
            </w:rPr>
            <w:t>☐</w:t>
          </w:r>
        </w:sdtContent>
      </w:sdt>
      <w:r w:rsidR="00134357" w:rsidRPr="00604DF0">
        <w:rPr>
          <w:rFonts w:asciiTheme="minorHAnsi" w:eastAsiaTheme="minorHAnsi" w:hAnsiTheme="minorHAnsi" w:cstheme="minorBidi"/>
          <w:color w:val="auto"/>
          <w:sz w:val="20"/>
          <w:szCs w:val="20"/>
        </w:rPr>
        <w:t xml:space="preserve"> SBP Framework Standard 1:  Feedstock Compliance Standard (Version 1.0, 26 March 2015)</w:t>
      </w:r>
    </w:p>
    <w:p w14:paraId="4FEAD48E" w14:textId="15ACD772" w:rsidR="00134357" w:rsidRDefault="001A5283" w:rsidP="00F511C2">
      <w:pPr>
        <w:spacing w:line="240" w:lineRule="auto"/>
        <w:ind w:left="426"/>
        <w:rPr>
          <w:i/>
        </w:rPr>
      </w:pPr>
      <w:sdt>
        <w:sdtPr>
          <w:alias w:val="Std 2"/>
          <w:tag w:val="Std 2"/>
          <w:id w:val="-1039359902"/>
          <w14:checkbox>
            <w14:checked w14:val="0"/>
            <w14:checkedState w14:val="2612" w14:font="MS Gothic"/>
            <w14:uncheckedState w14:val="2610" w14:font="MS Gothic"/>
          </w14:checkbox>
        </w:sdtPr>
        <w:sdtEndPr/>
        <w:sdtContent>
          <w:r w:rsidR="00134357">
            <w:rPr>
              <w:rFonts w:ascii="MS Gothic" w:eastAsia="MS Gothic" w:hAnsi="MS Gothic" w:hint="eastAsia"/>
            </w:rPr>
            <w:t>☐</w:t>
          </w:r>
        </w:sdtContent>
      </w:sdt>
      <w:r w:rsidR="00134357">
        <w:t xml:space="preserve"> SBP Framework Standard 2:  Verification of SBP-compliant Feedstock </w:t>
      </w:r>
      <w:r w:rsidR="00134357">
        <w:rPr>
          <w:i/>
        </w:rPr>
        <w:t>(Version 1.0, 26 March 2015)</w:t>
      </w:r>
    </w:p>
    <w:p w14:paraId="22D1E9E3" w14:textId="5787B9A4" w:rsidR="00134357" w:rsidRDefault="001A5283" w:rsidP="00F511C2">
      <w:pPr>
        <w:spacing w:line="240" w:lineRule="auto"/>
        <w:ind w:left="426"/>
        <w:rPr>
          <w:i/>
        </w:rPr>
      </w:pPr>
      <w:sdt>
        <w:sdtPr>
          <w:alias w:val="Std 4"/>
          <w:tag w:val="Std 4"/>
          <w:id w:val="-1726219229"/>
          <w14:checkbox>
            <w14:checked w14:val="0"/>
            <w14:checkedState w14:val="2612" w14:font="MS Gothic"/>
            <w14:uncheckedState w14:val="2610" w14:font="MS Gothic"/>
          </w14:checkbox>
        </w:sdtPr>
        <w:sdtEndPr/>
        <w:sdtContent>
          <w:r w:rsidR="00134357">
            <w:rPr>
              <w:rFonts w:ascii="MS Gothic" w:eastAsia="MS Gothic" w:hAnsi="MS Gothic" w:hint="eastAsia"/>
            </w:rPr>
            <w:t>☐</w:t>
          </w:r>
        </w:sdtContent>
      </w:sdt>
      <w:r w:rsidR="00134357">
        <w:rPr>
          <w:i/>
        </w:rPr>
        <w:t xml:space="preserve"> </w:t>
      </w:r>
      <w:r w:rsidR="00134357" w:rsidRPr="00134357">
        <w:t>SBP Framework Standard 4:  Chain of Custody</w:t>
      </w:r>
      <w:r w:rsidR="00134357">
        <w:t xml:space="preserve"> </w:t>
      </w:r>
      <w:r w:rsidR="00134357">
        <w:rPr>
          <w:i/>
        </w:rPr>
        <w:t>(Version 1.0, 26 March 2015)</w:t>
      </w:r>
    </w:p>
    <w:p w14:paraId="0CE9C064" w14:textId="77B4F1D2" w:rsidR="00134357" w:rsidRDefault="001A5283" w:rsidP="00F511C2">
      <w:pPr>
        <w:spacing w:line="240" w:lineRule="auto"/>
        <w:ind w:left="426"/>
        <w:rPr>
          <w:i/>
        </w:rPr>
      </w:pPr>
      <w:sdt>
        <w:sdtPr>
          <w:alias w:val="Std 5"/>
          <w:tag w:val="Std 5"/>
          <w:id w:val="1430700838"/>
          <w14:checkbox>
            <w14:checked w14:val="0"/>
            <w14:checkedState w14:val="2612" w14:font="MS Gothic"/>
            <w14:uncheckedState w14:val="2610" w14:font="MS Gothic"/>
          </w14:checkbox>
        </w:sdtPr>
        <w:sdtEndPr/>
        <w:sdtContent>
          <w:r w:rsidR="00134357">
            <w:rPr>
              <w:rFonts w:ascii="MS Gothic" w:eastAsia="MS Gothic" w:hAnsi="MS Gothic" w:hint="eastAsia"/>
            </w:rPr>
            <w:t>☐</w:t>
          </w:r>
        </w:sdtContent>
      </w:sdt>
      <w:r w:rsidR="00134357">
        <w:t xml:space="preserve"> SBP Framework Standard 5:  Collection and Communication of Data </w:t>
      </w:r>
      <w:r w:rsidR="00134357">
        <w:rPr>
          <w:i/>
        </w:rPr>
        <w:t>(Version 1.0</w:t>
      </w:r>
      <w:r w:rsidR="00F511C2">
        <w:rPr>
          <w:i/>
        </w:rPr>
        <w:t>, 26 March 2015)</w:t>
      </w:r>
    </w:p>
    <w:p w14:paraId="5EA36705" w14:textId="77777777" w:rsidR="00603DB6" w:rsidRPr="00603DB6" w:rsidRDefault="00603DB6" w:rsidP="004D0F3D">
      <w:pPr>
        <w:pStyle w:val="Heading2"/>
      </w:pPr>
      <w:bookmarkStart w:id="25" w:name="_Toc412726093"/>
      <w:bookmarkStart w:id="26" w:name="_Toc412727860"/>
      <w:bookmarkStart w:id="27" w:name="_Toc504051413"/>
      <w:bookmarkStart w:id="28" w:name="_Toc504052645"/>
      <w:bookmarkStart w:id="29" w:name="_Toc504052708"/>
      <w:r w:rsidRPr="00603DB6">
        <w:t>SBP-endorsed Regional Risk Assessment</w:t>
      </w:r>
      <w:bookmarkEnd w:id="25"/>
      <w:bookmarkEnd w:id="26"/>
      <w:bookmarkEnd w:id="27"/>
      <w:bookmarkEnd w:id="28"/>
      <w:bookmarkEnd w:id="29"/>
    </w:p>
    <w:p w14:paraId="431FB948" w14:textId="4CA60E35" w:rsidR="00603DB6" w:rsidRPr="00603DB6" w:rsidRDefault="001A5283" w:rsidP="00B91ACF">
      <w:pPr>
        <w:jc w:val="both"/>
        <w:rPr>
          <w:i/>
        </w:rPr>
      </w:pPr>
      <w:sdt>
        <w:sdtPr>
          <w:rPr>
            <w:rStyle w:val="ArialBodySBP"/>
          </w:rPr>
          <w:alias w:val="RRA description"/>
          <w:tag w:val="RRA description"/>
          <w:id w:val="1625269101"/>
          <w:placeholder>
            <w:docPart w:val="BEA3F3C6B57648A39322CF485EED3E68"/>
          </w:placeholder>
          <w:showingPlcHdr/>
        </w:sdtPr>
        <w:sdtEndPr>
          <w:rPr>
            <w:rStyle w:val="DefaultParagraphFont"/>
            <w:rFonts w:asciiTheme="minorHAnsi" w:hAnsiTheme="minorHAnsi"/>
            <w:i/>
          </w:rPr>
        </w:sdtEndPr>
        <w:sdtContent>
          <w:r w:rsidR="00B16A36" w:rsidRPr="00EE6E7F">
            <w:rPr>
              <w:rStyle w:val="PlaceholderText"/>
              <w:i/>
            </w:rPr>
            <w:t>Click or tap here to describe the name of the SBP-endorsed Regional Risk Assessment used in the evaluation. Provide a link to the website address where it can be accessed or requested. If no SBP-endorsed Regional Risk Assessment was used, state ‘not applicable’.</w:t>
          </w:r>
        </w:sdtContent>
      </w:sdt>
    </w:p>
    <w:p w14:paraId="3313E43C" w14:textId="77777777" w:rsidR="00603DB6" w:rsidRPr="00603DB6" w:rsidRDefault="00603DB6" w:rsidP="00603DB6">
      <w:pPr>
        <w:spacing w:line="276" w:lineRule="auto"/>
        <w:rPr>
          <w:i/>
        </w:rPr>
      </w:pPr>
      <w:r w:rsidRPr="00603DB6">
        <w:rPr>
          <w:i/>
        </w:rPr>
        <w:br w:type="page"/>
      </w:r>
    </w:p>
    <w:p w14:paraId="1D27ACEA" w14:textId="76B54F6E" w:rsidR="00603DB6" w:rsidRPr="00603DB6" w:rsidRDefault="00603DB6" w:rsidP="004D0F3D">
      <w:pPr>
        <w:pStyle w:val="Heading1"/>
      </w:pPr>
      <w:bookmarkStart w:id="30" w:name="_Toc412726094"/>
      <w:bookmarkStart w:id="31" w:name="_Toc412727861"/>
      <w:bookmarkStart w:id="32" w:name="_Toc504051414"/>
      <w:bookmarkStart w:id="33" w:name="_Toc504052646"/>
      <w:bookmarkStart w:id="34" w:name="_Toc504052709"/>
      <w:r w:rsidRPr="00603DB6">
        <w:lastRenderedPageBreak/>
        <w:t xml:space="preserve">Description of </w:t>
      </w:r>
      <w:r w:rsidR="00DD27E1">
        <w:t>Company</w:t>
      </w:r>
      <w:r w:rsidRPr="00603DB6">
        <w:t>, Supply Base and Forest Management</w:t>
      </w:r>
      <w:bookmarkEnd w:id="30"/>
      <w:bookmarkEnd w:id="31"/>
      <w:bookmarkEnd w:id="32"/>
      <w:bookmarkEnd w:id="33"/>
      <w:bookmarkEnd w:id="34"/>
    </w:p>
    <w:p w14:paraId="16213BB1" w14:textId="049AC861" w:rsidR="00603DB6" w:rsidRPr="00603DB6" w:rsidRDefault="00603DB6" w:rsidP="004D0F3D">
      <w:pPr>
        <w:pStyle w:val="Heading2"/>
      </w:pPr>
      <w:bookmarkStart w:id="35" w:name="_Toc412726095"/>
      <w:bookmarkStart w:id="36" w:name="_Toc412727862"/>
      <w:bookmarkStart w:id="37" w:name="_Toc504051415"/>
      <w:bookmarkStart w:id="38" w:name="_Toc504052647"/>
      <w:bookmarkStart w:id="39" w:name="_Toc504052710"/>
      <w:r w:rsidRPr="00603DB6">
        <w:t xml:space="preserve">Description of </w:t>
      </w:r>
      <w:bookmarkEnd w:id="35"/>
      <w:bookmarkEnd w:id="36"/>
      <w:r w:rsidR="00DD27E1">
        <w:t>Company</w:t>
      </w:r>
      <w:bookmarkEnd w:id="37"/>
      <w:bookmarkEnd w:id="38"/>
      <w:bookmarkEnd w:id="39"/>
    </w:p>
    <w:sdt>
      <w:sdtPr>
        <w:alias w:val="Company description"/>
        <w:tag w:val="Company description"/>
        <w:id w:val="-524321996"/>
        <w:placeholder>
          <w:docPart w:val="FA775015F3954BC69FB84F43F1334CC7"/>
        </w:placeholder>
        <w:showingPlcHdr/>
      </w:sdtPr>
      <w:sdtEndPr/>
      <w:sdtContent>
        <w:p w14:paraId="2447BCF5" w14:textId="63578ADD" w:rsidR="0037692D" w:rsidRDefault="0037692D" w:rsidP="00B91ACF">
          <w:pPr>
            <w:spacing w:after="0"/>
            <w:jc w:val="both"/>
          </w:pPr>
          <w:r w:rsidRPr="0037692D">
            <w:rPr>
              <w:rStyle w:val="PlaceholderText"/>
              <w:i/>
            </w:rPr>
            <w:t>Click or tap here to describe the structure of the Company. Give an overview of the operation in terms of inputs and outputs as they relate to the SBP Standards.</w:t>
          </w:r>
        </w:p>
      </w:sdtContent>
    </w:sdt>
    <w:p w14:paraId="3975413B" w14:textId="74F9ED57" w:rsidR="00603DB6" w:rsidRPr="009541EE"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006890"/>
          <w:sz w:val="36"/>
          <w:szCs w:val="36"/>
        </w:rPr>
      </w:pPr>
      <w:bookmarkStart w:id="40" w:name="_Toc412726096"/>
      <w:bookmarkStart w:id="41" w:name="_Toc412727863"/>
      <w:bookmarkStart w:id="42" w:name="_Toc504051416"/>
      <w:bookmarkStart w:id="43" w:name="_Toc504052648"/>
      <w:bookmarkStart w:id="44" w:name="_Toc504052711"/>
      <w:r w:rsidRPr="009541EE">
        <w:rPr>
          <w:rFonts w:asciiTheme="majorHAnsi" w:eastAsiaTheme="majorEastAsia" w:hAnsiTheme="majorHAnsi" w:cstheme="majorBidi"/>
          <w:color w:val="006890"/>
          <w:sz w:val="36"/>
          <w:szCs w:val="36"/>
        </w:rPr>
        <w:t xml:space="preserve">Description of </w:t>
      </w:r>
      <w:r w:rsidR="00DD27E1" w:rsidRPr="009541EE">
        <w:rPr>
          <w:rFonts w:asciiTheme="majorHAnsi" w:eastAsiaTheme="majorEastAsia" w:hAnsiTheme="majorHAnsi" w:cstheme="majorBidi"/>
          <w:color w:val="006890"/>
          <w:sz w:val="36"/>
          <w:szCs w:val="36"/>
        </w:rPr>
        <w:t>Company’s</w:t>
      </w:r>
      <w:r w:rsidRPr="009541EE">
        <w:rPr>
          <w:rFonts w:asciiTheme="majorHAnsi" w:eastAsiaTheme="majorEastAsia" w:hAnsiTheme="majorHAnsi" w:cstheme="majorBidi"/>
          <w:color w:val="006890"/>
          <w:sz w:val="36"/>
          <w:szCs w:val="36"/>
        </w:rPr>
        <w:t xml:space="preserve"> Supply Base</w:t>
      </w:r>
      <w:bookmarkEnd w:id="40"/>
      <w:bookmarkEnd w:id="41"/>
      <w:bookmarkEnd w:id="42"/>
      <w:bookmarkEnd w:id="43"/>
      <w:bookmarkEnd w:id="44"/>
    </w:p>
    <w:sdt>
      <w:sdtPr>
        <w:rPr>
          <w:rStyle w:val="ArialBodySBP"/>
        </w:rPr>
        <w:alias w:val="SB description"/>
        <w:tag w:val="SB description"/>
        <w:id w:val="760718169"/>
        <w:placeholder>
          <w:docPart w:val="0CC43E1DD1E94F69A466F361806A1305"/>
        </w:placeholder>
        <w:showingPlcHdr/>
      </w:sdtPr>
      <w:sdtEndPr>
        <w:rPr>
          <w:rStyle w:val="DefaultParagraphFont"/>
          <w:rFonts w:asciiTheme="majorHAnsi" w:eastAsiaTheme="majorEastAsia" w:hAnsiTheme="majorHAnsi" w:cstheme="majorBidi"/>
          <w:color w:val="3D946D"/>
          <w:sz w:val="36"/>
          <w:szCs w:val="36"/>
        </w:rPr>
      </w:sdtEndPr>
      <w:sdtContent>
        <w:p w14:paraId="3313183E" w14:textId="5566C369" w:rsidR="00103D49" w:rsidRPr="00603DB6" w:rsidRDefault="00103D49" w:rsidP="00B91ACF">
          <w:pPr>
            <w:keepNext/>
            <w:keepLines/>
            <w:spacing w:after="0" w:line="276" w:lineRule="auto"/>
            <w:jc w:val="both"/>
            <w:outlineLvl w:val="1"/>
            <w:rPr>
              <w:rFonts w:asciiTheme="majorHAnsi" w:eastAsiaTheme="majorEastAsia" w:hAnsiTheme="majorHAnsi" w:cstheme="majorBidi"/>
              <w:color w:val="3D946D"/>
              <w:sz w:val="36"/>
              <w:szCs w:val="36"/>
            </w:rPr>
          </w:pPr>
          <w:r w:rsidRPr="00103D49">
            <w:rPr>
              <w:rStyle w:val="PlaceholderText"/>
              <w:i/>
            </w:rPr>
            <w:t>Click or tap here to provide a brief description of the Supply Base within the regional context. Include a description of how the producer sources feedstock. Also give a general description of the forest resources and forest management practices within the Supply Base (e.g. land use and ownership status, socio-economic conditions, forest composition, and profile of adjacent lands). Include a link to the Supply</w:t>
          </w:r>
          <w:r w:rsidR="005A2A61">
            <w:rPr>
              <w:rStyle w:val="PlaceholderText"/>
            </w:rPr>
            <w:t xml:space="preserve"> </w:t>
          </w:r>
          <w:r w:rsidRPr="00103D49">
            <w:rPr>
              <w:rStyle w:val="PlaceholderText"/>
              <w:i/>
            </w:rPr>
            <w:t>Base Evaluation on the Company’s own website.</w:t>
          </w:r>
        </w:p>
      </w:sdtContent>
    </w:sdt>
    <w:p w14:paraId="7C36FDC9" w14:textId="61A533AD" w:rsidR="00603DB6" w:rsidRPr="009541EE"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006890"/>
          <w:sz w:val="36"/>
          <w:szCs w:val="36"/>
        </w:rPr>
      </w:pPr>
      <w:bookmarkStart w:id="45" w:name="_Toc412726097"/>
      <w:bookmarkStart w:id="46" w:name="_Toc412727864"/>
      <w:bookmarkStart w:id="47" w:name="_Toc504051417"/>
      <w:bookmarkStart w:id="48" w:name="_Toc504052649"/>
      <w:bookmarkStart w:id="49" w:name="_Toc504052712"/>
      <w:r w:rsidRPr="009541EE">
        <w:rPr>
          <w:rFonts w:asciiTheme="majorHAnsi" w:eastAsiaTheme="majorEastAsia" w:hAnsiTheme="majorHAnsi" w:cstheme="majorBidi"/>
          <w:color w:val="006890"/>
          <w:sz w:val="36"/>
          <w:szCs w:val="36"/>
        </w:rPr>
        <w:t>Detailed description of Supply Base</w:t>
      </w:r>
      <w:bookmarkEnd w:id="45"/>
      <w:bookmarkEnd w:id="46"/>
      <w:bookmarkEnd w:id="47"/>
      <w:bookmarkEnd w:id="48"/>
      <w:bookmarkEnd w:id="49"/>
    </w:p>
    <w:sdt>
      <w:sdtPr>
        <w:rPr>
          <w:rStyle w:val="ArialBodySBP"/>
        </w:rPr>
        <w:alias w:val="SB Description"/>
        <w:tag w:val="SB Description"/>
        <w:id w:val="1048725508"/>
        <w:placeholder>
          <w:docPart w:val="F4BFFF13DB2A468B8533844CBFB182C1"/>
        </w:placeholder>
        <w:showingPlcHdr/>
      </w:sdtPr>
      <w:sdtEndPr>
        <w:rPr>
          <w:rStyle w:val="DefaultParagraphFont"/>
          <w:rFonts w:asciiTheme="majorHAnsi" w:eastAsiaTheme="majorEastAsia" w:hAnsiTheme="majorHAnsi" w:cstheme="majorBidi"/>
          <w:color w:val="3D946D"/>
          <w:sz w:val="36"/>
          <w:szCs w:val="36"/>
        </w:rPr>
      </w:sdtEndPr>
      <w:sdtContent>
        <w:p w14:paraId="19BC6F68" w14:textId="0C5B0DA3" w:rsidR="0047369B" w:rsidRPr="00603DB6" w:rsidRDefault="0047369B" w:rsidP="00B91ACF">
          <w:pPr>
            <w:keepNext/>
            <w:keepLines/>
            <w:spacing w:after="0" w:line="240" w:lineRule="auto"/>
            <w:jc w:val="both"/>
            <w:outlineLvl w:val="1"/>
            <w:rPr>
              <w:rFonts w:asciiTheme="majorHAnsi" w:eastAsiaTheme="majorEastAsia" w:hAnsiTheme="majorHAnsi" w:cstheme="majorBidi"/>
              <w:color w:val="3D946D"/>
              <w:sz w:val="36"/>
              <w:szCs w:val="36"/>
            </w:rPr>
          </w:pPr>
          <w:r w:rsidRPr="007D157C">
            <w:rPr>
              <w:rStyle w:val="PlaceholderText"/>
              <w:i/>
            </w:rPr>
            <w:t xml:space="preserve">Click or tap here to enter summary statistics from Supply Base Report. However, make note that a quantitative description of the Supply Base can be found in the Company’s </w:t>
          </w:r>
          <w:r>
            <w:rPr>
              <w:rStyle w:val="PlaceholderText"/>
              <w:i/>
            </w:rPr>
            <w:t>Supply Base</w:t>
          </w:r>
          <w:r w:rsidRPr="007D157C">
            <w:rPr>
              <w:rStyle w:val="PlaceholderText"/>
              <w:i/>
            </w:rPr>
            <w:t xml:space="preserve"> Report.</w:t>
          </w:r>
        </w:p>
      </w:sdtContent>
    </w:sdt>
    <w:p w14:paraId="64B30A78" w14:textId="28F0127C" w:rsidR="00603DB6" w:rsidRPr="007D157C" w:rsidRDefault="00603DB6" w:rsidP="00603DB6">
      <w:pPr>
        <w:rPr>
          <w:i/>
        </w:rPr>
      </w:pPr>
    </w:p>
    <w:p w14:paraId="43A58093" w14:textId="77777777" w:rsidR="00603DB6" w:rsidRPr="009541EE"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006890"/>
          <w:sz w:val="36"/>
          <w:szCs w:val="36"/>
        </w:rPr>
      </w:pPr>
      <w:bookmarkStart w:id="50" w:name="_Toc412726098"/>
      <w:bookmarkStart w:id="51" w:name="_Toc412727865"/>
      <w:bookmarkStart w:id="52" w:name="_Toc504051418"/>
      <w:bookmarkStart w:id="53" w:name="_Toc504052650"/>
      <w:bookmarkStart w:id="54" w:name="_Toc504052713"/>
      <w:r w:rsidRPr="009541EE">
        <w:rPr>
          <w:rFonts w:asciiTheme="majorHAnsi" w:eastAsiaTheme="majorEastAsia" w:hAnsiTheme="majorHAnsi" w:cstheme="majorBidi"/>
          <w:color w:val="006890"/>
          <w:sz w:val="36"/>
          <w:szCs w:val="36"/>
        </w:rPr>
        <w:t>Chain of Custody system</w:t>
      </w:r>
      <w:bookmarkEnd w:id="50"/>
      <w:bookmarkEnd w:id="51"/>
      <w:bookmarkEnd w:id="52"/>
      <w:bookmarkEnd w:id="53"/>
      <w:bookmarkEnd w:id="54"/>
    </w:p>
    <w:sdt>
      <w:sdtPr>
        <w:rPr>
          <w:rStyle w:val="Style1"/>
        </w:rPr>
        <w:alias w:val="CoC system"/>
        <w:tag w:val="CoC system"/>
        <w:id w:val="-536048934"/>
        <w:placeholder>
          <w:docPart w:val="249826616FD848C99604B861F101A2EB"/>
        </w:placeholder>
        <w:showingPlcHdr/>
      </w:sdtPr>
      <w:sdtEndPr>
        <w:rPr>
          <w:rStyle w:val="Style1"/>
        </w:rPr>
      </w:sdtEndPr>
      <w:sdtContent>
        <w:p w14:paraId="67E96D7A" w14:textId="44334F93" w:rsidR="00CB596D" w:rsidRDefault="00CB596D" w:rsidP="00B91ACF">
          <w:pPr>
            <w:jc w:val="both"/>
            <w:rPr>
              <w:rStyle w:val="Style1"/>
            </w:rPr>
          </w:pPr>
          <w:r w:rsidRPr="00CB596D">
            <w:rPr>
              <w:rStyle w:val="PlaceholderText"/>
              <w:i/>
            </w:rPr>
            <w:t>Click or tap here to describe the Company’s Chain of Custody (CoC) system as it relates to tracing and segregation of SBP-certified materials.</w:t>
          </w:r>
        </w:p>
      </w:sdtContent>
    </w:sdt>
    <w:p w14:paraId="704BBCAF" w14:textId="1DE140C6" w:rsidR="00603DB6" w:rsidRPr="00603DB6" w:rsidRDefault="00603DB6" w:rsidP="00603DB6">
      <w:pPr>
        <w:spacing w:line="276" w:lineRule="auto"/>
        <w:rPr>
          <w:i/>
        </w:rPr>
      </w:pPr>
    </w:p>
    <w:p w14:paraId="24928182" w14:textId="77777777" w:rsidR="00603DB6" w:rsidRPr="00603DB6" w:rsidRDefault="00603DB6" w:rsidP="004D0F3D">
      <w:pPr>
        <w:pStyle w:val="Heading1"/>
      </w:pPr>
      <w:bookmarkStart w:id="55" w:name="_Toc412726099"/>
      <w:bookmarkStart w:id="56" w:name="_Toc412727866"/>
      <w:bookmarkStart w:id="57" w:name="_Toc504051419"/>
      <w:bookmarkStart w:id="58" w:name="_Toc504052651"/>
      <w:bookmarkStart w:id="59" w:name="_Toc504052714"/>
      <w:r w:rsidRPr="00603DB6">
        <w:lastRenderedPageBreak/>
        <w:t>Evaluation process</w:t>
      </w:r>
      <w:bookmarkEnd w:id="55"/>
      <w:bookmarkEnd w:id="56"/>
      <w:bookmarkEnd w:id="57"/>
      <w:bookmarkEnd w:id="58"/>
      <w:bookmarkEnd w:id="59"/>
    </w:p>
    <w:p w14:paraId="237F1C7D" w14:textId="77777777" w:rsidR="00603DB6" w:rsidRPr="00603DB6" w:rsidRDefault="00603DB6" w:rsidP="004D0F3D">
      <w:pPr>
        <w:pStyle w:val="Heading2"/>
      </w:pPr>
      <w:bookmarkStart w:id="60" w:name="_Toc412726100"/>
      <w:bookmarkStart w:id="61" w:name="_Toc412727867"/>
      <w:bookmarkStart w:id="62" w:name="_Toc504051420"/>
      <w:bookmarkStart w:id="63" w:name="_Toc504052652"/>
      <w:bookmarkStart w:id="64" w:name="_Toc504052715"/>
      <w:r w:rsidRPr="00603DB6">
        <w:t>Timing of evaluation activities</w:t>
      </w:r>
      <w:bookmarkEnd w:id="60"/>
      <w:bookmarkEnd w:id="61"/>
      <w:bookmarkEnd w:id="62"/>
      <w:bookmarkEnd w:id="63"/>
      <w:bookmarkEnd w:id="64"/>
    </w:p>
    <w:sdt>
      <w:sdtPr>
        <w:rPr>
          <w:rStyle w:val="ArialBodySBP"/>
        </w:rPr>
        <w:alias w:val="Evaluation timing"/>
        <w:tag w:val="Evaluation timing"/>
        <w:id w:val="2019656362"/>
        <w:placeholder>
          <w:docPart w:val="C617A2E60D6C45F4BE9CFE6A8EF2F24B"/>
        </w:placeholder>
        <w:showingPlcHdr/>
      </w:sdtPr>
      <w:sdtEndPr>
        <w:rPr>
          <w:rStyle w:val="DefaultParagraphFont"/>
          <w:rFonts w:asciiTheme="minorHAnsi" w:hAnsiTheme="minorHAnsi"/>
          <w:i/>
        </w:rPr>
      </w:sdtEndPr>
      <w:sdtContent>
        <w:p w14:paraId="7705485C" w14:textId="38A45F9F" w:rsidR="00075DB8" w:rsidRDefault="00075DB8" w:rsidP="00B91ACF">
          <w:pPr>
            <w:jc w:val="both"/>
            <w:rPr>
              <w:i/>
            </w:rPr>
          </w:pPr>
          <w:r w:rsidRPr="00F54FF9">
            <w:rPr>
              <w:rStyle w:val="PlaceholderText"/>
              <w:i/>
            </w:rPr>
            <w:t>Click or tap here to give the dates and locations of all evaluation activities (e.g. pre-assessment, desktop review, head office audit, supplier audit, site audit, etc). Identify the persons involved and give the approximate duration for each activity. A tabular format may be</w:t>
          </w:r>
          <w:r>
            <w:rPr>
              <w:rStyle w:val="PlaceholderText"/>
              <w:i/>
            </w:rPr>
            <w:t xml:space="preserve"> used.</w:t>
          </w:r>
        </w:p>
      </w:sdtContent>
    </w:sdt>
    <w:p w14:paraId="3D2148B6" w14:textId="77777777" w:rsidR="00603DB6" w:rsidRPr="00603DB6" w:rsidRDefault="00603DB6" w:rsidP="004D0F3D">
      <w:pPr>
        <w:pStyle w:val="Heading2"/>
      </w:pPr>
      <w:bookmarkStart w:id="65" w:name="_Toc412726101"/>
      <w:bookmarkStart w:id="66" w:name="_Toc412727868"/>
      <w:bookmarkStart w:id="67" w:name="_Toc504051421"/>
      <w:bookmarkStart w:id="68" w:name="_Toc504052653"/>
      <w:bookmarkStart w:id="69" w:name="_Toc504052716"/>
      <w:r w:rsidRPr="00603DB6">
        <w:t>Description of evaluation activities</w:t>
      </w:r>
      <w:bookmarkEnd w:id="65"/>
      <w:bookmarkEnd w:id="66"/>
      <w:bookmarkEnd w:id="67"/>
      <w:bookmarkEnd w:id="68"/>
      <w:bookmarkEnd w:id="69"/>
    </w:p>
    <w:sdt>
      <w:sdtPr>
        <w:rPr>
          <w:rStyle w:val="ArialBodySBP"/>
        </w:rPr>
        <w:alias w:val="Evaluation description"/>
        <w:tag w:val="Evaluation description"/>
        <w:id w:val="-1181658557"/>
        <w:placeholder>
          <w:docPart w:val="2DD48CF487664A34A684B1082BDD516E"/>
        </w:placeholder>
        <w:showingPlcHdr/>
      </w:sdtPr>
      <w:sdtEndPr>
        <w:rPr>
          <w:rStyle w:val="DefaultParagraphFont"/>
          <w:rFonts w:asciiTheme="minorHAnsi" w:hAnsiTheme="minorHAnsi"/>
          <w:i/>
          <w:color w:val="808080"/>
        </w:rPr>
      </w:sdtEndPr>
      <w:sdtContent>
        <w:p w14:paraId="728B91E5" w14:textId="4B803415" w:rsidR="00CB596D" w:rsidRDefault="00CB596D" w:rsidP="00B91ACF">
          <w:pPr>
            <w:jc w:val="both"/>
            <w:rPr>
              <w:i/>
              <w:color w:val="808080"/>
            </w:rPr>
          </w:pPr>
          <w:r w:rsidRPr="007D157C">
            <w:rPr>
              <w:rStyle w:val="PlaceholderText"/>
              <w:i/>
            </w:rPr>
            <w:t>Click or tap here to give a general description outlining each step of the evaluation. If applicable, include pre-evaluation visits. The description should indicate what was audited, what audit methods were used, and where time allocation was significant. Make specific reference to the evaluation of any critical control points (CCPs) that were identified</w:t>
          </w:r>
          <w:r>
            <w:rPr>
              <w:rStyle w:val="PlaceholderText"/>
              <w:i/>
            </w:rPr>
            <w:t>.</w:t>
          </w:r>
        </w:p>
      </w:sdtContent>
    </w:sdt>
    <w:p w14:paraId="35FEBB4F" w14:textId="77777777" w:rsidR="00603DB6" w:rsidRPr="00603DB6" w:rsidRDefault="00603DB6" w:rsidP="004D0F3D">
      <w:pPr>
        <w:pStyle w:val="Heading2"/>
      </w:pPr>
      <w:bookmarkStart w:id="70" w:name="_Toc412726102"/>
      <w:bookmarkStart w:id="71" w:name="_Toc412727869"/>
      <w:bookmarkStart w:id="72" w:name="_Toc504051422"/>
      <w:bookmarkStart w:id="73" w:name="_Toc504052654"/>
      <w:bookmarkStart w:id="74" w:name="_Toc504052717"/>
      <w:r w:rsidRPr="00603DB6">
        <w:t>Process for consultation with stakeholders</w:t>
      </w:r>
      <w:bookmarkEnd w:id="70"/>
      <w:bookmarkEnd w:id="71"/>
      <w:bookmarkEnd w:id="72"/>
      <w:bookmarkEnd w:id="73"/>
      <w:bookmarkEnd w:id="74"/>
    </w:p>
    <w:sdt>
      <w:sdtPr>
        <w:rPr>
          <w:rStyle w:val="Style1"/>
        </w:rPr>
        <w:alias w:val="Stakeholder consultation"/>
        <w:tag w:val="Stakeholder consultation"/>
        <w:id w:val="-81759377"/>
        <w:placeholder>
          <w:docPart w:val="D11752258DFD4549993B8A8BC1E8D133"/>
        </w:placeholder>
        <w:showingPlcHdr/>
      </w:sdtPr>
      <w:sdtEndPr>
        <w:rPr>
          <w:rStyle w:val="Style1"/>
        </w:rPr>
      </w:sdtEndPr>
      <w:sdtContent>
        <w:p w14:paraId="29309B48" w14:textId="3D3C99FE" w:rsidR="00CB596D" w:rsidRDefault="00CB596D" w:rsidP="00B91ACF">
          <w:pPr>
            <w:jc w:val="both"/>
            <w:rPr>
              <w:rStyle w:val="Style1"/>
            </w:rPr>
          </w:pPr>
          <w:r w:rsidRPr="007D157C">
            <w:rPr>
              <w:rStyle w:val="PlaceholderText"/>
              <w:i/>
            </w:rPr>
            <w:t>Click or tap here to provide a general description of the process for consultation with stakeholders.</w:t>
          </w:r>
        </w:p>
      </w:sdtContent>
    </w:sdt>
    <w:p w14:paraId="086485B1" w14:textId="28036577" w:rsidR="00603DB6" w:rsidRPr="00603DB6" w:rsidRDefault="00603DB6" w:rsidP="00603DB6">
      <w:pPr>
        <w:rPr>
          <w:i/>
        </w:rPr>
      </w:pPr>
    </w:p>
    <w:p w14:paraId="13698F6D" w14:textId="77777777" w:rsidR="00603DB6" w:rsidRPr="00603DB6" w:rsidRDefault="00603DB6" w:rsidP="004D0F3D">
      <w:pPr>
        <w:pStyle w:val="Heading1"/>
      </w:pPr>
      <w:bookmarkStart w:id="75" w:name="_Toc412726103"/>
      <w:bookmarkStart w:id="76" w:name="_Toc412727870"/>
      <w:bookmarkStart w:id="77" w:name="_Toc504051423"/>
      <w:bookmarkStart w:id="78" w:name="_Toc504052655"/>
      <w:bookmarkStart w:id="79" w:name="_Toc504052718"/>
      <w:r w:rsidRPr="00603DB6">
        <w:lastRenderedPageBreak/>
        <w:t>Results</w:t>
      </w:r>
      <w:bookmarkEnd w:id="75"/>
      <w:bookmarkEnd w:id="76"/>
      <w:bookmarkEnd w:id="77"/>
      <w:bookmarkEnd w:id="78"/>
      <w:bookmarkEnd w:id="79"/>
    </w:p>
    <w:p w14:paraId="53AFFDF2" w14:textId="77777777" w:rsidR="00603DB6" w:rsidRPr="00603DB6" w:rsidRDefault="00603DB6" w:rsidP="004D0F3D">
      <w:pPr>
        <w:pStyle w:val="Heading2"/>
      </w:pPr>
      <w:bookmarkStart w:id="80" w:name="_Toc412726104"/>
      <w:bookmarkStart w:id="81" w:name="_Toc412727871"/>
      <w:bookmarkStart w:id="82" w:name="_Toc504051424"/>
      <w:bookmarkStart w:id="83" w:name="_Toc504052656"/>
      <w:bookmarkStart w:id="84" w:name="_Toc504052719"/>
      <w:r w:rsidRPr="00603DB6">
        <w:t>Main strengths and weaknesses</w:t>
      </w:r>
      <w:bookmarkEnd w:id="80"/>
      <w:bookmarkEnd w:id="81"/>
      <w:bookmarkEnd w:id="82"/>
      <w:bookmarkEnd w:id="83"/>
      <w:bookmarkEnd w:id="84"/>
    </w:p>
    <w:sdt>
      <w:sdtPr>
        <w:rPr>
          <w:rStyle w:val="Style1"/>
        </w:rPr>
        <w:alias w:val="Strenghts/Weaknesses"/>
        <w:tag w:val="Strenghts/Weaknesses"/>
        <w:id w:val="-1604954600"/>
        <w:placeholder>
          <w:docPart w:val="4DAF4336EDF84CE2BEB7ABEB205587F3"/>
        </w:placeholder>
        <w:showingPlcHdr/>
      </w:sdtPr>
      <w:sdtEndPr>
        <w:rPr>
          <w:rStyle w:val="Style1"/>
        </w:rPr>
      </w:sdtEndPr>
      <w:sdtContent>
        <w:p w14:paraId="006941DA" w14:textId="76481E07" w:rsidR="00CB596D" w:rsidRDefault="00CB596D" w:rsidP="00B91ACF">
          <w:pPr>
            <w:jc w:val="both"/>
            <w:rPr>
              <w:rStyle w:val="Style1"/>
            </w:rPr>
          </w:pPr>
          <w:r w:rsidRPr="007D157C">
            <w:rPr>
              <w:rStyle w:val="PlaceholderText"/>
              <w:i/>
            </w:rPr>
            <w:t>Click or tap here to give an overview of results from this evaluation. Identify and discuss the main strengths and weaknesses with respect to the Company’s overall conformity with the relevant SBP Standard(s).</w:t>
          </w:r>
        </w:p>
      </w:sdtContent>
    </w:sdt>
    <w:p w14:paraId="2E28D60F" w14:textId="77777777" w:rsidR="00603DB6" w:rsidRPr="00603DB6" w:rsidRDefault="00603DB6" w:rsidP="004D0F3D">
      <w:pPr>
        <w:pStyle w:val="Heading2"/>
      </w:pPr>
      <w:bookmarkStart w:id="85" w:name="_Toc412726105"/>
      <w:bookmarkStart w:id="86" w:name="_Toc412727872"/>
      <w:bookmarkStart w:id="87" w:name="_Toc504051425"/>
      <w:bookmarkStart w:id="88" w:name="_Toc504052657"/>
      <w:bookmarkStart w:id="89" w:name="_Toc504052720"/>
      <w:r w:rsidRPr="00603DB6">
        <w:t>Rigour of Supply Base Evaluation</w:t>
      </w:r>
      <w:bookmarkEnd w:id="85"/>
      <w:bookmarkEnd w:id="86"/>
      <w:bookmarkEnd w:id="87"/>
      <w:bookmarkEnd w:id="88"/>
      <w:bookmarkEnd w:id="89"/>
    </w:p>
    <w:sdt>
      <w:sdtPr>
        <w:rPr>
          <w:rStyle w:val="ArialBodySBP"/>
        </w:rPr>
        <w:alias w:val="Rigour of SBE"/>
        <w:tag w:val="Rigour of SBE"/>
        <w:id w:val="-307326151"/>
        <w:placeholder>
          <w:docPart w:val="6BEC0A2042FA480EB09370DF82383EBC"/>
        </w:placeholder>
        <w:showingPlcHdr/>
      </w:sdtPr>
      <w:sdtEndPr>
        <w:rPr>
          <w:rStyle w:val="DefaultParagraphFont"/>
          <w:rFonts w:asciiTheme="minorHAnsi" w:hAnsiTheme="minorHAnsi"/>
          <w:i/>
        </w:rPr>
      </w:sdtEndPr>
      <w:sdtContent>
        <w:p w14:paraId="4FAEACCE" w14:textId="0F31BA92" w:rsidR="00CB596D" w:rsidRDefault="00CB596D" w:rsidP="00B91ACF">
          <w:pPr>
            <w:spacing w:after="0"/>
            <w:jc w:val="both"/>
            <w:rPr>
              <w:i/>
            </w:rPr>
          </w:pPr>
          <w:r w:rsidRPr="007D157C">
            <w:rPr>
              <w:rStyle w:val="PlaceholderText"/>
              <w:i/>
            </w:rPr>
            <w:t>Click or tap here to provide comment on the rigour with which the Supply Base Evaluation was performed. Determine whether the current definition of scope, as adopted by the Company, was adequate for the specific characteristics of the Supply Base and management systems in place</w:t>
          </w:r>
          <w:r w:rsidRPr="001233FE">
            <w:rPr>
              <w:rStyle w:val="PlaceholderText"/>
            </w:rPr>
            <w:t>.</w:t>
          </w:r>
        </w:p>
      </w:sdtContent>
    </w:sdt>
    <w:p w14:paraId="583797AE" w14:textId="77324252" w:rsidR="007D157C" w:rsidRDefault="00556F2E" w:rsidP="004D0F3D">
      <w:pPr>
        <w:pStyle w:val="Heading2"/>
      </w:pPr>
      <w:bookmarkStart w:id="90" w:name="_Toc412726106"/>
      <w:bookmarkStart w:id="91" w:name="_Toc412727873"/>
      <w:bookmarkStart w:id="92" w:name="_Toc504051426"/>
      <w:bookmarkStart w:id="93" w:name="_Toc504052658"/>
      <w:bookmarkStart w:id="94" w:name="_Toc504052721"/>
      <w:r w:rsidRPr="00556F2E">
        <w:t xml:space="preserve">Collection and Communication of Data </w:t>
      </w:r>
      <w:bookmarkEnd w:id="90"/>
      <w:bookmarkEnd w:id="91"/>
      <w:bookmarkEnd w:id="92"/>
      <w:bookmarkEnd w:id="93"/>
      <w:bookmarkEnd w:id="94"/>
    </w:p>
    <w:sdt>
      <w:sdtPr>
        <w:alias w:val="Collection of data"/>
        <w:tag w:val="Collection of data"/>
        <w:id w:val="257643857"/>
        <w:placeholder>
          <w:docPart w:val="CE90A0345C6E4A3585364A700ABF06C2"/>
        </w:placeholder>
        <w:showingPlcHdr/>
      </w:sdtPr>
      <w:sdtEndPr/>
      <w:sdtContent>
        <w:p w14:paraId="151F0104" w14:textId="77E75821" w:rsidR="00CB596D" w:rsidRDefault="00CB596D" w:rsidP="00B91ACF">
          <w:pPr>
            <w:jc w:val="both"/>
          </w:pPr>
          <w:r w:rsidRPr="00F47349">
            <w:rPr>
              <w:rStyle w:val="PlaceholderText"/>
              <w:i/>
            </w:rPr>
            <w:t xml:space="preserve">Click or tap here to analyse and describe the adequacy (in terms of completeness and accuracy) of the Company’s efforts to compile the required data on </w:t>
          </w:r>
          <w:r>
            <w:rPr>
              <w:rStyle w:val="PlaceholderText"/>
              <w:i/>
            </w:rPr>
            <w:t>energy use</w:t>
          </w:r>
          <w:r w:rsidRPr="001233FE">
            <w:rPr>
              <w:rStyle w:val="PlaceholderText"/>
            </w:rPr>
            <w:t>.</w:t>
          </w:r>
        </w:p>
      </w:sdtContent>
    </w:sdt>
    <w:p w14:paraId="73B7D9F6" w14:textId="77777777" w:rsidR="00603DB6" w:rsidRPr="00603DB6" w:rsidRDefault="00603DB6" w:rsidP="004D0F3D">
      <w:pPr>
        <w:pStyle w:val="Heading2"/>
      </w:pPr>
      <w:bookmarkStart w:id="95" w:name="_Toc412726107"/>
      <w:bookmarkStart w:id="96" w:name="_Toc412727874"/>
      <w:bookmarkStart w:id="97" w:name="_Toc504051428"/>
      <w:bookmarkStart w:id="98" w:name="_Toc504052659"/>
      <w:bookmarkStart w:id="99" w:name="_Toc504052722"/>
      <w:r w:rsidRPr="00603DB6">
        <w:t>Competency of involved personnel</w:t>
      </w:r>
      <w:bookmarkEnd w:id="95"/>
      <w:bookmarkEnd w:id="96"/>
      <w:bookmarkEnd w:id="97"/>
      <w:bookmarkEnd w:id="98"/>
      <w:bookmarkEnd w:id="99"/>
    </w:p>
    <w:sdt>
      <w:sdtPr>
        <w:rPr>
          <w:rStyle w:val="Style1"/>
        </w:rPr>
        <w:alias w:val="Personnel competency"/>
        <w:tag w:val="Personnel competency"/>
        <w:id w:val="678782869"/>
        <w:placeholder>
          <w:docPart w:val="9B17006DD6524C10AFF95AE79274368E"/>
        </w:placeholder>
        <w:showingPlcHdr/>
      </w:sdtPr>
      <w:sdtEndPr>
        <w:rPr>
          <w:rStyle w:val="Style1"/>
        </w:rPr>
      </w:sdtEndPr>
      <w:sdtContent>
        <w:p w14:paraId="7A18DB34" w14:textId="77BE0789" w:rsidR="00CB596D" w:rsidRDefault="00CB596D" w:rsidP="00B91ACF">
          <w:pPr>
            <w:jc w:val="both"/>
            <w:rPr>
              <w:rStyle w:val="Style1"/>
            </w:rPr>
          </w:pPr>
          <w:r w:rsidRPr="007D157C">
            <w:rPr>
              <w:rStyle w:val="PlaceholderText"/>
              <w:i/>
            </w:rPr>
            <w:t>Click or tap here to identify whether the organisation that performed the Supply Base Evaluation was internal or external to the Company. Provide commentary on the competency of the personnel assigned to perform the SBE. Describe their knowledge of SBP requirements. Document any relevant experience they may have in relation to evaluating the Company’s compliance with the SBP Standards. Provide commentary on the competency of key personnel tasked with implementing the Company’s management and control systems relating to SBP compliance. Describe their knowledge of SBP requirements and any relevant experience.</w:t>
          </w:r>
        </w:p>
      </w:sdtContent>
    </w:sdt>
    <w:p w14:paraId="274289C9" w14:textId="77777777" w:rsidR="00603DB6" w:rsidRPr="00603DB6" w:rsidRDefault="00603DB6" w:rsidP="004D0F3D">
      <w:pPr>
        <w:pStyle w:val="Heading2"/>
      </w:pPr>
      <w:bookmarkStart w:id="100" w:name="_Toc412726108"/>
      <w:bookmarkStart w:id="101" w:name="_Toc412727875"/>
      <w:bookmarkStart w:id="102" w:name="_Toc504051429"/>
      <w:bookmarkStart w:id="103" w:name="_Toc504052660"/>
      <w:bookmarkStart w:id="104" w:name="_Toc504052723"/>
      <w:r w:rsidRPr="00603DB6">
        <w:t>Stakeholder feedback</w:t>
      </w:r>
      <w:bookmarkEnd w:id="100"/>
      <w:bookmarkEnd w:id="101"/>
      <w:bookmarkEnd w:id="102"/>
      <w:bookmarkEnd w:id="103"/>
      <w:bookmarkEnd w:id="104"/>
    </w:p>
    <w:sdt>
      <w:sdtPr>
        <w:rPr>
          <w:rStyle w:val="ArialBodySBP"/>
        </w:rPr>
        <w:alias w:val="Stakeholder feedback"/>
        <w:tag w:val="Stakeholder feedback"/>
        <w:id w:val="-2073578474"/>
        <w:placeholder>
          <w:docPart w:val="C6EBA238F5504D7BBA537FA716045FEB"/>
        </w:placeholder>
        <w:showingPlcHdr/>
      </w:sdtPr>
      <w:sdtEndPr>
        <w:rPr>
          <w:rStyle w:val="DefaultParagraphFont"/>
          <w:rFonts w:asciiTheme="minorHAnsi" w:hAnsiTheme="minorHAnsi"/>
          <w:i/>
        </w:rPr>
      </w:sdtEndPr>
      <w:sdtContent>
        <w:p w14:paraId="57A7C917" w14:textId="62B8C057" w:rsidR="00CB596D" w:rsidRDefault="00CB596D" w:rsidP="00B91ACF">
          <w:pPr>
            <w:jc w:val="both"/>
            <w:rPr>
              <w:i/>
            </w:rPr>
          </w:pPr>
          <w:r w:rsidRPr="007D157C">
            <w:rPr>
              <w:rStyle w:val="PlaceholderText"/>
              <w:i/>
            </w:rPr>
            <w:t>Click or tap here to present the comments or concerns raised by stakeholders about the Company, including any comments that were received before or after the main evaluation. Stakeholder comments may be grouped together by common issues of concern for greater clarity. Describe the corresponding follow-up action taken by the Certification Body and any conclusions reached</w:t>
          </w:r>
          <w:r w:rsidRPr="007D157C">
            <w:rPr>
              <w:rStyle w:val="PlaceholderText"/>
            </w:rPr>
            <w:t>.</w:t>
          </w:r>
        </w:p>
      </w:sdtContent>
    </w:sdt>
    <w:p w14:paraId="024A6620" w14:textId="77777777" w:rsidR="00603DB6" w:rsidRPr="00603DB6" w:rsidRDefault="00603DB6" w:rsidP="004D0F3D">
      <w:pPr>
        <w:pStyle w:val="Heading2"/>
      </w:pPr>
      <w:bookmarkStart w:id="105" w:name="_Toc412726109"/>
      <w:bookmarkStart w:id="106" w:name="_Toc412727876"/>
      <w:bookmarkStart w:id="107" w:name="_Toc504051430"/>
      <w:bookmarkStart w:id="108" w:name="_Toc504052661"/>
      <w:bookmarkStart w:id="109" w:name="_Toc504052724"/>
      <w:r w:rsidRPr="00603DB6">
        <w:t>Preconditions</w:t>
      </w:r>
      <w:bookmarkEnd w:id="105"/>
      <w:bookmarkEnd w:id="106"/>
      <w:bookmarkEnd w:id="107"/>
      <w:bookmarkEnd w:id="108"/>
      <w:bookmarkEnd w:id="109"/>
    </w:p>
    <w:sdt>
      <w:sdtPr>
        <w:rPr>
          <w:rStyle w:val="ArialBodySBP"/>
        </w:rPr>
        <w:alias w:val="Preconditions"/>
        <w:tag w:val="Preconditions"/>
        <w:id w:val="-1117916501"/>
        <w:placeholder>
          <w:docPart w:val="06B8ED3A7A974EB1991EA13647E5100C"/>
        </w:placeholder>
        <w:showingPlcHdr/>
      </w:sdtPr>
      <w:sdtEndPr>
        <w:rPr>
          <w:rStyle w:val="DefaultParagraphFont"/>
          <w:rFonts w:asciiTheme="minorHAnsi" w:hAnsiTheme="minorHAnsi"/>
          <w:i/>
        </w:rPr>
      </w:sdtEndPr>
      <w:sdtContent>
        <w:p w14:paraId="7BDA61C7" w14:textId="5A15CDE5" w:rsidR="00CB596D" w:rsidRDefault="00CB596D" w:rsidP="00B91ACF">
          <w:pPr>
            <w:jc w:val="both"/>
            <w:rPr>
              <w:i/>
            </w:rPr>
          </w:pPr>
          <w:r w:rsidRPr="007D157C">
            <w:rPr>
              <w:rStyle w:val="PlaceholderText"/>
              <w:i/>
            </w:rPr>
            <w:t>Click or tap here to describe any preconditions that the Certification Body may have issued. If applicable, describe the actions taken by the Company to close out those preconditions prior to issuing a certificate</w:t>
          </w:r>
          <w:r w:rsidRPr="007D157C">
            <w:rPr>
              <w:rStyle w:val="PlaceholderText"/>
            </w:rPr>
            <w:t>.</w:t>
          </w:r>
        </w:p>
      </w:sdtContent>
    </w:sdt>
    <w:p w14:paraId="2C5FE198" w14:textId="1EC000F4" w:rsidR="00603DB6" w:rsidRPr="00603DB6" w:rsidRDefault="00603DB6" w:rsidP="004D0F3D">
      <w:pPr>
        <w:pStyle w:val="Heading1"/>
      </w:pPr>
      <w:bookmarkStart w:id="110" w:name="_Toc412726110"/>
      <w:bookmarkStart w:id="111" w:name="_Toc412727877"/>
      <w:bookmarkStart w:id="112" w:name="_Toc504051431"/>
      <w:bookmarkStart w:id="113" w:name="_Toc504052662"/>
      <w:bookmarkStart w:id="114" w:name="_Toc504052725"/>
      <w:r w:rsidRPr="00603DB6">
        <w:lastRenderedPageBreak/>
        <w:t xml:space="preserve">Review of </w:t>
      </w:r>
      <w:r w:rsidR="00AA2321">
        <w:t>Company’s</w:t>
      </w:r>
      <w:r w:rsidRPr="00603DB6">
        <w:t xml:space="preserve"> Risk Assessments</w:t>
      </w:r>
      <w:bookmarkEnd w:id="110"/>
      <w:bookmarkEnd w:id="111"/>
      <w:bookmarkEnd w:id="112"/>
      <w:bookmarkEnd w:id="113"/>
      <w:bookmarkEnd w:id="114"/>
    </w:p>
    <w:p w14:paraId="59E1A2BF" w14:textId="5B376C6E" w:rsidR="000C181C" w:rsidRDefault="000C181C" w:rsidP="00603DB6">
      <w:pPr>
        <w:rPr>
          <w:b/>
        </w:rPr>
      </w:pPr>
      <w:r>
        <w:rPr>
          <w:rFonts w:asciiTheme="majorHAnsi" w:eastAsiaTheme="majorEastAsia" w:hAnsiTheme="majorHAnsi" w:cstheme="majorBidi"/>
          <w:bCs/>
          <w:noProof/>
          <w:color w:val="3D946D"/>
          <w:sz w:val="48"/>
          <w:szCs w:val="48"/>
          <w:lang w:val="en-US"/>
        </w:rPr>
        <mc:AlternateContent>
          <mc:Choice Requires="wps">
            <w:drawing>
              <wp:anchor distT="0" distB="0" distL="114300" distR="114300" simplePos="0" relativeHeight="251661312" behindDoc="0" locked="0" layoutInCell="1" allowOverlap="1" wp14:anchorId="1054332E" wp14:editId="62AF6A3A">
                <wp:simplePos x="0" y="0"/>
                <wp:positionH relativeFrom="margin">
                  <wp:posOffset>-16172</wp:posOffset>
                </wp:positionH>
                <wp:positionV relativeFrom="paragraph">
                  <wp:posOffset>106815</wp:posOffset>
                </wp:positionV>
                <wp:extent cx="6186805" cy="961390"/>
                <wp:effectExtent l="0" t="0" r="23495" b="10160"/>
                <wp:wrapNone/>
                <wp:docPr id="11" name="Text Box 11"/>
                <wp:cNvGraphicFramePr/>
                <a:graphic xmlns:a="http://schemas.openxmlformats.org/drawingml/2006/main">
                  <a:graphicData uri="http://schemas.microsoft.com/office/word/2010/wordprocessingShape">
                    <wps:wsp>
                      <wps:cNvSpPr txBox="1"/>
                      <wps:spPr>
                        <a:xfrm>
                          <a:off x="0" y="0"/>
                          <a:ext cx="6186805" cy="961390"/>
                        </a:xfrm>
                        <a:prstGeom prst="rect">
                          <a:avLst/>
                        </a:prstGeom>
                        <a:solidFill>
                          <a:schemeClr val="lt1"/>
                        </a:solidFill>
                        <a:ln w="6350">
                          <a:solidFill>
                            <a:prstClr val="black"/>
                          </a:solidFill>
                        </a:ln>
                      </wps:spPr>
                      <wps:txbx>
                        <w:txbxContent>
                          <w:p w14:paraId="53AF2276" w14:textId="00329FD4" w:rsidR="00554E9D" w:rsidRPr="00603DB6" w:rsidRDefault="00554E9D" w:rsidP="00196595">
                            <w:pPr>
                              <w:rPr>
                                <w:i/>
                              </w:rPr>
                            </w:pPr>
                            <w:bookmarkStart w:id="115" w:name="_Hlk510695697"/>
                            <w:r w:rsidRPr="00603DB6">
                              <w:rPr>
                                <w:i/>
                              </w:rPr>
                              <w:t>Describe how the Certification Body a</w:t>
                            </w:r>
                            <w:r>
                              <w:rPr>
                                <w:i/>
                              </w:rPr>
                              <w:t>ssessed risk for the Indicators</w:t>
                            </w:r>
                            <w:r w:rsidRPr="00603DB6">
                              <w:rPr>
                                <w:i/>
                              </w:rPr>
                              <w:t xml:space="preserve">. </w:t>
                            </w:r>
                            <w:bookmarkEnd w:id="115"/>
                            <w:r w:rsidRPr="00603DB6">
                              <w:rPr>
                                <w:i/>
                              </w:rPr>
                              <w:t xml:space="preserve">Summarise the CB’s final risk ratings in Table 1, together with the </w:t>
                            </w:r>
                            <w:r>
                              <w:rPr>
                                <w:i/>
                              </w:rPr>
                              <w:t>Company’s</w:t>
                            </w:r>
                            <w:r w:rsidRPr="00603DB6">
                              <w:rPr>
                                <w:i/>
                              </w:rPr>
                              <w:t xml:space="preserve"> final risk ratings. </w:t>
                            </w:r>
                            <w:r>
                              <w:rPr>
                                <w:i/>
                              </w:rPr>
                              <w:t xml:space="preserve">Default for each indicator is ‘Low’, click on the rating to change. </w:t>
                            </w:r>
                            <w:r w:rsidRPr="00603DB6">
                              <w:rPr>
                                <w:i/>
                              </w:rPr>
                              <w:t>Note: this summary should show the risk ratings</w:t>
                            </w:r>
                            <w:r>
                              <w:rPr>
                                <w:i/>
                              </w:rPr>
                              <w:t xml:space="preserve"> before AND</w:t>
                            </w:r>
                            <w:r w:rsidRPr="00603DB6">
                              <w:rPr>
                                <w:i/>
                              </w:rPr>
                              <w:t xml:space="preserve"> </w:t>
                            </w:r>
                            <w:r w:rsidRPr="00603DB6">
                              <w:rPr>
                                <w:i/>
                                <w:u w:val="single"/>
                              </w:rPr>
                              <w:t>after</w:t>
                            </w:r>
                            <w:r w:rsidRPr="00603DB6">
                              <w:rPr>
                                <w:i/>
                              </w:rPr>
                              <w:t xml:space="preserve"> the SVP has been performed and after any mitigation measures have been implemented.</w:t>
                            </w:r>
                          </w:p>
                          <w:p w14:paraId="347DA1DA" w14:textId="77777777" w:rsidR="00554E9D" w:rsidRDefault="00554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4332E" id="Text Box 11" o:spid="_x0000_s1028" type="#_x0000_t202" style="position:absolute;margin-left:-1.25pt;margin-top:8.4pt;width:487.15pt;height:7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" fillcolor="white [3201]" strokeweight=".5pt">
                <v:textbox>
                  <w:txbxContent>
                    <w:p w14:paraId="53AF2276" w14:textId="00329FD4" w:rsidR="00554E9D" w:rsidRPr="00603DB6" w:rsidRDefault="00554E9D" w:rsidP="00196595">
                      <w:pPr>
                        <w:rPr>
                          <w:i/>
                        </w:rPr>
                      </w:pPr>
                      <w:bookmarkStart w:id="117" w:name="_Hlk510695697"/>
                      <w:r w:rsidRPr="00603DB6">
                        <w:rPr>
                          <w:i/>
                        </w:rPr>
                        <w:t>Describe how the Certification Body a</w:t>
                      </w:r>
                      <w:r>
                        <w:rPr>
                          <w:i/>
                        </w:rPr>
                        <w:t>ssessed risk for the Indicators</w:t>
                      </w:r>
                      <w:r w:rsidRPr="00603DB6">
                        <w:rPr>
                          <w:i/>
                        </w:rPr>
                        <w:t xml:space="preserve">. </w:t>
                      </w:r>
                      <w:bookmarkEnd w:id="117"/>
                      <w:r w:rsidRPr="00603DB6">
                        <w:rPr>
                          <w:i/>
                        </w:rPr>
                        <w:t xml:space="preserve">Summarise the CB’s final risk ratings in Table 1, together with the </w:t>
                      </w:r>
                      <w:r>
                        <w:rPr>
                          <w:i/>
                        </w:rPr>
                        <w:t>Company’s</w:t>
                      </w:r>
                      <w:r w:rsidRPr="00603DB6">
                        <w:rPr>
                          <w:i/>
                        </w:rPr>
                        <w:t xml:space="preserve"> final risk ratings. </w:t>
                      </w:r>
                      <w:r>
                        <w:rPr>
                          <w:i/>
                        </w:rPr>
                        <w:t xml:space="preserve">Default for each indicator is ‘Low’, click on the rating to change. </w:t>
                      </w:r>
                      <w:r w:rsidRPr="00603DB6">
                        <w:rPr>
                          <w:i/>
                        </w:rPr>
                        <w:t>Note: this summary should show the risk ratings</w:t>
                      </w:r>
                      <w:r>
                        <w:rPr>
                          <w:i/>
                        </w:rPr>
                        <w:t xml:space="preserve"> before AND</w:t>
                      </w:r>
                      <w:r w:rsidRPr="00603DB6">
                        <w:rPr>
                          <w:i/>
                        </w:rPr>
                        <w:t xml:space="preserve"> </w:t>
                      </w:r>
                      <w:r w:rsidRPr="00603DB6">
                        <w:rPr>
                          <w:i/>
                          <w:u w:val="single"/>
                        </w:rPr>
                        <w:t>after</w:t>
                      </w:r>
                      <w:r w:rsidRPr="00603DB6">
                        <w:rPr>
                          <w:i/>
                        </w:rPr>
                        <w:t xml:space="preserve"> the SVP has been performed and after any mitigation measures have been implemented.</w:t>
                      </w:r>
                    </w:p>
                    <w:p w14:paraId="347DA1DA" w14:textId="77777777" w:rsidR="00554E9D" w:rsidRDefault="00554E9D"/>
                  </w:txbxContent>
                </v:textbox>
                <w10:wrap anchorx="margin"/>
              </v:shape>
            </w:pict>
          </mc:Fallback>
        </mc:AlternateContent>
      </w:r>
    </w:p>
    <w:p w14:paraId="021C6008" w14:textId="0C475DF3" w:rsidR="000C181C" w:rsidRDefault="000C181C" w:rsidP="00603DB6">
      <w:pPr>
        <w:rPr>
          <w:b/>
        </w:rPr>
      </w:pPr>
    </w:p>
    <w:p w14:paraId="6D6C20F0" w14:textId="314C67D0" w:rsidR="00196595" w:rsidRDefault="00196595" w:rsidP="00603DB6">
      <w:pPr>
        <w:rPr>
          <w:b/>
        </w:rPr>
      </w:pPr>
    </w:p>
    <w:p w14:paraId="4E4BF91D" w14:textId="3D232922" w:rsidR="00196595" w:rsidRDefault="00196595" w:rsidP="00603DB6">
      <w:pPr>
        <w:rPr>
          <w:b/>
        </w:rPr>
      </w:pPr>
    </w:p>
    <w:sdt>
      <w:sdtPr>
        <w:rPr>
          <w:rStyle w:val="ArialBodySBP"/>
        </w:rPr>
        <w:id w:val="1261185261"/>
        <w:placeholder>
          <w:docPart w:val="43CAE2857C3743CC8E42FE3EBAD3ED3B"/>
        </w:placeholder>
        <w:showingPlcHdr/>
      </w:sdtPr>
      <w:sdtEndPr>
        <w:rPr>
          <w:rStyle w:val="DefaultParagraphFont"/>
          <w:rFonts w:asciiTheme="minorHAnsi" w:hAnsiTheme="minorHAnsi"/>
          <w:b/>
        </w:rPr>
      </w:sdtEndPr>
      <w:sdtContent>
        <w:p w14:paraId="3B471253" w14:textId="0F0B404B" w:rsidR="000C181C" w:rsidRDefault="000C181C" w:rsidP="00B91ACF">
          <w:pPr>
            <w:jc w:val="both"/>
            <w:rPr>
              <w:b/>
            </w:rPr>
          </w:pPr>
          <w:r w:rsidRPr="000C181C">
            <w:rPr>
              <w:rStyle w:val="PlaceholderText"/>
              <w:i/>
            </w:rPr>
            <w:t>Click or tap here to describe how the Certification Body assessed risk for the Indicators.</w:t>
          </w:r>
        </w:p>
      </w:sdtContent>
    </w:sdt>
    <w:p w14:paraId="24F7D364" w14:textId="6C5A1C76" w:rsidR="00603DB6" w:rsidRPr="00196595" w:rsidRDefault="00603DB6" w:rsidP="00603DB6">
      <w:pPr>
        <w:rPr>
          <w:b/>
        </w:rPr>
      </w:pPr>
      <w:r w:rsidRPr="00196595">
        <w:rPr>
          <w:b/>
        </w:rPr>
        <w:t xml:space="preserve">Table 1. Final risk ratings of Indicators as determined </w:t>
      </w:r>
      <w:r w:rsidR="00BC74D5">
        <w:rPr>
          <w:b/>
        </w:rPr>
        <w:t>BEFORE</w:t>
      </w:r>
      <w:r w:rsidRPr="00196595">
        <w:rPr>
          <w:b/>
        </w:rPr>
        <w:t xml:space="preserve"> the SVP and any mitigation measures.</w:t>
      </w:r>
    </w:p>
    <w:tbl>
      <w:tblPr>
        <w:tblStyle w:val="TableGrid11"/>
        <w:tblW w:w="0" w:type="auto"/>
        <w:tblInd w:w="828" w:type="dxa"/>
        <w:tblLook w:val="04A0" w:firstRow="1" w:lastRow="0" w:firstColumn="1" w:lastColumn="0" w:noHBand="0" w:noVBand="1"/>
      </w:tblPr>
      <w:tblGrid>
        <w:gridCol w:w="1061"/>
        <w:gridCol w:w="1095"/>
        <w:gridCol w:w="1333"/>
        <w:gridCol w:w="720"/>
        <w:gridCol w:w="1170"/>
        <w:gridCol w:w="1285"/>
        <w:gridCol w:w="1415"/>
      </w:tblGrid>
      <w:tr w:rsidR="00196595" w:rsidRPr="00196595" w14:paraId="32D0D2C5" w14:textId="77777777" w:rsidTr="009541EE">
        <w:tc>
          <w:tcPr>
            <w:tcW w:w="1061" w:type="dxa"/>
            <w:vMerge w:val="restart"/>
            <w:shd w:val="clear" w:color="auto" w:fill="006890"/>
            <w:vAlign w:val="center"/>
          </w:tcPr>
          <w:p w14:paraId="306C80EA"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Indicator</w:t>
            </w:r>
          </w:p>
        </w:tc>
        <w:tc>
          <w:tcPr>
            <w:tcW w:w="2428" w:type="dxa"/>
            <w:gridSpan w:val="2"/>
            <w:shd w:val="clear" w:color="auto" w:fill="006890"/>
            <w:vAlign w:val="center"/>
          </w:tcPr>
          <w:p w14:paraId="4D9A514C"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Risk rating</w:t>
            </w:r>
          </w:p>
          <w:p w14:paraId="342DA49B" w14:textId="77777777" w:rsidR="00196595" w:rsidRPr="009541EE" w:rsidRDefault="00196595" w:rsidP="00196595">
            <w:pPr>
              <w:spacing w:line="240" w:lineRule="auto"/>
              <w:jc w:val="center"/>
              <w:rPr>
                <w:b/>
                <w:color w:val="FFFFFF" w:themeColor="background1"/>
              </w:rPr>
            </w:pPr>
            <w:r w:rsidRPr="009541EE">
              <w:rPr>
                <w:b/>
                <w:color w:val="FFFFFF" w:themeColor="background1"/>
              </w:rPr>
              <w:t>(Low or Specified)</w:t>
            </w:r>
          </w:p>
        </w:tc>
        <w:tc>
          <w:tcPr>
            <w:tcW w:w="720" w:type="dxa"/>
            <w:tcBorders>
              <w:top w:val="nil"/>
              <w:bottom w:val="nil"/>
            </w:tcBorders>
            <w:shd w:val="clear" w:color="auto" w:fill="auto"/>
          </w:tcPr>
          <w:p w14:paraId="56109989" w14:textId="77777777" w:rsidR="00196595" w:rsidRPr="00196595" w:rsidRDefault="00196595" w:rsidP="00196595">
            <w:pPr>
              <w:spacing w:before="120" w:line="240" w:lineRule="auto"/>
            </w:pPr>
          </w:p>
        </w:tc>
        <w:tc>
          <w:tcPr>
            <w:tcW w:w="1170" w:type="dxa"/>
            <w:vMerge w:val="restart"/>
            <w:shd w:val="clear" w:color="auto" w:fill="006890"/>
            <w:vAlign w:val="center"/>
          </w:tcPr>
          <w:p w14:paraId="55DF04B2"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Indicator</w:t>
            </w:r>
          </w:p>
        </w:tc>
        <w:tc>
          <w:tcPr>
            <w:tcW w:w="2700" w:type="dxa"/>
            <w:gridSpan w:val="2"/>
            <w:shd w:val="clear" w:color="auto" w:fill="006890"/>
            <w:vAlign w:val="center"/>
          </w:tcPr>
          <w:p w14:paraId="67C3F807" w14:textId="77777777" w:rsidR="00196595" w:rsidRPr="009541EE" w:rsidRDefault="00196595" w:rsidP="00196595">
            <w:pPr>
              <w:spacing w:line="240" w:lineRule="auto"/>
              <w:jc w:val="center"/>
              <w:rPr>
                <w:b/>
                <w:color w:val="FFFFFF" w:themeColor="background1"/>
              </w:rPr>
            </w:pPr>
            <w:r w:rsidRPr="009541EE">
              <w:rPr>
                <w:b/>
                <w:color w:val="FFFFFF" w:themeColor="background1"/>
              </w:rPr>
              <w:t>Risk rating</w:t>
            </w:r>
          </w:p>
          <w:p w14:paraId="640F1CCD" w14:textId="77777777" w:rsidR="00196595" w:rsidRPr="009541EE" w:rsidRDefault="00196595" w:rsidP="00196595">
            <w:pPr>
              <w:spacing w:line="240" w:lineRule="auto"/>
              <w:jc w:val="center"/>
              <w:rPr>
                <w:b/>
                <w:color w:val="FFFFFF" w:themeColor="background1"/>
              </w:rPr>
            </w:pPr>
            <w:r w:rsidRPr="009541EE">
              <w:rPr>
                <w:b/>
                <w:color w:val="FFFFFF" w:themeColor="background1"/>
              </w:rPr>
              <w:t>(Low or Specified)</w:t>
            </w:r>
          </w:p>
        </w:tc>
      </w:tr>
      <w:tr w:rsidR="00196595" w:rsidRPr="00196595" w14:paraId="5F67DAE9" w14:textId="77777777" w:rsidTr="009541EE">
        <w:tc>
          <w:tcPr>
            <w:tcW w:w="1061" w:type="dxa"/>
            <w:vMerge/>
            <w:shd w:val="clear" w:color="auto" w:fill="006890"/>
            <w:vAlign w:val="center"/>
          </w:tcPr>
          <w:p w14:paraId="1032916E" w14:textId="77777777" w:rsidR="00196595" w:rsidRPr="009541EE" w:rsidRDefault="00196595" w:rsidP="00196595">
            <w:pPr>
              <w:spacing w:before="120" w:line="240" w:lineRule="auto"/>
              <w:jc w:val="center"/>
              <w:rPr>
                <w:b/>
                <w:color w:val="FFFFFF" w:themeColor="background1"/>
              </w:rPr>
            </w:pPr>
          </w:p>
        </w:tc>
        <w:tc>
          <w:tcPr>
            <w:tcW w:w="1095" w:type="dxa"/>
            <w:shd w:val="clear" w:color="auto" w:fill="006890"/>
            <w:vAlign w:val="center"/>
          </w:tcPr>
          <w:p w14:paraId="7F01F5D5"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Producer</w:t>
            </w:r>
          </w:p>
        </w:tc>
        <w:tc>
          <w:tcPr>
            <w:tcW w:w="1333" w:type="dxa"/>
            <w:shd w:val="clear" w:color="auto" w:fill="006890"/>
            <w:vAlign w:val="center"/>
          </w:tcPr>
          <w:p w14:paraId="0940FA86" w14:textId="1B62BBC9" w:rsidR="00196595" w:rsidRPr="009541EE" w:rsidRDefault="00196595" w:rsidP="00196595">
            <w:pPr>
              <w:spacing w:before="120" w:line="240" w:lineRule="auto"/>
              <w:jc w:val="center"/>
              <w:rPr>
                <w:b/>
                <w:color w:val="FFFFFF" w:themeColor="background1"/>
              </w:rPr>
            </w:pPr>
            <w:r w:rsidRPr="009541EE">
              <w:rPr>
                <w:b/>
                <w:color w:val="FFFFFF" w:themeColor="background1"/>
              </w:rPr>
              <w:t>CB</w:t>
            </w:r>
          </w:p>
        </w:tc>
        <w:tc>
          <w:tcPr>
            <w:tcW w:w="720" w:type="dxa"/>
            <w:tcBorders>
              <w:top w:val="nil"/>
              <w:bottom w:val="nil"/>
            </w:tcBorders>
          </w:tcPr>
          <w:p w14:paraId="1CD789D3" w14:textId="77777777" w:rsidR="00196595" w:rsidRPr="00196595" w:rsidRDefault="00196595" w:rsidP="00196595">
            <w:pPr>
              <w:spacing w:before="120" w:line="240" w:lineRule="auto"/>
            </w:pPr>
          </w:p>
        </w:tc>
        <w:tc>
          <w:tcPr>
            <w:tcW w:w="1170" w:type="dxa"/>
            <w:vMerge/>
            <w:shd w:val="clear" w:color="auto" w:fill="006890"/>
          </w:tcPr>
          <w:p w14:paraId="13CF1E66" w14:textId="77777777" w:rsidR="00196595" w:rsidRPr="009541EE" w:rsidRDefault="00196595" w:rsidP="00196595">
            <w:pPr>
              <w:spacing w:before="120" w:line="240" w:lineRule="auto"/>
              <w:jc w:val="center"/>
              <w:rPr>
                <w:color w:val="FFFFFF" w:themeColor="background1"/>
              </w:rPr>
            </w:pPr>
          </w:p>
        </w:tc>
        <w:tc>
          <w:tcPr>
            <w:tcW w:w="1285" w:type="dxa"/>
            <w:shd w:val="clear" w:color="auto" w:fill="006890"/>
            <w:vAlign w:val="center"/>
          </w:tcPr>
          <w:p w14:paraId="0BCDF21E"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Producer</w:t>
            </w:r>
          </w:p>
        </w:tc>
        <w:tc>
          <w:tcPr>
            <w:tcW w:w="1415" w:type="dxa"/>
            <w:shd w:val="clear" w:color="auto" w:fill="006890"/>
            <w:vAlign w:val="center"/>
          </w:tcPr>
          <w:p w14:paraId="76CE322D"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CB</w:t>
            </w:r>
          </w:p>
        </w:tc>
      </w:tr>
      <w:tr w:rsidR="00556F2E" w:rsidRPr="00196595" w14:paraId="7FA44AD1" w14:textId="77777777" w:rsidTr="00B30061">
        <w:tc>
          <w:tcPr>
            <w:tcW w:w="1061" w:type="dxa"/>
            <w:shd w:val="clear" w:color="auto" w:fill="F2F1F1"/>
          </w:tcPr>
          <w:p w14:paraId="2E461282" w14:textId="77777777" w:rsidR="00556F2E" w:rsidRPr="00196595" w:rsidRDefault="00556F2E" w:rsidP="00556F2E">
            <w:pPr>
              <w:spacing w:before="120" w:line="240" w:lineRule="auto"/>
              <w:jc w:val="center"/>
            </w:pPr>
            <w:r w:rsidRPr="00196595">
              <w:t>1.1.1</w:t>
            </w:r>
          </w:p>
        </w:tc>
        <w:sdt>
          <w:sdtPr>
            <w:id w:val="91356168"/>
            <w:placeholder>
              <w:docPart w:val="854E3892D40647F8B19B85BD63FDEB73"/>
            </w:placeholder>
            <w:dropDownList>
              <w:listItem w:displayText="Low" w:value="Low"/>
              <w:listItem w:displayText="Specified" w:value="Specified"/>
            </w:dropDownList>
          </w:sdtPr>
          <w:sdtEndPr/>
          <w:sdtContent>
            <w:tc>
              <w:tcPr>
                <w:tcW w:w="1095" w:type="dxa"/>
                <w:shd w:val="clear" w:color="auto" w:fill="F2F1F1"/>
              </w:tcPr>
              <w:p w14:paraId="5140D45A" w14:textId="2E44A4A1" w:rsidR="00556F2E" w:rsidRPr="00196595" w:rsidRDefault="00556F2E" w:rsidP="00556F2E">
                <w:pPr>
                  <w:spacing w:before="120" w:line="240" w:lineRule="auto"/>
                  <w:jc w:val="center"/>
                </w:pPr>
                <w:r>
                  <w:t>Low</w:t>
                </w:r>
              </w:p>
            </w:tc>
          </w:sdtContent>
        </w:sdt>
        <w:sdt>
          <w:sdtPr>
            <w:id w:val="1771889466"/>
            <w:placeholder>
              <w:docPart w:val="B927660A893F43A0B50EF7B9EA32DDA3"/>
            </w:placeholder>
            <w:dropDownList>
              <w:listItem w:displayText="Low" w:value="Low"/>
              <w:listItem w:displayText="Specified" w:value="Specified"/>
            </w:dropDownList>
          </w:sdtPr>
          <w:sdtEndPr/>
          <w:sdtContent>
            <w:tc>
              <w:tcPr>
                <w:tcW w:w="1333" w:type="dxa"/>
                <w:shd w:val="clear" w:color="auto" w:fill="F2F1F1"/>
              </w:tcPr>
              <w:p w14:paraId="3F1F5357" w14:textId="4F975FC6"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FCD17DC" w14:textId="77777777" w:rsidR="00556F2E" w:rsidRPr="00196595" w:rsidRDefault="00556F2E" w:rsidP="00556F2E">
            <w:pPr>
              <w:spacing w:before="120" w:line="240" w:lineRule="auto"/>
              <w:jc w:val="center"/>
            </w:pPr>
          </w:p>
        </w:tc>
        <w:tc>
          <w:tcPr>
            <w:tcW w:w="1170" w:type="dxa"/>
            <w:shd w:val="clear" w:color="auto" w:fill="F2F1F1"/>
          </w:tcPr>
          <w:p w14:paraId="6A1911EF" w14:textId="77777777" w:rsidR="00556F2E" w:rsidRPr="00196595" w:rsidRDefault="00556F2E" w:rsidP="00556F2E">
            <w:pPr>
              <w:spacing w:before="120" w:line="240" w:lineRule="auto"/>
              <w:jc w:val="center"/>
            </w:pPr>
            <w:r w:rsidRPr="00196595">
              <w:t>2.3.3</w:t>
            </w:r>
          </w:p>
        </w:tc>
        <w:sdt>
          <w:sdtPr>
            <w:id w:val="-441457750"/>
            <w:placeholder>
              <w:docPart w:val="F51B77FA3B05411CB1B333505C470F60"/>
            </w:placeholder>
            <w:dropDownList>
              <w:listItem w:displayText="Low" w:value="Low"/>
              <w:listItem w:displayText="Specified" w:value="Specified"/>
            </w:dropDownList>
          </w:sdtPr>
          <w:sdtEndPr/>
          <w:sdtContent>
            <w:tc>
              <w:tcPr>
                <w:tcW w:w="1285" w:type="dxa"/>
                <w:shd w:val="clear" w:color="auto" w:fill="F2F1F1"/>
              </w:tcPr>
              <w:p w14:paraId="5ED1F4CF" w14:textId="2B80DBA5" w:rsidR="00556F2E" w:rsidRPr="00196595" w:rsidRDefault="00556F2E" w:rsidP="00556F2E">
                <w:pPr>
                  <w:spacing w:before="120" w:line="240" w:lineRule="auto"/>
                  <w:jc w:val="center"/>
                </w:pPr>
                <w:r w:rsidRPr="00BA6DF3">
                  <w:t>Low</w:t>
                </w:r>
              </w:p>
            </w:tc>
          </w:sdtContent>
        </w:sdt>
        <w:sdt>
          <w:sdtPr>
            <w:id w:val="1011425542"/>
            <w:placeholder>
              <w:docPart w:val="957FDB196EA8481EADD7079534C7DCF9"/>
            </w:placeholder>
            <w:dropDownList>
              <w:listItem w:displayText="Low" w:value="Low"/>
              <w:listItem w:displayText="Specified" w:value="Specified"/>
            </w:dropDownList>
          </w:sdtPr>
          <w:sdtEndPr/>
          <w:sdtContent>
            <w:tc>
              <w:tcPr>
                <w:tcW w:w="1415" w:type="dxa"/>
                <w:shd w:val="clear" w:color="auto" w:fill="F2F1F1"/>
              </w:tcPr>
              <w:p w14:paraId="37A9941F" w14:textId="19FD7690" w:rsidR="00556F2E" w:rsidRPr="00196595" w:rsidRDefault="00556F2E" w:rsidP="00556F2E">
                <w:pPr>
                  <w:spacing w:before="120" w:line="240" w:lineRule="auto"/>
                  <w:jc w:val="center"/>
                </w:pPr>
                <w:r w:rsidRPr="00A85141">
                  <w:t>Low</w:t>
                </w:r>
              </w:p>
            </w:tc>
          </w:sdtContent>
        </w:sdt>
      </w:tr>
      <w:tr w:rsidR="00556F2E" w:rsidRPr="00196595" w14:paraId="4DE7198A" w14:textId="77777777" w:rsidTr="00B30061">
        <w:tc>
          <w:tcPr>
            <w:tcW w:w="1061" w:type="dxa"/>
            <w:shd w:val="clear" w:color="auto" w:fill="F2F1F1"/>
          </w:tcPr>
          <w:p w14:paraId="5CD720CC" w14:textId="77777777" w:rsidR="00556F2E" w:rsidRPr="00196595" w:rsidRDefault="00556F2E" w:rsidP="00556F2E">
            <w:pPr>
              <w:spacing w:before="120" w:line="240" w:lineRule="auto"/>
              <w:jc w:val="center"/>
            </w:pPr>
            <w:r w:rsidRPr="00196595">
              <w:t>1.1.2</w:t>
            </w:r>
          </w:p>
        </w:tc>
        <w:sdt>
          <w:sdtPr>
            <w:id w:val="421688423"/>
            <w:placeholder>
              <w:docPart w:val="E8F59D26DCE64C62A7C1CB9F7ED3AD31"/>
            </w:placeholder>
            <w:dropDownList>
              <w:listItem w:displayText="Low" w:value="Low"/>
              <w:listItem w:displayText="Specified" w:value="Specified"/>
            </w:dropDownList>
          </w:sdtPr>
          <w:sdtEndPr/>
          <w:sdtContent>
            <w:tc>
              <w:tcPr>
                <w:tcW w:w="1095" w:type="dxa"/>
                <w:shd w:val="clear" w:color="auto" w:fill="F2F1F1"/>
              </w:tcPr>
              <w:p w14:paraId="4412091A" w14:textId="5AF9DAA4" w:rsidR="00556F2E" w:rsidRPr="00196595" w:rsidRDefault="00556F2E" w:rsidP="00556F2E">
                <w:pPr>
                  <w:spacing w:before="120" w:line="240" w:lineRule="auto"/>
                  <w:jc w:val="center"/>
                </w:pPr>
                <w:r w:rsidRPr="00A45EC2">
                  <w:t>Low</w:t>
                </w:r>
              </w:p>
            </w:tc>
          </w:sdtContent>
        </w:sdt>
        <w:sdt>
          <w:sdtPr>
            <w:id w:val="-1893644921"/>
            <w:placeholder>
              <w:docPart w:val="CC8E3C5BCD9E43F2BE2FDA74191769ED"/>
            </w:placeholder>
            <w:dropDownList>
              <w:listItem w:displayText="Low" w:value="Low"/>
              <w:listItem w:displayText="Specified" w:value="Specified"/>
            </w:dropDownList>
          </w:sdtPr>
          <w:sdtEndPr/>
          <w:sdtContent>
            <w:tc>
              <w:tcPr>
                <w:tcW w:w="1333" w:type="dxa"/>
                <w:shd w:val="clear" w:color="auto" w:fill="F2F1F1"/>
              </w:tcPr>
              <w:p w14:paraId="02F3FFDE" w14:textId="51E33FF4"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65AB9DD2" w14:textId="77777777" w:rsidR="00556F2E" w:rsidRPr="00196595" w:rsidRDefault="00556F2E" w:rsidP="00556F2E">
            <w:pPr>
              <w:spacing w:before="120" w:line="240" w:lineRule="auto"/>
              <w:jc w:val="center"/>
            </w:pPr>
          </w:p>
        </w:tc>
        <w:tc>
          <w:tcPr>
            <w:tcW w:w="1170" w:type="dxa"/>
            <w:shd w:val="clear" w:color="auto" w:fill="F2F1F1"/>
          </w:tcPr>
          <w:p w14:paraId="03D267A6" w14:textId="77777777" w:rsidR="00556F2E" w:rsidRPr="00196595" w:rsidRDefault="00556F2E" w:rsidP="00556F2E">
            <w:pPr>
              <w:spacing w:before="120" w:line="240" w:lineRule="auto"/>
              <w:jc w:val="center"/>
            </w:pPr>
            <w:r w:rsidRPr="00196595">
              <w:t>2.4.1</w:t>
            </w:r>
          </w:p>
        </w:tc>
        <w:sdt>
          <w:sdtPr>
            <w:id w:val="222497955"/>
            <w:placeholder>
              <w:docPart w:val="E3619B9028114599A694B097FBD92714"/>
            </w:placeholder>
            <w:dropDownList>
              <w:listItem w:displayText="Low" w:value="Low"/>
              <w:listItem w:displayText="Specified" w:value="Specified"/>
            </w:dropDownList>
          </w:sdtPr>
          <w:sdtEndPr/>
          <w:sdtContent>
            <w:tc>
              <w:tcPr>
                <w:tcW w:w="1285" w:type="dxa"/>
                <w:shd w:val="clear" w:color="auto" w:fill="F2F1F1"/>
              </w:tcPr>
              <w:p w14:paraId="39DEF411" w14:textId="0B6EB00D" w:rsidR="00556F2E" w:rsidRPr="00196595" w:rsidRDefault="00556F2E" w:rsidP="00556F2E">
                <w:pPr>
                  <w:spacing w:before="120" w:line="240" w:lineRule="auto"/>
                  <w:jc w:val="center"/>
                </w:pPr>
                <w:r w:rsidRPr="00BA6DF3">
                  <w:t>Low</w:t>
                </w:r>
              </w:p>
            </w:tc>
          </w:sdtContent>
        </w:sdt>
        <w:sdt>
          <w:sdtPr>
            <w:id w:val="189427948"/>
            <w:placeholder>
              <w:docPart w:val="93696E5421E849E398870C489C851F1C"/>
            </w:placeholder>
            <w:dropDownList>
              <w:listItem w:displayText="Low" w:value="Low"/>
              <w:listItem w:displayText="Specified" w:value="Specified"/>
            </w:dropDownList>
          </w:sdtPr>
          <w:sdtEndPr/>
          <w:sdtContent>
            <w:tc>
              <w:tcPr>
                <w:tcW w:w="1415" w:type="dxa"/>
                <w:shd w:val="clear" w:color="auto" w:fill="F2F1F1"/>
              </w:tcPr>
              <w:p w14:paraId="394602D3" w14:textId="37C83F95" w:rsidR="00556F2E" w:rsidRPr="00196595" w:rsidRDefault="00556F2E" w:rsidP="00556F2E">
                <w:pPr>
                  <w:spacing w:before="120" w:line="240" w:lineRule="auto"/>
                  <w:jc w:val="center"/>
                </w:pPr>
                <w:r w:rsidRPr="00A85141">
                  <w:t>Low</w:t>
                </w:r>
              </w:p>
            </w:tc>
          </w:sdtContent>
        </w:sdt>
      </w:tr>
      <w:tr w:rsidR="00556F2E" w:rsidRPr="00196595" w14:paraId="0C4954E2" w14:textId="77777777" w:rsidTr="00B30061">
        <w:tc>
          <w:tcPr>
            <w:tcW w:w="1061" w:type="dxa"/>
            <w:shd w:val="clear" w:color="auto" w:fill="F2F1F1"/>
          </w:tcPr>
          <w:p w14:paraId="35CBA883" w14:textId="77777777" w:rsidR="00556F2E" w:rsidRPr="00196595" w:rsidRDefault="00556F2E" w:rsidP="00556F2E">
            <w:pPr>
              <w:spacing w:before="120" w:line="240" w:lineRule="auto"/>
              <w:jc w:val="center"/>
            </w:pPr>
            <w:r w:rsidRPr="00196595">
              <w:t>1.1.3</w:t>
            </w:r>
          </w:p>
        </w:tc>
        <w:sdt>
          <w:sdtPr>
            <w:id w:val="1214547956"/>
            <w:placeholder>
              <w:docPart w:val="6AED8FC715FA49FD9CAF2173C53ED79B"/>
            </w:placeholder>
            <w:dropDownList>
              <w:listItem w:displayText="Low" w:value="Low"/>
              <w:listItem w:displayText="Specified" w:value="Specified"/>
            </w:dropDownList>
          </w:sdtPr>
          <w:sdtEndPr/>
          <w:sdtContent>
            <w:tc>
              <w:tcPr>
                <w:tcW w:w="1095" w:type="dxa"/>
                <w:shd w:val="clear" w:color="auto" w:fill="F2F1F1"/>
              </w:tcPr>
              <w:p w14:paraId="610C7A36" w14:textId="78EBE41D" w:rsidR="00556F2E" w:rsidRPr="00196595" w:rsidRDefault="00556F2E" w:rsidP="00556F2E">
                <w:pPr>
                  <w:spacing w:before="120" w:line="240" w:lineRule="auto"/>
                  <w:jc w:val="center"/>
                </w:pPr>
                <w:r w:rsidRPr="00A45EC2">
                  <w:t>Low</w:t>
                </w:r>
              </w:p>
            </w:tc>
          </w:sdtContent>
        </w:sdt>
        <w:sdt>
          <w:sdtPr>
            <w:id w:val="-325045001"/>
            <w:placeholder>
              <w:docPart w:val="EC49C819B70640B1B41804EDEC77E966"/>
            </w:placeholder>
            <w:dropDownList>
              <w:listItem w:displayText="Low" w:value="Low"/>
              <w:listItem w:displayText="Specified" w:value="Specified"/>
            </w:dropDownList>
          </w:sdtPr>
          <w:sdtEndPr/>
          <w:sdtContent>
            <w:tc>
              <w:tcPr>
                <w:tcW w:w="1333" w:type="dxa"/>
                <w:shd w:val="clear" w:color="auto" w:fill="F2F1F1"/>
              </w:tcPr>
              <w:p w14:paraId="36B9548A" w14:textId="1D1C4F61"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7EED13B0" w14:textId="77777777" w:rsidR="00556F2E" w:rsidRPr="00196595" w:rsidRDefault="00556F2E" w:rsidP="00556F2E">
            <w:pPr>
              <w:spacing w:before="120" w:line="240" w:lineRule="auto"/>
              <w:jc w:val="center"/>
            </w:pPr>
          </w:p>
        </w:tc>
        <w:tc>
          <w:tcPr>
            <w:tcW w:w="1170" w:type="dxa"/>
            <w:shd w:val="clear" w:color="auto" w:fill="F2F1F1"/>
          </w:tcPr>
          <w:p w14:paraId="681933CE" w14:textId="77777777" w:rsidR="00556F2E" w:rsidRPr="00196595" w:rsidRDefault="00556F2E" w:rsidP="00556F2E">
            <w:pPr>
              <w:spacing w:before="120" w:line="240" w:lineRule="auto"/>
              <w:jc w:val="center"/>
            </w:pPr>
            <w:r w:rsidRPr="00196595">
              <w:t>2.4.2</w:t>
            </w:r>
          </w:p>
        </w:tc>
        <w:sdt>
          <w:sdtPr>
            <w:id w:val="-1218430464"/>
            <w:placeholder>
              <w:docPart w:val="B3806EB540D5453DBA19E08B0AED5DC6"/>
            </w:placeholder>
            <w:dropDownList>
              <w:listItem w:displayText="Low" w:value="Low"/>
              <w:listItem w:displayText="Specified" w:value="Specified"/>
            </w:dropDownList>
          </w:sdtPr>
          <w:sdtEndPr/>
          <w:sdtContent>
            <w:tc>
              <w:tcPr>
                <w:tcW w:w="1285" w:type="dxa"/>
                <w:shd w:val="clear" w:color="auto" w:fill="F2F1F1"/>
              </w:tcPr>
              <w:p w14:paraId="29E56331" w14:textId="29B7F050" w:rsidR="00556F2E" w:rsidRPr="00196595" w:rsidRDefault="00556F2E" w:rsidP="00556F2E">
                <w:pPr>
                  <w:spacing w:before="120" w:line="240" w:lineRule="auto"/>
                  <w:jc w:val="center"/>
                </w:pPr>
                <w:r w:rsidRPr="00BA6DF3">
                  <w:t>Low</w:t>
                </w:r>
              </w:p>
            </w:tc>
          </w:sdtContent>
        </w:sdt>
        <w:sdt>
          <w:sdtPr>
            <w:id w:val="926773911"/>
            <w:placeholder>
              <w:docPart w:val="ECCF7369CB084285AECD838DA937541F"/>
            </w:placeholder>
            <w:dropDownList>
              <w:listItem w:displayText="Low" w:value="Low"/>
              <w:listItem w:displayText="Specified" w:value="Specified"/>
            </w:dropDownList>
          </w:sdtPr>
          <w:sdtEndPr/>
          <w:sdtContent>
            <w:tc>
              <w:tcPr>
                <w:tcW w:w="1415" w:type="dxa"/>
                <w:shd w:val="clear" w:color="auto" w:fill="F2F1F1"/>
              </w:tcPr>
              <w:p w14:paraId="601B2438" w14:textId="2C27D37E" w:rsidR="00556F2E" w:rsidRPr="00196595" w:rsidRDefault="00556F2E" w:rsidP="00556F2E">
                <w:pPr>
                  <w:spacing w:before="120" w:line="240" w:lineRule="auto"/>
                  <w:jc w:val="center"/>
                </w:pPr>
                <w:r w:rsidRPr="00A85141">
                  <w:t>Low</w:t>
                </w:r>
              </w:p>
            </w:tc>
          </w:sdtContent>
        </w:sdt>
      </w:tr>
      <w:tr w:rsidR="00556F2E" w:rsidRPr="00196595" w14:paraId="7E526F59" w14:textId="77777777" w:rsidTr="00B30061">
        <w:tc>
          <w:tcPr>
            <w:tcW w:w="1061" w:type="dxa"/>
            <w:shd w:val="clear" w:color="auto" w:fill="F2F1F1"/>
          </w:tcPr>
          <w:p w14:paraId="744A2216" w14:textId="77777777" w:rsidR="00556F2E" w:rsidRPr="00196595" w:rsidRDefault="00556F2E" w:rsidP="00556F2E">
            <w:pPr>
              <w:spacing w:before="120" w:line="240" w:lineRule="auto"/>
              <w:jc w:val="center"/>
            </w:pPr>
            <w:r w:rsidRPr="00196595">
              <w:t>1.2.1</w:t>
            </w:r>
          </w:p>
        </w:tc>
        <w:sdt>
          <w:sdtPr>
            <w:id w:val="1291164939"/>
            <w:placeholder>
              <w:docPart w:val="079B1074E97F47A59514AC083D15E683"/>
            </w:placeholder>
            <w:dropDownList>
              <w:listItem w:displayText="Low" w:value="Low"/>
              <w:listItem w:displayText="Specified" w:value="Specified"/>
            </w:dropDownList>
          </w:sdtPr>
          <w:sdtEndPr/>
          <w:sdtContent>
            <w:tc>
              <w:tcPr>
                <w:tcW w:w="1095" w:type="dxa"/>
                <w:shd w:val="clear" w:color="auto" w:fill="F2F1F1"/>
              </w:tcPr>
              <w:p w14:paraId="5B0AAAD7" w14:textId="06627AFF" w:rsidR="00556F2E" w:rsidRPr="00196595" w:rsidRDefault="00556F2E" w:rsidP="00556F2E">
                <w:pPr>
                  <w:spacing w:before="120" w:line="240" w:lineRule="auto"/>
                  <w:jc w:val="center"/>
                </w:pPr>
                <w:r w:rsidRPr="00A45EC2">
                  <w:t>Low</w:t>
                </w:r>
              </w:p>
            </w:tc>
          </w:sdtContent>
        </w:sdt>
        <w:sdt>
          <w:sdtPr>
            <w:id w:val="-1976212360"/>
            <w:placeholder>
              <w:docPart w:val="839F0CA21CB04896907E40510B098948"/>
            </w:placeholder>
            <w:dropDownList>
              <w:listItem w:displayText="Low" w:value="Low"/>
              <w:listItem w:displayText="Specified" w:value="Specified"/>
            </w:dropDownList>
          </w:sdtPr>
          <w:sdtEndPr/>
          <w:sdtContent>
            <w:tc>
              <w:tcPr>
                <w:tcW w:w="1333" w:type="dxa"/>
                <w:shd w:val="clear" w:color="auto" w:fill="F2F1F1"/>
              </w:tcPr>
              <w:p w14:paraId="4348D5E5" w14:textId="4D2B14F3"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5C427939" w14:textId="77777777" w:rsidR="00556F2E" w:rsidRPr="00196595" w:rsidRDefault="00556F2E" w:rsidP="00556F2E">
            <w:pPr>
              <w:spacing w:before="120" w:line="240" w:lineRule="auto"/>
              <w:jc w:val="center"/>
            </w:pPr>
          </w:p>
        </w:tc>
        <w:tc>
          <w:tcPr>
            <w:tcW w:w="1170" w:type="dxa"/>
            <w:shd w:val="clear" w:color="auto" w:fill="F2F1F1"/>
          </w:tcPr>
          <w:p w14:paraId="7D316109" w14:textId="77777777" w:rsidR="00556F2E" w:rsidRPr="00196595" w:rsidRDefault="00556F2E" w:rsidP="00556F2E">
            <w:pPr>
              <w:spacing w:before="120" w:line="240" w:lineRule="auto"/>
              <w:jc w:val="center"/>
            </w:pPr>
            <w:r w:rsidRPr="00196595">
              <w:t>2.4.3</w:t>
            </w:r>
          </w:p>
        </w:tc>
        <w:sdt>
          <w:sdtPr>
            <w:id w:val="1162731284"/>
            <w:placeholder>
              <w:docPart w:val="D59D30A93B524B688F4A29EBEF828B82"/>
            </w:placeholder>
            <w:dropDownList>
              <w:listItem w:displayText="Low" w:value="Low"/>
              <w:listItem w:displayText="Specified" w:value="Specified"/>
            </w:dropDownList>
          </w:sdtPr>
          <w:sdtEndPr/>
          <w:sdtContent>
            <w:tc>
              <w:tcPr>
                <w:tcW w:w="1285" w:type="dxa"/>
                <w:shd w:val="clear" w:color="auto" w:fill="F2F1F1"/>
              </w:tcPr>
              <w:p w14:paraId="6A649499" w14:textId="3399D676" w:rsidR="00556F2E" w:rsidRPr="00196595" w:rsidRDefault="00556F2E" w:rsidP="00556F2E">
                <w:pPr>
                  <w:spacing w:before="120" w:line="240" w:lineRule="auto"/>
                  <w:jc w:val="center"/>
                </w:pPr>
                <w:r w:rsidRPr="00BA6DF3">
                  <w:t>Low</w:t>
                </w:r>
              </w:p>
            </w:tc>
          </w:sdtContent>
        </w:sdt>
        <w:sdt>
          <w:sdtPr>
            <w:id w:val="1601139299"/>
            <w:placeholder>
              <w:docPart w:val="32CB861239C24D2DA1DD6947C9367CE5"/>
            </w:placeholder>
            <w:dropDownList>
              <w:listItem w:displayText="Low" w:value="Low"/>
              <w:listItem w:displayText="Specified" w:value="Specified"/>
            </w:dropDownList>
          </w:sdtPr>
          <w:sdtEndPr/>
          <w:sdtContent>
            <w:tc>
              <w:tcPr>
                <w:tcW w:w="1415" w:type="dxa"/>
                <w:shd w:val="clear" w:color="auto" w:fill="F2F1F1"/>
              </w:tcPr>
              <w:p w14:paraId="2FA59503" w14:textId="540209FE" w:rsidR="00556F2E" w:rsidRPr="00196595" w:rsidRDefault="00556F2E" w:rsidP="00556F2E">
                <w:pPr>
                  <w:spacing w:before="120" w:line="240" w:lineRule="auto"/>
                  <w:jc w:val="center"/>
                </w:pPr>
                <w:r w:rsidRPr="00A85141">
                  <w:t>Low</w:t>
                </w:r>
              </w:p>
            </w:tc>
          </w:sdtContent>
        </w:sdt>
      </w:tr>
      <w:tr w:rsidR="00556F2E" w:rsidRPr="00196595" w14:paraId="405A856B" w14:textId="77777777" w:rsidTr="00B30061">
        <w:tc>
          <w:tcPr>
            <w:tcW w:w="1061" w:type="dxa"/>
            <w:shd w:val="clear" w:color="auto" w:fill="F2F1F1"/>
          </w:tcPr>
          <w:p w14:paraId="3B86B2AD" w14:textId="77777777" w:rsidR="00556F2E" w:rsidRPr="00196595" w:rsidRDefault="00556F2E" w:rsidP="00556F2E">
            <w:pPr>
              <w:spacing w:before="120" w:line="240" w:lineRule="auto"/>
              <w:jc w:val="center"/>
            </w:pPr>
            <w:r w:rsidRPr="00196595">
              <w:t>1.3.1</w:t>
            </w:r>
          </w:p>
        </w:tc>
        <w:sdt>
          <w:sdtPr>
            <w:id w:val="-2007816373"/>
            <w:placeholder>
              <w:docPart w:val="1D5B88FDFCD94BE4A26EE08D7692C2DD"/>
            </w:placeholder>
            <w:dropDownList>
              <w:listItem w:displayText="Low" w:value="Low"/>
              <w:listItem w:displayText="Specified" w:value="Specified"/>
            </w:dropDownList>
          </w:sdtPr>
          <w:sdtEndPr/>
          <w:sdtContent>
            <w:tc>
              <w:tcPr>
                <w:tcW w:w="1095" w:type="dxa"/>
                <w:shd w:val="clear" w:color="auto" w:fill="F2F1F1"/>
              </w:tcPr>
              <w:p w14:paraId="39816EBD" w14:textId="56BC9529" w:rsidR="00556F2E" w:rsidRPr="00196595" w:rsidRDefault="00556F2E" w:rsidP="00556F2E">
                <w:pPr>
                  <w:spacing w:before="120" w:line="240" w:lineRule="auto"/>
                  <w:jc w:val="center"/>
                </w:pPr>
                <w:r w:rsidRPr="00A45EC2">
                  <w:t>Low</w:t>
                </w:r>
              </w:p>
            </w:tc>
          </w:sdtContent>
        </w:sdt>
        <w:sdt>
          <w:sdtPr>
            <w:id w:val="2020582351"/>
            <w:placeholder>
              <w:docPart w:val="D2D04EA3557A4C5ABB70F491B7872B67"/>
            </w:placeholder>
            <w:dropDownList>
              <w:listItem w:displayText="Low" w:value="Low"/>
              <w:listItem w:displayText="Specified" w:value="Specified"/>
            </w:dropDownList>
          </w:sdtPr>
          <w:sdtEndPr/>
          <w:sdtContent>
            <w:tc>
              <w:tcPr>
                <w:tcW w:w="1333" w:type="dxa"/>
                <w:shd w:val="clear" w:color="auto" w:fill="F2F1F1"/>
              </w:tcPr>
              <w:p w14:paraId="358224F9" w14:textId="45B4AD45"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5CD135E7" w14:textId="77777777" w:rsidR="00556F2E" w:rsidRPr="00196595" w:rsidRDefault="00556F2E" w:rsidP="00556F2E">
            <w:pPr>
              <w:spacing w:before="120" w:line="240" w:lineRule="auto"/>
              <w:jc w:val="center"/>
            </w:pPr>
          </w:p>
        </w:tc>
        <w:tc>
          <w:tcPr>
            <w:tcW w:w="1170" w:type="dxa"/>
            <w:shd w:val="clear" w:color="auto" w:fill="F2F1F1"/>
          </w:tcPr>
          <w:p w14:paraId="610DC9C4" w14:textId="77777777" w:rsidR="00556F2E" w:rsidRPr="00196595" w:rsidRDefault="00556F2E" w:rsidP="00556F2E">
            <w:pPr>
              <w:spacing w:before="120" w:line="240" w:lineRule="auto"/>
              <w:jc w:val="center"/>
            </w:pPr>
            <w:r w:rsidRPr="00196595">
              <w:t>2.5.1</w:t>
            </w:r>
          </w:p>
        </w:tc>
        <w:sdt>
          <w:sdtPr>
            <w:id w:val="-518624919"/>
            <w:placeholder>
              <w:docPart w:val="FCE98B4D480F48D4AB399C314D4FD07C"/>
            </w:placeholder>
            <w:dropDownList>
              <w:listItem w:displayText="Low" w:value="Low"/>
              <w:listItem w:displayText="Specified" w:value="Specified"/>
            </w:dropDownList>
          </w:sdtPr>
          <w:sdtEndPr/>
          <w:sdtContent>
            <w:tc>
              <w:tcPr>
                <w:tcW w:w="1285" w:type="dxa"/>
                <w:shd w:val="clear" w:color="auto" w:fill="F2F1F1"/>
              </w:tcPr>
              <w:p w14:paraId="69023ECA" w14:textId="1BE72706" w:rsidR="00556F2E" w:rsidRPr="00196595" w:rsidRDefault="00556F2E" w:rsidP="00556F2E">
                <w:pPr>
                  <w:spacing w:before="120" w:line="240" w:lineRule="auto"/>
                  <w:jc w:val="center"/>
                </w:pPr>
                <w:r w:rsidRPr="00BA6DF3">
                  <w:t>Low</w:t>
                </w:r>
              </w:p>
            </w:tc>
          </w:sdtContent>
        </w:sdt>
        <w:sdt>
          <w:sdtPr>
            <w:id w:val="-2097167357"/>
            <w:placeholder>
              <w:docPart w:val="9F1EE9B8A2E84ECEB430489E75070A20"/>
            </w:placeholder>
            <w:dropDownList>
              <w:listItem w:displayText="Low" w:value="Low"/>
              <w:listItem w:displayText="Specified" w:value="Specified"/>
            </w:dropDownList>
          </w:sdtPr>
          <w:sdtEndPr/>
          <w:sdtContent>
            <w:tc>
              <w:tcPr>
                <w:tcW w:w="1415" w:type="dxa"/>
                <w:shd w:val="clear" w:color="auto" w:fill="F2F1F1"/>
              </w:tcPr>
              <w:p w14:paraId="162FBC61" w14:textId="106529AE" w:rsidR="00556F2E" w:rsidRPr="00196595" w:rsidRDefault="00556F2E" w:rsidP="00556F2E">
                <w:pPr>
                  <w:spacing w:before="120" w:line="240" w:lineRule="auto"/>
                  <w:jc w:val="center"/>
                </w:pPr>
                <w:r w:rsidRPr="00A85141">
                  <w:t>Low</w:t>
                </w:r>
              </w:p>
            </w:tc>
          </w:sdtContent>
        </w:sdt>
      </w:tr>
      <w:tr w:rsidR="00556F2E" w:rsidRPr="00196595" w14:paraId="1362EB52" w14:textId="77777777" w:rsidTr="00B30061">
        <w:tc>
          <w:tcPr>
            <w:tcW w:w="1061" w:type="dxa"/>
            <w:shd w:val="clear" w:color="auto" w:fill="F2F1F1"/>
          </w:tcPr>
          <w:p w14:paraId="6BBD2BD7" w14:textId="77777777" w:rsidR="00556F2E" w:rsidRPr="00196595" w:rsidRDefault="00556F2E" w:rsidP="00556F2E">
            <w:pPr>
              <w:spacing w:before="120" w:line="240" w:lineRule="auto"/>
              <w:jc w:val="center"/>
            </w:pPr>
            <w:r w:rsidRPr="00196595">
              <w:t>1.4.1</w:t>
            </w:r>
          </w:p>
        </w:tc>
        <w:sdt>
          <w:sdtPr>
            <w:id w:val="1375189983"/>
            <w:placeholder>
              <w:docPart w:val="A5D36215F58A406190839FDF879D3EFE"/>
            </w:placeholder>
            <w:dropDownList>
              <w:listItem w:displayText="Low" w:value="Low"/>
              <w:listItem w:displayText="Specified" w:value="Specified"/>
            </w:dropDownList>
          </w:sdtPr>
          <w:sdtEndPr/>
          <w:sdtContent>
            <w:tc>
              <w:tcPr>
                <w:tcW w:w="1095" w:type="dxa"/>
                <w:shd w:val="clear" w:color="auto" w:fill="F2F1F1"/>
              </w:tcPr>
              <w:p w14:paraId="5347CC5E" w14:textId="56D517BE" w:rsidR="00556F2E" w:rsidRPr="00196595" w:rsidRDefault="00556F2E" w:rsidP="00556F2E">
                <w:pPr>
                  <w:spacing w:before="120" w:line="240" w:lineRule="auto"/>
                  <w:jc w:val="center"/>
                </w:pPr>
                <w:r w:rsidRPr="00A45EC2">
                  <w:t>Low</w:t>
                </w:r>
              </w:p>
            </w:tc>
          </w:sdtContent>
        </w:sdt>
        <w:sdt>
          <w:sdtPr>
            <w:id w:val="-367536150"/>
            <w:placeholder>
              <w:docPart w:val="03364F4554B74A0BADC36E859C6D89A6"/>
            </w:placeholder>
            <w:dropDownList>
              <w:listItem w:displayText="Low" w:value="Low"/>
              <w:listItem w:displayText="Specified" w:value="Specified"/>
            </w:dropDownList>
          </w:sdtPr>
          <w:sdtEndPr/>
          <w:sdtContent>
            <w:tc>
              <w:tcPr>
                <w:tcW w:w="1333" w:type="dxa"/>
                <w:shd w:val="clear" w:color="auto" w:fill="F2F1F1"/>
              </w:tcPr>
              <w:p w14:paraId="04781655" w14:textId="485EFC59"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0DFD68BD" w14:textId="77777777" w:rsidR="00556F2E" w:rsidRPr="00196595" w:rsidRDefault="00556F2E" w:rsidP="00556F2E">
            <w:pPr>
              <w:spacing w:before="120" w:line="240" w:lineRule="auto"/>
              <w:jc w:val="center"/>
            </w:pPr>
          </w:p>
        </w:tc>
        <w:tc>
          <w:tcPr>
            <w:tcW w:w="1170" w:type="dxa"/>
            <w:shd w:val="clear" w:color="auto" w:fill="F2F1F1"/>
          </w:tcPr>
          <w:p w14:paraId="4DA7D46E" w14:textId="77777777" w:rsidR="00556F2E" w:rsidRPr="00196595" w:rsidRDefault="00556F2E" w:rsidP="00556F2E">
            <w:pPr>
              <w:spacing w:before="120" w:line="240" w:lineRule="auto"/>
              <w:jc w:val="center"/>
            </w:pPr>
            <w:r w:rsidRPr="00196595">
              <w:t>2.5.2</w:t>
            </w:r>
          </w:p>
        </w:tc>
        <w:sdt>
          <w:sdtPr>
            <w:id w:val="-529420969"/>
            <w:placeholder>
              <w:docPart w:val="BE17351CD625493BB5ED7356FA545DE8"/>
            </w:placeholder>
            <w:dropDownList>
              <w:listItem w:displayText="Low" w:value="Low"/>
              <w:listItem w:displayText="Specified" w:value="Specified"/>
            </w:dropDownList>
          </w:sdtPr>
          <w:sdtEndPr/>
          <w:sdtContent>
            <w:tc>
              <w:tcPr>
                <w:tcW w:w="1285" w:type="dxa"/>
                <w:shd w:val="clear" w:color="auto" w:fill="F2F1F1"/>
              </w:tcPr>
              <w:p w14:paraId="3A8D5B86" w14:textId="2609CFFB" w:rsidR="00556F2E" w:rsidRPr="00196595" w:rsidRDefault="00556F2E" w:rsidP="00556F2E">
                <w:pPr>
                  <w:spacing w:before="120" w:line="240" w:lineRule="auto"/>
                  <w:jc w:val="center"/>
                </w:pPr>
                <w:r w:rsidRPr="00BA6DF3">
                  <w:t>Low</w:t>
                </w:r>
              </w:p>
            </w:tc>
          </w:sdtContent>
        </w:sdt>
        <w:sdt>
          <w:sdtPr>
            <w:id w:val="1972476359"/>
            <w:placeholder>
              <w:docPart w:val="4D6A7EF974B5495CAFC6E7093194A87D"/>
            </w:placeholder>
            <w:dropDownList>
              <w:listItem w:displayText="Low" w:value="Low"/>
              <w:listItem w:displayText="Specified" w:value="Specified"/>
            </w:dropDownList>
          </w:sdtPr>
          <w:sdtEndPr/>
          <w:sdtContent>
            <w:tc>
              <w:tcPr>
                <w:tcW w:w="1415" w:type="dxa"/>
                <w:shd w:val="clear" w:color="auto" w:fill="F2F1F1"/>
              </w:tcPr>
              <w:p w14:paraId="5BFCFC2B" w14:textId="68AAD935" w:rsidR="00556F2E" w:rsidRPr="00196595" w:rsidRDefault="00556F2E" w:rsidP="00556F2E">
                <w:pPr>
                  <w:spacing w:before="120" w:line="240" w:lineRule="auto"/>
                  <w:jc w:val="center"/>
                </w:pPr>
                <w:r w:rsidRPr="00A85141">
                  <w:t>Low</w:t>
                </w:r>
              </w:p>
            </w:tc>
          </w:sdtContent>
        </w:sdt>
      </w:tr>
      <w:tr w:rsidR="00556F2E" w:rsidRPr="00196595" w14:paraId="6F2FB60F" w14:textId="77777777" w:rsidTr="00B30061">
        <w:tc>
          <w:tcPr>
            <w:tcW w:w="1061" w:type="dxa"/>
            <w:shd w:val="clear" w:color="auto" w:fill="F2F1F1"/>
          </w:tcPr>
          <w:p w14:paraId="54EA5944" w14:textId="77777777" w:rsidR="00556F2E" w:rsidRPr="00196595" w:rsidRDefault="00556F2E" w:rsidP="00556F2E">
            <w:pPr>
              <w:spacing w:before="120" w:line="240" w:lineRule="auto"/>
              <w:jc w:val="center"/>
            </w:pPr>
            <w:r w:rsidRPr="00196595">
              <w:t>1.5.1</w:t>
            </w:r>
          </w:p>
        </w:tc>
        <w:sdt>
          <w:sdtPr>
            <w:id w:val="-2135158767"/>
            <w:placeholder>
              <w:docPart w:val="B9337C726D5C417DBCDDD68C46BA0BBB"/>
            </w:placeholder>
            <w:dropDownList>
              <w:listItem w:displayText="Low" w:value="Low"/>
              <w:listItem w:displayText="Specified" w:value="Specified"/>
            </w:dropDownList>
          </w:sdtPr>
          <w:sdtEndPr/>
          <w:sdtContent>
            <w:tc>
              <w:tcPr>
                <w:tcW w:w="1095" w:type="dxa"/>
                <w:shd w:val="clear" w:color="auto" w:fill="F2F1F1"/>
              </w:tcPr>
              <w:p w14:paraId="3D6F738C" w14:textId="5752EB49" w:rsidR="00556F2E" w:rsidRPr="00196595" w:rsidRDefault="00556F2E" w:rsidP="00556F2E">
                <w:pPr>
                  <w:spacing w:before="120" w:line="240" w:lineRule="auto"/>
                  <w:jc w:val="center"/>
                </w:pPr>
                <w:r w:rsidRPr="00A45EC2">
                  <w:t>Low</w:t>
                </w:r>
              </w:p>
            </w:tc>
          </w:sdtContent>
        </w:sdt>
        <w:sdt>
          <w:sdtPr>
            <w:id w:val="1163891653"/>
            <w:placeholder>
              <w:docPart w:val="B077BE2EC7984504A8F2A860219CED45"/>
            </w:placeholder>
            <w:dropDownList>
              <w:listItem w:displayText="Low" w:value="Low"/>
              <w:listItem w:displayText="Specified" w:value="Specified"/>
            </w:dropDownList>
          </w:sdtPr>
          <w:sdtEndPr/>
          <w:sdtContent>
            <w:tc>
              <w:tcPr>
                <w:tcW w:w="1333" w:type="dxa"/>
                <w:shd w:val="clear" w:color="auto" w:fill="F2F1F1"/>
              </w:tcPr>
              <w:p w14:paraId="77B0A6A3" w14:textId="1D3CD814"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4EF5A0D1" w14:textId="77777777" w:rsidR="00556F2E" w:rsidRPr="00196595" w:rsidRDefault="00556F2E" w:rsidP="00556F2E">
            <w:pPr>
              <w:spacing w:before="120" w:line="240" w:lineRule="auto"/>
              <w:jc w:val="center"/>
            </w:pPr>
          </w:p>
        </w:tc>
        <w:tc>
          <w:tcPr>
            <w:tcW w:w="1170" w:type="dxa"/>
            <w:shd w:val="clear" w:color="auto" w:fill="F2F1F1"/>
          </w:tcPr>
          <w:p w14:paraId="40275774" w14:textId="77777777" w:rsidR="00556F2E" w:rsidRPr="00196595" w:rsidRDefault="00556F2E" w:rsidP="00556F2E">
            <w:pPr>
              <w:spacing w:before="120" w:line="240" w:lineRule="auto"/>
              <w:jc w:val="center"/>
            </w:pPr>
            <w:r w:rsidRPr="00196595">
              <w:t>2.6.1</w:t>
            </w:r>
          </w:p>
        </w:tc>
        <w:sdt>
          <w:sdtPr>
            <w:id w:val="1965767481"/>
            <w:placeholder>
              <w:docPart w:val="0F95C2160AE94BAD8498DAF40607D2D4"/>
            </w:placeholder>
            <w:dropDownList>
              <w:listItem w:displayText="Low" w:value="Low"/>
              <w:listItem w:displayText="Specified" w:value="Specified"/>
            </w:dropDownList>
          </w:sdtPr>
          <w:sdtEndPr/>
          <w:sdtContent>
            <w:tc>
              <w:tcPr>
                <w:tcW w:w="1285" w:type="dxa"/>
                <w:shd w:val="clear" w:color="auto" w:fill="F2F1F1"/>
              </w:tcPr>
              <w:p w14:paraId="4052DBB3" w14:textId="1F0322DF" w:rsidR="00556F2E" w:rsidRPr="00196595" w:rsidRDefault="00556F2E" w:rsidP="00556F2E">
                <w:pPr>
                  <w:spacing w:before="120" w:line="240" w:lineRule="auto"/>
                  <w:jc w:val="center"/>
                </w:pPr>
                <w:r w:rsidRPr="00BA6DF3">
                  <w:t>Low</w:t>
                </w:r>
              </w:p>
            </w:tc>
          </w:sdtContent>
        </w:sdt>
        <w:sdt>
          <w:sdtPr>
            <w:id w:val="-254513882"/>
            <w:placeholder>
              <w:docPart w:val="C82AF60C02134D45B2BDC93507299FC1"/>
            </w:placeholder>
            <w:dropDownList>
              <w:listItem w:displayText="Low" w:value="Low"/>
              <w:listItem w:displayText="Specified" w:value="Specified"/>
            </w:dropDownList>
          </w:sdtPr>
          <w:sdtEndPr/>
          <w:sdtContent>
            <w:tc>
              <w:tcPr>
                <w:tcW w:w="1415" w:type="dxa"/>
                <w:shd w:val="clear" w:color="auto" w:fill="F2F1F1"/>
              </w:tcPr>
              <w:p w14:paraId="45C344B5" w14:textId="48EFBE92" w:rsidR="00556F2E" w:rsidRPr="00196595" w:rsidRDefault="00556F2E" w:rsidP="00556F2E">
                <w:pPr>
                  <w:spacing w:before="120" w:line="240" w:lineRule="auto"/>
                  <w:jc w:val="center"/>
                </w:pPr>
                <w:r w:rsidRPr="00A85141">
                  <w:t>Low</w:t>
                </w:r>
              </w:p>
            </w:tc>
          </w:sdtContent>
        </w:sdt>
      </w:tr>
      <w:tr w:rsidR="00556F2E" w:rsidRPr="00196595" w14:paraId="20AF0F11" w14:textId="77777777" w:rsidTr="00B30061">
        <w:tc>
          <w:tcPr>
            <w:tcW w:w="1061" w:type="dxa"/>
            <w:shd w:val="clear" w:color="auto" w:fill="F2F1F1"/>
          </w:tcPr>
          <w:p w14:paraId="14684348" w14:textId="77777777" w:rsidR="00556F2E" w:rsidRPr="00196595" w:rsidRDefault="00556F2E" w:rsidP="00556F2E">
            <w:pPr>
              <w:spacing w:before="120" w:line="240" w:lineRule="auto"/>
              <w:jc w:val="center"/>
            </w:pPr>
            <w:r w:rsidRPr="00196595">
              <w:t>1.6.1</w:t>
            </w:r>
          </w:p>
        </w:tc>
        <w:sdt>
          <w:sdtPr>
            <w:id w:val="-685443225"/>
            <w:placeholder>
              <w:docPart w:val="EDD2C8C896844DBB92492F079B7875FA"/>
            </w:placeholder>
            <w:dropDownList>
              <w:listItem w:displayText="Low" w:value="Low"/>
              <w:listItem w:displayText="Specified" w:value="Specified"/>
            </w:dropDownList>
          </w:sdtPr>
          <w:sdtEndPr/>
          <w:sdtContent>
            <w:tc>
              <w:tcPr>
                <w:tcW w:w="1095" w:type="dxa"/>
                <w:shd w:val="clear" w:color="auto" w:fill="F2F1F1"/>
              </w:tcPr>
              <w:p w14:paraId="7EE9CEEF" w14:textId="522A7D94" w:rsidR="00556F2E" w:rsidRPr="00196595" w:rsidRDefault="00556F2E" w:rsidP="00556F2E">
                <w:pPr>
                  <w:spacing w:before="120" w:line="240" w:lineRule="auto"/>
                  <w:jc w:val="center"/>
                </w:pPr>
                <w:r w:rsidRPr="00A45EC2">
                  <w:t>Low</w:t>
                </w:r>
              </w:p>
            </w:tc>
          </w:sdtContent>
        </w:sdt>
        <w:sdt>
          <w:sdtPr>
            <w:id w:val="-1060246152"/>
            <w:placeholder>
              <w:docPart w:val="5CEAC071372C4DFEB4E0B9D8EBC7AB10"/>
            </w:placeholder>
            <w:dropDownList>
              <w:listItem w:displayText="Low" w:value="Low"/>
              <w:listItem w:displayText="Specified" w:value="Specified"/>
            </w:dropDownList>
          </w:sdtPr>
          <w:sdtEndPr/>
          <w:sdtContent>
            <w:tc>
              <w:tcPr>
                <w:tcW w:w="1333" w:type="dxa"/>
                <w:shd w:val="clear" w:color="auto" w:fill="F2F1F1"/>
              </w:tcPr>
              <w:p w14:paraId="6AB4A65A" w14:textId="37D8E7C2"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F5EAA88" w14:textId="77777777" w:rsidR="00556F2E" w:rsidRPr="00196595" w:rsidRDefault="00556F2E" w:rsidP="00556F2E">
            <w:pPr>
              <w:spacing w:before="120" w:line="240" w:lineRule="auto"/>
              <w:jc w:val="center"/>
            </w:pPr>
          </w:p>
        </w:tc>
        <w:tc>
          <w:tcPr>
            <w:tcW w:w="1170" w:type="dxa"/>
            <w:shd w:val="clear" w:color="auto" w:fill="F2F1F1"/>
          </w:tcPr>
          <w:p w14:paraId="5DC0E318" w14:textId="77777777" w:rsidR="00556F2E" w:rsidRPr="00196595" w:rsidRDefault="00556F2E" w:rsidP="00556F2E">
            <w:pPr>
              <w:spacing w:before="120" w:line="240" w:lineRule="auto"/>
              <w:jc w:val="center"/>
            </w:pPr>
            <w:r w:rsidRPr="00196595">
              <w:t>2.7.1</w:t>
            </w:r>
          </w:p>
        </w:tc>
        <w:sdt>
          <w:sdtPr>
            <w:id w:val="-2047750760"/>
            <w:placeholder>
              <w:docPart w:val="172FC4ACA6BA4B95A03D33155CEC44CD"/>
            </w:placeholder>
            <w:dropDownList>
              <w:listItem w:displayText="Low" w:value="Low"/>
              <w:listItem w:displayText="Specified" w:value="Specified"/>
            </w:dropDownList>
          </w:sdtPr>
          <w:sdtEndPr/>
          <w:sdtContent>
            <w:tc>
              <w:tcPr>
                <w:tcW w:w="1285" w:type="dxa"/>
                <w:shd w:val="clear" w:color="auto" w:fill="F2F1F1"/>
              </w:tcPr>
              <w:p w14:paraId="4BD4F8B1" w14:textId="5ABD9D16" w:rsidR="00556F2E" w:rsidRPr="00196595" w:rsidRDefault="00556F2E" w:rsidP="00556F2E">
                <w:pPr>
                  <w:spacing w:before="120" w:line="240" w:lineRule="auto"/>
                  <w:jc w:val="center"/>
                </w:pPr>
                <w:r w:rsidRPr="00BA6DF3">
                  <w:t>Low</w:t>
                </w:r>
              </w:p>
            </w:tc>
          </w:sdtContent>
        </w:sdt>
        <w:sdt>
          <w:sdtPr>
            <w:id w:val="-795057021"/>
            <w:placeholder>
              <w:docPart w:val="AE909FB7E2344C2E9548E8E5CF157264"/>
            </w:placeholder>
            <w:dropDownList>
              <w:listItem w:displayText="Low" w:value="Low"/>
              <w:listItem w:displayText="Specified" w:value="Specified"/>
            </w:dropDownList>
          </w:sdtPr>
          <w:sdtEndPr/>
          <w:sdtContent>
            <w:tc>
              <w:tcPr>
                <w:tcW w:w="1415" w:type="dxa"/>
                <w:shd w:val="clear" w:color="auto" w:fill="F2F1F1"/>
              </w:tcPr>
              <w:p w14:paraId="44558A7F" w14:textId="2E17B813" w:rsidR="00556F2E" w:rsidRPr="00196595" w:rsidRDefault="00556F2E" w:rsidP="00556F2E">
                <w:pPr>
                  <w:spacing w:before="120" w:line="240" w:lineRule="auto"/>
                  <w:jc w:val="center"/>
                </w:pPr>
                <w:r w:rsidRPr="00A85141">
                  <w:t>Low</w:t>
                </w:r>
              </w:p>
            </w:tc>
          </w:sdtContent>
        </w:sdt>
      </w:tr>
      <w:tr w:rsidR="00556F2E" w:rsidRPr="00196595" w14:paraId="1BC2BB87" w14:textId="77777777" w:rsidTr="00B30061">
        <w:tc>
          <w:tcPr>
            <w:tcW w:w="1061" w:type="dxa"/>
            <w:shd w:val="clear" w:color="auto" w:fill="F2F1F1"/>
          </w:tcPr>
          <w:p w14:paraId="76E1CC59" w14:textId="77777777" w:rsidR="00556F2E" w:rsidRPr="00196595" w:rsidRDefault="00556F2E" w:rsidP="00556F2E">
            <w:pPr>
              <w:spacing w:before="120" w:line="240" w:lineRule="auto"/>
              <w:jc w:val="center"/>
            </w:pPr>
            <w:r w:rsidRPr="00196595">
              <w:t>2.1.1</w:t>
            </w:r>
          </w:p>
        </w:tc>
        <w:sdt>
          <w:sdtPr>
            <w:id w:val="-1746412862"/>
            <w:placeholder>
              <w:docPart w:val="C6FAFC5A5B7E41B0B3979FB354B73F0B"/>
            </w:placeholder>
            <w:dropDownList>
              <w:listItem w:displayText="Low" w:value="Low"/>
              <w:listItem w:displayText="Specified" w:value="Specified"/>
            </w:dropDownList>
          </w:sdtPr>
          <w:sdtEndPr/>
          <w:sdtContent>
            <w:tc>
              <w:tcPr>
                <w:tcW w:w="1095" w:type="dxa"/>
                <w:shd w:val="clear" w:color="auto" w:fill="F2F1F1"/>
              </w:tcPr>
              <w:p w14:paraId="4F6975FB" w14:textId="4DC1C321" w:rsidR="00556F2E" w:rsidRPr="00196595" w:rsidRDefault="00556F2E" w:rsidP="00556F2E">
                <w:pPr>
                  <w:spacing w:before="120" w:line="240" w:lineRule="auto"/>
                  <w:jc w:val="center"/>
                </w:pPr>
                <w:r w:rsidRPr="00A45EC2">
                  <w:t>Low</w:t>
                </w:r>
              </w:p>
            </w:tc>
          </w:sdtContent>
        </w:sdt>
        <w:sdt>
          <w:sdtPr>
            <w:id w:val="-398973755"/>
            <w:placeholder>
              <w:docPart w:val="38A65C420703418595450489ADBE0888"/>
            </w:placeholder>
            <w:dropDownList>
              <w:listItem w:displayText="Low" w:value="Low"/>
              <w:listItem w:displayText="Specified" w:value="Specified"/>
            </w:dropDownList>
          </w:sdtPr>
          <w:sdtEndPr/>
          <w:sdtContent>
            <w:tc>
              <w:tcPr>
                <w:tcW w:w="1333" w:type="dxa"/>
                <w:shd w:val="clear" w:color="auto" w:fill="F2F1F1"/>
              </w:tcPr>
              <w:p w14:paraId="1BDFFD92" w14:textId="70ABC0CA"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7B0F8647" w14:textId="77777777" w:rsidR="00556F2E" w:rsidRPr="00196595" w:rsidRDefault="00556F2E" w:rsidP="00556F2E">
            <w:pPr>
              <w:spacing w:before="120" w:line="240" w:lineRule="auto"/>
              <w:jc w:val="center"/>
            </w:pPr>
          </w:p>
        </w:tc>
        <w:tc>
          <w:tcPr>
            <w:tcW w:w="1170" w:type="dxa"/>
            <w:shd w:val="clear" w:color="auto" w:fill="F2F1F1"/>
          </w:tcPr>
          <w:p w14:paraId="1D9F537F" w14:textId="77777777" w:rsidR="00556F2E" w:rsidRPr="00196595" w:rsidRDefault="00556F2E" w:rsidP="00556F2E">
            <w:pPr>
              <w:spacing w:before="120" w:line="240" w:lineRule="auto"/>
              <w:jc w:val="center"/>
            </w:pPr>
            <w:r w:rsidRPr="00196595">
              <w:t>2.7.2</w:t>
            </w:r>
          </w:p>
        </w:tc>
        <w:sdt>
          <w:sdtPr>
            <w:id w:val="-1069339054"/>
            <w:placeholder>
              <w:docPart w:val="D32A4169AFBD4E37ABC479614FFA3807"/>
            </w:placeholder>
            <w:dropDownList>
              <w:listItem w:displayText="Low" w:value="Low"/>
              <w:listItem w:displayText="Specified" w:value="Specified"/>
            </w:dropDownList>
          </w:sdtPr>
          <w:sdtEndPr/>
          <w:sdtContent>
            <w:tc>
              <w:tcPr>
                <w:tcW w:w="1285" w:type="dxa"/>
                <w:shd w:val="clear" w:color="auto" w:fill="F2F1F1"/>
              </w:tcPr>
              <w:p w14:paraId="0452F2CD" w14:textId="22EB38C1" w:rsidR="00556F2E" w:rsidRPr="00196595" w:rsidRDefault="00556F2E" w:rsidP="00556F2E">
                <w:pPr>
                  <w:spacing w:before="120" w:line="240" w:lineRule="auto"/>
                  <w:jc w:val="center"/>
                </w:pPr>
                <w:r w:rsidRPr="00BA6DF3">
                  <w:t>Low</w:t>
                </w:r>
              </w:p>
            </w:tc>
          </w:sdtContent>
        </w:sdt>
        <w:sdt>
          <w:sdtPr>
            <w:id w:val="-1060165633"/>
            <w:placeholder>
              <w:docPart w:val="E429B5701A874CF085FF0D7F41830F9C"/>
            </w:placeholder>
            <w:dropDownList>
              <w:listItem w:displayText="Low" w:value="Low"/>
              <w:listItem w:displayText="Specified" w:value="Specified"/>
            </w:dropDownList>
          </w:sdtPr>
          <w:sdtEndPr/>
          <w:sdtContent>
            <w:tc>
              <w:tcPr>
                <w:tcW w:w="1415" w:type="dxa"/>
                <w:shd w:val="clear" w:color="auto" w:fill="F2F1F1"/>
              </w:tcPr>
              <w:p w14:paraId="7D3956C5" w14:textId="5439515C" w:rsidR="00556F2E" w:rsidRPr="00196595" w:rsidRDefault="00556F2E" w:rsidP="00556F2E">
                <w:pPr>
                  <w:spacing w:before="120" w:line="240" w:lineRule="auto"/>
                  <w:jc w:val="center"/>
                </w:pPr>
                <w:r w:rsidRPr="00A85141">
                  <w:t>Low</w:t>
                </w:r>
              </w:p>
            </w:tc>
          </w:sdtContent>
        </w:sdt>
      </w:tr>
      <w:tr w:rsidR="00556F2E" w:rsidRPr="00196595" w14:paraId="7CF8E1D9" w14:textId="77777777" w:rsidTr="00B30061">
        <w:tc>
          <w:tcPr>
            <w:tcW w:w="1061" w:type="dxa"/>
            <w:shd w:val="clear" w:color="auto" w:fill="F2F1F1"/>
          </w:tcPr>
          <w:p w14:paraId="18A0FC8B" w14:textId="77777777" w:rsidR="00556F2E" w:rsidRPr="00196595" w:rsidRDefault="00556F2E" w:rsidP="00556F2E">
            <w:pPr>
              <w:spacing w:before="120" w:line="240" w:lineRule="auto"/>
              <w:jc w:val="center"/>
            </w:pPr>
            <w:r w:rsidRPr="00196595">
              <w:t>2.1.2</w:t>
            </w:r>
          </w:p>
        </w:tc>
        <w:sdt>
          <w:sdtPr>
            <w:id w:val="-1856491627"/>
            <w:placeholder>
              <w:docPart w:val="2CA097EF85B34A64904DD95B0D84FBBD"/>
            </w:placeholder>
            <w:dropDownList>
              <w:listItem w:displayText="Low" w:value="Low"/>
              <w:listItem w:displayText="Specified" w:value="Specified"/>
            </w:dropDownList>
          </w:sdtPr>
          <w:sdtEndPr/>
          <w:sdtContent>
            <w:tc>
              <w:tcPr>
                <w:tcW w:w="1095" w:type="dxa"/>
                <w:shd w:val="clear" w:color="auto" w:fill="F2F1F1"/>
              </w:tcPr>
              <w:p w14:paraId="73051372" w14:textId="5689FC8B" w:rsidR="00556F2E" w:rsidRPr="00196595" w:rsidRDefault="00556F2E" w:rsidP="00556F2E">
                <w:pPr>
                  <w:spacing w:before="120" w:line="240" w:lineRule="auto"/>
                  <w:jc w:val="center"/>
                </w:pPr>
                <w:r w:rsidRPr="00A45EC2">
                  <w:t>Low</w:t>
                </w:r>
              </w:p>
            </w:tc>
          </w:sdtContent>
        </w:sdt>
        <w:sdt>
          <w:sdtPr>
            <w:id w:val="590745231"/>
            <w:placeholder>
              <w:docPart w:val="C1702E90B6D34E74BD9AD902BFC70EFD"/>
            </w:placeholder>
            <w:dropDownList>
              <w:listItem w:displayText="Low" w:value="Low"/>
              <w:listItem w:displayText="Specified" w:value="Specified"/>
            </w:dropDownList>
          </w:sdtPr>
          <w:sdtEndPr/>
          <w:sdtContent>
            <w:tc>
              <w:tcPr>
                <w:tcW w:w="1333" w:type="dxa"/>
                <w:shd w:val="clear" w:color="auto" w:fill="F2F1F1"/>
              </w:tcPr>
              <w:p w14:paraId="24C7EA09" w14:textId="63B36BE5"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46A2B38" w14:textId="77777777" w:rsidR="00556F2E" w:rsidRPr="00196595" w:rsidRDefault="00556F2E" w:rsidP="00556F2E">
            <w:pPr>
              <w:spacing w:before="120" w:line="240" w:lineRule="auto"/>
              <w:jc w:val="center"/>
            </w:pPr>
          </w:p>
        </w:tc>
        <w:tc>
          <w:tcPr>
            <w:tcW w:w="1170" w:type="dxa"/>
            <w:shd w:val="clear" w:color="auto" w:fill="F2F1F1"/>
          </w:tcPr>
          <w:p w14:paraId="1808D5EB" w14:textId="77777777" w:rsidR="00556F2E" w:rsidRPr="00196595" w:rsidRDefault="00556F2E" w:rsidP="00556F2E">
            <w:pPr>
              <w:spacing w:before="120" w:line="240" w:lineRule="auto"/>
              <w:jc w:val="center"/>
            </w:pPr>
            <w:r w:rsidRPr="00196595">
              <w:t>2.7.3</w:t>
            </w:r>
          </w:p>
        </w:tc>
        <w:sdt>
          <w:sdtPr>
            <w:id w:val="1170987765"/>
            <w:placeholder>
              <w:docPart w:val="BEBC3EE3FE2247BD9316B016634D8D7B"/>
            </w:placeholder>
            <w:dropDownList>
              <w:listItem w:displayText="Low" w:value="Low"/>
              <w:listItem w:displayText="Specified" w:value="Specified"/>
            </w:dropDownList>
          </w:sdtPr>
          <w:sdtEndPr/>
          <w:sdtContent>
            <w:tc>
              <w:tcPr>
                <w:tcW w:w="1285" w:type="dxa"/>
                <w:shd w:val="clear" w:color="auto" w:fill="F2F1F1"/>
              </w:tcPr>
              <w:p w14:paraId="2603524B" w14:textId="2B001E3A" w:rsidR="00556F2E" w:rsidRPr="00196595" w:rsidRDefault="00556F2E" w:rsidP="00556F2E">
                <w:pPr>
                  <w:spacing w:before="120" w:line="240" w:lineRule="auto"/>
                  <w:jc w:val="center"/>
                </w:pPr>
                <w:r w:rsidRPr="00BA6DF3">
                  <w:t>Low</w:t>
                </w:r>
              </w:p>
            </w:tc>
          </w:sdtContent>
        </w:sdt>
        <w:sdt>
          <w:sdtPr>
            <w:id w:val="1738512577"/>
            <w:placeholder>
              <w:docPart w:val="B85B1F71160947288642B1F435D8116B"/>
            </w:placeholder>
            <w:dropDownList>
              <w:listItem w:displayText="Low" w:value="Low"/>
              <w:listItem w:displayText="Specified" w:value="Specified"/>
            </w:dropDownList>
          </w:sdtPr>
          <w:sdtEndPr/>
          <w:sdtContent>
            <w:tc>
              <w:tcPr>
                <w:tcW w:w="1415" w:type="dxa"/>
                <w:shd w:val="clear" w:color="auto" w:fill="F2F1F1"/>
              </w:tcPr>
              <w:p w14:paraId="6878CA61" w14:textId="408D2400" w:rsidR="00556F2E" w:rsidRPr="00196595" w:rsidRDefault="00556F2E" w:rsidP="00556F2E">
                <w:pPr>
                  <w:spacing w:before="120" w:line="240" w:lineRule="auto"/>
                  <w:jc w:val="center"/>
                </w:pPr>
                <w:r w:rsidRPr="00A85141">
                  <w:t>Low</w:t>
                </w:r>
              </w:p>
            </w:tc>
          </w:sdtContent>
        </w:sdt>
      </w:tr>
      <w:tr w:rsidR="00556F2E" w:rsidRPr="00196595" w14:paraId="3091333B" w14:textId="77777777" w:rsidTr="00B30061">
        <w:tc>
          <w:tcPr>
            <w:tcW w:w="1061" w:type="dxa"/>
            <w:shd w:val="clear" w:color="auto" w:fill="F2F1F1"/>
          </w:tcPr>
          <w:p w14:paraId="72FD3046" w14:textId="77777777" w:rsidR="00556F2E" w:rsidRPr="00196595" w:rsidRDefault="00556F2E" w:rsidP="00556F2E">
            <w:pPr>
              <w:spacing w:before="120" w:line="240" w:lineRule="auto"/>
              <w:jc w:val="center"/>
            </w:pPr>
            <w:r w:rsidRPr="00196595">
              <w:t>2.1.3</w:t>
            </w:r>
          </w:p>
        </w:tc>
        <w:sdt>
          <w:sdtPr>
            <w:id w:val="-1854418836"/>
            <w:placeholder>
              <w:docPart w:val="3E14525BFDC44D60A38BA8DCA7077762"/>
            </w:placeholder>
            <w:dropDownList>
              <w:listItem w:displayText="Low" w:value="Low"/>
              <w:listItem w:displayText="Specified" w:value="Specified"/>
            </w:dropDownList>
          </w:sdtPr>
          <w:sdtEndPr/>
          <w:sdtContent>
            <w:tc>
              <w:tcPr>
                <w:tcW w:w="1095" w:type="dxa"/>
                <w:shd w:val="clear" w:color="auto" w:fill="F2F1F1"/>
              </w:tcPr>
              <w:p w14:paraId="7631E3BD" w14:textId="10834607" w:rsidR="00556F2E" w:rsidRPr="00196595" w:rsidRDefault="00556F2E" w:rsidP="00556F2E">
                <w:pPr>
                  <w:spacing w:before="120" w:line="240" w:lineRule="auto"/>
                  <w:jc w:val="center"/>
                </w:pPr>
                <w:r w:rsidRPr="00A45EC2">
                  <w:t>Low</w:t>
                </w:r>
              </w:p>
            </w:tc>
          </w:sdtContent>
        </w:sdt>
        <w:sdt>
          <w:sdtPr>
            <w:id w:val="1537701609"/>
            <w:placeholder>
              <w:docPart w:val="DAD73689323040C298101BE959688FF9"/>
            </w:placeholder>
            <w:dropDownList>
              <w:listItem w:displayText="Low" w:value="Low"/>
              <w:listItem w:displayText="Specified" w:value="Specified"/>
            </w:dropDownList>
          </w:sdtPr>
          <w:sdtEndPr/>
          <w:sdtContent>
            <w:tc>
              <w:tcPr>
                <w:tcW w:w="1333" w:type="dxa"/>
                <w:shd w:val="clear" w:color="auto" w:fill="F2F1F1"/>
              </w:tcPr>
              <w:p w14:paraId="72FAC2AB" w14:textId="1374A365"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190B0173" w14:textId="77777777" w:rsidR="00556F2E" w:rsidRPr="00196595" w:rsidRDefault="00556F2E" w:rsidP="00556F2E">
            <w:pPr>
              <w:spacing w:before="120" w:line="240" w:lineRule="auto"/>
              <w:jc w:val="center"/>
            </w:pPr>
          </w:p>
        </w:tc>
        <w:tc>
          <w:tcPr>
            <w:tcW w:w="1170" w:type="dxa"/>
            <w:shd w:val="clear" w:color="auto" w:fill="F2F1F1"/>
          </w:tcPr>
          <w:p w14:paraId="56435ED6" w14:textId="77777777" w:rsidR="00556F2E" w:rsidRPr="00196595" w:rsidRDefault="00556F2E" w:rsidP="00556F2E">
            <w:pPr>
              <w:spacing w:before="120" w:line="240" w:lineRule="auto"/>
              <w:jc w:val="center"/>
            </w:pPr>
            <w:r w:rsidRPr="00196595">
              <w:t>2.7.4</w:t>
            </w:r>
          </w:p>
        </w:tc>
        <w:sdt>
          <w:sdtPr>
            <w:id w:val="871952866"/>
            <w:placeholder>
              <w:docPart w:val="CE9ADEE4E5A44E138FE7E6B6198EDF2C"/>
            </w:placeholder>
            <w:dropDownList>
              <w:listItem w:displayText="Low" w:value="Low"/>
              <w:listItem w:displayText="Specified" w:value="Specified"/>
            </w:dropDownList>
          </w:sdtPr>
          <w:sdtEndPr/>
          <w:sdtContent>
            <w:tc>
              <w:tcPr>
                <w:tcW w:w="1285" w:type="dxa"/>
                <w:shd w:val="clear" w:color="auto" w:fill="F2F1F1"/>
              </w:tcPr>
              <w:p w14:paraId="719A0B36" w14:textId="7552AC97" w:rsidR="00556F2E" w:rsidRPr="00196595" w:rsidRDefault="00556F2E" w:rsidP="00556F2E">
                <w:pPr>
                  <w:spacing w:before="120" w:line="240" w:lineRule="auto"/>
                  <w:jc w:val="center"/>
                </w:pPr>
                <w:r w:rsidRPr="00BA6DF3">
                  <w:t>Low</w:t>
                </w:r>
              </w:p>
            </w:tc>
          </w:sdtContent>
        </w:sdt>
        <w:sdt>
          <w:sdtPr>
            <w:id w:val="-1587990984"/>
            <w:placeholder>
              <w:docPart w:val="916610C4D4674738BEA1CC5C9CDC08A3"/>
            </w:placeholder>
            <w:dropDownList>
              <w:listItem w:displayText="Low" w:value="Low"/>
              <w:listItem w:displayText="Specified" w:value="Specified"/>
            </w:dropDownList>
          </w:sdtPr>
          <w:sdtEndPr/>
          <w:sdtContent>
            <w:tc>
              <w:tcPr>
                <w:tcW w:w="1415" w:type="dxa"/>
                <w:shd w:val="clear" w:color="auto" w:fill="F2F1F1"/>
              </w:tcPr>
              <w:p w14:paraId="3DACFDCB" w14:textId="30798488" w:rsidR="00556F2E" w:rsidRPr="00196595" w:rsidRDefault="00556F2E" w:rsidP="00556F2E">
                <w:pPr>
                  <w:spacing w:before="120" w:line="240" w:lineRule="auto"/>
                  <w:jc w:val="center"/>
                </w:pPr>
                <w:r w:rsidRPr="00A85141">
                  <w:t>Low</w:t>
                </w:r>
              </w:p>
            </w:tc>
          </w:sdtContent>
        </w:sdt>
      </w:tr>
      <w:tr w:rsidR="00556F2E" w:rsidRPr="00196595" w14:paraId="2CE00252" w14:textId="77777777" w:rsidTr="00B30061">
        <w:tc>
          <w:tcPr>
            <w:tcW w:w="1061" w:type="dxa"/>
            <w:shd w:val="clear" w:color="auto" w:fill="F2F1F1"/>
          </w:tcPr>
          <w:p w14:paraId="4D673A25" w14:textId="77777777" w:rsidR="00556F2E" w:rsidRPr="00196595" w:rsidRDefault="00556F2E" w:rsidP="00556F2E">
            <w:pPr>
              <w:spacing w:before="120" w:line="240" w:lineRule="auto"/>
              <w:jc w:val="center"/>
            </w:pPr>
            <w:r w:rsidRPr="00196595">
              <w:t>2.2.1</w:t>
            </w:r>
          </w:p>
        </w:tc>
        <w:sdt>
          <w:sdtPr>
            <w:id w:val="-147524538"/>
            <w:placeholder>
              <w:docPart w:val="87D07BCD0C434FFC8945CB4407D68C18"/>
            </w:placeholder>
            <w:dropDownList>
              <w:listItem w:displayText="Low" w:value="Low"/>
              <w:listItem w:displayText="Specified" w:value="Specified"/>
            </w:dropDownList>
          </w:sdtPr>
          <w:sdtEndPr/>
          <w:sdtContent>
            <w:tc>
              <w:tcPr>
                <w:tcW w:w="1095" w:type="dxa"/>
                <w:shd w:val="clear" w:color="auto" w:fill="F2F1F1"/>
              </w:tcPr>
              <w:p w14:paraId="0C2E83DF" w14:textId="43325D0C" w:rsidR="00556F2E" w:rsidRPr="00196595" w:rsidRDefault="00556F2E" w:rsidP="00556F2E">
                <w:pPr>
                  <w:spacing w:before="120" w:line="240" w:lineRule="auto"/>
                  <w:jc w:val="center"/>
                </w:pPr>
                <w:r w:rsidRPr="00A45EC2">
                  <w:t>Low</w:t>
                </w:r>
              </w:p>
            </w:tc>
          </w:sdtContent>
        </w:sdt>
        <w:sdt>
          <w:sdtPr>
            <w:id w:val="-1438435640"/>
            <w:placeholder>
              <w:docPart w:val="92575A1C55A6413D9AFBAA080BB3B5A4"/>
            </w:placeholder>
            <w:dropDownList>
              <w:listItem w:displayText="Low" w:value="Low"/>
              <w:listItem w:displayText="Specified" w:value="Specified"/>
            </w:dropDownList>
          </w:sdtPr>
          <w:sdtEndPr/>
          <w:sdtContent>
            <w:tc>
              <w:tcPr>
                <w:tcW w:w="1333" w:type="dxa"/>
                <w:shd w:val="clear" w:color="auto" w:fill="F2F1F1"/>
              </w:tcPr>
              <w:p w14:paraId="6F85C119" w14:textId="71BA0BF7"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794DDA09" w14:textId="77777777" w:rsidR="00556F2E" w:rsidRPr="00196595" w:rsidRDefault="00556F2E" w:rsidP="00556F2E">
            <w:pPr>
              <w:spacing w:before="120" w:line="240" w:lineRule="auto"/>
              <w:jc w:val="center"/>
            </w:pPr>
          </w:p>
        </w:tc>
        <w:tc>
          <w:tcPr>
            <w:tcW w:w="1170" w:type="dxa"/>
            <w:shd w:val="clear" w:color="auto" w:fill="F2F1F1"/>
          </w:tcPr>
          <w:p w14:paraId="3AB27226" w14:textId="77777777" w:rsidR="00556F2E" w:rsidRPr="00196595" w:rsidRDefault="00556F2E" w:rsidP="00556F2E">
            <w:pPr>
              <w:spacing w:before="120" w:line="240" w:lineRule="auto"/>
              <w:jc w:val="center"/>
            </w:pPr>
            <w:r w:rsidRPr="00196595">
              <w:t>2.7.5</w:t>
            </w:r>
          </w:p>
        </w:tc>
        <w:sdt>
          <w:sdtPr>
            <w:id w:val="1286165758"/>
            <w:placeholder>
              <w:docPart w:val="B0FDCCC3BEF84D1AB2F5851BB05A705B"/>
            </w:placeholder>
            <w:dropDownList>
              <w:listItem w:displayText="Low" w:value="Low"/>
              <w:listItem w:displayText="Specified" w:value="Specified"/>
            </w:dropDownList>
          </w:sdtPr>
          <w:sdtEndPr/>
          <w:sdtContent>
            <w:tc>
              <w:tcPr>
                <w:tcW w:w="1285" w:type="dxa"/>
                <w:shd w:val="clear" w:color="auto" w:fill="F2F1F1"/>
              </w:tcPr>
              <w:p w14:paraId="6AD1DE6A" w14:textId="6F8415AE" w:rsidR="00556F2E" w:rsidRPr="00196595" w:rsidRDefault="00556F2E" w:rsidP="00556F2E">
                <w:pPr>
                  <w:spacing w:before="120" w:line="240" w:lineRule="auto"/>
                  <w:jc w:val="center"/>
                </w:pPr>
                <w:r w:rsidRPr="00BA6DF3">
                  <w:t>Low</w:t>
                </w:r>
              </w:p>
            </w:tc>
          </w:sdtContent>
        </w:sdt>
        <w:sdt>
          <w:sdtPr>
            <w:id w:val="-743027390"/>
            <w:placeholder>
              <w:docPart w:val="80E9C24C72F443D0A01E9DCF750F0930"/>
            </w:placeholder>
            <w:dropDownList>
              <w:listItem w:displayText="Low" w:value="Low"/>
              <w:listItem w:displayText="Specified" w:value="Specified"/>
            </w:dropDownList>
          </w:sdtPr>
          <w:sdtEndPr/>
          <w:sdtContent>
            <w:tc>
              <w:tcPr>
                <w:tcW w:w="1415" w:type="dxa"/>
                <w:shd w:val="clear" w:color="auto" w:fill="F2F1F1"/>
              </w:tcPr>
              <w:p w14:paraId="104E74B5" w14:textId="2221C3FB" w:rsidR="00556F2E" w:rsidRPr="00196595" w:rsidRDefault="00556F2E" w:rsidP="00556F2E">
                <w:pPr>
                  <w:spacing w:before="120" w:line="240" w:lineRule="auto"/>
                  <w:jc w:val="center"/>
                </w:pPr>
                <w:r w:rsidRPr="00A85141">
                  <w:t>Low</w:t>
                </w:r>
              </w:p>
            </w:tc>
          </w:sdtContent>
        </w:sdt>
      </w:tr>
      <w:tr w:rsidR="00556F2E" w:rsidRPr="00196595" w14:paraId="4DB6E29C" w14:textId="77777777" w:rsidTr="00B30061">
        <w:tc>
          <w:tcPr>
            <w:tcW w:w="1061" w:type="dxa"/>
            <w:shd w:val="clear" w:color="auto" w:fill="F2F1F1"/>
          </w:tcPr>
          <w:p w14:paraId="28C5D0F8" w14:textId="77777777" w:rsidR="00556F2E" w:rsidRPr="00196595" w:rsidRDefault="00556F2E" w:rsidP="00556F2E">
            <w:pPr>
              <w:spacing w:before="120" w:line="240" w:lineRule="auto"/>
              <w:jc w:val="center"/>
            </w:pPr>
            <w:r w:rsidRPr="00196595">
              <w:t>2.2.2</w:t>
            </w:r>
          </w:p>
        </w:tc>
        <w:sdt>
          <w:sdtPr>
            <w:id w:val="2111465528"/>
            <w:placeholder>
              <w:docPart w:val="CD432F0ED6BD4BB491B7C71E88451D53"/>
            </w:placeholder>
            <w:dropDownList>
              <w:listItem w:displayText="Low" w:value="Low"/>
              <w:listItem w:displayText="Specified" w:value="Specified"/>
            </w:dropDownList>
          </w:sdtPr>
          <w:sdtEndPr/>
          <w:sdtContent>
            <w:tc>
              <w:tcPr>
                <w:tcW w:w="1095" w:type="dxa"/>
                <w:shd w:val="clear" w:color="auto" w:fill="F2F1F1"/>
              </w:tcPr>
              <w:p w14:paraId="47EE7104" w14:textId="3EC770E1" w:rsidR="00556F2E" w:rsidRPr="00196595" w:rsidRDefault="00556F2E" w:rsidP="00556F2E">
                <w:pPr>
                  <w:spacing w:before="120" w:line="240" w:lineRule="auto"/>
                  <w:jc w:val="center"/>
                </w:pPr>
                <w:r w:rsidRPr="00A45EC2">
                  <w:t>Low</w:t>
                </w:r>
              </w:p>
            </w:tc>
          </w:sdtContent>
        </w:sdt>
        <w:sdt>
          <w:sdtPr>
            <w:id w:val="-847870520"/>
            <w:placeholder>
              <w:docPart w:val="B72A6C8DA99041FA8600D8D0FCF71779"/>
            </w:placeholder>
            <w:dropDownList>
              <w:listItem w:displayText="Low" w:value="Low"/>
              <w:listItem w:displayText="Specified" w:value="Specified"/>
            </w:dropDownList>
          </w:sdtPr>
          <w:sdtEndPr/>
          <w:sdtContent>
            <w:tc>
              <w:tcPr>
                <w:tcW w:w="1333" w:type="dxa"/>
                <w:shd w:val="clear" w:color="auto" w:fill="F2F1F1"/>
              </w:tcPr>
              <w:p w14:paraId="217285C4" w14:textId="57D51CF3"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4182657A" w14:textId="77777777" w:rsidR="00556F2E" w:rsidRPr="00196595" w:rsidRDefault="00556F2E" w:rsidP="00556F2E">
            <w:pPr>
              <w:spacing w:before="120" w:line="240" w:lineRule="auto"/>
              <w:jc w:val="center"/>
            </w:pPr>
          </w:p>
        </w:tc>
        <w:tc>
          <w:tcPr>
            <w:tcW w:w="1170" w:type="dxa"/>
            <w:shd w:val="clear" w:color="auto" w:fill="F2F1F1"/>
          </w:tcPr>
          <w:p w14:paraId="427BD8C7" w14:textId="77777777" w:rsidR="00556F2E" w:rsidRPr="00196595" w:rsidRDefault="00556F2E" w:rsidP="00556F2E">
            <w:pPr>
              <w:spacing w:before="120" w:line="240" w:lineRule="auto"/>
              <w:jc w:val="center"/>
            </w:pPr>
            <w:r w:rsidRPr="00196595">
              <w:t>2.8.1</w:t>
            </w:r>
          </w:p>
        </w:tc>
        <w:sdt>
          <w:sdtPr>
            <w:id w:val="1961299162"/>
            <w:placeholder>
              <w:docPart w:val="4A65FD9C4E3A457EADFAB9E19C670808"/>
            </w:placeholder>
            <w:dropDownList>
              <w:listItem w:displayText="Low" w:value="Low"/>
              <w:listItem w:displayText="Specified" w:value="Specified"/>
            </w:dropDownList>
          </w:sdtPr>
          <w:sdtEndPr/>
          <w:sdtContent>
            <w:tc>
              <w:tcPr>
                <w:tcW w:w="1285" w:type="dxa"/>
                <w:shd w:val="clear" w:color="auto" w:fill="F2F1F1"/>
              </w:tcPr>
              <w:p w14:paraId="243833DE" w14:textId="2CA31DF6" w:rsidR="00556F2E" w:rsidRPr="00196595" w:rsidRDefault="00556F2E" w:rsidP="00556F2E">
                <w:pPr>
                  <w:spacing w:before="120" w:line="240" w:lineRule="auto"/>
                  <w:jc w:val="center"/>
                </w:pPr>
                <w:r w:rsidRPr="00BA6DF3">
                  <w:t>Low</w:t>
                </w:r>
              </w:p>
            </w:tc>
          </w:sdtContent>
        </w:sdt>
        <w:sdt>
          <w:sdtPr>
            <w:id w:val="1585178492"/>
            <w:placeholder>
              <w:docPart w:val="BD5FFAA87DCA477E9F41F201470EEF32"/>
            </w:placeholder>
            <w:dropDownList>
              <w:listItem w:displayText="Low" w:value="Low"/>
              <w:listItem w:displayText="Specified" w:value="Specified"/>
            </w:dropDownList>
          </w:sdtPr>
          <w:sdtEndPr/>
          <w:sdtContent>
            <w:tc>
              <w:tcPr>
                <w:tcW w:w="1415" w:type="dxa"/>
                <w:shd w:val="clear" w:color="auto" w:fill="F2F1F1"/>
              </w:tcPr>
              <w:p w14:paraId="1B2AA2DE" w14:textId="7C394D7C" w:rsidR="00556F2E" w:rsidRPr="00196595" w:rsidRDefault="00556F2E" w:rsidP="00556F2E">
                <w:pPr>
                  <w:spacing w:before="120" w:line="240" w:lineRule="auto"/>
                  <w:jc w:val="center"/>
                </w:pPr>
                <w:r w:rsidRPr="00A85141">
                  <w:t>Low</w:t>
                </w:r>
              </w:p>
            </w:tc>
          </w:sdtContent>
        </w:sdt>
      </w:tr>
      <w:tr w:rsidR="00556F2E" w:rsidRPr="00196595" w14:paraId="3B4C8059" w14:textId="77777777" w:rsidTr="00B30061">
        <w:tc>
          <w:tcPr>
            <w:tcW w:w="1061" w:type="dxa"/>
            <w:shd w:val="clear" w:color="auto" w:fill="F2F1F1"/>
          </w:tcPr>
          <w:p w14:paraId="7C204AD8" w14:textId="77777777" w:rsidR="00556F2E" w:rsidRPr="00196595" w:rsidRDefault="00556F2E" w:rsidP="00556F2E">
            <w:pPr>
              <w:spacing w:before="120" w:line="240" w:lineRule="auto"/>
              <w:jc w:val="center"/>
            </w:pPr>
            <w:r w:rsidRPr="00196595">
              <w:t>2.2.3</w:t>
            </w:r>
          </w:p>
        </w:tc>
        <w:sdt>
          <w:sdtPr>
            <w:id w:val="-1493626706"/>
            <w:placeholder>
              <w:docPart w:val="4425E2B2A2E7444A82C03151D52EF6CF"/>
            </w:placeholder>
            <w:dropDownList>
              <w:listItem w:displayText="Low" w:value="Low"/>
              <w:listItem w:displayText="Specified" w:value="Specified"/>
            </w:dropDownList>
          </w:sdtPr>
          <w:sdtEndPr/>
          <w:sdtContent>
            <w:tc>
              <w:tcPr>
                <w:tcW w:w="1095" w:type="dxa"/>
                <w:shd w:val="clear" w:color="auto" w:fill="F2F1F1"/>
              </w:tcPr>
              <w:p w14:paraId="7DE427F1" w14:textId="0F8F95D5" w:rsidR="00556F2E" w:rsidRPr="00196595" w:rsidRDefault="00556F2E" w:rsidP="00556F2E">
                <w:pPr>
                  <w:spacing w:before="120" w:line="240" w:lineRule="auto"/>
                  <w:jc w:val="center"/>
                </w:pPr>
                <w:r w:rsidRPr="00A45EC2">
                  <w:t>Low</w:t>
                </w:r>
              </w:p>
            </w:tc>
          </w:sdtContent>
        </w:sdt>
        <w:sdt>
          <w:sdtPr>
            <w:id w:val="-2139021278"/>
            <w:placeholder>
              <w:docPart w:val="5E60D0E00B7E48CEB64B6D3BF175EE4D"/>
            </w:placeholder>
            <w:dropDownList>
              <w:listItem w:displayText="Low" w:value="Low"/>
              <w:listItem w:displayText="Specified" w:value="Specified"/>
            </w:dropDownList>
          </w:sdtPr>
          <w:sdtEndPr/>
          <w:sdtContent>
            <w:tc>
              <w:tcPr>
                <w:tcW w:w="1333" w:type="dxa"/>
                <w:shd w:val="clear" w:color="auto" w:fill="F2F1F1"/>
              </w:tcPr>
              <w:p w14:paraId="34DD42E9" w14:textId="00274083"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75CAFF3" w14:textId="77777777" w:rsidR="00556F2E" w:rsidRPr="00196595" w:rsidRDefault="00556F2E" w:rsidP="00556F2E">
            <w:pPr>
              <w:spacing w:before="120" w:line="240" w:lineRule="auto"/>
              <w:jc w:val="center"/>
            </w:pPr>
          </w:p>
        </w:tc>
        <w:tc>
          <w:tcPr>
            <w:tcW w:w="1170" w:type="dxa"/>
            <w:shd w:val="clear" w:color="auto" w:fill="F2F1F1"/>
          </w:tcPr>
          <w:p w14:paraId="29D6C5CF" w14:textId="77777777" w:rsidR="00556F2E" w:rsidRPr="00196595" w:rsidRDefault="00556F2E" w:rsidP="00556F2E">
            <w:pPr>
              <w:spacing w:before="120" w:line="240" w:lineRule="auto"/>
              <w:jc w:val="center"/>
            </w:pPr>
            <w:r w:rsidRPr="00196595">
              <w:t>2.9.1</w:t>
            </w:r>
          </w:p>
        </w:tc>
        <w:sdt>
          <w:sdtPr>
            <w:id w:val="-719360065"/>
            <w:placeholder>
              <w:docPart w:val="C99E94E652134892BABEBBD5CE6E646C"/>
            </w:placeholder>
            <w:dropDownList>
              <w:listItem w:displayText="Low" w:value="Low"/>
              <w:listItem w:displayText="Specified" w:value="Specified"/>
            </w:dropDownList>
          </w:sdtPr>
          <w:sdtEndPr/>
          <w:sdtContent>
            <w:tc>
              <w:tcPr>
                <w:tcW w:w="1285" w:type="dxa"/>
                <w:shd w:val="clear" w:color="auto" w:fill="F2F1F1"/>
              </w:tcPr>
              <w:p w14:paraId="2F6F6972" w14:textId="2E7F8F7F" w:rsidR="00556F2E" w:rsidRPr="00196595" w:rsidRDefault="00556F2E" w:rsidP="00556F2E">
                <w:pPr>
                  <w:spacing w:before="120" w:line="240" w:lineRule="auto"/>
                  <w:jc w:val="center"/>
                </w:pPr>
                <w:r w:rsidRPr="00BA6DF3">
                  <w:t>Low</w:t>
                </w:r>
              </w:p>
            </w:tc>
          </w:sdtContent>
        </w:sdt>
        <w:sdt>
          <w:sdtPr>
            <w:id w:val="-798454096"/>
            <w:placeholder>
              <w:docPart w:val="644A7F84B1E84737B4026C9BF16628AE"/>
            </w:placeholder>
            <w:dropDownList>
              <w:listItem w:displayText="Low" w:value="Low"/>
              <w:listItem w:displayText="Specified" w:value="Specified"/>
            </w:dropDownList>
          </w:sdtPr>
          <w:sdtEndPr/>
          <w:sdtContent>
            <w:tc>
              <w:tcPr>
                <w:tcW w:w="1415" w:type="dxa"/>
                <w:shd w:val="clear" w:color="auto" w:fill="F2F1F1"/>
              </w:tcPr>
              <w:p w14:paraId="602D0CAF" w14:textId="300DCB48" w:rsidR="00556F2E" w:rsidRPr="00196595" w:rsidRDefault="00556F2E" w:rsidP="00556F2E">
                <w:pPr>
                  <w:spacing w:before="120" w:line="240" w:lineRule="auto"/>
                  <w:jc w:val="center"/>
                </w:pPr>
                <w:r w:rsidRPr="00A85141">
                  <w:t>Low</w:t>
                </w:r>
              </w:p>
            </w:tc>
          </w:sdtContent>
        </w:sdt>
      </w:tr>
      <w:tr w:rsidR="00556F2E" w:rsidRPr="00196595" w14:paraId="47BA3C13" w14:textId="77777777" w:rsidTr="00B30061">
        <w:tc>
          <w:tcPr>
            <w:tcW w:w="1061" w:type="dxa"/>
            <w:shd w:val="clear" w:color="auto" w:fill="F2F1F1"/>
          </w:tcPr>
          <w:p w14:paraId="00E4A9F5" w14:textId="77777777" w:rsidR="00556F2E" w:rsidRPr="00196595" w:rsidRDefault="00556F2E" w:rsidP="00556F2E">
            <w:pPr>
              <w:spacing w:before="120" w:line="240" w:lineRule="auto"/>
              <w:jc w:val="center"/>
            </w:pPr>
            <w:r w:rsidRPr="00196595">
              <w:t>2.2.4</w:t>
            </w:r>
          </w:p>
        </w:tc>
        <w:sdt>
          <w:sdtPr>
            <w:id w:val="-687295622"/>
            <w:placeholder>
              <w:docPart w:val="21DA2D8B32504979A8103DD526AB7090"/>
            </w:placeholder>
            <w:dropDownList>
              <w:listItem w:displayText="Low" w:value="Low"/>
              <w:listItem w:displayText="Specified" w:value="Specified"/>
            </w:dropDownList>
          </w:sdtPr>
          <w:sdtEndPr/>
          <w:sdtContent>
            <w:tc>
              <w:tcPr>
                <w:tcW w:w="1095" w:type="dxa"/>
                <w:shd w:val="clear" w:color="auto" w:fill="F2F1F1"/>
              </w:tcPr>
              <w:p w14:paraId="5F58C464" w14:textId="604F023D" w:rsidR="00556F2E" w:rsidRPr="00196595" w:rsidRDefault="00556F2E" w:rsidP="00556F2E">
                <w:pPr>
                  <w:spacing w:before="120" w:line="240" w:lineRule="auto"/>
                  <w:jc w:val="center"/>
                </w:pPr>
                <w:r w:rsidRPr="00A45EC2">
                  <w:t>Low</w:t>
                </w:r>
              </w:p>
            </w:tc>
          </w:sdtContent>
        </w:sdt>
        <w:sdt>
          <w:sdtPr>
            <w:id w:val="-257595948"/>
            <w:placeholder>
              <w:docPart w:val="8928F398889F433AA233AAC646F70E0C"/>
            </w:placeholder>
            <w:dropDownList>
              <w:listItem w:displayText="Low" w:value="Low"/>
              <w:listItem w:displayText="Specified" w:value="Specified"/>
            </w:dropDownList>
          </w:sdtPr>
          <w:sdtEndPr/>
          <w:sdtContent>
            <w:tc>
              <w:tcPr>
                <w:tcW w:w="1333" w:type="dxa"/>
                <w:shd w:val="clear" w:color="auto" w:fill="F2F1F1"/>
              </w:tcPr>
              <w:p w14:paraId="6B73067F" w14:textId="68767512"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36CD1718" w14:textId="77777777" w:rsidR="00556F2E" w:rsidRPr="00196595" w:rsidRDefault="00556F2E" w:rsidP="00556F2E">
            <w:pPr>
              <w:spacing w:before="120" w:line="240" w:lineRule="auto"/>
              <w:jc w:val="center"/>
            </w:pPr>
          </w:p>
        </w:tc>
        <w:tc>
          <w:tcPr>
            <w:tcW w:w="1170" w:type="dxa"/>
            <w:tcBorders>
              <w:bottom w:val="single" w:sz="4" w:space="0" w:color="auto"/>
            </w:tcBorders>
            <w:shd w:val="clear" w:color="auto" w:fill="F2F1F1"/>
          </w:tcPr>
          <w:p w14:paraId="74FBCF5A" w14:textId="77777777" w:rsidR="00556F2E" w:rsidRPr="00196595" w:rsidRDefault="00556F2E" w:rsidP="00556F2E">
            <w:pPr>
              <w:spacing w:before="120" w:line="240" w:lineRule="auto"/>
              <w:jc w:val="center"/>
            </w:pPr>
            <w:r w:rsidRPr="00196595">
              <w:t>2.9.2</w:t>
            </w:r>
          </w:p>
        </w:tc>
        <w:sdt>
          <w:sdtPr>
            <w:id w:val="-511996004"/>
            <w:placeholder>
              <w:docPart w:val="8A7302D9F7464E53881E20CF5D1CCCD2"/>
            </w:placeholder>
            <w:dropDownList>
              <w:listItem w:displayText="Low" w:value="Low"/>
              <w:listItem w:displayText="Specified" w:value="Specified"/>
            </w:dropDownList>
          </w:sdtPr>
          <w:sdtEndPr/>
          <w:sdtContent>
            <w:tc>
              <w:tcPr>
                <w:tcW w:w="1285" w:type="dxa"/>
                <w:tcBorders>
                  <w:bottom w:val="single" w:sz="4" w:space="0" w:color="auto"/>
                </w:tcBorders>
                <w:shd w:val="clear" w:color="auto" w:fill="F2F1F1"/>
              </w:tcPr>
              <w:p w14:paraId="7B4EB584" w14:textId="571777F7" w:rsidR="00556F2E" w:rsidRPr="00196595" w:rsidRDefault="00556F2E" w:rsidP="00556F2E">
                <w:pPr>
                  <w:spacing w:before="120" w:line="240" w:lineRule="auto"/>
                  <w:jc w:val="center"/>
                </w:pPr>
                <w:r w:rsidRPr="00BA6DF3">
                  <w:t>Low</w:t>
                </w:r>
              </w:p>
            </w:tc>
          </w:sdtContent>
        </w:sdt>
        <w:sdt>
          <w:sdtPr>
            <w:id w:val="409658900"/>
            <w:placeholder>
              <w:docPart w:val="D05F6872E3ED4D4DA2CCB3366E4430E6"/>
            </w:placeholder>
            <w:dropDownList>
              <w:listItem w:displayText="Low" w:value="Low"/>
              <w:listItem w:displayText="Specified" w:value="Specified"/>
            </w:dropDownList>
          </w:sdtPr>
          <w:sdtEndPr/>
          <w:sdtContent>
            <w:tc>
              <w:tcPr>
                <w:tcW w:w="1415" w:type="dxa"/>
                <w:tcBorders>
                  <w:bottom w:val="single" w:sz="4" w:space="0" w:color="auto"/>
                </w:tcBorders>
                <w:shd w:val="clear" w:color="auto" w:fill="F2F1F1"/>
              </w:tcPr>
              <w:p w14:paraId="159672AE" w14:textId="7E9B66C7" w:rsidR="00556F2E" w:rsidRPr="00196595" w:rsidRDefault="00556F2E" w:rsidP="00556F2E">
                <w:pPr>
                  <w:spacing w:before="120" w:line="240" w:lineRule="auto"/>
                  <w:jc w:val="center"/>
                </w:pPr>
                <w:r w:rsidRPr="00A85141">
                  <w:t>Low</w:t>
                </w:r>
              </w:p>
            </w:tc>
          </w:sdtContent>
        </w:sdt>
      </w:tr>
      <w:tr w:rsidR="00556F2E" w:rsidRPr="00196595" w14:paraId="341D282A" w14:textId="77777777" w:rsidTr="00B30061">
        <w:tc>
          <w:tcPr>
            <w:tcW w:w="1061" w:type="dxa"/>
            <w:shd w:val="clear" w:color="auto" w:fill="F2F1F1"/>
          </w:tcPr>
          <w:p w14:paraId="4E9F8DF4" w14:textId="77777777" w:rsidR="00556F2E" w:rsidRPr="00196595" w:rsidRDefault="00556F2E" w:rsidP="00556F2E">
            <w:pPr>
              <w:spacing w:before="120" w:line="240" w:lineRule="auto"/>
              <w:jc w:val="center"/>
            </w:pPr>
            <w:r w:rsidRPr="00196595">
              <w:t>2.2.5</w:t>
            </w:r>
          </w:p>
        </w:tc>
        <w:sdt>
          <w:sdtPr>
            <w:id w:val="870107721"/>
            <w:placeholder>
              <w:docPart w:val="7D7592B44D5E4FDE8CB454E11F71C0E3"/>
            </w:placeholder>
            <w:dropDownList>
              <w:listItem w:displayText="Low" w:value="Low"/>
              <w:listItem w:displayText="Specified" w:value="Specified"/>
            </w:dropDownList>
          </w:sdtPr>
          <w:sdtEndPr/>
          <w:sdtContent>
            <w:tc>
              <w:tcPr>
                <w:tcW w:w="1095" w:type="dxa"/>
                <w:shd w:val="clear" w:color="auto" w:fill="F2F1F1"/>
              </w:tcPr>
              <w:p w14:paraId="5A159671" w14:textId="5ED47F9F" w:rsidR="00556F2E" w:rsidRPr="00196595" w:rsidRDefault="00556F2E" w:rsidP="00556F2E">
                <w:pPr>
                  <w:spacing w:before="120" w:line="240" w:lineRule="auto"/>
                  <w:jc w:val="center"/>
                </w:pPr>
                <w:r w:rsidRPr="00A45EC2">
                  <w:t>Low</w:t>
                </w:r>
              </w:p>
            </w:tc>
          </w:sdtContent>
        </w:sdt>
        <w:sdt>
          <w:sdtPr>
            <w:id w:val="2126121842"/>
            <w:placeholder>
              <w:docPart w:val="6A406E05CAA34FA7AF21C68D241515F7"/>
            </w:placeholder>
            <w:dropDownList>
              <w:listItem w:displayText="Low" w:value="Low"/>
              <w:listItem w:displayText="Specified" w:value="Specified"/>
            </w:dropDownList>
          </w:sdtPr>
          <w:sdtEndPr/>
          <w:sdtContent>
            <w:tc>
              <w:tcPr>
                <w:tcW w:w="1333" w:type="dxa"/>
                <w:shd w:val="clear" w:color="auto" w:fill="F2F1F1"/>
              </w:tcPr>
              <w:p w14:paraId="09394DDD" w14:textId="2979763C" w:rsidR="00556F2E" w:rsidRPr="00196595" w:rsidRDefault="00556F2E" w:rsidP="00556F2E">
                <w:pPr>
                  <w:spacing w:before="120" w:line="240" w:lineRule="auto"/>
                  <w:jc w:val="center"/>
                </w:pPr>
                <w:r w:rsidRPr="00F26A9A">
                  <w:t>Low</w:t>
                </w:r>
              </w:p>
            </w:tc>
          </w:sdtContent>
        </w:sdt>
        <w:tc>
          <w:tcPr>
            <w:tcW w:w="720" w:type="dxa"/>
            <w:tcBorders>
              <w:top w:val="nil"/>
              <w:bottom w:val="nil"/>
              <w:right w:val="single" w:sz="4" w:space="0" w:color="auto"/>
            </w:tcBorders>
          </w:tcPr>
          <w:p w14:paraId="766CBE78" w14:textId="77777777" w:rsidR="00556F2E" w:rsidRPr="00196595" w:rsidRDefault="00556F2E" w:rsidP="00556F2E">
            <w:pPr>
              <w:spacing w:before="120" w:line="240" w:lineRule="auto"/>
              <w:jc w:val="center"/>
            </w:pPr>
          </w:p>
        </w:tc>
        <w:tc>
          <w:tcPr>
            <w:tcW w:w="1170" w:type="dxa"/>
            <w:tcBorders>
              <w:left w:val="single" w:sz="4" w:space="0" w:color="auto"/>
              <w:bottom w:val="single" w:sz="4" w:space="0" w:color="auto"/>
              <w:right w:val="single" w:sz="4" w:space="0" w:color="auto"/>
            </w:tcBorders>
            <w:shd w:val="clear" w:color="auto" w:fill="F2F1F1"/>
          </w:tcPr>
          <w:p w14:paraId="44D401B9" w14:textId="77777777" w:rsidR="00556F2E" w:rsidRPr="00196595" w:rsidRDefault="00556F2E" w:rsidP="00556F2E">
            <w:pPr>
              <w:spacing w:before="120" w:line="240" w:lineRule="auto"/>
              <w:jc w:val="center"/>
            </w:pPr>
            <w:r w:rsidRPr="00196595">
              <w:t>2.10.1</w:t>
            </w:r>
          </w:p>
        </w:tc>
        <w:sdt>
          <w:sdtPr>
            <w:id w:val="791564396"/>
            <w:placeholder>
              <w:docPart w:val="0B92D2A9FFAA4EE4BD0DD8C5646B587A"/>
            </w:placeholder>
            <w:dropDownList>
              <w:listItem w:displayText="Low" w:value="Low"/>
              <w:listItem w:displayText="Specified" w:value="Specified"/>
            </w:dropDownList>
          </w:sdtPr>
          <w:sdtEndPr/>
          <w:sdtContent>
            <w:tc>
              <w:tcPr>
                <w:tcW w:w="1285" w:type="dxa"/>
                <w:tcBorders>
                  <w:left w:val="single" w:sz="4" w:space="0" w:color="auto"/>
                  <w:bottom w:val="single" w:sz="4" w:space="0" w:color="auto"/>
                  <w:right w:val="single" w:sz="4" w:space="0" w:color="auto"/>
                </w:tcBorders>
                <w:shd w:val="clear" w:color="auto" w:fill="F2F1F1"/>
              </w:tcPr>
              <w:p w14:paraId="1452E110" w14:textId="503A5BD1" w:rsidR="00556F2E" w:rsidRPr="00196595" w:rsidRDefault="00556F2E" w:rsidP="00556F2E">
                <w:pPr>
                  <w:spacing w:before="120" w:line="240" w:lineRule="auto"/>
                  <w:jc w:val="center"/>
                  <w:rPr>
                    <w:color w:val="FFFFFF" w:themeColor="background1"/>
                  </w:rPr>
                </w:pPr>
                <w:r w:rsidRPr="00BA6DF3">
                  <w:t>Low</w:t>
                </w:r>
              </w:p>
            </w:tc>
          </w:sdtContent>
        </w:sdt>
        <w:sdt>
          <w:sdtPr>
            <w:id w:val="1955674011"/>
            <w:placeholder>
              <w:docPart w:val="1F72BBAC47A041819B2C2EED3D879229"/>
            </w:placeholder>
            <w:dropDownList>
              <w:listItem w:displayText="Low" w:value="Low"/>
              <w:listItem w:displayText="Specified" w:value="Specified"/>
            </w:dropDownList>
          </w:sdtPr>
          <w:sdtEndPr/>
          <w:sdtContent>
            <w:tc>
              <w:tcPr>
                <w:tcW w:w="1415" w:type="dxa"/>
                <w:tcBorders>
                  <w:left w:val="single" w:sz="4" w:space="0" w:color="auto"/>
                  <w:bottom w:val="single" w:sz="4" w:space="0" w:color="auto"/>
                  <w:right w:val="single" w:sz="4" w:space="0" w:color="auto"/>
                </w:tcBorders>
                <w:shd w:val="clear" w:color="auto" w:fill="F2F1F1"/>
              </w:tcPr>
              <w:p w14:paraId="4A90E7E5" w14:textId="45FD64A4" w:rsidR="00556F2E" w:rsidRPr="00196595" w:rsidRDefault="00556F2E" w:rsidP="00556F2E">
                <w:pPr>
                  <w:spacing w:before="120" w:line="240" w:lineRule="auto"/>
                  <w:jc w:val="center"/>
                  <w:rPr>
                    <w:color w:val="FFFFFF" w:themeColor="background1"/>
                  </w:rPr>
                </w:pPr>
                <w:r w:rsidRPr="00A85141">
                  <w:t>Low</w:t>
                </w:r>
              </w:p>
            </w:tc>
          </w:sdtContent>
        </w:sdt>
      </w:tr>
      <w:tr w:rsidR="00556F2E" w:rsidRPr="00196595" w14:paraId="67859A87" w14:textId="77777777" w:rsidTr="00B30061">
        <w:tc>
          <w:tcPr>
            <w:tcW w:w="1061" w:type="dxa"/>
            <w:shd w:val="clear" w:color="auto" w:fill="F2F1F1"/>
          </w:tcPr>
          <w:p w14:paraId="5D9AA348" w14:textId="77777777" w:rsidR="00556F2E" w:rsidRPr="00196595" w:rsidRDefault="00556F2E" w:rsidP="00556F2E">
            <w:pPr>
              <w:spacing w:before="120" w:line="240" w:lineRule="auto"/>
              <w:jc w:val="center"/>
            </w:pPr>
            <w:r w:rsidRPr="00196595">
              <w:t>2.2.6</w:t>
            </w:r>
          </w:p>
        </w:tc>
        <w:sdt>
          <w:sdtPr>
            <w:id w:val="-475221683"/>
            <w:placeholder>
              <w:docPart w:val="3D3A94D458C2452D91FDD20E553E044B"/>
            </w:placeholder>
            <w:dropDownList>
              <w:listItem w:displayText="Low" w:value="Low"/>
              <w:listItem w:displayText="Specified" w:value="Specified"/>
            </w:dropDownList>
          </w:sdtPr>
          <w:sdtEndPr/>
          <w:sdtContent>
            <w:tc>
              <w:tcPr>
                <w:tcW w:w="1095" w:type="dxa"/>
                <w:shd w:val="clear" w:color="auto" w:fill="F2F1F1"/>
              </w:tcPr>
              <w:p w14:paraId="1076DAB3" w14:textId="26D52903" w:rsidR="00556F2E" w:rsidRPr="00196595" w:rsidRDefault="00556F2E" w:rsidP="00556F2E">
                <w:pPr>
                  <w:spacing w:before="120" w:line="240" w:lineRule="auto"/>
                  <w:jc w:val="center"/>
                </w:pPr>
                <w:r w:rsidRPr="00A45EC2">
                  <w:t>Low</w:t>
                </w:r>
              </w:p>
            </w:tc>
          </w:sdtContent>
        </w:sdt>
        <w:sdt>
          <w:sdtPr>
            <w:id w:val="903870334"/>
            <w:placeholder>
              <w:docPart w:val="8F928B22039441F8A0CE6653F258195F"/>
            </w:placeholder>
            <w:dropDownList>
              <w:listItem w:displayText="Low" w:value="Low"/>
              <w:listItem w:displayText="Specified" w:value="Specified"/>
            </w:dropDownList>
          </w:sdtPr>
          <w:sdtEndPr/>
          <w:sdtContent>
            <w:tc>
              <w:tcPr>
                <w:tcW w:w="1333" w:type="dxa"/>
                <w:shd w:val="clear" w:color="auto" w:fill="F2F1F1"/>
              </w:tcPr>
              <w:p w14:paraId="3AB0BAD4" w14:textId="7E8E5A01"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28FC1A87" w14:textId="77777777" w:rsidR="00556F2E" w:rsidRPr="00196595" w:rsidRDefault="00556F2E" w:rsidP="00556F2E">
            <w:pPr>
              <w:spacing w:before="120" w:line="240" w:lineRule="auto"/>
              <w:jc w:val="center"/>
            </w:pPr>
          </w:p>
        </w:tc>
        <w:tc>
          <w:tcPr>
            <w:tcW w:w="1170" w:type="dxa"/>
            <w:tcBorders>
              <w:top w:val="single" w:sz="4" w:space="0" w:color="auto"/>
              <w:left w:val="nil"/>
              <w:bottom w:val="nil"/>
              <w:right w:val="nil"/>
            </w:tcBorders>
            <w:shd w:val="clear" w:color="auto" w:fill="FFFFFF" w:themeFill="background1"/>
          </w:tcPr>
          <w:p w14:paraId="6A9279C4" w14:textId="77777777" w:rsidR="00556F2E" w:rsidRPr="00196595" w:rsidRDefault="00556F2E" w:rsidP="00556F2E">
            <w:pPr>
              <w:spacing w:before="120" w:line="240" w:lineRule="auto"/>
              <w:jc w:val="center"/>
              <w:rPr>
                <w:color w:val="FFFFFF" w:themeColor="background1"/>
              </w:rPr>
            </w:pPr>
          </w:p>
        </w:tc>
        <w:tc>
          <w:tcPr>
            <w:tcW w:w="1285" w:type="dxa"/>
            <w:tcBorders>
              <w:top w:val="single" w:sz="4" w:space="0" w:color="auto"/>
              <w:left w:val="nil"/>
              <w:bottom w:val="nil"/>
              <w:right w:val="nil"/>
            </w:tcBorders>
            <w:shd w:val="clear" w:color="auto" w:fill="FFFFFF" w:themeFill="background1"/>
          </w:tcPr>
          <w:p w14:paraId="10565469" w14:textId="77777777" w:rsidR="00556F2E" w:rsidRPr="00196595" w:rsidRDefault="00556F2E" w:rsidP="00556F2E">
            <w:pPr>
              <w:spacing w:before="120" w:line="240" w:lineRule="auto"/>
              <w:jc w:val="center"/>
              <w:rPr>
                <w:color w:val="FFFFFF" w:themeColor="background1"/>
              </w:rPr>
            </w:pPr>
          </w:p>
        </w:tc>
        <w:tc>
          <w:tcPr>
            <w:tcW w:w="1415" w:type="dxa"/>
            <w:tcBorders>
              <w:top w:val="single" w:sz="4" w:space="0" w:color="auto"/>
              <w:left w:val="nil"/>
              <w:bottom w:val="nil"/>
              <w:right w:val="nil"/>
            </w:tcBorders>
            <w:shd w:val="clear" w:color="auto" w:fill="FFFFFF" w:themeFill="background1"/>
          </w:tcPr>
          <w:p w14:paraId="5AF0EB74" w14:textId="77777777" w:rsidR="00556F2E" w:rsidRPr="00196595" w:rsidRDefault="00556F2E" w:rsidP="00556F2E">
            <w:pPr>
              <w:spacing w:before="120" w:line="240" w:lineRule="auto"/>
              <w:jc w:val="center"/>
              <w:rPr>
                <w:color w:val="FFFFFF" w:themeColor="background1"/>
              </w:rPr>
            </w:pPr>
          </w:p>
        </w:tc>
      </w:tr>
      <w:tr w:rsidR="00556F2E" w:rsidRPr="00196595" w14:paraId="77EAA1A4" w14:textId="77777777" w:rsidTr="00B30061">
        <w:tc>
          <w:tcPr>
            <w:tcW w:w="1061" w:type="dxa"/>
            <w:shd w:val="clear" w:color="auto" w:fill="F2F1F1"/>
          </w:tcPr>
          <w:p w14:paraId="0B8621A3" w14:textId="77777777" w:rsidR="00556F2E" w:rsidRPr="00196595" w:rsidRDefault="00556F2E" w:rsidP="00556F2E">
            <w:pPr>
              <w:spacing w:before="120" w:line="240" w:lineRule="auto"/>
              <w:jc w:val="center"/>
            </w:pPr>
            <w:r w:rsidRPr="00196595">
              <w:t>2.2.7</w:t>
            </w:r>
          </w:p>
        </w:tc>
        <w:sdt>
          <w:sdtPr>
            <w:id w:val="-1358120339"/>
            <w:placeholder>
              <w:docPart w:val="DC09DB6BBA6D4D3A83F4679867C5664B"/>
            </w:placeholder>
            <w:dropDownList>
              <w:listItem w:displayText="Low" w:value="Low"/>
              <w:listItem w:displayText="Specified" w:value="Specified"/>
            </w:dropDownList>
          </w:sdtPr>
          <w:sdtEndPr/>
          <w:sdtContent>
            <w:tc>
              <w:tcPr>
                <w:tcW w:w="1095" w:type="dxa"/>
                <w:shd w:val="clear" w:color="auto" w:fill="F2F1F1"/>
              </w:tcPr>
              <w:p w14:paraId="33C50F9B" w14:textId="2DA3AE4A" w:rsidR="00556F2E" w:rsidRPr="00196595" w:rsidRDefault="00556F2E" w:rsidP="00556F2E">
                <w:pPr>
                  <w:spacing w:before="120" w:line="240" w:lineRule="auto"/>
                  <w:jc w:val="center"/>
                </w:pPr>
                <w:r w:rsidRPr="00A45EC2">
                  <w:t>Low</w:t>
                </w:r>
              </w:p>
            </w:tc>
          </w:sdtContent>
        </w:sdt>
        <w:sdt>
          <w:sdtPr>
            <w:id w:val="-1618439413"/>
            <w:placeholder>
              <w:docPart w:val="6AAF9B6FA52C458DBB9DEE5BD9B7F2BC"/>
            </w:placeholder>
            <w:dropDownList>
              <w:listItem w:displayText="Low" w:value="Low"/>
              <w:listItem w:displayText="Specified" w:value="Specified"/>
            </w:dropDownList>
          </w:sdtPr>
          <w:sdtEndPr/>
          <w:sdtContent>
            <w:tc>
              <w:tcPr>
                <w:tcW w:w="1333" w:type="dxa"/>
                <w:shd w:val="clear" w:color="auto" w:fill="F2F1F1"/>
              </w:tcPr>
              <w:p w14:paraId="29F4794A" w14:textId="34FA12E0"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22DDC667"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311131F0"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7BB599D4"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00DB4B76" w14:textId="77777777" w:rsidR="00556F2E" w:rsidRPr="00196595" w:rsidRDefault="00556F2E" w:rsidP="00556F2E">
            <w:pPr>
              <w:spacing w:before="120" w:line="240" w:lineRule="auto"/>
              <w:jc w:val="center"/>
              <w:rPr>
                <w:color w:val="FFFFFF" w:themeColor="background1"/>
              </w:rPr>
            </w:pPr>
          </w:p>
        </w:tc>
      </w:tr>
      <w:tr w:rsidR="00556F2E" w:rsidRPr="00196595" w14:paraId="32F0588B" w14:textId="77777777" w:rsidTr="00B30061">
        <w:tc>
          <w:tcPr>
            <w:tcW w:w="1061" w:type="dxa"/>
            <w:shd w:val="clear" w:color="auto" w:fill="F2F1F1"/>
          </w:tcPr>
          <w:p w14:paraId="7F47FE1F" w14:textId="77777777" w:rsidR="00556F2E" w:rsidRPr="00196595" w:rsidRDefault="00556F2E" w:rsidP="00556F2E">
            <w:pPr>
              <w:spacing w:before="120" w:line="240" w:lineRule="auto"/>
              <w:jc w:val="center"/>
            </w:pPr>
            <w:r w:rsidRPr="00196595">
              <w:t>2.2.8</w:t>
            </w:r>
          </w:p>
        </w:tc>
        <w:sdt>
          <w:sdtPr>
            <w:id w:val="-1153990257"/>
            <w:placeholder>
              <w:docPart w:val="B9575AC0D610471EBB75EEF07E623025"/>
            </w:placeholder>
            <w:dropDownList>
              <w:listItem w:displayText="Low" w:value="Low"/>
              <w:listItem w:displayText="Specified" w:value="Specified"/>
            </w:dropDownList>
          </w:sdtPr>
          <w:sdtEndPr/>
          <w:sdtContent>
            <w:tc>
              <w:tcPr>
                <w:tcW w:w="1095" w:type="dxa"/>
                <w:shd w:val="clear" w:color="auto" w:fill="F2F1F1"/>
              </w:tcPr>
              <w:p w14:paraId="07ECE613" w14:textId="53C1A3D4" w:rsidR="00556F2E" w:rsidRPr="00196595" w:rsidRDefault="00556F2E" w:rsidP="00556F2E">
                <w:pPr>
                  <w:spacing w:before="120" w:line="240" w:lineRule="auto"/>
                  <w:jc w:val="center"/>
                </w:pPr>
                <w:r w:rsidRPr="00A45EC2">
                  <w:t>Low</w:t>
                </w:r>
              </w:p>
            </w:tc>
          </w:sdtContent>
        </w:sdt>
        <w:sdt>
          <w:sdtPr>
            <w:id w:val="560686177"/>
            <w:placeholder>
              <w:docPart w:val="5CFDFE06B368442C9ADFAC544A0D11B3"/>
            </w:placeholder>
            <w:dropDownList>
              <w:listItem w:displayText="Low" w:value="Low"/>
              <w:listItem w:displayText="Specified" w:value="Specified"/>
            </w:dropDownList>
          </w:sdtPr>
          <w:sdtEndPr/>
          <w:sdtContent>
            <w:tc>
              <w:tcPr>
                <w:tcW w:w="1333" w:type="dxa"/>
                <w:shd w:val="clear" w:color="auto" w:fill="F2F1F1"/>
              </w:tcPr>
              <w:p w14:paraId="26430F4A" w14:textId="22196A82"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75AE600C"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3DA7A837"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63ED298F"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1C603C27" w14:textId="77777777" w:rsidR="00556F2E" w:rsidRPr="00196595" w:rsidRDefault="00556F2E" w:rsidP="00556F2E">
            <w:pPr>
              <w:spacing w:before="120" w:line="240" w:lineRule="auto"/>
              <w:jc w:val="center"/>
              <w:rPr>
                <w:color w:val="FFFFFF" w:themeColor="background1"/>
              </w:rPr>
            </w:pPr>
          </w:p>
        </w:tc>
      </w:tr>
      <w:tr w:rsidR="00556F2E" w:rsidRPr="00196595" w14:paraId="3569B48D" w14:textId="77777777" w:rsidTr="00B30061">
        <w:tc>
          <w:tcPr>
            <w:tcW w:w="1061" w:type="dxa"/>
            <w:shd w:val="clear" w:color="auto" w:fill="F2F1F1"/>
          </w:tcPr>
          <w:p w14:paraId="4981A510" w14:textId="77777777" w:rsidR="00556F2E" w:rsidRPr="00196595" w:rsidRDefault="00556F2E" w:rsidP="00556F2E">
            <w:pPr>
              <w:spacing w:before="120" w:line="240" w:lineRule="auto"/>
              <w:jc w:val="center"/>
            </w:pPr>
            <w:r w:rsidRPr="00196595">
              <w:t>2.2.9</w:t>
            </w:r>
          </w:p>
        </w:tc>
        <w:sdt>
          <w:sdtPr>
            <w:id w:val="984587294"/>
            <w:placeholder>
              <w:docPart w:val="09BE2A19D107430E986F070EDFD9FA7F"/>
            </w:placeholder>
            <w:dropDownList>
              <w:listItem w:displayText="Low" w:value="Low"/>
              <w:listItem w:displayText="Specified" w:value="Specified"/>
            </w:dropDownList>
          </w:sdtPr>
          <w:sdtEndPr/>
          <w:sdtContent>
            <w:tc>
              <w:tcPr>
                <w:tcW w:w="1095" w:type="dxa"/>
                <w:shd w:val="clear" w:color="auto" w:fill="F2F1F1"/>
              </w:tcPr>
              <w:p w14:paraId="0DA6251E" w14:textId="4CB1369F" w:rsidR="00556F2E" w:rsidRPr="00196595" w:rsidRDefault="00556F2E" w:rsidP="00556F2E">
                <w:pPr>
                  <w:spacing w:before="120" w:line="240" w:lineRule="auto"/>
                  <w:jc w:val="center"/>
                </w:pPr>
                <w:r w:rsidRPr="00A45EC2">
                  <w:t>Low</w:t>
                </w:r>
              </w:p>
            </w:tc>
          </w:sdtContent>
        </w:sdt>
        <w:sdt>
          <w:sdtPr>
            <w:id w:val="-1274091718"/>
            <w:placeholder>
              <w:docPart w:val="D4FBFEDDF1DB4A789646123E64B195C9"/>
            </w:placeholder>
            <w:dropDownList>
              <w:listItem w:displayText="Low" w:value="Low"/>
              <w:listItem w:displayText="Specified" w:value="Specified"/>
            </w:dropDownList>
          </w:sdtPr>
          <w:sdtEndPr/>
          <w:sdtContent>
            <w:tc>
              <w:tcPr>
                <w:tcW w:w="1333" w:type="dxa"/>
                <w:shd w:val="clear" w:color="auto" w:fill="F2F1F1"/>
              </w:tcPr>
              <w:p w14:paraId="39EA9C42" w14:textId="0CCD06BA"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787957D4"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622B67A2"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3633A95D"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76F523C2" w14:textId="77777777" w:rsidR="00556F2E" w:rsidRPr="00196595" w:rsidRDefault="00556F2E" w:rsidP="00556F2E">
            <w:pPr>
              <w:spacing w:before="120" w:line="240" w:lineRule="auto"/>
              <w:jc w:val="center"/>
              <w:rPr>
                <w:color w:val="FFFFFF" w:themeColor="background1"/>
              </w:rPr>
            </w:pPr>
          </w:p>
        </w:tc>
      </w:tr>
      <w:tr w:rsidR="00556F2E" w:rsidRPr="00196595" w14:paraId="6BF5F4DD" w14:textId="77777777" w:rsidTr="00B30061">
        <w:tc>
          <w:tcPr>
            <w:tcW w:w="1061" w:type="dxa"/>
            <w:shd w:val="clear" w:color="auto" w:fill="F2F1F1"/>
          </w:tcPr>
          <w:p w14:paraId="33404E6E" w14:textId="77777777" w:rsidR="00556F2E" w:rsidRPr="00196595" w:rsidRDefault="00556F2E" w:rsidP="00556F2E">
            <w:pPr>
              <w:spacing w:before="120" w:line="240" w:lineRule="auto"/>
              <w:jc w:val="center"/>
            </w:pPr>
            <w:r w:rsidRPr="00196595">
              <w:t>2.3.1</w:t>
            </w:r>
          </w:p>
        </w:tc>
        <w:sdt>
          <w:sdtPr>
            <w:id w:val="1442336444"/>
            <w:placeholder>
              <w:docPart w:val="FF6897C5622B4E8DA23E1CC2BD3D6ABB"/>
            </w:placeholder>
            <w:dropDownList>
              <w:listItem w:displayText="Low" w:value="Low"/>
              <w:listItem w:displayText="Specified" w:value="Specified"/>
            </w:dropDownList>
          </w:sdtPr>
          <w:sdtEndPr/>
          <w:sdtContent>
            <w:tc>
              <w:tcPr>
                <w:tcW w:w="1095" w:type="dxa"/>
                <w:shd w:val="clear" w:color="auto" w:fill="F2F1F1"/>
              </w:tcPr>
              <w:p w14:paraId="450D9732" w14:textId="71BCFE74" w:rsidR="00556F2E" w:rsidRPr="00196595" w:rsidRDefault="00556F2E" w:rsidP="00556F2E">
                <w:pPr>
                  <w:spacing w:before="120" w:line="240" w:lineRule="auto"/>
                  <w:jc w:val="center"/>
                </w:pPr>
                <w:r w:rsidRPr="00A45EC2">
                  <w:t>Low</w:t>
                </w:r>
              </w:p>
            </w:tc>
          </w:sdtContent>
        </w:sdt>
        <w:sdt>
          <w:sdtPr>
            <w:id w:val="263962485"/>
            <w:placeholder>
              <w:docPart w:val="56AB60024A71495291D644E9DE2E6C0D"/>
            </w:placeholder>
            <w:dropDownList>
              <w:listItem w:displayText="Low" w:value="Low"/>
              <w:listItem w:displayText="Specified" w:value="Specified"/>
            </w:dropDownList>
          </w:sdtPr>
          <w:sdtEndPr/>
          <w:sdtContent>
            <w:tc>
              <w:tcPr>
                <w:tcW w:w="1333" w:type="dxa"/>
                <w:shd w:val="clear" w:color="auto" w:fill="F2F1F1"/>
              </w:tcPr>
              <w:p w14:paraId="356E2CB6" w14:textId="1F5FCA49"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5EB609E6"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08A696D9"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79F5B196"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61AAAE84" w14:textId="77777777" w:rsidR="00556F2E" w:rsidRPr="00196595" w:rsidRDefault="00556F2E" w:rsidP="00556F2E">
            <w:pPr>
              <w:spacing w:before="120" w:line="240" w:lineRule="auto"/>
              <w:jc w:val="center"/>
              <w:rPr>
                <w:color w:val="FFFFFF" w:themeColor="background1"/>
              </w:rPr>
            </w:pPr>
          </w:p>
        </w:tc>
      </w:tr>
      <w:tr w:rsidR="00556F2E" w:rsidRPr="00196595" w14:paraId="3F438D1C" w14:textId="77777777" w:rsidTr="00B30061">
        <w:tc>
          <w:tcPr>
            <w:tcW w:w="1061" w:type="dxa"/>
            <w:shd w:val="clear" w:color="auto" w:fill="F2F1F1"/>
          </w:tcPr>
          <w:p w14:paraId="55BFA63D" w14:textId="77777777" w:rsidR="00556F2E" w:rsidRPr="00196595" w:rsidRDefault="00556F2E" w:rsidP="00556F2E">
            <w:pPr>
              <w:spacing w:before="120" w:line="240" w:lineRule="auto"/>
              <w:jc w:val="center"/>
            </w:pPr>
            <w:r w:rsidRPr="00196595">
              <w:t>2.3.2</w:t>
            </w:r>
          </w:p>
        </w:tc>
        <w:sdt>
          <w:sdtPr>
            <w:id w:val="-1738240252"/>
            <w:placeholder>
              <w:docPart w:val="5FB729A651F74FA99B6E8DFC77DFF171"/>
            </w:placeholder>
            <w:dropDownList>
              <w:listItem w:displayText="Low" w:value="Low"/>
              <w:listItem w:displayText="Specified" w:value="Specified"/>
            </w:dropDownList>
          </w:sdtPr>
          <w:sdtEndPr/>
          <w:sdtContent>
            <w:tc>
              <w:tcPr>
                <w:tcW w:w="1095" w:type="dxa"/>
                <w:shd w:val="clear" w:color="auto" w:fill="F2F1F1"/>
              </w:tcPr>
              <w:p w14:paraId="345957FD" w14:textId="7D2BE598" w:rsidR="00556F2E" w:rsidRPr="00196595" w:rsidRDefault="00556F2E" w:rsidP="00556F2E">
                <w:pPr>
                  <w:spacing w:before="120" w:line="240" w:lineRule="auto"/>
                  <w:jc w:val="center"/>
                </w:pPr>
                <w:r w:rsidRPr="00A45EC2">
                  <w:t>Low</w:t>
                </w:r>
              </w:p>
            </w:tc>
          </w:sdtContent>
        </w:sdt>
        <w:sdt>
          <w:sdtPr>
            <w:id w:val="1820835509"/>
            <w:placeholder>
              <w:docPart w:val="B2D5DFAD4BFA43548047861B54971A6D"/>
            </w:placeholder>
            <w:dropDownList>
              <w:listItem w:displayText="Low" w:value="Low"/>
              <w:listItem w:displayText="Specified" w:value="Specified"/>
            </w:dropDownList>
          </w:sdtPr>
          <w:sdtEndPr/>
          <w:sdtContent>
            <w:tc>
              <w:tcPr>
                <w:tcW w:w="1333" w:type="dxa"/>
                <w:shd w:val="clear" w:color="auto" w:fill="F2F1F1"/>
              </w:tcPr>
              <w:p w14:paraId="629158FA" w14:textId="3D1EE453"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7D0F6760"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52FDD80B"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6F55F5BC"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4FC12209" w14:textId="77777777" w:rsidR="00556F2E" w:rsidRPr="00196595" w:rsidRDefault="00556F2E" w:rsidP="00556F2E">
            <w:pPr>
              <w:spacing w:before="120" w:line="240" w:lineRule="auto"/>
              <w:jc w:val="center"/>
              <w:rPr>
                <w:color w:val="FFFFFF" w:themeColor="background1"/>
              </w:rPr>
            </w:pPr>
          </w:p>
        </w:tc>
      </w:tr>
    </w:tbl>
    <w:p w14:paraId="41DCC462" w14:textId="39D553FE" w:rsidR="00BC74D5" w:rsidRDefault="00BC74D5" w:rsidP="00603DB6"/>
    <w:p w14:paraId="4803F90F" w14:textId="48FDE964" w:rsidR="004D0F3D" w:rsidRDefault="004D0F3D" w:rsidP="00603DB6"/>
    <w:p w14:paraId="4FEF8C7A" w14:textId="77777777" w:rsidR="004D0F3D" w:rsidRDefault="004D0F3D" w:rsidP="00603DB6"/>
    <w:p w14:paraId="53121027" w14:textId="1CF65AB2" w:rsidR="00196595" w:rsidRPr="000C181C" w:rsidRDefault="00BC74D5" w:rsidP="000C181C">
      <w:pPr>
        <w:spacing w:line="276" w:lineRule="auto"/>
      </w:pPr>
      <w:r w:rsidRPr="00196595">
        <w:rPr>
          <w:b/>
        </w:rPr>
        <w:lastRenderedPageBreak/>
        <w:t xml:space="preserve">Table </w:t>
      </w:r>
      <w:r>
        <w:rPr>
          <w:b/>
        </w:rPr>
        <w:t>2</w:t>
      </w:r>
      <w:r w:rsidRPr="00196595">
        <w:rPr>
          <w:b/>
        </w:rPr>
        <w:t xml:space="preserve">. Final risk ratings of Indicators as determined </w:t>
      </w:r>
      <w:r>
        <w:rPr>
          <w:b/>
        </w:rPr>
        <w:t>AFTER</w:t>
      </w:r>
      <w:r w:rsidRPr="00196595">
        <w:rPr>
          <w:b/>
        </w:rPr>
        <w:t xml:space="preserve"> the SVP and any mitigation measures.</w:t>
      </w:r>
    </w:p>
    <w:tbl>
      <w:tblPr>
        <w:tblStyle w:val="TableGrid11"/>
        <w:tblW w:w="0" w:type="auto"/>
        <w:tblInd w:w="828" w:type="dxa"/>
        <w:tblLook w:val="04A0" w:firstRow="1" w:lastRow="0" w:firstColumn="1" w:lastColumn="0" w:noHBand="0" w:noVBand="1"/>
      </w:tblPr>
      <w:tblGrid>
        <w:gridCol w:w="1061"/>
        <w:gridCol w:w="1095"/>
        <w:gridCol w:w="1333"/>
        <w:gridCol w:w="720"/>
        <w:gridCol w:w="1170"/>
        <w:gridCol w:w="1285"/>
        <w:gridCol w:w="1415"/>
      </w:tblGrid>
      <w:tr w:rsidR="00BC74D5" w:rsidRPr="00196595" w14:paraId="392BB77C" w14:textId="77777777" w:rsidTr="009541EE">
        <w:tc>
          <w:tcPr>
            <w:tcW w:w="1061" w:type="dxa"/>
            <w:vMerge w:val="restart"/>
            <w:shd w:val="clear" w:color="auto" w:fill="006890"/>
            <w:vAlign w:val="center"/>
          </w:tcPr>
          <w:p w14:paraId="7FF8EB3A"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Indicator</w:t>
            </w:r>
          </w:p>
        </w:tc>
        <w:tc>
          <w:tcPr>
            <w:tcW w:w="2428" w:type="dxa"/>
            <w:gridSpan w:val="2"/>
            <w:shd w:val="clear" w:color="auto" w:fill="006890"/>
            <w:vAlign w:val="center"/>
          </w:tcPr>
          <w:p w14:paraId="0B650B2E"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Risk rating</w:t>
            </w:r>
          </w:p>
          <w:p w14:paraId="3E6AA7F9" w14:textId="77777777" w:rsidR="00BC74D5" w:rsidRPr="009541EE" w:rsidRDefault="00BC74D5" w:rsidP="00BC74D5">
            <w:pPr>
              <w:spacing w:line="240" w:lineRule="auto"/>
              <w:jc w:val="center"/>
              <w:rPr>
                <w:b/>
                <w:color w:val="FFFFFF" w:themeColor="background1"/>
              </w:rPr>
            </w:pPr>
            <w:r w:rsidRPr="009541EE">
              <w:rPr>
                <w:b/>
                <w:color w:val="FFFFFF" w:themeColor="background1"/>
              </w:rPr>
              <w:t>(Low or Specified)</w:t>
            </w:r>
          </w:p>
        </w:tc>
        <w:tc>
          <w:tcPr>
            <w:tcW w:w="720" w:type="dxa"/>
            <w:tcBorders>
              <w:top w:val="nil"/>
              <w:bottom w:val="nil"/>
            </w:tcBorders>
            <w:shd w:val="clear" w:color="auto" w:fill="auto"/>
          </w:tcPr>
          <w:p w14:paraId="1CBAC125" w14:textId="77777777" w:rsidR="00BC74D5" w:rsidRPr="00196595" w:rsidRDefault="00BC74D5" w:rsidP="00BC74D5">
            <w:pPr>
              <w:spacing w:before="120" w:line="240" w:lineRule="auto"/>
            </w:pPr>
          </w:p>
        </w:tc>
        <w:tc>
          <w:tcPr>
            <w:tcW w:w="1170" w:type="dxa"/>
            <w:vMerge w:val="restart"/>
            <w:shd w:val="clear" w:color="auto" w:fill="006890"/>
            <w:vAlign w:val="center"/>
          </w:tcPr>
          <w:p w14:paraId="43905912"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Indicator</w:t>
            </w:r>
          </w:p>
        </w:tc>
        <w:tc>
          <w:tcPr>
            <w:tcW w:w="2700" w:type="dxa"/>
            <w:gridSpan w:val="2"/>
            <w:shd w:val="clear" w:color="auto" w:fill="006890"/>
            <w:vAlign w:val="center"/>
          </w:tcPr>
          <w:p w14:paraId="13B5DCF6" w14:textId="77777777" w:rsidR="00BC74D5" w:rsidRPr="009541EE" w:rsidRDefault="00BC74D5" w:rsidP="00BC74D5">
            <w:pPr>
              <w:spacing w:line="240" w:lineRule="auto"/>
              <w:jc w:val="center"/>
              <w:rPr>
                <w:b/>
                <w:color w:val="FFFFFF" w:themeColor="background1"/>
              </w:rPr>
            </w:pPr>
            <w:r w:rsidRPr="009541EE">
              <w:rPr>
                <w:b/>
                <w:color w:val="FFFFFF" w:themeColor="background1"/>
              </w:rPr>
              <w:t>Risk rating</w:t>
            </w:r>
          </w:p>
          <w:p w14:paraId="42EA7F8A" w14:textId="77777777" w:rsidR="00BC74D5" w:rsidRPr="009541EE" w:rsidRDefault="00BC74D5" w:rsidP="00BC74D5">
            <w:pPr>
              <w:spacing w:line="240" w:lineRule="auto"/>
              <w:jc w:val="center"/>
              <w:rPr>
                <w:b/>
                <w:color w:val="FFFFFF" w:themeColor="background1"/>
              </w:rPr>
            </w:pPr>
            <w:r w:rsidRPr="009541EE">
              <w:rPr>
                <w:b/>
                <w:color w:val="FFFFFF" w:themeColor="background1"/>
              </w:rPr>
              <w:t>(Low or Specified)</w:t>
            </w:r>
          </w:p>
        </w:tc>
      </w:tr>
      <w:tr w:rsidR="00BC74D5" w:rsidRPr="00196595" w14:paraId="36EE4B43" w14:textId="77777777" w:rsidTr="009541EE">
        <w:tc>
          <w:tcPr>
            <w:tcW w:w="1061" w:type="dxa"/>
            <w:vMerge/>
            <w:shd w:val="clear" w:color="auto" w:fill="006890"/>
            <w:vAlign w:val="center"/>
          </w:tcPr>
          <w:p w14:paraId="5D2AEE88" w14:textId="77777777" w:rsidR="00BC74D5" w:rsidRPr="009541EE" w:rsidRDefault="00BC74D5" w:rsidP="00BC74D5">
            <w:pPr>
              <w:spacing w:before="120" w:line="240" w:lineRule="auto"/>
              <w:jc w:val="center"/>
              <w:rPr>
                <w:b/>
                <w:color w:val="FFFFFF" w:themeColor="background1"/>
              </w:rPr>
            </w:pPr>
          </w:p>
        </w:tc>
        <w:tc>
          <w:tcPr>
            <w:tcW w:w="1095" w:type="dxa"/>
            <w:shd w:val="clear" w:color="auto" w:fill="006890"/>
            <w:vAlign w:val="center"/>
          </w:tcPr>
          <w:p w14:paraId="530DB31E"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Producer</w:t>
            </w:r>
          </w:p>
        </w:tc>
        <w:tc>
          <w:tcPr>
            <w:tcW w:w="1333" w:type="dxa"/>
            <w:shd w:val="clear" w:color="auto" w:fill="006890"/>
            <w:vAlign w:val="center"/>
          </w:tcPr>
          <w:p w14:paraId="4F9D6C53"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CB</w:t>
            </w:r>
          </w:p>
        </w:tc>
        <w:tc>
          <w:tcPr>
            <w:tcW w:w="720" w:type="dxa"/>
            <w:tcBorders>
              <w:top w:val="nil"/>
              <w:bottom w:val="nil"/>
            </w:tcBorders>
          </w:tcPr>
          <w:p w14:paraId="6551919A" w14:textId="77777777" w:rsidR="00BC74D5" w:rsidRPr="00196595" w:rsidRDefault="00BC74D5" w:rsidP="00BC74D5">
            <w:pPr>
              <w:spacing w:before="120" w:line="240" w:lineRule="auto"/>
            </w:pPr>
          </w:p>
        </w:tc>
        <w:tc>
          <w:tcPr>
            <w:tcW w:w="1170" w:type="dxa"/>
            <w:vMerge/>
            <w:shd w:val="clear" w:color="auto" w:fill="006890"/>
          </w:tcPr>
          <w:p w14:paraId="054BBEE7" w14:textId="77777777" w:rsidR="00BC74D5" w:rsidRPr="009541EE" w:rsidRDefault="00BC74D5" w:rsidP="00BC74D5">
            <w:pPr>
              <w:spacing w:before="120" w:line="240" w:lineRule="auto"/>
              <w:jc w:val="center"/>
              <w:rPr>
                <w:color w:val="FFFFFF" w:themeColor="background1"/>
              </w:rPr>
            </w:pPr>
          </w:p>
        </w:tc>
        <w:tc>
          <w:tcPr>
            <w:tcW w:w="1285" w:type="dxa"/>
            <w:shd w:val="clear" w:color="auto" w:fill="006890"/>
            <w:vAlign w:val="center"/>
          </w:tcPr>
          <w:p w14:paraId="45E7645B"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Producer</w:t>
            </w:r>
          </w:p>
        </w:tc>
        <w:tc>
          <w:tcPr>
            <w:tcW w:w="1415" w:type="dxa"/>
            <w:shd w:val="clear" w:color="auto" w:fill="006890"/>
            <w:vAlign w:val="center"/>
          </w:tcPr>
          <w:p w14:paraId="5901D8FD"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CB</w:t>
            </w:r>
          </w:p>
        </w:tc>
      </w:tr>
      <w:tr w:rsidR="00BC74D5" w:rsidRPr="00196595" w14:paraId="3BBEC8BB" w14:textId="77777777" w:rsidTr="00B30061">
        <w:tc>
          <w:tcPr>
            <w:tcW w:w="1061" w:type="dxa"/>
            <w:shd w:val="clear" w:color="auto" w:fill="F2F1F1"/>
          </w:tcPr>
          <w:p w14:paraId="6ECA0BA6" w14:textId="77777777" w:rsidR="00BC74D5" w:rsidRPr="00196595" w:rsidRDefault="00BC74D5" w:rsidP="00BC74D5">
            <w:pPr>
              <w:spacing w:before="120" w:line="240" w:lineRule="auto"/>
              <w:jc w:val="center"/>
            </w:pPr>
            <w:r w:rsidRPr="00196595">
              <w:t>1.1.1</w:t>
            </w:r>
          </w:p>
        </w:tc>
        <w:sdt>
          <w:sdtPr>
            <w:id w:val="1891991697"/>
            <w:placeholder>
              <w:docPart w:val="D22EC2ECF72E4411927C82766447DA1A"/>
            </w:placeholder>
            <w:dropDownList>
              <w:listItem w:displayText="Low" w:value="Low"/>
              <w:listItem w:displayText="Specified" w:value="Specified"/>
            </w:dropDownList>
          </w:sdtPr>
          <w:sdtEndPr/>
          <w:sdtContent>
            <w:tc>
              <w:tcPr>
                <w:tcW w:w="1095" w:type="dxa"/>
                <w:shd w:val="clear" w:color="auto" w:fill="F2F1F1"/>
              </w:tcPr>
              <w:p w14:paraId="582DD5FD" w14:textId="77777777" w:rsidR="00BC74D5" w:rsidRPr="00196595" w:rsidRDefault="00BC74D5" w:rsidP="00BC74D5">
                <w:pPr>
                  <w:spacing w:before="120" w:line="240" w:lineRule="auto"/>
                  <w:jc w:val="center"/>
                </w:pPr>
                <w:r>
                  <w:t>Low</w:t>
                </w:r>
              </w:p>
            </w:tc>
          </w:sdtContent>
        </w:sdt>
        <w:sdt>
          <w:sdtPr>
            <w:id w:val="-2039424537"/>
            <w:placeholder>
              <w:docPart w:val="14A1B6DF5CE24923BE7B745CFF8EAD30"/>
            </w:placeholder>
            <w:dropDownList>
              <w:listItem w:displayText="Low" w:value="Low"/>
              <w:listItem w:displayText="Specified" w:value="Specified"/>
            </w:dropDownList>
          </w:sdtPr>
          <w:sdtEndPr/>
          <w:sdtContent>
            <w:tc>
              <w:tcPr>
                <w:tcW w:w="1333" w:type="dxa"/>
                <w:shd w:val="clear" w:color="auto" w:fill="F2F1F1"/>
              </w:tcPr>
              <w:p w14:paraId="71774052"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06EB7BD5" w14:textId="77777777" w:rsidR="00BC74D5" w:rsidRPr="00196595" w:rsidRDefault="00BC74D5" w:rsidP="00BC74D5">
            <w:pPr>
              <w:spacing w:before="120" w:line="240" w:lineRule="auto"/>
              <w:jc w:val="center"/>
            </w:pPr>
          </w:p>
        </w:tc>
        <w:tc>
          <w:tcPr>
            <w:tcW w:w="1170" w:type="dxa"/>
            <w:shd w:val="clear" w:color="auto" w:fill="F2F1F1"/>
          </w:tcPr>
          <w:p w14:paraId="12FA5F8A" w14:textId="77777777" w:rsidR="00BC74D5" w:rsidRPr="00196595" w:rsidRDefault="00BC74D5" w:rsidP="00BC74D5">
            <w:pPr>
              <w:spacing w:before="120" w:line="240" w:lineRule="auto"/>
              <w:jc w:val="center"/>
            </w:pPr>
            <w:r w:rsidRPr="00196595">
              <w:t>2.3.3</w:t>
            </w:r>
          </w:p>
        </w:tc>
        <w:sdt>
          <w:sdtPr>
            <w:id w:val="-299690787"/>
            <w:placeholder>
              <w:docPart w:val="DA5DAD675E63491DBEB7E5A4103DB69C"/>
            </w:placeholder>
            <w:dropDownList>
              <w:listItem w:displayText="Low" w:value="Low"/>
              <w:listItem w:displayText="Specified" w:value="Specified"/>
            </w:dropDownList>
          </w:sdtPr>
          <w:sdtEndPr/>
          <w:sdtContent>
            <w:tc>
              <w:tcPr>
                <w:tcW w:w="1285" w:type="dxa"/>
                <w:shd w:val="clear" w:color="auto" w:fill="F2F1F1"/>
              </w:tcPr>
              <w:p w14:paraId="2A2FFDB6" w14:textId="77777777" w:rsidR="00BC74D5" w:rsidRPr="00196595" w:rsidRDefault="00BC74D5" w:rsidP="00BC74D5">
                <w:pPr>
                  <w:spacing w:before="120" w:line="240" w:lineRule="auto"/>
                  <w:jc w:val="center"/>
                </w:pPr>
                <w:r w:rsidRPr="00BA6DF3">
                  <w:t>Low</w:t>
                </w:r>
              </w:p>
            </w:tc>
          </w:sdtContent>
        </w:sdt>
        <w:sdt>
          <w:sdtPr>
            <w:id w:val="-1530562520"/>
            <w:placeholder>
              <w:docPart w:val="5BBA4BB83BAC47F88E0B6A7D9B445191"/>
            </w:placeholder>
            <w:dropDownList>
              <w:listItem w:displayText="Low" w:value="Low"/>
              <w:listItem w:displayText="Specified" w:value="Specified"/>
            </w:dropDownList>
          </w:sdtPr>
          <w:sdtEndPr/>
          <w:sdtContent>
            <w:tc>
              <w:tcPr>
                <w:tcW w:w="1415" w:type="dxa"/>
                <w:shd w:val="clear" w:color="auto" w:fill="F2F1F1"/>
              </w:tcPr>
              <w:p w14:paraId="0E24FB06" w14:textId="77777777" w:rsidR="00BC74D5" w:rsidRPr="00196595" w:rsidRDefault="00BC74D5" w:rsidP="00BC74D5">
                <w:pPr>
                  <w:spacing w:before="120" w:line="240" w:lineRule="auto"/>
                  <w:jc w:val="center"/>
                </w:pPr>
                <w:r w:rsidRPr="00A85141">
                  <w:t>Low</w:t>
                </w:r>
              </w:p>
            </w:tc>
          </w:sdtContent>
        </w:sdt>
      </w:tr>
      <w:tr w:rsidR="00BC74D5" w:rsidRPr="00196595" w14:paraId="2D199BE1" w14:textId="77777777" w:rsidTr="00B30061">
        <w:tc>
          <w:tcPr>
            <w:tcW w:w="1061" w:type="dxa"/>
            <w:shd w:val="clear" w:color="auto" w:fill="F2F1F1"/>
          </w:tcPr>
          <w:p w14:paraId="21278693" w14:textId="77777777" w:rsidR="00BC74D5" w:rsidRPr="00196595" w:rsidRDefault="00BC74D5" w:rsidP="00BC74D5">
            <w:pPr>
              <w:spacing w:before="120" w:line="240" w:lineRule="auto"/>
              <w:jc w:val="center"/>
            </w:pPr>
            <w:r w:rsidRPr="00196595">
              <w:t>1.1.2</w:t>
            </w:r>
          </w:p>
        </w:tc>
        <w:sdt>
          <w:sdtPr>
            <w:id w:val="-218977930"/>
            <w:placeholder>
              <w:docPart w:val="3499EC9D76404A6ABB256F7FA0C4DAD5"/>
            </w:placeholder>
            <w:dropDownList>
              <w:listItem w:displayText="Low" w:value="Low"/>
              <w:listItem w:displayText="Specified" w:value="Specified"/>
            </w:dropDownList>
          </w:sdtPr>
          <w:sdtEndPr/>
          <w:sdtContent>
            <w:tc>
              <w:tcPr>
                <w:tcW w:w="1095" w:type="dxa"/>
                <w:shd w:val="clear" w:color="auto" w:fill="F2F1F1"/>
              </w:tcPr>
              <w:p w14:paraId="04628AAD" w14:textId="77777777" w:rsidR="00BC74D5" w:rsidRPr="00196595" w:rsidRDefault="00BC74D5" w:rsidP="00BC74D5">
                <w:pPr>
                  <w:spacing w:before="120" w:line="240" w:lineRule="auto"/>
                  <w:jc w:val="center"/>
                </w:pPr>
                <w:r w:rsidRPr="00A45EC2">
                  <w:t>Low</w:t>
                </w:r>
              </w:p>
            </w:tc>
          </w:sdtContent>
        </w:sdt>
        <w:sdt>
          <w:sdtPr>
            <w:id w:val="1909735235"/>
            <w:placeholder>
              <w:docPart w:val="9DFAD1F9899945579957A913BE431ADA"/>
            </w:placeholder>
            <w:dropDownList>
              <w:listItem w:displayText="Low" w:value="Low"/>
              <w:listItem w:displayText="Specified" w:value="Specified"/>
            </w:dropDownList>
          </w:sdtPr>
          <w:sdtEndPr/>
          <w:sdtContent>
            <w:tc>
              <w:tcPr>
                <w:tcW w:w="1333" w:type="dxa"/>
                <w:shd w:val="clear" w:color="auto" w:fill="F2F1F1"/>
              </w:tcPr>
              <w:p w14:paraId="536EB715"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59728F39" w14:textId="77777777" w:rsidR="00BC74D5" w:rsidRPr="00196595" w:rsidRDefault="00BC74D5" w:rsidP="00BC74D5">
            <w:pPr>
              <w:spacing w:before="120" w:line="240" w:lineRule="auto"/>
              <w:jc w:val="center"/>
            </w:pPr>
          </w:p>
        </w:tc>
        <w:tc>
          <w:tcPr>
            <w:tcW w:w="1170" w:type="dxa"/>
            <w:shd w:val="clear" w:color="auto" w:fill="F2F1F1"/>
          </w:tcPr>
          <w:p w14:paraId="1AED5B72" w14:textId="77777777" w:rsidR="00BC74D5" w:rsidRPr="00196595" w:rsidRDefault="00BC74D5" w:rsidP="00BC74D5">
            <w:pPr>
              <w:spacing w:before="120" w:line="240" w:lineRule="auto"/>
              <w:jc w:val="center"/>
            </w:pPr>
            <w:r w:rsidRPr="00196595">
              <w:t>2.4.1</w:t>
            </w:r>
          </w:p>
        </w:tc>
        <w:sdt>
          <w:sdtPr>
            <w:id w:val="1037703702"/>
            <w:placeholder>
              <w:docPart w:val="C2D5D07648784C5A8886A828261771E1"/>
            </w:placeholder>
            <w:dropDownList>
              <w:listItem w:displayText="Low" w:value="Low"/>
              <w:listItem w:displayText="Specified" w:value="Specified"/>
            </w:dropDownList>
          </w:sdtPr>
          <w:sdtEndPr/>
          <w:sdtContent>
            <w:tc>
              <w:tcPr>
                <w:tcW w:w="1285" w:type="dxa"/>
                <w:shd w:val="clear" w:color="auto" w:fill="F2F1F1"/>
              </w:tcPr>
              <w:p w14:paraId="1ED9E0CF" w14:textId="77777777" w:rsidR="00BC74D5" w:rsidRPr="00196595" w:rsidRDefault="00BC74D5" w:rsidP="00BC74D5">
                <w:pPr>
                  <w:spacing w:before="120" w:line="240" w:lineRule="auto"/>
                  <w:jc w:val="center"/>
                </w:pPr>
                <w:r w:rsidRPr="00BA6DF3">
                  <w:t>Low</w:t>
                </w:r>
              </w:p>
            </w:tc>
          </w:sdtContent>
        </w:sdt>
        <w:sdt>
          <w:sdtPr>
            <w:id w:val="161289891"/>
            <w:placeholder>
              <w:docPart w:val="088C27AA999B4D17A0E27881B74B7D5A"/>
            </w:placeholder>
            <w:dropDownList>
              <w:listItem w:displayText="Low" w:value="Low"/>
              <w:listItem w:displayText="Specified" w:value="Specified"/>
            </w:dropDownList>
          </w:sdtPr>
          <w:sdtEndPr/>
          <w:sdtContent>
            <w:tc>
              <w:tcPr>
                <w:tcW w:w="1415" w:type="dxa"/>
                <w:shd w:val="clear" w:color="auto" w:fill="F2F1F1"/>
              </w:tcPr>
              <w:p w14:paraId="2792281D" w14:textId="77777777" w:rsidR="00BC74D5" w:rsidRPr="00196595" w:rsidRDefault="00BC74D5" w:rsidP="00BC74D5">
                <w:pPr>
                  <w:spacing w:before="120" w:line="240" w:lineRule="auto"/>
                  <w:jc w:val="center"/>
                </w:pPr>
                <w:r w:rsidRPr="00A85141">
                  <w:t>Low</w:t>
                </w:r>
              </w:p>
            </w:tc>
          </w:sdtContent>
        </w:sdt>
      </w:tr>
      <w:tr w:rsidR="00BC74D5" w:rsidRPr="00196595" w14:paraId="302E62D3" w14:textId="77777777" w:rsidTr="00B30061">
        <w:tc>
          <w:tcPr>
            <w:tcW w:w="1061" w:type="dxa"/>
            <w:shd w:val="clear" w:color="auto" w:fill="F2F1F1"/>
          </w:tcPr>
          <w:p w14:paraId="4A7DDB2F" w14:textId="77777777" w:rsidR="00BC74D5" w:rsidRPr="00196595" w:rsidRDefault="00BC74D5" w:rsidP="00BC74D5">
            <w:pPr>
              <w:spacing w:before="120" w:line="240" w:lineRule="auto"/>
              <w:jc w:val="center"/>
            </w:pPr>
            <w:r w:rsidRPr="00196595">
              <w:t>1.1.3</w:t>
            </w:r>
          </w:p>
        </w:tc>
        <w:sdt>
          <w:sdtPr>
            <w:id w:val="-1076816779"/>
            <w:placeholder>
              <w:docPart w:val="1DA41CFCD5EA4CD3BC00493B62D6D47C"/>
            </w:placeholder>
            <w:dropDownList>
              <w:listItem w:displayText="Low" w:value="Low"/>
              <w:listItem w:displayText="Specified" w:value="Specified"/>
            </w:dropDownList>
          </w:sdtPr>
          <w:sdtEndPr/>
          <w:sdtContent>
            <w:tc>
              <w:tcPr>
                <w:tcW w:w="1095" w:type="dxa"/>
                <w:shd w:val="clear" w:color="auto" w:fill="F2F1F1"/>
              </w:tcPr>
              <w:p w14:paraId="594E68BF" w14:textId="77777777" w:rsidR="00BC74D5" w:rsidRPr="00196595" w:rsidRDefault="00BC74D5" w:rsidP="00BC74D5">
                <w:pPr>
                  <w:spacing w:before="120" w:line="240" w:lineRule="auto"/>
                  <w:jc w:val="center"/>
                </w:pPr>
                <w:r w:rsidRPr="00A45EC2">
                  <w:t>Low</w:t>
                </w:r>
              </w:p>
            </w:tc>
          </w:sdtContent>
        </w:sdt>
        <w:sdt>
          <w:sdtPr>
            <w:id w:val="230587884"/>
            <w:placeholder>
              <w:docPart w:val="703006EE14A342598B5D86777E49E098"/>
            </w:placeholder>
            <w:dropDownList>
              <w:listItem w:displayText="Low" w:value="Low"/>
              <w:listItem w:displayText="Specified" w:value="Specified"/>
            </w:dropDownList>
          </w:sdtPr>
          <w:sdtEndPr/>
          <w:sdtContent>
            <w:tc>
              <w:tcPr>
                <w:tcW w:w="1333" w:type="dxa"/>
                <w:shd w:val="clear" w:color="auto" w:fill="F2F1F1"/>
              </w:tcPr>
              <w:p w14:paraId="30155CF3"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3E9BAFE4" w14:textId="77777777" w:rsidR="00BC74D5" w:rsidRPr="00196595" w:rsidRDefault="00BC74D5" w:rsidP="00BC74D5">
            <w:pPr>
              <w:spacing w:before="120" w:line="240" w:lineRule="auto"/>
              <w:jc w:val="center"/>
            </w:pPr>
          </w:p>
        </w:tc>
        <w:tc>
          <w:tcPr>
            <w:tcW w:w="1170" w:type="dxa"/>
            <w:shd w:val="clear" w:color="auto" w:fill="F2F1F1"/>
          </w:tcPr>
          <w:p w14:paraId="75B7A0F5" w14:textId="77777777" w:rsidR="00BC74D5" w:rsidRPr="00196595" w:rsidRDefault="00BC74D5" w:rsidP="00BC74D5">
            <w:pPr>
              <w:spacing w:before="120" w:line="240" w:lineRule="auto"/>
              <w:jc w:val="center"/>
            </w:pPr>
            <w:r w:rsidRPr="00196595">
              <w:t>2.4.2</w:t>
            </w:r>
          </w:p>
        </w:tc>
        <w:sdt>
          <w:sdtPr>
            <w:id w:val="868725717"/>
            <w:placeholder>
              <w:docPart w:val="CB9A6790C3B04D78B9ABA1DE32192734"/>
            </w:placeholder>
            <w:dropDownList>
              <w:listItem w:displayText="Low" w:value="Low"/>
              <w:listItem w:displayText="Specified" w:value="Specified"/>
            </w:dropDownList>
          </w:sdtPr>
          <w:sdtEndPr/>
          <w:sdtContent>
            <w:tc>
              <w:tcPr>
                <w:tcW w:w="1285" w:type="dxa"/>
                <w:shd w:val="clear" w:color="auto" w:fill="F2F1F1"/>
              </w:tcPr>
              <w:p w14:paraId="20A6BCC2" w14:textId="77777777" w:rsidR="00BC74D5" w:rsidRPr="00196595" w:rsidRDefault="00BC74D5" w:rsidP="00BC74D5">
                <w:pPr>
                  <w:spacing w:before="120" w:line="240" w:lineRule="auto"/>
                  <w:jc w:val="center"/>
                </w:pPr>
                <w:r w:rsidRPr="00BA6DF3">
                  <w:t>Low</w:t>
                </w:r>
              </w:p>
            </w:tc>
          </w:sdtContent>
        </w:sdt>
        <w:sdt>
          <w:sdtPr>
            <w:id w:val="1298347080"/>
            <w:placeholder>
              <w:docPart w:val="A2D883BD707E458DAAD4E655C69C5907"/>
            </w:placeholder>
            <w:dropDownList>
              <w:listItem w:displayText="Low" w:value="Low"/>
              <w:listItem w:displayText="Specified" w:value="Specified"/>
            </w:dropDownList>
          </w:sdtPr>
          <w:sdtEndPr/>
          <w:sdtContent>
            <w:tc>
              <w:tcPr>
                <w:tcW w:w="1415" w:type="dxa"/>
                <w:shd w:val="clear" w:color="auto" w:fill="F2F1F1"/>
              </w:tcPr>
              <w:p w14:paraId="37A42BBA" w14:textId="77777777" w:rsidR="00BC74D5" w:rsidRPr="00196595" w:rsidRDefault="00BC74D5" w:rsidP="00BC74D5">
                <w:pPr>
                  <w:spacing w:before="120" w:line="240" w:lineRule="auto"/>
                  <w:jc w:val="center"/>
                </w:pPr>
                <w:r w:rsidRPr="00A85141">
                  <w:t>Low</w:t>
                </w:r>
              </w:p>
            </w:tc>
          </w:sdtContent>
        </w:sdt>
      </w:tr>
      <w:tr w:rsidR="00BC74D5" w:rsidRPr="00196595" w14:paraId="03BABC70" w14:textId="77777777" w:rsidTr="00B30061">
        <w:tc>
          <w:tcPr>
            <w:tcW w:w="1061" w:type="dxa"/>
            <w:shd w:val="clear" w:color="auto" w:fill="F2F1F1"/>
          </w:tcPr>
          <w:p w14:paraId="7E9213D6" w14:textId="77777777" w:rsidR="00BC74D5" w:rsidRPr="00196595" w:rsidRDefault="00BC74D5" w:rsidP="00BC74D5">
            <w:pPr>
              <w:spacing w:before="120" w:line="240" w:lineRule="auto"/>
              <w:jc w:val="center"/>
            </w:pPr>
            <w:r w:rsidRPr="00196595">
              <w:t>1.2.1</w:t>
            </w:r>
          </w:p>
        </w:tc>
        <w:sdt>
          <w:sdtPr>
            <w:id w:val="112265702"/>
            <w:placeholder>
              <w:docPart w:val="37C44E50D4224C15BE13A690CA4851D7"/>
            </w:placeholder>
            <w:dropDownList>
              <w:listItem w:displayText="Low" w:value="Low"/>
              <w:listItem w:displayText="Specified" w:value="Specified"/>
            </w:dropDownList>
          </w:sdtPr>
          <w:sdtEndPr/>
          <w:sdtContent>
            <w:tc>
              <w:tcPr>
                <w:tcW w:w="1095" w:type="dxa"/>
                <w:shd w:val="clear" w:color="auto" w:fill="F2F1F1"/>
              </w:tcPr>
              <w:p w14:paraId="450FFB1E" w14:textId="77777777" w:rsidR="00BC74D5" w:rsidRPr="00196595" w:rsidRDefault="00BC74D5" w:rsidP="00BC74D5">
                <w:pPr>
                  <w:spacing w:before="120" w:line="240" w:lineRule="auto"/>
                  <w:jc w:val="center"/>
                </w:pPr>
                <w:r w:rsidRPr="00A45EC2">
                  <w:t>Low</w:t>
                </w:r>
              </w:p>
            </w:tc>
          </w:sdtContent>
        </w:sdt>
        <w:sdt>
          <w:sdtPr>
            <w:id w:val="200903371"/>
            <w:placeholder>
              <w:docPart w:val="DE5EEDF1C1D046BA88AA3D9707B65741"/>
            </w:placeholder>
            <w:dropDownList>
              <w:listItem w:displayText="Low" w:value="Low"/>
              <w:listItem w:displayText="Specified" w:value="Specified"/>
            </w:dropDownList>
          </w:sdtPr>
          <w:sdtEndPr/>
          <w:sdtContent>
            <w:tc>
              <w:tcPr>
                <w:tcW w:w="1333" w:type="dxa"/>
                <w:shd w:val="clear" w:color="auto" w:fill="F2F1F1"/>
              </w:tcPr>
              <w:p w14:paraId="112189D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4EB1ABB6" w14:textId="77777777" w:rsidR="00BC74D5" w:rsidRPr="00196595" w:rsidRDefault="00BC74D5" w:rsidP="00BC74D5">
            <w:pPr>
              <w:spacing w:before="120" w:line="240" w:lineRule="auto"/>
              <w:jc w:val="center"/>
            </w:pPr>
          </w:p>
        </w:tc>
        <w:tc>
          <w:tcPr>
            <w:tcW w:w="1170" w:type="dxa"/>
            <w:shd w:val="clear" w:color="auto" w:fill="F2F1F1"/>
          </w:tcPr>
          <w:p w14:paraId="11153E36" w14:textId="77777777" w:rsidR="00BC74D5" w:rsidRPr="00196595" w:rsidRDefault="00BC74D5" w:rsidP="00BC74D5">
            <w:pPr>
              <w:spacing w:before="120" w:line="240" w:lineRule="auto"/>
              <w:jc w:val="center"/>
            </w:pPr>
            <w:r w:rsidRPr="00196595">
              <w:t>2.4.3</w:t>
            </w:r>
          </w:p>
        </w:tc>
        <w:sdt>
          <w:sdtPr>
            <w:id w:val="-485011743"/>
            <w:placeholder>
              <w:docPart w:val="A0DF5CC59F044B118BEDB2101C802D45"/>
            </w:placeholder>
            <w:dropDownList>
              <w:listItem w:displayText="Low" w:value="Low"/>
              <w:listItem w:displayText="Specified" w:value="Specified"/>
            </w:dropDownList>
          </w:sdtPr>
          <w:sdtEndPr/>
          <w:sdtContent>
            <w:tc>
              <w:tcPr>
                <w:tcW w:w="1285" w:type="dxa"/>
                <w:shd w:val="clear" w:color="auto" w:fill="F2F1F1"/>
              </w:tcPr>
              <w:p w14:paraId="77004FF7" w14:textId="77777777" w:rsidR="00BC74D5" w:rsidRPr="00196595" w:rsidRDefault="00BC74D5" w:rsidP="00BC74D5">
                <w:pPr>
                  <w:spacing w:before="120" w:line="240" w:lineRule="auto"/>
                  <w:jc w:val="center"/>
                </w:pPr>
                <w:r w:rsidRPr="00BA6DF3">
                  <w:t>Low</w:t>
                </w:r>
              </w:p>
            </w:tc>
          </w:sdtContent>
        </w:sdt>
        <w:sdt>
          <w:sdtPr>
            <w:id w:val="1834252747"/>
            <w:placeholder>
              <w:docPart w:val="F31BE9AE5FE9499AB01639D1C59FB91F"/>
            </w:placeholder>
            <w:dropDownList>
              <w:listItem w:displayText="Low" w:value="Low"/>
              <w:listItem w:displayText="Specified" w:value="Specified"/>
            </w:dropDownList>
          </w:sdtPr>
          <w:sdtEndPr/>
          <w:sdtContent>
            <w:tc>
              <w:tcPr>
                <w:tcW w:w="1415" w:type="dxa"/>
                <w:shd w:val="clear" w:color="auto" w:fill="F2F1F1"/>
              </w:tcPr>
              <w:p w14:paraId="6208B954" w14:textId="77777777" w:rsidR="00BC74D5" w:rsidRPr="00196595" w:rsidRDefault="00BC74D5" w:rsidP="00BC74D5">
                <w:pPr>
                  <w:spacing w:before="120" w:line="240" w:lineRule="auto"/>
                  <w:jc w:val="center"/>
                </w:pPr>
                <w:r w:rsidRPr="00A85141">
                  <w:t>Low</w:t>
                </w:r>
              </w:p>
            </w:tc>
          </w:sdtContent>
        </w:sdt>
      </w:tr>
      <w:tr w:rsidR="00BC74D5" w:rsidRPr="00196595" w14:paraId="135BE442" w14:textId="77777777" w:rsidTr="00B30061">
        <w:tc>
          <w:tcPr>
            <w:tcW w:w="1061" w:type="dxa"/>
            <w:shd w:val="clear" w:color="auto" w:fill="F2F1F1"/>
          </w:tcPr>
          <w:p w14:paraId="2DDBBDE6" w14:textId="77777777" w:rsidR="00BC74D5" w:rsidRPr="00196595" w:rsidRDefault="00BC74D5" w:rsidP="00BC74D5">
            <w:pPr>
              <w:spacing w:before="120" w:line="240" w:lineRule="auto"/>
              <w:jc w:val="center"/>
            </w:pPr>
            <w:r w:rsidRPr="00196595">
              <w:t>1.3.1</w:t>
            </w:r>
          </w:p>
        </w:tc>
        <w:sdt>
          <w:sdtPr>
            <w:id w:val="-1428418797"/>
            <w:placeholder>
              <w:docPart w:val="5BB1D675DF7E473682F903E845BBBA38"/>
            </w:placeholder>
            <w:dropDownList>
              <w:listItem w:displayText="Low" w:value="Low"/>
              <w:listItem w:displayText="Specified" w:value="Specified"/>
            </w:dropDownList>
          </w:sdtPr>
          <w:sdtEndPr/>
          <w:sdtContent>
            <w:tc>
              <w:tcPr>
                <w:tcW w:w="1095" w:type="dxa"/>
                <w:shd w:val="clear" w:color="auto" w:fill="F2F1F1"/>
              </w:tcPr>
              <w:p w14:paraId="6210F6A5" w14:textId="77777777" w:rsidR="00BC74D5" w:rsidRPr="00196595" w:rsidRDefault="00BC74D5" w:rsidP="00BC74D5">
                <w:pPr>
                  <w:spacing w:before="120" w:line="240" w:lineRule="auto"/>
                  <w:jc w:val="center"/>
                </w:pPr>
                <w:r w:rsidRPr="00A45EC2">
                  <w:t>Low</w:t>
                </w:r>
              </w:p>
            </w:tc>
          </w:sdtContent>
        </w:sdt>
        <w:sdt>
          <w:sdtPr>
            <w:id w:val="-1435127972"/>
            <w:placeholder>
              <w:docPart w:val="EF64D307D2654BD6B65D2F0F8E504F44"/>
            </w:placeholder>
            <w:dropDownList>
              <w:listItem w:displayText="Low" w:value="Low"/>
              <w:listItem w:displayText="Specified" w:value="Specified"/>
            </w:dropDownList>
          </w:sdtPr>
          <w:sdtEndPr/>
          <w:sdtContent>
            <w:tc>
              <w:tcPr>
                <w:tcW w:w="1333" w:type="dxa"/>
                <w:shd w:val="clear" w:color="auto" w:fill="F2F1F1"/>
              </w:tcPr>
              <w:p w14:paraId="3FD30CD4"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1EA008A5" w14:textId="77777777" w:rsidR="00BC74D5" w:rsidRPr="00196595" w:rsidRDefault="00BC74D5" w:rsidP="00BC74D5">
            <w:pPr>
              <w:spacing w:before="120" w:line="240" w:lineRule="auto"/>
              <w:jc w:val="center"/>
            </w:pPr>
          </w:p>
        </w:tc>
        <w:tc>
          <w:tcPr>
            <w:tcW w:w="1170" w:type="dxa"/>
            <w:shd w:val="clear" w:color="auto" w:fill="F2F1F1"/>
          </w:tcPr>
          <w:p w14:paraId="7C785D6E" w14:textId="77777777" w:rsidR="00BC74D5" w:rsidRPr="00196595" w:rsidRDefault="00BC74D5" w:rsidP="00BC74D5">
            <w:pPr>
              <w:spacing w:before="120" w:line="240" w:lineRule="auto"/>
              <w:jc w:val="center"/>
            </w:pPr>
            <w:r w:rsidRPr="00196595">
              <w:t>2.5.1</w:t>
            </w:r>
          </w:p>
        </w:tc>
        <w:sdt>
          <w:sdtPr>
            <w:id w:val="-1376770779"/>
            <w:placeholder>
              <w:docPart w:val="D46073426DC3489EA4DE5D2B44ACD9D5"/>
            </w:placeholder>
            <w:dropDownList>
              <w:listItem w:displayText="Low" w:value="Low"/>
              <w:listItem w:displayText="Specified" w:value="Specified"/>
            </w:dropDownList>
          </w:sdtPr>
          <w:sdtEndPr/>
          <w:sdtContent>
            <w:tc>
              <w:tcPr>
                <w:tcW w:w="1285" w:type="dxa"/>
                <w:shd w:val="clear" w:color="auto" w:fill="F2F1F1"/>
              </w:tcPr>
              <w:p w14:paraId="30A54DB5" w14:textId="77777777" w:rsidR="00BC74D5" w:rsidRPr="00196595" w:rsidRDefault="00BC74D5" w:rsidP="00BC74D5">
                <w:pPr>
                  <w:spacing w:before="120" w:line="240" w:lineRule="auto"/>
                  <w:jc w:val="center"/>
                </w:pPr>
                <w:r w:rsidRPr="00BA6DF3">
                  <w:t>Low</w:t>
                </w:r>
              </w:p>
            </w:tc>
          </w:sdtContent>
        </w:sdt>
        <w:sdt>
          <w:sdtPr>
            <w:id w:val="1042563204"/>
            <w:placeholder>
              <w:docPart w:val="2B4BA6BC2C854B299D9A12B323889D21"/>
            </w:placeholder>
            <w:dropDownList>
              <w:listItem w:displayText="Low" w:value="Low"/>
              <w:listItem w:displayText="Specified" w:value="Specified"/>
            </w:dropDownList>
          </w:sdtPr>
          <w:sdtEndPr/>
          <w:sdtContent>
            <w:tc>
              <w:tcPr>
                <w:tcW w:w="1415" w:type="dxa"/>
                <w:shd w:val="clear" w:color="auto" w:fill="F2F1F1"/>
              </w:tcPr>
              <w:p w14:paraId="50A2DF43" w14:textId="77777777" w:rsidR="00BC74D5" w:rsidRPr="00196595" w:rsidRDefault="00BC74D5" w:rsidP="00BC74D5">
                <w:pPr>
                  <w:spacing w:before="120" w:line="240" w:lineRule="auto"/>
                  <w:jc w:val="center"/>
                </w:pPr>
                <w:r w:rsidRPr="00A85141">
                  <w:t>Low</w:t>
                </w:r>
              </w:p>
            </w:tc>
          </w:sdtContent>
        </w:sdt>
      </w:tr>
      <w:tr w:rsidR="00BC74D5" w:rsidRPr="00196595" w14:paraId="675DCD9B" w14:textId="77777777" w:rsidTr="00B30061">
        <w:tc>
          <w:tcPr>
            <w:tcW w:w="1061" w:type="dxa"/>
            <w:shd w:val="clear" w:color="auto" w:fill="F2F1F1"/>
          </w:tcPr>
          <w:p w14:paraId="4750866D" w14:textId="77777777" w:rsidR="00BC74D5" w:rsidRPr="00196595" w:rsidRDefault="00BC74D5" w:rsidP="00BC74D5">
            <w:pPr>
              <w:spacing w:before="120" w:line="240" w:lineRule="auto"/>
              <w:jc w:val="center"/>
            </w:pPr>
            <w:r w:rsidRPr="00196595">
              <w:t>1.4.1</w:t>
            </w:r>
          </w:p>
        </w:tc>
        <w:sdt>
          <w:sdtPr>
            <w:id w:val="1257180626"/>
            <w:placeholder>
              <w:docPart w:val="2D89B459AD0E4F92B8F04181F0964F04"/>
            </w:placeholder>
            <w:dropDownList>
              <w:listItem w:displayText="Low" w:value="Low"/>
              <w:listItem w:displayText="Specified" w:value="Specified"/>
            </w:dropDownList>
          </w:sdtPr>
          <w:sdtEndPr/>
          <w:sdtContent>
            <w:tc>
              <w:tcPr>
                <w:tcW w:w="1095" w:type="dxa"/>
                <w:shd w:val="clear" w:color="auto" w:fill="F2F1F1"/>
              </w:tcPr>
              <w:p w14:paraId="7741E441" w14:textId="77777777" w:rsidR="00BC74D5" w:rsidRPr="00196595" w:rsidRDefault="00BC74D5" w:rsidP="00BC74D5">
                <w:pPr>
                  <w:spacing w:before="120" w:line="240" w:lineRule="auto"/>
                  <w:jc w:val="center"/>
                </w:pPr>
                <w:r w:rsidRPr="00A45EC2">
                  <w:t>Low</w:t>
                </w:r>
              </w:p>
            </w:tc>
          </w:sdtContent>
        </w:sdt>
        <w:sdt>
          <w:sdtPr>
            <w:id w:val="2030140893"/>
            <w:placeholder>
              <w:docPart w:val="8B1CF3C9A462415CA0259D59884738BD"/>
            </w:placeholder>
            <w:dropDownList>
              <w:listItem w:displayText="Low" w:value="Low"/>
              <w:listItem w:displayText="Specified" w:value="Specified"/>
            </w:dropDownList>
          </w:sdtPr>
          <w:sdtEndPr/>
          <w:sdtContent>
            <w:tc>
              <w:tcPr>
                <w:tcW w:w="1333" w:type="dxa"/>
                <w:shd w:val="clear" w:color="auto" w:fill="F2F1F1"/>
              </w:tcPr>
              <w:p w14:paraId="35DE779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329EBDF0" w14:textId="77777777" w:rsidR="00BC74D5" w:rsidRPr="00196595" w:rsidRDefault="00BC74D5" w:rsidP="00BC74D5">
            <w:pPr>
              <w:spacing w:before="120" w:line="240" w:lineRule="auto"/>
              <w:jc w:val="center"/>
            </w:pPr>
          </w:p>
        </w:tc>
        <w:tc>
          <w:tcPr>
            <w:tcW w:w="1170" w:type="dxa"/>
            <w:shd w:val="clear" w:color="auto" w:fill="F2F1F1"/>
          </w:tcPr>
          <w:p w14:paraId="0EE9711D" w14:textId="77777777" w:rsidR="00BC74D5" w:rsidRPr="00196595" w:rsidRDefault="00BC74D5" w:rsidP="00BC74D5">
            <w:pPr>
              <w:spacing w:before="120" w:line="240" w:lineRule="auto"/>
              <w:jc w:val="center"/>
            </w:pPr>
            <w:r w:rsidRPr="00196595">
              <w:t>2.5.2</w:t>
            </w:r>
          </w:p>
        </w:tc>
        <w:sdt>
          <w:sdtPr>
            <w:id w:val="-657300751"/>
            <w:placeholder>
              <w:docPart w:val="649A5A6420224C73AEF11AA15DAFBAB9"/>
            </w:placeholder>
            <w:dropDownList>
              <w:listItem w:displayText="Low" w:value="Low"/>
              <w:listItem w:displayText="Specified" w:value="Specified"/>
            </w:dropDownList>
          </w:sdtPr>
          <w:sdtEndPr/>
          <w:sdtContent>
            <w:tc>
              <w:tcPr>
                <w:tcW w:w="1285" w:type="dxa"/>
                <w:shd w:val="clear" w:color="auto" w:fill="F2F1F1"/>
              </w:tcPr>
              <w:p w14:paraId="2CA51F9B" w14:textId="77777777" w:rsidR="00BC74D5" w:rsidRPr="00196595" w:rsidRDefault="00BC74D5" w:rsidP="00BC74D5">
                <w:pPr>
                  <w:spacing w:before="120" w:line="240" w:lineRule="auto"/>
                  <w:jc w:val="center"/>
                </w:pPr>
                <w:r w:rsidRPr="00BA6DF3">
                  <w:t>Low</w:t>
                </w:r>
              </w:p>
            </w:tc>
          </w:sdtContent>
        </w:sdt>
        <w:sdt>
          <w:sdtPr>
            <w:id w:val="552200121"/>
            <w:placeholder>
              <w:docPart w:val="28CE5ABC33E04272A08161AD3588267B"/>
            </w:placeholder>
            <w:dropDownList>
              <w:listItem w:displayText="Low" w:value="Low"/>
              <w:listItem w:displayText="Specified" w:value="Specified"/>
            </w:dropDownList>
          </w:sdtPr>
          <w:sdtEndPr/>
          <w:sdtContent>
            <w:tc>
              <w:tcPr>
                <w:tcW w:w="1415" w:type="dxa"/>
                <w:shd w:val="clear" w:color="auto" w:fill="F2F1F1"/>
              </w:tcPr>
              <w:p w14:paraId="55BA4E61" w14:textId="77777777" w:rsidR="00BC74D5" w:rsidRPr="00196595" w:rsidRDefault="00BC74D5" w:rsidP="00BC74D5">
                <w:pPr>
                  <w:spacing w:before="120" w:line="240" w:lineRule="auto"/>
                  <w:jc w:val="center"/>
                </w:pPr>
                <w:r w:rsidRPr="00A85141">
                  <w:t>Low</w:t>
                </w:r>
              </w:p>
            </w:tc>
          </w:sdtContent>
        </w:sdt>
      </w:tr>
      <w:tr w:rsidR="00BC74D5" w:rsidRPr="00196595" w14:paraId="5B86FE9B" w14:textId="77777777" w:rsidTr="00B30061">
        <w:tc>
          <w:tcPr>
            <w:tcW w:w="1061" w:type="dxa"/>
            <w:shd w:val="clear" w:color="auto" w:fill="F2F1F1"/>
          </w:tcPr>
          <w:p w14:paraId="14A5A281" w14:textId="77777777" w:rsidR="00BC74D5" w:rsidRPr="00196595" w:rsidRDefault="00BC74D5" w:rsidP="00BC74D5">
            <w:pPr>
              <w:spacing w:before="120" w:line="240" w:lineRule="auto"/>
              <w:jc w:val="center"/>
            </w:pPr>
            <w:r w:rsidRPr="00196595">
              <w:t>1.5.1</w:t>
            </w:r>
          </w:p>
        </w:tc>
        <w:sdt>
          <w:sdtPr>
            <w:id w:val="-13610769"/>
            <w:placeholder>
              <w:docPart w:val="8258BC4D887A490FBE0AB777CB68DBCA"/>
            </w:placeholder>
            <w:dropDownList>
              <w:listItem w:displayText="Low" w:value="Low"/>
              <w:listItem w:displayText="Specified" w:value="Specified"/>
            </w:dropDownList>
          </w:sdtPr>
          <w:sdtEndPr/>
          <w:sdtContent>
            <w:tc>
              <w:tcPr>
                <w:tcW w:w="1095" w:type="dxa"/>
                <w:shd w:val="clear" w:color="auto" w:fill="F2F1F1"/>
              </w:tcPr>
              <w:p w14:paraId="3157F79F" w14:textId="77777777" w:rsidR="00BC74D5" w:rsidRPr="00196595" w:rsidRDefault="00BC74D5" w:rsidP="00BC74D5">
                <w:pPr>
                  <w:spacing w:before="120" w:line="240" w:lineRule="auto"/>
                  <w:jc w:val="center"/>
                </w:pPr>
                <w:r w:rsidRPr="00A45EC2">
                  <w:t>Low</w:t>
                </w:r>
              </w:p>
            </w:tc>
          </w:sdtContent>
        </w:sdt>
        <w:sdt>
          <w:sdtPr>
            <w:id w:val="666139022"/>
            <w:placeholder>
              <w:docPart w:val="66A83C93E66543C0AFF4C3D7E332E3E8"/>
            </w:placeholder>
            <w:dropDownList>
              <w:listItem w:displayText="Low" w:value="Low"/>
              <w:listItem w:displayText="Specified" w:value="Specified"/>
            </w:dropDownList>
          </w:sdtPr>
          <w:sdtEndPr/>
          <w:sdtContent>
            <w:tc>
              <w:tcPr>
                <w:tcW w:w="1333" w:type="dxa"/>
                <w:shd w:val="clear" w:color="auto" w:fill="F2F1F1"/>
              </w:tcPr>
              <w:p w14:paraId="16C3508D"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5DF5F721" w14:textId="77777777" w:rsidR="00BC74D5" w:rsidRPr="00196595" w:rsidRDefault="00BC74D5" w:rsidP="00BC74D5">
            <w:pPr>
              <w:spacing w:before="120" w:line="240" w:lineRule="auto"/>
              <w:jc w:val="center"/>
            </w:pPr>
          </w:p>
        </w:tc>
        <w:tc>
          <w:tcPr>
            <w:tcW w:w="1170" w:type="dxa"/>
            <w:shd w:val="clear" w:color="auto" w:fill="F2F1F1"/>
          </w:tcPr>
          <w:p w14:paraId="401698E3" w14:textId="77777777" w:rsidR="00BC74D5" w:rsidRPr="00196595" w:rsidRDefault="00BC74D5" w:rsidP="00BC74D5">
            <w:pPr>
              <w:spacing w:before="120" w:line="240" w:lineRule="auto"/>
              <w:jc w:val="center"/>
            </w:pPr>
            <w:r w:rsidRPr="00196595">
              <w:t>2.6.1</w:t>
            </w:r>
          </w:p>
        </w:tc>
        <w:sdt>
          <w:sdtPr>
            <w:id w:val="-1612515598"/>
            <w:placeholder>
              <w:docPart w:val="D6CDEA367608494AAD2EE1C00ECB6322"/>
            </w:placeholder>
            <w:dropDownList>
              <w:listItem w:displayText="Low" w:value="Low"/>
              <w:listItem w:displayText="Specified" w:value="Specified"/>
            </w:dropDownList>
          </w:sdtPr>
          <w:sdtEndPr/>
          <w:sdtContent>
            <w:tc>
              <w:tcPr>
                <w:tcW w:w="1285" w:type="dxa"/>
                <w:shd w:val="clear" w:color="auto" w:fill="F2F1F1"/>
              </w:tcPr>
              <w:p w14:paraId="3DF40585" w14:textId="77777777" w:rsidR="00BC74D5" w:rsidRPr="00196595" w:rsidRDefault="00BC74D5" w:rsidP="00BC74D5">
                <w:pPr>
                  <w:spacing w:before="120" w:line="240" w:lineRule="auto"/>
                  <w:jc w:val="center"/>
                </w:pPr>
                <w:r w:rsidRPr="00BA6DF3">
                  <w:t>Low</w:t>
                </w:r>
              </w:p>
            </w:tc>
          </w:sdtContent>
        </w:sdt>
        <w:sdt>
          <w:sdtPr>
            <w:id w:val="-6837714"/>
            <w:placeholder>
              <w:docPart w:val="3CF59B54C12F4CF4A67F469A742EDEAE"/>
            </w:placeholder>
            <w:dropDownList>
              <w:listItem w:displayText="Low" w:value="Low"/>
              <w:listItem w:displayText="Specified" w:value="Specified"/>
            </w:dropDownList>
          </w:sdtPr>
          <w:sdtEndPr/>
          <w:sdtContent>
            <w:tc>
              <w:tcPr>
                <w:tcW w:w="1415" w:type="dxa"/>
                <w:shd w:val="clear" w:color="auto" w:fill="F2F1F1"/>
              </w:tcPr>
              <w:p w14:paraId="55849CFA" w14:textId="77777777" w:rsidR="00BC74D5" w:rsidRPr="00196595" w:rsidRDefault="00BC74D5" w:rsidP="00BC74D5">
                <w:pPr>
                  <w:spacing w:before="120" w:line="240" w:lineRule="auto"/>
                  <w:jc w:val="center"/>
                </w:pPr>
                <w:r w:rsidRPr="00A85141">
                  <w:t>Low</w:t>
                </w:r>
              </w:p>
            </w:tc>
          </w:sdtContent>
        </w:sdt>
      </w:tr>
      <w:tr w:rsidR="00BC74D5" w:rsidRPr="00196595" w14:paraId="2A4E9974" w14:textId="77777777" w:rsidTr="00B30061">
        <w:tc>
          <w:tcPr>
            <w:tcW w:w="1061" w:type="dxa"/>
            <w:shd w:val="clear" w:color="auto" w:fill="F2F1F1"/>
          </w:tcPr>
          <w:p w14:paraId="64E26DB4" w14:textId="77777777" w:rsidR="00BC74D5" w:rsidRPr="00196595" w:rsidRDefault="00BC74D5" w:rsidP="00BC74D5">
            <w:pPr>
              <w:spacing w:before="120" w:line="240" w:lineRule="auto"/>
              <w:jc w:val="center"/>
            </w:pPr>
            <w:r w:rsidRPr="00196595">
              <w:t>1.6.1</w:t>
            </w:r>
          </w:p>
        </w:tc>
        <w:sdt>
          <w:sdtPr>
            <w:id w:val="373814232"/>
            <w:placeholder>
              <w:docPart w:val="EE12AF166B7C4A25AE9F4F7CFD6991B9"/>
            </w:placeholder>
            <w:dropDownList>
              <w:listItem w:displayText="Low" w:value="Low"/>
              <w:listItem w:displayText="Specified" w:value="Specified"/>
            </w:dropDownList>
          </w:sdtPr>
          <w:sdtEndPr/>
          <w:sdtContent>
            <w:tc>
              <w:tcPr>
                <w:tcW w:w="1095" w:type="dxa"/>
                <w:shd w:val="clear" w:color="auto" w:fill="F2F1F1"/>
              </w:tcPr>
              <w:p w14:paraId="5D9773B9" w14:textId="77777777" w:rsidR="00BC74D5" w:rsidRPr="00196595" w:rsidRDefault="00BC74D5" w:rsidP="00BC74D5">
                <w:pPr>
                  <w:spacing w:before="120" w:line="240" w:lineRule="auto"/>
                  <w:jc w:val="center"/>
                </w:pPr>
                <w:r w:rsidRPr="00A45EC2">
                  <w:t>Low</w:t>
                </w:r>
              </w:p>
            </w:tc>
          </w:sdtContent>
        </w:sdt>
        <w:sdt>
          <w:sdtPr>
            <w:id w:val="258406351"/>
            <w:placeholder>
              <w:docPart w:val="E72FCA0533E54762BCDA1CAD502FB73E"/>
            </w:placeholder>
            <w:dropDownList>
              <w:listItem w:displayText="Low" w:value="Low"/>
              <w:listItem w:displayText="Specified" w:value="Specified"/>
            </w:dropDownList>
          </w:sdtPr>
          <w:sdtEndPr/>
          <w:sdtContent>
            <w:tc>
              <w:tcPr>
                <w:tcW w:w="1333" w:type="dxa"/>
                <w:shd w:val="clear" w:color="auto" w:fill="F2F1F1"/>
              </w:tcPr>
              <w:p w14:paraId="163F582D"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17267344" w14:textId="77777777" w:rsidR="00BC74D5" w:rsidRPr="00196595" w:rsidRDefault="00BC74D5" w:rsidP="00BC74D5">
            <w:pPr>
              <w:spacing w:before="120" w:line="240" w:lineRule="auto"/>
              <w:jc w:val="center"/>
            </w:pPr>
          </w:p>
        </w:tc>
        <w:tc>
          <w:tcPr>
            <w:tcW w:w="1170" w:type="dxa"/>
            <w:shd w:val="clear" w:color="auto" w:fill="F2F1F1"/>
          </w:tcPr>
          <w:p w14:paraId="3920C508" w14:textId="77777777" w:rsidR="00BC74D5" w:rsidRPr="00196595" w:rsidRDefault="00BC74D5" w:rsidP="00BC74D5">
            <w:pPr>
              <w:spacing w:before="120" w:line="240" w:lineRule="auto"/>
              <w:jc w:val="center"/>
            </w:pPr>
            <w:r w:rsidRPr="00196595">
              <w:t>2.7.1</w:t>
            </w:r>
          </w:p>
        </w:tc>
        <w:sdt>
          <w:sdtPr>
            <w:id w:val="780771622"/>
            <w:placeholder>
              <w:docPart w:val="4E8FA842E8894585BD200FF2D515F817"/>
            </w:placeholder>
            <w:dropDownList>
              <w:listItem w:displayText="Low" w:value="Low"/>
              <w:listItem w:displayText="Specified" w:value="Specified"/>
            </w:dropDownList>
          </w:sdtPr>
          <w:sdtEndPr/>
          <w:sdtContent>
            <w:tc>
              <w:tcPr>
                <w:tcW w:w="1285" w:type="dxa"/>
                <w:shd w:val="clear" w:color="auto" w:fill="F2F1F1"/>
              </w:tcPr>
              <w:p w14:paraId="393388C4" w14:textId="77777777" w:rsidR="00BC74D5" w:rsidRPr="00196595" w:rsidRDefault="00BC74D5" w:rsidP="00BC74D5">
                <w:pPr>
                  <w:spacing w:before="120" w:line="240" w:lineRule="auto"/>
                  <w:jc w:val="center"/>
                </w:pPr>
                <w:r w:rsidRPr="00BA6DF3">
                  <w:t>Low</w:t>
                </w:r>
              </w:p>
            </w:tc>
          </w:sdtContent>
        </w:sdt>
        <w:sdt>
          <w:sdtPr>
            <w:id w:val="-1951304768"/>
            <w:placeholder>
              <w:docPart w:val="950938869D7C4D25984667E16C7B14C7"/>
            </w:placeholder>
            <w:dropDownList>
              <w:listItem w:displayText="Low" w:value="Low"/>
              <w:listItem w:displayText="Specified" w:value="Specified"/>
            </w:dropDownList>
          </w:sdtPr>
          <w:sdtEndPr/>
          <w:sdtContent>
            <w:tc>
              <w:tcPr>
                <w:tcW w:w="1415" w:type="dxa"/>
                <w:shd w:val="clear" w:color="auto" w:fill="F2F1F1"/>
              </w:tcPr>
              <w:p w14:paraId="09129E46" w14:textId="77777777" w:rsidR="00BC74D5" w:rsidRPr="00196595" w:rsidRDefault="00BC74D5" w:rsidP="00BC74D5">
                <w:pPr>
                  <w:spacing w:before="120" w:line="240" w:lineRule="auto"/>
                  <w:jc w:val="center"/>
                </w:pPr>
                <w:r w:rsidRPr="00A85141">
                  <w:t>Low</w:t>
                </w:r>
              </w:p>
            </w:tc>
          </w:sdtContent>
        </w:sdt>
      </w:tr>
      <w:tr w:rsidR="00BC74D5" w:rsidRPr="00196595" w14:paraId="23C9F175" w14:textId="77777777" w:rsidTr="00B30061">
        <w:tc>
          <w:tcPr>
            <w:tcW w:w="1061" w:type="dxa"/>
            <w:shd w:val="clear" w:color="auto" w:fill="F2F1F1"/>
          </w:tcPr>
          <w:p w14:paraId="2461CF8F" w14:textId="77777777" w:rsidR="00BC74D5" w:rsidRPr="00196595" w:rsidRDefault="00BC74D5" w:rsidP="00BC74D5">
            <w:pPr>
              <w:spacing w:before="120" w:line="240" w:lineRule="auto"/>
              <w:jc w:val="center"/>
            </w:pPr>
            <w:r w:rsidRPr="00196595">
              <w:t>2.1.1</w:t>
            </w:r>
          </w:p>
        </w:tc>
        <w:sdt>
          <w:sdtPr>
            <w:id w:val="-682825864"/>
            <w:placeholder>
              <w:docPart w:val="1C7B51B5318446A58EF85BD63538A78A"/>
            </w:placeholder>
            <w:dropDownList>
              <w:listItem w:displayText="Low" w:value="Low"/>
              <w:listItem w:displayText="Specified" w:value="Specified"/>
            </w:dropDownList>
          </w:sdtPr>
          <w:sdtEndPr/>
          <w:sdtContent>
            <w:tc>
              <w:tcPr>
                <w:tcW w:w="1095" w:type="dxa"/>
                <w:shd w:val="clear" w:color="auto" w:fill="F2F1F1"/>
              </w:tcPr>
              <w:p w14:paraId="57646150" w14:textId="77777777" w:rsidR="00BC74D5" w:rsidRPr="00196595" w:rsidRDefault="00BC74D5" w:rsidP="00BC74D5">
                <w:pPr>
                  <w:spacing w:before="120" w:line="240" w:lineRule="auto"/>
                  <w:jc w:val="center"/>
                </w:pPr>
                <w:r w:rsidRPr="00A45EC2">
                  <w:t>Low</w:t>
                </w:r>
              </w:p>
            </w:tc>
          </w:sdtContent>
        </w:sdt>
        <w:sdt>
          <w:sdtPr>
            <w:id w:val="1660800114"/>
            <w:placeholder>
              <w:docPart w:val="3777460990E449D7A57F284F3C60EC3B"/>
            </w:placeholder>
            <w:dropDownList>
              <w:listItem w:displayText="Low" w:value="Low"/>
              <w:listItem w:displayText="Specified" w:value="Specified"/>
            </w:dropDownList>
          </w:sdtPr>
          <w:sdtEndPr/>
          <w:sdtContent>
            <w:tc>
              <w:tcPr>
                <w:tcW w:w="1333" w:type="dxa"/>
                <w:shd w:val="clear" w:color="auto" w:fill="F2F1F1"/>
              </w:tcPr>
              <w:p w14:paraId="40F6150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3B9174A7" w14:textId="77777777" w:rsidR="00BC74D5" w:rsidRPr="00196595" w:rsidRDefault="00BC74D5" w:rsidP="00BC74D5">
            <w:pPr>
              <w:spacing w:before="120" w:line="240" w:lineRule="auto"/>
              <w:jc w:val="center"/>
            </w:pPr>
          </w:p>
        </w:tc>
        <w:tc>
          <w:tcPr>
            <w:tcW w:w="1170" w:type="dxa"/>
            <w:shd w:val="clear" w:color="auto" w:fill="F2F1F1"/>
          </w:tcPr>
          <w:p w14:paraId="5634EC9B" w14:textId="77777777" w:rsidR="00BC74D5" w:rsidRPr="00196595" w:rsidRDefault="00BC74D5" w:rsidP="00BC74D5">
            <w:pPr>
              <w:spacing w:before="120" w:line="240" w:lineRule="auto"/>
              <w:jc w:val="center"/>
            </w:pPr>
            <w:r w:rsidRPr="00196595">
              <w:t>2.7.2</w:t>
            </w:r>
          </w:p>
        </w:tc>
        <w:sdt>
          <w:sdtPr>
            <w:id w:val="-1843154414"/>
            <w:placeholder>
              <w:docPart w:val="A4343E44E0FE4BCD904E88D7C9CCCA3F"/>
            </w:placeholder>
            <w:dropDownList>
              <w:listItem w:displayText="Low" w:value="Low"/>
              <w:listItem w:displayText="Specified" w:value="Specified"/>
            </w:dropDownList>
          </w:sdtPr>
          <w:sdtEndPr/>
          <w:sdtContent>
            <w:tc>
              <w:tcPr>
                <w:tcW w:w="1285" w:type="dxa"/>
                <w:shd w:val="clear" w:color="auto" w:fill="F2F1F1"/>
              </w:tcPr>
              <w:p w14:paraId="4765CA27" w14:textId="77777777" w:rsidR="00BC74D5" w:rsidRPr="00196595" w:rsidRDefault="00BC74D5" w:rsidP="00BC74D5">
                <w:pPr>
                  <w:spacing w:before="120" w:line="240" w:lineRule="auto"/>
                  <w:jc w:val="center"/>
                </w:pPr>
                <w:r w:rsidRPr="00BA6DF3">
                  <w:t>Low</w:t>
                </w:r>
              </w:p>
            </w:tc>
          </w:sdtContent>
        </w:sdt>
        <w:sdt>
          <w:sdtPr>
            <w:id w:val="-1297519347"/>
            <w:placeholder>
              <w:docPart w:val="1D0F5FD840354F58BEB018FE18522505"/>
            </w:placeholder>
            <w:dropDownList>
              <w:listItem w:displayText="Low" w:value="Low"/>
              <w:listItem w:displayText="Specified" w:value="Specified"/>
            </w:dropDownList>
          </w:sdtPr>
          <w:sdtEndPr/>
          <w:sdtContent>
            <w:tc>
              <w:tcPr>
                <w:tcW w:w="1415" w:type="dxa"/>
                <w:shd w:val="clear" w:color="auto" w:fill="F2F1F1"/>
              </w:tcPr>
              <w:p w14:paraId="27091DD3" w14:textId="77777777" w:rsidR="00BC74D5" w:rsidRPr="00196595" w:rsidRDefault="00BC74D5" w:rsidP="00BC74D5">
                <w:pPr>
                  <w:spacing w:before="120" w:line="240" w:lineRule="auto"/>
                  <w:jc w:val="center"/>
                </w:pPr>
                <w:r w:rsidRPr="00A85141">
                  <w:t>Low</w:t>
                </w:r>
              </w:p>
            </w:tc>
          </w:sdtContent>
        </w:sdt>
      </w:tr>
      <w:tr w:rsidR="00BC74D5" w:rsidRPr="00196595" w14:paraId="57BF9AAB" w14:textId="77777777" w:rsidTr="00B30061">
        <w:tc>
          <w:tcPr>
            <w:tcW w:w="1061" w:type="dxa"/>
            <w:shd w:val="clear" w:color="auto" w:fill="F2F1F1"/>
          </w:tcPr>
          <w:p w14:paraId="1540EC20" w14:textId="77777777" w:rsidR="00BC74D5" w:rsidRPr="00196595" w:rsidRDefault="00BC74D5" w:rsidP="00BC74D5">
            <w:pPr>
              <w:spacing w:before="120" w:line="240" w:lineRule="auto"/>
              <w:jc w:val="center"/>
            </w:pPr>
            <w:r w:rsidRPr="00196595">
              <w:t>2.1.2</w:t>
            </w:r>
          </w:p>
        </w:tc>
        <w:sdt>
          <w:sdtPr>
            <w:id w:val="-140504779"/>
            <w:placeholder>
              <w:docPart w:val="8E853A6452A24B9CA3D793D1BF0084D2"/>
            </w:placeholder>
            <w:dropDownList>
              <w:listItem w:displayText="Low" w:value="Low"/>
              <w:listItem w:displayText="Specified" w:value="Specified"/>
            </w:dropDownList>
          </w:sdtPr>
          <w:sdtEndPr/>
          <w:sdtContent>
            <w:tc>
              <w:tcPr>
                <w:tcW w:w="1095" w:type="dxa"/>
                <w:shd w:val="clear" w:color="auto" w:fill="F2F1F1"/>
              </w:tcPr>
              <w:p w14:paraId="76AF3A33" w14:textId="77777777" w:rsidR="00BC74D5" w:rsidRPr="00196595" w:rsidRDefault="00BC74D5" w:rsidP="00BC74D5">
                <w:pPr>
                  <w:spacing w:before="120" w:line="240" w:lineRule="auto"/>
                  <w:jc w:val="center"/>
                </w:pPr>
                <w:r w:rsidRPr="00A45EC2">
                  <w:t>Low</w:t>
                </w:r>
              </w:p>
            </w:tc>
          </w:sdtContent>
        </w:sdt>
        <w:sdt>
          <w:sdtPr>
            <w:id w:val="1822922423"/>
            <w:placeholder>
              <w:docPart w:val="E83DD9F6A67E4E7489352F425B0BC8F0"/>
            </w:placeholder>
            <w:dropDownList>
              <w:listItem w:displayText="Low" w:value="Low"/>
              <w:listItem w:displayText="Specified" w:value="Specified"/>
            </w:dropDownList>
          </w:sdtPr>
          <w:sdtEndPr/>
          <w:sdtContent>
            <w:tc>
              <w:tcPr>
                <w:tcW w:w="1333" w:type="dxa"/>
                <w:shd w:val="clear" w:color="auto" w:fill="F2F1F1"/>
              </w:tcPr>
              <w:p w14:paraId="3B58A7AB"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53252FC0" w14:textId="77777777" w:rsidR="00BC74D5" w:rsidRPr="00196595" w:rsidRDefault="00BC74D5" w:rsidP="00BC74D5">
            <w:pPr>
              <w:spacing w:before="120" w:line="240" w:lineRule="auto"/>
              <w:jc w:val="center"/>
            </w:pPr>
          </w:p>
        </w:tc>
        <w:tc>
          <w:tcPr>
            <w:tcW w:w="1170" w:type="dxa"/>
            <w:shd w:val="clear" w:color="auto" w:fill="F2F1F1"/>
          </w:tcPr>
          <w:p w14:paraId="54A5B06A" w14:textId="77777777" w:rsidR="00BC74D5" w:rsidRPr="00196595" w:rsidRDefault="00BC74D5" w:rsidP="00BC74D5">
            <w:pPr>
              <w:spacing w:before="120" w:line="240" w:lineRule="auto"/>
              <w:jc w:val="center"/>
            </w:pPr>
            <w:r w:rsidRPr="00196595">
              <w:t>2.7.3</w:t>
            </w:r>
          </w:p>
        </w:tc>
        <w:sdt>
          <w:sdtPr>
            <w:id w:val="989137653"/>
            <w:placeholder>
              <w:docPart w:val="084A97F94504471FB6B678695EE10AD3"/>
            </w:placeholder>
            <w:dropDownList>
              <w:listItem w:displayText="Low" w:value="Low"/>
              <w:listItem w:displayText="Specified" w:value="Specified"/>
            </w:dropDownList>
          </w:sdtPr>
          <w:sdtEndPr/>
          <w:sdtContent>
            <w:tc>
              <w:tcPr>
                <w:tcW w:w="1285" w:type="dxa"/>
                <w:shd w:val="clear" w:color="auto" w:fill="F2F1F1"/>
              </w:tcPr>
              <w:p w14:paraId="736DC046" w14:textId="77777777" w:rsidR="00BC74D5" w:rsidRPr="00196595" w:rsidRDefault="00BC74D5" w:rsidP="00BC74D5">
                <w:pPr>
                  <w:spacing w:before="120" w:line="240" w:lineRule="auto"/>
                  <w:jc w:val="center"/>
                </w:pPr>
                <w:r w:rsidRPr="00BA6DF3">
                  <w:t>Low</w:t>
                </w:r>
              </w:p>
            </w:tc>
          </w:sdtContent>
        </w:sdt>
        <w:sdt>
          <w:sdtPr>
            <w:id w:val="-1397195401"/>
            <w:placeholder>
              <w:docPart w:val="FF62205EE4FF484C8736D3150245E496"/>
            </w:placeholder>
            <w:dropDownList>
              <w:listItem w:displayText="Low" w:value="Low"/>
              <w:listItem w:displayText="Specified" w:value="Specified"/>
            </w:dropDownList>
          </w:sdtPr>
          <w:sdtEndPr/>
          <w:sdtContent>
            <w:tc>
              <w:tcPr>
                <w:tcW w:w="1415" w:type="dxa"/>
                <w:shd w:val="clear" w:color="auto" w:fill="F2F1F1"/>
              </w:tcPr>
              <w:p w14:paraId="5476419A" w14:textId="77777777" w:rsidR="00BC74D5" w:rsidRPr="00196595" w:rsidRDefault="00BC74D5" w:rsidP="00BC74D5">
                <w:pPr>
                  <w:spacing w:before="120" w:line="240" w:lineRule="auto"/>
                  <w:jc w:val="center"/>
                </w:pPr>
                <w:r w:rsidRPr="00A85141">
                  <w:t>Low</w:t>
                </w:r>
              </w:p>
            </w:tc>
          </w:sdtContent>
        </w:sdt>
      </w:tr>
      <w:tr w:rsidR="00BC74D5" w:rsidRPr="00196595" w14:paraId="4D710C40" w14:textId="77777777" w:rsidTr="00B30061">
        <w:tc>
          <w:tcPr>
            <w:tcW w:w="1061" w:type="dxa"/>
            <w:shd w:val="clear" w:color="auto" w:fill="F2F1F1"/>
          </w:tcPr>
          <w:p w14:paraId="6C9D7746" w14:textId="77777777" w:rsidR="00BC74D5" w:rsidRPr="00196595" w:rsidRDefault="00BC74D5" w:rsidP="00BC74D5">
            <w:pPr>
              <w:spacing w:before="120" w:line="240" w:lineRule="auto"/>
              <w:jc w:val="center"/>
            </w:pPr>
            <w:r w:rsidRPr="00196595">
              <w:t>2.1.3</w:t>
            </w:r>
          </w:p>
        </w:tc>
        <w:sdt>
          <w:sdtPr>
            <w:id w:val="-1434355808"/>
            <w:placeholder>
              <w:docPart w:val="FF3E89FFB73042059AD8AE05F9FBA852"/>
            </w:placeholder>
            <w:dropDownList>
              <w:listItem w:displayText="Low" w:value="Low"/>
              <w:listItem w:displayText="Specified" w:value="Specified"/>
            </w:dropDownList>
          </w:sdtPr>
          <w:sdtEndPr/>
          <w:sdtContent>
            <w:tc>
              <w:tcPr>
                <w:tcW w:w="1095" w:type="dxa"/>
                <w:shd w:val="clear" w:color="auto" w:fill="F2F1F1"/>
              </w:tcPr>
              <w:p w14:paraId="6FF59A82" w14:textId="77777777" w:rsidR="00BC74D5" w:rsidRPr="00196595" w:rsidRDefault="00BC74D5" w:rsidP="00BC74D5">
                <w:pPr>
                  <w:spacing w:before="120" w:line="240" w:lineRule="auto"/>
                  <w:jc w:val="center"/>
                </w:pPr>
                <w:r w:rsidRPr="00A45EC2">
                  <w:t>Low</w:t>
                </w:r>
              </w:p>
            </w:tc>
          </w:sdtContent>
        </w:sdt>
        <w:sdt>
          <w:sdtPr>
            <w:id w:val="-1721591411"/>
            <w:placeholder>
              <w:docPart w:val="E8C9807002EF43EB8EDC62056039DC82"/>
            </w:placeholder>
            <w:dropDownList>
              <w:listItem w:displayText="Low" w:value="Low"/>
              <w:listItem w:displayText="Specified" w:value="Specified"/>
            </w:dropDownList>
          </w:sdtPr>
          <w:sdtEndPr/>
          <w:sdtContent>
            <w:tc>
              <w:tcPr>
                <w:tcW w:w="1333" w:type="dxa"/>
                <w:shd w:val="clear" w:color="auto" w:fill="F2F1F1"/>
              </w:tcPr>
              <w:p w14:paraId="3C35649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6760B5F7" w14:textId="77777777" w:rsidR="00BC74D5" w:rsidRPr="00196595" w:rsidRDefault="00BC74D5" w:rsidP="00BC74D5">
            <w:pPr>
              <w:spacing w:before="120" w:line="240" w:lineRule="auto"/>
              <w:jc w:val="center"/>
            </w:pPr>
          </w:p>
        </w:tc>
        <w:tc>
          <w:tcPr>
            <w:tcW w:w="1170" w:type="dxa"/>
            <w:shd w:val="clear" w:color="auto" w:fill="F2F1F1"/>
          </w:tcPr>
          <w:p w14:paraId="0431BF04" w14:textId="77777777" w:rsidR="00BC74D5" w:rsidRPr="00196595" w:rsidRDefault="00BC74D5" w:rsidP="00BC74D5">
            <w:pPr>
              <w:spacing w:before="120" w:line="240" w:lineRule="auto"/>
              <w:jc w:val="center"/>
            </w:pPr>
            <w:r w:rsidRPr="00196595">
              <w:t>2.7.4</w:t>
            </w:r>
          </w:p>
        </w:tc>
        <w:sdt>
          <w:sdtPr>
            <w:id w:val="298806348"/>
            <w:placeholder>
              <w:docPart w:val="48774A216C784B86B9089CA501E21D17"/>
            </w:placeholder>
            <w:dropDownList>
              <w:listItem w:displayText="Low" w:value="Low"/>
              <w:listItem w:displayText="Specified" w:value="Specified"/>
            </w:dropDownList>
          </w:sdtPr>
          <w:sdtEndPr/>
          <w:sdtContent>
            <w:tc>
              <w:tcPr>
                <w:tcW w:w="1285" w:type="dxa"/>
                <w:shd w:val="clear" w:color="auto" w:fill="F2F1F1"/>
              </w:tcPr>
              <w:p w14:paraId="0379C0B8" w14:textId="77777777" w:rsidR="00BC74D5" w:rsidRPr="00196595" w:rsidRDefault="00BC74D5" w:rsidP="00BC74D5">
                <w:pPr>
                  <w:spacing w:before="120" w:line="240" w:lineRule="auto"/>
                  <w:jc w:val="center"/>
                </w:pPr>
                <w:r w:rsidRPr="00BA6DF3">
                  <w:t>Low</w:t>
                </w:r>
              </w:p>
            </w:tc>
          </w:sdtContent>
        </w:sdt>
        <w:sdt>
          <w:sdtPr>
            <w:id w:val="188187002"/>
            <w:placeholder>
              <w:docPart w:val="3F905F0D3FF345B0856E1E9BA03E4027"/>
            </w:placeholder>
            <w:dropDownList>
              <w:listItem w:displayText="Low" w:value="Low"/>
              <w:listItem w:displayText="Specified" w:value="Specified"/>
            </w:dropDownList>
          </w:sdtPr>
          <w:sdtEndPr/>
          <w:sdtContent>
            <w:tc>
              <w:tcPr>
                <w:tcW w:w="1415" w:type="dxa"/>
                <w:shd w:val="clear" w:color="auto" w:fill="F2F1F1"/>
              </w:tcPr>
              <w:p w14:paraId="70E2F229" w14:textId="77777777" w:rsidR="00BC74D5" w:rsidRPr="00196595" w:rsidRDefault="00BC74D5" w:rsidP="00BC74D5">
                <w:pPr>
                  <w:spacing w:before="120" w:line="240" w:lineRule="auto"/>
                  <w:jc w:val="center"/>
                </w:pPr>
                <w:r w:rsidRPr="00A85141">
                  <w:t>Low</w:t>
                </w:r>
              </w:p>
            </w:tc>
          </w:sdtContent>
        </w:sdt>
      </w:tr>
      <w:tr w:rsidR="00BC74D5" w:rsidRPr="00196595" w14:paraId="017CA2FF" w14:textId="77777777" w:rsidTr="00B30061">
        <w:tc>
          <w:tcPr>
            <w:tcW w:w="1061" w:type="dxa"/>
            <w:shd w:val="clear" w:color="auto" w:fill="F2F1F1"/>
          </w:tcPr>
          <w:p w14:paraId="04EFC8BF" w14:textId="77777777" w:rsidR="00BC74D5" w:rsidRPr="00196595" w:rsidRDefault="00BC74D5" w:rsidP="00BC74D5">
            <w:pPr>
              <w:spacing w:before="120" w:line="240" w:lineRule="auto"/>
              <w:jc w:val="center"/>
            </w:pPr>
            <w:r w:rsidRPr="00196595">
              <w:t>2.2.1</w:t>
            </w:r>
          </w:p>
        </w:tc>
        <w:sdt>
          <w:sdtPr>
            <w:id w:val="-2040201937"/>
            <w:placeholder>
              <w:docPart w:val="8D6DB70BC9B04FE0943467B886E679DF"/>
            </w:placeholder>
            <w:dropDownList>
              <w:listItem w:displayText="Low" w:value="Low"/>
              <w:listItem w:displayText="Specified" w:value="Specified"/>
            </w:dropDownList>
          </w:sdtPr>
          <w:sdtEndPr/>
          <w:sdtContent>
            <w:tc>
              <w:tcPr>
                <w:tcW w:w="1095" w:type="dxa"/>
                <w:shd w:val="clear" w:color="auto" w:fill="F2F1F1"/>
              </w:tcPr>
              <w:p w14:paraId="7DF50486" w14:textId="77777777" w:rsidR="00BC74D5" w:rsidRPr="00196595" w:rsidRDefault="00BC74D5" w:rsidP="00BC74D5">
                <w:pPr>
                  <w:spacing w:before="120" w:line="240" w:lineRule="auto"/>
                  <w:jc w:val="center"/>
                </w:pPr>
                <w:r w:rsidRPr="00A45EC2">
                  <w:t>Low</w:t>
                </w:r>
              </w:p>
            </w:tc>
          </w:sdtContent>
        </w:sdt>
        <w:sdt>
          <w:sdtPr>
            <w:id w:val="1984044667"/>
            <w:placeholder>
              <w:docPart w:val="DC51D77A16DA473D96C9E46FEDD5E270"/>
            </w:placeholder>
            <w:dropDownList>
              <w:listItem w:displayText="Low" w:value="Low"/>
              <w:listItem w:displayText="Specified" w:value="Specified"/>
            </w:dropDownList>
          </w:sdtPr>
          <w:sdtEndPr/>
          <w:sdtContent>
            <w:tc>
              <w:tcPr>
                <w:tcW w:w="1333" w:type="dxa"/>
                <w:shd w:val="clear" w:color="auto" w:fill="F2F1F1"/>
              </w:tcPr>
              <w:p w14:paraId="3BBB9146"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25C1095E" w14:textId="77777777" w:rsidR="00BC74D5" w:rsidRPr="00196595" w:rsidRDefault="00BC74D5" w:rsidP="00BC74D5">
            <w:pPr>
              <w:spacing w:before="120" w:line="240" w:lineRule="auto"/>
              <w:jc w:val="center"/>
            </w:pPr>
          </w:p>
        </w:tc>
        <w:tc>
          <w:tcPr>
            <w:tcW w:w="1170" w:type="dxa"/>
            <w:shd w:val="clear" w:color="auto" w:fill="F2F1F1"/>
          </w:tcPr>
          <w:p w14:paraId="799113F1" w14:textId="77777777" w:rsidR="00BC74D5" w:rsidRPr="00196595" w:rsidRDefault="00BC74D5" w:rsidP="00BC74D5">
            <w:pPr>
              <w:spacing w:before="120" w:line="240" w:lineRule="auto"/>
              <w:jc w:val="center"/>
            </w:pPr>
            <w:r w:rsidRPr="00196595">
              <w:t>2.7.5</w:t>
            </w:r>
          </w:p>
        </w:tc>
        <w:sdt>
          <w:sdtPr>
            <w:id w:val="-1459567223"/>
            <w:placeholder>
              <w:docPart w:val="7366560FA12747FCA33D2769DCF8F19F"/>
            </w:placeholder>
            <w:dropDownList>
              <w:listItem w:displayText="Low" w:value="Low"/>
              <w:listItem w:displayText="Specified" w:value="Specified"/>
            </w:dropDownList>
          </w:sdtPr>
          <w:sdtEndPr/>
          <w:sdtContent>
            <w:tc>
              <w:tcPr>
                <w:tcW w:w="1285" w:type="dxa"/>
                <w:shd w:val="clear" w:color="auto" w:fill="F2F1F1"/>
              </w:tcPr>
              <w:p w14:paraId="4DB6F89D" w14:textId="77777777" w:rsidR="00BC74D5" w:rsidRPr="00196595" w:rsidRDefault="00BC74D5" w:rsidP="00BC74D5">
                <w:pPr>
                  <w:spacing w:before="120" w:line="240" w:lineRule="auto"/>
                  <w:jc w:val="center"/>
                </w:pPr>
                <w:r w:rsidRPr="00BA6DF3">
                  <w:t>Low</w:t>
                </w:r>
              </w:p>
            </w:tc>
          </w:sdtContent>
        </w:sdt>
        <w:sdt>
          <w:sdtPr>
            <w:id w:val="-2011054930"/>
            <w:placeholder>
              <w:docPart w:val="9D0E4EA972D541DB990DF5E97DB2ED6F"/>
            </w:placeholder>
            <w:dropDownList>
              <w:listItem w:displayText="Low" w:value="Low"/>
              <w:listItem w:displayText="Specified" w:value="Specified"/>
            </w:dropDownList>
          </w:sdtPr>
          <w:sdtEndPr/>
          <w:sdtContent>
            <w:tc>
              <w:tcPr>
                <w:tcW w:w="1415" w:type="dxa"/>
                <w:shd w:val="clear" w:color="auto" w:fill="F2F1F1"/>
              </w:tcPr>
              <w:p w14:paraId="7F6C86CF" w14:textId="77777777" w:rsidR="00BC74D5" w:rsidRPr="00196595" w:rsidRDefault="00BC74D5" w:rsidP="00BC74D5">
                <w:pPr>
                  <w:spacing w:before="120" w:line="240" w:lineRule="auto"/>
                  <w:jc w:val="center"/>
                </w:pPr>
                <w:r w:rsidRPr="00A85141">
                  <w:t>Low</w:t>
                </w:r>
              </w:p>
            </w:tc>
          </w:sdtContent>
        </w:sdt>
      </w:tr>
      <w:tr w:rsidR="00BC74D5" w:rsidRPr="00196595" w14:paraId="7E7E08A6" w14:textId="77777777" w:rsidTr="00B30061">
        <w:tc>
          <w:tcPr>
            <w:tcW w:w="1061" w:type="dxa"/>
            <w:shd w:val="clear" w:color="auto" w:fill="F2F1F1"/>
          </w:tcPr>
          <w:p w14:paraId="2585C46A" w14:textId="77777777" w:rsidR="00BC74D5" w:rsidRPr="00196595" w:rsidRDefault="00BC74D5" w:rsidP="00BC74D5">
            <w:pPr>
              <w:spacing w:before="120" w:line="240" w:lineRule="auto"/>
              <w:jc w:val="center"/>
            </w:pPr>
            <w:r w:rsidRPr="00196595">
              <w:t>2.2.2</w:t>
            </w:r>
          </w:p>
        </w:tc>
        <w:sdt>
          <w:sdtPr>
            <w:id w:val="-1255662040"/>
            <w:placeholder>
              <w:docPart w:val="35B65575A6E3417A820FDB1219A09660"/>
            </w:placeholder>
            <w:dropDownList>
              <w:listItem w:displayText="Low" w:value="Low"/>
              <w:listItem w:displayText="Specified" w:value="Specified"/>
            </w:dropDownList>
          </w:sdtPr>
          <w:sdtEndPr/>
          <w:sdtContent>
            <w:tc>
              <w:tcPr>
                <w:tcW w:w="1095" w:type="dxa"/>
                <w:shd w:val="clear" w:color="auto" w:fill="F2F1F1"/>
              </w:tcPr>
              <w:p w14:paraId="17CCDDB2" w14:textId="77777777" w:rsidR="00BC74D5" w:rsidRPr="00196595" w:rsidRDefault="00BC74D5" w:rsidP="00BC74D5">
                <w:pPr>
                  <w:spacing w:before="120" w:line="240" w:lineRule="auto"/>
                  <w:jc w:val="center"/>
                </w:pPr>
                <w:r w:rsidRPr="00A45EC2">
                  <w:t>Low</w:t>
                </w:r>
              </w:p>
            </w:tc>
          </w:sdtContent>
        </w:sdt>
        <w:sdt>
          <w:sdtPr>
            <w:id w:val="986591886"/>
            <w:placeholder>
              <w:docPart w:val="D4F58D60CDAB4C78A4BFC620E6F72364"/>
            </w:placeholder>
            <w:dropDownList>
              <w:listItem w:displayText="Low" w:value="Low"/>
              <w:listItem w:displayText="Specified" w:value="Specified"/>
            </w:dropDownList>
          </w:sdtPr>
          <w:sdtEndPr/>
          <w:sdtContent>
            <w:tc>
              <w:tcPr>
                <w:tcW w:w="1333" w:type="dxa"/>
                <w:shd w:val="clear" w:color="auto" w:fill="F2F1F1"/>
              </w:tcPr>
              <w:p w14:paraId="2961A3B6"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21D23521" w14:textId="77777777" w:rsidR="00BC74D5" w:rsidRPr="00196595" w:rsidRDefault="00BC74D5" w:rsidP="00BC74D5">
            <w:pPr>
              <w:spacing w:before="120" w:line="240" w:lineRule="auto"/>
              <w:jc w:val="center"/>
            </w:pPr>
          </w:p>
        </w:tc>
        <w:tc>
          <w:tcPr>
            <w:tcW w:w="1170" w:type="dxa"/>
            <w:shd w:val="clear" w:color="auto" w:fill="F2F1F1"/>
          </w:tcPr>
          <w:p w14:paraId="184CF112" w14:textId="77777777" w:rsidR="00BC74D5" w:rsidRPr="00196595" w:rsidRDefault="00BC74D5" w:rsidP="00BC74D5">
            <w:pPr>
              <w:spacing w:before="120" w:line="240" w:lineRule="auto"/>
              <w:jc w:val="center"/>
            </w:pPr>
            <w:r w:rsidRPr="00196595">
              <w:t>2.8.1</w:t>
            </w:r>
          </w:p>
        </w:tc>
        <w:sdt>
          <w:sdtPr>
            <w:id w:val="-1059775893"/>
            <w:placeholder>
              <w:docPart w:val="A997BF1B98034BF3B329E4DC67A0785E"/>
            </w:placeholder>
            <w:dropDownList>
              <w:listItem w:displayText="Low" w:value="Low"/>
              <w:listItem w:displayText="Specified" w:value="Specified"/>
            </w:dropDownList>
          </w:sdtPr>
          <w:sdtEndPr/>
          <w:sdtContent>
            <w:tc>
              <w:tcPr>
                <w:tcW w:w="1285" w:type="dxa"/>
                <w:shd w:val="clear" w:color="auto" w:fill="F2F1F1"/>
              </w:tcPr>
              <w:p w14:paraId="5AC8F29A" w14:textId="77777777" w:rsidR="00BC74D5" w:rsidRPr="00196595" w:rsidRDefault="00BC74D5" w:rsidP="00BC74D5">
                <w:pPr>
                  <w:spacing w:before="120" w:line="240" w:lineRule="auto"/>
                  <w:jc w:val="center"/>
                </w:pPr>
                <w:r w:rsidRPr="00BA6DF3">
                  <w:t>Low</w:t>
                </w:r>
              </w:p>
            </w:tc>
          </w:sdtContent>
        </w:sdt>
        <w:sdt>
          <w:sdtPr>
            <w:id w:val="-1208570550"/>
            <w:placeholder>
              <w:docPart w:val="70DD6121B4144D98BD1BBEBC9ABCD562"/>
            </w:placeholder>
            <w:dropDownList>
              <w:listItem w:displayText="Low" w:value="Low"/>
              <w:listItem w:displayText="Specified" w:value="Specified"/>
            </w:dropDownList>
          </w:sdtPr>
          <w:sdtEndPr/>
          <w:sdtContent>
            <w:tc>
              <w:tcPr>
                <w:tcW w:w="1415" w:type="dxa"/>
                <w:shd w:val="clear" w:color="auto" w:fill="F2F1F1"/>
              </w:tcPr>
              <w:p w14:paraId="6A0FE2D6" w14:textId="77777777" w:rsidR="00BC74D5" w:rsidRPr="00196595" w:rsidRDefault="00BC74D5" w:rsidP="00BC74D5">
                <w:pPr>
                  <w:spacing w:before="120" w:line="240" w:lineRule="auto"/>
                  <w:jc w:val="center"/>
                </w:pPr>
                <w:r w:rsidRPr="00A85141">
                  <w:t>Low</w:t>
                </w:r>
              </w:p>
            </w:tc>
          </w:sdtContent>
        </w:sdt>
      </w:tr>
      <w:tr w:rsidR="00BC74D5" w:rsidRPr="00196595" w14:paraId="3B063BBC" w14:textId="77777777" w:rsidTr="00B30061">
        <w:tc>
          <w:tcPr>
            <w:tcW w:w="1061" w:type="dxa"/>
            <w:shd w:val="clear" w:color="auto" w:fill="F2F1F1"/>
          </w:tcPr>
          <w:p w14:paraId="441ED180" w14:textId="77777777" w:rsidR="00BC74D5" w:rsidRPr="00196595" w:rsidRDefault="00BC74D5" w:rsidP="00BC74D5">
            <w:pPr>
              <w:spacing w:before="120" w:line="240" w:lineRule="auto"/>
              <w:jc w:val="center"/>
            </w:pPr>
            <w:r w:rsidRPr="00196595">
              <w:t>2.2.3</w:t>
            </w:r>
          </w:p>
        </w:tc>
        <w:sdt>
          <w:sdtPr>
            <w:id w:val="1463230137"/>
            <w:placeholder>
              <w:docPart w:val="C336D960E21F40098CB2940603754D15"/>
            </w:placeholder>
            <w:dropDownList>
              <w:listItem w:displayText="Low" w:value="Low"/>
              <w:listItem w:displayText="Specified" w:value="Specified"/>
            </w:dropDownList>
          </w:sdtPr>
          <w:sdtEndPr/>
          <w:sdtContent>
            <w:tc>
              <w:tcPr>
                <w:tcW w:w="1095" w:type="dxa"/>
                <w:shd w:val="clear" w:color="auto" w:fill="F2F1F1"/>
              </w:tcPr>
              <w:p w14:paraId="6D57E574" w14:textId="77777777" w:rsidR="00BC74D5" w:rsidRPr="00196595" w:rsidRDefault="00BC74D5" w:rsidP="00BC74D5">
                <w:pPr>
                  <w:spacing w:before="120" w:line="240" w:lineRule="auto"/>
                  <w:jc w:val="center"/>
                </w:pPr>
                <w:r w:rsidRPr="00A45EC2">
                  <w:t>Low</w:t>
                </w:r>
              </w:p>
            </w:tc>
          </w:sdtContent>
        </w:sdt>
        <w:sdt>
          <w:sdtPr>
            <w:id w:val="-360359018"/>
            <w:placeholder>
              <w:docPart w:val="88C8C918EB914B1B900A28087292B0A4"/>
            </w:placeholder>
            <w:dropDownList>
              <w:listItem w:displayText="Low" w:value="Low"/>
              <w:listItem w:displayText="Specified" w:value="Specified"/>
            </w:dropDownList>
          </w:sdtPr>
          <w:sdtEndPr/>
          <w:sdtContent>
            <w:tc>
              <w:tcPr>
                <w:tcW w:w="1333" w:type="dxa"/>
                <w:shd w:val="clear" w:color="auto" w:fill="F2F1F1"/>
              </w:tcPr>
              <w:p w14:paraId="600A77B1"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0C9EB884" w14:textId="77777777" w:rsidR="00BC74D5" w:rsidRPr="00196595" w:rsidRDefault="00BC74D5" w:rsidP="00BC74D5">
            <w:pPr>
              <w:spacing w:before="120" w:line="240" w:lineRule="auto"/>
              <w:jc w:val="center"/>
            </w:pPr>
          </w:p>
        </w:tc>
        <w:tc>
          <w:tcPr>
            <w:tcW w:w="1170" w:type="dxa"/>
            <w:shd w:val="clear" w:color="auto" w:fill="F2F1F1"/>
          </w:tcPr>
          <w:p w14:paraId="4019530E" w14:textId="77777777" w:rsidR="00BC74D5" w:rsidRPr="00196595" w:rsidRDefault="00BC74D5" w:rsidP="00BC74D5">
            <w:pPr>
              <w:spacing w:before="120" w:line="240" w:lineRule="auto"/>
              <w:jc w:val="center"/>
            </w:pPr>
            <w:r w:rsidRPr="00196595">
              <w:t>2.9.1</w:t>
            </w:r>
          </w:p>
        </w:tc>
        <w:sdt>
          <w:sdtPr>
            <w:id w:val="-482698349"/>
            <w:placeholder>
              <w:docPart w:val="95E4BF58DABA450AA91974BC7C6CC782"/>
            </w:placeholder>
            <w:dropDownList>
              <w:listItem w:displayText="Low" w:value="Low"/>
              <w:listItem w:displayText="Specified" w:value="Specified"/>
            </w:dropDownList>
          </w:sdtPr>
          <w:sdtEndPr/>
          <w:sdtContent>
            <w:tc>
              <w:tcPr>
                <w:tcW w:w="1285" w:type="dxa"/>
                <w:shd w:val="clear" w:color="auto" w:fill="F2F1F1"/>
              </w:tcPr>
              <w:p w14:paraId="26941548" w14:textId="77777777" w:rsidR="00BC74D5" w:rsidRPr="00196595" w:rsidRDefault="00BC74D5" w:rsidP="00BC74D5">
                <w:pPr>
                  <w:spacing w:before="120" w:line="240" w:lineRule="auto"/>
                  <w:jc w:val="center"/>
                </w:pPr>
                <w:r w:rsidRPr="00BA6DF3">
                  <w:t>Low</w:t>
                </w:r>
              </w:p>
            </w:tc>
          </w:sdtContent>
        </w:sdt>
        <w:sdt>
          <w:sdtPr>
            <w:id w:val="-1014990786"/>
            <w:placeholder>
              <w:docPart w:val="39CEAD28BC0844949A4ADAA8D39A1026"/>
            </w:placeholder>
            <w:dropDownList>
              <w:listItem w:displayText="Low" w:value="Low"/>
              <w:listItem w:displayText="Specified" w:value="Specified"/>
            </w:dropDownList>
          </w:sdtPr>
          <w:sdtEndPr/>
          <w:sdtContent>
            <w:tc>
              <w:tcPr>
                <w:tcW w:w="1415" w:type="dxa"/>
                <w:shd w:val="clear" w:color="auto" w:fill="F2F1F1"/>
              </w:tcPr>
              <w:p w14:paraId="1A0132CA" w14:textId="77777777" w:rsidR="00BC74D5" w:rsidRPr="00196595" w:rsidRDefault="00BC74D5" w:rsidP="00BC74D5">
                <w:pPr>
                  <w:spacing w:before="120" w:line="240" w:lineRule="auto"/>
                  <w:jc w:val="center"/>
                </w:pPr>
                <w:r w:rsidRPr="00A85141">
                  <w:t>Low</w:t>
                </w:r>
              </w:p>
            </w:tc>
          </w:sdtContent>
        </w:sdt>
      </w:tr>
      <w:tr w:rsidR="00BC74D5" w:rsidRPr="00196595" w14:paraId="5DAC98A5" w14:textId="77777777" w:rsidTr="00B30061">
        <w:tc>
          <w:tcPr>
            <w:tcW w:w="1061" w:type="dxa"/>
            <w:shd w:val="clear" w:color="auto" w:fill="F2F1F1"/>
          </w:tcPr>
          <w:p w14:paraId="792E78A8" w14:textId="77777777" w:rsidR="00BC74D5" w:rsidRPr="00196595" w:rsidRDefault="00BC74D5" w:rsidP="00BC74D5">
            <w:pPr>
              <w:spacing w:before="120" w:line="240" w:lineRule="auto"/>
              <w:jc w:val="center"/>
            </w:pPr>
            <w:r w:rsidRPr="00196595">
              <w:t>2.2.4</w:t>
            </w:r>
          </w:p>
        </w:tc>
        <w:sdt>
          <w:sdtPr>
            <w:id w:val="1191418876"/>
            <w:placeholder>
              <w:docPart w:val="4F185E412B9444879A1E84A98AAC9172"/>
            </w:placeholder>
            <w:dropDownList>
              <w:listItem w:displayText="Low" w:value="Low"/>
              <w:listItem w:displayText="Specified" w:value="Specified"/>
            </w:dropDownList>
          </w:sdtPr>
          <w:sdtEndPr/>
          <w:sdtContent>
            <w:tc>
              <w:tcPr>
                <w:tcW w:w="1095" w:type="dxa"/>
                <w:shd w:val="clear" w:color="auto" w:fill="F2F1F1"/>
              </w:tcPr>
              <w:p w14:paraId="06D7AB50" w14:textId="77777777" w:rsidR="00BC74D5" w:rsidRPr="00196595" w:rsidRDefault="00BC74D5" w:rsidP="00BC74D5">
                <w:pPr>
                  <w:spacing w:before="120" w:line="240" w:lineRule="auto"/>
                  <w:jc w:val="center"/>
                </w:pPr>
                <w:r w:rsidRPr="00A45EC2">
                  <w:t>Low</w:t>
                </w:r>
              </w:p>
            </w:tc>
          </w:sdtContent>
        </w:sdt>
        <w:sdt>
          <w:sdtPr>
            <w:id w:val="1695727445"/>
            <w:placeholder>
              <w:docPart w:val="78793AB6F4B24D26998349CABDE6B987"/>
            </w:placeholder>
            <w:dropDownList>
              <w:listItem w:displayText="Low" w:value="Low"/>
              <w:listItem w:displayText="Specified" w:value="Specified"/>
            </w:dropDownList>
          </w:sdtPr>
          <w:sdtEndPr/>
          <w:sdtContent>
            <w:tc>
              <w:tcPr>
                <w:tcW w:w="1333" w:type="dxa"/>
                <w:shd w:val="clear" w:color="auto" w:fill="F2F1F1"/>
              </w:tcPr>
              <w:p w14:paraId="1AD3CD4B"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4A7776AF" w14:textId="77777777" w:rsidR="00BC74D5" w:rsidRPr="00196595" w:rsidRDefault="00BC74D5" w:rsidP="00BC74D5">
            <w:pPr>
              <w:spacing w:before="120" w:line="240" w:lineRule="auto"/>
              <w:jc w:val="center"/>
            </w:pPr>
          </w:p>
        </w:tc>
        <w:tc>
          <w:tcPr>
            <w:tcW w:w="1170" w:type="dxa"/>
            <w:tcBorders>
              <w:bottom w:val="single" w:sz="4" w:space="0" w:color="auto"/>
            </w:tcBorders>
            <w:shd w:val="clear" w:color="auto" w:fill="F2F1F1"/>
          </w:tcPr>
          <w:p w14:paraId="6410F981" w14:textId="77777777" w:rsidR="00BC74D5" w:rsidRPr="00196595" w:rsidRDefault="00BC74D5" w:rsidP="00BC74D5">
            <w:pPr>
              <w:spacing w:before="120" w:line="240" w:lineRule="auto"/>
              <w:jc w:val="center"/>
            </w:pPr>
            <w:r w:rsidRPr="00196595">
              <w:t>2.9.2</w:t>
            </w:r>
          </w:p>
        </w:tc>
        <w:sdt>
          <w:sdtPr>
            <w:id w:val="-2087913037"/>
            <w:placeholder>
              <w:docPart w:val="CFFDC93E775A4CF5BB3A58E36952C081"/>
            </w:placeholder>
            <w:dropDownList>
              <w:listItem w:displayText="Low" w:value="Low"/>
              <w:listItem w:displayText="Specified" w:value="Specified"/>
            </w:dropDownList>
          </w:sdtPr>
          <w:sdtEndPr/>
          <w:sdtContent>
            <w:tc>
              <w:tcPr>
                <w:tcW w:w="1285" w:type="dxa"/>
                <w:tcBorders>
                  <w:bottom w:val="single" w:sz="4" w:space="0" w:color="auto"/>
                </w:tcBorders>
                <w:shd w:val="clear" w:color="auto" w:fill="F2F1F1"/>
              </w:tcPr>
              <w:p w14:paraId="7A40B336" w14:textId="77777777" w:rsidR="00BC74D5" w:rsidRPr="00196595" w:rsidRDefault="00BC74D5" w:rsidP="00BC74D5">
                <w:pPr>
                  <w:spacing w:before="120" w:line="240" w:lineRule="auto"/>
                  <w:jc w:val="center"/>
                </w:pPr>
                <w:r w:rsidRPr="00BA6DF3">
                  <w:t>Low</w:t>
                </w:r>
              </w:p>
            </w:tc>
          </w:sdtContent>
        </w:sdt>
        <w:sdt>
          <w:sdtPr>
            <w:id w:val="-1051004797"/>
            <w:placeholder>
              <w:docPart w:val="21A292E71A0442A4A4A7B36A2D956F20"/>
            </w:placeholder>
            <w:dropDownList>
              <w:listItem w:displayText="Low" w:value="Low"/>
              <w:listItem w:displayText="Specified" w:value="Specified"/>
            </w:dropDownList>
          </w:sdtPr>
          <w:sdtEndPr/>
          <w:sdtContent>
            <w:tc>
              <w:tcPr>
                <w:tcW w:w="1415" w:type="dxa"/>
                <w:tcBorders>
                  <w:bottom w:val="single" w:sz="4" w:space="0" w:color="auto"/>
                </w:tcBorders>
                <w:shd w:val="clear" w:color="auto" w:fill="F2F1F1"/>
              </w:tcPr>
              <w:p w14:paraId="1F28074B" w14:textId="77777777" w:rsidR="00BC74D5" w:rsidRPr="00196595" w:rsidRDefault="00BC74D5" w:rsidP="00BC74D5">
                <w:pPr>
                  <w:spacing w:before="120" w:line="240" w:lineRule="auto"/>
                  <w:jc w:val="center"/>
                </w:pPr>
                <w:r w:rsidRPr="00A85141">
                  <w:t>Low</w:t>
                </w:r>
              </w:p>
            </w:tc>
          </w:sdtContent>
        </w:sdt>
      </w:tr>
      <w:tr w:rsidR="00BC74D5" w:rsidRPr="00196595" w14:paraId="1390B858" w14:textId="77777777" w:rsidTr="00B30061">
        <w:tc>
          <w:tcPr>
            <w:tcW w:w="1061" w:type="dxa"/>
            <w:shd w:val="clear" w:color="auto" w:fill="F2F1F1"/>
          </w:tcPr>
          <w:p w14:paraId="4168C7F6" w14:textId="77777777" w:rsidR="00BC74D5" w:rsidRPr="00196595" w:rsidRDefault="00BC74D5" w:rsidP="00BC74D5">
            <w:pPr>
              <w:spacing w:before="120" w:line="240" w:lineRule="auto"/>
              <w:jc w:val="center"/>
            </w:pPr>
            <w:r w:rsidRPr="00196595">
              <w:t>2.2.5</w:t>
            </w:r>
          </w:p>
        </w:tc>
        <w:sdt>
          <w:sdtPr>
            <w:id w:val="837585818"/>
            <w:placeholder>
              <w:docPart w:val="8D9D8854B2674FC68A9825AABE99D004"/>
            </w:placeholder>
            <w:dropDownList>
              <w:listItem w:displayText="Low" w:value="Low"/>
              <w:listItem w:displayText="Specified" w:value="Specified"/>
            </w:dropDownList>
          </w:sdtPr>
          <w:sdtEndPr/>
          <w:sdtContent>
            <w:tc>
              <w:tcPr>
                <w:tcW w:w="1095" w:type="dxa"/>
                <w:shd w:val="clear" w:color="auto" w:fill="F2F1F1"/>
              </w:tcPr>
              <w:p w14:paraId="6BCBEFEC" w14:textId="77777777" w:rsidR="00BC74D5" w:rsidRPr="00196595" w:rsidRDefault="00BC74D5" w:rsidP="00BC74D5">
                <w:pPr>
                  <w:spacing w:before="120" w:line="240" w:lineRule="auto"/>
                  <w:jc w:val="center"/>
                </w:pPr>
                <w:r w:rsidRPr="00A45EC2">
                  <w:t>Low</w:t>
                </w:r>
              </w:p>
            </w:tc>
          </w:sdtContent>
        </w:sdt>
        <w:sdt>
          <w:sdtPr>
            <w:id w:val="-395967172"/>
            <w:placeholder>
              <w:docPart w:val="7135AE050D294D14BA0EF143D0A9D7E7"/>
            </w:placeholder>
            <w:dropDownList>
              <w:listItem w:displayText="Low" w:value="Low"/>
              <w:listItem w:displayText="Specified" w:value="Specified"/>
            </w:dropDownList>
          </w:sdtPr>
          <w:sdtEndPr/>
          <w:sdtContent>
            <w:tc>
              <w:tcPr>
                <w:tcW w:w="1333" w:type="dxa"/>
                <w:shd w:val="clear" w:color="auto" w:fill="F2F1F1"/>
              </w:tcPr>
              <w:p w14:paraId="09C01C7C"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single" w:sz="4" w:space="0" w:color="auto"/>
            </w:tcBorders>
          </w:tcPr>
          <w:p w14:paraId="2A117C51" w14:textId="77777777" w:rsidR="00BC74D5" w:rsidRPr="00196595" w:rsidRDefault="00BC74D5" w:rsidP="00BC74D5">
            <w:pPr>
              <w:spacing w:before="120" w:line="240" w:lineRule="auto"/>
              <w:jc w:val="center"/>
            </w:pPr>
          </w:p>
        </w:tc>
        <w:tc>
          <w:tcPr>
            <w:tcW w:w="1170" w:type="dxa"/>
            <w:tcBorders>
              <w:left w:val="single" w:sz="4" w:space="0" w:color="auto"/>
              <w:bottom w:val="single" w:sz="4" w:space="0" w:color="auto"/>
              <w:right w:val="single" w:sz="4" w:space="0" w:color="auto"/>
            </w:tcBorders>
            <w:shd w:val="clear" w:color="auto" w:fill="F2F1F1"/>
          </w:tcPr>
          <w:p w14:paraId="7BDAFCE6" w14:textId="77777777" w:rsidR="00BC74D5" w:rsidRPr="00196595" w:rsidRDefault="00BC74D5" w:rsidP="00BC74D5">
            <w:pPr>
              <w:spacing w:before="120" w:line="240" w:lineRule="auto"/>
              <w:jc w:val="center"/>
            </w:pPr>
            <w:r w:rsidRPr="00196595">
              <w:t>2.10.1</w:t>
            </w:r>
          </w:p>
        </w:tc>
        <w:sdt>
          <w:sdtPr>
            <w:id w:val="625587315"/>
            <w:placeholder>
              <w:docPart w:val="DD2460A597E8459EBB762003688850A3"/>
            </w:placeholder>
            <w:dropDownList>
              <w:listItem w:displayText="Low" w:value="Low"/>
              <w:listItem w:displayText="Specified" w:value="Specified"/>
            </w:dropDownList>
          </w:sdtPr>
          <w:sdtEndPr/>
          <w:sdtContent>
            <w:tc>
              <w:tcPr>
                <w:tcW w:w="1285" w:type="dxa"/>
                <w:tcBorders>
                  <w:left w:val="single" w:sz="4" w:space="0" w:color="auto"/>
                  <w:bottom w:val="single" w:sz="4" w:space="0" w:color="auto"/>
                  <w:right w:val="single" w:sz="4" w:space="0" w:color="auto"/>
                </w:tcBorders>
                <w:shd w:val="clear" w:color="auto" w:fill="F2F1F1"/>
              </w:tcPr>
              <w:p w14:paraId="1B24FCB7" w14:textId="77777777" w:rsidR="00BC74D5" w:rsidRPr="00196595" w:rsidRDefault="00BC74D5" w:rsidP="00BC74D5">
                <w:pPr>
                  <w:spacing w:before="120" w:line="240" w:lineRule="auto"/>
                  <w:jc w:val="center"/>
                  <w:rPr>
                    <w:color w:val="FFFFFF" w:themeColor="background1"/>
                  </w:rPr>
                </w:pPr>
                <w:r w:rsidRPr="00BA6DF3">
                  <w:t>Low</w:t>
                </w:r>
              </w:p>
            </w:tc>
          </w:sdtContent>
        </w:sdt>
        <w:sdt>
          <w:sdtPr>
            <w:id w:val="66617411"/>
            <w:placeholder>
              <w:docPart w:val="A59330E69B0948C5BE368DFD5634C538"/>
            </w:placeholder>
            <w:dropDownList>
              <w:listItem w:displayText="Low" w:value="Low"/>
              <w:listItem w:displayText="Specified" w:value="Specified"/>
            </w:dropDownList>
          </w:sdtPr>
          <w:sdtEndPr/>
          <w:sdtContent>
            <w:tc>
              <w:tcPr>
                <w:tcW w:w="1415" w:type="dxa"/>
                <w:tcBorders>
                  <w:left w:val="single" w:sz="4" w:space="0" w:color="auto"/>
                  <w:bottom w:val="single" w:sz="4" w:space="0" w:color="auto"/>
                  <w:right w:val="single" w:sz="4" w:space="0" w:color="auto"/>
                </w:tcBorders>
                <w:shd w:val="clear" w:color="auto" w:fill="F2F1F1"/>
              </w:tcPr>
              <w:p w14:paraId="74FFC761" w14:textId="77777777" w:rsidR="00BC74D5" w:rsidRPr="00196595" w:rsidRDefault="00BC74D5" w:rsidP="00BC74D5">
                <w:pPr>
                  <w:spacing w:before="120" w:line="240" w:lineRule="auto"/>
                  <w:jc w:val="center"/>
                  <w:rPr>
                    <w:color w:val="FFFFFF" w:themeColor="background1"/>
                  </w:rPr>
                </w:pPr>
                <w:r w:rsidRPr="00A85141">
                  <w:t>Low</w:t>
                </w:r>
              </w:p>
            </w:tc>
          </w:sdtContent>
        </w:sdt>
      </w:tr>
      <w:tr w:rsidR="00BC74D5" w:rsidRPr="00196595" w14:paraId="4994194E" w14:textId="77777777" w:rsidTr="00B30061">
        <w:tc>
          <w:tcPr>
            <w:tcW w:w="1061" w:type="dxa"/>
            <w:shd w:val="clear" w:color="auto" w:fill="F2F1F1"/>
          </w:tcPr>
          <w:p w14:paraId="31FCD539" w14:textId="77777777" w:rsidR="00BC74D5" w:rsidRPr="00196595" w:rsidRDefault="00BC74D5" w:rsidP="00BC74D5">
            <w:pPr>
              <w:spacing w:before="120" w:line="240" w:lineRule="auto"/>
              <w:jc w:val="center"/>
            </w:pPr>
            <w:r w:rsidRPr="00196595">
              <w:t>2.2.6</w:t>
            </w:r>
          </w:p>
        </w:tc>
        <w:sdt>
          <w:sdtPr>
            <w:id w:val="-391269613"/>
            <w:placeholder>
              <w:docPart w:val="EFA993A47A494593BD9CDF41708B1981"/>
            </w:placeholder>
            <w:dropDownList>
              <w:listItem w:displayText="Low" w:value="Low"/>
              <w:listItem w:displayText="Specified" w:value="Specified"/>
            </w:dropDownList>
          </w:sdtPr>
          <w:sdtEndPr/>
          <w:sdtContent>
            <w:tc>
              <w:tcPr>
                <w:tcW w:w="1095" w:type="dxa"/>
                <w:shd w:val="clear" w:color="auto" w:fill="F2F1F1"/>
              </w:tcPr>
              <w:p w14:paraId="4B8CA999" w14:textId="77777777" w:rsidR="00BC74D5" w:rsidRPr="00196595" w:rsidRDefault="00BC74D5" w:rsidP="00BC74D5">
                <w:pPr>
                  <w:spacing w:before="120" w:line="240" w:lineRule="auto"/>
                  <w:jc w:val="center"/>
                </w:pPr>
                <w:r w:rsidRPr="00A45EC2">
                  <w:t>Low</w:t>
                </w:r>
              </w:p>
            </w:tc>
          </w:sdtContent>
        </w:sdt>
        <w:sdt>
          <w:sdtPr>
            <w:id w:val="1114867384"/>
            <w:placeholder>
              <w:docPart w:val="04BD4BE1EA9D4F428C8A5DD34152E369"/>
            </w:placeholder>
            <w:dropDownList>
              <w:listItem w:displayText="Low" w:value="Low"/>
              <w:listItem w:displayText="Specified" w:value="Specified"/>
            </w:dropDownList>
          </w:sdtPr>
          <w:sdtEndPr/>
          <w:sdtContent>
            <w:tc>
              <w:tcPr>
                <w:tcW w:w="1333" w:type="dxa"/>
                <w:shd w:val="clear" w:color="auto" w:fill="F2F1F1"/>
              </w:tcPr>
              <w:p w14:paraId="6E532DC4"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080FBA95" w14:textId="77777777" w:rsidR="00BC74D5" w:rsidRPr="00196595" w:rsidRDefault="00BC74D5" w:rsidP="00BC74D5">
            <w:pPr>
              <w:spacing w:before="120" w:line="240" w:lineRule="auto"/>
              <w:jc w:val="center"/>
            </w:pPr>
          </w:p>
        </w:tc>
        <w:tc>
          <w:tcPr>
            <w:tcW w:w="1170" w:type="dxa"/>
            <w:tcBorders>
              <w:top w:val="single" w:sz="4" w:space="0" w:color="auto"/>
              <w:left w:val="nil"/>
              <w:bottom w:val="nil"/>
              <w:right w:val="nil"/>
            </w:tcBorders>
            <w:shd w:val="clear" w:color="auto" w:fill="FFFFFF" w:themeFill="background1"/>
          </w:tcPr>
          <w:p w14:paraId="5E759BB3" w14:textId="77777777" w:rsidR="00BC74D5" w:rsidRPr="00196595" w:rsidRDefault="00BC74D5" w:rsidP="00BC74D5">
            <w:pPr>
              <w:spacing w:before="120" w:line="240" w:lineRule="auto"/>
              <w:jc w:val="center"/>
              <w:rPr>
                <w:color w:val="FFFFFF" w:themeColor="background1"/>
              </w:rPr>
            </w:pPr>
          </w:p>
        </w:tc>
        <w:tc>
          <w:tcPr>
            <w:tcW w:w="1285" w:type="dxa"/>
            <w:tcBorders>
              <w:top w:val="single" w:sz="4" w:space="0" w:color="auto"/>
              <w:left w:val="nil"/>
              <w:bottom w:val="nil"/>
              <w:right w:val="nil"/>
            </w:tcBorders>
            <w:shd w:val="clear" w:color="auto" w:fill="FFFFFF" w:themeFill="background1"/>
          </w:tcPr>
          <w:p w14:paraId="60E31D5C" w14:textId="77777777" w:rsidR="00BC74D5" w:rsidRPr="00196595" w:rsidRDefault="00BC74D5" w:rsidP="00BC74D5">
            <w:pPr>
              <w:spacing w:before="120" w:line="240" w:lineRule="auto"/>
              <w:jc w:val="center"/>
              <w:rPr>
                <w:color w:val="FFFFFF" w:themeColor="background1"/>
              </w:rPr>
            </w:pPr>
          </w:p>
        </w:tc>
        <w:tc>
          <w:tcPr>
            <w:tcW w:w="1415" w:type="dxa"/>
            <w:tcBorders>
              <w:top w:val="single" w:sz="4" w:space="0" w:color="auto"/>
              <w:left w:val="nil"/>
              <w:bottom w:val="nil"/>
              <w:right w:val="nil"/>
            </w:tcBorders>
            <w:shd w:val="clear" w:color="auto" w:fill="FFFFFF" w:themeFill="background1"/>
          </w:tcPr>
          <w:p w14:paraId="03EA2B84" w14:textId="77777777" w:rsidR="00BC74D5" w:rsidRPr="00196595" w:rsidRDefault="00BC74D5" w:rsidP="00BC74D5">
            <w:pPr>
              <w:spacing w:before="120" w:line="240" w:lineRule="auto"/>
              <w:jc w:val="center"/>
              <w:rPr>
                <w:color w:val="FFFFFF" w:themeColor="background1"/>
              </w:rPr>
            </w:pPr>
          </w:p>
        </w:tc>
      </w:tr>
      <w:tr w:rsidR="00BC74D5" w:rsidRPr="00196595" w14:paraId="3F48BCA3" w14:textId="77777777" w:rsidTr="00B30061">
        <w:tc>
          <w:tcPr>
            <w:tcW w:w="1061" w:type="dxa"/>
            <w:shd w:val="clear" w:color="auto" w:fill="F2F1F1"/>
          </w:tcPr>
          <w:p w14:paraId="519BA192" w14:textId="77777777" w:rsidR="00BC74D5" w:rsidRPr="00196595" w:rsidRDefault="00BC74D5" w:rsidP="00BC74D5">
            <w:pPr>
              <w:spacing w:before="120" w:line="240" w:lineRule="auto"/>
              <w:jc w:val="center"/>
            </w:pPr>
            <w:r w:rsidRPr="00196595">
              <w:t>2.2.7</w:t>
            </w:r>
          </w:p>
        </w:tc>
        <w:sdt>
          <w:sdtPr>
            <w:id w:val="-1885320305"/>
            <w:placeholder>
              <w:docPart w:val="A1C86F51EC4644288D2DEADA418C4B68"/>
            </w:placeholder>
            <w:dropDownList>
              <w:listItem w:displayText="Low" w:value="Low"/>
              <w:listItem w:displayText="Specified" w:value="Specified"/>
            </w:dropDownList>
          </w:sdtPr>
          <w:sdtEndPr/>
          <w:sdtContent>
            <w:tc>
              <w:tcPr>
                <w:tcW w:w="1095" w:type="dxa"/>
                <w:shd w:val="clear" w:color="auto" w:fill="F2F1F1"/>
              </w:tcPr>
              <w:p w14:paraId="5A924EE1" w14:textId="77777777" w:rsidR="00BC74D5" w:rsidRPr="00196595" w:rsidRDefault="00BC74D5" w:rsidP="00BC74D5">
                <w:pPr>
                  <w:spacing w:before="120" w:line="240" w:lineRule="auto"/>
                  <w:jc w:val="center"/>
                </w:pPr>
                <w:r w:rsidRPr="00A45EC2">
                  <w:t>Low</w:t>
                </w:r>
              </w:p>
            </w:tc>
          </w:sdtContent>
        </w:sdt>
        <w:sdt>
          <w:sdtPr>
            <w:id w:val="204685100"/>
            <w:placeholder>
              <w:docPart w:val="319ADA4895314593BFA3E1B372C255D5"/>
            </w:placeholder>
            <w:dropDownList>
              <w:listItem w:displayText="Low" w:value="Low"/>
              <w:listItem w:displayText="Specified" w:value="Specified"/>
            </w:dropDownList>
          </w:sdtPr>
          <w:sdtEndPr/>
          <w:sdtContent>
            <w:tc>
              <w:tcPr>
                <w:tcW w:w="1333" w:type="dxa"/>
                <w:shd w:val="clear" w:color="auto" w:fill="F2F1F1"/>
              </w:tcPr>
              <w:p w14:paraId="39E8FCB5"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3A3385F8"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65A7493E"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5DB1BAAB"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06532896" w14:textId="77777777" w:rsidR="00BC74D5" w:rsidRPr="00196595" w:rsidRDefault="00BC74D5" w:rsidP="00BC74D5">
            <w:pPr>
              <w:spacing w:before="120" w:line="240" w:lineRule="auto"/>
              <w:jc w:val="center"/>
              <w:rPr>
                <w:color w:val="FFFFFF" w:themeColor="background1"/>
              </w:rPr>
            </w:pPr>
          </w:p>
        </w:tc>
      </w:tr>
      <w:tr w:rsidR="00BC74D5" w:rsidRPr="00196595" w14:paraId="57D25966" w14:textId="77777777" w:rsidTr="00B30061">
        <w:tc>
          <w:tcPr>
            <w:tcW w:w="1061" w:type="dxa"/>
            <w:shd w:val="clear" w:color="auto" w:fill="F2F1F1"/>
          </w:tcPr>
          <w:p w14:paraId="64799141" w14:textId="77777777" w:rsidR="00BC74D5" w:rsidRPr="00196595" w:rsidRDefault="00BC74D5" w:rsidP="00BC74D5">
            <w:pPr>
              <w:spacing w:before="120" w:line="240" w:lineRule="auto"/>
              <w:jc w:val="center"/>
            </w:pPr>
            <w:r w:rsidRPr="00196595">
              <w:t>2.2.8</w:t>
            </w:r>
          </w:p>
        </w:tc>
        <w:sdt>
          <w:sdtPr>
            <w:id w:val="-547451336"/>
            <w:placeholder>
              <w:docPart w:val="97B0297EF9404BCF85850F7D4D1CD8E4"/>
            </w:placeholder>
            <w:dropDownList>
              <w:listItem w:displayText="Low" w:value="Low"/>
              <w:listItem w:displayText="Specified" w:value="Specified"/>
            </w:dropDownList>
          </w:sdtPr>
          <w:sdtEndPr/>
          <w:sdtContent>
            <w:tc>
              <w:tcPr>
                <w:tcW w:w="1095" w:type="dxa"/>
                <w:shd w:val="clear" w:color="auto" w:fill="F2F1F1"/>
              </w:tcPr>
              <w:p w14:paraId="26C654DD" w14:textId="77777777" w:rsidR="00BC74D5" w:rsidRPr="00196595" w:rsidRDefault="00BC74D5" w:rsidP="00BC74D5">
                <w:pPr>
                  <w:spacing w:before="120" w:line="240" w:lineRule="auto"/>
                  <w:jc w:val="center"/>
                </w:pPr>
                <w:r w:rsidRPr="00A45EC2">
                  <w:t>Low</w:t>
                </w:r>
              </w:p>
            </w:tc>
          </w:sdtContent>
        </w:sdt>
        <w:sdt>
          <w:sdtPr>
            <w:id w:val="1649479142"/>
            <w:placeholder>
              <w:docPart w:val="759D1EA434AD4B059B910557DDE95B59"/>
            </w:placeholder>
            <w:dropDownList>
              <w:listItem w:displayText="Low" w:value="Low"/>
              <w:listItem w:displayText="Specified" w:value="Specified"/>
            </w:dropDownList>
          </w:sdtPr>
          <w:sdtEndPr/>
          <w:sdtContent>
            <w:tc>
              <w:tcPr>
                <w:tcW w:w="1333" w:type="dxa"/>
                <w:shd w:val="clear" w:color="auto" w:fill="F2F1F1"/>
              </w:tcPr>
              <w:p w14:paraId="21B26B7E"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54D28602"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2B6BCE46"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61D51B36"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4781C0E8" w14:textId="77777777" w:rsidR="00BC74D5" w:rsidRPr="00196595" w:rsidRDefault="00BC74D5" w:rsidP="00BC74D5">
            <w:pPr>
              <w:spacing w:before="120" w:line="240" w:lineRule="auto"/>
              <w:jc w:val="center"/>
              <w:rPr>
                <w:color w:val="FFFFFF" w:themeColor="background1"/>
              </w:rPr>
            </w:pPr>
          </w:p>
        </w:tc>
      </w:tr>
      <w:tr w:rsidR="00BC74D5" w:rsidRPr="00196595" w14:paraId="23AC90BC" w14:textId="77777777" w:rsidTr="00B30061">
        <w:tc>
          <w:tcPr>
            <w:tcW w:w="1061" w:type="dxa"/>
            <w:shd w:val="clear" w:color="auto" w:fill="F2F1F1"/>
          </w:tcPr>
          <w:p w14:paraId="3BBC8515" w14:textId="77777777" w:rsidR="00BC74D5" w:rsidRPr="00196595" w:rsidRDefault="00BC74D5" w:rsidP="00BC74D5">
            <w:pPr>
              <w:spacing w:before="120" w:line="240" w:lineRule="auto"/>
              <w:jc w:val="center"/>
            </w:pPr>
            <w:r w:rsidRPr="00196595">
              <w:t>2.2.9</w:t>
            </w:r>
          </w:p>
        </w:tc>
        <w:sdt>
          <w:sdtPr>
            <w:id w:val="1887751728"/>
            <w:placeholder>
              <w:docPart w:val="5D8A128DB0DC4DC79139A425D0C36DD4"/>
            </w:placeholder>
            <w:dropDownList>
              <w:listItem w:displayText="Low" w:value="Low"/>
              <w:listItem w:displayText="Specified" w:value="Specified"/>
            </w:dropDownList>
          </w:sdtPr>
          <w:sdtEndPr/>
          <w:sdtContent>
            <w:tc>
              <w:tcPr>
                <w:tcW w:w="1095" w:type="dxa"/>
                <w:shd w:val="clear" w:color="auto" w:fill="F2F1F1"/>
              </w:tcPr>
              <w:p w14:paraId="4A4A471A" w14:textId="77777777" w:rsidR="00BC74D5" w:rsidRPr="00196595" w:rsidRDefault="00BC74D5" w:rsidP="00BC74D5">
                <w:pPr>
                  <w:spacing w:before="120" w:line="240" w:lineRule="auto"/>
                  <w:jc w:val="center"/>
                </w:pPr>
                <w:r w:rsidRPr="00A45EC2">
                  <w:t>Low</w:t>
                </w:r>
              </w:p>
            </w:tc>
          </w:sdtContent>
        </w:sdt>
        <w:sdt>
          <w:sdtPr>
            <w:id w:val="1590964740"/>
            <w:placeholder>
              <w:docPart w:val="1FB3447D4E2F41C19B095E398D1555D5"/>
            </w:placeholder>
            <w:dropDownList>
              <w:listItem w:displayText="Low" w:value="Low"/>
              <w:listItem w:displayText="Specified" w:value="Specified"/>
            </w:dropDownList>
          </w:sdtPr>
          <w:sdtEndPr/>
          <w:sdtContent>
            <w:tc>
              <w:tcPr>
                <w:tcW w:w="1333" w:type="dxa"/>
                <w:shd w:val="clear" w:color="auto" w:fill="F2F1F1"/>
              </w:tcPr>
              <w:p w14:paraId="1E968D6F"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10BC9EC3"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2F236499"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7BD71F8A"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06E1E8CC" w14:textId="77777777" w:rsidR="00BC74D5" w:rsidRPr="00196595" w:rsidRDefault="00BC74D5" w:rsidP="00BC74D5">
            <w:pPr>
              <w:spacing w:before="120" w:line="240" w:lineRule="auto"/>
              <w:jc w:val="center"/>
              <w:rPr>
                <w:color w:val="FFFFFF" w:themeColor="background1"/>
              </w:rPr>
            </w:pPr>
          </w:p>
        </w:tc>
      </w:tr>
      <w:tr w:rsidR="00BC74D5" w:rsidRPr="00196595" w14:paraId="576A1345" w14:textId="77777777" w:rsidTr="00B30061">
        <w:tc>
          <w:tcPr>
            <w:tcW w:w="1061" w:type="dxa"/>
            <w:shd w:val="clear" w:color="auto" w:fill="F2F1F1"/>
          </w:tcPr>
          <w:p w14:paraId="2E393FBC" w14:textId="77777777" w:rsidR="00BC74D5" w:rsidRPr="00196595" w:rsidRDefault="00BC74D5" w:rsidP="00BC74D5">
            <w:pPr>
              <w:spacing w:before="120" w:line="240" w:lineRule="auto"/>
              <w:jc w:val="center"/>
            </w:pPr>
            <w:r w:rsidRPr="00196595">
              <w:t>2.3.1</w:t>
            </w:r>
          </w:p>
        </w:tc>
        <w:sdt>
          <w:sdtPr>
            <w:id w:val="235135410"/>
            <w:placeholder>
              <w:docPart w:val="97402AA6230C4D8BB3D85B55F224125A"/>
            </w:placeholder>
            <w:dropDownList>
              <w:listItem w:displayText="Low" w:value="Low"/>
              <w:listItem w:displayText="Specified" w:value="Specified"/>
            </w:dropDownList>
          </w:sdtPr>
          <w:sdtEndPr/>
          <w:sdtContent>
            <w:tc>
              <w:tcPr>
                <w:tcW w:w="1095" w:type="dxa"/>
                <w:shd w:val="clear" w:color="auto" w:fill="F2F1F1"/>
              </w:tcPr>
              <w:p w14:paraId="654ED50E" w14:textId="77777777" w:rsidR="00BC74D5" w:rsidRPr="00196595" w:rsidRDefault="00BC74D5" w:rsidP="00BC74D5">
                <w:pPr>
                  <w:spacing w:before="120" w:line="240" w:lineRule="auto"/>
                  <w:jc w:val="center"/>
                </w:pPr>
                <w:r w:rsidRPr="00A45EC2">
                  <w:t>Low</w:t>
                </w:r>
              </w:p>
            </w:tc>
          </w:sdtContent>
        </w:sdt>
        <w:sdt>
          <w:sdtPr>
            <w:id w:val="-883563570"/>
            <w:placeholder>
              <w:docPart w:val="EBE1F3DFD61947CEB8CE0E1DB2F319E5"/>
            </w:placeholder>
            <w:dropDownList>
              <w:listItem w:displayText="Low" w:value="Low"/>
              <w:listItem w:displayText="Specified" w:value="Specified"/>
            </w:dropDownList>
          </w:sdtPr>
          <w:sdtEndPr/>
          <w:sdtContent>
            <w:tc>
              <w:tcPr>
                <w:tcW w:w="1333" w:type="dxa"/>
                <w:shd w:val="clear" w:color="auto" w:fill="F2F1F1"/>
              </w:tcPr>
              <w:p w14:paraId="1C50580C"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514E95A8"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4ED02AF1"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230C4262"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285B737C" w14:textId="77777777" w:rsidR="00BC74D5" w:rsidRPr="00196595" w:rsidRDefault="00BC74D5" w:rsidP="00BC74D5">
            <w:pPr>
              <w:spacing w:before="120" w:line="240" w:lineRule="auto"/>
              <w:jc w:val="center"/>
              <w:rPr>
                <w:color w:val="FFFFFF" w:themeColor="background1"/>
              </w:rPr>
            </w:pPr>
          </w:p>
        </w:tc>
      </w:tr>
      <w:tr w:rsidR="00BC74D5" w:rsidRPr="00196595" w14:paraId="3B16A7D7" w14:textId="77777777" w:rsidTr="00B30061">
        <w:tc>
          <w:tcPr>
            <w:tcW w:w="1061" w:type="dxa"/>
            <w:shd w:val="clear" w:color="auto" w:fill="F2F1F1"/>
          </w:tcPr>
          <w:p w14:paraId="1B7212E3" w14:textId="77777777" w:rsidR="00BC74D5" w:rsidRPr="00196595" w:rsidRDefault="00BC74D5" w:rsidP="00BC74D5">
            <w:pPr>
              <w:spacing w:before="120" w:line="240" w:lineRule="auto"/>
              <w:jc w:val="center"/>
            </w:pPr>
            <w:r w:rsidRPr="00196595">
              <w:t>2.3.2</w:t>
            </w:r>
          </w:p>
        </w:tc>
        <w:sdt>
          <w:sdtPr>
            <w:id w:val="-1330131931"/>
            <w:placeholder>
              <w:docPart w:val="9800B8BF26DD4187B127D9F6CD8BC2BB"/>
            </w:placeholder>
            <w:dropDownList>
              <w:listItem w:displayText="Low" w:value="Low"/>
              <w:listItem w:displayText="Specified" w:value="Specified"/>
            </w:dropDownList>
          </w:sdtPr>
          <w:sdtEndPr/>
          <w:sdtContent>
            <w:tc>
              <w:tcPr>
                <w:tcW w:w="1095" w:type="dxa"/>
                <w:shd w:val="clear" w:color="auto" w:fill="F2F1F1"/>
              </w:tcPr>
              <w:p w14:paraId="024B599F" w14:textId="77777777" w:rsidR="00BC74D5" w:rsidRPr="00196595" w:rsidRDefault="00BC74D5" w:rsidP="00BC74D5">
                <w:pPr>
                  <w:spacing w:before="120" w:line="240" w:lineRule="auto"/>
                  <w:jc w:val="center"/>
                </w:pPr>
                <w:r w:rsidRPr="00A45EC2">
                  <w:t>Low</w:t>
                </w:r>
              </w:p>
            </w:tc>
          </w:sdtContent>
        </w:sdt>
        <w:sdt>
          <w:sdtPr>
            <w:id w:val="478113558"/>
            <w:placeholder>
              <w:docPart w:val="AD341258FE3D4149ACC2B6845470B06E"/>
            </w:placeholder>
            <w:dropDownList>
              <w:listItem w:displayText="Low" w:value="Low"/>
              <w:listItem w:displayText="Specified" w:value="Specified"/>
            </w:dropDownList>
          </w:sdtPr>
          <w:sdtEndPr/>
          <w:sdtContent>
            <w:tc>
              <w:tcPr>
                <w:tcW w:w="1333" w:type="dxa"/>
                <w:shd w:val="clear" w:color="auto" w:fill="F2F1F1"/>
              </w:tcPr>
              <w:p w14:paraId="1FB9E35C"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3953F58D"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64FFE462"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47E96C5A"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60EE8FFC" w14:textId="77777777" w:rsidR="00BC74D5" w:rsidRPr="00196595" w:rsidRDefault="00BC74D5" w:rsidP="00BC74D5">
            <w:pPr>
              <w:spacing w:before="120" w:line="240" w:lineRule="auto"/>
              <w:jc w:val="center"/>
              <w:rPr>
                <w:color w:val="FFFFFF" w:themeColor="background1"/>
              </w:rPr>
            </w:pPr>
          </w:p>
        </w:tc>
      </w:tr>
    </w:tbl>
    <w:p w14:paraId="561A4FC5" w14:textId="77777777" w:rsidR="00196595" w:rsidRPr="00603DB6" w:rsidRDefault="00196595" w:rsidP="00603DB6"/>
    <w:p w14:paraId="4222F71A" w14:textId="791B9BCD" w:rsidR="00603DB6" w:rsidRPr="00603DB6" w:rsidRDefault="00603DB6" w:rsidP="004D0F3D">
      <w:pPr>
        <w:pStyle w:val="Heading1"/>
      </w:pPr>
      <w:bookmarkStart w:id="116" w:name="_Toc412726111"/>
      <w:bookmarkStart w:id="117" w:name="_Toc412727878"/>
      <w:bookmarkStart w:id="118" w:name="_Toc504051432"/>
      <w:bookmarkStart w:id="119" w:name="_Toc504052663"/>
      <w:bookmarkStart w:id="120" w:name="_Toc504052726"/>
      <w:r w:rsidRPr="00603DB6">
        <w:lastRenderedPageBreak/>
        <w:t xml:space="preserve">Review of </w:t>
      </w:r>
      <w:r w:rsidR="0012695A">
        <w:t>Company’s</w:t>
      </w:r>
      <w:r w:rsidRPr="00603DB6">
        <w:t xml:space="preserve"> mitigation measures</w:t>
      </w:r>
      <w:bookmarkEnd w:id="116"/>
      <w:bookmarkEnd w:id="117"/>
      <w:bookmarkEnd w:id="118"/>
      <w:bookmarkEnd w:id="119"/>
      <w:bookmarkEnd w:id="120"/>
    </w:p>
    <w:p w14:paraId="4D55C9DB" w14:textId="141C4753" w:rsidR="005A2A61" w:rsidRDefault="005A2A61" w:rsidP="00603DB6">
      <w:pPr>
        <w:spacing w:line="276" w:lineRule="auto"/>
        <w:rPr>
          <w:rStyle w:val="Style1"/>
        </w:rPr>
      </w:pPr>
    </w:p>
    <w:sdt>
      <w:sdtPr>
        <w:rPr>
          <w:rStyle w:val="ArialBodySBP"/>
        </w:rPr>
        <w:alias w:val="Mitigation measures"/>
        <w:tag w:val="Mitigation measures"/>
        <w:id w:val="-554154027"/>
        <w:placeholder>
          <w:docPart w:val="58A92EFD6C6C473BB61554F2BD21569D"/>
        </w:placeholder>
        <w:showingPlcHdr/>
      </w:sdtPr>
      <w:sdtEndPr>
        <w:rPr>
          <w:rStyle w:val="Style1"/>
          <w:rFonts w:asciiTheme="minorHAnsi" w:hAnsiTheme="minorHAnsi"/>
          <w:color w:val="000000" w:themeColor="text1"/>
        </w:rPr>
      </w:sdtEndPr>
      <w:sdtContent>
        <w:p w14:paraId="7222819F" w14:textId="027F1270" w:rsidR="00911BB6" w:rsidRPr="00911BB6" w:rsidRDefault="00AA551F" w:rsidP="00B91ACF">
          <w:pPr>
            <w:spacing w:line="276" w:lineRule="auto"/>
            <w:jc w:val="both"/>
            <w:rPr>
              <w:color w:val="000000" w:themeColor="text1"/>
            </w:rPr>
            <w:sectPr w:rsidR="00911BB6" w:rsidRPr="00911BB6" w:rsidSect="004D0F3D">
              <w:headerReference w:type="even" r:id="rId13"/>
              <w:headerReference w:type="first" r:id="rId14"/>
              <w:pgSz w:w="11906" w:h="16838"/>
              <w:pgMar w:top="1701" w:right="1134" w:bottom="1134" w:left="1134" w:header="284" w:footer="680" w:gutter="0"/>
              <w:pgNumType w:start="1"/>
              <w:cols w:space="708"/>
              <w:docGrid w:linePitch="360"/>
            </w:sectPr>
          </w:pPr>
          <w:r w:rsidRPr="0012695A">
            <w:rPr>
              <w:rStyle w:val="PlaceholderText"/>
              <w:i/>
            </w:rPr>
            <w:t xml:space="preserve">Click or tap here identify any mitigation measures taken to address specified risks. Describe how the </w:t>
          </w:r>
          <w:r>
            <w:rPr>
              <w:rStyle w:val="PlaceholderText"/>
              <w:i/>
            </w:rPr>
            <w:t>Company</w:t>
          </w:r>
          <w:r w:rsidRPr="0012695A">
            <w:rPr>
              <w:rStyle w:val="PlaceholderText"/>
              <w:i/>
            </w:rPr>
            <w:t xml:space="preserve"> monitored the mitigation measures and whether the measures were shown to be effective in addressing</w:t>
          </w:r>
          <w:r>
            <w:rPr>
              <w:rStyle w:val="PlaceholderText"/>
              <w:i/>
            </w:rPr>
            <w:t xml:space="preserve"> risk</w:t>
          </w:r>
          <w:r w:rsidRPr="00DA2315">
            <w:rPr>
              <w:rStyle w:val="PlaceholderText"/>
            </w:rPr>
            <w:t>.</w:t>
          </w:r>
        </w:p>
      </w:sdtContent>
    </w:sdt>
    <w:p w14:paraId="0ED19826" w14:textId="559C3A7A" w:rsidR="007F579B" w:rsidRPr="00603DB6" w:rsidRDefault="004D0F3D" w:rsidP="004D0F3D">
      <w:pPr>
        <w:pStyle w:val="Heading1"/>
      </w:pPr>
      <w:r w:rsidRPr="00AF1296">
        <w:rPr>
          <w:i/>
          <w:noProof/>
          <w:lang w:val="en-US"/>
        </w:rPr>
        <w:lastRenderedPageBreak/>
        <mc:AlternateContent>
          <mc:Choice Requires="wps">
            <w:drawing>
              <wp:anchor distT="45720" distB="45720" distL="114300" distR="114300" simplePos="0" relativeHeight="251667456" behindDoc="0" locked="0" layoutInCell="1" allowOverlap="1" wp14:anchorId="19C69EDB" wp14:editId="1BC1B086">
                <wp:simplePos x="0" y="0"/>
                <wp:positionH relativeFrom="margin">
                  <wp:posOffset>-63500</wp:posOffset>
                </wp:positionH>
                <wp:positionV relativeFrom="page">
                  <wp:posOffset>1706880</wp:posOffset>
                </wp:positionV>
                <wp:extent cx="6038215" cy="1751330"/>
                <wp:effectExtent l="0" t="0" r="19685" b="203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751330"/>
                        </a:xfrm>
                        <a:prstGeom prst="rect">
                          <a:avLst/>
                        </a:prstGeom>
                        <a:solidFill>
                          <a:srgbClr val="FFFFFF"/>
                        </a:solidFill>
                        <a:ln w="9525">
                          <a:solidFill>
                            <a:srgbClr val="000000"/>
                          </a:solidFill>
                          <a:miter lim="800000"/>
                          <a:headEnd/>
                          <a:tailEnd/>
                        </a:ln>
                      </wps:spPr>
                      <wps:txbx>
                        <w:txbxContent>
                          <w:p w14:paraId="350ACC91" w14:textId="579F2ED6" w:rsidR="007F579B" w:rsidRPr="00603DB6" w:rsidRDefault="007F579B" w:rsidP="007F579B">
                            <w:pPr>
                              <w:rPr>
                                <w:i/>
                              </w:rPr>
                            </w:pPr>
                            <w:r w:rsidRPr="00603DB6">
                              <w:rPr>
                                <w:i/>
                              </w:rPr>
                              <w:t>Identify all non-conformities and observations raised</w:t>
                            </w:r>
                            <w:r w:rsidR="00FC2018">
                              <w:rPr>
                                <w:i/>
                              </w:rPr>
                              <w:t>/closed</w:t>
                            </w:r>
                            <w:r w:rsidRPr="00603DB6">
                              <w:rPr>
                                <w:i/>
                              </w:rPr>
                              <w:t xml:space="preserve"> during the evaluation (a tabular format </w:t>
                            </w:r>
                            <w:r>
                              <w:rPr>
                                <w:i/>
                              </w:rPr>
                              <w:t xml:space="preserve">below </w:t>
                            </w:r>
                            <w:r w:rsidRPr="00603DB6">
                              <w:rPr>
                                <w:i/>
                              </w:rPr>
                              <w:t xml:space="preserve">may be used here). </w:t>
                            </w:r>
                            <w:r w:rsidRPr="003F30AA">
                              <w:rPr>
                                <w:i/>
                                <w:u w:val="single"/>
                              </w:rPr>
                              <w:t>Please use as many copies of the table as needed</w:t>
                            </w:r>
                            <w:r>
                              <w:rPr>
                                <w:i/>
                              </w:rPr>
                              <w:t xml:space="preserve">. </w:t>
                            </w:r>
                            <w:r w:rsidRPr="00603DB6">
                              <w:rPr>
                                <w:i/>
                              </w:rPr>
                              <w:t>For each, give details to include at least the following:</w:t>
                            </w:r>
                          </w:p>
                          <w:p w14:paraId="7A56B468" w14:textId="77777777" w:rsidR="007F579B" w:rsidRPr="00603DB6" w:rsidRDefault="007F579B" w:rsidP="007F579B">
                            <w:pPr>
                              <w:numPr>
                                <w:ilvl w:val="0"/>
                                <w:numId w:val="6"/>
                              </w:numPr>
                              <w:contextualSpacing/>
                              <w:rPr>
                                <w:i/>
                              </w:rPr>
                            </w:pPr>
                            <w:r w:rsidRPr="00603DB6">
                              <w:rPr>
                                <w:i/>
                              </w:rPr>
                              <w:t>applicable requirement(s)</w:t>
                            </w:r>
                          </w:p>
                          <w:p w14:paraId="6B5402E6" w14:textId="77777777" w:rsidR="007F579B" w:rsidRPr="00603DB6" w:rsidRDefault="007F579B" w:rsidP="007F579B">
                            <w:pPr>
                              <w:numPr>
                                <w:ilvl w:val="0"/>
                                <w:numId w:val="6"/>
                              </w:numPr>
                              <w:contextualSpacing/>
                              <w:rPr>
                                <w:i/>
                              </w:rPr>
                            </w:pPr>
                            <w:r w:rsidRPr="00603DB6">
                              <w:rPr>
                                <w:i/>
                              </w:rPr>
                              <w:t>grading of the non-conformity (major or minor) or observation with supporting rationale</w:t>
                            </w:r>
                          </w:p>
                          <w:p w14:paraId="11001AFB" w14:textId="77777777" w:rsidR="007F579B" w:rsidRPr="00603DB6" w:rsidRDefault="007F579B" w:rsidP="007F579B">
                            <w:pPr>
                              <w:numPr>
                                <w:ilvl w:val="0"/>
                                <w:numId w:val="6"/>
                              </w:numPr>
                              <w:contextualSpacing/>
                              <w:rPr>
                                <w:i/>
                              </w:rPr>
                            </w:pPr>
                            <w:r w:rsidRPr="00603DB6">
                              <w:rPr>
                                <w:i/>
                              </w:rPr>
                              <w:t>timeframe for resolution of the non-conformity</w:t>
                            </w:r>
                          </w:p>
                          <w:p w14:paraId="4C17D88A" w14:textId="77777777" w:rsidR="007F579B" w:rsidRPr="00603DB6" w:rsidRDefault="007F579B" w:rsidP="007F579B">
                            <w:pPr>
                              <w:numPr>
                                <w:ilvl w:val="0"/>
                                <w:numId w:val="6"/>
                              </w:numPr>
                              <w:contextualSpacing/>
                              <w:rPr>
                                <w:i/>
                              </w:rPr>
                            </w:pPr>
                            <w:r w:rsidRPr="00603DB6">
                              <w:rPr>
                                <w:i/>
                              </w:rPr>
                              <w:t>a statement as to whether the non-conformity is likely to impact upon the integrity of the affected SBP-certified products and the credibility of the SBP trademarks.</w:t>
                            </w:r>
                          </w:p>
                          <w:p w14:paraId="49DAF94E" w14:textId="77777777" w:rsidR="007F579B" w:rsidRDefault="007F579B" w:rsidP="007F5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69EDB" id="Text Box 2" o:spid="_x0000_s1029" type="#_x0000_t202" style="position:absolute;left:0;text-align:left;margin-left:-5pt;margin-top:134.4pt;width:475.45pt;height:137.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">
                <v:textbox>
                  <w:txbxContent>
                    <w:p w14:paraId="350ACC91" w14:textId="579F2ED6" w:rsidR="007F579B" w:rsidRPr="00603DB6" w:rsidRDefault="007F579B" w:rsidP="007F579B">
                      <w:pPr>
                        <w:rPr>
                          <w:i/>
                        </w:rPr>
                      </w:pPr>
                      <w:r w:rsidRPr="00603DB6">
                        <w:rPr>
                          <w:i/>
                        </w:rPr>
                        <w:t>Identify all non-conformities and observations raised</w:t>
                      </w:r>
                      <w:r w:rsidR="00FC2018">
                        <w:rPr>
                          <w:i/>
                        </w:rPr>
                        <w:t>/closed</w:t>
                      </w:r>
                      <w:r w:rsidRPr="00603DB6">
                        <w:rPr>
                          <w:i/>
                        </w:rPr>
                        <w:t xml:space="preserve"> during the evaluation (a tabular format </w:t>
                      </w:r>
                      <w:r>
                        <w:rPr>
                          <w:i/>
                        </w:rPr>
                        <w:t xml:space="preserve">below </w:t>
                      </w:r>
                      <w:r w:rsidRPr="00603DB6">
                        <w:rPr>
                          <w:i/>
                        </w:rPr>
                        <w:t xml:space="preserve">may be used here). </w:t>
                      </w:r>
                      <w:r w:rsidRPr="003F30AA">
                        <w:rPr>
                          <w:i/>
                          <w:u w:val="single"/>
                        </w:rPr>
                        <w:t>Please use as many copies of the table as needed</w:t>
                      </w:r>
                      <w:r>
                        <w:rPr>
                          <w:i/>
                        </w:rPr>
                        <w:t xml:space="preserve">. </w:t>
                      </w:r>
                      <w:r w:rsidRPr="00603DB6">
                        <w:rPr>
                          <w:i/>
                        </w:rPr>
                        <w:t>For each, give details to include at least the following:</w:t>
                      </w:r>
                    </w:p>
                    <w:p w14:paraId="7A56B468" w14:textId="77777777" w:rsidR="007F579B" w:rsidRPr="00603DB6" w:rsidRDefault="007F579B" w:rsidP="007F579B">
                      <w:pPr>
                        <w:numPr>
                          <w:ilvl w:val="0"/>
                          <w:numId w:val="6"/>
                        </w:numPr>
                        <w:contextualSpacing/>
                        <w:rPr>
                          <w:i/>
                        </w:rPr>
                      </w:pPr>
                      <w:r w:rsidRPr="00603DB6">
                        <w:rPr>
                          <w:i/>
                        </w:rPr>
                        <w:t>applicable requirement(s)</w:t>
                      </w:r>
                    </w:p>
                    <w:p w14:paraId="6B5402E6" w14:textId="77777777" w:rsidR="007F579B" w:rsidRPr="00603DB6" w:rsidRDefault="007F579B" w:rsidP="007F579B">
                      <w:pPr>
                        <w:numPr>
                          <w:ilvl w:val="0"/>
                          <w:numId w:val="6"/>
                        </w:numPr>
                        <w:contextualSpacing/>
                        <w:rPr>
                          <w:i/>
                        </w:rPr>
                      </w:pPr>
                      <w:r w:rsidRPr="00603DB6">
                        <w:rPr>
                          <w:i/>
                        </w:rPr>
                        <w:t>grading of the non-conformity (major or minor) or observation with supporting rationale</w:t>
                      </w:r>
                    </w:p>
                    <w:p w14:paraId="11001AFB" w14:textId="77777777" w:rsidR="007F579B" w:rsidRPr="00603DB6" w:rsidRDefault="007F579B" w:rsidP="007F579B">
                      <w:pPr>
                        <w:numPr>
                          <w:ilvl w:val="0"/>
                          <w:numId w:val="6"/>
                        </w:numPr>
                        <w:contextualSpacing/>
                        <w:rPr>
                          <w:i/>
                        </w:rPr>
                      </w:pPr>
                      <w:r w:rsidRPr="00603DB6">
                        <w:rPr>
                          <w:i/>
                        </w:rPr>
                        <w:t>timeframe for resolution of the non-conformity</w:t>
                      </w:r>
                    </w:p>
                    <w:p w14:paraId="4C17D88A" w14:textId="77777777" w:rsidR="007F579B" w:rsidRPr="00603DB6" w:rsidRDefault="007F579B" w:rsidP="007F579B">
                      <w:pPr>
                        <w:numPr>
                          <w:ilvl w:val="0"/>
                          <w:numId w:val="6"/>
                        </w:numPr>
                        <w:contextualSpacing/>
                        <w:rPr>
                          <w:i/>
                        </w:rPr>
                      </w:pPr>
                      <w:r w:rsidRPr="00603DB6">
                        <w:rPr>
                          <w:i/>
                        </w:rPr>
                        <w:t>a statement as to whether the non-conformity is likely to impact upon the integrity of the affected SBP-certified products and the credibility of the SBP trademarks.</w:t>
                      </w:r>
                    </w:p>
                    <w:p w14:paraId="49DAF94E" w14:textId="77777777" w:rsidR="007F579B" w:rsidRDefault="007F579B" w:rsidP="007F579B"/>
                  </w:txbxContent>
                </v:textbox>
                <w10:wrap type="square" anchorx="margin" anchory="page"/>
              </v:shape>
            </w:pict>
          </mc:Fallback>
        </mc:AlternateContent>
      </w:r>
      <w:r w:rsidR="007F579B" w:rsidRPr="00603DB6">
        <w:t xml:space="preserve">Non-conformities and </w:t>
      </w:r>
      <w:r w:rsidR="007F579B" w:rsidRPr="00B30061">
        <w:t>observations</w:t>
      </w:r>
    </w:p>
    <w:p w14:paraId="6A457074" w14:textId="62F11414" w:rsidR="00FC2018" w:rsidRDefault="00FC2018" w:rsidP="00603DB6">
      <w:pPr>
        <w:spacing w:line="276" w:lineRule="auto"/>
        <w:rPr>
          <w:i/>
        </w:rPr>
      </w:pPr>
    </w:p>
    <w:p w14:paraId="524B46CA" w14:textId="6F316EEB" w:rsidR="00FC2018" w:rsidRDefault="00FC2018" w:rsidP="00603DB6">
      <w:pPr>
        <w:spacing w:line="276" w:lineRule="auto"/>
        <w:rPr>
          <w:i/>
        </w:rPr>
      </w:pPr>
    </w:p>
    <w:tbl>
      <w:tblPr>
        <w:tblStyle w:val="TableGrid2"/>
        <w:tblpPr w:leftFromText="180" w:rightFromText="180" w:vertAnchor="text" w:horzAnchor="margin" w:tblpY="3"/>
        <w:tblW w:w="9634"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3120"/>
        <w:gridCol w:w="6514"/>
      </w:tblGrid>
      <w:tr w:rsidR="00302855" w:rsidRPr="00AF557C" w14:paraId="0B68BDFB" w14:textId="77777777" w:rsidTr="009541EE">
        <w:tc>
          <w:tcPr>
            <w:tcW w:w="3120" w:type="dxa"/>
            <w:shd w:val="clear" w:color="auto" w:fill="006890"/>
          </w:tcPr>
          <w:p w14:paraId="19D5947E" w14:textId="77777777" w:rsidR="00302855" w:rsidRPr="009541EE" w:rsidRDefault="00302855" w:rsidP="00742053">
            <w:pPr>
              <w:spacing w:after="200" w:line="276" w:lineRule="auto"/>
              <w:rPr>
                <w:b/>
                <w:color w:val="FFFFFF" w:themeColor="background1"/>
              </w:rPr>
            </w:pPr>
            <w:r w:rsidRPr="009541EE">
              <w:rPr>
                <w:b/>
                <w:color w:val="FFFFFF" w:themeColor="background1"/>
              </w:rPr>
              <w:t xml:space="preserve">NC number </w:t>
            </w:r>
            <w:sdt>
              <w:sdtPr>
                <w:rPr>
                  <w:rStyle w:val="Style1"/>
                  <w:color w:val="FFFFFF" w:themeColor="background1"/>
                </w:rPr>
                <w:id w:val="-354425002"/>
                <w:placeholder>
                  <w:docPart w:val="3E78A4842DDF49CB825DB198C5C3C04B"/>
                </w:placeholder>
                <w:showingPlcHdr/>
                <w15:appearance w15:val="hidden"/>
                <w:text/>
              </w:sdtPr>
              <w:sdtEndPr>
                <w:rPr>
                  <w:rStyle w:val="DefaultParagraphFont"/>
                  <w:i/>
                </w:rPr>
              </w:sdtEndPr>
              <w:sdtContent>
                <w:r w:rsidRPr="009541EE">
                  <w:rPr>
                    <w:i/>
                    <w:color w:val="FFFFFF" w:themeColor="background1"/>
                  </w:rPr>
                  <w:t>Enter number</w:t>
                </w:r>
              </w:sdtContent>
            </w:sdt>
          </w:p>
        </w:tc>
        <w:tc>
          <w:tcPr>
            <w:tcW w:w="6514" w:type="dxa"/>
            <w:shd w:val="clear" w:color="auto" w:fill="006890"/>
          </w:tcPr>
          <w:p w14:paraId="31AE6BC2" w14:textId="77777777" w:rsidR="00302855" w:rsidRPr="009541EE" w:rsidRDefault="00302855" w:rsidP="00742053">
            <w:pPr>
              <w:spacing w:after="200" w:line="276" w:lineRule="auto"/>
              <w:rPr>
                <w:b/>
                <w:color w:val="FFFFFF" w:themeColor="background1"/>
              </w:rPr>
            </w:pPr>
            <w:r w:rsidRPr="009541EE">
              <w:rPr>
                <w:b/>
                <w:color w:val="FFFFFF" w:themeColor="background1"/>
              </w:rPr>
              <w:t xml:space="preserve">NC Grading: </w:t>
            </w:r>
            <w:sdt>
              <w:sdtPr>
                <w:rPr>
                  <w:rStyle w:val="Style1"/>
                  <w:color w:val="FFFFFF" w:themeColor="background1"/>
                </w:rPr>
                <w:alias w:val="Classification"/>
                <w:tag w:val="Classification"/>
                <w:id w:val="1020506407"/>
                <w:placeholder>
                  <w:docPart w:val="46F5CA76365942558D54C308D5A8D470"/>
                </w:placeholder>
                <w:showingPlcHdr/>
                <w:comboBox>
                  <w:listItem w:value="Choose classification"/>
                  <w:listItem w:displayText="Major" w:value="Major"/>
                  <w:listItem w:displayText="Minor" w:value="Minor"/>
                  <w:listItem w:displayText="Observation" w:value="Observation"/>
                </w:comboBox>
              </w:sdtPr>
              <w:sdtEndPr>
                <w:rPr>
                  <w:rStyle w:val="DefaultParagraphFont"/>
                  <w:b/>
                </w:rPr>
              </w:sdtEndPr>
              <w:sdtContent>
                <w:r w:rsidRPr="009541EE">
                  <w:rPr>
                    <w:rStyle w:val="PlaceholderText"/>
                    <w:i/>
                    <w:color w:val="FFFFFF" w:themeColor="background1"/>
                  </w:rPr>
                  <w:t>Choose grading.</w:t>
                </w:r>
              </w:sdtContent>
            </w:sdt>
          </w:p>
        </w:tc>
      </w:tr>
      <w:tr w:rsidR="00302855" w:rsidRPr="00AF557C" w14:paraId="297A2326" w14:textId="77777777" w:rsidTr="00625BA4">
        <w:trPr>
          <w:trHeight w:val="369"/>
        </w:trPr>
        <w:tc>
          <w:tcPr>
            <w:tcW w:w="3120" w:type="dxa"/>
            <w:shd w:val="clear" w:color="auto" w:fill="F2F1F1"/>
          </w:tcPr>
          <w:p w14:paraId="4C4D0B1E" w14:textId="77777777" w:rsidR="00302855" w:rsidRPr="00AF557C" w:rsidRDefault="00302855" w:rsidP="00742053">
            <w:pPr>
              <w:spacing w:after="200" w:line="276" w:lineRule="auto"/>
              <w:rPr>
                <w:b/>
              </w:rPr>
            </w:pPr>
            <w:r w:rsidRPr="00AF557C">
              <w:rPr>
                <w:b/>
              </w:rPr>
              <w:t>Standard &amp; R</w:t>
            </w:r>
            <w:r w:rsidRPr="00625BA4">
              <w:rPr>
                <w:b/>
                <w:shd w:val="clear" w:color="auto" w:fill="F2F1F1"/>
              </w:rPr>
              <w:t>e</w:t>
            </w:r>
            <w:r w:rsidRPr="00AF557C">
              <w:rPr>
                <w:b/>
              </w:rPr>
              <w:t>quirement:</w:t>
            </w:r>
          </w:p>
        </w:tc>
        <w:tc>
          <w:tcPr>
            <w:tcW w:w="6514" w:type="dxa"/>
          </w:tcPr>
          <w:p w14:paraId="42B05BEF" w14:textId="77777777" w:rsidR="00302855" w:rsidRPr="00AF557C" w:rsidRDefault="001A5283" w:rsidP="00742053">
            <w:pPr>
              <w:spacing w:after="200" w:line="276" w:lineRule="auto"/>
              <w:rPr>
                <w:i/>
              </w:rPr>
            </w:pPr>
            <w:sdt>
              <w:sdtPr>
                <w:rPr>
                  <w:rStyle w:val="Style1"/>
                </w:rPr>
                <w:alias w:val="NCR reference"/>
                <w:tag w:val="NCR reference"/>
                <w:id w:val="-1912839865"/>
                <w:placeholder>
                  <w:docPart w:val="1F31ACA37CFC4673854E126591E47DE9"/>
                </w:placeholder>
                <w:showingPlcHdr/>
                <w:text/>
              </w:sdtPr>
              <w:sdtEndPr>
                <w:rPr>
                  <w:rStyle w:val="DefaultParagraphFont"/>
                  <w:i/>
                  <w:color w:val="auto"/>
                </w:rPr>
              </w:sdtEndPr>
              <w:sdtContent>
                <w:r w:rsidR="00302855" w:rsidRPr="009404D9">
                  <w:rPr>
                    <w:i/>
                    <w:color w:val="595959" w:themeColor="text1" w:themeTint="A6"/>
                  </w:rPr>
                  <w:t>Click to enter SBP standard and requirement reference</w:t>
                </w:r>
              </w:sdtContent>
            </w:sdt>
          </w:p>
          <w:p w14:paraId="02C3B818" w14:textId="77777777" w:rsidR="00302855" w:rsidRPr="00AF557C" w:rsidRDefault="00302855" w:rsidP="00742053">
            <w:pPr>
              <w:spacing w:after="200" w:line="276" w:lineRule="auto"/>
            </w:pPr>
          </w:p>
        </w:tc>
      </w:tr>
      <w:tr w:rsidR="00302855" w:rsidRPr="00AF557C" w14:paraId="06E82EAB" w14:textId="77777777" w:rsidTr="00625BA4">
        <w:tc>
          <w:tcPr>
            <w:tcW w:w="9634" w:type="dxa"/>
            <w:gridSpan w:val="2"/>
            <w:shd w:val="clear" w:color="auto" w:fill="F2F1F1"/>
          </w:tcPr>
          <w:p w14:paraId="4DA325A6" w14:textId="77777777" w:rsidR="00302855" w:rsidRPr="00AF557C" w:rsidRDefault="00302855" w:rsidP="00742053">
            <w:pPr>
              <w:spacing w:after="200" w:line="276" w:lineRule="auto"/>
              <w:rPr>
                <w:b/>
              </w:rPr>
            </w:pPr>
            <w:r w:rsidRPr="00AF557C">
              <w:rPr>
                <w:b/>
              </w:rPr>
              <w:t>Description of Non-conformance and Related Evidence:</w:t>
            </w:r>
          </w:p>
        </w:tc>
      </w:tr>
      <w:tr w:rsidR="00302855" w:rsidRPr="00AF557C" w14:paraId="52812EC9" w14:textId="77777777" w:rsidTr="00742053">
        <w:sdt>
          <w:sdtPr>
            <w:rPr>
              <w:rStyle w:val="ArialBodySBP"/>
            </w:rPr>
            <w:alias w:val="NC description"/>
            <w:tag w:val="NC description"/>
            <w:id w:val="886462673"/>
            <w:placeholder>
              <w:docPart w:val="ADB2F764790C4AE0936099F69F8BB7B5"/>
            </w:placeholder>
            <w:showingPlcHdr/>
            <w:text/>
          </w:sdtPr>
          <w:sdtEndPr>
            <w:rPr>
              <w:rStyle w:val="DefaultParagraphFont"/>
              <w:rFonts w:asciiTheme="minorHAnsi" w:hAnsiTheme="minorHAnsi"/>
            </w:rPr>
          </w:sdtEndPr>
          <w:sdtContent>
            <w:tc>
              <w:tcPr>
                <w:tcW w:w="9634" w:type="dxa"/>
                <w:gridSpan w:val="2"/>
              </w:tcPr>
              <w:p w14:paraId="1453160A" w14:textId="77777777" w:rsidR="00302855" w:rsidRPr="00AF557C" w:rsidRDefault="00302855" w:rsidP="00742053">
                <w:pPr>
                  <w:tabs>
                    <w:tab w:val="center" w:pos="4513"/>
                    <w:tab w:val="right" w:pos="9026"/>
                  </w:tabs>
                  <w:spacing w:beforeLines="10" w:before="24" w:afterLines="10" w:after="24" w:line="240" w:lineRule="auto"/>
                  <w:ind w:left="33"/>
                </w:pPr>
                <w:r w:rsidRPr="00AF557C">
                  <w:rPr>
                    <w:rStyle w:val="PlaceholderText"/>
                    <w:i/>
                  </w:rPr>
                  <w:t>Click or tap here to enter NC description.</w:t>
                </w:r>
              </w:p>
            </w:tc>
          </w:sdtContent>
        </w:sdt>
      </w:tr>
      <w:tr w:rsidR="00302855" w:rsidRPr="00AF557C" w14:paraId="7A95961D" w14:textId="77777777" w:rsidTr="00625BA4">
        <w:tc>
          <w:tcPr>
            <w:tcW w:w="3120" w:type="dxa"/>
            <w:shd w:val="clear" w:color="auto" w:fill="F2F1F1"/>
          </w:tcPr>
          <w:p w14:paraId="40ECB4DA" w14:textId="77777777" w:rsidR="00302855" w:rsidRPr="00AF557C" w:rsidRDefault="00302855" w:rsidP="00742053">
            <w:pPr>
              <w:spacing w:after="200" w:line="276" w:lineRule="auto"/>
              <w:rPr>
                <w:b/>
              </w:rPr>
            </w:pPr>
            <w:r w:rsidRPr="00AF557C">
              <w:rPr>
                <w:b/>
              </w:rPr>
              <w:t>Timeline for Conformance:</w:t>
            </w:r>
          </w:p>
        </w:tc>
        <w:tc>
          <w:tcPr>
            <w:tcW w:w="6514" w:type="dxa"/>
          </w:tcPr>
          <w:sdt>
            <w:sdtPr>
              <w:rPr>
                <w:rStyle w:val="Style1"/>
              </w:rPr>
              <w:alias w:val="NC Timeline"/>
              <w:tag w:val="NC Timeline"/>
              <w:id w:val="-1375922511"/>
              <w:placeholder>
                <w:docPart w:val="DD792D8571544479AFE1E6EDDE7A6EFE"/>
              </w:placeholder>
              <w:showingPlcHdr/>
              <w:dropDownList>
                <w:listItem w:displayText="Prior to (re)certification" w:value="Prior to (re)certification"/>
                <w:listItem w:displayText="By the next surveillance audit, but no later than 12 monhts from report finalisation date" w:value="By the next surveillance audit, but no later than 12 monhts from report finalisation date"/>
                <w:listItem w:displayText="3 months from the report finalisation" w:value="3 months from the report finalisation"/>
                <w:listItem w:displayText="Other" w:value="Other"/>
              </w:dropDownList>
            </w:sdtPr>
            <w:sdtEndPr>
              <w:rPr>
                <w:rStyle w:val="DefaultParagraphFont"/>
                <w:color w:val="auto"/>
              </w:rPr>
            </w:sdtEndPr>
            <w:sdtContent>
              <w:p w14:paraId="53E2F53F" w14:textId="77777777" w:rsidR="00302855" w:rsidRDefault="00302855" w:rsidP="00742053">
                <w:pPr>
                  <w:spacing w:after="200" w:line="276" w:lineRule="auto"/>
                </w:pPr>
                <w:r w:rsidRPr="00AF557C">
                  <w:rPr>
                    <w:rStyle w:val="PlaceholderText"/>
                    <w:i/>
                  </w:rPr>
                  <w:t>Choose NC timeline.</w:t>
                </w:r>
              </w:p>
            </w:sdtContent>
          </w:sdt>
          <w:p w14:paraId="44E75ADC" w14:textId="77777777" w:rsidR="00302855" w:rsidRPr="00AF557C" w:rsidRDefault="00302855" w:rsidP="00742053">
            <w:pPr>
              <w:spacing w:after="200" w:line="276" w:lineRule="auto"/>
            </w:pPr>
          </w:p>
        </w:tc>
      </w:tr>
      <w:tr w:rsidR="00302855" w:rsidRPr="00AF557C" w14:paraId="6FCDC7F4" w14:textId="77777777" w:rsidTr="00625BA4">
        <w:tc>
          <w:tcPr>
            <w:tcW w:w="3120" w:type="dxa"/>
            <w:shd w:val="clear" w:color="auto" w:fill="F2F1F1"/>
          </w:tcPr>
          <w:p w14:paraId="57ACE1D3" w14:textId="77777777" w:rsidR="00302855" w:rsidRPr="00AF557C" w:rsidRDefault="00302855" w:rsidP="00742053">
            <w:pPr>
              <w:spacing w:after="200" w:line="276" w:lineRule="auto"/>
              <w:rPr>
                <w:b/>
              </w:rPr>
            </w:pPr>
            <w:r w:rsidRPr="00AF557C">
              <w:rPr>
                <w:b/>
              </w:rPr>
              <w:t xml:space="preserve">Evidence Provided by </w:t>
            </w:r>
            <w:r>
              <w:rPr>
                <w:b/>
              </w:rPr>
              <w:t>Company to close NC</w:t>
            </w:r>
            <w:r w:rsidRPr="00AF557C">
              <w:rPr>
                <w:b/>
              </w:rPr>
              <w:t>:</w:t>
            </w:r>
          </w:p>
        </w:tc>
        <w:sdt>
          <w:sdtPr>
            <w:rPr>
              <w:rStyle w:val="Style1"/>
            </w:rPr>
            <w:alias w:val="Company evidence"/>
            <w:tag w:val="Company evidence"/>
            <w:id w:val="-472985835"/>
            <w:placeholder>
              <w:docPart w:val="930A275DD58947CEB2D25B71971A8C2A"/>
            </w:placeholder>
            <w:showingPlcHdr/>
            <w:text/>
          </w:sdtPr>
          <w:sdtEndPr>
            <w:rPr>
              <w:rStyle w:val="DefaultParagraphFont"/>
              <w:color w:val="auto"/>
            </w:rPr>
          </w:sdtEndPr>
          <w:sdtContent>
            <w:tc>
              <w:tcPr>
                <w:tcW w:w="6514" w:type="dxa"/>
              </w:tcPr>
              <w:p w14:paraId="1E604F45" w14:textId="77777777" w:rsidR="00302855" w:rsidRPr="00AF557C" w:rsidRDefault="00302855" w:rsidP="00742053">
                <w:pPr>
                  <w:spacing w:after="200" w:line="276" w:lineRule="auto"/>
                </w:pPr>
                <w:r w:rsidRPr="006115C4">
                  <w:rPr>
                    <w:rStyle w:val="PlaceholderText"/>
                    <w:i/>
                  </w:rPr>
                  <w:t>Click or tap here to enter description provided by Company to close the NC.</w:t>
                </w:r>
              </w:p>
            </w:tc>
          </w:sdtContent>
        </w:sdt>
      </w:tr>
      <w:tr w:rsidR="00302855" w:rsidRPr="00AF557C" w14:paraId="4949F35F" w14:textId="77777777" w:rsidTr="00625BA4">
        <w:tc>
          <w:tcPr>
            <w:tcW w:w="3120" w:type="dxa"/>
            <w:shd w:val="clear" w:color="auto" w:fill="F2F1F1"/>
          </w:tcPr>
          <w:p w14:paraId="447CDD31" w14:textId="77777777" w:rsidR="00302855" w:rsidRPr="00AF557C" w:rsidRDefault="00302855" w:rsidP="00742053">
            <w:pPr>
              <w:spacing w:after="200" w:line="276" w:lineRule="auto"/>
              <w:rPr>
                <w:b/>
              </w:rPr>
            </w:pPr>
            <w:r w:rsidRPr="00AF557C">
              <w:rPr>
                <w:b/>
              </w:rPr>
              <w:t>Findings for Evaluation of Evidence:</w:t>
            </w:r>
          </w:p>
        </w:tc>
        <w:sdt>
          <w:sdtPr>
            <w:rPr>
              <w:rStyle w:val="ArialBodySBP"/>
            </w:rPr>
            <w:alias w:val="NC evidence evaluation"/>
            <w:tag w:val="NC evidence evaluation"/>
            <w:id w:val="-1172871613"/>
            <w:placeholder>
              <w:docPart w:val="8FB2C0192D214D8DA1D5DA34775F4DCC"/>
            </w:placeholder>
            <w:showingPlcHdr/>
            <w:text/>
          </w:sdtPr>
          <w:sdtEndPr>
            <w:rPr>
              <w:rStyle w:val="DefaultParagraphFont"/>
              <w:rFonts w:asciiTheme="minorHAnsi" w:hAnsiTheme="minorHAnsi"/>
            </w:rPr>
          </w:sdtEndPr>
          <w:sdtContent>
            <w:tc>
              <w:tcPr>
                <w:tcW w:w="6514" w:type="dxa"/>
              </w:tcPr>
              <w:p w14:paraId="053E7CE4" w14:textId="77777777" w:rsidR="00302855" w:rsidRPr="00AF557C" w:rsidRDefault="00302855" w:rsidP="00742053">
                <w:pPr>
                  <w:spacing w:after="200" w:line="276" w:lineRule="auto"/>
                </w:pPr>
                <w:r w:rsidRPr="006115C4">
                  <w:rPr>
                    <w:rStyle w:val="PlaceholderText"/>
                    <w:i/>
                  </w:rPr>
                  <w:t>Click or tap here to enter findings for evaluation of evidence by the auditor.</w:t>
                </w:r>
              </w:p>
            </w:tc>
          </w:sdtContent>
        </w:sdt>
      </w:tr>
      <w:tr w:rsidR="00302855" w:rsidRPr="00AF557C" w14:paraId="5907A7A8" w14:textId="77777777" w:rsidTr="00625BA4">
        <w:tc>
          <w:tcPr>
            <w:tcW w:w="3120" w:type="dxa"/>
            <w:tcBorders>
              <w:bottom w:val="single" w:sz="4" w:space="0" w:color="A7D372" w:themeColor="accent6" w:themeTint="99"/>
            </w:tcBorders>
            <w:shd w:val="clear" w:color="auto" w:fill="F2F1F1"/>
          </w:tcPr>
          <w:p w14:paraId="350A545C" w14:textId="77777777" w:rsidR="00302855" w:rsidRPr="00AF557C" w:rsidRDefault="00302855" w:rsidP="00742053">
            <w:pPr>
              <w:spacing w:after="200" w:line="276" w:lineRule="auto"/>
              <w:rPr>
                <w:b/>
              </w:rPr>
            </w:pPr>
            <w:r w:rsidRPr="00AF557C">
              <w:rPr>
                <w:b/>
              </w:rPr>
              <w:t>NC Status:</w:t>
            </w:r>
          </w:p>
        </w:tc>
        <w:sdt>
          <w:sdtPr>
            <w:rPr>
              <w:rStyle w:val="Style1"/>
            </w:rPr>
            <w:alias w:val="NC status"/>
            <w:tag w:val="NC status"/>
            <w:id w:val="1770964713"/>
            <w:placeholder>
              <w:docPart w:val="ADE2342168E34C3AB6B5D6BD71C50A20"/>
            </w:placeholder>
            <w:showingPlcHdr/>
            <w:dropDownList>
              <w:listItem w:value="Choose status"/>
              <w:listItem w:displayText="Open" w:value="Open"/>
              <w:listItem w:displayText="Closed" w:value="Closed"/>
            </w:dropDownList>
          </w:sdtPr>
          <w:sdtEndPr>
            <w:rPr>
              <w:rStyle w:val="DefaultParagraphFont"/>
              <w:b/>
              <w:color w:val="auto"/>
            </w:rPr>
          </w:sdtEndPr>
          <w:sdtContent>
            <w:tc>
              <w:tcPr>
                <w:tcW w:w="6514" w:type="dxa"/>
                <w:tcBorders>
                  <w:bottom w:val="single" w:sz="4" w:space="0" w:color="A7D372" w:themeColor="accent6" w:themeTint="99"/>
                </w:tcBorders>
              </w:tcPr>
              <w:p w14:paraId="685326E2" w14:textId="77777777" w:rsidR="00302855" w:rsidRPr="00AF557C" w:rsidRDefault="00302855" w:rsidP="00742053">
                <w:pPr>
                  <w:spacing w:after="200" w:line="276" w:lineRule="auto"/>
                  <w:rPr>
                    <w:b/>
                  </w:rPr>
                </w:pPr>
                <w:r w:rsidRPr="006115C4">
                  <w:rPr>
                    <w:rStyle w:val="PlaceholderText"/>
                    <w:i/>
                  </w:rPr>
                  <w:t xml:space="preserve">Choose </w:t>
                </w:r>
                <w:r>
                  <w:rPr>
                    <w:rStyle w:val="PlaceholderText"/>
                    <w:i/>
                  </w:rPr>
                  <w:t>status</w:t>
                </w:r>
                <w:r w:rsidRPr="006115C4">
                  <w:rPr>
                    <w:rStyle w:val="PlaceholderText"/>
                    <w:i/>
                  </w:rPr>
                  <w:t>.</w:t>
                </w:r>
              </w:p>
            </w:tc>
          </w:sdtContent>
        </w:sdt>
      </w:tr>
    </w:tbl>
    <w:p w14:paraId="567915F8" w14:textId="77777777" w:rsidR="00302855" w:rsidRDefault="00302855" w:rsidP="00603DB6">
      <w:pPr>
        <w:spacing w:line="276" w:lineRule="auto"/>
        <w:rPr>
          <w:i/>
        </w:rPr>
      </w:pPr>
    </w:p>
    <w:p w14:paraId="46C59B45" w14:textId="11CE89A1" w:rsidR="00187C49" w:rsidRDefault="00187C49">
      <w:pPr>
        <w:spacing w:line="276" w:lineRule="auto"/>
        <w:rPr>
          <w:i/>
        </w:rPr>
      </w:pPr>
      <w:bookmarkStart w:id="121" w:name="_Toc504052727"/>
      <w:bookmarkStart w:id="122" w:name="_Toc504052664"/>
      <w:bookmarkStart w:id="123" w:name="_Toc504051433"/>
      <w:bookmarkStart w:id="124" w:name="_Toc412727879"/>
      <w:bookmarkStart w:id="125" w:name="_Toc412726112"/>
    </w:p>
    <w:p w14:paraId="451A8F54" w14:textId="77777777" w:rsidR="007F579B" w:rsidRDefault="007F579B" w:rsidP="007F579B">
      <w:pPr>
        <w:spacing w:line="276" w:lineRule="auto"/>
        <w:rPr>
          <w:i/>
        </w:rPr>
      </w:pPr>
    </w:p>
    <w:bookmarkEnd w:id="121"/>
    <w:bookmarkEnd w:id="122"/>
    <w:bookmarkEnd w:id="123"/>
    <w:bookmarkEnd w:id="124"/>
    <w:bookmarkEnd w:id="125"/>
    <w:p w14:paraId="2B4E3D60" w14:textId="44415C79" w:rsidR="00187C49" w:rsidRDefault="00187C49">
      <w:pPr>
        <w:spacing w:line="276" w:lineRule="auto"/>
        <w:rPr>
          <w:i/>
        </w:rPr>
      </w:pPr>
      <w:r>
        <w:rPr>
          <w:i/>
        </w:rPr>
        <w:br w:type="page"/>
      </w:r>
    </w:p>
    <w:p w14:paraId="2ED986D4" w14:textId="6371D9C8" w:rsidR="00603DB6" w:rsidRPr="00603DB6" w:rsidRDefault="00603DB6" w:rsidP="004D0F3D">
      <w:pPr>
        <w:pStyle w:val="Heading1"/>
      </w:pPr>
      <w:bookmarkStart w:id="126" w:name="_Toc412726113"/>
      <w:bookmarkStart w:id="127" w:name="_Toc412727880"/>
      <w:bookmarkStart w:id="128" w:name="_Toc504051434"/>
      <w:bookmarkStart w:id="129" w:name="_Toc504052665"/>
      <w:bookmarkStart w:id="130" w:name="_Toc504052728"/>
      <w:r w:rsidRPr="00603DB6">
        <w:lastRenderedPageBreak/>
        <w:t xml:space="preserve">Certification </w:t>
      </w:r>
      <w:bookmarkEnd w:id="126"/>
      <w:bookmarkEnd w:id="127"/>
      <w:bookmarkEnd w:id="128"/>
      <w:bookmarkEnd w:id="129"/>
      <w:bookmarkEnd w:id="130"/>
      <w:r w:rsidR="009602E1">
        <w:t>decision</w:t>
      </w:r>
    </w:p>
    <w:tbl>
      <w:tblPr>
        <w:tblStyle w:val="LightShading1"/>
        <w:tblW w:w="9062"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Look w:val="04A0" w:firstRow="1" w:lastRow="0" w:firstColumn="1" w:lastColumn="0" w:noHBand="0" w:noVBand="1"/>
      </w:tblPr>
      <w:tblGrid>
        <w:gridCol w:w="3459"/>
        <w:gridCol w:w="5603"/>
      </w:tblGrid>
      <w:tr w:rsidR="009541EE" w:rsidRPr="009541EE" w14:paraId="55048373" w14:textId="77777777" w:rsidTr="009541EE">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8" w:space="0" w:color="92D050"/>
              <w:left w:val="single" w:sz="8" w:space="0" w:color="92D050"/>
              <w:bottom w:val="single" w:sz="4" w:space="0" w:color="9BBB59"/>
              <w:right w:val="single" w:sz="8" w:space="0" w:color="92D050"/>
            </w:tcBorders>
            <w:shd w:val="clear" w:color="auto" w:fill="006890"/>
          </w:tcPr>
          <w:bookmarkEnd w:id="4"/>
          <w:p w14:paraId="473846E4" w14:textId="4259B61E" w:rsidR="00C3589D" w:rsidRPr="009541EE" w:rsidRDefault="00C3589D" w:rsidP="00C3589D">
            <w:pPr>
              <w:spacing w:before="120" w:line="240" w:lineRule="auto"/>
              <w:jc w:val="both"/>
              <w:rPr>
                <w:rFonts w:eastAsia="Calibri" w:cstheme="minorHAnsi"/>
                <w:bCs w:val="0"/>
                <w:color w:val="FFFFFF" w:themeColor="background1"/>
                <w:szCs w:val="22"/>
                <w:lang w:val="en-GB"/>
              </w:rPr>
            </w:pPr>
            <w:r w:rsidRPr="009541EE">
              <w:rPr>
                <w:rFonts w:eastAsia="Calibri" w:cstheme="minorHAnsi"/>
                <w:bCs w:val="0"/>
                <w:color w:val="FFFFFF" w:themeColor="background1"/>
                <w:szCs w:val="22"/>
                <w:lang w:val="en-GB"/>
              </w:rPr>
              <w:t xml:space="preserve">Based on </w:t>
            </w:r>
            <w:r w:rsidR="00556F2E" w:rsidRPr="009541EE">
              <w:rPr>
                <w:rFonts w:eastAsia="Calibri" w:cstheme="minorHAnsi"/>
                <w:bCs w:val="0"/>
                <w:color w:val="FFFFFF" w:themeColor="background1"/>
                <w:szCs w:val="22"/>
                <w:lang w:val="en-GB"/>
              </w:rPr>
              <w:t xml:space="preserve">the </w:t>
            </w:r>
            <w:r w:rsidRPr="009541EE">
              <w:rPr>
                <w:rFonts w:eastAsia="Calibri" w:cstheme="minorHAnsi"/>
                <w:bCs w:val="0"/>
                <w:color w:val="FFFFFF" w:themeColor="background1"/>
                <w:szCs w:val="22"/>
                <w:shd w:val="clear" w:color="auto" w:fill="006890"/>
                <w:lang w:val="en-GB"/>
              </w:rPr>
              <w:t xml:space="preserve">auditor’s recommendation and </w:t>
            </w:r>
            <w:r w:rsidR="00556F2E" w:rsidRPr="009541EE">
              <w:rPr>
                <w:rFonts w:eastAsia="Calibri" w:cstheme="minorHAnsi"/>
                <w:bCs w:val="0"/>
                <w:color w:val="FFFFFF" w:themeColor="background1"/>
                <w:szCs w:val="22"/>
                <w:shd w:val="clear" w:color="auto" w:fill="006890"/>
                <w:lang w:val="en-GB"/>
              </w:rPr>
              <w:t xml:space="preserve">the </w:t>
            </w:r>
            <w:r w:rsidR="00D94926" w:rsidRPr="009541EE">
              <w:rPr>
                <w:rFonts w:eastAsia="Calibri" w:cstheme="minorHAnsi"/>
                <w:bCs w:val="0"/>
                <w:color w:val="FFFFFF" w:themeColor="background1"/>
                <w:szCs w:val="22"/>
                <w:shd w:val="clear" w:color="auto" w:fill="006890"/>
                <w:lang w:val="en-GB"/>
              </w:rPr>
              <w:t>Certification Body’s</w:t>
            </w:r>
            <w:r w:rsidRPr="009541EE">
              <w:rPr>
                <w:rFonts w:eastAsia="Calibri" w:cstheme="minorHAnsi"/>
                <w:bCs w:val="0"/>
                <w:color w:val="FFFFFF" w:themeColor="background1"/>
                <w:szCs w:val="22"/>
                <w:shd w:val="clear" w:color="auto" w:fill="006890"/>
                <w:lang w:val="en-GB"/>
              </w:rPr>
              <w:t xml:space="preserve"> quality review, the following certification decision is taken</w:t>
            </w:r>
            <w:r w:rsidRPr="009541EE">
              <w:rPr>
                <w:rFonts w:eastAsia="Calibri" w:cstheme="minorHAnsi"/>
                <w:bCs w:val="0"/>
                <w:color w:val="FFFFFF" w:themeColor="background1"/>
                <w:szCs w:val="22"/>
                <w:lang w:val="en-GB"/>
              </w:rPr>
              <w:t>:</w:t>
            </w:r>
          </w:p>
        </w:tc>
      </w:tr>
      <w:tr w:rsidR="00C3589D" w:rsidRPr="00C3589D" w14:paraId="62903E5C" w14:textId="77777777" w:rsidTr="00C3589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2933BED3" w14:textId="49383BC2" w:rsidR="00C3589D" w:rsidRPr="00C3589D" w:rsidRDefault="00D94926" w:rsidP="00C3589D">
            <w:pPr>
              <w:spacing w:before="120" w:line="240" w:lineRule="auto"/>
              <w:jc w:val="both"/>
              <w:rPr>
                <w:rFonts w:eastAsia="Calibri" w:cstheme="minorHAnsi"/>
                <w:bCs w:val="0"/>
                <w:color w:val="auto"/>
                <w:szCs w:val="22"/>
                <w:lang w:val="en-GB"/>
              </w:rPr>
            </w:pPr>
            <w:r w:rsidRPr="00D94926">
              <w:rPr>
                <w:rFonts w:eastAsia="Calibri" w:cstheme="minorHAnsi"/>
                <w:bCs w:val="0"/>
                <w:color w:val="auto"/>
                <w:szCs w:val="22"/>
                <w:lang w:val="en-GB"/>
              </w:rPr>
              <w:t>C</w:t>
            </w:r>
            <w:r w:rsidR="00C3589D" w:rsidRPr="00C3589D">
              <w:rPr>
                <w:rFonts w:eastAsia="Calibri" w:cstheme="minorHAnsi"/>
                <w:bCs w:val="0"/>
                <w:color w:val="auto"/>
                <w:szCs w:val="22"/>
                <w:lang w:val="en-GB"/>
              </w:rPr>
              <w:t xml:space="preserve">ertification decision: </w:t>
            </w:r>
          </w:p>
        </w:tc>
        <w:sdt>
          <w:sdtPr>
            <w:rPr>
              <w:rFonts w:eastAsia="Calibri" w:cstheme="minorHAnsi"/>
              <w:szCs w:val="22"/>
            </w:rPr>
            <w:id w:val="1361624336"/>
            <w:placeholder>
              <w:docPart w:val="6EA664BF0AE84B2BBD54EEC4D23040D3"/>
            </w:placeholder>
            <w:showingPlcHdr/>
            <w:dropDownList>
              <w:listItem w:value="Choose an item."/>
              <w:listItem w:displayText="Certification approved" w:value="Certification approved"/>
              <w:listItem w:displayText="Certification not approved" w:value="Certification not approved"/>
            </w:dropDownLis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412C7BA5" w14:textId="6C4CAD94" w:rsidR="00C3589D" w:rsidRPr="00C3589D" w:rsidRDefault="001371B5" w:rsidP="00C3589D">
                <w:pPr>
                  <w:spacing w:before="12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color w:val="auto"/>
                    <w:szCs w:val="22"/>
                    <w:lang w:val="en-GB"/>
                  </w:rPr>
                </w:pPr>
                <w:r w:rsidRPr="001371B5">
                  <w:rPr>
                    <w:rStyle w:val="PlaceholderText"/>
                    <w:i/>
                  </w:rPr>
                  <w:t xml:space="preserve">Choose </w:t>
                </w:r>
                <w:r>
                  <w:rPr>
                    <w:rStyle w:val="PlaceholderText"/>
                    <w:i/>
                  </w:rPr>
                  <w:t>certification decision</w:t>
                </w:r>
                <w:r w:rsidRPr="001371B5">
                  <w:rPr>
                    <w:rStyle w:val="PlaceholderText"/>
                    <w:i/>
                  </w:rPr>
                  <w:t>.</w:t>
                </w:r>
              </w:p>
            </w:tc>
          </w:sdtContent>
        </w:sdt>
      </w:tr>
      <w:tr w:rsidR="00C3589D" w:rsidRPr="00C3589D" w14:paraId="1F6C4D8C" w14:textId="77777777" w:rsidTr="00C3589D">
        <w:trPr>
          <w:trHeight w:val="405"/>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52B52BF5" w14:textId="77777777" w:rsidR="00C3589D" w:rsidRPr="00C3589D" w:rsidRDefault="00C3589D" w:rsidP="00C3589D">
            <w:pPr>
              <w:spacing w:before="120" w:line="240" w:lineRule="auto"/>
              <w:jc w:val="both"/>
              <w:rPr>
                <w:rFonts w:eastAsia="Calibri" w:cstheme="minorHAnsi"/>
                <w:bCs w:val="0"/>
                <w:color w:val="auto"/>
                <w:szCs w:val="22"/>
                <w:lang w:val="en-GB"/>
              </w:rPr>
            </w:pPr>
            <w:r w:rsidRPr="00C3589D">
              <w:rPr>
                <w:rFonts w:eastAsia="Calibri" w:cstheme="minorHAnsi"/>
                <w:bCs w:val="0"/>
                <w:color w:val="auto"/>
                <w:szCs w:val="22"/>
                <w:lang w:val="en-GB"/>
              </w:rPr>
              <w:t xml:space="preserve">Certification decision by (name of the person): </w:t>
            </w:r>
          </w:p>
        </w:tc>
        <w:sdt>
          <w:sdtPr>
            <w:rPr>
              <w:rFonts w:eastAsia="Calibri" w:cstheme="minorHAnsi"/>
              <w:szCs w:val="22"/>
            </w:rPr>
            <w:alias w:val="Cert decision maker"/>
            <w:tag w:val="Cert decision maker"/>
            <w:id w:val="-913780734"/>
            <w:placeholder>
              <w:docPart w:val="E3B37FE9D7624A0EB903F53E5CF22F27"/>
            </w:placeholder>
            <w:showingPlcHdr/>
            <w:tex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0B643C5C" w14:textId="0651C518" w:rsidR="00C3589D" w:rsidRPr="00C3589D" w:rsidRDefault="00D94926" w:rsidP="00C3589D">
                <w:pPr>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auto"/>
                    <w:szCs w:val="22"/>
                    <w:lang w:val="en-GB"/>
                  </w:rPr>
                </w:pPr>
                <w:r w:rsidRPr="001371B5">
                  <w:rPr>
                    <w:i/>
                    <w:color w:val="808080" w:themeColor="background1" w:themeShade="80"/>
                  </w:rPr>
                  <w:t>Click or tap here to enter text.</w:t>
                </w:r>
              </w:p>
            </w:tc>
          </w:sdtContent>
        </w:sdt>
      </w:tr>
      <w:tr w:rsidR="00C3589D" w:rsidRPr="00C3589D" w14:paraId="364BC4AA" w14:textId="77777777" w:rsidTr="00C3589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18E7A936" w14:textId="77777777" w:rsidR="00C3589D" w:rsidRPr="00C3589D" w:rsidRDefault="00C3589D" w:rsidP="00C3589D">
            <w:pPr>
              <w:spacing w:before="120" w:line="240" w:lineRule="auto"/>
              <w:jc w:val="both"/>
              <w:rPr>
                <w:rFonts w:eastAsia="Calibri" w:cstheme="minorHAnsi"/>
                <w:bCs w:val="0"/>
                <w:color w:val="auto"/>
                <w:szCs w:val="22"/>
                <w:lang w:val="en-GB"/>
              </w:rPr>
            </w:pPr>
            <w:r w:rsidRPr="00C3589D">
              <w:rPr>
                <w:rFonts w:eastAsia="Calibri" w:cstheme="minorHAnsi"/>
                <w:bCs w:val="0"/>
                <w:color w:val="auto"/>
                <w:szCs w:val="22"/>
                <w:lang w:val="en-GB"/>
              </w:rPr>
              <w:t xml:space="preserve">Date of decision: </w:t>
            </w:r>
          </w:p>
        </w:tc>
        <w:sdt>
          <w:sdtPr>
            <w:rPr>
              <w:rFonts w:eastAsia="Calibri" w:cstheme="minorHAnsi"/>
              <w:szCs w:val="22"/>
            </w:rPr>
            <w:alias w:val="Cert decision date"/>
            <w:tag w:val="Cert decision date"/>
            <w:id w:val="-1324199183"/>
            <w:placeholder>
              <w:docPart w:val="DC7DDCD94FB1455698913FE579ACD04C"/>
            </w:placeholder>
            <w:showingPlcHdr/>
            <w:date>
              <w:dateFormat w:val="dd/MMM/yyyy"/>
              <w:lid w:val="en-GB"/>
              <w:storeMappedDataAs w:val="dateTime"/>
              <w:calendar w:val="gregorian"/>
            </w:date>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0A533CAF" w14:textId="55A7CEA4" w:rsidR="00C3589D" w:rsidRPr="00C3589D" w:rsidRDefault="00D94926" w:rsidP="00C3589D">
                <w:pPr>
                  <w:spacing w:before="12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color w:val="auto"/>
                    <w:szCs w:val="22"/>
                    <w:lang w:val="en-GB"/>
                  </w:rPr>
                </w:pPr>
                <w:r w:rsidRPr="00D94926">
                  <w:rPr>
                    <w:rStyle w:val="PlaceholderText"/>
                    <w:i/>
                  </w:rPr>
                  <w:t>Click or tap to enter a date.</w:t>
                </w:r>
              </w:p>
            </w:tc>
          </w:sdtContent>
        </w:sdt>
      </w:tr>
      <w:tr w:rsidR="00D94926" w:rsidRPr="00C3589D" w14:paraId="30B3CE7C" w14:textId="77777777" w:rsidTr="00C3589D">
        <w:trPr>
          <w:trHeight w:val="424"/>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6320BDC1" w14:textId="1AEDC885" w:rsidR="00D94926" w:rsidRPr="001371B5" w:rsidRDefault="001371B5" w:rsidP="00C3589D">
            <w:pPr>
              <w:spacing w:before="120" w:line="240" w:lineRule="auto"/>
              <w:jc w:val="both"/>
              <w:rPr>
                <w:rFonts w:eastAsia="Calibri" w:cstheme="minorHAnsi"/>
                <w:szCs w:val="22"/>
              </w:rPr>
            </w:pPr>
            <w:r>
              <w:rPr>
                <w:rFonts w:eastAsia="Calibri" w:cstheme="minorHAnsi"/>
                <w:szCs w:val="22"/>
              </w:rPr>
              <w:t>Other c</w:t>
            </w:r>
            <w:r w:rsidRPr="001371B5">
              <w:rPr>
                <w:rFonts w:eastAsia="Calibri" w:cstheme="minorHAnsi"/>
                <w:szCs w:val="22"/>
              </w:rPr>
              <w:t>omments</w:t>
            </w:r>
            <w:r>
              <w:rPr>
                <w:rFonts w:eastAsia="Calibri" w:cstheme="minorHAnsi"/>
                <w:szCs w:val="22"/>
              </w:rPr>
              <w:t>:</w:t>
            </w:r>
          </w:p>
        </w:tc>
        <w:sdt>
          <w:sdtPr>
            <w:rPr>
              <w:rFonts w:eastAsia="Calibri" w:cstheme="minorHAnsi"/>
              <w:szCs w:val="22"/>
            </w:rPr>
            <w:alias w:val="Cert decision comments"/>
            <w:tag w:val="Cert decision comments"/>
            <w:id w:val="293569992"/>
            <w:placeholder>
              <w:docPart w:val="C43559BCB4EF4C05AFABDF2129C27B31"/>
            </w:placeholder>
            <w:showingPlcHdr/>
            <w:tex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7A1C74A5" w14:textId="41626123" w:rsidR="00D94926" w:rsidRDefault="001371B5" w:rsidP="00C3589D">
                <w:pPr>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Cs w:val="22"/>
                  </w:rPr>
                </w:pPr>
                <w:r w:rsidRPr="001371B5">
                  <w:rPr>
                    <w:rStyle w:val="PlaceholderText"/>
                    <w:i/>
                  </w:rPr>
                  <w:t>Click or tap here to enter text.</w:t>
                </w:r>
              </w:p>
            </w:tc>
          </w:sdtContent>
        </w:sdt>
      </w:tr>
    </w:tbl>
    <w:p w14:paraId="29A4BA3D" w14:textId="77777777" w:rsidR="00554E9D" w:rsidRDefault="00554E9D">
      <w:pPr>
        <w:spacing w:line="276" w:lineRule="auto"/>
        <w:rPr>
          <w:i/>
        </w:rPr>
      </w:pPr>
    </w:p>
    <w:sectPr w:rsidR="00554E9D" w:rsidSect="004D0F3D">
      <w:pgSz w:w="11906" w:h="16838"/>
      <w:pgMar w:top="1701" w:right="1134" w:bottom="1134" w:left="1134" w:header="1134"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2F8B3" w14:textId="77777777" w:rsidR="001A5283" w:rsidRDefault="001A5283" w:rsidP="004309B9">
      <w:r>
        <w:separator/>
      </w:r>
    </w:p>
  </w:endnote>
  <w:endnote w:type="continuationSeparator" w:id="0">
    <w:p w14:paraId="47D39E8E" w14:textId="77777777" w:rsidR="001A5283" w:rsidRDefault="001A5283"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yriad Pro">
    <w:altName w:val="Segoe UI"/>
    <w:panose1 w:val="020B0604020202020204"/>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B1B31" w14:textId="2889E52E" w:rsidR="00554E9D" w:rsidRPr="009541EE" w:rsidRDefault="002E4857" w:rsidP="002F2E77">
    <w:pPr>
      <w:pStyle w:val="Footer"/>
      <w:jc w:val="left"/>
      <w:rPr>
        <w:color w:val="006890"/>
      </w:rPr>
    </w:pPr>
    <w:r>
      <w:rPr>
        <w:color w:val="006890"/>
      </w:rPr>
      <w:fldChar w:fldCharType="begin"/>
    </w:r>
    <w:r>
      <w:rPr>
        <w:color w:val="006890"/>
      </w:rPr>
      <w:instrText xml:space="preserve"> STYLEREF  CHNAME_Title  \* MERGEFORMAT </w:instrText>
    </w:r>
    <w:r>
      <w:rPr>
        <w:color w:val="006890"/>
      </w:rPr>
      <w:fldChar w:fldCharType="end"/>
    </w:r>
    <w:r>
      <w:rPr>
        <w:color w:val="006890"/>
      </w:rPr>
      <w:t xml:space="preserve"> </w:t>
    </w:r>
    <w:r w:rsidR="00753A4C">
      <w:rPr>
        <w:color w:val="006890"/>
      </w:rPr>
      <w:t>E</w:t>
    </w:r>
    <w:r w:rsidR="00554E9D" w:rsidRPr="009541EE">
      <w:rPr>
        <w:color w:val="006890"/>
      </w:rPr>
      <w:t>valuation of</w:t>
    </w:r>
    <w:r>
      <w:rPr>
        <w:color w:val="006890"/>
      </w:rPr>
      <w:t xml:space="preserve"> </w:t>
    </w:r>
    <w:r>
      <w:rPr>
        <w:color w:val="006890"/>
      </w:rPr>
      <w:fldChar w:fldCharType="begin"/>
    </w:r>
    <w:r>
      <w:rPr>
        <w:color w:val="006890"/>
      </w:rPr>
      <w:instrText xml:space="preserve"> STYLEREF  CHNAME_SBP_Title  \* MERGEFORMAT </w:instrText>
    </w:r>
    <w:r>
      <w:rPr>
        <w:color w:val="006890"/>
      </w:rPr>
      <w:fldChar w:fldCharType="end"/>
    </w:r>
    <w:r w:rsidR="00554E9D" w:rsidRPr="009541EE">
      <w:rPr>
        <w:color w:val="006890"/>
      </w:rPr>
      <w:t>: Public Summary Report</w:t>
    </w:r>
    <w:r w:rsidR="002D01B4" w:rsidRPr="009541EE">
      <w:rPr>
        <w:color w:val="006890"/>
      </w:rPr>
      <w:t>,</w:t>
    </w:r>
    <w:r w:rsidR="00753A4C">
      <w:rPr>
        <w:color w:val="006890"/>
      </w:rPr>
      <w:t xml:space="preserve"> </w:t>
    </w:r>
    <w:r w:rsidR="00753A4C">
      <w:rPr>
        <w:color w:val="006890"/>
      </w:rPr>
      <w:fldChar w:fldCharType="begin"/>
    </w:r>
    <w:r w:rsidR="00753A4C">
      <w:rPr>
        <w:color w:val="006890"/>
      </w:rPr>
      <w:instrText xml:space="preserve"> STYLEREF  Audit_Type_SBP  \* MERGEFORMAT </w:instrText>
    </w:r>
    <w:r w:rsidR="00753A4C">
      <w:rPr>
        <w:color w:val="006890"/>
      </w:rPr>
      <w:fldChar w:fldCharType="end"/>
    </w:r>
    <w:r w:rsidR="00554E9D">
      <w:tab/>
    </w:r>
    <w:r w:rsidR="00554E9D">
      <w:tab/>
    </w:r>
    <w:r w:rsidR="00554E9D" w:rsidRPr="009541EE">
      <w:rPr>
        <w:color w:val="006890"/>
      </w:rPr>
      <w:t xml:space="preserve">Page </w:t>
    </w:r>
    <w:sdt>
      <w:sdtPr>
        <w:rPr>
          <w:color w:val="006890"/>
        </w:rPr>
        <w:id w:val="543082506"/>
        <w:docPartObj>
          <w:docPartGallery w:val="Page Numbers (Bottom of Page)"/>
          <w:docPartUnique/>
        </w:docPartObj>
      </w:sdtPr>
      <w:sdtEndPr/>
      <w:sdtContent>
        <w:r w:rsidR="00554E9D" w:rsidRPr="009541EE">
          <w:rPr>
            <w:color w:val="006890"/>
          </w:rPr>
          <w:fldChar w:fldCharType="begin"/>
        </w:r>
        <w:r w:rsidR="00554E9D" w:rsidRPr="009541EE">
          <w:rPr>
            <w:color w:val="006890"/>
          </w:rPr>
          <w:instrText xml:space="preserve"> PAGE   \* MERGEFORMAT </w:instrText>
        </w:r>
        <w:r w:rsidR="00554E9D" w:rsidRPr="009541EE">
          <w:rPr>
            <w:color w:val="006890"/>
          </w:rPr>
          <w:fldChar w:fldCharType="separate"/>
        </w:r>
        <w:r w:rsidR="00A409D6" w:rsidRPr="009541EE">
          <w:rPr>
            <w:noProof/>
            <w:color w:val="006890"/>
          </w:rPr>
          <w:t>2</w:t>
        </w:r>
        <w:r w:rsidR="00554E9D" w:rsidRPr="009541EE">
          <w:rPr>
            <w:noProof/>
            <w:color w:val="00689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E080" w14:textId="39787296" w:rsidR="00554E9D" w:rsidRDefault="009541EE" w:rsidP="004309B9">
    <w:pPr>
      <w:pStyle w:val="Footer"/>
    </w:pPr>
    <w:r>
      <w:rPr>
        <w:noProof/>
      </w:rPr>
      <w:drawing>
        <wp:anchor distT="0" distB="0" distL="114300" distR="114300" simplePos="0" relativeHeight="251675648" behindDoc="0" locked="0" layoutInCell="1" allowOverlap="1" wp14:anchorId="5CD0ABE6" wp14:editId="2861D048">
          <wp:simplePos x="0" y="0"/>
          <wp:positionH relativeFrom="page">
            <wp:posOffset>-1</wp:posOffset>
          </wp:positionH>
          <wp:positionV relativeFrom="page">
            <wp:posOffset>9234414</wp:posOffset>
          </wp:positionV>
          <wp:extent cx="7563621" cy="1487004"/>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150" cy="148966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F8A6C" w14:textId="77777777" w:rsidR="001A5283" w:rsidRDefault="001A5283" w:rsidP="004309B9">
      <w:r>
        <w:separator/>
      </w:r>
    </w:p>
  </w:footnote>
  <w:footnote w:type="continuationSeparator" w:id="0">
    <w:p w14:paraId="0F017F6F" w14:textId="77777777" w:rsidR="001A5283" w:rsidRDefault="001A5283"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BB5A" w14:textId="577AC8C7" w:rsidR="00554E9D" w:rsidRDefault="009541EE" w:rsidP="004309B9">
    <w:pPr>
      <w:pStyle w:val="Header"/>
    </w:pPr>
    <w:r>
      <w:rPr>
        <w:noProof/>
      </w:rPr>
      <w:drawing>
        <wp:anchor distT="0" distB="0" distL="114300" distR="114300" simplePos="0" relativeHeight="251673600" behindDoc="0" locked="0" layoutInCell="1" allowOverlap="1" wp14:anchorId="1C7560DF" wp14:editId="3C4956E0">
          <wp:simplePos x="0" y="0"/>
          <wp:positionH relativeFrom="column">
            <wp:posOffset>4662534</wp:posOffset>
          </wp:positionH>
          <wp:positionV relativeFrom="page">
            <wp:posOffset>239546</wp:posOffset>
          </wp:positionV>
          <wp:extent cx="1842135" cy="1113155"/>
          <wp:effectExtent l="0" t="0" r="5715"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F842F" w14:textId="77777777" w:rsidR="00554E9D" w:rsidRDefault="00554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2E67" w14:textId="77777777" w:rsidR="00554E9D" w:rsidRDefault="00554E9D" w:rsidP="004309B9">
    <w:pPr>
      <w:pStyle w:val="Header"/>
    </w:pPr>
    <w:r>
      <w:rPr>
        <w:noProof/>
        <w:lang w:val="en-US"/>
      </w:rPr>
      <mc:AlternateContent>
        <mc:Choice Requires="wps">
          <w:drawing>
            <wp:anchor distT="0" distB="0" distL="114300" distR="114300" simplePos="0" relativeHeight="251670528" behindDoc="0" locked="0" layoutInCell="1" allowOverlap="1" wp14:anchorId="133643CA" wp14:editId="23D35F4C">
              <wp:simplePos x="0" y="0"/>
              <wp:positionH relativeFrom="page">
                <wp:posOffset>0</wp:posOffset>
              </wp:positionH>
              <wp:positionV relativeFrom="page">
                <wp:posOffset>0</wp:posOffset>
              </wp:positionV>
              <wp:extent cx="7610475" cy="10753725"/>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7BA1E00" id="Rectangle 3" o:spid="_x0000_s1026" style="position:absolute;margin-left:0;margin-top:0;width:599.25pt;height:846.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" fillcolor="#d9e9e2" stroked="f">
              <w10:wrap anchorx="page" anchory="page"/>
            </v:rect>
          </w:pict>
        </mc:Fallback>
      </mc:AlternateContent>
    </w:r>
    <w:r>
      <w:rPr>
        <w:noProof/>
        <w:lang w:val="en-US"/>
      </w:rPr>
      <w:drawing>
        <wp:anchor distT="0" distB="0" distL="114300" distR="114300" simplePos="0" relativeHeight="251671552" behindDoc="0" locked="0" layoutInCell="1" allowOverlap="1" wp14:anchorId="7EFBA1F3" wp14:editId="1680E216">
          <wp:simplePos x="0" y="0"/>
          <wp:positionH relativeFrom="page">
            <wp:posOffset>4208780</wp:posOffset>
          </wp:positionH>
          <wp:positionV relativeFrom="page">
            <wp:posOffset>446405</wp:posOffset>
          </wp:positionV>
          <wp:extent cx="2857500" cy="1114425"/>
          <wp:effectExtent l="19050" t="0" r="0" b="0"/>
          <wp:wrapNone/>
          <wp:docPr id="73" name="Picture 73"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38F2242"/>
    <w:multiLevelType w:val="hybridMultilevel"/>
    <w:tmpl w:val="E2F8EE3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BF335D"/>
    <w:multiLevelType w:val="hybridMultilevel"/>
    <w:tmpl w:val="60BEC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37069"/>
    <w:multiLevelType w:val="hybridMultilevel"/>
    <w:tmpl w:val="92D0CE7C"/>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CC6257"/>
    <w:multiLevelType w:val="hybridMultilevel"/>
    <w:tmpl w:val="F91C5F9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7D472C8"/>
    <w:multiLevelType w:val="hybridMultilevel"/>
    <w:tmpl w:val="CE94A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4B0150"/>
    <w:multiLevelType w:val="hybridMultilevel"/>
    <w:tmpl w:val="FB8A834C"/>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003380"/>
    <w:multiLevelType w:val="hybridMultilevel"/>
    <w:tmpl w:val="E6947D2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416698"/>
    <w:multiLevelType w:val="hybridMultilevel"/>
    <w:tmpl w:val="5F383AE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C635568"/>
    <w:multiLevelType w:val="hybridMultilevel"/>
    <w:tmpl w:val="600C211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F1A1A1F"/>
    <w:multiLevelType w:val="hybridMultilevel"/>
    <w:tmpl w:val="B6CC32BE"/>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2601B89"/>
    <w:multiLevelType w:val="hybridMultilevel"/>
    <w:tmpl w:val="0568E832"/>
    <w:lvl w:ilvl="0" w:tplc="28F823D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72576A"/>
    <w:multiLevelType w:val="hybridMultilevel"/>
    <w:tmpl w:val="65F616C4"/>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533086C"/>
    <w:multiLevelType w:val="hybridMultilevel"/>
    <w:tmpl w:val="80303184"/>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154E751D"/>
    <w:multiLevelType w:val="hybridMultilevel"/>
    <w:tmpl w:val="44AAB4E0"/>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158D095E"/>
    <w:multiLevelType w:val="hybridMultilevel"/>
    <w:tmpl w:val="193EA480"/>
    <w:lvl w:ilvl="0" w:tplc="08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8" w15:restartNumberingAfterBreak="0">
    <w:nsid w:val="15E53672"/>
    <w:multiLevelType w:val="hybridMultilevel"/>
    <w:tmpl w:val="F6640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Myriad Pro"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Myriad Pro"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Myriad Pro"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62E0FB9"/>
    <w:multiLevelType w:val="hybridMultilevel"/>
    <w:tmpl w:val="5B486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B95EEC"/>
    <w:multiLevelType w:val="hybridMultilevel"/>
    <w:tmpl w:val="A3FEF0F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84136AB"/>
    <w:multiLevelType w:val="hybridMultilevel"/>
    <w:tmpl w:val="4016E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90C063F"/>
    <w:multiLevelType w:val="hybridMultilevel"/>
    <w:tmpl w:val="846A7AA8"/>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782C33"/>
    <w:multiLevelType w:val="hybridMultilevel"/>
    <w:tmpl w:val="C66225E2"/>
    <w:lvl w:ilvl="0" w:tplc="1298CCF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1C2E3F12"/>
    <w:multiLevelType w:val="hybridMultilevel"/>
    <w:tmpl w:val="CBA28330"/>
    <w:lvl w:ilvl="0" w:tplc="5226DE3C">
      <w:start w:val="1"/>
      <w:numFmt w:val="decimal"/>
      <w:pStyle w:val="Indicato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FE67945"/>
    <w:multiLevelType w:val="hybridMultilevel"/>
    <w:tmpl w:val="22B4A6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CA28F3"/>
    <w:multiLevelType w:val="hybridMultilevel"/>
    <w:tmpl w:val="88DAA500"/>
    <w:lvl w:ilvl="0" w:tplc="0405000B">
      <w:start w:val="1"/>
      <w:numFmt w:val="bullet"/>
      <w:lvlText w:val=""/>
      <w:lvlJc w:val="left"/>
      <w:pPr>
        <w:ind w:left="960" w:hanging="360"/>
      </w:pPr>
      <w:rPr>
        <w:rFonts w:ascii="Wingdings" w:hAnsi="Wingdings"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85F22A9E">
      <w:start w:val="8"/>
      <w:numFmt w:val="bullet"/>
      <w:lvlText w:val="•"/>
      <w:lvlJc w:val="left"/>
      <w:pPr>
        <w:ind w:left="3120" w:hanging="360"/>
      </w:pPr>
      <w:rPr>
        <w:rFonts w:ascii="Arial" w:eastAsiaTheme="minorHAnsi" w:hAnsi="Arial" w:cs="Aria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223616EC"/>
    <w:multiLevelType w:val="hybridMultilevel"/>
    <w:tmpl w:val="A3080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26A6AD8"/>
    <w:multiLevelType w:val="hybridMultilevel"/>
    <w:tmpl w:val="1516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602512F"/>
    <w:multiLevelType w:val="hybridMultilevel"/>
    <w:tmpl w:val="0F0C967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8C1C36"/>
    <w:multiLevelType w:val="hybridMultilevel"/>
    <w:tmpl w:val="F58207CC"/>
    <w:lvl w:ilvl="0" w:tplc="9EB293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9BC5368"/>
    <w:multiLevelType w:val="hybridMultilevel"/>
    <w:tmpl w:val="532AE960"/>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A5C27314">
      <w:start w:val="8"/>
      <w:numFmt w:val="bullet"/>
      <w:lvlText w:val="•"/>
      <w:lvlJc w:val="left"/>
      <w:pPr>
        <w:ind w:left="2160" w:hanging="360"/>
      </w:pPr>
      <w:rPr>
        <w:rFonts w:ascii="Arial" w:eastAsiaTheme="minorHAns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D456280"/>
    <w:multiLevelType w:val="hybridMultilevel"/>
    <w:tmpl w:val="2948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5C7A88"/>
    <w:multiLevelType w:val="hybridMultilevel"/>
    <w:tmpl w:val="7CDEE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0660331"/>
    <w:multiLevelType w:val="hybridMultilevel"/>
    <w:tmpl w:val="5D4A5DB4"/>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421416"/>
    <w:multiLevelType w:val="hybridMultilevel"/>
    <w:tmpl w:val="B45CA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772BC6"/>
    <w:multiLevelType w:val="hybridMultilevel"/>
    <w:tmpl w:val="0408139E"/>
    <w:lvl w:ilvl="0" w:tplc="08090001">
      <w:start w:val="1"/>
      <w:numFmt w:val="bullet"/>
      <w:lvlText w:val=""/>
      <w:lvlJc w:val="left"/>
      <w:pPr>
        <w:ind w:left="394" w:hanging="360"/>
      </w:pPr>
      <w:rPr>
        <w:rFonts w:ascii="Symbol" w:hAnsi="Symbol" w:hint="default"/>
      </w:rPr>
    </w:lvl>
    <w:lvl w:ilvl="1" w:tplc="04050003" w:tentative="1">
      <w:start w:val="1"/>
      <w:numFmt w:val="bullet"/>
      <w:lvlText w:val="o"/>
      <w:lvlJc w:val="left"/>
      <w:pPr>
        <w:ind w:left="1114" w:hanging="360"/>
      </w:pPr>
      <w:rPr>
        <w:rFonts w:ascii="Courier New" w:hAnsi="Courier New" w:cs="Courier New" w:hint="default"/>
      </w:rPr>
    </w:lvl>
    <w:lvl w:ilvl="2" w:tplc="04050005" w:tentative="1">
      <w:start w:val="1"/>
      <w:numFmt w:val="bullet"/>
      <w:lvlText w:val=""/>
      <w:lvlJc w:val="left"/>
      <w:pPr>
        <w:ind w:left="1834" w:hanging="360"/>
      </w:pPr>
      <w:rPr>
        <w:rFonts w:ascii="Wingdings" w:hAnsi="Wingdings" w:hint="default"/>
      </w:rPr>
    </w:lvl>
    <w:lvl w:ilvl="3" w:tplc="04050001" w:tentative="1">
      <w:start w:val="1"/>
      <w:numFmt w:val="bullet"/>
      <w:lvlText w:val=""/>
      <w:lvlJc w:val="left"/>
      <w:pPr>
        <w:ind w:left="2554" w:hanging="360"/>
      </w:pPr>
      <w:rPr>
        <w:rFonts w:ascii="Symbol" w:hAnsi="Symbol" w:hint="default"/>
      </w:rPr>
    </w:lvl>
    <w:lvl w:ilvl="4" w:tplc="04050003" w:tentative="1">
      <w:start w:val="1"/>
      <w:numFmt w:val="bullet"/>
      <w:lvlText w:val="o"/>
      <w:lvlJc w:val="left"/>
      <w:pPr>
        <w:ind w:left="3274" w:hanging="360"/>
      </w:pPr>
      <w:rPr>
        <w:rFonts w:ascii="Courier New" w:hAnsi="Courier New" w:cs="Courier New" w:hint="default"/>
      </w:rPr>
    </w:lvl>
    <w:lvl w:ilvl="5" w:tplc="04050005" w:tentative="1">
      <w:start w:val="1"/>
      <w:numFmt w:val="bullet"/>
      <w:lvlText w:val=""/>
      <w:lvlJc w:val="left"/>
      <w:pPr>
        <w:ind w:left="3994" w:hanging="360"/>
      </w:pPr>
      <w:rPr>
        <w:rFonts w:ascii="Wingdings" w:hAnsi="Wingdings" w:hint="default"/>
      </w:rPr>
    </w:lvl>
    <w:lvl w:ilvl="6" w:tplc="04050001" w:tentative="1">
      <w:start w:val="1"/>
      <w:numFmt w:val="bullet"/>
      <w:lvlText w:val=""/>
      <w:lvlJc w:val="left"/>
      <w:pPr>
        <w:ind w:left="4714" w:hanging="360"/>
      </w:pPr>
      <w:rPr>
        <w:rFonts w:ascii="Symbol" w:hAnsi="Symbol" w:hint="default"/>
      </w:rPr>
    </w:lvl>
    <w:lvl w:ilvl="7" w:tplc="04050003" w:tentative="1">
      <w:start w:val="1"/>
      <w:numFmt w:val="bullet"/>
      <w:lvlText w:val="o"/>
      <w:lvlJc w:val="left"/>
      <w:pPr>
        <w:ind w:left="5434" w:hanging="360"/>
      </w:pPr>
      <w:rPr>
        <w:rFonts w:ascii="Courier New" w:hAnsi="Courier New" w:cs="Courier New" w:hint="default"/>
      </w:rPr>
    </w:lvl>
    <w:lvl w:ilvl="8" w:tplc="04050005" w:tentative="1">
      <w:start w:val="1"/>
      <w:numFmt w:val="bullet"/>
      <w:lvlText w:val=""/>
      <w:lvlJc w:val="left"/>
      <w:pPr>
        <w:ind w:left="6154" w:hanging="360"/>
      </w:pPr>
      <w:rPr>
        <w:rFonts w:ascii="Wingdings" w:hAnsi="Wingdings" w:hint="default"/>
      </w:rPr>
    </w:lvl>
  </w:abstractNum>
  <w:abstractNum w:abstractNumId="38" w15:restartNumberingAfterBreak="0">
    <w:nsid w:val="3B8A576F"/>
    <w:multiLevelType w:val="hybridMultilevel"/>
    <w:tmpl w:val="239C82D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C166657"/>
    <w:multiLevelType w:val="hybridMultilevel"/>
    <w:tmpl w:val="7B5AC96C"/>
    <w:lvl w:ilvl="0" w:tplc="D83E5BEA">
      <w:start w:val="1"/>
      <w:numFmt w:val="bullet"/>
      <w:pStyle w:val="ColorfulList-Accent1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E8411B0"/>
    <w:multiLevelType w:val="hybridMultilevel"/>
    <w:tmpl w:val="7756A99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EF91B8B"/>
    <w:multiLevelType w:val="hybridMultilevel"/>
    <w:tmpl w:val="9AE4BCF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F2C2E30"/>
    <w:multiLevelType w:val="hybridMultilevel"/>
    <w:tmpl w:val="7D92EAF0"/>
    <w:lvl w:ilvl="0" w:tplc="87322B00">
      <w:start w:val="1"/>
      <w:numFmt w:val="bullet"/>
      <w:pStyle w:val="List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14716E"/>
    <w:multiLevelType w:val="hybridMultilevel"/>
    <w:tmpl w:val="B4C44C34"/>
    <w:lvl w:ilvl="0" w:tplc="5DECAA66">
      <w:start w:val="5"/>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03A3D26"/>
    <w:multiLevelType w:val="hybridMultilevel"/>
    <w:tmpl w:val="32020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Myriad Pro"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Myriad Pro"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Myriad Pro"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4076414C"/>
    <w:multiLevelType w:val="hybridMultilevel"/>
    <w:tmpl w:val="86481024"/>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816688"/>
    <w:multiLevelType w:val="hybridMultilevel"/>
    <w:tmpl w:val="7AACA19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11E6A4A"/>
    <w:multiLevelType w:val="hybridMultilevel"/>
    <w:tmpl w:val="D57463F6"/>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9" w15:restartNumberingAfterBreak="0">
    <w:nsid w:val="42C65620"/>
    <w:multiLevelType w:val="hybridMultilevel"/>
    <w:tmpl w:val="8E44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F850C8"/>
    <w:multiLevelType w:val="hybridMultilevel"/>
    <w:tmpl w:val="98185460"/>
    <w:lvl w:ilvl="0" w:tplc="08090005">
      <w:start w:val="1"/>
      <w:numFmt w:val="bullet"/>
      <w:lvlText w:val=""/>
      <w:lvlJc w:val="left"/>
      <w:pPr>
        <w:ind w:left="368" w:hanging="360"/>
      </w:pPr>
      <w:rPr>
        <w:rFonts w:ascii="Wingdings" w:hAnsi="Wingdings"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1" w15:restartNumberingAfterBreak="0">
    <w:nsid w:val="470C5053"/>
    <w:multiLevelType w:val="hybridMultilevel"/>
    <w:tmpl w:val="9FBA2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452BB7"/>
    <w:multiLevelType w:val="hybridMultilevel"/>
    <w:tmpl w:val="90DA82AE"/>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8F39C7"/>
    <w:multiLevelType w:val="hybridMultilevel"/>
    <w:tmpl w:val="4E10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BFB30CF"/>
    <w:multiLevelType w:val="hybridMultilevel"/>
    <w:tmpl w:val="899EEFB4"/>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C1918F2"/>
    <w:multiLevelType w:val="hybridMultilevel"/>
    <w:tmpl w:val="4CACF6A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25A140D"/>
    <w:multiLevelType w:val="hybridMultilevel"/>
    <w:tmpl w:val="D1900110"/>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530121CC"/>
    <w:multiLevelType w:val="hybridMultilevel"/>
    <w:tmpl w:val="A6FCC4D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38B42CF"/>
    <w:multiLevelType w:val="hybridMultilevel"/>
    <w:tmpl w:val="6E7AD89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3BA4C50"/>
    <w:multiLevelType w:val="hybridMultilevel"/>
    <w:tmpl w:val="CA12BE6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706DC0"/>
    <w:multiLevelType w:val="hybridMultilevel"/>
    <w:tmpl w:val="788297D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810589"/>
    <w:multiLevelType w:val="hybridMultilevel"/>
    <w:tmpl w:val="A8F6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1D4195"/>
    <w:multiLevelType w:val="hybridMultilevel"/>
    <w:tmpl w:val="44BC32D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8CF49BD"/>
    <w:multiLevelType w:val="hybridMultilevel"/>
    <w:tmpl w:val="323C9ED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08" w:hanging="360"/>
      </w:pPr>
      <w:rPr>
        <w:rFonts w:ascii="Courier New" w:hAnsi="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65" w15:restartNumberingAfterBreak="0">
    <w:nsid w:val="59AC6D85"/>
    <w:multiLevelType w:val="hybridMultilevel"/>
    <w:tmpl w:val="A962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732529"/>
    <w:multiLevelType w:val="hybridMultilevel"/>
    <w:tmpl w:val="8024613E"/>
    <w:lvl w:ilvl="0" w:tplc="9EB293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A9D00CA"/>
    <w:multiLevelType w:val="hybridMultilevel"/>
    <w:tmpl w:val="2EDAEC08"/>
    <w:lvl w:ilvl="0" w:tplc="04090001">
      <w:start w:val="1"/>
      <w:numFmt w:val="bullet"/>
      <w:lvlText w:val=""/>
      <w:lvlJc w:val="left"/>
      <w:pPr>
        <w:ind w:left="1080" w:hanging="360"/>
      </w:pPr>
      <w:rPr>
        <w:rFonts w:ascii="Symbol" w:hAnsi="Symbol" w:hint="default"/>
      </w:rPr>
    </w:lvl>
    <w:lvl w:ilvl="1" w:tplc="AFA840D4">
      <w:start w:val="8"/>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D193FDD"/>
    <w:multiLevelType w:val="hybridMultilevel"/>
    <w:tmpl w:val="66F4083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D43E5E"/>
    <w:multiLevelType w:val="hybridMultilevel"/>
    <w:tmpl w:val="CDD4C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05C73E5"/>
    <w:multiLevelType w:val="multilevel"/>
    <w:tmpl w:val="5D10A41A"/>
    <w:lvl w:ilvl="0">
      <w:start w:val="1"/>
      <w:numFmt w:val="decimal"/>
      <w:pStyle w:val="Heading1"/>
      <w:lvlText w:val="%1"/>
      <w:lvlJc w:val="left"/>
      <w:pPr>
        <w:ind w:left="3054" w:hanging="360"/>
      </w:pPr>
      <w:rPr>
        <w:rFonts w:hint="default"/>
      </w:rPr>
    </w:lvl>
    <w:lvl w:ilvl="1">
      <w:start w:val="1"/>
      <w:numFmt w:val="decimal"/>
      <w:pStyle w:val="Heading2"/>
      <w:lvlText w:val="%1.%2"/>
      <w:lvlJc w:val="left"/>
      <w:pPr>
        <w:ind w:left="720" w:hanging="360"/>
      </w:pPr>
      <w:rPr>
        <w:rFonts w:hint="default"/>
        <w:i w:val="0"/>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0B71EA8"/>
    <w:multiLevelType w:val="hybridMultilevel"/>
    <w:tmpl w:val="790C54D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0BB2890"/>
    <w:multiLevelType w:val="hybridMultilevel"/>
    <w:tmpl w:val="95C0529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14551F9"/>
    <w:multiLevelType w:val="hybridMultilevel"/>
    <w:tmpl w:val="F22C0BC6"/>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70215E"/>
    <w:multiLevelType w:val="hybridMultilevel"/>
    <w:tmpl w:val="A142E40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7893237"/>
    <w:multiLevelType w:val="hybridMultilevel"/>
    <w:tmpl w:val="12F6E142"/>
    <w:lvl w:ilvl="0" w:tplc="08090017">
      <w:start w:val="1"/>
      <w:numFmt w:val="lowerLetter"/>
      <w:pStyle w:val="ListNumber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9110312"/>
    <w:multiLevelType w:val="hybridMultilevel"/>
    <w:tmpl w:val="074AEA8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978668D"/>
    <w:multiLevelType w:val="hybridMultilevel"/>
    <w:tmpl w:val="ECA41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A687568"/>
    <w:multiLevelType w:val="multilevel"/>
    <w:tmpl w:val="B19AF4BE"/>
    <w:lvl w:ilvl="0">
      <w:start w:val="9"/>
      <w:numFmt w:val="decimal"/>
      <w:lvlText w:val="%1"/>
      <w:lvlJc w:val="left"/>
      <w:pPr>
        <w:ind w:left="360" w:hanging="360"/>
      </w:pPr>
      <w:rPr>
        <w:rFonts w:ascii="MS Reference Sans Serif" w:hAnsi="MS Reference Sans Serif" w:cs="Times New Roman" w:hint="default"/>
        <w:color w:val="auto"/>
        <w:sz w:val="20"/>
      </w:rPr>
    </w:lvl>
    <w:lvl w:ilvl="1">
      <w:start w:val="7"/>
      <w:numFmt w:val="decimal"/>
      <w:lvlText w:val="%1.%2"/>
      <w:lvlJc w:val="left"/>
      <w:pPr>
        <w:ind w:left="360" w:hanging="360"/>
      </w:pPr>
      <w:rPr>
        <w:rFonts w:ascii="MS Reference Sans Serif" w:hAnsi="MS Reference Sans Serif" w:cs="Times New Roman" w:hint="default"/>
        <w:color w:val="auto"/>
        <w:sz w:val="20"/>
      </w:rPr>
    </w:lvl>
    <w:lvl w:ilvl="2">
      <w:start w:val="1"/>
      <w:numFmt w:val="decimal"/>
      <w:lvlText w:val="%1.%2.%3"/>
      <w:lvlJc w:val="left"/>
      <w:pPr>
        <w:ind w:left="360" w:hanging="360"/>
      </w:pPr>
      <w:rPr>
        <w:rFonts w:ascii="MS Reference Sans Serif" w:hAnsi="MS Reference Sans Serif" w:cs="Times New Roman" w:hint="default"/>
        <w:color w:val="auto"/>
        <w:sz w:val="20"/>
      </w:rPr>
    </w:lvl>
    <w:lvl w:ilvl="3">
      <w:start w:val="1"/>
      <w:numFmt w:val="decimal"/>
      <w:lvlText w:val="%1.%2.%3.%4"/>
      <w:lvlJc w:val="left"/>
      <w:pPr>
        <w:ind w:left="720" w:hanging="720"/>
      </w:pPr>
      <w:rPr>
        <w:rFonts w:ascii="MS Reference Sans Serif" w:hAnsi="MS Reference Sans Serif" w:cs="Times New Roman" w:hint="default"/>
        <w:color w:val="auto"/>
        <w:sz w:val="20"/>
      </w:rPr>
    </w:lvl>
    <w:lvl w:ilvl="4">
      <w:start w:val="1"/>
      <w:numFmt w:val="decimal"/>
      <w:lvlText w:val="%1.%2.%3.%4.%5"/>
      <w:lvlJc w:val="left"/>
      <w:pPr>
        <w:ind w:left="720" w:hanging="720"/>
      </w:pPr>
      <w:rPr>
        <w:rFonts w:ascii="MS Reference Sans Serif" w:hAnsi="MS Reference Sans Serif" w:cs="Times New Roman" w:hint="default"/>
        <w:color w:val="auto"/>
        <w:sz w:val="20"/>
      </w:rPr>
    </w:lvl>
    <w:lvl w:ilvl="5">
      <w:start w:val="1"/>
      <w:numFmt w:val="decimal"/>
      <w:lvlText w:val="%1.%2.%3.%4.%5.%6"/>
      <w:lvlJc w:val="left"/>
      <w:pPr>
        <w:ind w:left="1080" w:hanging="1080"/>
      </w:pPr>
      <w:rPr>
        <w:rFonts w:ascii="MS Reference Sans Serif" w:hAnsi="MS Reference Sans Serif" w:cs="Times New Roman" w:hint="default"/>
        <w:color w:val="auto"/>
        <w:sz w:val="20"/>
      </w:rPr>
    </w:lvl>
    <w:lvl w:ilvl="6">
      <w:start w:val="1"/>
      <w:numFmt w:val="decimal"/>
      <w:lvlText w:val="%1.%2.%3.%4.%5.%6.%7"/>
      <w:lvlJc w:val="left"/>
      <w:pPr>
        <w:ind w:left="1080" w:hanging="1080"/>
      </w:pPr>
      <w:rPr>
        <w:rFonts w:ascii="MS Reference Sans Serif" w:hAnsi="MS Reference Sans Serif" w:cs="Times New Roman" w:hint="default"/>
        <w:color w:val="auto"/>
        <w:sz w:val="20"/>
      </w:rPr>
    </w:lvl>
    <w:lvl w:ilvl="7">
      <w:start w:val="1"/>
      <w:numFmt w:val="decimal"/>
      <w:lvlText w:val="%1.%2.%3.%4.%5.%6.%7.%8"/>
      <w:lvlJc w:val="left"/>
      <w:pPr>
        <w:ind w:left="1080" w:hanging="1080"/>
      </w:pPr>
      <w:rPr>
        <w:rFonts w:ascii="MS Reference Sans Serif" w:hAnsi="MS Reference Sans Serif" w:cs="Times New Roman" w:hint="default"/>
        <w:color w:val="auto"/>
        <w:sz w:val="20"/>
      </w:rPr>
    </w:lvl>
    <w:lvl w:ilvl="8">
      <w:start w:val="1"/>
      <w:numFmt w:val="decimal"/>
      <w:lvlText w:val="%1.%2.%3.%4.%5.%6.%7.%8.%9"/>
      <w:lvlJc w:val="left"/>
      <w:pPr>
        <w:ind w:left="1440" w:hanging="1440"/>
      </w:pPr>
      <w:rPr>
        <w:rFonts w:ascii="MS Reference Sans Serif" w:hAnsi="MS Reference Sans Serif" w:cs="Times New Roman" w:hint="default"/>
        <w:color w:val="auto"/>
        <w:sz w:val="20"/>
      </w:rPr>
    </w:lvl>
  </w:abstractNum>
  <w:abstractNum w:abstractNumId="79" w15:restartNumberingAfterBreak="0">
    <w:nsid w:val="6ABB63A8"/>
    <w:multiLevelType w:val="hybridMultilevel"/>
    <w:tmpl w:val="BF82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B183ABF"/>
    <w:multiLevelType w:val="multilevel"/>
    <w:tmpl w:val="35AED808"/>
    <w:lvl w:ilvl="0">
      <w:start w:val="1"/>
      <w:numFmt w:val="decimal"/>
      <w:pStyle w:val="Criteria"/>
      <w:lvlText w:val="%1."/>
      <w:lvlJc w:val="left"/>
      <w:pPr>
        <w:ind w:left="360"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81" w15:restartNumberingAfterBreak="0">
    <w:nsid w:val="6BE335F3"/>
    <w:multiLevelType w:val="hybridMultilevel"/>
    <w:tmpl w:val="2482DF1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15:restartNumberingAfterBreak="0">
    <w:nsid w:val="6CBF29AA"/>
    <w:multiLevelType w:val="hybridMultilevel"/>
    <w:tmpl w:val="255E0D24"/>
    <w:lvl w:ilvl="0" w:tplc="0809000F">
      <w:start w:val="1"/>
      <w:numFmt w:val="bullet"/>
      <w:lvlText w:val=""/>
      <w:lvlJc w:val="left"/>
      <w:pPr>
        <w:ind w:left="360" w:hanging="360"/>
      </w:pPr>
      <w:rPr>
        <w:rFonts w:ascii="Wingdings" w:hAnsi="Wingdings" w:hint="default"/>
      </w:rPr>
    </w:lvl>
    <w:lvl w:ilvl="1" w:tplc="08090019" w:tentative="1">
      <w:start w:val="1"/>
      <w:numFmt w:val="bullet"/>
      <w:lvlText w:val="o"/>
      <w:lvlJc w:val="left"/>
      <w:pPr>
        <w:ind w:left="1608" w:hanging="360"/>
      </w:pPr>
      <w:rPr>
        <w:rFonts w:ascii="Courier New" w:hAnsi="Courier New" w:hint="default"/>
      </w:rPr>
    </w:lvl>
    <w:lvl w:ilvl="2" w:tplc="0809001B" w:tentative="1">
      <w:start w:val="1"/>
      <w:numFmt w:val="bullet"/>
      <w:lvlText w:val=""/>
      <w:lvlJc w:val="left"/>
      <w:pPr>
        <w:ind w:left="2328" w:hanging="360"/>
      </w:pPr>
      <w:rPr>
        <w:rFonts w:ascii="Wingdings" w:hAnsi="Wingdings" w:hint="default"/>
      </w:rPr>
    </w:lvl>
    <w:lvl w:ilvl="3" w:tplc="0809000F" w:tentative="1">
      <w:start w:val="1"/>
      <w:numFmt w:val="bullet"/>
      <w:lvlText w:val=""/>
      <w:lvlJc w:val="left"/>
      <w:pPr>
        <w:ind w:left="3048" w:hanging="360"/>
      </w:pPr>
      <w:rPr>
        <w:rFonts w:ascii="Symbol" w:hAnsi="Symbol" w:hint="default"/>
      </w:rPr>
    </w:lvl>
    <w:lvl w:ilvl="4" w:tplc="08090019" w:tentative="1">
      <w:start w:val="1"/>
      <w:numFmt w:val="bullet"/>
      <w:lvlText w:val="o"/>
      <w:lvlJc w:val="left"/>
      <w:pPr>
        <w:ind w:left="3768" w:hanging="360"/>
      </w:pPr>
      <w:rPr>
        <w:rFonts w:ascii="Courier New" w:hAnsi="Courier New" w:hint="default"/>
      </w:rPr>
    </w:lvl>
    <w:lvl w:ilvl="5" w:tplc="0809001B" w:tentative="1">
      <w:start w:val="1"/>
      <w:numFmt w:val="bullet"/>
      <w:lvlText w:val=""/>
      <w:lvlJc w:val="left"/>
      <w:pPr>
        <w:ind w:left="4488" w:hanging="360"/>
      </w:pPr>
      <w:rPr>
        <w:rFonts w:ascii="Wingdings" w:hAnsi="Wingdings" w:hint="default"/>
      </w:rPr>
    </w:lvl>
    <w:lvl w:ilvl="6" w:tplc="0809000F" w:tentative="1">
      <w:start w:val="1"/>
      <w:numFmt w:val="bullet"/>
      <w:lvlText w:val=""/>
      <w:lvlJc w:val="left"/>
      <w:pPr>
        <w:ind w:left="5208" w:hanging="360"/>
      </w:pPr>
      <w:rPr>
        <w:rFonts w:ascii="Symbol" w:hAnsi="Symbol" w:hint="default"/>
      </w:rPr>
    </w:lvl>
    <w:lvl w:ilvl="7" w:tplc="08090019" w:tentative="1">
      <w:start w:val="1"/>
      <w:numFmt w:val="bullet"/>
      <w:lvlText w:val="o"/>
      <w:lvlJc w:val="left"/>
      <w:pPr>
        <w:ind w:left="5928" w:hanging="360"/>
      </w:pPr>
      <w:rPr>
        <w:rFonts w:ascii="Courier New" w:hAnsi="Courier New" w:hint="default"/>
      </w:rPr>
    </w:lvl>
    <w:lvl w:ilvl="8" w:tplc="0809001B" w:tentative="1">
      <w:start w:val="1"/>
      <w:numFmt w:val="bullet"/>
      <w:lvlText w:val=""/>
      <w:lvlJc w:val="left"/>
      <w:pPr>
        <w:ind w:left="6648" w:hanging="360"/>
      </w:pPr>
      <w:rPr>
        <w:rFonts w:ascii="Wingdings" w:hAnsi="Wingdings" w:hint="default"/>
      </w:rPr>
    </w:lvl>
  </w:abstractNum>
  <w:abstractNum w:abstractNumId="83" w15:restartNumberingAfterBreak="0">
    <w:nsid w:val="75947714"/>
    <w:multiLevelType w:val="hybridMultilevel"/>
    <w:tmpl w:val="B928C0EE"/>
    <w:lvl w:ilvl="0" w:tplc="1236F606">
      <w:start w:val="1"/>
      <w:numFmt w:val="bullet"/>
      <w:lvlText w:val=""/>
      <w:lvlJc w:val="left"/>
      <w:pPr>
        <w:ind w:left="360" w:hanging="360"/>
      </w:pPr>
      <w:rPr>
        <w:rFonts w:ascii="Wingdings" w:hAnsi="Wingdings" w:hint="default"/>
      </w:rPr>
    </w:lvl>
    <w:lvl w:ilvl="1" w:tplc="FF3C527E" w:tentative="1">
      <w:start w:val="1"/>
      <w:numFmt w:val="bullet"/>
      <w:lvlText w:val="o"/>
      <w:lvlJc w:val="left"/>
      <w:pPr>
        <w:ind w:left="1608" w:hanging="360"/>
      </w:pPr>
      <w:rPr>
        <w:rFonts w:ascii="Courier New" w:hAnsi="Courier New" w:hint="default"/>
      </w:rPr>
    </w:lvl>
    <w:lvl w:ilvl="2" w:tplc="35D8E714" w:tentative="1">
      <w:start w:val="1"/>
      <w:numFmt w:val="bullet"/>
      <w:lvlText w:val=""/>
      <w:lvlJc w:val="left"/>
      <w:pPr>
        <w:ind w:left="2328" w:hanging="360"/>
      </w:pPr>
      <w:rPr>
        <w:rFonts w:ascii="Wingdings" w:hAnsi="Wingdings" w:hint="default"/>
      </w:rPr>
    </w:lvl>
    <w:lvl w:ilvl="3" w:tplc="913C2D1A" w:tentative="1">
      <w:start w:val="1"/>
      <w:numFmt w:val="bullet"/>
      <w:lvlText w:val=""/>
      <w:lvlJc w:val="left"/>
      <w:pPr>
        <w:ind w:left="3048" w:hanging="360"/>
      </w:pPr>
      <w:rPr>
        <w:rFonts w:ascii="Symbol" w:hAnsi="Symbol" w:hint="default"/>
      </w:rPr>
    </w:lvl>
    <w:lvl w:ilvl="4" w:tplc="96A6E026" w:tentative="1">
      <w:start w:val="1"/>
      <w:numFmt w:val="bullet"/>
      <w:lvlText w:val="o"/>
      <w:lvlJc w:val="left"/>
      <w:pPr>
        <w:ind w:left="3768" w:hanging="360"/>
      </w:pPr>
      <w:rPr>
        <w:rFonts w:ascii="Courier New" w:hAnsi="Courier New" w:hint="default"/>
      </w:rPr>
    </w:lvl>
    <w:lvl w:ilvl="5" w:tplc="998E85DE" w:tentative="1">
      <w:start w:val="1"/>
      <w:numFmt w:val="bullet"/>
      <w:lvlText w:val=""/>
      <w:lvlJc w:val="left"/>
      <w:pPr>
        <w:ind w:left="4488" w:hanging="360"/>
      </w:pPr>
      <w:rPr>
        <w:rFonts w:ascii="Wingdings" w:hAnsi="Wingdings" w:hint="default"/>
      </w:rPr>
    </w:lvl>
    <w:lvl w:ilvl="6" w:tplc="40568A88" w:tentative="1">
      <w:start w:val="1"/>
      <w:numFmt w:val="bullet"/>
      <w:lvlText w:val=""/>
      <w:lvlJc w:val="left"/>
      <w:pPr>
        <w:ind w:left="5208" w:hanging="360"/>
      </w:pPr>
      <w:rPr>
        <w:rFonts w:ascii="Symbol" w:hAnsi="Symbol" w:hint="default"/>
      </w:rPr>
    </w:lvl>
    <w:lvl w:ilvl="7" w:tplc="0E24DEA0" w:tentative="1">
      <w:start w:val="1"/>
      <w:numFmt w:val="bullet"/>
      <w:lvlText w:val="o"/>
      <w:lvlJc w:val="left"/>
      <w:pPr>
        <w:ind w:left="5928" w:hanging="360"/>
      </w:pPr>
      <w:rPr>
        <w:rFonts w:ascii="Courier New" w:hAnsi="Courier New" w:hint="default"/>
      </w:rPr>
    </w:lvl>
    <w:lvl w:ilvl="8" w:tplc="36C0D944" w:tentative="1">
      <w:start w:val="1"/>
      <w:numFmt w:val="bullet"/>
      <w:lvlText w:val=""/>
      <w:lvlJc w:val="left"/>
      <w:pPr>
        <w:ind w:left="6648" w:hanging="360"/>
      </w:pPr>
      <w:rPr>
        <w:rFonts w:ascii="Wingdings" w:hAnsi="Wingdings" w:hint="default"/>
      </w:rPr>
    </w:lvl>
  </w:abstractNum>
  <w:abstractNum w:abstractNumId="84" w15:restartNumberingAfterBreak="0">
    <w:nsid w:val="765731C5"/>
    <w:multiLevelType w:val="hybridMultilevel"/>
    <w:tmpl w:val="DA30F02E"/>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C6631B6"/>
    <w:multiLevelType w:val="hybridMultilevel"/>
    <w:tmpl w:val="9BD0E7D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DCC3C24"/>
    <w:multiLevelType w:val="hybridMultilevel"/>
    <w:tmpl w:val="D65AD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7E414550"/>
    <w:multiLevelType w:val="hybridMultilevel"/>
    <w:tmpl w:val="B6708534"/>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D46A94"/>
    <w:multiLevelType w:val="hybridMultilevel"/>
    <w:tmpl w:val="012E9B66"/>
    <w:lvl w:ilvl="0" w:tplc="08090005">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FE84248"/>
    <w:multiLevelType w:val="multilevel"/>
    <w:tmpl w:val="0B8AEB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FE84C57"/>
    <w:multiLevelType w:val="hybridMultilevel"/>
    <w:tmpl w:val="C0CC033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60"/>
  </w:num>
  <w:num w:numId="3">
    <w:abstractNumId w:val="16"/>
  </w:num>
  <w:num w:numId="4">
    <w:abstractNumId w:val="70"/>
  </w:num>
  <w:num w:numId="5">
    <w:abstractNumId w:val="43"/>
  </w:num>
  <w:num w:numId="6">
    <w:abstractNumId w:val="12"/>
  </w:num>
  <w:num w:numId="7">
    <w:abstractNumId w:val="80"/>
  </w:num>
  <w:num w:numId="8">
    <w:abstractNumId w:val="24"/>
  </w:num>
  <w:num w:numId="9">
    <w:abstractNumId w:val="75"/>
  </w:num>
  <w:num w:numId="10">
    <w:abstractNumId w:val="1"/>
  </w:num>
  <w:num w:numId="11">
    <w:abstractNumId w:val="0"/>
  </w:num>
  <w:num w:numId="12">
    <w:abstractNumId w:val="39"/>
  </w:num>
  <w:num w:numId="13">
    <w:abstractNumId w:val="42"/>
  </w:num>
  <w:num w:numId="14">
    <w:abstractNumId w:val="31"/>
  </w:num>
  <w:num w:numId="15">
    <w:abstractNumId w:val="66"/>
  </w:num>
  <w:num w:numId="16">
    <w:abstractNumId w:val="37"/>
  </w:num>
  <w:num w:numId="17">
    <w:abstractNumId w:val="13"/>
  </w:num>
  <w:num w:numId="18">
    <w:abstractNumId w:val="89"/>
  </w:num>
  <w:num w:numId="19">
    <w:abstractNumId w:val="21"/>
  </w:num>
  <w:num w:numId="20">
    <w:abstractNumId w:val="53"/>
  </w:num>
  <w:num w:numId="21">
    <w:abstractNumId w:val="54"/>
  </w:num>
  <w:num w:numId="22">
    <w:abstractNumId w:val="48"/>
  </w:num>
  <w:num w:numId="23">
    <w:abstractNumId w:val="27"/>
  </w:num>
  <w:num w:numId="24">
    <w:abstractNumId w:val="3"/>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14"/>
  </w:num>
  <w:num w:numId="28">
    <w:abstractNumId w:val="81"/>
  </w:num>
  <w:num w:numId="29">
    <w:abstractNumId w:val="6"/>
  </w:num>
  <w:num w:numId="30">
    <w:abstractNumId w:val="38"/>
  </w:num>
  <w:num w:numId="31">
    <w:abstractNumId w:val="90"/>
  </w:num>
  <w:num w:numId="32">
    <w:abstractNumId w:val="10"/>
  </w:num>
  <w:num w:numId="33">
    <w:abstractNumId w:val="71"/>
  </w:num>
  <w:num w:numId="34">
    <w:abstractNumId w:val="76"/>
  </w:num>
  <w:num w:numId="35">
    <w:abstractNumId w:val="5"/>
  </w:num>
  <w:num w:numId="36">
    <w:abstractNumId w:val="88"/>
  </w:num>
  <w:num w:numId="37">
    <w:abstractNumId w:val="57"/>
  </w:num>
  <w:num w:numId="38">
    <w:abstractNumId w:val="72"/>
  </w:num>
  <w:num w:numId="39">
    <w:abstractNumId w:val="11"/>
  </w:num>
  <w:num w:numId="40">
    <w:abstractNumId w:val="2"/>
  </w:num>
  <w:num w:numId="41">
    <w:abstractNumId w:val="25"/>
  </w:num>
  <w:num w:numId="42">
    <w:abstractNumId w:val="9"/>
  </w:num>
  <w:num w:numId="43">
    <w:abstractNumId w:val="40"/>
  </w:num>
  <w:num w:numId="44">
    <w:abstractNumId w:val="82"/>
  </w:num>
  <w:num w:numId="45">
    <w:abstractNumId w:val="8"/>
  </w:num>
  <w:num w:numId="46">
    <w:abstractNumId w:val="36"/>
  </w:num>
  <w:num w:numId="47">
    <w:abstractNumId w:val="74"/>
  </w:num>
  <w:num w:numId="48">
    <w:abstractNumId w:val="84"/>
  </w:num>
  <w:num w:numId="49">
    <w:abstractNumId w:val="85"/>
  </w:num>
  <w:num w:numId="50">
    <w:abstractNumId w:val="83"/>
  </w:num>
  <w:num w:numId="51">
    <w:abstractNumId w:val="7"/>
  </w:num>
  <w:num w:numId="52">
    <w:abstractNumId w:val="50"/>
  </w:num>
  <w:num w:numId="53">
    <w:abstractNumId w:val="58"/>
  </w:num>
  <w:num w:numId="54">
    <w:abstractNumId w:val="20"/>
  </w:num>
  <w:num w:numId="55">
    <w:abstractNumId w:val="41"/>
  </w:num>
  <w:num w:numId="56">
    <w:abstractNumId w:val="64"/>
  </w:num>
  <w:num w:numId="57">
    <w:abstractNumId w:val="62"/>
  </w:num>
  <w:num w:numId="58">
    <w:abstractNumId w:val="4"/>
  </w:num>
  <w:num w:numId="59">
    <w:abstractNumId w:val="47"/>
  </w:num>
  <w:num w:numId="60">
    <w:abstractNumId w:val="55"/>
  </w:num>
  <w:num w:numId="61">
    <w:abstractNumId w:val="28"/>
  </w:num>
  <w:num w:numId="62">
    <w:abstractNumId w:val="45"/>
  </w:num>
  <w:num w:numId="63">
    <w:abstractNumId w:val="18"/>
  </w:num>
  <w:num w:numId="64">
    <w:abstractNumId w:val="77"/>
  </w:num>
  <w:num w:numId="65">
    <w:abstractNumId w:val="86"/>
  </w:num>
  <w:num w:numId="66">
    <w:abstractNumId w:val="32"/>
  </w:num>
  <w:num w:numId="67">
    <w:abstractNumId w:val="63"/>
  </w:num>
  <w:num w:numId="68">
    <w:abstractNumId w:val="65"/>
  </w:num>
  <w:num w:numId="69">
    <w:abstractNumId w:val="34"/>
  </w:num>
  <w:num w:numId="70">
    <w:abstractNumId w:val="19"/>
  </w:num>
  <w:num w:numId="71">
    <w:abstractNumId w:val="69"/>
  </w:num>
  <w:num w:numId="72">
    <w:abstractNumId w:val="44"/>
  </w:num>
  <w:num w:numId="73">
    <w:abstractNumId w:val="33"/>
  </w:num>
  <w:num w:numId="74">
    <w:abstractNumId w:val="78"/>
  </w:num>
  <w:num w:numId="75">
    <w:abstractNumId w:val="23"/>
  </w:num>
  <w:num w:numId="76">
    <w:abstractNumId w:val="17"/>
  </w:num>
  <w:num w:numId="77">
    <w:abstractNumId w:val="49"/>
  </w:num>
  <w:num w:numId="78">
    <w:abstractNumId w:val="73"/>
  </w:num>
  <w:num w:numId="79">
    <w:abstractNumId w:val="26"/>
  </w:num>
  <w:num w:numId="80">
    <w:abstractNumId w:val="52"/>
  </w:num>
  <w:num w:numId="81">
    <w:abstractNumId w:val="87"/>
  </w:num>
  <w:num w:numId="82">
    <w:abstractNumId w:val="67"/>
  </w:num>
  <w:num w:numId="83">
    <w:abstractNumId w:val="30"/>
  </w:num>
  <w:num w:numId="84">
    <w:abstractNumId w:val="51"/>
  </w:num>
  <w:num w:numId="85">
    <w:abstractNumId w:val="35"/>
  </w:num>
  <w:num w:numId="86">
    <w:abstractNumId w:val="59"/>
  </w:num>
  <w:num w:numId="87">
    <w:abstractNumId w:val="15"/>
  </w:num>
  <w:num w:numId="88">
    <w:abstractNumId w:val="46"/>
  </w:num>
  <w:num w:numId="89">
    <w:abstractNumId w:val="22"/>
  </w:num>
  <w:num w:numId="90">
    <w:abstractNumId w:val="68"/>
  </w:num>
  <w:num w:numId="91">
    <w:abstractNumId w:val="79"/>
  </w:num>
  <w:num w:numId="92">
    <w:abstractNumId w:val="6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attachedTemplate r:id="rId1"/>
  <w:documentProtection w:edit="forms"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00319"/>
    <w:rsid w:val="00001189"/>
    <w:rsid w:val="00005882"/>
    <w:rsid w:val="00023BB4"/>
    <w:rsid w:val="0004472E"/>
    <w:rsid w:val="000542B2"/>
    <w:rsid w:val="0006114A"/>
    <w:rsid w:val="00064F34"/>
    <w:rsid w:val="00070BD6"/>
    <w:rsid w:val="0007597E"/>
    <w:rsid w:val="00075DB8"/>
    <w:rsid w:val="00092210"/>
    <w:rsid w:val="000C181C"/>
    <w:rsid w:val="000D0359"/>
    <w:rsid w:val="000F1E79"/>
    <w:rsid w:val="00103D49"/>
    <w:rsid w:val="0012695A"/>
    <w:rsid w:val="00126F60"/>
    <w:rsid w:val="00134357"/>
    <w:rsid w:val="00136E87"/>
    <w:rsid w:val="001371B5"/>
    <w:rsid w:val="0017770D"/>
    <w:rsid w:val="00187C49"/>
    <w:rsid w:val="00196595"/>
    <w:rsid w:val="001A2EC5"/>
    <w:rsid w:val="001A5283"/>
    <w:rsid w:val="001D1A20"/>
    <w:rsid w:val="001D310A"/>
    <w:rsid w:val="001D6EB3"/>
    <w:rsid w:val="001F797C"/>
    <w:rsid w:val="002078AC"/>
    <w:rsid w:val="00231BD6"/>
    <w:rsid w:val="00251038"/>
    <w:rsid w:val="002575EB"/>
    <w:rsid w:val="002711BB"/>
    <w:rsid w:val="00274DF4"/>
    <w:rsid w:val="002859A7"/>
    <w:rsid w:val="002A7354"/>
    <w:rsid w:val="002D01B4"/>
    <w:rsid w:val="002E062E"/>
    <w:rsid w:val="002E4857"/>
    <w:rsid w:val="002E574C"/>
    <w:rsid w:val="002F07CC"/>
    <w:rsid w:val="002F2E77"/>
    <w:rsid w:val="00301241"/>
    <w:rsid w:val="00302855"/>
    <w:rsid w:val="00305228"/>
    <w:rsid w:val="00312E3C"/>
    <w:rsid w:val="00334422"/>
    <w:rsid w:val="00337F51"/>
    <w:rsid w:val="0035321B"/>
    <w:rsid w:val="00354BAB"/>
    <w:rsid w:val="0037692D"/>
    <w:rsid w:val="003968DD"/>
    <w:rsid w:val="003A5154"/>
    <w:rsid w:val="003B2B9C"/>
    <w:rsid w:val="003C6EFD"/>
    <w:rsid w:val="003D26AC"/>
    <w:rsid w:val="003E4A96"/>
    <w:rsid w:val="003F1DAD"/>
    <w:rsid w:val="003F30AA"/>
    <w:rsid w:val="00414DA0"/>
    <w:rsid w:val="00422FD5"/>
    <w:rsid w:val="00423937"/>
    <w:rsid w:val="004251F3"/>
    <w:rsid w:val="004309B9"/>
    <w:rsid w:val="004354F4"/>
    <w:rsid w:val="004371DE"/>
    <w:rsid w:val="004429D5"/>
    <w:rsid w:val="0045714B"/>
    <w:rsid w:val="0047369B"/>
    <w:rsid w:val="00475645"/>
    <w:rsid w:val="004763E5"/>
    <w:rsid w:val="00486689"/>
    <w:rsid w:val="004B08C1"/>
    <w:rsid w:val="004C4D18"/>
    <w:rsid w:val="004D0F3D"/>
    <w:rsid w:val="004D2AFC"/>
    <w:rsid w:val="004E7135"/>
    <w:rsid w:val="005110C4"/>
    <w:rsid w:val="0052340C"/>
    <w:rsid w:val="005274B9"/>
    <w:rsid w:val="00551DC2"/>
    <w:rsid w:val="00554E9D"/>
    <w:rsid w:val="00556F2E"/>
    <w:rsid w:val="005660E6"/>
    <w:rsid w:val="0057219A"/>
    <w:rsid w:val="00573B60"/>
    <w:rsid w:val="00587656"/>
    <w:rsid w:val="005952FE"/>
    <w:rsid w:val="005A2A61"/>
    <w:rsid w:val="005A3355"/>
    <w:rsid w:val="005A755C"/>
    <w:rsid w:val="005B0A2B"/>
    <w:rsid w:val="005B5512"/>
    <w:rsid w:val="005E62E9"/>
    <w:rsid w:val="005F164C"/>
    <w:rsid w:val="005F7843"/>
    <w:rsid w:val="0060397E"/>
    <w:rsid w:val="00603DB6"/>
    <w:rsid w:val="00604DF0"/>
    <w:rsid w:val="006050C1"/>
    <w:rsid w:val="006115C4"/>
    <w:rsid w:val="00625BA4"/>
    <w:rsid w:val="00634F4E"/>
    <w:rsid w:val="00657BA1"/>
    <w:rsid w:val="0066288C"/>
    <w:rsid w:val="006715BA"/>
    <w:rsid w:val="0068387C"/>
    <w:rsid w:val="006C33C3"/>
    <w:rsid w:val="006C3861"/>
    <w:rsid w:val="006D0EF0"/>
    <w:rsid w:val="006E2041"/>
    <w:rsid w:val="0070642D"/>
    <w:rsid w:val="00711017"/>
    <w:rsid w:val="00720F7C"/>
    <w:rsid w:val="0072722D"/>
    <w:rsid w:val="00741017"/>
    <w:rsid w:val="00742059"/>
    <w:rsid w:val="007479E0"/>
    <w:rsid w:val="00753A4C"/>
    <w:rsid w:val="00755383"/>
    <w:rsid w:val="00764DFE"/>
    <w:rsid w:val="00766761"/>
    <w:rsid w:val="00772BEF"/>
    <w:rsid w:val="00773F7C"/>
    <w:rsid w:val="00774FAB"/>
    <w:rsid w:val="00793D18"/>
    <w:rsid w:val="007A4175"/>
    <w:rsid w:val="007A56C4"/>
    <w:rsid w:val="007A6324"/>
    <w:rsid w:val="007B1358"/>
    <w:rsid w:val="007B2A6D"/>
    <w:rsid w:val="007B4310"/>
    <w:rsid w:val="007B44B2"/>
    <w:rsid w:val="007B4F8E"/>
    <w:rsid w:val="007C5EAE"/>
    <w:rsid w:val="007D157C"/>
    <w:rsid w:val="007D56FA"/>
    <w:rsid w:val="007D7EE9"/>
    <w:rsid w:val="007F579B"/>
    <w:rsid w:val="00800B50"/>
    <w:rsid w:val="00807EAA"/>
    <w:rsid w:val="008104ED"/>
    <w:rsid w:val="00813162"/>
    <w:rsid w:val="0081780F"/>
    <w:rsid w:val="0083069A"/>
    <w:rsid w:val="00836D4B"/>
    <w:rsid w:val="00863474"/>
    <w:rsid w:val="00882F8F"/>
    <w:rsid w:val="008A4926"/>
    <w:rsid w:val="008C3917"/>
    <w:rsid w:val="008C6944"/>
    <w:rsid w:val="008C731E"/>
    <w:rsid w:val="008E0555"/>
    <w:rsid w:val="008E12F1"/>
    <w:rsid w:val="008F278F"/>
    <w:rsid w:val="009011E4"/>
    <w:rsid w:val="00911BB6"/>
    <w:rsid w:val="00912623"/>
    <w:rsid w:val="00914446"/>
    <w:rsid w:val="00923159"/>
    <w:rsid w:val="00931123"/>
    <w:rsid w:val="009404D9"/>
    <w:rsid w:val="00943596"/>
    <w:rsid w:val="009541EE"/>
    <w:rsid w:val="009602E1"/>
    <w:rsid w:val="00966CC3"/>
    <w:rsid w:val="00966FE2"/>
    <w:rsid w:val="009876E0"/>
    <w:rsid w:val="00990F8B"/>
    <w:rsid w:val="00996405"/>
    <w:rsid w:val="009A585C"/>
    <w:rsid w:val="009D1895"/>
    <w:rsid w:val="009F2B01"/>
    <w:rsid w:val="009F5B4C"/>
    <w:rsid w:val="00A105C1"/>
    <w:rsid w:val="00A34A3F"/>
    <w:rsid w:val="00A409D6"/>
    <w:rsid w:val="00A5365A"/>
    <w:rsid w:val="00A6307A"/>
    <w:rsid w:val="00A72036"/>
    <w:rsid w:val="00A77E36"/>
    <w:rsid w:val="00AA2321"/>
    <w:rsid w:val="00AA551F"/>
    <w:rsid w:val="00AC3979"/>
    <w:rsid w:val="00AD288D"/>
    <w:rsid w:val="00AE383E"/>
    <w:rsid w:val="00AE5C66"/>
    <w:rsid w:val="00AF1296"/>
    <w:rsid w:val="00AF557C"/>
    <w:rsid w:val="00AF5680"/>
    <w:rsid w:val="00B05F56"/>
    <w:rsid w:val="00B115DC"/>
    <w:rsid w:val="00B16A36"/>
    <w:rsid w:val="00B30061"/>
    <w:rsid w:val="00B44E8B"/>
    <w:rsid w:val="00B459B5"/>
    <w:rsid w:val="00B66161"/>
    <w:rsid w:val="00B675D7"/>
    <w:rsid w:val="00B7409C"/>
    <w:rsid w:val="00B76534"/>
    <w:rsid w:val="00B81DA6"/>
    <w:rsid w:val="00B87E7B"/>
    <w:rsid w:val="00B91ACF"/>
    <w:rsid w:val="00B94D3B"/>
    <w:rsid w:val="00BA191B"/>
    <w:rsid w:val="00BA5B8E"/>
    <w:rsid w:val="00BA645D"/>
    <w:rsid w:val="00BC74D5"/>
    <w:rsid w:val="00BE0D03"/>
    <w:rsid w:val="00BE3AFF"/>
    <w:rsid w:val="00BE7419"/>
    <w:rsid w:val="00C11079"/>
    <w:rsid w:val="00C338E2"/>
    <w:rsid w:val="00C3589D"/>
    <w:rsid w:val="00C37363"/>
    <w:rsid w:val="00C475C9"/>
    <w:rsid w:val="00C505E7"/>
    <w:rsid w:val="00C518E8"/>
    <w:rsid w:val="00C52DED"/>
    <w:rsid w:val="00C61503"/>
    <w:rsid w:val="00C8306D"/>
    <w:rsid w:val="00C872C1"/>
    <w:rsid w:val="00C97AC4"/>
    <w:rsid w:val="00CA3D93"/>
    <w:rsid w:val="00CB0691"/>
    <w:rsid w:val="00CB596D"/>
    <w:rsid w:val="00CC247C"/>
    <w:rsid w:val="00CE1BEF"/>
    <w:rsid w:val="00CE3B61"/>
    <w:rsid w:val="00CF458F"/>
    <w:rsid w:val="00D031C8"/>
    <w:rsid w:val="00D14131"/>
    <w:rsid w:val="00D33A79"/>
    <w:rsid w:val="00D34237"/>
    <w:rsid w:val="00D472CC"/>
    <w:rsid w:val="00D6250F"/>
    <w:rsid w:val="00D81F85"/>
    <w:rsid w:val="00D87DD1"/>
    <w:rsid w:val="00D90339"/>
    <w:rsid w:val="00D94926"/>
    <w:rsid w:val="00DA79F5"/>
    <w:rsid w:val="00DD27E1"/>
    <w:rsid w:val="00DE2A21"/>
    <w:rsid w:val="00DF3892"/>
    <w:rsid w:val="00DF6981"/>
    <w:rsid w:val="00E15760"/>
    <w:rsid w:val="00E347AA"/>
    <w:rsid w:val="00E40E36"/>
    <w:rsid w:val="00E430BE"/>
    <w:rsid w:val="00E624E5"/>
    <w:rsid w:val="00E62E70"/>
    <w:rsid w:val="00E712AE"/>
    <w:rsid w:val="00E73C59"/>
    <w:rsid w:val="00E7654B"/>
    <w:rsid w:val="00EB4B12"/>
    <w:rsid w:val="00EC3CA1"/>
    <w:rsid w:val="00ED539B"/>
    <w:rsid w:val="00EE6E7F"/>
    <w:rsid w:val="00EF19D8"/>
    <w:rsid w:val="00F00749"/>
    <w:rsid w:val="00F037F2"/>
    <w:rsid w:val="00F04032"/>
    <w:rsid w:val="00F11B63"/>
    <w:rsid w:val="00F1688B"/>
    <w:rsid w:val="00F26DAD"/>
    <w:rsid w:val="00F30B67"/>
    <w:rsid w:val="00F3523C"/>
    <w:rsid w:val="00F440C2"/>
    <w:rsid w:val="00F47349"/>
    <w:rsid w:val="00F511C2"/>
    <w:rsid w:val="00F54FF9"/>
    <w:rsid w:val="00F5639C"/>
    <w:rsid w:val="00F65317"/>
    <w:rsid w:val="00F66CCE"/>
    <w:rsid w:val="00F80B4D"/>
    <w:rsid w:val="00F8467F"/>
    <w:rsid w:val="00FA311A"/>
    <w:rsid w:val="00FB079F"/>
    <w:rsid w:val="00FC2018"/>
    <w:rsid w:val="00FC7363"/>
    <w:rsid w:val="00FD5E57"/>
    <w:rsid w:val="00FE1F9B"/>
    <w:rsid w:val="00FE464E"/>
    <w:rsid w:val="00FE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B4B26"/>
  <w15:docId w15:val="{D1E72082-DF11-407A-8429-EEFD6FCE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SBP"/>
    <w:qFormat/>
    <w:rsid w:val="00D90339"/>
    <w:pPr>
      <w:spacing w:line="312" w:lineRule="auto"/>
    </w:pPr>
    <w:rPr>
      <w:sz w:val="20"/>
      <w:szCs w:val="20"/>
    </w:rPr>
  </w:style>
  <w:style w:type="paragraph" w:styleId="Heading1">
    <w:name w:val="heading 1"/>
    <w:next w:val="Normal"/>
    <w:link w:val="Heading1Char"/>
    <w:autoRedefine/>
    <w:qFormat/>
    <w:rsid w:val="004D0F3D"/>
    <w:pPr>
      <w:keepNext/>
      <w:keepLines/>
      <w:pageBreakBefore/>
      <w:numPr>
        <w:numId w:val="4"/>
      </w:numPr>
      <w:spacing w:after="240"/>
      <w:ind w:left="851" w:hanging="851"/>
      <w:outlineLvl w:val="0"/>
    </w:pPr>
    <w:rPr>
      <w:rFonts w:asciiTheme="majorHAnsi" w:eastAsiaTheme="majorEastAsia" w:hAnsiTheme="majorHAnsi" w:cstheme="majorBidi"/>
      <w:bCs/>
      <w:color w:val="006890"/>
      <w:sz w:val="48"/>
      <w:szCs w:val="48"/>
    </w:rPr>
  </w:style>
  <w:style w:type="paragraph" w:styleId="Heading2">
    <w:name w:val="heading 2"/>
    <w:basedOn w:val="Heading1"/>
    <w:next w:val="Normal"/>
    <w:link w:val="Heading2Char"/>
    <w:unhideWhenUsed/>
    <w:qFormat/>
    <w:rsid w:val="007B4310"/>
    <w:pPr>
      <w:pageBreakBefore w:val="0"/>
      <w:numPr>
        <w:ilvl w:val="1"/>
      </w:numPr>
      <w:spacing w:before="360" w:after="120"/>
      <w:ind w:left="851" w:hanging="851"/>
      <w:outlineLvl w:val="1"/>
    </w:pPr>
    <w:rPr>
      <w:bCs w:val="0"/>
      <w:sz w:val="36"/>
      <w:szCs w:val="36"/>
    </w:rPr>
  </w:style>
  <w:style w:type="paragraph" w:styleId="Heading3">
    <w:name w:val="heading 3"/>
    <w:basedOn w:val="Heading2"/>
    <w:next w:val="Normal"/>
    <w:link w:val="Heading3Char"/>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nhideWhenUsed/>
    <w:qFormat/>
    <w:rsid w:val="005B0A2B"/>
    <w:pPr>
      <w:keepNext/>
      <w:keepLines/>
      <w:numPr>
        <w:ilvl w:val="2"/>
        <w:numId w:val="1"/>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qFormat/>
    <w:rsid w:val="005274B9"/>
    <w:pPr>
      <w:tabs>
        <w:tab w:val="num" w:pos="1008"/>
      </w:tabs>
      <w:spacing w:before="240" w:after="60" w:line="240" w:lineRule="auto"/>
      <w:ind w:left="1008" w:hanging="1008"/>
      <w:outlineLvl w:val="4"/>
    </w:pPr>
    <w:rPr>
      <w:rFonts w:ascii="Arial" w:eastAsia="Times New Roman" w:hAnsi="Arial" w:cs="Arial"/>
      <w:sz w:val="22"/>
      <w:szCs w:val="22"/>
      <w:lang w:val="en-US"/>
    </w:rPr>
  </w:style>
  <w:style w:type="paragraph" w:styleId="Heading6">
    <w:name w:val="heading 6"/>
    <w:basedOn w:val="Normal"/>
    <w:next w:val="Normal"/>
    <w:link w:val="Heading6Char"/>
    <w:qFormat/>
    <w:rsid w:val="005274B9"/>
    <w:pPr>
      <w:tabs>
        <w:tab w:val="num" w:pos="1152"/>
      </w:tabs>
      <w:spacing w:before="240" w:after="60" w:line="240" w:lineRule="auto"/>
      <w:ind w:left="1152" w:hanging="1152"/>
      <w:outlineLvl w:val="5"/>
    </w:pPr>
    <w:rPr>
      <w:rFonts w:ascii="Arial" w:eastAsia="Times New Roman" w:hAnsi="Arial" w:cs="Arial"/>
      <w:i/>
      <w:iCs/>
      <w:sz w:val="22"/>
      <w:szCs w:val="22"/>
      <w:lang w:val="en-US"/>
    </w:rPr>
  </w:style>
  <w:style w:type="paragraph" w:styleId="Heading7">
    <w:name w:val="heading 7"/>
    <w:basedOn w:val="Normal"/>
    <w:next w:val="Normal"/>
    <w:link w:val="Heading7Char"/>
    <w:qFormat/>
    <w:rsid w:val="005274B9"/>
    <w:pPr>
      <w:tabs>
        <w:tab w:val="num" w:pos="1296"/>
      </w:tabs>
      <w:spacing w:before="240" w:after="60" w:line="240" w:lineRule="auto"/>
      <w:ind w:left="1296" w:hanging="1296"/>
      <w:outlineLvl w:val="6"/>
    </w:pPr>
    <w:rPr>
      <w:rFonts w:ascii="Arial" w:eastAsia="Times New Roman" w:hAnsi="Arial" w:cs="Arial"/>
      <w:lang w:val="en-US"/>
    </w:rPr>
  </w:style>
  <w:style w:type="paragraph" w:styleId="Heading8">
    <w:name w:val="heading 8"/>
    <w:basedOn w:val="Normal"/>
    <w:next w:val="Normal"/>
    <w:link w:val="Heading8Char"/>
    <w:qFormat/>
    <w:rsid w:val="005274B9"/>
    <w:pPr>
      <w:tabs>
        <w:tab w:val="num" w:pos="1440"/>
      </w:tabs>
      <w:spacing w:before="240" w:after="60" w:line="240" w:lineRule="auto"/>
      <w:ind w:left="1440" w:hanging="1440"/>
      <w:outlineLvl w:val="7"/>
    </w:pPr>
    <w:rPr>
      <w:rFonts w:ascii="Arial" w:eastAsia="Times New Roman" w:hAnsi="Arial" w:cs="Arial"/>
      <w:i/>
      <w:iCs/>
      <w:lang w:val="en-US"/>
    </w:rPr>
  </w:style>
  <w:style w:type="paragraph" w:styleId="Heading9">
    <w:name w:val="heading 9"/>
    <w:basedOn w:val="Normal"/>
    <w:next w:val="Normal"/>
    <w:link w:val="Heading9Char"/>
    <w:qFormat/>
    <w:rsid w:val="005274B9"/>
    <w:pPr>
      <w:tabs>
        <w:tab w:val="num" w:pos="1584"/>
      </w:tabs>
      <w:spacing w:before="240" w:after="60" w:line="240" w:lineRule="auto"/>
      <w:ind w:left="1584" w:hanging="1584"/>
      <w:outlineLvl w:val="8"/>
    </w:pPr>
    <w:rPr>
      <w:rFonts w:ascii="Arial" w:eastAsia="Times New Roman" w:hAnsi="Arial"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rsid w:val="00836D4B"/>
  </w:style>
  <w:style w:type="paragraph" w:styleId="Footer">
    <w:name w:val="footer"/>
    <w:basedOn w:val="Normal"/>
    <w:link w:val="FooterChar"/>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rsid w:val="004D0F3D"/>
    <w:rPr>
      <w:rFonts w:asciiTheme="majorHAnsi" w:eastAsiaTheme="majorEastAsia" w:hAnsiTheme="majorHAnsi" w:cstheme="majorBidi"/>
      <w:bCs/>
      <w:color w:val="006890"/>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9876E0"/>
    <w:pPr>
      <w:tabs>
        <w:tab w:val="left" w:pos="567"/>
        <w:tab w:val="right" w:leader="dot" w:pos="9639"/>
      </w:tabs>
      <w:spacing w:after="100"/>
      <w:ind w:left="567" w:right="282" w:hanging="567"/>
    </w:pPr>
    <w:rPr>
      <w:b/>
      <w:noProof/>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rsid w:val="007B4310"/>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F5639C"/>
    <w:pPr>
      <w:tabs>
        <w:tab w:val="left" w:pos="567"/>
        <w:tab w:val="right" w:leader="dot" w:pos="9628"/>
      </w:tabs>
      <w:spacing w:after="100"/>
    </w:pPr>
    <w:rPr>
      <w:noProof/>
    </w:rPr>
  </w:style>
  <w:style w:type="character" w:customStyle="1" w:styleId="Heading3Char">
    <w:name w:val="Heading 3 Char"/>
    <w:basedOn w:val="DefaultParagraphFont"/>
    <w:link w:val="Heading3"/>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1"/>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qFormat/>
    <w:rsid w:val="004309B9"/>
    <w:pPr>
      <w:numPr>
        <w:numId w:val="2"/>
      </w:numPr>
      <w:ind w:left="426" w:hanging="426"/>
      <w:contextualSpacing/>
    </w:pPr>
  </w:style>
  <w:style w:type="paragraph" w:customStyle="1" w:styleId="IntentedBullet">
    <w:name w:val="Intented Bullet"/>
    <w:basedOn w:val="Indented"/>
    <w:link w:val="IntentedBulletChar"/>
    <w:qFormat/>
    <w:rsid w:val="004309B9"/>
    <w:pPr>
      <w:numPr>
        <w:numId w:val="3"/>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5"/>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table" w:customStyle="1" w:styleId="TableGrid1">
    <w:name w:val="Table Grid1"/>
    <w:basedOn w:val="TableNormal"/>
    <w:next w:val="TableGrid"/>
    <w:rsid w:val="0060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574C"/>
    <w:rPr>
      <w:color w:val="808080"/>
    </w:rPr>
  </w:style>
  <w:style w:type="character" w:styleId="CommentReference">
    <w:name w:val="annotation reference"/>
    <w:basedOn w:val="DefaultParagraphFont"/>
    <w:uiPriority w:val="99"/>
    <w:unhideWhenUsed/>
    <w:rsid w:val="0045714B"/>
    <w:rPr>
      <w:sz w:val="16"/>
      <w:szCs w:val="16"/>
    </w:rPr>
  </w:style>
  <w:style w:type="paragraph" w:styleId="CommentText">
    <w:name w:val="annotation text"/>
    <w:basedOn w:val="Normal"/>
    <w:link w:val="CommentTextChar"/>
    <w:uiPriority w:val="99"/>
    <w:unhideWhenUsed/>
    <w:rsid w:val="0045714B"/>
    <w:pPr>
      <w:spacing w:line="240" w:lineRule="auto"/>
    </w:pPr>
  </w:style>
  <w:style w:type="character" w:customStyle="1" w:styleId="CommentTextChar">
    <w:name w:val="Comment Text Char"/>
    <w:basedOn w:val="DefaultParagraphFont"/>
    <w:link w:val="CommentText"/>
    <w:uiPriority w:val="99"/>
    <w:rsid w:val="0045714B"/>
    <w:rPr>
      <w:sz w:val="20"/>
      <w:szCs w:val="20"/>
    </w:rPr>
  </w:style>
  <w:style w:type="paragraph" w:styleId="CommentSubject">
    <w:name w:val="annotation subject"/>
    <w:basedOn w:val="CommentText"/>
    <w:next w:val="CommentText"/>
    <w:link w:val="CommentSubjectChar"/>
    <w:semiHidden/>
    <w:unhideWhenUsed/>
    <w:rsid w:val="0045714B"/>
    <w:rPr>
      <w:b/>
      <w:bCs/>
    </w:rPr>
  </w:style>
  <w:style w:type="character" w:customStyle="1" w:styleId="CommentSubjectChar">
    <w:name w:val="Comment Subject Char"/>
    <w:basedOn w:val="CommentTextChar"/>
    <w:link w:val="CommentSubject"/>
    <w:semiHidden/>
    <w:rsid w:val="0045714B"/>
    <w:rPr>
      <w:b/>
      <w:bCs/>
      <w:sz w:val="20"/>
      <w:szCs w:val="20"/>
    </w:rPr>
  </w:style>
  <w:style w:type="paragraph" w:customStyle="1" w:styleId="CB">
    <w:name w:val="CB"/>
    <w:basedOn w:val="Title"/>
    <w:link w:val="CBChar"/>
    <w:qFormat/>
    <w:rsid w:val="00AD288D"/>
  </w:style>
  <w:style w:type="character" w:customStyle="1" w:styleId="CBChar">
    <w:name w:val="CB Char"/>
    <w:basedOn w:val="TitleChar"/>
    <w:link w:val="CB"/>
    <w:rsid w:val="00AD288D"/>
    <w:rPr>
      <w:rFonts w:ascii="Georgia" w:eastAsiaTheme="majorEastAsia" w:hAnsi="Georgia" w:cstheme="majorBidi"/>
      <w:color w:val="3D946D"/>
      <w:spacing w:val="5"/>
      <w:kern w:val="28"/>
      <w:sz w:val="80"/>
      <w:szCs w:val="80"/>
    </w:rPr>
  </w:style>
  <w:style w:type="table" w:customStyle="1" w:styleId="TableGrid11">
    <w:name w:val="Table Grid11"/>
    <w:basedOn w:val="TableNormal"/>
    <w:next w:val="TableGrid"/>
    <w:uiPriority w:val="59"/>
    <w:rsid w:val="0019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93D18"/>
    <w:rPr>
      <w:rFonts w:asciiTheme="minorHAnsi" w:hAnsiTheme="minorHAnsi"/>
      <w:color w:val="000000" w:themeColor="text1"/>
      <w:sz w:val="20"/>
    </w:rPr>
  </w:style>
  <w:style w:type="character" w:customStyle="1" w:styleId="cbNAMEref">
    <w:name w:val="cbNAMEref"/>
    <w:basedOn w:val="DefaultParagraphFont"/>
    <w:uiPriority w:val="1"/>
    <w:rsid w:val="0006114A"/>
  </w:style>
  <w:style w:type="character" w:customStyle="1" w:styleId="chNAMEref">
    <w:name w:val="chNAMEref"/>
    <w:basedOn w:val="DefaultParagraphFont"/>
    <w:uiPriority w:val="1"/>
    <w:rsid w:val="008C731E"/>
  </w:style>
  <w:style w:type="character" w:customStyle="1" w:styleId="CBNAMEREF2">
    <w:name w:val="CBNAMEREF2"/>
    <w:basedOn w:val="DefaultParagraphFont"/>
    <w:uiPriority w:val="1"/>
    <w:rsid w:val="002711BB"/>
  </w:style>
  <w:style w:type="character" w:customStyle="1" w:styleId="UnresolvedMention1">
    <w:name w:val="Unresolved Mention1"/>
    <w:basedOn w:val="DefaultParagraphFont"/>
    <w:uiPriority w:val="99"/>
    <w:semiHidden/>
    <w:unhideWhenUsed/>
    <w:rsid w:val="009602E1"/>
    <w:rPr>
      <w:color w:val="808080"/>
      <w:shd w:val="clear" w:color="auto" w:fill="E6E6E6"/>
    </w:rPr>
  </w:style>
  <w:style w:type="table" w:customStyle="1" w:styleId="LightShading1">
    <w:name w:val="Light Shading1"/>
    <w:basedOn w:val="TableNormal"/>
    <w:uiPriority w:val="60"/>
    <w:rsid w:val="00C3589D"/>
    <w:pPr>
      <w:spacing w:after="0" w:line="240" w:lineRule="auto"/>
    </w:pPr>
    <w:rPr>
      <w:color w:val="000000"/>
      <w:lang w:val="et-E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5Char">
    <w:name w:val="Heading 5 Char"/>
    <w:basedOn w:val="DefaultParagraphFont"/>
    <w:link w:val="Heading5"/>
    <w:rsid w:val="005274B9"/>
    <w:rPr>
      <w:rFonts w:ascii="Arial" w:eastAsia="Times New Roman" w:hAnsi="Arial" w:cs="Arial"/>
      <w:lang w:val="en-US"/>
    </w:rPr>
  </w:style>
  <w:style w:type="character" w:customStyle="1" w:styleId="Heading6Char">
    <w:name w:val="Heading 6 Char"/>
    <w:basedOn w:val="DefaultParagraphFont"/>
    <w:link w:val="Heading6"/>
    <w:rsid w:val="005274B9"/>
    <w:rPr>
      <w:rFonts w:ascii="Arial" w:eastAsia="Times New Roman" w:hAnsi="Arial" w:cs="Arial"/>
      <w:i/>
      <w:iCs/>
      <w:lang w:val="en-US"/>
    </w:rPr>
  </w:style>
  <w:style w:type="character" w:customStyle="1" w:styleId="Heading7Char">
    <w:name w:val="Heading 7 Char"/>
    <w:basedOn w:val="DefaultParagraphFont"/>
    <w:link w:val="Heading7"/>
    <w:rsid w:val="005274B9"/>
    <w:rPr>
      <w:rFonts w:ascii="Arial" w:eastAsia="Times New Roman" w:hAnsi="Arial" w:cs="Arial"/>
      <w:sz w:val="20"/>
      <w:szCs w:val="20"/>
      <w:lang w:val="en-US"/>
    </w:rPr>
  </w:style>
  <w:style w:type="character" w:customStyle="1" w:styleId="Heading8Char">
    <w:name w:val="Heading 8 Char"/>
    <w:basedOn w:val="DefaultParagraphFont"/>
    <w:link w:val="Heading8"/>
    <w:rsid w:val="005274B9"/>
    <w:rPr>
      <w:rFonts w:ascii="Arial" w:eastAsia="Times New Roman" w:hAnsi="Arial" w:cs="Arial"/>
      <w:i/>
      <w:iCs/>
      <w:sz w:val="20"/>
      <w:szCs w:val="20"/>
      <w:lang w:val="en-US"/>
    </w:rPr>
  </w:style>
  <w:style w:type="character" w:customStyle="1" w:styleId="Heading9Char">
    <w:name w:val="Heading 9 Char"/>
    <w:basedOn w:val="DefaultParagraphFont"/>
    <w:link w:val="Heading9"/>
    <w:rsid w:val="005274B9"/>
    <w:rPr>
      <w:rFonts w:ascii="Arial" w:eastAsia="Times New Roman" w:hAnsi="Arial" w:cs="Arial"/>
      <w:i/>
      <w:iCs/>
      <w:sz w:val="18"/>
      <w:szCs w:val="18"/>
      <w:lang w:val="en-US"/>
    </w:rPr>
  </w:style>
  <w:style w:type="paragraph" w:styleId="NormalWeb">
    <w:name w:val="Normal (Web)"/>
    <w:basedOn w:val="Normal"/>
    <w:rsid w:val="005274B9"/>
    <w:pPr>
      <w:spacing w:before="100" w:after="10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unhideWhenUsed/>
    <w:rsid w:val="005274B9"/>
    <w:rPr>
      <w:rFonts w:eastAsia="Times New Roman" w:cs="Times New Roman"/>
      <w:bCs w:val="0"/>
      <w:iCs w:val="0"/>
      <w:szCs w:val="22"/>
      <w:lang w:val="en-US"/>
    </w:rPr>
  </w:style>
  <w:style w:type="paragraph" w:styleId="BodyTextIndent">
    <w:name w:val="Body Text Indent"/>
    <w:basedOn w:val="Normal"/>
    <w:link w:val="BodyTextIndentChar"/>
    <w:rsid w:val="005274B9"/>
    <w:pPr>
      <w:spacing w:after="0" w:line="240" w:lineRule="auto"/>
      <w:ind w:left="1440"/>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5274B9"/>
    <w:rPr>
      <w:rFonts w:ascii="Times New Roman" w:eastAsia="Times New Roman" w:hAnsi="Times New Roman" w:cs="Times New Roman"/>
      <w:sz w:val="20"/>
      <w:szCs w:val="20"/>
      <w:lang w:val="en-US"/>
    </w:rPr>
  </w:style>
  <w:style w:type="character" w:styleId="FollowedHyperlink">
    <w:name w:val="FollowedHyperlink"/>
    <w:basedOn w:val="DefaultParagraphFont"/>
    <w:unhideWhenUsed/>
    <w:rsid w:val="005274B9"/>
    <w:rPr>
      <w:color w:val="595959" w:themeColor="followedHyperlink"/>
      <w:u w:val="single"/>
    </w:rPr>
  </w:style>
  <w:style w:type="paragraph" w:styleId="BodyText">
    <w:name w:val="Body Text"/>
    <w:basedOn w:val="Normal"/>
    <w:link w:val="BodyTextChar"/>
    <w:rsid w:val="005274B9"/>
    <w:pPr>
      <w:spacing w:after="240" w:line="240" w:lineRule="atLeast"/>
      <w:ind w:firstLine="360"/>
      <w:jc w:val="both"/>
    </w:pPr>
    <w:rPr>
      <w:rFonts w:ascii="Garamond" w:eastAsia="Times New Roman" w:hAnsi="Garamond" w:cs="Arial"/>
      <w:spacing w:val="-5"/>
      <w:sz w:val="24"/>
      <w:szCs w:val="24"/>
      <w:lang w:val="en-US"/>
    </w:rPr>
  </w:style>
  <w:style w:type="character" w:customStyle="1" w:styleId="BodyTextChar">
    <w:name w:val="Body Text Char"/>
    <w:basedOn w:val="DefaultParagraphFont"/>
    <w:link w:val="BodyText"/>
    <w:rsid w:val="005274B9"/>
    <w:rPr>
      <w:rFonts w:ascii="Garamond" w:eastAsia="Times New Roman" w:hAnsi="Garamond" w:cs="Arial"/>
      <w:spacing w:val="-5"/>
      <w:sz w:val="24"/>
      <w:szCs w:val="24"/>
      <w:lang w:val="en-US"/>
    </w:rPr>
  </w:style>
  <w:style w:type="paragraph" w:customStyle="1" w:styleId="CompanyName">
    <w:name w:val="Company Name"/>
    <w:basedOn w:val="BodyText"/>
    <w:rsid w:val="005274B9"/>
    <w:pPr>
      <w:keepLines/>
      <w:framePr w:w="8640" w:h="1440" w:wrap="notBeside" w:vAnchor="page" w:hAnchor="margin" w:xAlign="center" w:y="889" w:anchorLock="1"/>
      <w:spacing w:after="80"/>
      <w:ind w:firstLine="0"/>
      <w:jc w:val="center"/>
    </w:pPr>
    <w:rPr>
      <w:caps/>
      <w:spacing w:val="75"/>
      <w:sz w:val="21"/>
      <w:szCs w:val="21"/>
    </w:rPr>
  </w:style>
  <w:style w:type="paragraph" w:customStyle="1" w:styleId="DocumentLabel">
    <w:name w:val="Document Label"/>
    <w:next w:val="Normal"/>
    <w:rsid w:val="005274B9"/>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rPr>
  </w:style>
  <w:style w:type="paragraph" w:customStyle="1" w:styleId="HeadingBase">
    <w:name w:val="Heading Base"/>
    <w:basedOn w:val="BodyText"/>
    <w:next w:val="BodyText"/>
    <w:rsid w:val="005274B9"/>
    <w:pPr>
      <w:keepNext/>
      <w:keepLines/>
      <w:spacing w:after="0"/>
      <w:ind w:firstLine="0"/>
      <w:jc w:val="left"/>
    </w:pPr>
    <w:rPr>
      <w:kern w:val="20"/>
    </w:rPr>
  </w:style>
  <w:style w:type="paragraph" w:styleId="MessageHeader">
    <w:name w:val="Message Header"/>
    <w:basedOn w:val="BodyText"/>
    <w:link w:val="MessageHeaderChar"/>
    <w:rsid w:val="005274B9"/>
    <w:pPr>
      <w:keepLines/>
      <w:spacing w:after="40" w:line="140" w:lineRule="atLeast"/>
      <w:ind w:left="360" w:firstLine="0"/>
      <w:jc w:val="left"/>
    </w:pPr>
  </w:style>
  <w:style w:type="character" w:customStyle="1" w:styleId="MessageHeaderChar">
    <w:name w:val="Message Header Char"/>
    <w:basedOn w:val="DefaultParagraphFont"/>
    <w:link w:val="MessageHeader"/>
    <w:rsid w:val="005274B9"/>
    <w:rPr>
      <w:rFonts w:ascii="Garamond" w:eastAsia="Times New Roman" w:hAnsi="Garamond" w:cs="Arial"/>
      <w:spacing w:val="-5"/>
      <w:sz w:val="24"/>
      <w:szCs w:val="24"/>
      <w:lang w:val="en-US"/>
    </w:rPr>
  </w:style>
  <w:style w:type="paragraph" w:customStyle="1" w:styleId="MessageHeaderFirst">
    <w:name w:val="Message Header First"/>
    <w:basedOn w:val="MessageHeader"/>
    <w:next w:val="MessageHeader"/>
    <w:rsid w:val="005274B9"/>
  </w:style>
  <w:style w:type="paragraph" w:customStyle="1" w:styleId="MessageHeaderLabel">
    <w:name w:val="Message Header Label"/>
    <w:basedOn w:val="MessageHeader"/>
    <w:next w:val="MessageHeader"/>
    <w:rsid w:val="005274B9"/>
    <w:pPr>
      <w:spacing w:before="40" w:after="0"/>
      <w:ind w:left="0"/>
    </w:pPr>
    <w:rPr>
      <w:caps/>
      <w:spacing w:val="6"/>
      <w:position w:val="6"/>
      <w:sz w:val="14"/>
      <w:szCs w:val="14"/>
    </w:rPr>
  </w:style>
  <w:style w:type="paragraph" w:customStyle="1" w:styleId="MessageHeaderLast">
    <w:name w:val="Message Header Last"/>
    <w:basedOn w:val="MessageHeader"/>
    <w:next w:val="BodyText"/>
    <w:rsid w:val="005274B9"/>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5274B9"/>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rPr>
  </w:style>
  <w:style w:type="paragraph" w:styleId="BodyText2">
    <w:name w:val="Body Text 2"/>
    <w:basedOn w:val="Normal"/>
    <w:link w:val="BodyText2Char"/>
    <w:rsid w:val="005274B9"/>
    <w:pPr>
      <w:spacing w:after="0" w:line="240" w:lineRule="auto"/>
    </w:pPr>
    <w:rPr>
      <w:rFonts w:ascii="Arial" w:eastAsia="Times New Roman" w:hAnsi="Arial" w:cs="Arial"/>
      <w:b/>
      <w:bCs/>
      <w:i/>
      <w:iCs/>
      <w:lang w:val="en-US"/>
    </w:rPr>
  </w:style>
  <w:style w:type="character" w:customStyle="1" w:styleId="BodyText2Char">
    <w:name w:val="Body Text 2 Char"/>
    <w:basedOn w:val="DefaultParagraphFont"/>
    <w:link w:val="BodyText2"/>
    <w:rsid w:val="005274B9"/>
    <w:rPr>
      <w:rFonts w:ascii="Arial" w:eastAsia="Times New Roman" w:hAnsi="Arial" w:cs="Arial"/>
      <w:b/>
      <w:bCs/>
      <w:i/>
      <w:iCs/>
      <w:sz w:val="20"/>
      <w:szCs w:val="20"/>
      <w:lang w:val="en-US"/>
    </w:rPr>
  </w:style>
  <w:style w:type="paragraph" w:styleId="BodyText3">
    <w:name w:val="Body Text 3"/>
    <w:basedOn w:val="Normal"/>
    <w:link w:val="BodyText3Char"/>
    <w:rsid w:val="005274B9"/>
    <w:pPr>
      <w:spacing w:after="0" w:line="240" w:lineRule="auto"/>
    </w:pPr>
    <w:rPr>
      <w:rFonts w:ascii="Arial" w:eastAsia="Times New Roman" w:hAnsi="Arial" w:cs="Arial"/>
      <w:b/>
      <w:bCs/>
      <w:lang w:val="en-US"/>
    </w:rPr>
  </w:style>
  <w:style w:type="character" w:customStyle="1" w:styleId="BodyText3Char">
    <w:name w:val="Body Text 3 Char"/>
    <w:basedOn w:val="DefaultParagraphFont"/>
    <w:link w:val="BodyText3"/>
    <w:rsid w:val="005274B9"/>
    <w:rPr>
      <w:rFonts w:ascii="Arial" w:eastAsia="Times New Roman" w:hAnsi="Arial" w:cs="Arial"/>
      <w:b/>
      <w:bCs/>
      <w:sz w:val="20"/>
      <w:szCs w:val="20"/>
      <w:lang w:val="en-US"/>
    </w:rPr>
  </w:style>
  <w:style w:type="paragraph" w:styleId="BodyTextIndent3">
    <w:name w:val="Body Text Indent 3"/>
    <w:basedOn w:val="Normal"/>
    <w:link w:val="BodyTextIndent3Char"/>
    <w:rsid w:val="005274B9"/>
    <w:pPr>
      <w:tabs>
        <w:tab w:val="left" w:pos="-1440"/>
      </w:tabs>
      <w:autoSpaceDE w:val="0"/>
      <w:autoSpaceDN w:val="0"/>
      <w:adjustRightInd w:val="0"/>
      <w:spacing w:after="0" w:line="240" w:lineRule="auto"/>
      <w:ind w:left="1440" w:hanging="720"/>
      <w:jc w:val="both"/>
    </w:pPr>
    <w:rPr>
      <w:rFonts w:ascii="Arial" w:eastAsia="Times New Roman" w:hAnsi="Arial" w:cs="Arial"/>
      <w:color w:val="000000"/>
      <w:sz w:val="22"/>
      <w:szCs w:val="22"/>
    </w:rPr>
  </w:style>
  <w:style w:type="character" w:customStyle="1" w:styleId="BodyTextIndent3Char">
    <w:name w:val="Body Text Indent 3 Char"/>
    <w:basedOn w:val="DefaultParagraphFont"/>
    <w:link w:val="BodyTextIndent3"/>
    <w:rsid w:val="005274B9"/>
    <w:rPr>
      <w:rFonts w:ascii="Arial" w:eastAsia="Times New Roman" w:hAnsi="Arial" w:cs="Arial"/>
      <w:color w:val="000000"/>
    </w:rPr>
  </w:style>
  <w:style w:type="paragraph" w:styleId="BodyTextIndent2">
    <w:name w:val="Body Text Indent 2"/>
    <w:basedOn w:val="Normal"/>
    <w:link w:val="BodyTextIndent2Char"/>
    <w:rsid w:val="005274B9"/>
    <w:pPr>
      <w:tabs>
        <w:tab w:val="left" w:pos="-1440"/>
      </w:tabs>
      <w:spacing w:after="0" w:line="240" w:lineRule="auto"/>
      <w:ind w:left="1350" w:hanging="630"/>
      <w:jc w:val="both"/>
    </w:pPr>
    <w:rPr>
      <w:rFonts w:ascii="Arial" w:eastAsia="Times New Roman" w:hAnsi="Arial" w:cs="Arial"/>
      <w:color w:val="000000"/>
    </w:rPr>
  </w:style>
  <w:style w:type="character" w:customStyle="1" w:styleId="BodyTextIndent2Char">
    <w:name w:val="Body Text Indent 2 Char"/>
    <w:basedOn w:val="DefaultParagraphFont"/>
    <w:link w:val="BodyTextIndent2"/>
    <w:rsid w:val="005274B9"/>
    <w:rPr>
      <w:rFonts w:ascii="Arial" w:eastAsia="Times New Roman" w:hAnsi="Arial" w:cs="Arial"/>
      <w:color w:val="000000"/>
      <w:sz w:val="20"/>
      <w:szCs w:val="20"/>
    </w:rPr>
  </w:style>
  <w:style w:type="paragraph" w:customStyle="1" w:styleId="TableText">
    <w:name w:val="Table Text"/>
    <w:basedOn w:val="Normal"/>
    <w:rsid w:val="005274B9"/>
    <w:pPr>
      <w:tabs>
        <w:tab w:val="decimal" w:pos="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DefaultText">
    <w:name w:val="Default Text"/>
    <w:basedOn w:val="Normal"/>
    <w:rsid w:val="005274B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Criteria">
    <w:name w:val="Criteria"/>
    <w:basedOn w:val="Normal"/>
    <w:rsid w:val="005274B9"/>
    <w:pPr>
      <w:widowControl w:val="0"/>
      <w:numPr>
        <w:numId w:val="7"/>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120" w:after="0" w:line="240" w:lineRule="auto"/>
    </w:pPr>
    <w:rPr>
      <w:rFonts w:ascii="Arial" w:eastAsia="Times New Roman" w:hAnsi="Arial" w:cs="Arial"/>
      <w:b/>
      <w:bCs/>
      <w:sz w:val="22"/>
      <w:szCs w:val="22"/>
    </w:rPr>
  </w:style>
  <w:style w:type="paragraph" w:customStyle="1" w:styleId="Indicator">
    <w:name w:val="Indicator"/>
    <w:basedOn w:val="Normal"/>
    <w:rsid w:val="005274B9"/>
    <w:pPr>
      <w:numPr>
        <w:numId w:val="8"/>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ind w:firstLine="0"/>
      <w:jc w:val="both"/>
    </w:pPr>
    <w:rPr>
      <w:rFonts w:ascii="Arial" w:eastAsia="Times New Roman" w:hAnsi="Arial" w:cs="Arial"/>
      <w:sz w:val="22"/>
      <w:szCs w:val="22"/>
      <w:lang w:val="en-US"/>
    </w:rPr>
  </w:style>
  <w:style w:type="paragraph" w:styleId="ListBullet2">
    <w:name w:val="List Bullet 2"/>
    <w:basedOn w:val="Normal"/>
    <w:autoRedefine/>
    <w:rsid w:val="005274B9"/>
    <w:pPr>
      <w:tabs>
        <w:tab w:val="num" w:pos="643"/>
      </w:tabs>
      <w:spacing w:after="0" w:line="240" w:lineRule="auto"/>
      <w:ind w:left="643" w:hanging="360"/>
    </w:pPr>
    <w:rPr>
      <w:rFonts w:ascii="Arial" w:eastAsia="Times New Roman" w:hAnsi="Arial" w:cs="Arial"/>
      <w:sz w:val="24"/>
      <w:szCs w:val="24"/>
    </w:rPr>
  </w:style>
  <w:style w:type="paragraph" w:styleId="EndnoteText">
    <w:name w:val="endnote text"/>
    <w:basedOn w:val="Normal"/>
    <w:link w:val="EndnoteTextChar"/>
    <w:semiHidden/>
    <w:rsid w:val="005274B9"/>
    <w:pPr>
      <w:widowControl w:val="0"/>
      <w:autoSpaceDE w:val="0"/>
      <w:autoSpaceDN w:val="0"/>
      <w:spacing w:after="0" w:line="240" w:lineRule="auto"/>
    </w:pPr>
    <w:rPr>
      <w:rFonts w:ascii="Arial" w:eastAsia="Times New Roman" w:hAnsi="Arial" w:cs="Arial"/>
      <w:sz w:val="22"/>
      <w:szCs w:val="22"/>
      <w:lang w:val="en-US"/>
    </w:rPr>
  </w:style>
  <w:style w:type="character" w:customStyle="1" w:styleId="EndnoteTextChar">
    <w:name w:val="Endnote Text Char"/>
    <w:basedOn w:val="DefaultParagraphFont"/>
    <w:link w:val="EndnoteText"/>
    <w:semiHidden/>
    <w:rsid w:val="005274B9"/>
    <w:rPr>
      <w:rFonts w:ascii="Arial" w:eastAsia="Times New Roman" w:hAnsi="Arial" w:cs="Arial"/>
      <w:lang w:val="en-US"/>
    </w:rPr>
  </w:style>
  <w:style w:type="paragraph" w:styleId="FootnoteText">
    <w:name w:val="footnote text"/>
    <w:basedOn w:val="Normal"/>
    <w:link w:val="FootnoteTextChar"/>
    <w:semiHidden/>
    <w:rsid w:val="005274B9"/>
    <w:pPr>
      <w:spacing w:after="0" w:line="240" w:lineRule="auto"/>
    </w:pPr>
    <w:rPr>
      <w:rFonts w:ascii="Arial" w:eastAsia="Times New Roman" w:hAnsi="Arial" w:cs="Arial"/>
      <w:lang w:val="en-US"/>
    </w:rPr>
  </w:style>
  <w:style w:type="character" w:customStyle="1" w:styleId="FootnoteTextChar">
    <w:name w:val="Footnote Text Char"/>
    <w:basedOn w:val="DefaultParagraphFont"/>
    <w:link w:val="FootnoteText"/>
    <w:semiHidden/>
    <w:rsid w:val="005274B9"/>
    <w:rPr>
      <w:rFonts w:ascii="Arial" w:eastAsia="Times New Roman" w:hAnsi="Arial" w:cs="Arial"/>
      <w:sz w:val="20"/>
      <w:szCs w:val="20"/>
      <w:lang w:val="en-US"/>
    </w:rPr>
  </w:style>
  <w:style w:type="character" w:styleId="FootnoteReference">
    <w:name w:val="footnote reference"/>
    <w:basedOn w:val="DefaultParagraphFont"/>
    <w:semiHidden/>
    <w:rsid w:val="005274B9"/>
    <w:rPr>
      <w:vertAlign w:val="superscript"/>
    </w:rPr>
  </w:style>
  <w:style w:type="paragraph" w:styleId="ListBullet4">
    <w:name w:val="List Bullet 4"/>
    <w:basedOn w:val="Normal"/>
    <w:autoRedefine/>
    <w:rsid w:val="005274B9"/>
    <w:pPr>
      <w:numPr>
        <w:numId w:val="10"/>
      </w:numPr>
      <w:spacing w:after="0" w:line="240" w:lineRule="auto"/>
    </w:pPr>
    <w:rPr>
      <w:rFonts w:ascii="Arial" w:eastAsia="Times New Roman" w:hAnsi="Arial" w:cs="Arial"/>
      <w:lang w:val="es-ES"/>
    </w:rPr>
  </w:style>
  <w:style w:type="character" w:customStyle="1" w:styleId="FSCTerm">
    <w:name w:val="FSC Term"/>
    <w:basedOn w:val="DefaultParagraphFont"/>
    <w:rsid w:val="005274B9"/>
    <w:rPr>
      <w:i/>
      <w:iCs/>
    </w:rPr>
  </w:style>
  <w:style w:type="paragraph" w:styleId="NoteHeading">
    <w:name w:val="Note Heading"/>
    <w:basedOn w:val="Normal"/>
    <w:next w:val="Normal"/>
    <w:link w:val="NoteHeadingChar"/>
    <w:rsid w:val="005274B9"/>
    <w:pPr>
      <w:autoSpaceDE w:val="0"/>
      <w:autoSpaceDN w:val="0"/>
      <w:spacing w:after="0" w:line="240" w:lineRule="auto"/>
    </w:pPr>
    <w:rPr>
      <w:rFonts w:ascii="Arial" w:eastAsia="Times New Roman" w:hAnsi="Arial" w:cs="Arial"/>
      <w:sz w:val="16"/>
      <w:szCs w:val="16"/>
      <w:lang w:val="en-US"/>
    </w:rPr>
  </w:style>
  <w:style w:type="character" w:customStyle="1" w:styleId="NoteHeadingChar">
    <w:name w:val="Note Heading Char"/>
    <w:basedOn w:val="DefaultParagraphFont"/>
    <w:link w:val="NoteHeading"/>
    <w:rsid w:val="005274B9"/>
    <w:rPr>
      <w:rFonts w:ascii="Arial" w:eastAsia="Times New Roman" w:hAnsi="Arial" w:cs="Arial"/>
      <w:sz w:val="16"/>
      <w:szCs w:val="16"/>
      <w:lang w:val="en-US"/>
    </w:rPr>
  </w:style>
  <w:style w:type="paragraph" w:styleId="Subtitle">
    <w:name w:val="Subtitle"/>
    <w:basedOn w:val="Normal"/>
    <w:link w:val="SubtitleChar"/>
    <w:qFormat/>
    <w:rsid w:val="005274B9"/>
    <w:pPr>
      <w:autoSpaceDE w:val="0"/>
      <w:autoSpaceDN w:val="0"/>
      <w:spacing w:after="60" w:line="240" w:lineRule="auto"/>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rsid w:val="005274B9"/>
    <w:rPr>
      <w:rFonts w:ascii="Arial" w:eastAsia="Times New Roman" w:hAnsi="Arial" w:cs="Arial"/>
      <w:b/>
      <w:bCs/>
      <w:sz w:val="32"/>
      <w:szCs w:val="32"/>
      <w:lang w:val="en-US"/>
    </w:rPr>
  </w:style>
  <w:style w:type="paragraph" w:styleId="TOC5">
    <w:name w:val="toc 5"/>
    <w:basedOn w:val="Normal"/>
    <w:next w:val="Normal"/>
    <w:autoRedefine/>
    <w:semiHidden/>
    <w:rsid w:val="005274B9"/>
    <w:pPr>
      <w:autoSpaceDE w:val="0"/>
      <w:autoSpaceDN w:val="0"/>
      <w:spacing w:after="0" w:line="240" w:lineRule="auto"/>
      <w:ind w:left="960"/>
    </w:pPr>
    <w:rPr>
      <w:rFonts w:ascii="Arial" w:eastAsia="Times New Roman" w:hAnsi="Arial" w:cs="Arial"/>
      <w:sz w:val="24"/>
      <w:szCs w:val="24"/>
      <w:lang w:val="en-US"/>
    </w:rPr>
  </w:style>
  <w:style w:type="paragraph" w:styleId="TOC6">
    <w:name w:val="toc 6"/>
    <w:basedOn w:val="Normal"/>
    <w:next w:val="Normal"/>
    <w:autoRedefine/>
    <w:semiHidden/>
    <w:rsid w:val="005274B9"/>
    <w:pPr>
      <w:autoSpaceDE w:val="0"/>
      <w:autoSpaceDN w:val="0"/>
      <w:spacing w:after="0" w:line="240" w:lineRule="auto"/>
      <w:ind w:left="1200"/>
    </w:pPr>
    <w:rPr>
      <w:rFonts w:ascii="Arial" w:eastAsia="Times New Roman" w:hAnsi="Arial" w:cs="Arial"/>
      <w:sz w:val="24"/>
      <w:szCs w:val="24"/>
      <w:lang w:val="en-US"/>
    </w:rPr>
  </w:style>
  <w:style w:type="paragraph" w:styleId="TOC7">
    <w:name w:val="toc 7"/>
    <w:basedOn w:val="Normal"/>
    <w:next w:val="Normal"/>
    <w:autoRedefine/>
    <w:semiHidden/>
    <w:rsid w:val="005274B9"/>
    <w:pPr>
      <w:autoSpaceDE w:val="0"/>
      <w:autoSpaceDN w:val="0"/>
      <w:spacing w:after="0" w:line="240" w:lineRule="auto"/>
      <w:ind w:left="1440"/>
    </w:pPr>
    <w:rPr>
      <w:rFonts w:ascii="Arial" w:eastAsia="Times New Roman" w:hAnsi="Arial" w:cs="Arial"/>
      <w:sz w:val="24"/>
      <w:szCs w:val="24"/>
      <w:lang w:val="en-US"/>
    </w:rPr>
  </w:style>
  <w:style w:type="paragraph" w:styleId="TOC8">
    <w:name w:val="toc 8"/>
    <w:basedOn w:val="Normal"/>
    <w:next w:val="Normal"/>
    <w:autoRedefine/>
    <w:semiHidden/>
    <w:rsid w:val="005274B9"/>
    <w:pPr>
      <w:autoSpaceDE w:val="0"/>
      <w:autoSpaceDN w:val="0"/>
      <w:spacing w:after="0" w:line="240" w:lineRule="auto"/>
      <w:ind w:left="1680"/>
    </w:pPr>
    <w:rPr>
      <w:rFonts w:ascii="Arial" w:eastAsia="Times New Roman" w:hAnsi="Arial" w:cs="Arial"/>
      <w:sz w:val="24"/>
      <w:szCs w:val="24"/>
      <w:lang w:val="en-US"/>
    </w:rPr>
  </w:style>
  <w:style w:type="paragraph" w:styleId="TOC9">
    <w:name w:val="toc 9"/>
    <w:basedOn w:val="Normal"/>
    <w:next w:val="Normal"/>
    <w:autoRedefine/>
    <w:semiHidden/>
    <w:rsid w:val="005274B9"/>
    <w:pPr>
      <w:autoSpaceDE w:val="0"/>
      <w:autoSpaceDN w:val="0"/>
      <w:spacing w:after="0" w:line="240" w:lineRule="auto"/>
      <w:ind w:left="1920"/>
    </w:pPr>
    <w:rPr>
      <w:rFonts w:ascii="Arial" w:eastAsia="Times New Roman" w:hAnsi="Arial" w:cs="Arial"/>
      <w:sz w:val="24"/>
      <w:szCs w:val="24"/>
      <w:lang w:val="en-US"/>
    </w:rPr>
  </w:style>
  <w:style w:type="paragraph" w:customStyle="1" w:styleId="Principle">
    <w:name w:val="Principle"/>
    <w:basedOn w:val="Normal"/>
    <w:rsid w:val="005274B9"/>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jc w:val="both"/>
    </w:pPr>
    <w:rPr>
      <w:rFonts w:ascii="Arial" w:eastAsia="Times New Roman" w:hAnsi="Arial" w:cs="Arial"/>
      <w:b/>
      <w:bCs/>
      <w:i/>
      <w:iCs/>
    </w:rPr>
  </w:style>
  <w:style w:type="paragraph" w:styleId="PlainText">
    <w:name w:val="Plain Text"/>
    <w:basedOn w:val="Normal"/>
    <w:link w:val="PlainTextChar"/>
    <w:uiPriority w:val="99"/>
    <w:rsid w:val="005274B9"/>
    <w:pPr>
      <w:autoSpaceDE w:val="0"/>
      <w:autoSpaceDN w:val="0"/>
      <w:spacing w:after="0" w:line="240" w:lineRule="auto"/>
    </w:pPr>
    <w:rPr>
      <w:rFonts w:ascii="Courier New" w:eastAsia="Times New Roman" w:hAnsi="Courier New" w:cs="Courier New"/>
      <w:lang w:val="en-US"/>
    </w:rPr>
  </w:style>
  <w:style w:type="character" w:customStyle="1" w:styleId="PlainTextChar">
    <w:name w:val="Plain Text Char"/>
    <w:basedOn w:val="DefaultParagraphFont"/>
    <w:link w:val="PlainText"/>
    <w:uiPriority w:val="99"/>
    <w:rsid w:val="005274B9"/>
    <w:rPr>
      <w:rFonts w:ascii="Courier New" w:eastAsia="Times New Roman" w:hAnsi="Courier New" w:cs="Courier New"/>
      <w:sz w:val="20"/>
      <w:szCs w:val="20"/>
      <w:lang w:val="en-US"/>
    </w:rPr>
  </w:style>
  <w:style w:type="character" w:customStyle="1" w:styleId="EquationCaption">
    <w:name w:val="_Equation Caption"/>
    <w:rsid w:val="005274B9"/>
  </w:style>
  <w:style w:type="paragraph" w:styleId="ListBullet">
    <w:name w:val="List Bullet"/>
    <w:basedOn w:val="Normal"/>
    <w:autoRedefine/>
    <w:rsid w:val="005274B9"/>
    <w:pPr>
      <w:numPr>
        <w:numId w:val="13"/>
      </w:numPr>
      <w:tabs>
        <w:tab w:val="left" w:pos="0"/>
        <w:tab w:val="left" w:pos="851"/>
      </w:tabs>
      <w:spacing w:before="120" w:after="120" w:line="240" w:lineRule="auto"/>
      <w:jc w:val="both"/>
    </w:pPr>
    <w:rPr>
      <w:rFonts w:ascii="Arial" w:eastAsia="Times New Roman" w:hAnsi="Arial" w:cs="Arial"/>
      <w:lang w:val="en-US"/>
    </w:rPr>
  </w:style>
  <w:style w:type="paragraph" w:styleId="BlockText">
    <w:name w:val="Block Text"/>
    <w:basedOn w:val="Normal"/>
    <w:rsid w:val="005274B9"/>
    <w:pPr>
      <w:autoSpaceDE w:val="0"/>
      <w:autoSpaceDN w:val="0"/>
      <w:spacing w:after="0" w:line="240" w:lineRule="auto"/>
      <w:ind w:left="990" w:right="-360"/>
    </w:pPr>
    <w:rPr>
      <w:rFonts w:ascii="Arial" w:eastAsia="Times New Roman" w:hAnsi="Arial" w:cs="Arial"/>
      <w:lang w:val="en-US"/>
    </w:rPr>
  </w:style>
  <w:style w:type="paragraph" w:customStyle="1" w:styleId="Criterion">
    <w:name w:val="Criterion"/>
    <w:basedOn w:val="BodyTextIndent2"/>
    <w:rsid w:val="005274B9"/>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rsid w:val="005274B9"/>
    <w:pPr>
      <w:autoSpaceDE w:val="0"/>
      <w:autoSpaceDN w:val="0"/>
      <w:spacing w:after="0"/>
      <w:ind w:left="1854"/>
      <w:jc w:val="both"/>
    </w:pPr>
    <w:rPr>
      <w:rFonts w:ascii="Arial" w:eastAsia="Times New Roman" w:hAnsi="Arial" w:cs="Arial"/>
      <w:sz w:val="22"/>
      <w:lang w:val="en-US"/>
    </w:rPr>
  </w:style>
  <w:style w:type="paragraph" w:customStyle="1" w:styleId="Normal1">
    <w:name w:val="Normal1"/>
    <w:link w:val="Normal1Char"/>
    <w:rsid w:val="005274B9"/>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DefaultParagraphFont"/>
    <w:link w:val="Normal1"/>
    <w:rsid w:val="005274B9"/>
    <w:rPr>
      <w:rFonts w:ascii="Times New Roman" w:eastAsia="Times New Roman" w:hAnsi="Times New Roman" w:cs="Times New Roman"/>
      <w:sz w:val="20"/>
      <w:szCs w:val="20"/>
      <w:lang w:eastAsia="ru-RU"/>
    </w:rPr>
  </w:style>
  <w:style w:type="paragraph" w:styleId="EnvelopeAddress">
    <w:name w:val="envelope address"/>
    <w:basedOn w:val="Normal"/>
    <w:rsid w:val="005274B9"/>
    <w:pPr>
      <w:framePr w:w="7920" w:h="1980" w:hRule="exact" w:hSpace="180" w:wrap="auto" w:hAnchor="page" w:xAlign="center" w:yAlign="bottom"/>
      <w:spacing w:after="0" w:line="240" w:lineRule="auto"/>
      <w:ind w:left="2880"/>
    </w:pPr>
    <w:rPr>
      <w:rFonts w:ascii="Arial" w:eastAsia="Times New Roman" w:hAnsi="Arial" w:cs="Arial"/>
      <w:sz w:val="24"/>
      <w:lang w:val="en-US"/>
    </w:rPr>
  </w:style>
  <w:style w:type="paragraph" w:customStyle="1" w:styleId="DefinitionList">
    <w:name w:val="Definition List"/>
    <w:basedOn w:val="Normal"/>
    <w:next w:val="Normal"/>
    <w:rsid w:val="005274B9"/>
    <w:pPr>
      <w:spacing w:after="0" w:line="240" w:lineRule="auto"/>
    </w:pPr>
    <w:rPr>
      <w:rFonts w:ascii="Arial" w:eastAsia="Times New Roman" w:hAnsi="Arial" w:cs="Arial"/>
      <w:sz w:val="24"/>
      <w:lang w:val="en-US"/>
    </w:rPr>
  </w:style>
  <w:style w:type="paragraph" w:customStyle="1" w:styleId="BodyText31">
    <w:name w:val="Body Text 31"/>
    <w:basedOn w:val="Normal"/>
    <w:rsid w:val="005274B9"/>
    <w:pPr>
      <w:spacing w:after="120" w:line="240" w:lineRule="auto"/>
    </w:pPr>
    <w:rPr>
      <w:rFonts w:ascii="Arial" w:eastAsia="Times New Roman" w:hAnsi="Arial" w:cs="Arial"/>
      <w:sz w:val="24"/>
      <w:lang w:val="en-US"/>
    </w:rPr>
  </w:style>
  <w:style w:type="paragraph" w:styleId="ListNumber3">
    <w:name w:val="List Number 3"/>
    <w:basedOn w:val="Normal"/>
    <w:rsid w:val="005274B9"/>
    <w:pPr>
      <w:numPr>
        <w:numId w:val="9"/>
      </w:numPr>
      <w:spacing w:after="0" w:line="240" w:lineRule="auto"/>
    </w:pPr>
    <w:rPr>
      <w:rFonts w:ascii="Arial" w:eastAsia="Times New Roman" w:hAnsi="Arial" w:cs="Arial"/>
      <w:sz w:val="24"/>
      <w:szCs w:val="24"/>
      <w:lang w:val="en-US"/>
    </w:rPr>
  </w:style>
  <w:style w:type="character" w:customStyle="1" w:styleId="Typewriter">
    <w:name w:val="Typewriter"/>
    <w:rsid w:val="005274B9"/>
    <w:rPr>
      <w:rFonts w:ascii="Courier New" w:hAnsi="Courier New"/>
      <w:sz w:val="20"/>
    </w:rPr>
  </w:style>
  <w:style w:type="paragraph" w:customStyle="1" w:styleId="BodyText21">
    <w:name w:val="Body Text 21"/>
    <w:basedOn w:val="Normal"/>
    <w:rsid w:val="005274B9"/>
    <w:pPr>
      <w:spacing w:after="0" w:line="240" w:lineRule="auto"/>
    </w:pPr>
    <w:rPr>
      <w:rFonts w:ascii="Arial" w:eastAsia="Times New Roman" w:hAnsi="Arial" w:cs="Arial"/>
      <w:i/>
      <w:lang w:val="en-US"/>
    </w:rPr>
  </w:style>
  <w:style w:type="paragraph" w:customStyle="1" w:styleId="BodyText1">
    <w:name w:val="Body Text1"/>
    <w:basedOn w:val="Normal"/>
    <w:rsid w:val="005274B9"/>
    <w:pPr>
      <w:spacing w:after="120" w:line="240" w:lineRule="auto"/>
    </w:pPr>
    <w:rPr>
      <w:rFonts w:ascii="Arial" w:eastAsia="Times New Roman" w:hAnsi="Arial" w:cs="Arial"/>
      <w:b/>
      <w:sz w:val="24"/>
      <w:lang w:val="en-US"/>
    </w:rPr>
  </w:style>
  <w:style w:type="paragraph" w:customStyle="1" w:styleId="Style2">
    <w:name w:val="Style2"/>
    <w:basedOn w:val="Heading3"/>
    <w:autoRedefine/>
    <w:rsid w:val="005274B9"/>
    <w:pPr>
      <w:keepLines w:val="0"/>
      <w:numPr>
        <w:ilvl w:val="0"/>
        <w:numId w:val="0"/>
      </w:numPr>
      <w:autoSpaceDE w:val="0"/>
      <w:autoSpaceDN w:val="0"/>
      <w:spacing w:before="0" w:after="0" w:line="240" w:lineRule="auto"/>
    </w:pPr>
    <w:rPr>
      <w:rFonts w:ascii="Arial" w:eastAsia="MS Mincho" w:hAnsi="Arial" w:cs="Arial"/>
      <w:b/>
      <w:color w:val="auto"/>
      <w:sz w:val="20"/>
      <w:szCs w:val="26"/>
      <w:lang w:val="en-US" w:eastAsia="ja-JP"/>
    </w:rPr>
  </w:style>
  <w:style w:type="paragraph" w:customStyle="1" w:styleId="ArialEnglish">
    <w:name w:val="Arial English"/>
    <w:basedOn w:val="Normal"/>
    <w:rsid w:val="005274B9"/>
    <w:pPr>
      <w:spacing w:before="60" w:after="120" w:line="240" w:lineRule="auto"/>
      <w:jc w:val="both"/>
    </w:pPr>
    <w:rPr>
      <w:rFonts w:ascii="Arial" w:eastAsia="Times New Roman" w:hAnsi="Arial" w:cs="Arial"/>
      <w:sz w:val="24"/>
      <w:szCs w:val="24"/>
      <w:lang w:val="en-US" w:eastAsia="es-ES"/>
    </w:rPr>
  </w:style>
  <w:style w:type="paragraph" w:customStyle="1" w:styleId="StyleHeading1Arial">
    <w:name w:val="Style Heading 1 + Arial"/>
    <w:basedOn w:val="Heading1"/>
    <w:rsid w:val="005274B9"/>
    <w:pPr>
      <w:keepLines w:val="0"/>
      <w:pageBreakBefore w:val="0"/>
      <w:numPr>
        <w:numId w:val="11"/>
      </w:numPr>
      <w:tabs>
        <w:tab w:val="clear" w:pos="1080"/>
        <w:tab w:val="num" w:pos="360"/>
      </w:tabs>
      <w:autoSpaceDE w:val="0"/>
      <w:autoSpaceDN w:val="0"/>
      <w:spacing w:before="360" w:line="240" w:lineRule="auto"/>
      <w:ind w:left="360"/>
    </w:pPr>
    <w:rPr>
      <w:rFonts w:ascii="Arial" w:eastAsia="Times New Roman" w:hAnsi="Arial" w:cs="Arial"/>
      <w:b/>
      <w:color w:val="auto"/>
      <w:sz w:val="28"/>
      <w:szCs w:val="28"/>
      <w:lang w:val="en-US"/>
    </w:rPr>
  </w:style>
  <w:style w:type="paragraph" w:styleId="Revision">
    <w:name w:val="Revision"/>
    <w:hidden/>
    <w:uiPriority w:val="99"/>
    <w:semiHidden/>
    <w:rsid w:val="005274B9"/>
    <w:pPr>
      <w:spacing w:after="0" w:line="240" w:lineRule="auto"/>
    </w:pPr>
    <w:rPr>
      <w:rFonts w:ascii="Arial" w:eastAsia="Times New Roman" w:hAnsi="Arial" w:cs="Arial"/>
      <w:sz w:val="20"/>
      <w:szCs w:val="20"/>
      <w:lang w:val="en-US"/>
    </w:rPr>
  </w:style>
  <w:style w:type="character" w:styleId="Emphasis">
    <w:name w:val="Emphasis"/>
    <w:basedOn w:val="DefaultParagraphFont"/>
    <w:qFormat/>
    <w:rsid w:val="005274B9"/>
    <w:rPr>
      <w:i/>
      <w:iCs/>
    </w:rPr>
  </w:style>
  <w:style w:type="paragraph" w:customStyle="1" w:styleId="SAReportHeadline">
    <w:name w:val="SA_Report_Headline"/>
    <w:basedOn w:val="Normal"/>
    <w:rsid w:val="005274B9"/>
    <w:pPr>
      <w:tabs>
        <w:tab w:val="left" w:pos="567"/>
        <w:tab w:val="left" w:pos="1134"/>
        <w:tab w:val="left" w:pos="1701"/>
        <w:tab w:val="left" w:pos="7938"/>
      </w:tabs>
      <w:spacing w:after="0" w:line="360" w:lineRule="exact"/>
    </w:pPr>
    <w:rPr>
      <w:rFonts w:ascii="Arial" w:eastAsia="Times New Roman" w:hAnsi="Arial" w:cs="Times New Roman"/>
      <w:color w:val="FFFFFF"/>
      <w:sz w:val="32"/>
      <w:szCs w:val="24"/>
    </w:rPr>
  </w:style>
  <w:style w:type="paragraph" w:customStyle="1" w:styleId="NoSpacing1">
    <w:name w:val="No Spacing1"/>
    <w:basedOn w:val="Normal"/>
    <w:link w:val="NoSpacingChar"/>
    <w:uiPriority w:val="99"/>
    <w:qFormat/>
    <w:rsid w:val="005274B9"/>
    <w:pPr>
      <w:spacing w:after="0" w:line="240" w:lineRule="auto"/>
    </w:pPr>
    <w:rPr>
      <w:rFonts w:ascii="Calibri" w:eastAsia="Times New Roman" w:hAnsi="Calibri" w:cs="Times New Roman"/>
      <w:sz w:val="22"/>
      <w:szCs w:val="22"/>
    </w:rPr>
  </w:style>
  <w:style w:type="character" w:customStyle="1" w:styleId="NoSpacingChar">
    <w:name w:val="No Spacing Char"/>
    <w:basedOn w:val="DefaultParagraphFont"/>
    <w:link w:val="NoSpacing1"/>
    <w:uiPriority w:val="99"/>
    <w:locked/>
    <w:rsid w:val="005274B9"/>
    <w:rPr>
      <w:rFonts w:ascii="Calibri" w:eastAsia="Times New Roman" w:hAnsi="Calibri" w:cs="Times New Roman"/>
    </w:rPr>
  </w:style>
  <w:style w:type="paragraph" w:customStyle="1" w:styleId="xl52">
    <w:name w:val="xl52"/>
    <w:basedOn w:val="Normal"/>
    <w:semiHidden/>
    <w:rsid w:val="005274B9"/>
    <w:pPr>
      <w:pBdr>
        <w:top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ColorfulList-Accent11">
    <w:name w:val="Colorful List - Accent 11"/>
    <w:basedOn w:val="Normal"/>
    <w:uiPriority w:val="99"/>
    <w:qFormat/>
    <w:rsid w:val="005274B9"/>
    <w:pPr>
      <w:numPr>
        <w:numId w:val="12"/>
      </w:numPr>
      <w:spacing w:before="100" w:beforeAutospacing="1" w:after="100" w:afterAutospacing="1" w:line="240" w:lineRule="auto"/>
    </w:pPr>
    <w:rPr>
      <w:rFonts w:ascii="Calibri" w:eastAsia="Times New Roman" w:hAnsi="Calibri" w:cs="Times New Roman"/>
      <w:sz w:val="22"/>
      <w:szCs w:val="24"/>
      <w:lang w:eastAsia="en-GB"/>
    </w:rPr>
  </w:style>
  <w:style w:type="paragraph" w:customStyle="1" w:styleId="xl56">
    <w:name w:val="xl56"/>
    <w:basedOn w:val="Normal"/>
    <w:semiHidden/>
    <w:rsid w:val="005274B9"/>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styleId="BodyTextFirstIndent">
    <w:name w:val="Body Text First Indent"/>
    <w:basedOn w:val="BodyText"/>
    <w:link w:val="BodyTextFirstIndentChar"/>
    <w:uiPriority w:val="99"/>
    <w:semiHidden/>
    <w:unhideWhenUsed/>
    <w:rsid w:val="005274B9"/>
    <w:pPr>
      <w:spacing w:before="120" w:after="200" w:line="240" w:lineRule="auto"/>
    </w:pPr>
    <w:rPr>
      <w:rFonts w:ascii="MS Reference Sans Serif" w:eastAsiaTheme="minorHAnsi" w:hAnsi="MS Reference Sans Serif" w:cstheme="minorBidi"/>
      <w:spacing w:val="0"/>
      <w:sz w:val="20"/>
      <w:szCs w:val="22"/>
      <w:lang w:val="en-GB"/>
    </w:rPr>
  </w:style>
  <w:style w:type="character" w:customStyle="1" w:styleId="BodyTextFirstIndentChar">
    <w:name w:val="Body Text First Indent Char"/>
    <w:basedOn w:val="BodyTextChar"/>
    <w:link w:val="BodyTextFirstIndent"/>
    <w:uiPriority w:val="99"/>
    <w:semiHidden/>
    <w:rsid w:val="005274B9"/>
    <w:rPr>
      <w:rFonts w:ascii="MS Reference Sans Serif" w:eastAsia="Times New Roman" w:hAnsi="MS Reference Sans Serif" w:cs="Arial"/>
      <w:spacing w:val="-5"/>
      <w:sz w:val="20"/>
      <w:szCs w:val="24"/>
      <w:lang w:val="en-US"/>
    </w:rPr>
  </w:style>
  <w:style w:type="paragraph" w:customStyle="1" w:styleId="BasicParagraph">
    <w:name w:val="[Basic Paragraph]"/>
    <w:basedOn w:val="Normal"/>
    <w:rsid w:val="005274B9"/>
    <w:pPr>
      <w:widowControl w:val="0"/>
      <w:autoSpaceDE w:val="0"/>
      <w:autoSpaceDN w:val="0"/>
      <w:adjustRightInd w:val="0"/>
      <w:spacing w:before="120" w:after="120" w:line="240" w:lineRule="auto"/>
      <w:textAlignment w:val="center"/>
    </w:pPr>
    <w:rPr>
      <w:rFonts w:ascii="Calibri" w:eastAsia="Times New Roman" w:hAnsi="Calibri" w:cs="Times New Roman"/>
      <w:color w:val="000000"/>
      <w:sz w:val="22"/>
      <w:szCs w:val="24"/>
    </w:rPr>
  </w:style>
  <w:style w:type="paragraph" w:customStyle="1" w:styleId="SAHeading">
    <w:name w:val="SA_Heading"/>
    <w:basedOn w:val="Normal"/>
    <w:rsid w:val="005274B9"/>
    <w:pPr>
      <w:tabs>
        <w:tab w:val="left" w:pos="567"/>
        <w:tab w:val="left" w:pos="1134"/>
        <w:tab w:val="left" w:pos="1701"/>
        <w:tab w:val="left" w:pos="7938"/>
      </w:tabs>
      <w:spacing w:before="120" w:after="120" w:line="320" w:lineRule="exact"/>
    </w:pPr>
    <w:rPr>
      <w:rFonts w:ascii="Arial" w:eastAsia="Times New Roman" w:hAnsi="Arial" w:cs="Times New Roman"/>
      <w:b/>
      <w:color w:val="76923C"/>
      <w:sz w:val="28"/>
      <w:szCs w:val="24"/>
    </w:rPr>
  </w:style>
  <w:style w:type="paragraph" w:customStyle="1" w:styleId="Audittyperef">
    <w:name w:val="Audit type ref"/>
    <w:basedOn w:val="Heading1"/>
    <w:link w:val="AudittyperefChar"/>
    <w:qFormat/>
    <w:rsid w:val="00B459B5"/>
    <w:rPr>
      <w:sz w:val="28"/>
    </w:rPr>
  </w:style>
  <w:style w:type="character" w:customStyle="1" w:styleId="AuditType">
    <w:name w:val="Audit_Type"/>
    <w:basedOn w:val="DefaultParagraphFont"/>
    <w:uiPriority w:val="1"/>
    <w:rsid w:val="002D01B4"/>
  </w:style>
  <w:style w:type="character" w:customStyle="1" w:styleId="AudittyperefChar">
    <w:name w:val="Audit type ref Char"/>
    <w:basedOn w:val="DefaultParagraphFont"/>
    <w:link w:val="Audittyperef"/>
    <w:rsid w:val="00B459B5"/>
    <w:rPr>
      <w:rFonts w:asciiTheme="majorHAnsi" w:eastAsiaTheme="majorEastAsia" w:hAnsiTheme="majorHAnsi" w:cstheme="majorBidi"/>
      <w:bCs/>
      <w:color w:val="3D946D"/>
      <w:sz w:val="28"/>
      <w:szCs w:val="48"/>
    </w:rPr>
  </w:style>
  <w:style w:type="paragraph" w:customStyle="1" w:styleId="TitlepageformsSBP">
    <w:name w:val="Titlepageforms_SBP"/>
    <w:basedOn w:val="CB"/>
    <w:link w:val="TitlepageformsSBPChar"/>
    <w:autoRedefine/>
    <w:qFormat/>
    <w:rsid w:val="006D0EF0"/>
    <w:rPr>
      <w:color w:val="006691"/>
    </w:rPr>
  </w:style>
  <w:style w:type="character" w:customStyle="1" w:styleId="CHNAMESBPTitle">
    <w:name w:val="CHNAME_SBP_Title"/>
    <w:basedOn w:val="TitlepageformsSBPChar"/>
    <w:uiPriority w:val="1"/>
    <w:rsid w:val="002E4857"/>
    <w:rPr>
      <w:rFonts w:ascii="Georgia" w:eastAsiaTheme="majorEastAsia" w:hAnsi="Georgia" w:cstheme="majorBidi"/>
      <w:color w:val="006691"/>
      <w:spacing w:val="5"/>
      <w:kern w:val="28"/>
      <w:sz w:val="80"/>
      <w:szCs w:val="80"/>
    </w:rPr>
  </w:style>
  <w:style w:type="character" w:customStyle="1" w:styleId="TitlepageformsSBPChar">
    <w:name w:val="Titlepageforms_SBP Char"/>
    <w:basedOn w:val="CBChar"/>
    <w:link w:val="TitlepageformsSBP"/>
    <w:rsid w:val="006D0EF0"/>
    <w:rPr>
      <w:rFonts w:ascii="Georgia" w:eastAsiaTheme="majorEastAsia" w:hAnsi="Georgia" w:cstheme="majorBidi"/>
      <w:color w:val="006691"/>
      <w:spacing w:val="5"/>
      <w:kern w:val="28"/>
      <w:sz w:val="80"/>
      <w:szCs w:val="80"/>
    </w:rPr>
  </w:style>
  <w:style w:type="character" w:customStyle="1" w:styleId="CHNAMETitle">
    <w:name w:val="CHNAME_Title"/>
    <w:basedOn w:val="TitlepageformsSBPChar"/>
    <w:uiPriority w:val="1"/>
    <w:rsid w:val="002E4857"/>
    <w:rPr>
      <w:rFonts w:ascii="Georgia" w:eastAsiaTheme="majorEastAsia" w:hAnsi="Georgia" w:cstheme="majorBidi"/>
      <w:color w:val="006691"/>
      <w:spacing w:val="5"/>
      <w:kern w:val="28"/>
      <w:sz w:val="80"/>
      <w:szCs w:val="80"/>
    </w:rPr>
  </w:style>
  <w:style w:type="character" w:customStyle="1" w:styleId="AuditTypeSBP">
    <w:name w:val="Audit_Type_SBP"/>
    <w:basedOn w:val="AuditType"/>
    <w:uiPriority w:val="1"/>
    <w:rsid w:val="00753A4C"/>
    <w:rPr>
      <w:color w:val="006691"/>
    </w:rPr>
  </w:style>
  <w:style w:type="character" w:customStyle="1" w:styleId="ArialBodySBP">
    <w:name w:val="Arial_Body_SBP"/>
    <w:basedOn w:val="DefaultParagraphFont"/>
    <w:uiPriority w:val="1"/>
    <w:qFormat/>
    <w:rsid w:val="00D3423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08522">
      <w:bodyDiv w:val="1"/>
      <w:marLeft w:val="0"/>
      <w:marRight w:val="0"/>
      <w:marTop w:val="0"/>
      <w:marBottom w:val="0"/>
      <w:divBdr>
        <w:top w:val="none" w:sz="0" w:space="0" w:color="auto"/>
        <w:left w:val="none" w:sz="0" w:space="0" w:color="auto"/>
        <w:bottom w:val="none" w:sz="0" w:space="0" w:color="auto"/>
        <w:right w:val="none" w:sz="0" w:space="0" w:color="auto"/>
      </w:divBdr>
      <w:divsChild>
        <w:div w:id="1070269154">
          <w:marLeft w:val="0"/>
          <w:marRight w:val="0"/>
          <w:marTop w:val="0"/>
          <w:marBottom w:val="0"/>
          <w:divBdr>
            <w:top w:val="none" w:sz="0" w:space="0" w:color="auto"/>
            <w:left w:val="none" w:sz="0" w:space="0" w:color="auto"/>
            <w:bottom w:val="none" w:sz="0" w:space="0" w:color="auto"/>
            <w:right w:val="none" w:sz="0" w:space="0" w:color="auto"/>
          </w:divBdr>
        </w:div>
        <w:div w:id="265577901">
          <w:marLeft w:val="0"/>
          <w:marRight w:val="0"/>
          <w:marTop w:val="0"/>
          <w:marBottom w:val="0"/>
          <w:divBdr>
            <w:top w:val="none" w:sz="0" w:space="0" w:color="auto"/>
            <w:left w:val="none" w:sz="0" w:space="0" w:color="auto"/>
            <w:bottom w:val="none" w:sz="0" w:space="0" w:color="auto"/>
            <w:right w:val="none" w:sz="0" w:space="0" w:color="auto"/>
          </w:divBdr>
        </w:div>
        <w:div w:id="1405836499">
          <w:marLeft w:val="0"/>
          <w:marRight w:val="0"/>
          <w:marTop w:val="0"/>
          <w:marBottom w:val="0"/>
          <w:divBdr>
            <w:top w:val="none" w:sz="0" w:space="0" w:color="auto"/>
            <w:left w:val="none" w:sz="0" w:space="0" w:color="auto"/>
            <w:bottom w:val="none" w:sz="0" w:space="0" w:color="auto"/>
            <w:right w:val="none" w:sz="0" w:space="0" w:color="auto"/>
          </w:divBdr>
        </w:div>
        <w:div w:id="725445600">
          <w:marLeft w:val="0"/>
          <w:marRight w:val="0"/>
          <w:marTop w:val="0"/>
          <w:marBottom w:val="0"/>
          <w:divBdr>
            <w:top w:val="none" w:sz="0" w:space="0" w:color="auto"/>
            <w:left w:val="none" w:sz="0" w:space="0" w:color="auto"/>
            <w:bottom w:val="none" w:sz="0" w:space="0" w:color="auto"/>
            <w:right w:val="none" w:sz="0" w:space="0" w:color="auto"/>
          </w:divBdr>
        </w:div>
      </w:divsChild>
    </w:div>
    <w:div w:id="811943500">
      <w:bodyDiv w:val="1"/>
      <w:marLeft w:val="0"/>
      <w:marRight w:val="0"/>
      <w:marTop w:val="0"/>
      <w:marBottom w:val="0"/>
      <w:divBdr>
        <w:top w:val="none" w:sz="0" w:space="0" w:color="auto"/>
        <w:left w:val="none" w:sz="0" w:space="0" w:color="auto"/>
        <w:bottom w:val="none" w:sz="0" w:space="0" w:color="auto"/>
        <w:right w:val="none" w:sz="0" w:space="0" w:color="auto"/>
      </w:divBdr>
    </w:div>
    <w:div w:id="19027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bp-cert.org/documents/standards-documents/stand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p-cert.org/documents/standards-documents/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5DA0E1ABF743E78796994392B9D8C0"/>
        <w:category>
          <w:name w:val="General"/>
          <w:gallery w:val="placeholder"/>
        </w:category>
        <w:types>
          <w:type w:val="bbPlcHdr"/>
        </w:types>
        <w:behaviors>
          <w:behavior w:val="content"/>
        </w:behaviors>
        <w:guid w:val="{3EAAEE7B-9097-4542-A5B0-26302DEBF7F9}"/>
      </w:docPartPr>
      <w:docPartBody>
        <w:p w:rsidR="006A2497" w:rsidRDefault="00A02765" w:rsidP="00F921F0">
          <w:pPr>
            <w:pStyle w:val="2D5DA0E1ABF743E78796994392B9D8C069"/>
          </w:pPr>
          <w:r w:rsidRPr="00F3523C">
            <w:rPr>
              <w:rStyle w:val="PlaceholderText"/>
              <w:i/>
            </w:rPr>
            <w:t>Click here to enter a date.</w:t>
          </w:r>
        </w:p>
      </w:docPartBody>
    </w:docPart>
    <w:docPart>
      <w:docPartPr>
        <w:name w:val="FE29FA0B6D644B0D90360EC3BEAE453E"/>
        <w:category>
          <w:name w:val="General"/>
          <w:gallery w:val="placeholder"/>
        </w:category>
        <w:types>
          <w:type w:val="bbPlcHdr"/>
        </w:types>
        <w:behaviors>
          <w:behavior w:val="content"/>
        </w:behaviors>
        <w:guid w:val="{59FA6D2B-23E4-4D1B-869D-9D9694439880}"/>
      </w:docPartPr>
      <w:docPartBody>
        <w:p w:rsidR="006A2497" w:rsidRDefault="00A02765" w:rsidP="00F921F0">
          <w:pPr>
            <w:pStyle w:val="FE29FA0B6D644B0D90360EC3BEAE453E67"/>
          </w:pPr>
          <w:r w:rsidRPr="008A4926">
            <w:rPr>
              <w:rStyle w:val="PlaceholderText"/>
              <w:i/>
            </w:rPr>
            <w:t>Click or tap to enter a date.</w:t>
          </w:r>
        </w:p>
      </w:docPartBody>
    </w:docPart>
    <w:docPart>
      <w:docPartPr>
        <w:name w:val="03DB008D791C4E409538E2C5C9889C33"/>
        <w:category>
          <w:name w:val="General"/>
          <w:gallery w:val="placeholder"/>
        </w:category>
        <w:types>
          <w:type w:val="bbPlcHdr"/>
        </w:types>
        <w:behaviors>
          <w:behavior w:val="content"/>
        </w:behaviors>
        <w:guid w:val="{0121454B-7772-4AD3-B6B0-856B5734677C}"/>
      </w:docPartPr>
      <w:docPartBody>
        <w:p w:rsidR="006A2497" w:rsidRDefault="00A02765" w:rsidP="00F921F0">
          <w:pPr>
            <w:pStyle w:val="03DB008D791C4E409538E2C5C9889C3367"/>
          </w:pPr>
          <w:r w:rsidRPr="008A4926">
            <w:rPr>
              <w:rStyle w:val="PlaceholderText"/>
              <w:i/>
            </w:rPr>
            <w:t>Click or tap to enter a date.</w:t>
          </w:r>
        </w:p>
      </w:docPartBody>
    </w:docPart>
    <w:docPart>
      <w:docPartPr>
        <w:name w:val="B0B8495D8BE74201990384CE7837F447"/>
        <w:category>
          <w:name w:val="General"/>
          <w:gallery w:val="placeholder"/>
        </w:category>
        <w:types>
          <w:type w:val="bbPlcHdr"/>
        </w:types>
        <w:behaviors>
          <w:behavior w:val="content"/>
        </w:behaviors>
        <w:guid w:val="{75CCF0F2-A1E8-46EB-BE2C-C3C58464D990}"/>
      </w:docPartPr>
      <w:docPartBody>
        <w:p w:rsidR="006A2497" w:rsidRDefault="00A02765" w:rsidP="00F921F0">
          <w:pPr>
            <w:pStyle w:val="B0B8495D8BE74201990384CE7837F44766"/>
          </w:pPr>
          <w:r w:rsidRPr="003E4A96">
            <w:rPr>
              <w:rStyle w:val="PlaceholderText"/>
              <w:i/>
            </w:rPr>
            <w:t xml:space="preserve">Click here to provide a concise summary of the scope of this evaluation. Evaluated scope should match the scope of the SBP certificate that was issued to the </w:t>
          </w:r>
          <w:r>
            <w:rPr>
              <w:rStyle w:val="PlaceholderText"/>
              <w:i/>
            </w:rPr>
            <w:t>Company</w:t>
          </w:r>
          <w:r w:rsidRPr="003E4A96">
            <w:rPr>
              <w:rStyle w:val="PlaceholderText"/>
              <w:i/>
            </w:rPr>
            <w:t xml:space="preserve"> (in the case of surveillance of a certified organisation), or it should match the scope of certification that was requested by the producer (in the case of an applicant organisation). If the scope of this evaluation does not match the scope indicated in the </w:t>
          </w:r>
          <w:r>
            <w:rPr>
              <w:rStyle w:val="PlaceholderText"/>
              <w:i/>
            </w:rPr>
            <w:t>Company’s</w:t>
          </w:r>
          <w:r w:rsidRPr="003E4A96">
            <w:rPr>
              <w:rStyle w:val="PlaceholderText"/>
              <w:i/>
            </w:rPr>
            <w:t xml:space="preserve"> Public Summary Report, explain the reason for any such discrepancy here</w:t>
          </w:r>
        </w:p>
      </w:docPartBody>
    </w:docPart>
    <w:docPart>
      <w:docPartPr>
        <w:name w:val="E9F8F63F769E49DAB05589A612475B07"/>
        <w:category>
          <w:name w:val="General"/>
          <w:gallery w:val="placeholder"/>
        </w:category>
        <w:types>
          <w:type w:val="bbPlcHdr"/>
        </w:types>
        <w:behaviors>
          <w:behavior w:val="content"/>
        </w:behaviors>
        <w:guid w:val="{F7148D89-DAD4-45A2-ADE2-73DA1F786A18}"/>
      </w:docPartPr>
      <w:docPartBody>
        <w:p w:rsidR="0066683D" w:rsidRDefault="00A02765" w:rsidP="00F921F0">
          <w:pPr>
            <w:pStyle w:val="E9F8F63F769E49DAB05589A612475B0764"/>
          </w:pPr>
          <w:r w:rsidRPr="003E4A96">
            <w:rPr>
              <w:rStyle w:val="PlaceholderText"/>
              <w:i/>
            </w:rPr>
            <w:t>Click or tap here to describe the specific objective of this evaluation. For example: “The specific objective of this evaluation was to confirm that the Biomass Producer’s management system is capable of ensuring that all requirements of specified SBP Standards are implemented across the entire scope of certification”</w:t>
          </w:r>
        </w:p>
      </w:docPartBody>
    </w:docPart>
    <w:docPart>
      <w:docPartPr>
        <w:name w:val="BEA3F3C6B57648A39322CF485EED3E68"/>
        <w:category>
          <w:name w:val="General"/>
          <w:gallery w:val="placeholder"/>
        </w:category>
        <w:types>
          <w:type w:val="bbPlcHdr"/>
        </w:types>
        <w:behaviors>
          <w:behavior w:val="content"/>
        </w:behaviors>
        <w:guid w:val="{077FFB12-3725-4A92-97EC-E51358F434F5}"/>
      </w:docPartPr>
      <w:docPartBody>
        <w:p w:rsidR="0066683D" w:rsidRDefault="00A02765" w:rsidP="00F921F0">
          <w:pPr>
            <w:pStyle w:val="BEA3F3C6B57648A39322CF485EED3E6862"/>
          </w:pPr>
          <w:r w:rsidRPr="00EE6E7F">
            <w:rPr>
              <w:rStyle w:val="PlaceholderText"/>
              <w:i/>
            </w:rPr>
            <w:t>Click or tap here to describe the name of the SBP-endorsed Regional Risk Assessment used in the evaluation. Provide a link to the website address where it can be accessed or requested. If no SBP-endorsed Regional Risk Assessment was used, state ‘not applicable’.</w:t>
          </w:r>
        </w:p>
      </w:docPartBody>
    </w:docPart>
    <w:docPart>
      <w:docPartPr>
        <w:name w:val="7022BBBC2BE0405CBA2619EA06E158E1"/>
        <w:category>
          <w:name w:val="General"/>
          <w:gallery w:val="placeholder"/>
        </w:category>
        <w:types>
          <w:type w:val="bbPlcHdr"/>
        </w:types>
        <w:behaviors>
          <w:behavior w:val="content"/>
        </w:behaviors>
        <w:guid w:val="{D48666A7-D994-45F2-99CE-E49416F9ACC0}"/>
      </w:docPartPr>
      <w:docPartBody>
        <w:p w:rsidR="003A1EA6" w:rsidRDefault="00A02765" w:rsidP="00F921F0">
          <w:pPr>
            <w:pStyle w:val="7022BBBC2BE0405CBA2619EA06E158E155"/>
          </w:pPr>
          <w:r w:rsidRPr="00F3523C">
            <w:rPr>
              <w:rStyle w:val="PlaceholderText"/>
              <w:i/>
            </w:rPr>
            <w:t>Click here to enter CB name and postal address.</w:t>
          </w:r>
        </w:p>
      </w:docPartBody>
    </w:docPart>
    <w:docPart>
      <w:docPartPr>
        <w:name w:val="C53870D6D015498EB07B75DEAD7703D0"/>
        <w:category>
          <w:name w:val="General"/>
          <w:gallery w:val="placeholder"/>
        </w:category>
        <w:types>
          <w:type w:val="bbPlcHdr"/>
        </w:types>
        <w:behaviors>
          <w:behavior w:val="content"/>
        </w:behaviors>
        <w:guid w:val="{7D74235A-0781-4638-9FB8-B8372DA4783F}"/>
      </w:docPartPr>
      <w:docPartBody>
        <w:p w:rsidR="003A1EA6" w:rsidRDefault="00A02765" w:rsidP="00F921F0">
          <w:pPr>
            <w:pStyle w:val="C53870D6D015498EB07B75DEAD7703D052"/>
          </w:pPr>
          <w:r w:rsidRPr="00F037F2">
            <w:rPr>
              <w:rStyle w:val="PlaceholderText"/>
              <w:i/>
              <w:sz w:val="22"/>
            </w:rPr>
            <w:t>Choose an item.</w:t>
          </w:r>
        </w:p>
      </w:docPartBody>
    </w:docPart>
    <w:docPart>
      <w:docPartPr>
        <w:name w:val="C877132DC7754FAEB276D16A1A0D960F"/>
        <w:category>
          <w:name w:val="General"/>
          <w:gallery w:val="placeholder"/>
        </w:category>
        <w:types>
          <w:type w:val="bbPlcHdr"/>
        </w:types>
        <w:behaviors>
          <w:behavior w:val="content"/>
        </w:behaviors>
        <w:guid w:val="{4B0A3AB1-F759-427D-8230-482A57A774B6}"/>
      </w:docPartPr>
      <w:docPartBody>
        <w:p w:rsidR="003A1EA6" w:rsidRDefault="00A02765" w:rsidP="00F921F0">
          <w:pPr>
            <w:pStyle w:val="C877132DC7754FAEB276D16A1A0D960F33"/>
          </w:pPr>
          <w:r w:rsidRPr="00793D18">
            <w:rPr>
              <w:rStyle w:val="PlaceholderText"/>
              <w:i/>
            </w:rPr>
            <w:t>Click here to enter CB’s main SBP contact person details.</w:t>
          </w:r>
        </w:p>
      </w:docPartBody>
    </w:docPart>
    <w:docPart>
      <w:docPartPr>
        <w:name w:val="6A5CB482976B4FCBAFF40BE965D34361"/>
        <w:category>
          <w:name w:val="General"/>
          <w:gallery w:val="placeholder"/>
        </w:category>
        <w:types>
          <w:type w:val="bbPlcHdr"/>
        </w:types>
        <w:behaviors>
          <w:behavior w:val="content"/>
        </w:behaviors>
        <w:guid w:val="{CE191319-BDA4-419A-8E6B-E8378D955F91}"/>
      </w:docPartPr>
      <w:docPartBody>
        <w:p w:rsidR="003A1EA6" w:rsidRDefault="00A02765" w:rsidP="00F921F0">
          <w:pPr>
            <w:pStyle w:val="6A5CB482976B4FCBAFF40BE965D3436132"/>
          </w:pPr>
          <w:r w:rsidRPr="00793D18">
            <w:rPr>
              <w:rStyle w:val="PlaceholderText"/>
              <w:i/>
            </w:rPr>
            <w:t>Click here to enter name(s) of persons who contributed to the report</w:t>
          </w:r>
        </w:p>
      </w:docPartBody>
    </w:docPart>
    <w:docPart>
      <w:docPartPr>
        <w:name w:val="329500A7C584469697CECE7813B09E4C"/>
        <w:category>
          <w:name w:val="General"/>
          <w:gallery w:val="placeholder"/>
        </w:category>
        <w:types>
          <w:type w:val="bbPlcHdr"/>
        </w:types>
        <w:behaviors>
          <w:behavior w:val="content"/>
        </w:behaviors>
        <w:guid w:val="{6B79BFC1-72DB-4CED-A93F-46161D151BC4}"/>
      </w:docPartPr>
      <w:docPartBody>
        <w:p w:rsidR="003A1EA6" w:rsidRDefault="00A02765" w:rsidP="00F921F0">
          <w:pPr>
            <w:pStyle w:val="329500A7C584469697CECE7813B09E4C31"/>
          </w:pPr>
          <w:r w:rsidRPr="00DA79F5">
            <w:rPr>
              <w:rStyle w:val="PlaceholderText"/>
              <w:i/>
            </w:rPr>
            <w:t>Click here to enter name of organisation holding certificate, postal address.</w:t>
          </w:r>
        </w:p>
      </w:docPartBody>
    </w:docPart>
    <w:docPart>
      <w:docPartPr>
        <w:name w:val="0A5FE48E0C5C49B5BD5DDCBF157F74A2"/>
        <w:category>
          <w:name w:val="General"/>
          <w:gallery w:val="placeholder"/>
        </w:category>
        <w:types>
          <w:type w:val="bbPlcHdr"/>
        </w:types>
        <w:behaviors>
          <w:behavior w:val="content"/>
        </w:behaviors>
        <w:guid w:val="{A3B3D026-636E-439D-AD69-428493E70AB4}"/>
      </w:docPartPr>
      <w:docPartBody>
        <w:p w:rsidR="003A1EA6" w:rsidRDefault="00A02765" w:rsidP="00F921F0">
          <w:pPr>
            <w:pStyle w:val="0A5FE48E0C5C49B5BD5DDCBF157F74A230"/>
          </w:pPr>
          <w:r w:rsidRPr="00DA79F5">
            <w:rPr>
              <w:rStyle w:val="PlaceholderText"/>
              <w:i/>
            </w:rPr>
            <w:t>Click here to enter name of contact person at organisation, contact details.</w:t>
          </w:r>
        </w:p>
      </w:docPartBody>
    </w:docPart>
    <w:docPart>
      <w:docPartPr>
        <w:name w:val="9731D338B2C94EB089123C6B8CFA2BFE"/>
        <w:category>
          <w:name w:val="General"/>
          <w:gallery w:val="placeholder"/>
        </w:category>
        <w:types>
          <w:type w:val="bbPlcHdr"/>
        </w:types>
        <w:behaviors>
          <w:behavior w:val="content"/>
        </w:behaviors>
        <w:guid w:val="{BB16EF3C-2E08-4E66-9403-B8FDE712EA96}"/>
      </w:docPartPr>
      <w:docPartBody>
        <w:p w:rsidR="003A1EA6" w:rsidRDefault="00A02765" w:rsidP="00F921F0">
          <w:pPr>
            <w:pStyle w:val="9731D338B2C94EB089123C6B8CFA2BFE30"/>
          </w:pPr>
          <w:r w:rsidRPr="00DA79F5">
            <w:rPr>
              <w:rStyle w:val="PlaceholderText"/>
              <w:i/>
            </w:rPr>
            <w:t>Click here to enter name of SB and location.</w:t>
          </w:r>
        </w:p>
      </w:docPartBody>
    </w:docPart>
    <w:docPart>
      <w:docPartPr>
        <w:name w:val="50B3C968CBD34EE2A7375539965D46F5"/>
        <w:category>
          <w:name w:val="General"/>
          <w:gallery w:val="placeholder"/>
        </w:category>
        <w:types>
          <w:type w:val="bbPlcHdr"/>
        </w:types>
        <w:behaviors>
          <w:behavior w:val="content"/>
        </w:behaviors>
        <w:guid w:val="{AEB74B5B-883A-40B8-B303-D9286203C40A}"/>
      </w:docPartPr>
      <w:docPartBody>
        <w:p w:rsidR="003A1EA6" w:rsidRDefault="00A02765" w:rsidP="00F921F0">
          <w:pPr>
            <w:pStyle w:val="50B3C968CBD34EE2A7375539965D46F530"/>
          </w:pPr>
          <w:r w:rsidRPr="00DA79F5">
            <w:rPr>
              <w:rStyle w:val="PlaceholderText"/>
              <w:i/>
            </w:rPr>
            <w:t>Click here to enter SBP Certificate Registration Code.</w:t>
          </w:r>
        </w:p>
      </w:docPartBody>
    </w:docPart>
    <w:docPart>
      <w:docPartPr>
        <w:name w:val="C6696B0AE0F7471494ADD12BA43524CE"/>
        <w:category>
          <w:name w:val="General"/>
          <w:gallery w:val="placeholder"/>
        </w:category>
        <w:types>
          <w:type w:val="bbPlcHdr"/>
        </w:types>
        <w:behaviors>
          <w:behavior w:val="content"/>
        </w:behaviors>
        <w:guid w:val="{2EFB1C6A-7B2A-40E7-849F-5DC51A33F861}"/>
      </w:docPartPr>
      <w:docPartBody>
        <w:p w:rsidR="00DA44E6" w:rsidRDefault="00A02765" w:rsidP="00F921F0">
          <w:pPr>
            <w:pStyle w:val="C6696B0AE0F7471494ADD12BA43524CE15"/>
          </w:pPr>
          <w:r w:rsidRPr="00070BD6">
            <w:rPr>
              <w:rStyle w:val="PlaceholderText"/>
              <w:i/>
            </w:rPr>
            <w:t>Enter CB Name</w:t>
          </w:r>
        </w:p>
      </w:docPartBody>
    </w:docPart>
    <w:docPart>
      <w:docPartPr>
        <w:name w:val="91222EC3BD92430297672763E8E44389"/>
        <w:category>
          <w:name w:val="General"/>
          <w:gallery w:val="placeholder"/>
        </w:category>
        <w:types>
          <w:type w:val="bbPlcHdr"/>
        </w:types>
        <w:behaviors>
          <w:behavior w:val="content"/>
        </w:behaviors>
        <w:guid w:val="{2D20F7D8-5D62-45FE-BDA7-4A9765717CA9}"/>
      </w:docPartPr>
      <w:docPartBody>
        <w:p w:rsidR="00DA44E6" w:rsidRDefault="00A02765" w:rsidP="00F921F0">
          <w:pPr>
            <w:pStyle w:val="91222EC3BD92430297672763E8E4438915"/>
          </w:pPr>
          <w:r w:rsidRPr="00070BD6">
            <w:rPr>
              <w:rStyle w:val="PlaceholderText"/>
              <w:i/>
            </w:rPr>
            <w:t>Enter Company name</w:t>
          </w:r>
        </w:p>
      </w:docPartBody>
    </w:docPart>
    <w:docPart>
      <w:docPartPr>
        <w:name w:val="3D3A94D458C2452D91FDD20E553E044B"/>
        <w:category>
          <w:name w:val="General"/>
          <w:gallery w:val="placeholder"/>
        </w:category>
        <w:types>
          <w:type w:val="bbPlcHdr"/>
        </w:types>
        <w:behaviors>
          <w:behavior w:val="content"/>
        </w:behaviors>
        <w:guid w:val="{C332A608-6DDB-4D5F-907B-1C2E1BDB81D0}"/>
      </w:docPartPr>
      <w:docPartBody>
        <w:p w:rsidR="002428BC" w:rsidRDefault="00980D33">
          <w:r w:rsidRPr="00196595">
            <w:rPr>
              <w:color w:val="808080"/>
            </w:rPr>
            <w:t>Select</w:t>
          </w:r>
        </w:p>
      </w:docPartBody>
    </w:docPart>
    <w:docPart>
      <w:docPartPr>
        <w:name w:val="8F928B22039441F8A0CE6653F258195F"/>
        <w:category>
          <w:name w:val="General"/>
          <w:gallery w:val="placeholder"/>
        </w:category>
        <w:types>
          <w:type w:val="bbPlcHdr"/>
        </w:types>
        <w:behaviors>
          <w:behavior w:val="content"/>
        </w:behaviors>
        <w:guid w:val="{8857669D-EF8F-4C0C-8D8F-060BB582F26F}"/>
      </w:docPartPr>
      <w:docPartBody>
        <w:p w:rsidR="002428BC" w:rsidRDefault="00980D33">
          <w:r w:rsidRPr="00196595">
            <w:rPr>
              <w:color w:val="808080"/>
            </w:rPr>
            <w:t>Select</w:t>
          </w:r>
        </w:p>
      </w:docPartBody>
    </w:docPart>
    <w:docPart>
      <w:docPartPr>
        <w:name w:val="DC09DB6BBA6D4D3A83F4679867C5664B"/>
        <w:category>
          <w:name w:val="General"/>
          <w:gallery w:val="placeholder"/>
        </w:category>
        <w:types>
          <w:type w:val="bbPlcHdr"/>
        </w:types>
        <w:behaviors>
          <w:behavior w:val="content"/>
        </w:behaviors>
        <w:guid w:val="{DFE33661-96AC-46CA-BB74-63E6C9A6173A}"/>
      </w:docPartPr>
      <w:docPartBody>
        <w:p w:rsidR="002428BC" w:rsidRDefault="00980D33">
          <w:r w:rsidRPr="00196595">
            <w:rPr>
              <w:color w:val="808080"/>
            </w:rPr>
            <w:t>Select</w:t>
          </w:r>
        </w:p>
      </w:docPartBody>
    </w:docPart>
    <w:docPart>
      <w:docPartPr>
        <w:name w:val="6AAF9B6FA52C458DBB9DEE5BD9B7F2BC"/>
        <w:category>
          <w:name w:val="General"/>
          <w:gallery w:val="placeholder"/>
        </w:category>
        <w:types>
          <w:type w:val="bbPlcHdr"/>
        </w:types>
        <w:behaviors>
          <w:behavior w:val="content"/>
        </w:behaviors>
        <w:guid w:val="{2B48AC32-E653-4401-9239-CECB204AF3C5}"/>
      </w:docPartPr>
      <w:docPartBody>
        <w:p w:rsidR="002428BC" w:rsidRDefault="00980D33">
          <w:r w:rsidRPr="00196595">
            <w:rPr>
              <w:color w:val="808080"/>
            </w:rPr>
            <w:t>Select</w:t>
          </w:r>
        </w:p>
      </w:docPartBody>
    </w:docPart>
    <w:docPart>
      <w:docPartPr>
        <w:name w:val="B9575AC0D610471EBB75EEF07E623025"/>
        <w:category>
          <w:name w:val="General"/>
          <w:gallery w:val="placeholder"/>
        </w:category>
        <w:types>
          <w:type w:val="bbPlcHdr"/>
        </w:types>
        <w:behaviors>
          <w:behavior w:val="content"/>
        </w:behaviors>
        <w:guid w:val="{E6BD8BFF-0139-43A8-9677-619D7E0CB98A}"/>
      </w:docPartPr>
      <w:docPartBody>
        <w:p w:rsidR="002428BC" w:rsidRDefault="00980D33">
          <w:r w:rsidRPr="00196595">
            <w:rPr>
              <w:color w:val="808080"/>
            </w:rPr>
            <w:t>Select</w:t>
          </w:r>
        </w:p>
      </w:docPartBody>
    </w:docPart>
    <w:docPart>
      <w:docPartPr>
        <w:name w:val="5CFDFE06B368442C9ADFAC544A0D11B3"/>
        <w:category>
          <w:name w:val="General"/>
          <w:gallery w:val="placeholder"/>
        </w:category>
        <w:types>
          <w:type w:val="bbPlcHdr"/>
        </w:types>
        <w:behaviors>
          <w:behavior w:val="content"/>
        </w:behaviors>
        <w:guid w:val="{A7F84A3E-6912-4B3B-8F82-AC0574FB27E9}"/>
      </w:docPartPr>
      <w:docPartBody>
        <w:p w:rsidR="002428BC" w:rsidRDefault="00980D33">
          <w:r w:rsidRPr="00196595">
            <w:rPr>
              <w:color w:val="808080"/>
            </w:rPr>
            <w:t>Select</w:t>
          </w:r>
        </w:p>
      </w:docPartBody>
    </w:docPart>
    <w:docPart>
      <w:docPartPr>
        <w:name w:val="09BE2A19D107430E986F070EDFD9FA7F"/>
        <w:category>
          <w:name w:val="General"/>
          <w:gallery w:val="placeholder"/>
        </w:category>
        <w:types>
          <w:type w:val="bbPlcHdr"/>
        </w:types>
        <w:behaviors>
          <w:behavior w:val="content"/>
        </w:behaviors>
        <w:guid w:val="{A1F94BCF-9CA9-4A70-BA51-A03C59F84E18}"/>
      </w:docPartPr>
      <w:docPartBody>
        <w:p w:rsidR="002428BC" w:rsidRDefault="00980D33">
          <w:r w:rsidRPr="00196595">
            <w:rPr>
              <w:color w:val="808080"/>
            </w:rPr>
            <w:t>Select</w:t>
          </w:r>
        </w:p>
      </w:docPartBody>
    </w:docPart>
    <w:docPart>
      <w:docPartPr>
        <w:name w:val="D4FBFEDDF1DB4A789646123E64B195C9"/>
        <w:category>
          <w:name w:val="General"/>
          <w:gallery w:val="placeholder"/>
        </w:category>
        <w:types>
          <w:type w:val="bbPlcHdr"/>
        </w:types>
        <w:behaviors>
          <w:behavior w:val="content"/>
        </w:behaviors>
        <w:guid w:val="{A576AF80-64B2-466A-9EEA-1DC740CE10B9}"/>
      </w:docPartPr>
      <w:docPartBody>
        <w:p w:rsidR="002428BC" w:rsidRDefault="00980D33">
          <w:r w:rsidRPr="00196595">
            <w:rPr>
              <w:color w:val="808080"/>
            </w:rPr>
            <w:t>Select</w:t>
          </w:r>
        </w:p>
      </w:docPartBody>
    </w:docPart>
    <w:docPart>
      <w:docPartPr>
        <w:name w:val="FF6897C5622B4E8DA23E1CC2BD3D6ABB"/>
        <w:category>
          <w:name w:val="General"/>
          <w:gallery w:val="placeholder"/>
        </w:category>
        <w:types>
          <w:type w:val="bbPlcHdr"/>
        </w:types>
        <w:behaviors>
          <w:behavior w:val="content"/>
        </w:behaviors>
        <w:guid w:val="{4B882981-958C-461A-A062-68B23C2ABD48}"/>
      </w:docPartPr>
      <w:docPartBody>
        <w:p w:rsidR="002428BC" w:rsidRDefault="00980D33">
          <w:r w:rsidRPr="00196595">
            <w:rPr>
              <w:color w:val="808080"/>
            </w:rPr>
            <w:t>Select</w:t>
          </w:r>
        </w:p>
      </w:docPartBody>
    </w:docPart>
    <w:docPart>
      <w:docPartPr>
        <w:name w:val="56AB60024A71495291D644E9DE2E6C0D"/>
        <w:category>
          <w:name w:val="General"/>
          <w:gallery w:val="placeholder"/>
        </w:category>
        <w:types>
          <w:type w:val="bbPlcHdr"/>
        </w:types>
        <w:behaviors>
          <w:behavior w:val="content"/>
        </w:behaviors>
        <w:guid w:val="{F3E2D0D8-9DA0-42B7-96DB-151AFC6E4621}"/>
      </w:docPartPr>
      <w:docPartBody>
        <w:p w:rsidR="002428BC" w:rsidRDefault="00980D33">
          <w:r w:rsidRPr="00196595">
            <w:rPr>
              <w:color w:val="808080"/>
            </w:rPr>
            <w:t>Select</w:t>
          </w:r>
        </w:p>
      </w:docPartBody>
    </w:docPart>
    <w:docPart>
      <w:docPartPr>
        <w:name w:val="5FB729A651F74FA99B6E8DFC77DFF171"/>
        <w:category>
          <w:name w:val="General"/>
          <w:gallery w:val="placeholder"/>
        </w:category>
        <w:types>
          <w:type w:val="bbPlcHdr"/>
        </w:types>
        <w:behaviors>
          <w:behavior w:val="content"/>
        </w:behaviors>
        <w:guid w:val="{5DB8CEBC-B484-4492-B776-E13F3415DC84}"/>
      </w:docPartPr>
      <w:docPartBody>
        <w:p w:rsidR="002428BC" w:rsidRDefault="00980D33">
          <w:r w:rsidRPr="00196595">
            <w:rPr>
              <w:color w:val="808080"/>
            </w:rPr>
            <w:t>Select</w:t>
          </w:r>
        </w:p>
      </w:docPartBody>
    </w:docPart>
    <w:docPart>
      <w:docPartPr>
        <w:name w:val="B2D5DFAD4BFA43548047861B54971A6D"/>
        <w:category>
          <w:name w:val="General"/>
          <w:gallery w:val="placeholder"/>
        </w:category>
        <w:types>
          <w:type w:val="bbPlcHdr"/>
        </w:types>
        <w:behaviors>
          <w:behavior w:val="content"/>
        </w:behaviors>
        <w:guid w:val="{D01854AC-B97C-4C17-9CD7-217F3E1C57F9}"/>
      </w:docPartPr>
      <w:docPartBody>
        <w:p w:rsidR="002428BC" w:rsidRDefault="00980D33">
          <w:r w:rsidRPr="00196595">
            <w:rPr>
              <w:color w:val="808080"/>
            </w:rPr>
            <w:t>Select</w:t>
          </w:r>
        </w:p>
      </w:docPartBody>
    </w:docPart>
    <w:docPart>
      <w:docPartPr>
        <w:name w:val="854E3892D40647F8B19B85BD63FDEB73"/>
        <w:category>
          <w:name w:val="General"/>
          <w:gallery w:val="placeholder"/>
        </w:category>
        <w:types>
          <w:type w:val="bbPlcHdr"/>
        </w:types>
        <w:behaviors>
          <w:behavior w:val="content"/>
        </w:behaviors>
        <w:guid w:val="{FF4BE16F-0B35-42A9-B997-BEAD3BB3DD4D}"/>
      </w:docPartPr>
      <w:docPartBody>
        <w:p w:rsidR="002428BC" w:rsidRDefault="00980D33">
          <w:r w:rsidRPr="00196595">
            <w:rPr>
              <w:color w:val="808080"/>
            </w:rPr>
            <w:t>Select</w:t>
          </w:r>
        </w:p>
      </w:docPartBody>
    </w:docPart>
    <w:docPart>
      <w:docPartPr>
        <w:name w:val="B927660A893F43A0B50EF7B9EA32DDA3"/>
        <w:category>
          <w:name w:val="General"/>
          <w:gallery w:val="placeholder"/>
        </w:category>
        <w:types>
          <w:type w:val="bbPlcHdr"/>
        </w:types>
        <w:behaviors>
          <w:behavior w:val="content"/>
        </w:behaviors>
        <w:guid w:val="{093D18CD-A620-4491-82E4-6794EB0B00E2}"/>
      </w:docPartPr>
      <w:docPartBody>
        <w:p w:rsidR="002428BC" w:rsidRDefault="00980D33">
          <w:r w:rsidRPr="00196595">
            <w:rPr>
              <w:color w:val="808080"/>
            </w:rPr>
            <w:t>Select</w:t>
          </w:r>
        </w:p>
      </w:docPartBody>
    </w:docPart>
    <w:docPart>
      <w:docPartPr>
        <w:name w:val="F51B77FA3B05411CB1B333505C470F60"/>
        <w:category>
          <w:name w:val="General"/>
          <w:gallery w:val="placeholder"/>
        </w:category>
        <w:types>
          <w:type w:val="bbPlcHdr"/>
        </w:types>
        <w:behaviors>
          <w:behavior w:val="content"/>
        </w:behaviors>
        <w:guid w:val="{F9181D92-EBA3-40BE-B34E-D92672E54EE4}"/>
      </w:docPartPr>
      <w:docPartBody>
        <w:p w:rsidR="002428BC" w:rsidRDefault="00980D33">
          <w:r w:rsidRPr="00196595">
            <w:rPr>
              <w:color w:val="808080"/>
            </w:rPr>
            <w:t>Select</w:t>
          </w:r>
        </w:p>
      </w:docPartBody>
    </w:docPart>
    <w:docPart>
      <w:docPartPr>
        <w:name w:val="957FDB196EA8481EADD7079534C7DCF9"/>
        <w:category>
          <w:name w:val="General"/>
          <w:gallery w:val="placeholder"/>
        </w:category>
        <w:types>
          <w:type w:val="bbPlcHdr"/>
        </w:types>
        <w:behaviors>
          <w:behavior w:val="content"/>
        </w:behaviors>
        <w:guid w:val="{05701289-18EB-41EF-A56E-E334AA8400A2}"/>
      </w:docPartPr>
      <w:docPartBody>
        <w:p w:rsidR="002428BC" w:rsidRDefault="00980D33">
          <w:r w:rsidRPr="00196595">
            <w:rPr>
              <w:color w:val="808080"/>
            </w:rPr>
            <w:t>Select</w:t>
          </w:r>
        </w:p>
      </w:docPartBody>
    </w:docPart>
    <w:docPart>
      <w:docPartPr>
        <w:name w:val="E8F59D26DCE64C62A7C1CB9F7ED3AD31"/>
        <w:category>
          <w:name w:val="General"/>
          <w:gallery w:val="placeholder"/>
        </w:category>
        <w:types>
          <w:type w:val="bbPlcHdr"/>
        </w:types>
        <w:behaviors>
          <w:behavior w:val="content"/>
        </w:behaviors>
        <w:guid w:val="{CDD36117-4DD0-4F3C-91F0-A43512A23253}"/>
      </w:docPartPr>
      <w:docPartBody>
        <w:p w:rsidR="002428BC" w:rsidRDefault="00980D33">
          <w:r w:rsidRPr="00196595">
            <w:rPr>
              <w:color w:val="808080"/>
            </w:rPr>
            <w:t>Select</w:t>
          </w:r>
        </w:p>
      </w:docPartBody>
    </w:docPart>
    <w:docPart>
      <w:docPartPr>
        <w:name w:val="CC8E3C5BCD9E43F2BE2FDA74191769ED"/>
        <w:category>
          <w:name w:val="General"/>
          <w:gallery w:val="placeholder"/>
        </w:category>
        <w:types>
          <w:type w:val="bbPlcHdr"/>
        </w:types>
        <w:behaviors>
          <w:behavior w:val="content"/>
        </w:behaviors>
        <w:guid w:val="{8E97E176-5EAB-44C3-87F9-AADE80D9D17B}"/>
      </w:docPartPr>
      <w:docPartBody>
        <w:p w:rsidR="002428BC" w:rsidRDefault="00980D33">
          <w:r w:rsidRPr="00196595">
            <w:rPr>
              <w:color w:val="808080"/>
            </w:rPr>
            <w:t>Select</w:t>
          </w:r>
        </w:p>
      </w:docPartBody>
    </w:docPart>
    <w:docPart>
      <w:docPartPr>
        <w:name w:val="E3619B9028114599A694B097FBD92714"/>
        <w:category>
          <w:name w:val="General"/>
          <w:gallery w:val="placeholder"/>
        </w:category>
        <w:types>
          <w:type w:val="bbPlcHdr"/>
        </w:types>
        <w:behaviors>
          <w:behavior w:val="content"/>
        </w:behaviors>
        <w:guid w:val="{401B7749-076C-4EA5-B9E8-F3739E2E88C5}"/>
      </w:docPartPr>
      <w:docPartBody>
        <w:p w:rsidR="002428BC" w:rsidRDefault="00980D33">
          <w:r w:rsidRPr="00196595">
            <w:rPr>
              <w:color w:val="808080"/>
            </w:rPr>
            <w:t>Select</w:t>
          </w:r>
        </w:p>
      </w:docPartBody>
    </w:docPart>
    <w:docPart>
      <w:docPartPr>
        <w:name w:val="93696E5421E849E398870C489C851F1C"/>
        <w:category>
          <w:name w:val="General"/>
          <w:gallery w:val="placeholder"/>
        </w:category>
        <w:types>
          <w:type w:val="bbPlcHdr"/>
        </w:types>
        <w:behaviors>
          <w:behavior w:val="content"/>
        </w:behaviors>
        <w:guid w:val="{EF27D60F-68BC-4F92-8815-37D42B380FEF}"/>
      </w:docPartPr>
      <w:docPartBody>
        <w:p w:rsidR="002428BC" w:rsidRDefault="00980D33">
          <w:r w:rsidRPr="00196595">
            <w:rPr>
              <w:color w:val="808080"/>
            </w:rPr>
            <w:t>Select</w:t>
          </w:r>
        </w:p>
      </w:docPartBody>
    </w:docPart>
    <w:docPart>
      <w:docPartPr>
        <w:name w:val="6AED8FC715FA49FD9CAF2173C53ED79B"/>
        <w:category>
          <w:name w:val="General"/>
          <w:gallery w:val="placeholder"/>
        </w:category>
        <w:types>
          <w:type w:val="bbPlcHdr"/>
        </w:types>
        <w:behaviors>
          <w:behavior w:val="content"/>
        </w:behaviors>
        <w:guid w:val="{F2931569-E3D8-453B-8640-FA59DE566722}"/>
      </w:docPartPr>
      <w:docPartBody>
        <w:p w:rsidR="002428BC" w:rsidRDefault="00980D33">
          <w:r w:rsidRPr="00196595">
            <w:rPr>
              <w:color w:val="808080"/>
            </w:rPr>
            <w:t>Select</w:t>
          </w:r>
        </w:p>
      </w:docPartBody>
    </w:docPart>
    <w:docPart>
      <w:docPartPr>
        <w:name w:val="EC49C819B70640B1B41804EDEC77E966"/>
        <w:category>
          <w:name w:val="General"/>
          <w:gallery w:val="placeholder"/>
        </w:category>
        <w:types>
          <w:type w:val="bbPlcHdr"/>
        </w:types>
        <w:behaviors>
          <w:behavior w:val="content"/>
        </w:behaviors>
        <w:guid w:val="{40006488-9A5D-4E1F-A278-F8012D155CB5}"/>
      </w:docPartPr>
      <w:docPartBody>
        <w:p w:rsidR="002428BC" w:rsidRDefault="00980D33">
          <w:r w:rsidRPr="00196595">
            <w:rPr>
              <w:color w:val="808080"/>
            </w:rPr>
            <w:t>Select</w:t>
          </w:r>
        </w:p>
      </w:docPartBody>
    </w:docPart>
    <w:docPart>
      <w:docPartPr>
        <w:name w:val="B3806EB540D5453DBA19E08B0AED5DC6"/>
        <w:category>
          <w:name w:val="General"/>
          <w:gallery w:val="placeholder"/>
        </w:category>
        <w:types>
          <w:type w:val="bbPlcHdr"/>
        </w:types>
        <w:behaviors>
          <w:behavior w:val="content"/>
        </w:behaviors>
        <w:guid w:val="{925D69B7-AD30-4413-AFD7-DADDBF294A43}"/>
      </w:docPartPr>
      <w:docPartBody>
        <w:p w:rsidR="002428BC" w:rsidRDefault="00980D33">
          <w:r w:rsidRPr="00196595">
            <w:rPr>
              <w:color w:val="808080"/>
            </w:rPr>
            <w:t>Select</w:t>
          </w:r>
        </w:p>
      </w:docPartBody>
    </w:docPart>
    <w:docPart>
      <w:docPartPr>
        <w:name w:val="ECCF7369CB084285AECD838DA937541F"/>
        <w:category>
          <w:name w:val="General"/>
          <w:gallery w:val="placeholder"/>
        </w:category>
        <w:types>
          <w:type w:val="bbPlcHdr"/>
        </w:types>
        <w:behaviors>
          <w:behavior w:val="content"/>
        </w:behaviors>
        <w:guid w:val="{94B3ACF2-1257-451A-90DC-9098B543E193}"/>
      </w:docPartPr>
      <w:docPartBody>
        <w:p w:rsidR="002428BC" w:rsidRDefault="00980D33">
          <w:r w:rsidRPr="00196595">
            <w:rPr>
              <w:color w:val="808080"/>
            </w:rPr>
            <w:t>Select</w:t>
          </w:r>
        </w:p>
      </w:docPartBody>
    </w:docPart>
    <w:docPart>
      <w:docPartPr>
        <w:name w:val="079B1074E97F47A59514AC083D15E683"/>
        <w:category>
          <w:name w:val="General"/>
          <w:gallery w:val="placeholder"/>
        </w:category>
        <w:types>
          <w:type w:val="bbPlcHdr"/>
        </w:types>
        <w:behaviors>
          <w:behavior w:val="content"/>
        </w:behaviors>
        <w:guid w:val="{88742E9E-8B2E-4159-976F-87CF9007392E}"/>
      </w:docPartPr>
      <w:docPartBody>
        <w:p w:rsidR="002428BC" w:rsidRDefault="00980D33">
          <w:r w:rsidRPr="00196595">
            <w:rPr>
              <w:color w:val="808080"/>
            </w:rPr>
            <w:t>Select</w:t>
          </w:r>
        </w:p>
      </w:docPartBody>
    </w:docPart>
    <w:docPart>
      <w:docPartPr>
        <w:name w:val="839F0CA21CB04896907E40510B098948"/>
        <w:category>
          <w:name w:val="General"/>
          <w:gallery w:val="placeholder"/>
        </w:category>
        <w:types>
          <w:type w:val="bbPlcHdr"/>
        </w:types>
        <w:behaviors>
          <w:behavior w:val="content"/>
        </w:behaviors>
        <w:guid w:val="{D2EF60B3-0727-4E74-BBB7-99B52DA826EE}"/>
      </w:docPartPr>
      <w:docPartBody>
        <w:p w:rsidR="002428BC" w:rsidRDefault="00980D33">
          <w:r w:rsidRPr="00196595">
            <w:rPr>
              <w:color w:val="808080"/>
            </w:rPr>
            <w:t>Select</w:t>
          </w:r>
        </w:p>
      </w:docPartBody>
    </w:docPart>
    <w:docPart>
      <w:docPartPr>
        <w:name w:val="D59D30A93B524B688F4A29EBEF828B82"/>
        <w:category>
          <w:name w:val="General"/>
          <w:gallery w:val="placeholder"/>
        </w:category>
        <w:types>
          <w:type w:val="bbPlcHdr"/>
        </w:types>
        <w:behaviors>
          <w:behavior w:val="content"/>
        </w:behaviors>
        <w:guid w:val="{A2444B6C-0044-41EF-BDDD-693A4F534AB9}"/>
      </w:docPartPr>
      <w:docPartBody>
        <w:p w:rsidR="002428BC" w:rsidRDefault="00980D33">
          <w:r w:rsidRPr="00196595">
            <w:rPr>
              <w:color w:val="808080"/>
            </w:rPr>
            <w:t>Select</w:t>
          </w:r>
        </w:p>
      </w:docPartBody>
    </w:docPart>
    <w:docPart>
      <w:docPartPr>
        <w:name w:val="32CB861239C24D2DA1DD6947C9367CE5"/>
        <w:category>
          <w:name w:val="General"/>
          <w:gallery w:val="placeholder"/>
        </w:category>
        <w:types>
          <w:type w:val="bbPlcHdr"/>
        </w:types>
        <w:behaviors>
          <w:behavior w:val="content"/>
        </w:behaviors>
        <w:guid w:val="{3D4ADC3B-EFB4-4656-BCA5-B540AF6EFC19}"/>
      </w:docPartPr>
      <w:docPartBody>
        <w:p w:rsidR="002428BC" w:rsidRDefault="00980D33">
          <w:r w:rsidRPr="00196595">
            <w:rPr>
              <w:color w:val="808080"/>
            </w:rPr>
            <w:t>Select</w:t>
          </w:r>
        </w:p>
      </w:docPartBody>
    </w:docPart>
    <w:docPart>
      <w:docPartPr>
        <w:name w:val="1D5B88FDFCD94BE4A26EE08D7692C2DD"/>
        <w:category>
          <w:name w:val="General"/>
          <w:gallery w:val="placeholder"/>
        </w:category>
        <w:types>
          <w:type w:val="bbPlcHdr"/>
        </w:types>
        <w:behaviors>
          <w:behavior w:val="content"/>
        </w:behaviors>
        <w:guid w:val="{E394EEA0-8DA4-4B3A-B2E0-D6C00CFC2733}"/>
      </w:docPartPr>
      <w:docPartBody>
        <w:p w:rsidR="002428BC" w:rsidRDefault="00980D33">
          <w:r w:rsidRPr="00196595">
            <w:rPr>
              <w:color w:val="808080"/>
            </w:rPr>
            <w:t>Select</w:t>
          </w:r>
        </w:p>
      </w:docPartBody>
    </w:docPart>
    <w:docPart>
      <w:docPartPr>
        <w:name w:val="D2D04EA3557A4C5ABB70F491B7872B67"/>
        <w:category>
          <w:name w:val="General"/>
          <w:gallery w:val="placeholder"/>
        </w:category>
        <w:types>
          <w:type w:val="bbPlcHdr"/>
        </w:types>
        <w:behaviors>
          <w:behavior w:val="content"/>
        </w:behaviors>
        <w:guid w:val="{0475EFF7-3814-4453-A8A3-6F0092C45C27}"/>
      </w:docPartPr>
      <w:docPartBody>
        <w:p w:rsidR="002428BC" w:rsidRDefault="00980D33">
          <w:r w:rsidRPr="00196595">
            <w:rPr>
              <w:color w:val="808080"/>
            </w:rPr>
            <w:t>Select</w:t>
          </w:r>
        </w:p>
      </w:docPartBody>
    </w:docPart>
    <w:docPart>
      <w:docPartPr>
        <w:name w:val="FCE98B4D480F48D4AB399C314D4FD07C"/>
        <w:category>
          <w:name w:val="General"/>
          <w:gallery w:val="placeholder"/>
        </w:category>
        <w:types>
          <w:type w:val="bbPlcHdr"/>
        </w:types>
        <w:behaviors>
          <w:behavior w:val="content"/>
        </w:behaviors>
        <w:guid w:val="{07221C63-F7B3-4DE9-BFF1-9E0A8363317E}"/>
      </w:docPartPr>
      <w:docPartBody>
        <w:p w:rsidR="002428BC" w:rsidRDefault="00980D33">
          <w:r w:rsidRPr="00196595">
            <w:rPr>
              <w:color w:val="808080"/>
            </w:rPr>
            <w:t>Select</w:t>
          </w:r>
        </w:p>
      </w:docPartBody>
    </w:docPart>
    <w:docPart>
      <w:docPartPr>
        <w:name w:val="9F1EE9B8A2E84ECEB430489E75070A20"/>
        <w:category>
          <w:name w:val="General"/>
          <w:gallery w:val="placeholder"/>
        </w:category>
        <w:types>
          <w:type w:val="bbPlcHdr"/>
        </w:types>
        <w:behaviors>
          <w:behavior w:val="content"/>
        </w:behaviors>
        <w:guid w:val="{B7C9B5E1-145F-4CAD-BBD9-E87DFD65696E}"/>
      </w:docPartPr>
      <w:docPartBody>
        <w:p w:rsidR="002428BC" w:rsidRDefault="00980D33">
          <w:r w:rsidRPr="00196595">
            <w:rPr>
              <w:color w:val="808080"/>
            </w:rPr>
            <w:t>Select</w:t>
          </w:r>
        </w:p>
      </w:docPartBody>
    </w:docPart>
    <w:docPart>
      <w:docPartPr>
        <w:name w:val="A5D36215F58A406190839FDF879D3EFE"/>
        <w:category>
          <w:name w:val="General"/>
          <w:gallery w:val="placeholder"/>
        </w:category>
        <w:types>
          <w:type w:val="bbPlcHdr"/>
        </w:types>
        <w:behaviors>
          <w:behavior w:val="content"/>
        </w:behaviors>
        <w:guid w:val="{D5F0F46C-2191-4CAD-B190-D377DEACB263}"/>
      </w:docPartPr>
      <w:docPartBody>
        <w:p w:rsidR="002428BC" w:rsidRDefault="00980D33">
          <w:r w:rsidRPr="00196595">
            <w:rPr>
              <w:color w:val="808080"/>
            </w:rPr>
            <w:t>Select</w:t>
          </w:r>
        </w:p>
      </w:docPartBody>
    </w:docPart>
    <w:docPart>
      <w:docPartPr>
        <w:name w:val="03364F4554B74A0BADC36E859C6D89A6"/>
        <w:category>
          <w:name w:val="General"/>
          <w:gallery w:val="placeholder"/>
        </w:category>
        <w:types>
          <w:type w:val="bbPlcHdr"/>
        </w:types>
        <w:behaviors>
          <w:behavior w:val="content"/>
        </w:behaviors>
        <w:guid w:val="{379F7279-845D-4F9D-B7C8-415D163BE63B}"/>
      </w:docPartPr>
      <w:docPartBody>
        <w:p w:rsidR="002428BC" w:rsidRDefault="00980D33">
          <w:r w:rsidRPr="00196595">
            <w:rPr>
              <w:color w:val="808080"/>
            </w:rPr>
            <w:t>Select</w:t>
          </w:r>
        </w:p>
      </w:docPartBody>
    </w:docPart>
    <w:docPart>
      <w:docPartPr>
        <w:name w:val="BE17351CD625493BB5ED7356FA545DE8"/>
        <w:category>
          <w:name w:val="General"/>
          <w:gallery w:val="placeholder"/>
        </w:category>
        <w:types>
          <w:type w:val="bbPlcHdr"/>
        </w:types>
        <w:behaviors>
          <w:behavior w:val="content"/>
        </w:behaviors>
        <w:guid w:val="{73B6EB85-F8B1-45DB-AEA0-57AE154C9F0D}"/>
      </w:docPartPr>
      <w:docPartBody>
        <w:p w:rsidR="002428BC" w:rsidRDefault="00980D33">
          <w:r w:rsidRPr="00196595">
            <w:rPr>
              <w:color w:val="808080"/>
            </w:rPr>
            <w:t>Select</w:t>
          </w:r>
        </w:p>
      </w:docPartBody>
    </w:docPart>
    <w:docPart>
      <w:docPartPr>
        <w:name w:val="4D6A7EF974B5495CAFC6E7093194A87D"/>
        <w:category>
          <w:name w:val="General"/>
          <w:gallery w:val="placeholder"/>
        </w:category>
        <w:types>
          <w:type w:val="bbPlcHdr"/>
        </w:types>
        <w:behaviors>
          <w:behavior w:val="content"/>
        </w:behaviors>
        <w:guid w:val="{7CDA05CC-187A-4999-82C4-4BD820629539}"/>
      </w:docPartPr>
      <w:docPartBody>
        <w:p w:rsidR="002428BC" w:rsidRDefault="00980D33">
          <w:r w:rsidRPr="00196595">
            <w:rPr>
              <w:color w:val="808080"/>
            </w:rPr>
            <w:t>Select</w:t>
          </w:r>
        </w:p>
      </w:docPartBody>
    </w:docPart>
    <w:docPart>
      <w:docPartPr>
        <w:name w:val="B9337C726D5C417DBCDDD68C46BA0BBB"/>
        <w:category>
          <w:name w:val="General"/>
          <w:gallery w:val="placeholder"/>
        </w:category>
        <w:types>
          <w:type w:val="bbPlcHdr"/>
        </w:types>
        <w:behaviors>
          <w:behavior w:val="content"/>
        </w:behaviors>
        <w:guid w:val="{50FF1412-2F67-4500-B141-B2713CC9E99B}"/>
      </w:docPartPr>
      <w:docPartBody>
        <w:p w:rsidR="002428BC" w:rsidRDefault="00980D33">
          <w:r w:rsidRPr="00196595">
            <w:rPr>
              <w:color w:val="808080"/>
            </w:rPr>
            <w:t>Select</w:t>
          </w:r>
        </w:p>
      </w:docPartBody>
    </w:docPart>
    <w:docPart>
      <w:docPartPr>
        <w:name w:val="B077BE2EC7984504A8F2A860219CED45"/>
        <w:category>
          <w:name w:val="General"/>
          <w:gallery w:val="placeholder"/>
        </w:category>
        <w:types>
          <w:type w:val="bbPlcHdr"/>
        </w:types>
        <w:behaviors>
          <w:behavior w:val="content"/>
        </w:behaviors>
        <w:guid w:val="{A0FFA7C1-C7E3-4C91-ADE7-137B3F6ED497}"/>
      </w:docPartPr>
      <w:docPartBody>
        <w:p w:rsidR="002428BC" w:rsidRDefault="00980D33">
          <w:r w:rsidRPr="00196595">
            <w:rPr>
              <w:color w:val="808080"/>
            </w:rPr>
            <w:t>Select</w:t>
          </w:r>
        </w:p>
      </w:docPartBody>
    </w:docPart>
    <w:docPart>
      <w:docPartPr>
        <w:name w:val="0F95C2160AE94BAD8498DAF40607D2D4"/>
        <w:category>
          <w:name w:val="General"/>
          <w:gallery w:val="placeholder"/>
        </w:category>
        <w:types>
          <w:type w:val="bbPlcHdr"/>
        </w:types>
        <w:behaviors>
          <w:behavior w:val="content"/>
        </w:behaviors>
        <w:guid w:val="{87BD9EB5-623D-4BE8-ADED-F8A23CCF37E4}"/>
      </w:docPartPr>
      <w:docPartBody>
        <w:p w:rsidR="002428BC" w:rsidRDefault="00980D33">
          <w:r w:rsidRPr="00196595">
            <w:rPr>
              <w:color w:val="808080"/>
            </w:rPr>
            <w:t>Select</w:t>
          </w:r>
        </w:p>
      </w:docPartBody>
    </w:docPart>
    <w:docPart>
      <w:docPartPr>
        <w:name w:val="C82AF60C02134D45B2BDC93507299FC1"/>
        <w:category>
          <w:name w:val="General"/>
          <w:gallery w:val="placeholder"/>
        </w:category>
        <w:types>
          <w:type w:val="bbPlcHdr"/>
        </w:types>
        <w:behaviors>
          <w:behavior w:val="content"/>
        </w:behaviors>
        <w:guid w:val="{7BB2AFC2-2C8F-47F7-81EB-2A853272EF34}"/>
      </w:docPartPr>
      <w:docPartBody>
        <w:p w:rsidR="002428BC" w:rsidRDefault="00980D33">
          <w:r w:rsidRPr="00196595">
            <w:rPr>
              <w:color w:val="808080"/>
            </w:rPr>
            <w:t>Select</w:t>
          </w:r>
        </w:p>
      </w:docPartBody>
    </w:docPart>
    <w:docPart>
      <w:docPartPr>
        <w:name w:val="EDD2C8C896844DBB92492F079B7875FA"/>
        <w:category>
          <w:name w:val="General"/>
          <w:gallery w:val="placeholder"/>
        </w:category>
        <w:types>
          <w:type w:val="bbPlcHdr"/>
        </w:types>
        <w:behaviors>
          <w:behavior w:val="content"/>
        </w:behaviors>
        <w:guid w:val="{964D3F5E-A56B-4261-B012-28E6E3AC2069}"/>
      </w:docPartPr>
      <w:docPartBody>
        <w:p w:rsidR="002428BC" w:rsidRDefault="00980D33">
          <w:r w:rsidRPr="00196595">
            <w:rPr>
              <w:color w:val="808080"/>
            </w:rPr>
            <w:t>Select</w:t>
          </w:r>
        </w:p>
      </w:docPartBody>
    </w:docPart>
    <w:docPart>
      <w:docPartPr>
        <w:name w:val="5CEAC071372C4DFEB4E0B9D8EBC7AB10"/>
        <w:category>
          <w:name w:val="General"/>
          <w:gallery w:val="placeholder"/>
        </w:category>
        <w:types>
          <w:type w:val="bbPlcHdr"/>
        </w:types>
        <w:behaviors>
          <w:behavior w:val="content"/>
        </w:behaviors>
        <w:guid w:val="{948DE33C-94F3-434E-82B3-62FDD90FCDE0}"/>
      </w:docPartPr>
      <w:docPartBody>
        <w:p w:rsidR="002428BC" w:rsidRDefault="00980D33">
          <w:r w:rsidRPr="00196595">
            <w:rPr>
              <w:color w:val="808080"/>
            </w:rPr>
            <w:t>Select</w:t>
          </w:r>
        </w:p>
      </w:docPartBody>
    </w:docPart>
    <w:docPart>
      <w:docPartPr>
        <w:name w:val="172FC4ACA6BA4B95A03D33155CEC44CD"/>
        <w:category>
          <w:name w:val="General"/>
          <w:gallery w:val="placeholder"/>
        </w:category>
        <w:types>
          <w:type w:val="bbPlcHdr"/>
        </w:types>
        <w:behaviors>
          <w:behavior w:val="content"/>
        </w:behaviors>
        <w:guid w:val="{4E359F2C-3A4D-4CD3-9D2E-008060E6F942}"/>
      </w:docPartPr>
      <w:docPartBody>
        <w:p w:rsidR="002428BC" w:rsidRDefault="00980D33">
          <w:r w:rsidRPr="00196595">
            <w:rPr>
              <w:color w:val="808080"/>
            </w:rPr>
            <w:t>Select</w:t>
          </w:r>
        </w:p>
      </w:docPartBody>
    </w:docPart>
    <w:docPart>
      <w:docPartPr>
        <w:name w:val="AE909FB7E2344C2E9548E8E5CF157264"/>
        <w:category>
          <w:name w:val="General"/>
          <w:gallery w:val="placeholder"/>
        </w:category>
        <w:types>
          <w:type w:val="bbPlcHdr"/>
        </w:types>
        <w:behaviors>
          <w:behavior w:val="content"/>
        </w:behaviors>
        <w:guid w:val="{A589D673-DA28-4682-888E-60B54C3807BD}"/>
      </w:docPartPr>
      <w:docPartBody>
        <w:p w:rsidR="002428BC" w:rsidRDefault="00980D33">
          <w:r w:rsidRPr="00196595">
            <w:rPr>
              <w:color w:val="808080"/>
            </w:rPr>
            <w:t>Select</w:t>
          </w:r>
        </w:p>
      </w:docPartBody>
    </w:docPart>
    <w:docPart>
      <w:docPartPr>
        <w:name w:val="C6FAFC5A5B7E41B0B3979FB354B73F0B"/>
        <w:category>
          <w:name w:val="General"/>
          <w:gallery w:val="placeholder"/>
        </w:category>
        <w:types>
          <w:type w:val="bbPlcHdr"/>
        </w:types>
        <w:behaviors>
          <w:behavior w:val="content"/>
        </w:behaviors>
        <w:guid w:val="{1C7B417E-6539-450C-8632-460F9C779A4C}"/>
      </w:docPartPr>
      <w:docPartBody>
        <w:p w:rsidR="002428BC" w:rsidRDefault="00980D33">
          <w:r w:rsidRPr="00196595">
            <w:rPr>
              <w:color w:val="808080"/>
            </w:rPr>
            <w:t>Select</w:t>
          </w:r>
        </w:p>
      </w:docPartBody>
    </w:docPart>
    <w:docPart>
      <w:docPartPr>
        <w:name w:val="38A65C420703418595450489ADBE0888"/>
        <w:category>
          <w:name w:val="General"/>
          <w:gallery w:val="placeholder"/>
        </w:category>
        <w:types>
          <w:type w:val="bbPlcHdr"/>
        </w:types>
        <w:behaviors>
          <w:behavior w:val="content"/>
        </w:behaviors>
        <w:guid w:val="{4C31AFBD-3DB9-42FB-84C5-493B39C8846E}"/>
      </w:docPartPr>
      <w:docPartBody>
        <w:p w:rsidR="002428BC" w:rsidRDefault="00980D33">
          <w:r w:rsidRPr="00196595">
            <w:rPr>
              <w:color w:val="808080"/>
            </w:rPr>
            <w:t>Select</w:t>
          </w:r>
        </w:p>
      </w:docPartBody>
    </w:docPart>
    <w:docPart>
      <w:docPartPr>
        <w:name w:val="D32A4169AFBD4E37ABC479614FFA3807"/>
        <w:category>
          <w:name w:val="General"/>
          <w:gallery w:val="placeholder"/>
        </w:category>
        <w:types>
          <w:type w:val="bbPlcHdr"/>
        </w:types>
        <w:behaviors>
          <w:behavior w:val="content"/>
        </w:behaviors>
        <w:guid w:val="{31582DB9-8F2C-4CF4-A42A-2CFBFE40A6B0}"/>
      </w:docPartPr>
      <w:docPartBody>
        <w:p w:rsidR="002428BC" w:rsidRDefault="00980D33">
          <w:r w:rsidRPr="00196595">
            <w:rPr>
              <w:color w:val="808080"/>
            </w:rPr>
            <w:t>Select</w:t>
          </w:r>
        </w:p>
      </w:docPartBody>
    </w:docPart>
    <w:docPart>
      <w:docPartPr>
        <w:name w:val="E429B5701A874CF085FF0D7F41830F9C"/>
        <w:category>
          <w:name w:val="General"/>
          <w:gallery w:val="placeholder"/>
        </w:category>
        <w:types>
          <w:type w:val="bbPlcHdr"/>
        </w:types>
        <w:behaviors>
          <w:behavior w:val="content"/>
        </w:behaviors>
        <w:guid w:val="{69D3B06C-9C86-4421-AE35-CFC3A5418120}"/>
      </w:docPartPr>
      <w:docPartBody>
        <w:p w:rsidR="002428BC" w:rsidRDefault="00980D33">
          <w:r w:rsidRPr="00196595">
            <w:rPr>
              <w:color w:val="808080"/>
            </w:rPr>
            <w:t>Select</w:t>
          </w:r>
        </w:p>
      </w:docPartBody>
    </w:docPart>
    <w:docPart>
      <w:docPartPr>
        <w:name w:val="2CA097EF85B34A64904DD95B0D84FBBD"/>
        <w:category>
          <w:name w:val="General"/>
          <w:gallery w:val="placeholder"/>
        </w:category>
        <w:types>
          <w:type w:val="bbPlcHdr"/>
        </w:types>
        <w:behaviors>
          <w:behavior w:val="content"/>
        </w:behaviors>
        <w:guid w:val="{ADA69CC5-8F86-4C54-9603-6817F680E05D}"/>
      </w:docPartPr>
      <w:docPartBody>
        <w:p w:rsidR="002428BC" w:rsidRDefault="00980D33">
          <w:r w:rsidRPr="00196595">
            <w:rPr>
              <w:color w:val="808080"/>
            </w:rPr>
            <w:t>Select</w:t>
          </w:r>
        </w:p>
      </w:docPartBody>
    </w:docPart>
    <w:docPart>
      <w:docPartPr>
        <w:name w:val="C1702E90B6D34E74BD9AD902BFC70EFD"/>
        <w:category>
          <w:name w:val="General"/>
          <w:gallery w:val="placeholder"/>
        </w:category>
        <w:types>
          <w:type w:val="bbPlcHdr"/>
        </w:types>
        <w:behaviors>
          <w:behavior w:val="content"/>
        </w:behaviors>
        <w:guid w:val="{9712BF33-7687-456C-9C22-A822D0BBA723}"/>
      </w:docPartPr>
      <w:docPartBody>
        <w:p w:rsidR="002428BC" w:rsidRDefault="00980D33">
          <w:r w:rsidRPr="00196595">
            <w:rPr>
              <w:color w:val="808080"/>
            </w:rPr>
            <w:t>Select</w:t>
          </w:r>
        </w:p>
      </w:docPartBody>
    </w:docPart>
    <w:docPart>
      <w:docPartPr>
        <w:name w:val="BEBC3EE3FE2247BD9316B016634D8D7B"/>
        <w:category>
          <w:name w:val="General"/>
          <w:gallery w:val="placeholder"/>
        </w:category>
        <w:types>
          <w:type w:val="bbPlcHdr"/>
        </w:types>
        <w:behaviors>
          <w:behavior w:val="content"/>
        </w:behaviors>
        <w:guid w:val="{61C31266-BEFB-4C0B-8F2D-F4703E84A9E3}"/>
      </w:docPartPr>
      <w:docPartBody>
        <w:p w:rsidR="002428BC" w:rsidRDefault="00980D33">
          <w:r w:rsidRPr="00196595">
            <w:rPr>
              <w:color w:val="808080"/>
            </w:rPr>
            <w:t>Select</w:t>
          </w:r>
        </w:p>
      </w:docPartBody>
    </w:docPart>
    <w:docPart>
      <w:docPartPr>
        <w:name w:val="B85B1F71160947288642B1F435D8116B"/>
        <w:category>
          <w:name w:val="General"/>
          <w:gallery w:val="placeholder"/>
        </w:category>
        <w:types>
          <w:type w:val="bbPlcHdr"/>
        </w:types>
        <w:behaviors>
          <w:behavior w:val="content"/>
        </w:behaviors>
        <w:guid w:val="{E3385860-2E55-4C97-A8C8-70350F6984F5}"/>
      </w:docPartPr>
      <w:docPartBody>
        <w:p w:rsidR="002428BC" w:rsidRDefault="00980D33">
          <w:r w:rsidRPr="00196595">
            <w:rPr>
              <w:color w:val="808080"/>
            </w:rPr>
            <w:t>Select</w:t>
          </w:r>
        </w:p>
      </w:docPartBody>
    </w:docPart>
    <w:docPart>
      <w:docPartPr>
        <w:name w:val="3E14525BFDC44D60A38BA8DCA7077762"/>
        <w:category>
          <w:name w:val="General"/>
          <w:gallery w:val="placeholder"/>
        </w:category>
        <w:types>
          <w:type w:val="bbPlcHdr"/>
        </w:types>
        <w:behaviors>
          <w:behavior w:val="content"/>
        </w:behaviors>
        <w:guid w:val="{C6D9A18D-3C9F-48E8-8D12-9D4B949B4607}"/>
      </w:docPartPr>
      <w:docPartBody>
        <w:p w:rsidR="002428BC" w:rsidRDefault="00980D33">
          <w:r w:rsidRPr="00196595">
            <w:rPr>
              <w:color w:val="808080"/>
            </w:rPr>
            <w:t>Select</w:t>
          </w:r>
        </w:p>
      </w:docPartBody>
    </w:docPart>
    <w:docPart>
      <w:docPartPr>
        <w:name w:val="DAD73689323040C298101BE959688FF9"/>
        <w:category>
          <w:name w:val="General"/>
          <w:gallery w:val="placeholder"/>
        </w:category>
        <w:types>
          <w:type w:val="bbPlcHdr"/>
        </w:types>
        <w:behaviors>
          <w:behavior w:val="content"/>
        </w:behaviors>
        <w:guid w:val="{94447A83-1D02-4213-833E-D249EDC74EF1}"/>
      </w:docPartPr>
      <w:docPartBody>
        <w:p w:rsidR="002428BC" w:rsidRDefault="00980D33">
          <w:r w:rsidRPr="00196595">
            <w:rPr>
              <w:color w:val="808080"/>
            </w:rPr>
            <w:t>Select</w:t>
          </w:r>
        </w:p>
      </w:docPartBody>
    </w:docPart>
    <w:docPart>
      <w:docPartPr>
        <w:name w:val="CE9ADEE4E5A44E138FE7E6B6198EDF2C"/>
        <w:category>
          <w:name w:val="General"/>
          <w:gallery w:val="placeholder"/>
        </w:category>
        <w:types>
          <w:type w:val="bbPlcHdr"/>
        </w:types>
        <w:behaviors>
          <w:behavior w:val="content"/>
        </w:behaviors>
        <w:guid w:val="{602BA37A-194D-47E2-96CB-C53729A9AB25}"/>
      </w:docPartPr>
      <w:docPartBody>
        <w:p w:rsidR="002428BC" w:rsidRDefault="00980D33">
          <w:r w:rsidRPr="00196595">
            <w:rPr>
              <w:color w:val="808080"/>
            </w:rPr>
            <w:t>Select</w:t>
          </w:r>
        </w:p>
      </w:docPartBody>
    </w:docPart>
    <w:docPart>
      <w:docPartPr>
        <w:name w:val="916610C4D4674738BEA1CC5C9CDC08A3"/>
        <w:category>
          <w:name w:val="General"/>
          <w:gallery w:val="placeholder"/>
        </w:category>
        <w:types>
          <w:type w:val="bbPlcHdr"/>
        </w:types>
        <w:behaviors>
          <w:behavior w:val="content"/>
        </w:behaviors>
        <w:guid w:val="{F4CEB23F-D489-4EFB-B8D9-179F53C819C3}"/>
      </w:docPartPr>
      <w:docPartBody>
        <w:p w:rsidR="002428BC" w:rsidRDefault="00980D33">
          <w:r w:rsidRPr="00196595">
            <w:rPr>
              <w:color w:val="808080"/>
            </w:rPr>
            <w:t>Select</w:t>
          </w:r>
        </w:p>
      </w:docPartBody>
    </w:docPart>
    <w:docPart>
      <w:docPartPr>
        <w:name w:val="87D07BCD0C434FFC8945CB4407D68C18"/>
        <w:category>
          <w:name w:val="General"/>
          <w:gallery w:val="placeholder"/>
        </w:category>
        <w:types>
          <w:type w:val="bbPlcHdr"/>
        </w:types>
        <w:behaviors>
          <w:behavior w:val="content"/>
        </w:behaviors>
        <w:guid w:val="{BA03D76A-DCC4-476E-AB41-EA6B2C88307B}"/>
      </w:docPartPr>
      <w:docPartBody>
        <w:p w:rsidR="002428BC" w:rsidRDefault="00980D33">
          <w:r w:rsidRPr="00196595">
            <w:rPr>
              <w:color w:val="808080"/>
            </w:rPr>
            <w:t>Select</w:t>
          </w:r>
        </w:p>
      </w:docPartBody>
    </w:docPart>
    <w:docPart>
      <w:docPartPr>
        <w:name w:val="92575A1C55A6413D9AFBAA080BB3B5A4"/>
        <w:category>
          <w:name w:val="General"/>
          <w:gallery w:val="placeholder"/>
        </w:category>
        <w:types>
          <w:type w:val="bbPlcHdr"/>
        </w:types>
        <w:behaviors>
          <w:behavior w:val="content"/>
        </w:behaviors>
        <w:guid w:val="{6C1B189C-2BD7-482D-A2B9-05928B59F2BA}"/>
      </w:docPartPr>
      <w:docPartBody>
        <w:p w:rsidR="002428BC" w:rsidRDefault="00980D33">
          <w:r w:rsidRPr="00196595">
            <w:rPr>
              <w:color w:val="808080"/>
            </w:rPr>
            <w:t>Select</w:t>
          </w:r>
        </w:p>
      </w:docPartBody>
    </w:docPart>
    <w:docPart>
      <w:docPartPr>
        <w:name w:val="B0FDCCC3BEF84D1AB2F5851BB05A705B"/>
        <w:category>
          <w:name w:val="General"/>
          <w:gallery w:val="placeholder"/>
        </w:category>
        <w:types>
          <w:type w:val="bbPlcHdr"/>
        </w:types>
        <w:behaviors>
          <w:behavior w:val="content"/>
        </w:behaviors>
        <w:guid w:val="{342AE824-AE9D-407A-94A2-0245C9D75AB8}"/>
      </w:docPartPr>
      <w:docPartBody>
        <w:p w:rsidR="002428BC" w:rsidRDefault="00980D33">
          <w:r w:rsidRPr="00196595">
            <w:rPr>
              <w:color w:val="808080"/>
            </w:rPr>
            <w:t>Select</w:t>
          </w:r>
        </w:p>
      </w:docPartBody>
    </w:docPart>
    <w:docPart>
      <w:docPartPr>
        <w:name w:val="80E9C24C72F443D0A01E9DCF750F0930"/>
        <w:category>
          <w:name w:val="General"/>
          <w:gallery w:val="placeholder"/>
        </w:category>
        <w:types>
          <w:type w:val="bbPlcHdr"/>
        </w:types>
        <w:behaviors>
          <w:behavior w:val="content"/>
        </w:behaviors>
        <w:guid w:val="{2E79C88A-195E-4E2F-8BE9-F4EEB1F4F73F}"/>
      </w:docPartPr>
      <w:docPartBody>
        <w:p w:rsidR="002428BC" w:rsidRDefault="00980D33">
          <w:r w:rsidRPr="00196595">
            <w:rPr>
              <w:color w:val="808080"/>
            </w:rPr>
            <w:t>Select</w:t>
          </w:r>
        </w:p>
      </w:docPartBody>
    </w:docPart>
    <w:docPart>
      <w:docPartPr>
        <w:name w:val="CD432F0ED6BD4BB491B7C71E88451D53"/>
        <w:category>
          <w:name w:val="General"/>
          <w:gallery w:val="placeholder"/>
        </w:category>
        <w:types>
          <w:type w:val="bbPlcHdr"/>
        </w:types>
        <w:behaviors>
          <w:behavior w:val="content"/>
        </w:behaviors>
        <w:guid w:val="{72312C43-2DCD-41DD-9330-E5055B718FC3}"/>
      </w:docPartPr>
      <w:docPartBody>
        <w:p w:rsidR="002428BC" w:rsidRDefault="00980D33">
          <w:r w:rsidRPr="00196595">
            <w:rPr>
              <w:color w:val="808080"/>
            </w:rPr>
            <w:t>Select</w:t>
          </w:r>
        </w:p>
      </w:docPartBody>
    </w:docPart>
    <w:docPart>
      <w:docPartPr>
        <w:name w:val="B72A6C8DA99041FA8600D8D0FCF71779"/>
        <w:category>
          <w:name w:val="General"/>
          <w:gallery w:val="placeholder"/>
        </w:category>
        <w:types>
          <w:type w:val="bbPlcHdr"/>
        </w:types>
        <w:behaviors>
          <w:behavior w:val="content"/>
        </w:behaviors>
        <w:guid w:val="{CD7A7B49-FCA6-46B2-B71C-3FD93D73BA6F}"/>
      </w:docPartPr>
      <w:docPartBody>
        <w:p w:rsidR="002428BC" w:rsidRDefault="00980D33">
          <w:r w:rsidRPr="00196595">
            <w:rPr>
              <w:color w:val="808080"/>
            </w:rPr>
            <w:t>Select</w:t>
          </w:r>
        </w:p>
      </w:docPartBody>
    </w:docPart>
    <w:docPart>
      <w:docPartPr>
        <w:name w:val="4A65FD9C4E3A457EADFAB9E19C670808"/>
        <w:category>
          <w:name w:val="General"/>
          <w:gallery w:val="placeholder"/>
        </w:category>
        <w:types>
          <w:type w:val="bbPlcHdr"/>
        </w:types>
        <w:behaviors>
          <w:behavior w:val="content"/>
        </w:behaviors>
        <w:guid w:val="{07B74CD3-3D82-43DA-A719-F34044F2EF1B}"/>
      </w:docPartPr>
      <w:docPartBody>
        <w:p w:rsidR="002428BC" w:rsidRDefault="00980D33">
          <w:r w:rsidRPr="00196595">
            <w:rPr>
              <w:color w:val="808080"/>
            </w:rPr>
            <w:t>Select</w:t>
          </w:r>
        </w:p>
      </w:docPartBody>
    </w:docPart>
    <w:docPart>
      <w:docPartPr>
        <w:name w:val="BD5FFAA87DCA477E9F41F201470EEF32"/>
        <w:category>
          <w:name w:val="General"/>
          <w:gallery w:val="placeholder"/>
        </w:category>
        <w:types>
          <w:type w:val="bbPlcHdr"/>
        </w:types>
        <w:behaviors>
          <w:behavior w:val="content"/>
        </w:behaviors>
        <w:guid w:val="{08FA330F-361C-40E6-9F35-11F4C4F0A782}"/>
      </w:docPartPr>
      <w:docPartBody>
        <w:p w:rsidR="002428BC" w:rsidRDefault="00980D33">
          <w:r w:rsidRPr="00196595">
            <w:rPr>
              <w:color w:val="808080"/>
            </w:rPr>
            <w:t>Select</w:t>
          </w:r>
        </w:p>
      </w:docPartBody>
    </w:docPart>
    <w:docPart>
      <w:docPartPr>
        <w:name w:val="4425E2B2A2E7444A82C03151D52EF6CF"/>
        <w:category>
          <w:name w:val="General"/>
          <w:gallery w:val="placeholder"/>
        </w:category>
        <w:types>
          <w:type w:val="bbPlcHdr"/>
        </w:types>
        <w:behaviors>
          <w:behavior w:val="content"/>
        </w:behaviors>
        <w:guid w:val="{14317D7F-B18A-465C-A32E-BEDFAE3F75A7}"/>
      </w:docPartPr>
      <w:docPartBody>
        <w:p w:rsidR="002428BC" w:rsidRDefault="00980D33">
          <w:r w:rsidRPr="00196595">
            <w:rPr>
              <w:color w:val="808080"/>
            </w:rPr>
            <w:t>Select</w:t>
          </w:r>
        </w:p>
      </w:docPartBody>
    </w:docPart>
    <w:docPart>
      <w:docPartPr>
        <w:name w:val="5E60D0E00B7E48CEB64B6D3BF175EE4D"/>
        <w:category>
          <w:name w:val="General"/>
          <w:gallery w:val="placeholder"/>
        </w:category>
        <w:types>
          <w:type w:val="bbPlcHdr"/>
        </w:types>
        <w:behaviors>
          <w:behavior w:val="content"/>
        </w:behaviors>
        <w:guid w:val="{2D1A9862-7DC0-4A2F-98F7-357407857400}"/>
      </w:docPartPr>
      <w:docPartBody>
        <w:p w:rsidR="002428BC" w:rsidRDefault="00980D33">
          <w:r w:rsidRPr="00196595">
            <w:rPr>
              <w:color w:val="808080"/>
            </w:rPr>
            <w:t>Select</w:t>
          </w:r>
        </w:p>
      </w:docPartBody>
    </w:docPart>
    <w:docPart>
      <w:docPartPr>
        <w:name w:val="C99E94E652134892BABEBBD5CE6E646C"/>
        <w:category>
          <w:name w:val="General"/>
          <w:gallery w:val="placeholder"/>
        </w:category>
        <w:types>
          <w:type w:val="bbPlcHdr"/>
        </w:types>
        <w:behaviors>
          <w:behavior w:val="content"/>
        </w:behaviors>
        <w:guid w:val="{AF046D11-93F9-4F9D-B5CE-81E42586DAC2}"/>
      </w:docPartPr>
      <w:docPartBody>
        <w:p w:rsidR="002428BC" w:rsidRDefault="00980D33">
          <w:r w:rsidRPr="00196595">
            <w:rPr>
              <w:color w:val="808080"/>
            </w:rPr>
            <w:t>Select</w:t>
          </w:r>
        </w:p>
      </w:docPartBody>
    </w:docPart>
    <w:docPart>
      <w:docPartPr>
        <w:name w:val="644A7F84B1E84737B4026C9BF16628AE"/>
        <w:category>
          <w:name w:val="General"/>
          <w:gallery w:val="placeholder"/>
        </w:category>
        <w:types>
          <w:type w:val="bbPlcHdr"/>
        </w:types>
        <w:behaviors>
          <w:behavior w:val="content"/>
        </w:behaviors>
        <w:guid w:val="{0A5DF5CA-E023-4E62-B90F-DDB4A82D7145}"/>
      </w:docPartPr>
      <w:docPartBody>
        <w:p w:rsidR="002428BC" w:rsidRDefault="00980D33">
          <w:r w:rsidRPr="00196595">
            <w:rPr>
              <w:color w:val="808080"/>
            </w:rPr>
            <w:t>Select</w:t>
          </w:r>
        </w:p>
      </w:docPartBody>
    </w:docPart>
    <w:docPart>
      <w:docPartPr>
        <w:name w:val="21DA2D8B32504979A8103DD526AB7090"/>
        <w:category>
          <w:name w:val="General"/>
          <w:gallery w:val="placeholder"/>
        </w:category>
        <w:types>
          <w:type w:val="bbPlcHdr"/>
        </w:types>
        <w:behaviors>
          <w:behavior w:val="content"/>
        </w:behaviors>
        <w:guid w:val="{1820DAA7-C1F4-48C9-9892-2898F02EAD48}"/>
      </w:docPartPr>
      <w:docPartBody>
        <w:p w:rsidR="002428BC" w:rsidRDefault="00980D33">
          <w:r w:rsidRPr="00196595">
            <w:rPr>
              <w:color w:val="808080"/>
            </w:rPr>
            <w:t>Select</w:t>
          </w:r>
        </w:p>
      </w:docPartBody>
    </w:docPart>
    <w:docPart>
      <w:docPartPr>
        <w:name w:val="8928F398889F433AA233AAC646F70E0C"/>
        <w:category>
          <w:name w:val="General"/>
          <w:gallery w:val="placeholder"/>
        </w:category>
        <w:types>
          <w:type w:val="bbPlcHdr"/>
        </w:types>
        <w:behaviors>
          <w:behavior w:val="content"/>
        </w:behaviors>
        <w:guid w:val="{C611D090-306D-4D75-98D6-78D6821CEC46}"/>
      </w:docPartPr>
      <w:docPartBody>
        <w:p w:rsidR="002428BC" w:rsidRDefault="00980D33">
          <w:r w:rsidRPr="00196595">
            <w:rPr>
              <w:color w:val="808080"/>
            </w:rPr>
            <w:t>Select</w:t>
          </w:r>
        </w:p>
      </w:docPartBody>
    </w:docPart>
    <w:docPart>
      <w:docPartPr>
        <w:name w:val="8A7302D9F7464E53881E20CF5D1CCCD2"/>
        <w:category>
          <w:name w:val="General"/>
          <w:gallery w:val="placeholder"/>
        </w:category>
        <w:types>
          <w:type w:val="bbPlcHdr"/>
        </w:types>
        <w:behaviors>
          <w:behavior w:val="content"/>
        </w:behaviors>
        <w:guid w:val="{A820A250-7A1B-4883-A9BC-833503A92742}"/>
      </w:docPartPr>
      <w:docPartBody>
        <w:p w:rsidR="002428BC" w:rsidRDefault="00980D33">
          <w:r w:rsidRPr="00196595">
            <w:rPr>
              <w:color w:val="808080"/>
            </w:rPr>
            <w:t>Select</w:t>
          </w:r>
        </w:p>
      </w:docPartBody>
    </w:docPart>
    <w:docPart>
      <w:docPartPr>
        <w:name w:val="D05F6872E3ED4D4DA2CCB3366E4430E6"/>
        <w:category>
          <w:name w:val="General"/>
          <w:gallery w:val="placeholder"/>
        </w:category>
        <w:types>
          <w:type w:val="bbPlcHdr"/>
        </w:types>
        <w:behaviors>
          <w:behavior w:val="content"/>
        </w:behaviors>
        <w:guid w:val="{841DCDDD-FDD5-406A-9FE5-BC89009B75EC}"/>
      </w:docPartPr>
      <w:docPartBody>
        <w:p w:rsidR="002428BC" w:rsidRDefault="00980D33">
          <w:r w:rsidRPr="00196595">
            <w:rPr>
              <w:color w:val="808080"/>
            </w:rPr>
            <w:t>Select</w:t>
          </w:r>
        </w:p>
      </w:docPartBody>
    </w:docPart>
    <w:docPart>
      <w:docPartPr>
        <w:name w:val="7D7592B44D5E4FDE8CB454E11F71C0E3"/>
        <w:category>
          <w:name w:val="General"/>
          <w:gallery w:val="placeholder"/>
        </w:category>
        <w:types>
          <w:type w:val="bbPlcHdr"/>
        </w:types>
        <w:behaviors>
          <w:behavior w:val="content"/>
        </w:behaviors>
        <w:guid w:val="{52BB2AF0-2EEC-4CB7-86E8-2F423DF5F84F}"/>
      </w:docPartPr>
      <w:docPartBody>
        <w:p w:rsidR="002428BC" w:rsidRDefault="00980D33">
          <w:r w:rsidRPr="00196595">
            <w:rPr>
              <w:color w:val="808080"/>
            </w:rPr>
            <w:t>Select</w:t>
          </w:r>
        </w:p>
      </w:docPartBody>
    </w:docPart>
    <w:docPart>
      <w:docPartPr>
        <w:name w:val="6A406E05CAA34FA7AF21C68D241515F7"/>
        <w:category>
          <w:name w:val="General"/>
          <w:gallery w:val="placeholder"/>
        </w:category>
        <w:types>
          <w:type w:val="bbPlcHdr"/>
        </w:types>
        <w:behaviors>
          <w:behavior w:val="content"/>
        </w:behaviors>
        <w:guid w:val="{27A76DF3-499C-41FD-B008-9A321012C1E0}"/>
      </w:docPartPr>
      <w:docPartBody>
        <w:p w:rsidR="002428BC" w:rsidRDefault="00980D33">
          <w:r w:rsidRPr="00196595">
            <w:rPr>
              <w:color w:val="808080"/>
            </w:rPr>
            <w:t>Select</w:t>
          </w:r>
        </w:p>
      </w:docPartBody>
    </w:docPart>
    <w:docPart>
      <w:docPartPr>
        <w:name w:val="0B92D2A9FFAA4EE4BD0DD8C5646B587A"/>
        <w:category>
          <w:name w:val="General"/>
          <w:gallery w:val="placeholder"/>
        </w:category>
        <w:types>
          <w:type w:val="bbPlcHdr"/>
        </w:types>
        <w:behaviors>
          <w:behavior w:val="content"/>
        </w:behaviors>
        <w:guid w:val="{65DEC818-10C1-4B50-8734-8C9DE6D9EA5A}"/>
      </w:docPartPr>
      <w:docPartBody>
        <w:p w:rsidR="002428BC" w:rsidRDefault="00980D33">
          <w:r w:rsidRPr="00196595">
            <w:rPr>
              <w:color w:val="808080"/>
            </w:rPr>
            <w:t>Select</w:t>
          </w:r>
        </w:p>
      </w:docPartBody>
    </w:docPart>
    <w:docPart>
      <w:docPartPr>
        <w:name w:val="1F72BBAC47A041819B2C2EED3D879229"/>
        <w:category>
          <w:name w:val="General"/>
          <w:gallery w:val="placeholder"/>
        </w:category>
        <w:types>
          <w:type w:val="bbPlcHdr"/>
        </w:types>
        <w:behaviors>
          <w:behavior w:val="content"/>
        </w:behaviors>
        <w:guid w:val="{E6E9B610-11FF-43D5-89BB-DD6E07C29239}"/>
      </w:docPartPr>
      <w:docPartBody>
        <w:p w:rsidR="002428BC" w:rsidRDefault="00980D33">
          <w:r w:rsidRPr="00196595">
            <w:rPr>
              <w:color w:val="808080"/>
            </w:rPr>
            <w:t>Select</w:t>
          </w:r>
        </w:p>
      </w:docPartBody>
    </w:docPart>
    <w:docPart>
      <w:docPartPr>
        <w:name w:val="D22EC2ECF72E4411927C82766447DA1A"/>
        <w:category>
          <w:name w:val="General"/>
          <w:gallery w:val="placeholder"/>
        </w:category>
        <w:types>
          <w:type w:val="bbPlcHdr"/>
        </w:types>
        <w:behaviors>
          <w:behavior w:val="content"/>
        </w:behaviors>
        <w:guid w:val="{9FB3F846-2BB4-4F1B-82B4-9C8946570A47}"/>
      </w:docPartPr>
      <w:docPartBody>
        <w:p w:rsidR="002428BC" w:rsidRDefault="002428BC">
          <w:r w:rsidRPr="00196595">
            <w:rPr>
              <w:color w:val="808080"/>
            </w:rPr>
            <w:t>Select</w:t>
          </w:r>
        </w:p>
      </w:docPartBody>
    </w:docPart>
    <w:docPart>
      <w:docPartPr>
        <w:name w:val="14A1B6DF5CE24923BE7B745CFF8EAD30"/>
        <w:category>
          <w:name w:val="General"/>
          <w:gallery w:val="placeholder"/>
        </w:category>
        <w:types>
          <w:type w:val="bbPlcHdr"/>
        </w:types>
        <w:behaviors>
          <w:behavior w:val="content"/>
        </w:behaviors>
        <w:guid w:val="{7DB20A53-3B28-4BD9-BAA1-FE53100DC9C8}"/>
      </w:docPartPr>
      <w:docPartBody>
        <w:p w:rsidR="002428BC" w:rsidRDefault="002428BC">
          <w:r w:rsidRPr="00196595">
            <w:rPr>
              <w:color w:val="808080"/>
            </w:rPr>
            <w:t>Select</w:t>
          </w:r>
        </w:p>
      </w:docPartBody>
    </w:docPart>
    <w:docPart>
      <w:docPartPr>
        <w:name w:val="DA5DAD675E63491DBEB7E5A4103DB69C"/>
        <w:category>
          <w:name w:val="General"/>
          <w:gallery w:val="placeholder"/>
        </w:category>
        <w:types>
          <w:type w:val="bbPlcHdr"/>
        </w:types>
        <w:behaviors>
          <w:behavior w:val="content"/>
        </w:behaviors>
        <w:guid w:val="{03E81692-9209-44BE-A63E-86644F8EE23B}"/>
      </w:docPartPr>
      <w:docPartBody>
        <w:p w:rsidR="002428BC" w:rsidRDefault="002428BC">
          <w:r w:rsidRPr="00196595">
            <w:rPr>
              <w:color w:val="808080"/>
            </w:rPr>
            <w:t>Select</w:t>
          </w:r>
        </w:p>
      </w:docPartBody>
    </w:docPart>
    <w:docPart>
      <w:docPartPr>
        <w:name w:val="5BBA4BB83BAC47F88E0B6A7D9B445191"/>
        <w:category>
          <w:name w:val="General"/>
          <w:gallery w:val="placeholder"/>
        </w:category>
        <w:types>
          <w:type w:val="bbPlcHdr"/>
        </w:types>
        <w:behaviors>
          <w:behavior w:val="content"/>
        </w:behaviors>
        <w:guid w:val="{7DD14A44-38B9-46C3-9DE5-CEB2343445B0}"/>
      </w:docPartPr>
      <w:docPartBody>
        <w:p w:rsidR="002428BC" w:rsidRDefault="002428BC">
          <w:r w:rsidRPr="00196595">
            <w:rPr>
              <w:color w:val="808080"/>
            </w:rPr>
            <w:t>Select</w:t>
          </w:r>
        </w:p>
      </w:docPartBody>
    </w:docPart>
    <w:docPart>
      <w:docPartPr>
        <w:name w:val="3499EC9D76404A6ABB256F7FA0C4DAD5"/>
        <w:category>
          <w:name w:val="General"/>
          <w:gallery w:val="placeholder"/>
        </w:category>
        <w:types>
          <w:type w:val="bbPlcHdr"/>
        </w:types>
        <w:behaviors>
          <w:behavior w:val="content"/>
        </w:behaviors>
        <w:guid w:val="{C8E75093-A5CD-4B2F-A5D0-87F005BD5726}"/>
      </w:docPartPr>
      <w:docPartBody>
        <w:p w:rsidR="002428BC" w:rsidRDefault="002428BC">
          <w:r w:rsidRPr="00196595">
            <w:rPr>
              <w:color w:val="808080"/>
            </w:rPr>
            <w:t>Select</w:t>
          </w:r>
        </w:p>
      </w:docPartBody>
    </w:docPart>
    <w:docPart>
      <w:docPartPr>
        <w:name w:val="9DFAD1F9899945579957A913BE431ADA"/>
        <w:category>
          <w:name w:val="General"/>
          <w:gallery w:val="placeholder"/>
        </w:category>
        <w:types>
          <w:type w:val="bbPlcHdr"/>
        </w:types>
        <w:behaviors>
          <w:behavior w:val="content"/>
        </w:behaviors>
        <w:guid w:val="{2EEA0F3C-54A8-4157-A1F1-99943CC7BCA4}"/>
      </w:docPartPr>
      <w:docPartBody>
        <w:p w:rsidR="002428BC" w:rsidRDefault="002428BC">
          <w:r w:rsidRPr="00196595">
            <w:rPr>
              <w:color w:val="808080"/>
            </w:rPr>
            <w:t>Select</w:t>
          </w:r>
        </w:p>
      </w:docPartBody>
    </w:docPart>
    <w:docPart>
      <w:docPartPr>
        <w:name w:val="C2D5D07648784C5A8886A828261771E1"/>
        <w:category>
          <w:name w:val="General"/>
          <w:gallery w:val="placeholder"/>
        </w:category>
        <w:types>
          <w:type w:val="bbPlcHdr"/>
        </w:types>
        <w:behaviors>
          <w:behavior w:val="content"/>
        </w:behaviors>
        <w:guid w:val="{8DE7B27F-9D68-42AA-859D-380C074F25AC}"/>
      </w:docPartPr>
      <w:docPartBody>
        <w:p w:rsidR="002428BC" w:rsidRDefault="002428BC">
          <w:r w:rsidRPr="00196595">
            <w:rPr>
              <w:color w:val="808080"/>
            </w:rPr>
            <w:t>Select</w:t>
          </w:r>
        </w:p>
      </w:docPartBody>
    </w:docPart>
    <w:docPart>
      <w:docPartPr>
        <w:name w:val="088C27AA999B4D17A0E27881B74B7D5A"/>
        <w:category>
          <w:name w:val="General"/>
          <w:gallery w:val="placeholder"/>
        </w:category>
        <w:types>
          <w:type w:val="bbPlcHdr"/>
        </w:types>
        <w:behaviors>
          <w:behavior w:val="content"/>
        </w:behaviors>
        <w:guid w:val="{087FDE44-CA9E-4014-96E1-9D2C6C962636}"/>
      </w:docPartPr>
      <w:docPartBody>
        <w:p w:rsidR="002428BC" w:rsidRDefault="002428BC">
          <w:r w:rsidRPr="00196595">
            <w:rPr>
              <w:color w:val="808080"/>
            </w:rPr>
            <w:t>Select</w:t>
          </w:r>
        </w:p>
      </w:docPartBody>
    </w:docPart>
    <w:docPart>
      <w:docPartPr>
        <w:name w:val="1DA41CFCD5EA4CD3BC00493B62D6D47C"/>
        <w:category>
          <w:name w:val="General"/>
          <w:gallery w:val="placeholder"/>
        </w:category>
        <w:types>
          <w:type w:val="bbPlcHdr"/>
        </w:types>
        <w:behaviors>
          <w:behavior w:val="content"/>
        </w:behaviors>
        <w:guid w:val="{4D7EE078-7C76-4468-A9A4-A0E26B9A1D94}"/>
      </w:docPartPr>
      <w:docPartBody>
        <w:p w:rsidR="002428BC" w:rsidRDefault="002428BC">
          <w:r w:rsidRPr="00196595">
            <w:rPr>
              <w:color w:val="808080"/>
            </w:rPr>
            <w:t>Select</w:t>
          </w:r>
        </w:p>
      </w:docPartBody>
    </w:docPart>
    <w:docPart>
      <w:docPartPr>
        <w:name w:val="703006EE14A342598B5D86777E49E098"/>
        <w:category>
          <w:name w:val="General"/>
          <w:gallery w:val="placeholder"/>
        </w:category>
        <w:types>
          <w:type w:val="bbPlcHdr"/>
        </w:types>
        <w:behaviors>
          <w:behavior w:val="content"/>
        </w:behaviors>
        <w:guid w:val="{4EE98829-C777-4A80-B2B7-B991735CEE95}"/>
      </w:docPartPr>
      <w:docPartBody>
        <w:p w:rsidR="002428BC" w:rsidRDefault="002428BC">
          <w:r w:rsidRPr="00196595">
            <w:rPr>
              <w:color w:val="808080"/>
            </w:rPr>
            <w:t>Select</w:t>
          </w:r>
        </w:p>
      </w:docPartBody>
    </w:docPart>
    <w:docPart>
      <w:docPartPr>
        <w:name w:val="CB9A6790C3B04D78B9ABA1DE32192734"/>
        <w:category>
          <w:name w:val="General"/>
          <w:gallery w:val="placeholder"/>
        </w:category>
        <w:types>
          <w:type w:val="bbPlcHdr"/>
        </w:types>
        <w:behaviors>
          <w:behavior w:val="content"/>
        </w:behaviors>
        <w:guid w:val="{EF8A2F34-BAB4-476B-AF98-5A8AA1CF90FB}"/>
      </w:docPartPr>
      <w:docPartBody>
        <w:p w:rsidR="002428BC" w:rsidRDefault="002428BC">
          <w:r w:rsidRPr="00196595">
            <w:rPr>
              <w:color w:val="808080"/>
            </w:rPr>
            <w:t>Select</w:t>
          </w:r>
        </w:p>
      </w:docPartBody>
    </w:docPart>
    <w:docPart>
      <w:docPartPr>
        <w:name w:val="A2D883BD707E458DAAD4E655C69C5907"/>
        <w:category>
          <w:name w:val="General"/>
          <w:gallery w:val="placeholder"/>
        </w:category>
        <w:types>
          <w:type w:val="bbPlcHdr"/>
        </w:types>
        <w:behaviors>
          <w:behavior w:val="content"/>
        </w:behaviors>
        <w:guid w:val="{2351D648-768C-4D91-91AA-536A0BBA52DB}"/>
      </w:docPartPr>
      <w:docPartBody>
        <w:p w:rsidR="002428BC" w:rsidRDefault="002428BC">
          <w:r w:rsidRPr="00196595">
            <w:rPr>
              <w:color w:val="808080"/>
            </w:rPr>
            <w:t>Select</w:t>
          </w:r>
        </w:p>
      </w:docPartBody>
    </w:docPart>
    <w:docPart>
      <w:docPartPr>
        <w:name w:val="37C44E50D4224C15BE13A690CA4851D7"/>
        <w:category>
          <w:name w:val="General"/>
          <w:gallery w:val="placeholder"/>
        </w:category>
        <w:types>
          <w:type w:val="bbPlcHdr"/>
        </w:types>
        <w:behaviors>
          <w:behavior w:val="content"/>
        </w:behaviors>
        <w:guid w:val="{6B2800D1-AD4D-42DF-B058-02FBE3CA8A00}"/>
      </w:docPartPr>
      <w:docPartBody>
        <w:p w:rsidR="002428BC" w:rsidRDefault="002428BC">
          <w:r w:rsidRPr="00196595">
            <w:rPr>
              <w:color w:val="808080"/>
            </w:rPr>
            <w:t>Select</w:t>
          </w:r>
        </w:p>
      </w:docPartBody>
    </w:docPart>
    <w:docPart>
      <w:docPartPr>
        <w:name w:val="DE5EEDF1C1D046BA88AA3D9707B65741"/>
        <w:category>
          <w:name w:val="General"/>
          <w:gallery w:val="placeholder"/>
        </w:category>
        <w:types>
          <w:type w:val="bbPlcHdr"/>
        </w:types>
        <w:behaviors>
          <w:behavior w:val="content"/>
        </w:behaviors>
        <w:guid w:val="{38F651CE-EE97-40AC-AC46-64A496417DF8}"/>
      </w:docPartPr>
      <w:docPartBody>
        <w:p w:rsidR="002428BC" w:rsidRDefault="002428BC">
          <w:r w:rsidRPr="00196595">
            <w:rPr>
              <w:color w:val="808080"/>
            </w:rPr>
            <w:t>Select</w:t>
          </w:r>
        </w:p>
      </w:docPartBody>
    </w:docPart>
    <w:docPart>
      <w:docPartPr>
        <w:name w:val="A0DF5CC59F044B118BEDB2101C802D45"/>
        <w:category>
          <w:name w:val="General"/>
          <w:gallery w:val="placeholder"/>
        </w:category>
        <w:types>
          <w:type w:val="bbPlcHdr"/>
        </w:types>
        <w:behaviors>
          <w:behavior w:val="content"/>
        </w:behaviors>
        <w:guid w:val="{9294A857-D239-4265-8CEA-B1547F64E1C6}"/>
      </w:docPartPr>
      <w:docPartBody>
        <w:p w:rsidR="002428BC" w:rsidRDefault="002428BC">
          <w:r w:rsidRPr="00196595">
            <w:rPr>
              <w:color w:val="808080"/>
            </w:rPr>
            <w:t>Select</w:t>
          </w:r>
        </w:p>
      </w:docPartBody>
    </w:docPart>
    <w:docPart>
      <w:docPartPr>
        <w:name w:val="F31BE9AE5FE9499AB01639D1C59FB91F"/>
        <w:category>
          <w:name w:val="General"/>
          <w:gallery w:val="placeholder"/>
        </w:category>
        <w:types>
          <w:type w:val="bbPlcHdr"/>
        </w:types>
        <w:behaviors>
          <w:behavior w:val="content"/>
        </w:behaviors>
        <w:guid w:val="{644A421B-8E05-4685-8A32-C4B47FE8BBF0}"/>
      </w:docPartPr>
      <w:docPartBody>
        <w:p w:rsidR="002428BC" w:rsidRDefault="002428BC">
          <w:r w:rsidRPr="00196595">
            <w:rPr>
              <w:color w:val="808080"/>
            </w:rPr>
            <w:t>Select</w:t>
          </w:r>
        </w:p>
      </w:docPartBody>
    </w:docPart>
    <w:docPart>
      <w:docPartPr>
        <w:name w:val="5BB1D675DF7E473682F903E845BBBA38"/>
        <w:category>
          <w:name w:val="General"/>
          <w:gallery w:val="placeholder"/>
        </w:category>
        <w:types>
          <w:type w:val="bbPlcHdr"/>
        </w:types>
        <w:behaviors>
          <w:behavior w:val="content"/>
        </w:behaviors>
        <w:guid w:val="{F942E472-E8A4-40D6-8EFB-5D5F29ECE923}"/>
      </w:docPartPr>
      <w:docPartBody>
        <w:p w:rsidR="002428BC" w:rsidRDefault="002428BC">
          <w:r w:rsidRPr="00196595">
            <w:rPr>
              <w:color w:val="808080"/>
            </w:rPr>
            <w:t>Select</w:t>
          </w:r>
        </w:p>
      </w:docPartBody>
    </w:docPart>
    <w:docPart>
      <w:docPartPr>
        <w:name w:val="EF64D307D2654BD6B65D2F0F8E504F44"/>
        <w:category>
          <w:name w:val="General"/>
          <w:gallery w:val="placeholder"/>
        </w:category>
        <w:types>
          <w:type w:val="bbPlcHdr"/>
        </w:types>
        <w:behaviors>
          <w:behavior w:val="content"/>
        </w:behaviors>
        <w:guid w:val="{D9C0B559-30A8-4632-8572-57832C81C486}"/>
      </w:docPartPr>
      <w:docPartBody>
        <w:p w:rsidR="002428BC" w:rsidRDefault="002428BC">
          <w:r w:rsidRPr="00196595">
            <w:rPr>
              <w:color w:val="808080"/>
            </w:rPr>
            <w:t>Select</w:t>
          </w:r>
        </w:p>
      </w:docPartBody>
    </w:docPart>
    <w:docPart>
      <w:docPartPr>
        <w:name w:val="D46073426DC3489EA4DE5D2B44ACD9D5"/>
        <w:category>
          <w:name w:val="General"/>
          <w:gallery w:val="placeholder"/>
        </w:category>
        <w:types>
          <w:type w:val="bbPlcHdr"/>
        </w:types>
        <w:behaviors>
          <w:behavior w:val="content"/>
        </w:behaviors>
        <w:guid w:val="{5C287516-E7BB-4B54-88B6-45D3EF838C17}"/>
      </w:docPartPr>
      <w:docPartBody>
        <w:p w:rsidR="002428BC" w:rsidRDefault="002428BC">
          <w:r w:rsidRPr="00196595">
            <w:rPr>
              <w:color w:val="808080"/>
            </w:rPr>
            <w:t>Select</w:t>
          </w:r>
        </w:p>
      </w:docPartBody>
    </w:docPart>
    <w:docPart>
      <w:docPartPr>
        <w:name w:val="2B4BA6BC2C854B299D9A12B323889D21"/>
        <w:category>
          <w:name w:val="General"/>
          <w:gallery w:val="placeholder"/>
        </w:category>
        <w:types>
          <w:type w:val="bbPlcHdr"/>
        </w:types>
        <w:behaviors>
          <w:behavior w:val="content"/>
        </w:behaviors>
        <w:guid w:val="{5A6BD6FC-1ADD-4955-AB54-EB2C330D8827}"/>
      </w:docPartPr>
      <w:docPartBody>
        <w:p w:rsidR="002428BC" w:rsidRDefault="002428BC">
          <w:r w:rsidRPr="00196595">
            <w:rPr>
              <w:color w:val="808080"/>
            </w:rPr>
            <w:t>Select</w:t>
          </w:r>
        </w:p>
      </w:docPartBody>
    </w:docPart>
    <w:docPart>
      <w:docPartPr>
        <w:name w:val="2D89B459AD0E4F92B8F04181F0964F04"/>
        <w:category>
          <w:name w:val="General"/>
          <w:gallery w:val="placeholder"/>
        </w:category>
        <w:types>
          <w:type w:val="bbPlcHdr"/>
        </w:types>
        <w:behaviors>
          <w:behavior w:val="content"/>
        </w:behaviors>
        <w:guid w:val="{4155AA6A-BE4F-4CFF-85F2-EA8311A5EE3F}"/>
      </w:docPartPr>
      <w:docPartBody>
        <w:p w:rsidR="002428BC" w:rsidRDefault="002428BC">
          <w:r w:rsidRPr="00196595">
            <w:rPr>
              <w:color w:val="808080"/>
            </w:rPr>
            <w:t>Select</w:t>
          </w:r>
        </w:p>
      </w:docPartBody>
    </w:docPart>
    <w:docPart>
      <w:docPartPr>
        <w:name w:val="8B1CF3C9A462415CA0259D59884738BD"/>
        <w:category>
          <w:name w:val="General"/>
          <w:gallery w:val="placeholder"/>
        </w:category>
        <w:types>
          <w:type w:val="bbPlcHdr"/>
        </w:types>
        <w:behaviors>
          <w:behavior w:val="content"/>
        </w:behaviors>
        <w:guid w:val="{BB157B97-10DB-472A-BA2C-0A6AAF4BD721}"/>
      </w:docPartPr>
      <w:docPartBody>
        <w:p w:rsidR="002428BC" w:rsidRDefault="002428BC">
          <w:r w:rsidRPr="00196595">
            <w:rPr>
              <w:color w:val="808080"/>
            </w:rPr>
            <w:t>Select</w:t>
          </w:r>
        </w:p>
      </w:docPartBody>
    </w:docPart>
    <w:docPart>
      <w:docPartPr>
        <w:name w:val="649A5A6420224C73AEF11AA15DAFBAB9"/>
        <w:category>
          <w:name w:val="General"/>
          <w:gallery w:val="placeholder"/>
        </w:category>
        <w:types>
          <w:type w:val="bbPlcHdr"/>
        </w:types>
        <w:behaviors>
          <w:behavior w:val="content"/>
        </w:behaviors>
        <w:guid w:val="{171280DE-1C37-46F0-B0A7-D05DF5BDB69C}"/>
      </w:docPartPr>
      <w:docPartBody>
        <w:p w:rsidR="002428BC" w:rsidRDefault="002428BC">
          <w:r w:rsidRPr="00196595">
            <w:rPr>
              <w:color w:val="808080"/>
            </w:rPr>
            <w:t>Select</w:t>
          </w:r>
        </w:p>
      </w:docPartBody>
    </w:docPart>
    <w:docPart>
      <w:docPartPr>
        <w:name w:val="28CE5ABC33E04272A08161AD3588267B"/>
        <w:category>
          <w:name w:val="General"/>
          <w:gallery w:val="placeholder"/>
        </w:category>
        <w:types>
          <w:type w:val="bbPlcHdr"/>
        </w:types>
        <w:behaviors>
          <w:behavior w:val="content"/>
        </w:behaviors>
        <w:guid w:val="{756CFD49-AA95-44BC-B2C5-58CBAC50515B}"/>
      </w:docPartPr>
      <w:docPartBody>
        <w:p w:rsidR="002428BC" w:rsidRDefault="002428BC">
          <w:r w:rsidRPr="00196595">
            <w:rPr>
              <w:color w:val="808080"/>
            </w:rPr>
            <w:t>Select</w:t>
          </w:r>
        </w:p>
      </w:docPartBody>
    </w:docPart>
    <w:docPart>
      <w:docPartPr>
        <w:name w:val="8258BC4D887A490FBE0AB777CB68DBCA"/>
        <w:category>
          <w:name w:val="General"/>
          <w:gallery w:val="placeholder"/>
        </w:category>
        <w:types>
          <w:type w:val="bbPlcHdr"/>
        </w:types>
        <w:behaviors>
          <w:behavior w:val="content"/>
        </w:behaviors>
        <w:guid w:val="{E5AB8B50-D11A-428A-99B2-6E23D893238D}"/>
      </w:docPartPr>
      <w:docPartBody>
        <w:p w:rsidR="002428BC" w:rsidRDefault="002428BC">
          <w:r w:rsidRPr="00196595">
            <w:rPr>
              <w:color w:val="808080"/>
            </w:rPr>
            <w:t>Select</w:t>
          </w:r>
        </w:p>
      </w:docPartBody>
    </w:docPart>
    <w:docPart>
      <w:docPartPr>
        <w:name w:val="66A83C93E66543C0AFF4C3D7E332E3E8"/>
        <w:category>
          <w:name w:val="General"/>
          <w:gallery w:val="placeholder"/>
        </w:category>
        <w:types>
          <w:type w:val="bbPlcHdr"/>
        </w:types>
        <w:behaviors>
          <w:behavior w:val="content"/>
        </w:behaviors>
        <w:guid w:val="{68EC7713-7396-4115-B8BD-2B19833E6E21}"/>
      </w:docPartPr>
      <w:docPartBody>
        <w:p w:rsidR="002428BC" w:rsidRDefault="002428BC">
          <w:r w:rsidRPr="00196595">
            <w:rPr>
              <w:color w:val="808080"/>
            </w:rPr>
            <w:t>Select</w:t>
          </w:r>
        </w:p>
      </w:docPartBody>
    </w:docPart>
    <w:docPart>
      <w:docPartPr>
        <w:name w:val="D6CDEA367608494AAD2EE1C00ECB6322"/>
        <w:category>
          <w:name w:val="General"/>
          <w:gallery w:val="placeholder"/>
        </w:category>
        <w:types>
          <w:type w:val="bbPlcHdr"/>
        </w:types>
        <w:behaviors>
          <w:behavior w:val="content"/>
        </w:behaviors>
        <w:guid w:val="{9634D0BE-B512-4015-A498-3757584A2922}"/>
      </w:docPartPr>
      <w:docPartBody>
        <w:p w:rsidR="002428BC" w:rsidRDefault="002428BC">
          <w:r w:rsidRPr="00196595">
            <w:rPr>
              <w:color w:val="808080"/>
            </w:rPr>
            <w:t>Select</w:t>
          </w:r>
        </w:p>
      </w:docPartBody>
    </w:docPart>
    <w:docPart>
      <w:docPartPr>
        <w:name w:val="3CF59B54C12F4CF4A67F469A742EDEAE"/>
        <w:category>
          <w:name w:val="General"/>
          <w:gallery w:val="placeholder"/>
        </w:category>
        <w:types>
          <w:type w:val="bbPlcHdr"/>
        </w:types>
        <w:behaviors>
          <w:behavior w:val="content"/>
        </w:behaviors>
        <w:guid w:val="{50DEF249-CA2D-4035-BD96-D0583BD81FC5}"/>
      </w:docPartPr>
      <w:docPartBody>
        <w:p w:rsidR="002428BC" w:rsidRDefault="002428BC">
          <w:r w:rsidRPr="00196595">
            <w:rPr>
              <w:color w:val="808080"/>
            </w:rPr>
            <w:t>Select</w:t>
          </w:r>
        </w:p>
      </w:docPartBody>
    </w:docPart>
    <w:docPart>
      <w:docPartPr>
        <w:name w:val="EE12AF166B7C4A25AE9F4F7CFD6991B9"/>
        <w:category>
          <w:name w:val="General"/>
          <w:gallery w:val="placeholder"/>
        </w:category>
        <w:types>
          <w:type w:val="bbPlcHdr"/>
        </w:types>
        <w:behaviors>
          <w:behavior w:val="content"/>
        </w:behaviors>
        <w:guid w:val="{6BEB607C-B8ED-4986-9EFE-89567D80C669}"/>
      </w:docPartPr>
      <w:docPartBody>
        <w:p w:rsidR="002428BC" w:rsidRDefault="002428BC">
          <w:r w:rsidRPr="00196595">
            <w:rPr>
              <w:color w:val="808080"/>
            </w:rPr>
            <w:t>Select</w:t>
          </w:r>
        </w:p>
      </w:docPartBody>
    </w:docPart>
    <w:docPart>
      <w:docPartPr>
        <w:name w:val="E72FCA0533E54762BCDA1CAD502FB73E"/>
        <w:category>
          <w:name w:val="General"/>
          <w:gallery w:val="placeholder"/>
        </w:category>
        <w:types>
          <w:type w:val="bbPlcHdr"/>
        </w:types>
        <w:behaviors>
          <w:behavior w:val="content"/>
        </w:behaviors>
        <w:guid w:val="{E9C43770-3717-4766-95D3-1C31A591A1E1}"/>
      </w:docPartPr>
      <w:docPartBody>
        <w:p w:rsidR="002428BC" w:rsidRDefault="002428BC">
          <w:r w:rsidRPr="00196595">
            <w:rPr>
              <w:color w:val="808080"/>
            </w:rPr>
            <w:t>Select</w:t>
          </w:r>
        </w:p>
      </w:docPartBody>
    </w:docPart>
    <w:docPart>
      <w:docPartPr>
        <w:name w:val="4E8FA842E8894585BD200FF2D515F817"/>
        <w:category>
          <w:name w:val="General"/>
          <w:gallery w:val="placeholder"/>
        </w:category>
        <w:types>
          <w:type w:val="bbPlcHdr"/>
        </w:types>
        <w:behaviors>
          <w:behavior w:val="content"/>
        </w:behaviors>
        <w:guid w:val="{BB3C77C2-5F77-44FA-AB76-B89B9E4B420F}"/>
      </w:docPartPr>
      <w:docPartBody>
        <w:p w:rsidR="002428BC" w:rsidRDefault="002428BC">
          <w:r w:rsidRPr="00196595">
            <w:rPr>
              <w:color w:val="808080"/>
            </w:rPr>
            <w:t>Select</w:t>
          </w:r>
        </w:p>
      </w:docPartBody>
    </w:docPart>
    <w:docPart>
      <w:docPartPr>
        <w:name w:val="950938869D7C4D25984667E16C7B14C7"/>
        <w:category>
          <w:name w:val="General"/>
          <w:gallery w:val="placeholder"/>
        </w:category>
        <w:types>
          <w:type w:val="bbPlcHdr"/>
        </w:types>
        <w:behaviors>
          <w:behavior w:val="content"/>
        </w:behaviors>
        <w:guid w:val="{E3FA4203-0959-4B96-8F43-ED6474B42AB1}"/>
      </w:docPartPr>
      <w:docPartBody>
        <w:p w:rsidR="002428BC" w:rsidRDefault="002428BC">
          <w:r w:rsidRPr="00196595">
            <w:rPr>
              <w:color w:val="808080"/>
            </w:rPr>
            <w:t>Select</w:t>
          </w:r>
        </w:p>
      </w:docPartBody>
    </w:docPart>
    <w:docPart>
      <w:docPartPr>
        <w:name w:val="1C7B51B5318446A58EF85BD63538A78A"/>
        <w:category>
          <w:name w:val="General"/>
          <w:gallery w:val="placeholder"/>
        </w:category>
        <w:types>
          <w:type w:val="bbPlcHdr"/>
        </w:types>
        <w:behaviors>
          <w:behavior w:val="content"/>
        </w:behaviors>
        <w:guid w:val="{5DB9AB5D-8D70-47A7-AECD-6003FB80F018}"/>
      </w:docPartPr>
      <w:docPartBody>
        <w:p w:rsidR="002428BC" w:rsidRDefault="002428BC">
          <w:r w:rsidRPr="00196595">
            <w:rPr>
              <w:color w:val="808080"/>
            </w:rPr>
            <w:t>Select</w:t>
          </w:r>
        </w:p>
      </w:docPartBody>
    </w:docPart>
    <w:docPart>
      <w:docPartPr>
        <w:name w:val="3777460990E449D7A57F284F3C60EC3B"/>
        <w:category>
          <w:name w:val="General"/>
          <w:gallery w:val="placeholder"/>
        </w:category>
        <w:types>
          <w:type w:val="bbPlcHdr"/>
        </w:types>
        <w:behaviors>
          <w:behavior w:val="content"/>
        </w:behaviors>
        <w:guid w:val="{35ADC0CE-2397-4A01-B04C-A4300E44298D}"/>
      </w:docPartPr>
      <w:docPartBody>
        <w:p w:rsidR="002428BC" w:rsidRDefault="002428BC">
          <w:r w:rsidRPr="00196595">
            <w:rPr>
              <w:color w:val="808080"/>
            </w:rPr>
            <w:t>Select</w:t>
          </w:r>
        </w:p>
      </w:docPartBody>
    </w:docPart>
    <w:docPart>
      <w:docPartPr>
        <w:name w:val="A4343E44E0FE4BCD904E88D7C9CCCA3F"/>
        <w:category>
          <w:name w:val="General"/>
          <w:gallery w:val="placeholder"/>
        </w:category>
        <w:types>
          <w:type w:val="bbPlcHdr"/>
        </w:types>
        <w:behaviors>
          <w:behavior w:val="content"/>
        </w:behaviors>
        <w:guid w:val="{69B913C8-A4CE-43FE-924F-8A8670881C78}"/>
      </w:docPartPr>
      <w:docPartBody>
        <w:p w:rsidR="002428BC" w:rsidRDefault="002428BC">
          <w:r w:rsidRPr="00196595">
            <w:rPr>
              <w:color w:val="808080"/>
            </w:rPr>
            <w:t>Select</w:t>
          </w:r>
        </w:p>
      </w:docPartBody>
    </w:docPart>
    <w:docPart>
      <w:docPartPr>
        <w:name w:val="1D0F5FD840354F58BEB018FE18522505"/>
        <w:category>
          <w:name w:val="General"/>
          <w:gallery w:val="placeholder"/>
        </w:category>
        <w:types>
          <w:type w:val="bbPlcHdr"/>
        </w:types>
        <w:behaviors>
          <w:behavior w:val="content"/>
        </w:behaviors>
        <w:guid w:val="{69930601-7B92-4B3D-A5B9-FA132A133D28}"/>
      </w:docPartPr>
      <w:docPartBody>
        <w:p w:rsidR="002428BC" w:rsidRDefault="002428BC">
          <w:r w:rsidRPr="00196595">
            <w:rPr>
              <w:color w:val="808080"/>
            </w:rPr>
            <w:t>Select</w:t>
          </w:r>
        </w:p>
      </w:docPartBody>
    </w:docPart>
    <w:docPart>
      <w:docPartPr>
        <w:name w:val="8E853A6452A24B9CA3D793D1BF0084D2"/>
        <w:category>
          <w:name w:val="General"/>
          <w:gallery w:val="placeholder"/>
        </w:category>
        <w:types>
          <w:type w:val="bbPlcHdr"/>
        </w:types>
        <w:behaviors>
          <w:behavior w:val="content"/>
        </w:behaviors>
        <w:guid w:val="{D11023B0-CF3A-4C49-B962-8FF644C9402C}"/>
      </w:docPartPr>
      <w:docPartBody>
        <w:p w:rsidR="002428BC" w:rsidRDefault="002428BC">
          <w:r w:rsidRPr="00196595">
            <w:rPr>
              <w:color w:val="808080"/>
            </w:rPr>
            <w:t>Select</w:t>
          </w:r>
        </w:p>
      </w:docPartBody>
    </w:docPart>
    <w:docPart>
      <w:docPartPr>
        <w:name w:val="E83DD9F6A67E4E7489352F425B0BC8F0"/>
        <w:category>
          <w:name w:val="General"/>
          <w:gallery w:val="placeholder"/>
        </w:category>
        <w:types>
          <w:type w:val="bbPlcHdr"/>
        </w:types>
        <w:behaviors>
          <w:behavior w:val="content"/>
        </w:behaviors>
        <w:guid w:val="{D79A3E69-770D-4F21-A8A0-AFF7EF1C0606}"/>
      </w:docPartPr>
      <w:docPartBody>
        <w:p w:rsidR="002428BC" w:rsidRDefault="002428BC">
          <w:r w:rsidRPr="00196595">
            <w:rPr>
              <w:color w:val="808080"/>
            </w:rPr>
            <w:t>Select</w:t>
          </w:r>
        </w:p>
      </w:docPartBody>
    </w:docPart>
    <w:docPart>
      <w:docPartPr>
        <w:name w:val="084A97F94504471FB6B678695EE10AD3"/>
        <w:category>
          <w:name w:val="General"/>
          <w:gallery w:val="placeholder"/>
        </w:category>
        <w:types>
          <w:type w:val="bbPlcHdr"/>
        </w:types>
        <w:behaviors>
          <w:behavior w:val="content"/>
        </w:behaviors>
        <w:guid w:val="{3D554844-6425-4E97-9455-7338429EEDB9}"/>
      </w:docPartPr>
      <w:docPartBody>
        <w:p w:rsidR="002428BC" w:rsidRDefault="002428BC">
          <w:r w:rsidRPr="00196595">
            <w:rPr>
              <w:color w:val="808080"/>
            </w:rPr>
            <w:t>Select</w:t>
          </w:r>
        </w:p>
      </w:docPartBody>
    </w:docPart>
    <w:docPart>
      <w:docPartPr>
        <w:name w:val="FF62205EE4FF484C8736D3150245E496"/>
        <w:category>
          <w:name w:val="General"/>
          <w:gallery w:val="placeholder"/>
        </w:category>
        <w:types>
          <w:type w:val="bbPlcHdr"/>
        </w:types>
        <w:behaviors>
          <w:behavior w:val="content"/>
        </w:behaviors>
        <w:guid w:val="{7E0D7116-04AD-4F76-8D2D-D3D30EFA614D}"/>
      </w:docPartPr>
      <w:docPartBody>
        <w:p w:rsidR="002428BC" w:rsidRDefault="002428BC">
          <w:r w:rsidRPr="00196595">
            <w:rPr>
              <w:color w:val="808080"/>
            </w:rPr>
            <w:t>Select</w:t>
          </w:r>
        </w:p>
      </w:docPartBody>
    </w:docPart>
    <w:docPart>
      <w:docPartPr>
        <w:name w:val="FF3E89FFB73042059AD8AE05F9FBA852"/>
        <w:category>
          <w:name w:val="General"/>
          <w:gallery w:val="placeholder"/>
        </w:category>
        <w:types>
          <w:type w:val="bbPlcHdr"/>
        </w:types>
        <w:behaviors>
          <w:behavior w:val="content"/>
        </w:behaviors>
        <w:guid w:val="{92BA434D-3AD2-4FF4-9DBE-DE625C4E523E}"/>
      </w:docPartPr>
      <w:docPartBody>
        <w:p w:rsidR="002428BC" w:rsidRDefault="002428BC">
          <w:r w:rsidRPr="00196595">
            <w:rPr>
              <w:color w:val="808080"/>
            </w:rPr>
            <w:t>Select</w:t>
          </w:r>
        </w:p>
      </w:docPartBody>
    </w:docPart>
    <w:docPart>
      <w:docPartPr>
        <w:name w:val="E8C9807002EF43EB8EDC62056039DC82"/>
        <w:category>
          <w:name w:val="General"/>
          <w:gallery w:val="placeholder"/>
        </w:category>
        <w:types>
          <w:type w:val="bbPlcHdr"/>
        </w:types>
        <w:behaviors>
          <w:behavior w:val="content"/>
        </w:behaviors>
        <w:guid w:val="{ADE35BC0-6B0D-4CB4-B0F7-6ADB7FBD96D7}"/>
      </w:docPartPr>
      <w:docPartBody>
        <w:p w:rsidR="002428BC" w:rsidRDefault="002428BC">
          <w:r w:rsidRPr="00196595">
            <w:rPr>
              <w:color w:val="808080"/>
            </w:rPr>
            <w:t>Select</w:t>
          </w:r>
        </w:p>
      </w:docPartBody>
    </w:docPart>
    <w:docPart>
      <w:docPartPr>
        <w:name w:val="48774A216C784B86B9089CA501E21D17"/>
        <w:category>
          <w:name w:val="General"/>
          <w:gallery w:val="placeholder"/>
        </w:category>
        <w:types>
          <w:type w:val="bbPlcHdr"/>
        </w:types>
        <w:behaviors>
          <w:behavior w:val="content"/>
        </w:behaviors>
        <w:guid w:val="{2FB603D9-3833-48A9-820B-5C276DDD711C}"/>
      </w:docPartPr>
      <w:docPartBody>
        <w:p w:rsidR="002428BC" w:rsidRDefault="002428BC">
          <w:r w:rsidRPr="00196595">
            <w:rPr>
              <w:color w:val="808080"/>
            </w:rPr>
            <w:t>Select</w:t>
          </w:r>
        </w:p>
      </w:docPartBody>
    </w:docPart>
    <w:docPart>
      <w:docPartPr>
        <w:name w:val="3F905F0D3FF345B0856E1E9BA03E4027"/>
        <w:category>
          <w:name w:val="General"/>
          <w:gallery w:val="placeholder"/>
        </w:category>
        <w:types>
          <w:type w:val="bbPlcHdr"/>
        </w:types>
        <w:behaviors>
          <w:behavior w:val="content"/>
        </w:behaviors>
        <w:guid w:val="{C8FE8871-9650-4B82-BF16-6B5FC7C3A90E}"/>
      </w:docPartPr>
      <w:docPartBody>
        <w:p w:rsidR="002428BC" w:rsidRDefault="002428BC">
          <w:r w:rsidRPr="00196595">
            <w:rPr>
              <w:color w:val="808080"/>
            </w:rPr>
            <w:t>Select</w:t>
          </w:r>
        </w:p>
      </w:docPartBody>
    </w:docPart>
    <w:docPart>
      <w:docPartPr>
        <w:name w:val="8D6DB70BC9B04FE0943467B886E679DF"/>
        <w:category>
          <w:name w:val="General"/>
          <w:gallery w:val="placeholder"/>
        </w:category>
        <w:types>
          <w:type w:val="bbPlcHdr"/>
        </w:types>
        <w:behaviors>
          <w:behavior w:val="content"/>
        </w:behaviors>
        <w:guid w:val="{6F135396-B927-427C-8A4F-F3B1D9EC5016}"/>
      </w:docPartPr>
      <w:docPartBody>
        <w:p w:rsidR="002428BC" w:rsidRDefault="002428BC">
          <w:r w:rsidRPr="00196595">
            <w:rPr>
              <w:color w:val="808080"/>
            </w:rPr>
            <w:t>Select</w:t>
          </w:r>
        </w:p>
      </w:docPartBody>
    </w:docPart>
    <w:docPart>
      <w:docPartPr>
        <w:name w:val="DC51D77A16DA473D96C9E46FEDD5E270"/>
        <w:category>
          <w:name w:val="General"/>
          <w:gallery w:val="placeholder"/>
        </w:category>
        <w:types>
          <w:type w:val="bbPlcHdr"/>
        </w:types>
        <w:behaviors>
          <w:behavior w:val="content"/>
        </w:behaviors>
        <w:guid w:val="{1A106507-A56C-4A0D-816E-437FF8E75581}"/>
      </w:docPartPr>
      <w:docPartBody>
        <w:p w:rsidR="002428BC" w:rsidRDefault="002428BC">
          <w:r w:rsidRPr="00196595">
            <w:rPr>
              <w:color w:val="808080"/>
            </w:rPr>
            <w:t>Select</w:t>
          </w:r>
        </w:p>
      </w:docPartBody>
    </w:docPart>
    <w:docPart>
      <w:docPartPr>
        <w:name w:val="7366560FA12747FCA33D2769DCF8F19F"/>
        <w:category>
          <w:name w:val="General"/>
          <w:gallery w:val="placeholder"/>
        </w:category>
        <w:types>
          <w:type w:val="bbPlcHdr"/>
        </w:types>
        <w:behaviors>
          <w:behavior w:val="content"/>
        </w:behaviors>
        <w:guid w:val="{0E57F5D2-25BF-4A7C-AC7D-215E4AD7468D}"/>
      </w:docPartPr>
      <w:docPartBody>
        <w:p w:rsidR="002428BC" w:rsidRDefault="002428BC">
          <w:r w:rsidRPr="00196595">
            <w:rPr>
              <w:color w:val="808080"/>
            </w:rPr>
            <w:t>Select</w:t>
          </w:r>
        </w:p>
      </w:docPartBody>
    </w:docPart>
    <w:docPart>
      <w:docPartPr>
        <w:name w:val="9D0E4EA972D541DB990DF5E97DB2ED6F"/>
        <w:category>
          <w:name w:val="General"/>
          <w:gallery w:val="placeholder"/>
        </w:category>
        <w:types>
          <w:type w:val="bbPlcHdr"/>
        </w:types>
        <w:behaviors>
          <w:behavior w:val="content"/>
        </w:behaviors>
        <w:guid w:val="{8FCE42AE-BF3E-4FA5-8A58-D60C272F061C}"/>
      </w:docPartPr>
      <w:docPartBody>
        <w:p w:rsidR="002428BC" w:rsidRDefault="002428BC">
          <w:r w:rsidRPr="00196595">
            <w:rPr>
              <w:color w:val="808080"/>
            </w:rPr>
            <w:t>Select</w:t>
          </w:r>
        </w:p>
      </w:docPartBody>
    </w:docPart>
    <w:docPart>
      <w:docPartPr>
        <w:name w:val="35B65575A6E3417A820FDB1219A09660"/>
        <w:category>
          <w:name w:val="General"/>
          <w:gallery w:val="placeholder"/>
        </w:category>
        <w:types>
          <w:type w:val="bbPlcHdr"/>
        </w:types>
        <w:behaviors>
          <w:behavior w:val="content"/>
        </w:behaviors>
        <w:guid w:val="{133F5C6A-9015-489A-9D31-A9059E10F802}"/>
      </w:docPartPr>
      <w:docPartBody>
        <w:p w:rsidR="002428BC" w:rsidRDefault="002428BC">
          <w:r w:rsidRPr="00196595">
            <w:rPr>
              <w:color w:val="808080"/>
            </w:rPr>
            <w:t>Select</w:t>
          </w:r>
        </w:p>
      </w:docPartBody>
    </w:docPart>
    <w:docPart>
      <w:docPartPr>
        <w:name w:val="D4F58D60CDAB4C78A4BFC620E6F72364"/>
        <w:category>
          <w:name w:val="General"/>
          <w:gallery w:val="placeholder"/>
        </w:category>
        <w:types>
          <w:type w:val="bbPlcHdr"/>
        </w:types>
        <w:behaviors>
          <w:behavior w:val="content"/>
        </w:behaviors>
        <w:guid w:val="{33909153-7ECB-4D7B-A811-598AAC636B8C}"/>
      </w:docPartPr>
      <w:docPartBody>
        <w:p w:rsidR="002428BC" w:rsidRDefault="002428BC">
          <w:r w:rsidRPr="00196595">
            <w:rPr>
              <w:color w:val="808080"/>
            </w:rPr>
            <w:t>Select</w:t>
          </w:r>
        </w:p>
      </w:docPartBody>
    </w:docPart>
    <w:docPart>
      <w:docPartPr>
        <w:name w:val="A997BF1B98034BF3B329E4DC67A0785E"/>
        <w:category>
          <w:name w:val="General"/>
          <w:gallery w:val="placeholder"/>
        </w:category>
        <w:types>
          <w:type w:val="bbPlcHdr"/>
        </w:types>
        <w:behaviors>
          <w:behavior w:val="content"/>
        </w:behaviors>
        <w:guid w:val="{2A3F7D7A-4CE8-4876-B815-86E1055266B9}"/>
      </w:docPartPr>
      <w:docPartBody>
        <w:p w:rsidR="002428BC" w:rsidRDefault="002428BC">
          <w:r w:rsidRPr="00196595">
            <w:rPr>
              <w:color w:val="808080"/>
            </w:rPr>
            <w:t>Select</w:t>
          </w:r>
        </w:p>
      </w:docPartBody>
    </w:docPart>
    <w:docPart>
      <w:docPartPr>
        <w:name w:val="70DD6121B4144D98BD1BBEBC9ABCD562"/>
        <w:category>
          <w:name w:val="General"/>
          <w:gallery w:val="placeholder"/>
        </w:category>
        <w:types>
          <w:type w:val="bbPlcHdr"/>
        </w:types>
        <w:behaviors>
          <w:behavior w:val="content"/>
        </w:behaviors>
        <w:guid w:val="{FBBE52D5-24A4-4043-9D8C-AF2B4FE93069}"/>
      </w:docPartPr>
      <w:docPartBody>
        <w:p w:rsidR="002428BC" w:rsidRDefault="002428BC">
          <w:r w:rsidRPr="00196595">
            <w:rPr>
              <w:color w:val="808080"/>
            </w:rPr>
            <w:t>Select</w:t>
          </w:r>
        </w:p>
      </w:docPartBody>
    </w:docPart>
    <w:docPart>
      <w:docPartPr>
        <w:name w:val="C336D960E21F40098CB2940603754D15"/>
        <w:category>
          <w:name w:val="General"/>
          <w:gallery w:val="placeholder"/>
        </w:category>
        <w:types>
          <w:type w:val="bbPlcHdr"/>
        </w:types>
        <w:behaviors>
          <w:behavior w:val="content"/>
        </w:behaviors>
        <w:guid w:val="{104A4270-B179-48EA-B9DE-D9B288FE3CF7}"/>
      </w:docPartPr>
      <w:docPartBody>
        <w:p w:rsidR="002428BC" w:rsidRDefault="002428BC">
          <w:r w:rsidRPr="00196595">
            <w:rPr>
              <w:color w:val="808080"/>
            </w:rPr>
            <w:t>Select</w:t>
          </w:r>
        </w:p>
      </w:docPartBody>
    </w:docPart>
    <w:docPart>
      <w:docPartPr>
        <w:name w:val="88C8C918EB914B1B900A28087292B0A4"/>
        <w:category>
          <w:name w:val="General"/>
          <w:gallery w:val="placeholder"/>
        </w:category>
        <w:types>
          <w:type w:val="bbPlcHdr"/>
        </w:types>
        <w:behaviors>
          <w:behavior w:val="content"/>
        </w:behaviors>
        <w:guid w:val="{E8FED08C-AFD0-4238-A4CA-2385A7730CA0}"/>
      </w:docPartPr>
      <w:docPartBody>
        <w:p w:rsidR="002428BC" w:rsidRDefault="002428BC">
          <w:r w:rsidRPr="00196595">
            <w:rPr>
              <w:color w:val="808080"/>
            </w:rPr>
            <w:t>Select</w:t>
          </w:r>
        </w:p>
      </w:docPartBody>
    </w:docPart>
    <w:docPart>
      <w:docPartPr>
        <w:name w:val="95E4BF58DABA450AA91974BC7C6CC782"/>
        <w:category>
          <w:name w:val="General"/>
          <w:gallery w:val="placeholder"/>
        </w:category>
        <w:types>
          <w:type w:val="bbPlcHdr"/>
        </w:types>
        <w:behaviors>
          <w:behavior w:val="content"/>
        </w:behaviors>
        <w:guid w:val="{5FD258AA-1F6F-4165-B525-F83CBFDE3581}"/>
      </w:docPartPr>
      <w:docPartBody>
        <w:p w:rsidR="002428BC" w:rsidRDefault="002428BC">
          <w:r w:rsidRPr="00196595">
            <w:rPr>
              <w:color w:val="808080"/>
            </w:rPr>
            <w:t>Select</w:t>
          </w:r>
        </w:p>
      </w:docPartBody>
    </w:docPart>
    <w:docPart>
      <w:docPartPr>
        <w:name w:val="39CEAD28BC0844949A4ADAA8D39A1026"/>
        <w:category>
          <w:name w:val="General"/>
          <w:gallery w:val="placeholder"/>
        </w:category>
        <w:types>
          <w:type w:val="bbPlcHdr"/>
        </w:types>
        <w:behaviors>
          <w:behavior w:val="content"/>
        </w:behaviors>
        <w:guid w:val="{EE0DF633-9585-4074-8710-F41B2148C897}"/>
      </w:docPartPr>
      <w:docPartBody>
        <w:p w:rsidR="002428BC" w:rsidRDefault="002428BC">
          <w:r w:rsidRPr="00196595">
            <w:rPr>
              <w:color w:val="808080"/>
            </w:rPr>
            <w:t>Select</w:t>
          </w:r>
        </w:p>
      </w:docPartBody>
    </w:docPart>
    <w:docPart>
      <w:docPartPr>
        <w:name w:val="4F185E412B9444879A1E84A98AAC9172"/>
        <w:category>
          <w:name w:val="General"/>
          <w:gallery w:val="placeholder"/>
        </w:category>
        <w:types>
          <w:type w:val="bbPlcHdr"/>
        </w:types>
        <w:behaviors>
          <w:behavior w:val="content"/>
        </w:behaviors>
        <w:guid w:val="{01CAEC8F-AE93-4A6F-9644-31C99F764447}"/>
      </w:docPartPr>
      <w:docPartBody>
        <w:p w:rsidR="002428BC" w:rsidRDefault="002428BC">
          <w:r w:rsidRPr="00196595">
            <w:rPr>
              <w:color w:val="808080"/>
            </w:rPr>
            <w:t>Select</w:t>
          </w:r>
        </w:p>
      </w:docPartBody>
    </w:docPart>
    <w:docPart>
      <w:docPartPr>
        <w:name w:val="78793AB6F4B24D26998349CABDE6B987"/>
        <w:category>
          <w:name w:val="General"/>
          <w:gallery w:val="placeholder"/>
        </w:category>
        <w:types>
          <w:type w:val="bbPlcHdr"/>
        </w:types>
        <w:behaviors>
          <w:behavior w:val="content"/>
        </w:behaviors>
        <w:guid w:val="{56F70BBB-0C70-4CF5-93B4-9131F0D2DC2C}"/>
      </w:docPartPr>
      <w:docPartBody>
        <w:p w:rsidR="002428BC" w:rsidRDefault="002428BC">
          <w:r w:rsidRPr="00196595">
            <w:rPr>
              <w:color w:val="808080"/>
            </w:rPr>
            <w:t>Select</w:t>
          </w:r>
        </w:p>
      </w:docPartBody>
    </w:docPart>
    <w:docPart>
      <w:docPartPr>
        <w:name w:val="CFFDC93E775A4CF5BB3A58E36952C081"/>
        <w:category>
          <w:name w:val="General"/>
          <w:gallery w:val="placeholder"/>
        </w:category>
        <w:types>
          <w:type w:val="bbPlcHdr"/>
        </w:types>
        <w:behaviors>
          <w:behavior w:val="content"/>
        </w:behaviors>
        <w:guid w:val="{9F0292CF-F939-4CAE-82A3-516761440702}"/>
      </w:docPartPr>
      <w:docPartBody>
        <w:p w:rsidR="002428BC" w:rsidRDefault="002428BC">
          <w:r w:rsidRPr="00196595">
            <w:rPr>
              <w:color w:val="808080"/>
            </w:rPr>
            <w:t>Select</w:t>
          </w:r>
        </w:p>
      </w:docPartBody>
    </w:docPart>
    <w:docPart>
      <w:docPartPr>
        <w:name w:val="21A292E71A0442A4A4A7B36A2D956F20"/>
        <w:category>
          <w:name w:val="General"/>
          <w:gallery w:val="placeholder"/>
        </w:category>
        <w:types>
          <w:type w:val="bbPlcHdr"/>
        </w:types>
        <w:behaviors>
          <w:behavior w:val="content"/>
        </w:behaviors>
        <w:guid w:val="{FF6F8EFB-2D60-44A7-9890-0194BD66BF31}"/>
      </w:docPartPr>
      <w:docPartBody>
        <w:p w:rsidR="002428BC" w:rsidRDefault="002428BC">
          <w:r w:rsidRPr="00196595">
            <w:rPr>
              <w:color w:val="808080"/>
            </w:rPr>
            <w:t>Select</w:t>
          </w:r>
        </w:p>
      </w:docPartBody>
    </w:docPart>
    <w:docPart>
      <w:docPartPr>
        <w:name w:val="8D9D8854B2674FC68A9825AABE99D004"/>
        <w:category>
          <w:name w:val="General"/>
          <w:gallery w:val="placeholder"/>
        </w:category>
        <w:types>
          <w:type w:val="bbPlcHdr"/>
        </w:types>
        <w:behaviors>
          <w:behavior w:val="content"/>
        </w:behaviors>
        <w:guid w:val="{A8192589-C3FC-46A5-ADE3-23FDBC62C03D}"/>
      </w:docPartPr>
      <w:docPartBody>
        <w:p w:rsidR="002428BC" w:rsidRDefault="002428BC">
          <w:r w:rsidRPr="00196595">
            <w:rPr>
              <w:color w:val="808080"/>
            </w:rPr>
            <w:t>Select</w:t>
          </w:r>
        </w:p>
      </w:docPartBody>
    </w:docPart>
    <w:docPart>
      <w:docPartPr>
        <w:name w:val="7135AE050D294D14BA0EF143D0A9D7E7"/>
        <w:category>
          <w:name w:val="General"/>
          <w:gallery w:val="placeholder"/>
        </w:category>
        <w:types>
          <w:type w:val="bbPlcHdr"/>
        </w:types>
        <w:behaviors>
          <w:behavior w:val="content"/>
        </w:behaviors>
        <w:guid w:val="{3BBAEB06-8BBA-4B67-B6A9-49D6CD38C655}"/>
      </w:docPartPr>
      <w:docPartBody>
        <w:p w:rsidR="002428BC" w:rsidRDefault="002428BC">
          <w:r w:rsidRPr="00196595">
            <w:rPr>
              <w:color w:val="808080"/>
            </w:rPr>
            <w:t>Select</w:t>
          </w:r>
        </w:p>
      </w:docPartBody>
    </w:docPart>
    <w:docPart>
      <w:docPartPr>
        <w:name w:val="DD2460A597E8459EBB762003688850A3"/>
        <w:category>
          <w:name w:val="General"/>
          <w:gallery w:val="placeholder"/>
        </w:category>
        <w:types>
          <w:type w:val="bbPlcHdr"/>
        </w:types>
        <w:behaviors>
          <w:behavior w:val="content"/>
        </w:behaviors>
        <w:guid w:val="{FDF2F349-569B-404C-842D-989F5F88E096}"/>
      </w:docPartPr>
      <w:docPartBody>
        <w:p w:rsidR="002428BC" w:rsidRDefault="002428BC">
          <w:r w:rsidRPr="00196595">
            <w:rPr>
              <w:color w:val="808080"/>
            </w:rPr>
            <w:t>Select</w:t>
          </w:r>
        </w:p>
      </w:docPartBody>
    </w:docPart>
    <w:docPart>
      <w:docPartPr>
        <w:name w:val="A59330E69B0948C5BE368DFD5634C538"/>
        <w:category>
          <w:name w:val="General"/>
          <w:gallery w:val="placeholder"/>
        </w:category>
        <w:types>
          <w:type w:val="bbPlcHdr"/>
        </w:types>
        <w:behaviors>
          <w:behavior w:val="content"/>
        </w:behaviors>
        <w:guid w:val="{DE34F6BD-0A3E-4274-BF41-69C37399FF53}"/>
      </w:docPartPr>
      <w:docPartBody>
        <w:p w:rsidR="002428BC" w:rsidRDefault="002428BC">
          <w:r w:rsidRPr="00196595">
            <w:rPr>
              <w:color w:val="808080"/>
            </w:rPr>
            <w:t>Select</w:t>
          </w:r>
        </w:p>
      </w:docPartBody>
    </w:docPart>
    <w:docPart>
      <w:docPartPr>
        <w:name w:val="EFA993A47A494593BD9CDF41708B1981"/>
        <w:category>
          <w:name w:val="General"/>
          <w:gallery w:val="placeholder"/>
        </w:category>
        <w:types>
          <w:type w:val="bbPlcHdr"/>
        </w:types>
        <w:behaviors>
          <w:behavior w:val="content"/>
        </w:behaviors>
        <w:guid w:val="{54FABB48-B38D-4EDC-BA21-DB519DE34C87}"/>
      </w:docPartPr>
      <w:docPartBody>
        <w:p w:rsidR="002428BC" w:rsidRDefault="002428BC">
          <w:r w:rsidRPr="00196595">
            <w:rPr>
              <w:color w:val="808080"/>
            </w:rPr>
            <w:t>Select</w:t>
          </w:r>
        </w:p>
      </w:docPartBody>
    </w:docPart>
    <w:docPart>
      <w:docPartPr>
        <w:name w:val="04BD4BE1EA9D4F428C8A5DD34152E369"/>
        <w:category>
          <w:name w:val="General"/>
          <w:gallery w:val="placeholder"/>
        </w:category>
        <w:types>
          <w:type w:val="bbPlcHdr"/>
        </w:types>
        <w:behaviors>
          <w:behavior w:val="content"/>
        </w:behaviors>
        <w:guid w:val="{511C8D09-2BD7-4D72-B155-6535EF1E80A1}"/>
      </w:docPartPr>
      <w:docPartBody>
        <w:p w:rsidR="002428BC" w:rsidRDefault="002428BC">
          <w:r w:rsidRPr="00196595">
            <w:rPr>
              <w:color w:val="808080"/>
            </w:rPr>
            <w:t>Select</w:t>
          </w:r>
        </w:p>
      </w:docPartBody>
    </w:docPart>
    <w:docPart>
      <w:docPartPr>
        <w:name w:val="A1C86F51EC4644288D2DEADA418C4B68"/>
        <w:category>
          <w:name w:val="General"/>
          <w:gallery w:val="placeholder"/>
        </w:category>
        <w:types>
          <w:type w:val="bbPlcHdr"/>
        </w:types>
        <w:behaviors>
          <w:behavior w:val="content"/>
        </w:behaviors>
        <w:guid w:val="{E147E4E8-74A5-4048-8FC8-E1FBF12791EC}"/>
      </w:docPartPr>
      <w:docPartBody>
        <w:p w:rsidR="002428BC" w:rsidRDefault="002428BC">
          <w:r w:rsidRPr="00196595">
            <w:rPr>
              <w:color w:val="808080"/>
            </w:rPr>
            <w:t>Select</w:t>
          </w:r>
        </w:p>
      </w:docPartBody>
    </w:docPart>
    <w:docPart>
      <w:docPartPr>
        <w:name w:val="319ADA4895314593BFA3E1B372C255D5"/>
        <w:category>
          <w:name w:val="General"/>
          <w:gallery w:val="placeholder"/>
        </w:category>
        <w:types>
          <w:type w:val="bbPlcHdr"/>
        </w:types>
        <w:behaviors>
          <w:behavior w:val="content"/>
        </w:behaviors>
        <w:guid w:val="{565D7609-2A26-4853-9594-771468B9071B}"/>
      </w:docPartPr>
      <w:docPartBody>
        <w:p w:rsidR="002428BC" w:rsidRDefault="002428BC">
          <w:r w:rsidRPr="00196595">
            <w:rPr>
              <w:color w:val="808080"/>
            </w:rPr>
            <w:t>Select</w:t>
          </w:r>
        </w:p>
      </w:docPartBody>
    </w:docPart>
    <w:docPart>
      <w:docPartPr>
        <w:name w:val="97B0297EF9404BCF85850F7D4D1CD8E4"/>
        <w:category>
          <w:name w:val="General"/>
          <w:gallery w:val="placeholder"/>
        </w:category>
        <w:types>
          <w:type w:val="bbPlcHdr"/>
        </w:types>
        <w:behaviors>
          <w:behavior w:val="content"/>
        </w:behaviors>
        <w:guid w:val="{E87D13D6-63C0-466B-9693-390CBECD1833}"/>
      </w:docPartPr>
      <w:docPartBody>
        <w:p w:rsidR="002428BC" w:rsidRDefault="002428BC">
          <w:r w:rsidRPr="00196595">
            <w:rPr>
              <w:color w:val="808080"/>
            </w:rPr>
            <w:t>Select</w:t>
          </w:r>
        </w:p>
      </w:docPartBody>
    </w:docPart>
    <w:docPart>
      <w:docPartPr>
        <w:name w:val="759D1EA434AD4B059B910557DDE95B59"/>
        <w:category>
          <w:name w:val="General"/>
          <w:gallery w:val="placeholder"/>
        </w:category>
        <w:types>
          <w:type w:val="bbPlcHdr"/>
        </w:types>
        <w:behaviors>
          <w:behavior w:val="content"/>
        </w:behaviors>
        <w:guid w:val="{C6CF6B2A-2A9E-4BF1-8707-C5BFDA9379D1}"/>
      </w:docPartPr>
      <w:docPartBody>
        <w:p w:rsidR="002428BC" w:rsidRDefault="002428BC">
          <w:r w:rsidRPr="00196595">
            <w:rPr>
              <w:color w:val="808080"/>
            </w:rPr>
            <w:t>Select</w:t>
          </w:r>
        </w:p>
      </w:docPartBody>
    </w:docPart>
    <w:docPart>
      <w:docPartPr>
        <w:name w:val="5D8A128DB0DC4DC79139A425D0C36DD4"/>
        <w:category>
          <w:name w:val="General"/>
          <w:gallery w:val="placeholder"/>
        </w:category>
        <w:types>
          <w:type w:val="bbPlcHdr"/>
        </w:types>
        <w:behaviors>
          <w:behavior w:val="content"/>
        </w:behaviors>
        <w:guid w:val="{5A8A45A7-4D2D-4DF7-9D76-9FAAC58E028E}"/>
      </w:docPartPr>
      <w:docPartBody>
        <w:p w:rsidR="002428BC" w:rsidRDefault="002428BC">
          <w:r w:rsidRPr="00196595">
            <w:rPr>
              <w:color w:val="808080"/>
            </w:rPr>
            <w:t>Select</w:t>
          </w:r>
        </w:p>
      </w:docPartBody>
    </w:docPart>
    <w:docPart>
      <w:docPartPr>
        <w:name w:val="1FB3447D4E2F41C19B095E398D1555D5"/>
        <w:category>
          <w:name w:val="General"/>
          <w:gallery w:val="placeholder"/>
        </w:category>
        <w:types>
          <w:type w:val="bbPlcHdr"/>
        </w:types>
        <w:behaviors>
          <w:behavior w:val="content"/>
        </w:behaviors>
        <w:guid w:val="{FCB29AFC-A0BF-4689-83F7-5555798945DC}"/>
      </w:docPartPr>
      <w:docPartBody>
        <w:p w:rsidR="002428BC" w:rsidRDefault="002428BC">
          <w:r w:rsidRPr="00196595">
            <w:rPr>
              <w:color w:val="808080"/>
            </w:rPr>
            <w:t>Select</w:t>
          </w:r>
        </w:p>
      </w:docPartBody>
    </w:docPart>
    <w:docPart>
      <w:docPartPr>
        <w:name w:val="97402AA6230C4D8BB3D85B55F224125A"/>
        <w:category>
          <w:name w:val="General"/>
          <w:gallery w:val="placeholder"/>
        </w:category>
        <w:types>
          <w:type w:val="bbPlcHdr"/>
        </w:types>
        <w:behaviors>
          <w:behavior w:val="content"/>
        </w:behaviors>
        <w:guid w:val="{E06A313C-34B0-417B-9C7A-8E6C0B76C747}"/>
      </w:docPartPr>
      <w:docPartBody>
        <w:p w:rsidR="002428BC" w:rsidRDefault="002428BC">
          <w:r w:rsidRPr="00196595">
            <w:rPr>
              <w:color w:val="808080"/>
            </w:rPr>
            <w:t>Select</w:t>
          </w:r>
        </w:p>
      </w:docPartBody>
    </w:docPart>
    <w:docPart>
      <w:docPartPr>
        <w:name w:val="EBE1F3DFD61947CEB8CE0E1DB2F319E5"/>
        <w:category>
          <w:name w:val="General"/>
          <w:gallery w:val="placeholder"/>
        </w:category>
        <w:types>
          <w:type w:val="bbPlcHdr"/>
        </w:types>
        <w:behaviors>
          <w:behavior w:val="content"/>
        </w:behaviors>
        <w:guid w:val="{DC0C497C-BFC1-47FF-AD18-0C360F50F48C}"/>
      </w:docPartPr>
      <w:docPartBody>
        <w:p w:rsidR="002428BC" w:rsidRDefault="002428BC">
          <w:r w:rsidRPr="00196595">
            <w:rPr>
              <w:color w:val="808080"/>
            </w:rPr>
            <w:t>Select</w:t>
          </w:r>
        </w:p>
      </w:docPartBody>
    </w:docPart>
    <w:docPart>
      <w:docPartPr>
        <w:name w:val="9800B8BF26DD4187B127D9F6CD8BC2BB"/>
        <w:category>
          <w:name w:val="General"/>
          <w:gallery w:val="placeholder"/>
        </w:category>
        <w:types>
          <w:type w:val="bbPlcHdr"/>
        </w:types>
        <w:behaviors>
          <w:behavior w:val="content"/>
        </w:behaviors>
        <w:guid w:val="{C619D1E9-909B-48E7-B901-043A3C977F4A}"/>
      </w:docPartPr>
      <w:docPartBody>
        <w:p w:rsidR="002428BC" w:rsidRDefault="002428BC">
          <w:r w:rsidRPr="00196595">
            <w:rPr>
              <w:color w:val="808080"/>
            </w:rPr>
            <w:t>Select</w:t>
          </w:r>
        </w:p>
      </w:docPartBody>
    </w:docPart>
    <w:docPart>
      <w:docPartPr>
        <w:name w:val="AD341258FE3D4149ACC2B6845470B06E"/>
        <w:category>
          <w:name w:val="General"/>
          <w:gallery w:val="placeholder"/>
        </w:category>
        <w:types>
          <w:type w:val="bbPlcHdr"/>
        </w:types>
        <w:behaviors>
          <w:behavior w:val="content"/>
        </w:behaviors>
        <w:guid w:val="{A513526A-3443-48CB-A5C8-8F2F9369C05C}"/>
      </w:docPartPr>
      <w:docPartBody>
        <w:p w:rsidR="002428BC" w:rsidRDefault="002428BC">
          <w:r w:rsidRPr="00196595">
            <w:rPr>
              <w:color w:val="808080"/>
            </w:rPr>
            <w:t>Select</w:t>
          </w:r>
        </w:p>
      </w:docPartBody>
    </w:docPart>
    <w:docPart>
      <w:docPartPr>
        <w:name w:val="C617A2E60D6C45F4BE9CFE6A8EF2F24B"/>
        <w:category>
          <w:name w:val="General"/>
          <w:gallery w:val="placeholder"/>
        </w:category>
        <w:types>
          <w:type w:val="bbPlcHdr"/>
        </w:types>
        <w:behaviors>
          <w:behavior w:val="content"/>
        </w:behaviors>
        <w:guid w:val="{93C07C55-8205-4C55-B91E-FA492BB8EC8C}"/>
      </w:docPartPr>
      <w:docPartBody>
        <w:p w:rsidR="00B82816" w:rsidRDefault="00A02765">
          <w:r w:rsidRPr="00F54FF9">
            <w:rPr>
              <w:rStyle w:val="PlaceholderText"/>
              <w:i/>
            </w:rPr>
            <w:t>Click or tap here to give the dates and locations of all evaluation activities (e.g. pre-assessment, desktop review, head office audit, supplier audit, site audit, etc). Identify the persons involved and give the approximate duration for each activity. A tabular format may be</w:t>
          </w:r>
          <w:r>
            <w:rPr>
              <w:rStyle w:val="PlaceholderText"/>
              <w:i/>
            </w:rPr>
            <w:t xml:space="preserve"> used.</w:t>
          </w:r>
        </w:p>
      </w:docPartBody>
    </w:docPart>
    <w:docPart>
      <w:docPartPr>
        <w:name w:val="F4BFFF13DB2A468B8533844CBFB182C1"/>
        <w:category>
          <w:name w:val="General"/>
          <w:gallery w:val="placeholder"/>
        </w:category>
        <w:types>
          <w:type w:val="bbPlcHdr"/>
        </w:types>
        <w:behaviors>
          <w:behavior w:val="content"/>
        </w:behaviors>
        <w:guid w:val="{EF04DE2D-1CE0-4117-88AF-504B659EC8C2}"/>
      </w:docPartPr>
      <w:docPartBody>
        <w:p w:rsidR="00BB7885" w:rsidRDefault="00A02765">
          <w:r w:rsidRPr="007D157C">
            <w:rPr>
              <w:rStyle w:val="PlaceholderText"/>
              <w:i/>
            </w:rPr>
            <w:t xml:space="preserve">Click or tap here to enter summary statistics from Supply Base Report. However, make note that a quantitative description of the Supply Base can be found in the Company’s </w:t>
          </w:r>
          <w:r>
            <w:rPr>
              <w:rStyle w:val="PlaceholderText"/>
              <w:i/>
            </w:rPr>
            <w:t>Supply Base</w:t>
          </w:r>
          <w:r w:rsidRPr="007D157C">
            <w:rPr>
              <w:rStyle w:val="PlaceholderText"/>
              <w:i/>
            </w:rPr>
            <w:t xml:space="preserve"> Report.</w:t>
          </w:r>
        </w:p>
      </w:docPartBody>
    </w:docPart>
    <w:docPart>
      <w:docPartPr>
        <w:name w:val="43CAE2857C3743CC8E42FE3EBAD3ED3B"/>
        <w:category>
          <w:name w:val="General"/>
          <w:gallery w:val="placeholder"/>
        </w:category>
        <w:types>
          <w:type w:val="bbPlcHdr"/>
        </w:types>
        <w:behaviors>
          <w:behavior w:val="content"/>
        </w:behaviors>
        <w:guid w:val="{903CDD68-83ED-4652-BC31-4EEF5A82727E}"/>
      </w:docPartPr>
      <w:docPartBody>
        <w:p w:rsidR="00BB7885" w:rsidRDefault="00A02765">
          <w:r w:rsidRPr="000C181C">
            <w:rPr>
              <w:rStyle w:val="PlaceholderText"/>
              <w:i/>
            </w:rPr>
            <w:t>Click or tap here to describe how the Certification Body assessed risk for the Indicators.</w:t>
          </w:r>
        </w:p>
      </w:docPartBody>
    </w:docPart>
    <w:docPart>
      <w:docPartPr>
        <w:name w:val="0CC43E1DD1E94F69A466F361806A1305"/>
        <w:category>
          <w:name w:val="General"/>
          <w:gallery w:val="placeholder"/>
        </w:category>
        <w:types>
          <w:type w:val="bbPlcHdr"/>
        </w:types>
        <w:behaviors>
          <w:behavior w:val="content"/>
        </w:behaviors>
        <w:guid w:val="{3A4D0DD3-7DE6-4A16-B5DA-171EC24AA685}"/>
      </w:docPartPr>
      <w:docPartBody>
        <w:p w:rsidR="00BB7885" w:rsidRDefault="00A02765">
          <w:r w:rsidRPr="00103D49">
            <w:rPr>
              <w:rStyle w:val="PlaceholderText"/>
              <w:i/>
            </w:rPr>
            <w:t>Click or tap here to provide a brief description of the Supply Base within the regional context. Include a description of how the producer sources feedstock. Also give a general description of the forest resources and forest management practices within the Supply Base (e.g. land use and ownership status, socio-economic conditions, forest composition, and profile of adjacent lands). Include a link to the Supply</w:t>
          </w:r>
          <w:r>
            <w:rPr>
              <w:rStyle w:val="PlaceholderText"/>
            </w:rPr>
            <w:t xml:space="preserve"> </w:t>
          </w:r>
          <w:r w:rsidRPr="00103D49">
            <w:rPr>
              <w:rStyle w:val="PlaceholderText"/>
              <w:i/>
            </w:rPr>
            <w:t>Base Evaluation on the Company’s own website.</w:t>
          </w:r>
        </w:p>
      </w:docPartBody>
    </w:docPart>
    <w:docPart>
      <w:docPartPr>
        <w:name w:val="FA775015F3954BC69FB84F43F1334CC7"/>
        <w:category>
          <w:name w:val="General"/>
          <w:gallery w:val="placeholder"/>
        </w:category>
        <w:types>
          <w:type w:val="bbPlcHdr"/>
        </w:types>
        <w:behaviors>
          <w:behavior w:val="content"/>
        </w:behaviors>
        <w:guid w:val="{9A9FBF1D-176B-4DAB-929A-4524F65863C9}"/>
      </w:docPartPr>
      <w:docPartBody>
        <w:p w:rsidR="00BB7885" w:rsidRDefault="00A02765">
          <w:r w:rsidRPr="0037692D">
            <w:rPr>
              <w:rStyle w:val="PlaceholderText"/>
              <w:i/>
            </w:rPr>
            <w:t>Click or tap here to describe the structure of the Company. Give an overview of the operation in terms of inputs and outputs as they relate to the SBP Standards.</w:t>
          </w:r>
        </w:p>
      </w:docPartBody>
    </w:docPart>
    <w:docPart>
      <w:docPartPr>
        <w:name w:val="249826616FD848C99604B861F101A2EB"/>
        <w:category>
          <w:name w:val="General"/>
          <w:gallery w:val="placeholder"/>
        </w:category>
        <w:types>
          <w:type w:val="bbPlcHdr"/>
        </w:types>
        <w:behaviors>
          <w:behavior w:val="content"/>
        </w:behaviors>
        <w:guid w:val="{F1A2005C-3D97-40F7-A88F-4DE6E70B87C1}"/>
      </w:docPartPr>
      <w:docPartBody>
        <w:p w:rsidR="00BB7885" w:rsidRDefault="00A02765">
          <w:r w:rsidRPr="00CB596D">
            <w:rPr>
              <w:rStyle w:val="PlaceholderText"/>
              <w:i/>
            </w:rPr>
            <w:t>Click or tap here to describe the Company’s Chain of Custody (CoC) system as it relates to tracing and segregation of SBP-certified materials.</w:t>
          </w:r>
        </w:p>
      </w:docPartBody>
    </w:docPart>
    <w:docPart>
      <w:docPartPr>
        <w:name w:val="2DD48CF487664A34A684B1082BDD516E"/>
        <w:category>
          <w:name w:val="General"/>
          <w:gallery w:val="placeholder"/>
        </w:category>
        <w:types>
          <w:type w:val="bbPlcHdr"/>
        </w:types>
        <w:behaviors>
          <w:behavior w:val="content"/>
        </w:behaviors>
        <w:guid w:val="{E0958D46-5A0E-4973-8956-E91AA6A34341}"/>
      </w:docPartPr>
      <w:docPartBody>
        <w:p w:rsidR="00BB7885" w:rsidRDefault="00A02765">
          <w:r w:rsidRPr="007D157C">
            <w:rPr>
              <w:rStyle w:val="PlaceholderText"/>
              <w:i/>
            </w:rPr>
            <w:t>Click or tap here to give a general description outlining each step of the evaluation. If applicable, include pre-evaluation visits. The description should indicate what was audited, what audit methods were used, and where time allocation was significant. Make specific reference to the evaluation of any critical control points (CCPs) that were identified</w:t>
          </w:r>
          <w:r>
            <w:rPr>
              <w:rStyle w:val="PlaceholderText"/>
              <w:i/>
            </w:rPr>
            <w:t>.</w:t>
          </w:r>
        </w:p>
      </w:docPartBody>
    </w:docPart>
    <w:docPart>
      <w:docPartPr>
        <w:name w:val="D11752258DFD4549993B8A8BC1E8D133"/>
        <w:category>
          <w:name w:val="General"/>
          <w:gallery w:val="placeholder"/>
        </w:category>
        <w:types>
          <w:type w:val="bbPlcHdr"/>
        </w:types>
        <w:behaviors>
          <w:behavior w:val="content"/>
        </w:behaviors>
        <w:guid w:val="{2CF9719A-0C5B-456D-9B2A-496F8470E05C}"/>
      </w:docPartPr>
      <w:docPartBody>
        <w:p w:rsidR="00BB7885" w:rsidRDefault="00A02765">
          <w:r w:rsidRPr="007D157C">
            <w:rPr>
              <w:rStyle w:val="PlaceholderText"/>
              <w:i/>
            </w:rPr>
            <w:t>Click or tap here to provide a general description of the process for consultation with stakeholders.</w:t>
          </w:r>
        </w:p>
      </w:docPartBody>
    </w:docPart>
    <w:docPart>
      <w:docPartPr>
        <w:name w:val="4DAF4336EDF84CE2BEB7ABEB205587F3"/>
        <w:category>
          <w:name w:val="General"/>
          <w:gallery w:val="placeholder"/>
        </w:category>
        <w:types>
          <w:type w:val="bbPlcHdr"/>
        </w:types>
        <w:behaviors>
          <w:behavior w:val="content"/>
        </w:behaviors>
        <w:guid w:val="{DDA6C20B-CF29-4A16-B717-D190F5C54614}"/>
      </w:docPartPr>
      <w:docPartBody>
        <w:p w:rsidR="00BB7885" w:rsidRDefault="00A02765">
          <w:r w:rsidRPr="007D157C">
            <w:rPr>
              <w:rStyle w:val="PlaceholderText"/>
              <w:i/>
            </w:rPr>
            <w:t>Click or tap here to give an overview of results from this evaluation. Identify and discuss the main strengths and weaknesses with respect to the Company’s overall conformity with the relevant SBP Standard(s).</w:t>
          </w:r>
        </w:p>
      </w:docPartBody>
    </w:docPart>
    <w:docPart>
      <w:docPartPr>
        <w:name w:val="6BEC0A2042FA480EB09370DF82383EBC"/>
        <w:category>
          <w:name w:val="General"/>
          <w:gallery w:val="placeholder"/>
        </w:category>
        <w:types>
          <w:type w:val="bbPlcHdr"/>
        </w:types>
        <w:behaviors>
          <w:behavior w:val="content"/>
        </w:behaviors>
        <w:guid w:val="{5094F223-2751-49FF-B48B-AAE92A01337B}"/>
      </w:docPartPr>
      <w:docPartBody>
        <w:p w:rsidR="00BB7885" w:rsidRDefault="00A02765">
          <w:r w:rsidRPr="007D157C">
            <w:rPr>
              <w:rStyle w:val="PlaceholderText"/>
              <w:i/>
            </w:rPr>
            <w:t>Click or tap here to provide comment on the rigour with which the Supply Base Evaluation was performed. Determine whether the current definition of scope, as adopted by the Company, was adequate for the specific characteristics of the Supply Base and management systems in place</w:t>
          </w:r>
          <w:r w:rsidRPr="001233FE">
            <w:rPr>
              <w:rStyle w:val="PlaceholderText"/>
            </w:rPr>
            <w:t>.</w:t>
          </w:r>
        </w:p>
      </w:docPartBody>
    </w:docPart>
    <w:docPart>
      <w:docPartPr>
        <w:name w:val="CE90A0345C6E4A3585364A700ABF06C2"/>
        <w:category>
          <w:name w:val="General"/>
          <w:gallery w:val="placeholder"/>
        </w:category>
        <w:types>
          <w:type w:val="bbPlcHdr"/>
        </w:types>
        <w:behaviors>
          <w:behavior w:val="content"/>
        </w:behaviors>
        <w:guid w:val="{664EB0B2-88C9-457D-92F5-6448DB6BE3C5}"/>
      </w:docPartPr>
      <w:docPartBody>
        <w:p w:rsidR="00BB7885" w:rsidRDefault="00A02765">
          <w:r w:rsidRPr="00F47349">
            <w:rPr>
              <w:rStyle w:val="PlaceholderText"/>
              <w:i/>
            </w:rPr>
            <w:t xml:space="preserve">Click or tap here to analyse and describe the adequacy (in terms of completeness and accuracy) of the Company’s efforts to compile the required data on </w:t>
          </w:r>
          <w:r>
            <w:rPr>
              <w:rStyle w:val="PlaceholderText"/>
              <w:i/>
            </w:rPr>
            <w:t>energy use</w:t>
          </w:r>
          <w:r w:rsidRPr="001233FE">
            <w:rPr>
              <w:rStyle w:val="PlaceholderText"/>
            </w:rPr>
            <w:t>.</w:t>
          </w:r>
        </w:p>
      </w:docPartBody>
    </w:docPart>
    <w:docPart>
      <w:docPartPr>
        <w:name w:val="9B17006DD6524C10AFF95AE79274368E"/>
        <w:category>
          <w:name w:val="General"/>
          <w:gallery w:val="placeholder"/>
        </w:category>
        <w:types>
          <w:type w:val="bbPlcHdr"/>
        </w:types>
        <w:behaviors>
          <w:behavior w:val="content"/>
        </w:behaviors>
        <w:guid w:val="{24061D1E-B60E-4C84-A145-A7C9C0FD3BC9}"/>
      </w:docPartPr>
      <w:docPartBody>
        <w:p w:rsidR="00BB7885" w:rsidRDefault="00A02765">
          <w:r w:rsidRPr="007D157C">
            <w:rPr>
              <w:rStyle w:val="PlaceholderText"/>
              <w:i/>
            </w:rPr>
            <w:t>Click or tap here to identify whether the organisation that performed the Supply Base Evaluation was internal or external to the Company. Provide commentary on the competency of the personnel assigned to perform the SBE. Describe their knowledge of SBP requirements. Document any relevant experience they may have in relation to evaluating the Company’s compliance with the SBP Standards. Provide commentary on the competency of key personnel tasked with implementing the Company’s management and control systems relating to SBP compliance. Describe their knowledge of SBP requirements and any relevant experience.</w:t>
          </w:r>
        </w:p>
      </w:docPartBody>
    </w:docPart>
    <w:docPart>
      <w:docPartPr>
        <w:name w:val="C6EBA238F5504D7BBA537FA716045FEB"/>
        <w:category>
          <w:name w:val="General"/>
          <w:gallery w:val="placeholder"/>
        </w:category>
        <w:types>
          <w:type w:val="bbPlcHdr"/>
        </w:types>
        <w:behaviors>
          <w:behavior w:val="content"/>
        </w:behaviors>
        <w:guid w:val="{3AF86B8B-1B09-4E5E-9230-1468897AA98F}"/>
      </w:docPartPr>
      <w:docPartBody>
        <w:p w:rsidR="00BB7885" w:rsidRDefault="00A02765">
          <w:r w:rsidRPr="007D157C">
            <w:rPr>
              <w:rStyle w:val="PlaceholderText"/>
              <w:i/>
            </w:rPr>
            <w:t>Click or tap here to present the comments or concerns raised by stakeholders about the Company, including any comments that were received before or after the main evaluation. Stakeholder comments may be grouped together by common issues of concern for greater clarity. Describe the corresponding follow-up action taken by the Certification Body and any conclusions reached</w:t>
          </w:r>
          <w:r w:rsidRPr="007D157C">
            <w:rPr>
              <w:rStyle w:val="PlaceholderText"/>
            </w:rPr>
            <w:t>.</w:t>
          </w:r>
        </w:p>
      </w:docPartBody>
    </w:docPart>
    <w:docPart>
      <w:docPartPr>
        <w:name w:val="06B8ED3A7A974EB1991EA13647E5100C"/>
        <w:category>
          <w:name w:val="General"/>
          <w:gallery w:val="placeholder"/>
        </w:category>
        <w:types>
          <w:type w:val="bbPlcHdr"/>
        </w:types>
        <w:behaviors>
          <w:behavior w:val="content"/>
        </w:behaviors>
        <w:guid w:val="{C5376345-E04A-4A5B-AB79-45CD92458635}"/>
      </w:docPartPr>
      <w:docPartBody>
        <w:p w:rsidR="00BB7885" w:rsidRDefault="00A02765">
          <w:r w:rsidRPr="007D157C">
            <w:rPr>
              <w:rStyle w:val="PlaceholderText"/>
              <w:i/>
            </w:rPr>
            <w:t>Click or tap here to describe any preconditions that the Certification Body may have issued. If applicable, describe the actions taken by the Company to close out those preconditions prior to issuing a certificate</w:t>
          </w:r>
          <w:r w:rsidRPr="007D157C">
            <w:rPr>
              <w:rStyle w:val="PlaceholderText"/>
            </w:rPr>
            <w:t>.</w:t>
          </w:r>
        </w:p>
      </w:docPartBody>
    </w:docPart>
    <w:docPart>
      <w:docPartPr>
        <w:name w:val="58A92EFD6C6C473BB61554F2BD21569D"/>
        <w:category>
          <w:name w:val="General"/>
          <w:gallery w:val="placeholder"/>
        </w:category>
        <w:types>
          <w:type w:val="bbPlcHdr"/>
        </w:types>
        <w:behaviors>
          <w:behavior w:val="content"/>
        </w:behaviors>
        <w:guid w:val="{5846CDC9-1F2E-44B6-8734-B6F9B1381239}"/>
      </w:docPartPr>
      <w:docPartBody>
        <w:p w:rsidR="00BB7885" w:rsidRDefault="00A02765">
          <w:r w:rsidRPr="0012695A">
            <w:rPr>
              <w:rStyle w:val="PlaceholderText"/>
              <w:i/>
            </w:rPr>
            <w:t xml:space="preserve">Click or tap here identify any mitigation measures taken to address specified risks. Describe how the </w:t>
          </w:r>
          <w:r>
            <w:rPr>
              <w:rStyle w:val="PlaceholderText"/>
              <w:i/>
            </w:rPr>
            <w:t>Company</w:t>
          </w:r>
          <w:r w:rsidRPr="0012695A">
            <w:rPr>
              <w:rStyle w:val="PlaceholderText"/>
              <w:i/>
            </w:rPr>
            <w:t xml:space="preserve"> monitored the mitigation measures and whether the measures were shown to be effective in addressing</w:t>
          </w:r>
          <w:r>
            <w:rPr>
              <w:rStyle w:val="PlaceholderText"/>
              <w:i/>
            </w:rPr>
            <w:t xml:space="preserve"> risk</w:t>
          </w:r>
          <w:r w:rsidRPr="00DA2315">
            <w:rPr>
              <w:rStyle w:val="PlaceholderText"/>
            </w:rPr>
            <w:t>.</w:t>
          </w:r>
        </w:p>
      </w:docPartBody>
    </w:docPart>
    <w:docPart>
      <w:docPartPr>
        <w:name w:val="3657C9FC040E44C3BC4F424078E6F6EA"/>
        <w:category>
          <w:name w:val="General"/>
          <w:gallery w:val="placeholder"/>
        </w:category>
        <w:types>
          <w:type w:val="bbPlcHdr"/>
        </w:types>
        <w:behaviors>
          <w:behavior w:val="content"/>
        </w:behaviors>
        <w:guid w:val="{D01EAC30-CCCB-4865-AB52-2B6FD29525BE}"/>
      </w:docPartPr>
      <w:docPartBody>
        <w:p w:rsidR="001948D6" w:rsidRDefault="00A02765">
          <w:r w:rsidRPr="002D01B4">
            <w:rPr>
              <w:color w:val="A6A6A6" w:themeColor="background1" w:themeShade="A6"/>
            </w:rPr>
            <w:t>Choose audit type here</w:t>
          </w:r>
        </w:p>
      </w:docPartBody>
    </w:docPart>
    <w:docPart>
      <w:docPartPr>
        <w:name w:val="3E78A4842DDF49CB825DB198C5C3C04B"/>
        <w:category>
          <w:name w:val="General"/>
          <w:gallery w:val="placeholder"/>
        </w:category>
        <w:types>
          <w:type w:val="bbPlcHdr"/>
        </w:types>
        <w:behaviors>
          <w:behavior w:val="content"/>
        </w:behaviors>
        <w:guid w:val="{2092638A-77F0-4F75-B922-FF6CE27FFBE8}"/>
      </w:docPartPr>
      <w:docPartBody>
        <w:p w:rsidR="00C51D05" w:rsidRDefault="00A02765">
          <w:r w:rsidRPr="009541EE">
            <w:rPr>
              <w:i/>
              <w:color w:val="FFFFFF" w:themeColor="background1"/>
            </w:rPr>
            <w:t>Enter number</w:t>
          </w:r>
        </w:p>
      </w:docPartBody>
    </w:docPart>
    <w:docPart>
      <w:docPartPr>
        <w:name w:val="46F5CA76365942558D54C308D5A8D470"/>
        <w:category>
          <w:name w:val="General"/>
          <w:gallery w:val="placeholder"/>
        </w:category>
        <w:types>
          <w:type w:val="bbPlcHdr"/>
        </w:types>
        <w:behaviors>
          <w:behavior w:val="content"/>
        </w:behaviors>
        <w:guid w:val="{0CFDC597-239F-4F25-B5D5-E49B0895B94B}"/>
      </w:docPartPr>
      <w:docPartBody>
        <w:p w:rsidR="00C51D05" w:rsidRDefault="00A02765">
          <w:r w:rsidRPr="009541EE">
            <w:rPr>
              <w:rStyle w:val="PlaceholderText"/>
              <w:i/>
              <w:color w:val="FFFFFF" w:themeColor="background1"/>
            </w:rPr>
            <w:t>Choose grading.</w:t>
          </w:r>
        </w:p>
      </w:docPartBody>
    </w:docPart>
    <w:docPart>
      <w:docPartPr>
        <w:name w:val="1F31ACA37CFC4673854E126591E47DE9"/>
        <w:category>
          <w:name w:val="General"/>
          <w:gallery w:val="placeholder"/>
        </w:category>
        <w:types>
          <w:type w:val="bbPlcHdr"/>
        </w:types>
        <w:behaviors>
          <w:behavior w:val="content"/>
        </w:behaviors>
        <w:guid w:val="{63166079-E853-4E67-A00C-FC390C81962A}"/>
      </w:docPartPr>
      <w:docPartBody>
        <w:p w:rsidR="00C51D05" w:rsidRDefault="00A02765">
          <w:r w:rsidRPr="009404D9">
            <w:rPr>
              <w:i/>
              <w:color w:val="595959" w:themeColor="text1" w:themeTint="A6"/>
            </w:rPr>
            <w:t>Click to enter SBP standard and requirement reference</w:t>
          </w:r>
        </w:p>
      </w:docPartBody>
    </w:docPart>
    <w:docPart>
      <w:docPartPr>
        <w:name w:val="ADB2F764790C4AE0936099F69F8BB7B5"/>
        <w:category>
          <w:name w:val="General"/>
          <w:gallery w:val="placeholder"/>
        </w:category>
        <w:types>
          <w:type w:val="bbPlcHdr"/>
        </w:types>
        <w:behaviors>
          <w:behavior w:val="content"/>
        </w:behaviors>
        <w:guid w:val="{B14BFA48-AE8E-46A4-8B8D-05FA605B16F5}"/>
      </w:docPartPr>
      <w:docPartBody>
        <w:p w:rsidR="00C51D05" w:rsidRDefault="00A02765">
          <w:r w:rsidRPr="00AF557C">
            <w:rPr>
              <w:rStyle w:val="PlaceholderText"/>
              <w:i/>
            </w:rPr>
            <w:t>Click or tap here to enter NC description.</w:t>
          </w:r>
        </w:p>
      </w:docPartBody>
    </w:docPart>
    <w:docPart>
      <w:docPartPr>
        <w:name w:val="DD792D8571544479AFE1E6EDDE7A6EFE"/>
        <w:category>
          <w:name w:val="General"/>
          <w:gallery w:val="placeholder"/>
        </w:category>
        <w:types>
          <w:type w:val="bbPlcHdr"/>
        </w:types>
        <w:behaviors>
          <w:behavior w:val="content"/>
        </w:behaviors>
        <w:guid w:val="{F52315A4-2E92-44B9-9F7C-D435FE367AF0}"/>
      </w:docPartPr>
      <w:docPartBody>
        <w:p w:rsidR="00C51D05" w:rsidRDefault="00A02765">
          <w:r w:rsidRPr="00AF557C">
            <w:rPr>
              <w:rStyle w:val="PlaceholderText"/>
              <w:i/>
            </w:rPr>
            <w:t>Choose NC timeline.</w:t>
          </w:r>
        </w:p>
      </w:docPartBody>
    </w:docPart>
    <w:docPart>
      <w:docPartPr>
        <w:name w:val="930A275DD58947CEB2D25B71971A8C2A"/>
        <w:category>
          <w:name w:val="General"/>
          <w:gallery w:val="placeholder"/>
        </w:category>
        <w:types>
          <w:type w:val="bbPlcHdr"/>
        </w:types>
        <w:behaviors>
          <w:behavior w:val="content"/>
        </w:behaviors>
        <w:guid w:val="{E1C59C06-DC5F-43D4-94DB-705909CC335F}"/>
      </w:docPartPr>
      <w:docPartBody>
        <w:p w:rsidR="00C51D05" w:rsidRDefault="00A02765">
          <w:r w:rsidRPr="006115C4">
            <w:rPr>
              <w:rStyle w:val="PlaceholderText"/>
              <w:i/>
            </w:rPr>
            <w:t>Click or tap here to enter description provided by Company to close the NC.</w:t>
          </w:r>
        </w:p>
      </w:docPartBody>
    </w:docPart>
    <w:docPart>
      <w:docPartPr>
        <w:name w:val="8FB2C0192D214D8DA1D5DA34775F4DCC"/>
        <w:category>
          <w:name w:val="General"/>
          <w:gallery w:val="placeholder"/>
        </w:category>
        <w:types>
          <w:type w:val="bbPlcHdr"/>
        </w:types>
        <w:behaviors>
          <w:behavior w:val="content"/>
        </w:behaviors>
        <w:guid w:val="{A2405D5D-DE38-4275-AEAF-3E8D2B8B6D9F}"/>
      </w:docPartPr>
      <w:docPartBody>
        <w:p w:rsidR="00C51D05" w:rsidRDefault="00A02765">
          <w:r w:rsidRPr="006115C4">
            <w:rPr>
              <w:rStyle w:val="PlaceholderText"/>
              <w:i/>
            </w:rPr>
            <w:t>Click or tap here to enter findings for evaluation of evidence by the auditor.</w:t>
          </w:r>
        </w:p>
      </w:docPartBody>
    </w:docPart>
    <w:docPart>
      <w:docPartPr>
        <w:name w:val="ADE2342168E34C3AB6B5D6BD71C50A20"/>
        <w:category>
          <w:name w:val="General"/>
          <w:gallery w:val="placeholder"/>
        </w:category>
        <w:types>
          <w:type w:val="bbPlcHdr"/>
        </w:types>
        <w:behaviors>
          <w:behavior w:val="content"/>
        </w:behaviors>
        <w:guid w:val="{51E870D3-457A-46C8-B259-18E5FBA64234}"/>
      </w:docPartPr>
      <w:docPartBody>
        <w:p w:rsidR="000C545F" w:rsidRDefault="00A02765">
          <w:r w:rsidRPr="006115C4">
            <w:rPr>
              <w:rStyle w:val="PlaceholderText"/>
              <w:i/>
            </w:rPr>
            <w:t xml:space="preserve">Choose </w:t>
          </w:r>
          <w:r>
            <w:rPr>
              <w:rStyle w:val="PlaceholderText"/>
              <w:i/>
            </w:rPr>
            <w:t>status</w:t>
          </w:r>
          <w:r w:rsidRPr="006115C4">
            <w:rPr>
              <w:rStyle w:val="PlaceholderText"/>
              <w:i/>
            </w:rPr>
            <w:t>.</w:t>
          </w:r>
        </w:p>
      </w:docPartBody>
    </w:docPart>
    <w:docPart>
      <w:docPartPr>
        <w:name w:val="6EA664BF0AE84B2BBD54EEC4D23040D3"/>
        <w:category>
          <w:name w:val="General"/>
          <w:gallery w:val="placeholder"/>
        </w:category>
        <w:types>
          <w:type w:val="bbPlcHdr"/>
        </w:types>
        <w:behaviors>
          <w:behavior w:val="content"/>
        </w:behaviors>
        <w:guid w:val="{AEE6B74B-C6B2-4740-A7B5-B9AB22B991F4}"/>
      </w:docPartPr>
      <w:docPartBody>
        <w:p w:rsidR="000C545F" w:rsidRDefault="00A02765">
          <w:r w:rsidRPr="001371B5">
            <w:rPr>
              <w:rStyle w:val="PlaceholderText"/>
              <w:i/>
            </w:rPr>
            <w:t xml:space="preserve">Choose </w:t>
          </w:r>
          <w:r>
            <w:rPr>
              <w:rStyle w:val="PlaceholderText"/>
              <w:i/>
            </w:rPr>
            <w:t>certification decision</w:t>
          </w:r>
          <w:r w:rsidRPr="001371B5">
            <w:rPr>
              <w:rStyle w:val="PlaceholderText"/>
              <w:i/>
            </w:rPr>
            <w:t>.</w:t>
          </w:r>
        </w:p>
      </w:docPartBody>
    </w:docPart>
    <w:docPart>
      <w:docPartPr>
        <w:name w:val="E3B37FE9D7624A0EB903F53E5CF22F27"/>
        <w:category>
          <w:name w:val="General"/>
          <w:gallery w:val="placeholder"/>
        </w:category>
        <w:types>
          <w:type w:val="bbPlcHdr"/>
        </w:types>
        <w:behaviors>
          <w:behavior w:val="content"/>
        </w:behaviors>
        <w:guid w:val="{FDD932CF-FEFA-4BA8-9028-60F6FBCCBC7D}"/>
      </w:docPartPr>
      <w:docPartBody>
        <w:p w:rsidR="000C545F" w:rsidRDefault="00A02765">
          <w:r w:rsidRPr="001371B5">
            <w:rPr>
              <w:i/>
              <w:color w:val="808080" w:themeColor="background1" w:themeShade="80"/>
            </w:rPr>
            <w:t>Click or tap here to enter text.</w:t>
          </w:r>
        </w:p>
      </w:docPartBody>
    </w:docPart>
    <w:docPart>
      <w:docPartPr>
        <w:name w:val="DC7DDCD94FB1455698913FE579ACD04C"/>
        <w:category>
          <w:name w:val="General"/>
          <w:gallery w:val="placeholder"/>
        </w:category>
        <w:types>
          <w:type w:val="bbPlcHdr"/>
        </w:types>
        <w:behaviors>
          <w:behavior w:val="content"/>
        </w:behaviors>
        <w:guid w:val="{666EE1B1-D45E-4AF4-9B0E-82391B1B16B6}"/>
      </w:docPartPr>
      <w:docPartBody>
        <w:p w:rsidR="000C545F" w:rsidRDefault="00A02765">
          <w:r w:rsidRPr="00D94926">
            <w:rPr>
              <w:rStyle w:val="PlaceholderText"/>
              <w:i/>
            </w:rPr>
            <w:t>Click or tap to enter a date.</w:t>
          </w:r>
        </w:p>
      </w:docPartBody>
    </w:docPart>
    <w:docPart>
      <w:docPartPr>
        <w:name w:val="C43559BCB4EF4C05AFABDF2129C27B31"/>
        <w:category>
          <w:name w:val="General"/>
          <w:gallery w:val="placeholder"/>
        </w:category>
        <w:types>
          <w:type w:val="bbPlcHdr"/>
        </w:types>
        <w:behaviors>
          <w:behavior w:val="content"/>
        </w:behaviors>
        <w:guid w:val="{FB008D0A-217A-4CD3-82B3-9A2300C92927}"/>
      </w:docPartPr>
      <w:docPartBody>
        <w:p w:rsidR="000C545F" w:rsidRDefault="00A02765">
          <w:r w:rsidRPr="001371B5">
            <w:rPr>
              <w:rStyle w:val="PlaceholderText"/>
              <w: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yriad Pro">
    <w:altName w:val="Segoe UI"/>
    <w:panose1 w:val="020B0604020202020204"/>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97"/>
    <w:rsid w:val="00021F35"/>
    <w:rsid w:val="00064B8D"/>
    <w:rsid w:val="000C545F"/>
    <w:rsid w:val="000C6479"/>
    <w:rsid w:val="00106DE8"/>
    <w:rsid w:val="00107014"/>
    <w:rsid w:val="00136B37"/>
    <w:rsid w:val="0014487F"/>
    <w:rsid w:val="001948D6"/>
    <w:rsid w:val="001C5BD6"/>
    <w:rsid w:val="002428BC"/>
    <w:rsid w:val="00295C72"/>
    <w:rsid w:val="002E465F"/>
    <w:rsid w:val="00303225"/>
    <w:rsid w:val="00315175"/>
    <w:rsid w:val="003656F4"/>
    <w:rsid w:val="00381578"/>
    <w:rsid w:val="003827B2"/>
    <w:rsid w:val="00387C1C"/>
    <w:rsid w:val="003A1EA6"/>
    <w:rsid w:val="003E5760"/>
    <w:rsid w:val="0043200E"/>
    <w:rsid w:val="0043607E"/>
    <w:rsid w:val="004839EC"/>
    <w:rsid w:val="00486A6C"/>
    <w:rsid w:val="004A5FA1"/>
    <w:rsid w:val="005B556D"/>
    <w:rsid w:val="00640F29"/>
    <w:rsid w:val="0066683D"/>
    <w:rsid w:val="006A2497"/>
    <w:rsid w:val="006C0CB6"/>
    <w:rsid w:val="006C20D4"/>
    <w:rsid w:val="00723CFA"/>
    <w:rsid w:val="007758C9"/>
    <w:rsid w:val="007C1D9E"/>
    <w:rsid w:val="008A3011"/>
    <w:rsid w:val="00905FFD"/>
    <w:rsid w:val="009232CA"/>
    <w:rsid w:val="00930D84"/>
    <w:rsid w:val="00946C3F"/>
    <w:rsid w:val="00974569"/>
    <w:rsid w:val="0097562F"/>
    <w:rsid w:val="009778FF"/>
    <w:rsid w:val="00980D33"/>
    <w:rsid w:val="0098708C"/>
    <w:rsid w:val="00996BE4"/>
    <w:rsid w:val="00A02765"/>
    <w:rsid w:val="00A16816"/>
    <w:rsid w:val="00A9007A"/>
    <w:rsid w:val="00B0014C"/>
    <w:rsid w:val="00B74BA4"/>
    <w:rsid w:val="00B82816"/>
    <w:rsid w:val="00BA5D4D"/>
    <w:rsid w:val="00BB0555"/>
    <w:rsid w:val="00BB7885"/>
    <w:rsid w:val="00BF7909"/>
    <w:rsid w:val="00C022FC"/>
    <w:rsid w:val="00C15E6C"/>
    <w:rsid w:val="00C20921"/>
    <w:rsid w:val="00C3684D"/>
    <w:rsid w:val="00C51D05"/>
    <w:rsid w:val="00C675B6"/>
    <w:rsid w:val="00C71E20"/>
    <w:rsid w:val="00C71FCE"/>
    <w:rsid w:val="00CC6FC2"/>
    <w:rsid w:val="00D02E8B"/>
    <w:rsid w:val="00D05A37"/>
    <w:rsid w:val="00D118A0"/>
    <w:rsid w:val="00D62333"/>
    <w:rsid w:val="00D8780D"/>
    <w:rsid w:val="00D93DFF"/>
    <w:rsid w:val="00DA44E6"/>
    <w:rsid w:val="00DB7D40"/>
    <w:rsid w:val="00E0451B"/>
    <w:rsid w:val="00E47461"/>
    <w:rsid w:val="00E867BB"/>
    <w:rsid w:val="00F06C12"/>
    <w:rsid w:val="00F51113"/>
    <w:rsid w:val="00F66D5E"/>
    <w:rsid w:val="00F921F0"/>
    <w:rsid w:val="00FC3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765"/>
    <w:rPr>
      <w:color w:val="808080"/>
    </w:rPr>
  </w:style>
  <w:style w:type="paragraph" w:customStyle="1" w:styleId="9D4D618DCB8A4D33B3CCB93062D854A2">
    <w:name w:val="9D4D618DCB8A4D33B3CCB93062D854A2"/>
    <w:rsid w:val="006A2497"/>
    <w:pPr>
      <w:spacing w:after="200" w:line="312" w:lineRule="auto"/>
    </w:pPr>
    <w:rPr>
      <w:rFonts w:eastAsiaTheme="minorHAnsi"/>
      <w:sz w:val="20"/>
      <w:szCs w:val="20"/>
      <w:lang w:eastAsia="en-US"/>
    </w:rPr>
  </w:style>
  <w:style w:type="paragraph" w:customStyle="1" w:styleId="7C96552071B243E88B4A1321AA7EC7D0">
    <w:name w:val="7C96552071B243E88B4A1321AA7EC7D0"/>
    <w:rsid w:val="006A2497"/>
    <w:pPr>
      <w:spacing w:after="200" w:line="312" w:lineRule="auto"/>
    </w:pPr>
    <w:rPr>
      <w:rFonts w:eastAsiaTheme="minorHAnsi"/>
      <w:sz w:val="20"/>
      <w:szCs w:val="20"/>
      <w:lang w:eastAsia="en-US"/>
    </w:rPr>
  </w:style>
  <w:style w:type="paragraph" w:customStyle="1" w:styleId="2D5DA0E1ABF743E78796994392B9D8C0">
    <w:name w:val="2D5DA0E1ABF743E78796994392B9D8C0"/>
    <w:rsid w:val="006A2497"/>
    <w:pPr>
      <w:spacing w:after="200" w:line="312" w:lineRule="auto"/>
    </w:pPr>
    <w:rPr>
      <w:rFonts w:eastAsiaTheme="minorHAnsi"/>
      <w:sz w:val="20"/>
      <w:szCs w:val="20"/>
      <w:lang w:eastAsia="en-US"/>
    </w:rPr>
  </w:style>
  <w:style w:type="paragraph" w:customStyle="1" w:styleId="3F7DA1C34D77457BA824A702D9EB119C">
    <w:name w:val="3F7DA1C34D77457BA824A702D9EB119C"/>
    <w:rsid w:val="006A2497"/>
    <w:pPr>
      <w:spacing w:after="200" w:line="312" w:lineRule="auto"/>
    </w:pPr>
    <w:rPr>
      <w:rFonts w:eastAsiaTheme="minorHAnsi"/>
      <w:sz w:val="20"/>
      <w:szCs w:val="20"/>
      <w:lang w:eastAsia="en-US"/>
    </w:rPr>
  </w:style>
  <w:style w:type="paragraph" w:customStyle="1" w:styleId="B1648981728B4F70B38D0067563628EE">
    <w:name w:val="B1648981728B4F70B38D0067563628EE"/>
    <w:rsid w:val="006A2497"/>
    <w:pPr>
      <w:spacing w:after="200" w:line="312" w:lineRule="auto"/>
    </w:pPr>
    <w:rPr>
      <w:rFonts w:eastAsiaTheme="minorHAnsi"/>
      <w:sz w:val="20"/>
      <w:szCs w:val="20"/>
      <w:lang w:eastAsia="en-US"/>
    </w:rPr>
  </w:style>
  <w:style w:type="paragraph" w:customStyle="1" w:styleId="CCF54F36B4054061852F26F4C3B443DC">
    <w:name w:val="CCF54F36B4054061852F26F4C3B443DC"/>
    <w:rsid w:val="006A2497"/>
    <w:pPr>
      <w:spacing w:after="200" w:line="312" w:lineRule="auto"/>
    </w:pPr>
    <w:rPr>
      <w:rFonts w:eastAsiaTheme="minorHAnsi"/>
      <w:sz w:val="20"/>
      <w:szCs w:val="20"/>
      <w:lang w:eastAsia="en-US"/>
    </w:rPr>
  </w:style>
  <w:style w:type="paragraph" w:customStyle="1" w:styleId="9D4D618DCB8A4D33B3CCB93062D854A21">
    <w:name w:val="9D4D618DCB8A4D33B3CCB93062D854A21"/>
    <w:rsid w:val="006A2497"/>
    <w:pPr>
      <w:spacing w:after="200" w:line="312" w:lineRule="auto"/>
    </w:pPr>
    <w:rPr>
      <w:rFonts w:eastAsiaTheme="minorHAnsi"/>
      <w:sz w:val="20"/>
      <w:szCs w:val="20"/>
      <w:lang w:eastAsia="en-US"/>
    </w:rPr>
  </w:style>
  <w:style w:type="paragraph" w:customStyle="1" w:styleId="7C96552071B243E88B4A1321AA7EC7D01">
    <w:name w:val="7C96552071B243E88B4A1321AA7EC7D01"/>
    <w:rsid w:val="006A2497"/>
    <w:pPr>
      <w:spacing w:after="200" w:line="312" w:lineRule="auto"/>
    </w:pPr>
    <w:rPr>
      <w:rFonts w:eastAsiaTheme="minorHAnsi"/>
      <w:sz w:val="20"/>
      <w:szCs w:val="20"/>
      <w:lang w:eastAsia="en-US"/>
    </w:rPr>
  </w:style>
  <w:style w:type="paragraph" w:customStyle="1" w:styleId="2D5DA0E1ABF743E78796994392B9D8C01">
    <w:name w:val="2D5DA0E1ABF743E78796994392B9D8C01"/>
    <w:rsid w:val="006A2497"/>
    <w:pPr>
      <w:spacing w:after="200" w:line="312" w:lineRule="auto"/>
    </w:pPr>
    <w:rPr>
      <w:rFonts w:eastAsiaTheme="minorHAnsi"/>
      <w:sz w:val="20"/>
      <w:szCs w:val="20"/>
      <w:lang w:eastAsia="en-US"/>
    </w:rPr>
  </w:style>
  <w:style w:type="paragraph" w:customStyle="1" w:styleId="3F7DA1C34D77457BA824A702D9EB119C1">
    <w:name w:val="3F7DA1C34D77457BA824A702D9EB119C1"/>
    <w:rsid w:val="006A2497"/>
    <w:pPr>
      <w:spacing w:after="200" w:line="312" w:lineRule="auto"/>
    </w:pPr>
    <w:rPr>
      <w:rFonts w:eastAsiaTheme="minorHAnsi"/>
      <w:sz w:val="20"/>
      <w:szCs w:val="20"/>
      <w:lang w:eastAsia="en-US"/>
    </w:rPr>
  </w:style>
  <w:style w:type="paragraph" w:customStyle="1" w:styleId="B1648981728B4F70B38D0067563628EE1">
    <w:name w:val="B1648981728B4F70B38D0067563628EE1"/>
    <w:rsid w:val="006A2497"/>
    <w:pPr>
      <w:spacing w:after="200" w:line="312" w:lineRule="auto"/>
    </w:pPr>
    <w:rPr>
      <w:rFonts w:eastAsiaTheme="minorHAnsi"/>
      <w:sz w:val="20"/>
      <w:szCs w:val="20"/>
      <w:lang w:eastAsia="en-US"/>
    </w:rPr>
  </w:style>
  <w:style w:type="paragraph" w:customStyle="1" w:styleId="CCF54F36B4054061852F26F4C3B443DC1">
    <w:name w:val="CCF54F36B4054061852F26F4C3B443DC1"/>
    <w:rsid w:val="006A2497"/>
    <w:pPr>
      <w:spacing w:after="200" w:line="312" w:lineRule="auto"/>
    </w:pPr>
    <w:rPr>
      <w:rFonts w:eastAsiaTheme="minorHAnsi"/>
      <w:sz w:val="20"/>
      <w:szCs w:val="20"/>
      <w:lang w:eastAsia="en-US"/>
    </w:rPr>
  </w:style>
  <w:style w:type="paragraph" w:customStyle="1" w:styleId="9D4D618DCB8A4D33B3CCB93062D854A22">
    <w:name w:val="9D4D618DCB8A4D33B3CCB93062D854A22"/>
    <w:rsid w:val="006A2497"/>
    <w:pPr>
      <w:spacing w:after="200" w:line="312" w:lineRule="auto"/>
    </w:pPr>
    <w:rPr>
      <w:rFonts w:eastAsiaTheme="minorHAnsi"/>
      <w:sz w:val="20"/>
      <w:szCs w:val="20"/>
      <w:lang w:eastAsia="en-US"/>
    </w:rPr>
  </w:style>
  <w:style w:type="paragraph" w:customStyle="1" w:styleId="7C96552071B243E88B4A1321AA7EC7D02">
    <w:name w:val="7C96552071B243E88B4A1321AA7EC7D02"/>
    <w:rsid w:val="006A2497"/>
    <w:pPr>
      <w:spacing w:after="200" w:line="312" w:lineRule="auto"/>
    </w:pPr>
    <w:rPr>
      <w:rFonts w:eastAsiaTheme="minorHAnsi"/>
      <w:sz w:val="20"/>
      <w:szCs w:val="20"/>
      <w:lang w:eastAsia="en-US"/>
    </w:rPr>
  </w:style>
  <w:style w:type="paragraph" w:customStyle="1" w:styleId="2D5DA0E1ABF743E78796994392B9D8C02">
    <w:name w:val="2D5DA0E1ABF743E78796994392B9D8C02"/>
    <w:rsid w:val="006A2497"/>
    <w:pPr>
      <w:spacing w:after="200" w:line="312" w:lineRule="auto"/>
    </w:pPr>
    <w:rPr>
      <w:rFonts w:eastAsiaTheme="minorHAnsi"/>
      <w:sz w:val="20"/>
      <w:szCs w:val="20"/>
      <w:lang w:eastAsia="en-US"/>
    </w:rPr>
  </w:style>
  <w:style w:type="paragraph" w:customStyle="1" w:styleId="3F7DA1C34D77457BA824A702D9EB119C2">
    <w:name w:val="3F7DA1C34D77457BA824A702D9EB119C2"/>
    <w:rsid w:val="006A2497"/>
    <w:pPr>
      <w:spacing w:after="200" w:line="312" w:lineRule="auto"/>
    </w:pPr>
    <w:rPr>
      <w:rFonts w:eastAsiaTheme="minorHAnsi"/>
      <w:sz w:val="20"/>
      <w:szCs w:val="20"/>
      <w:lang w:eastAsia="en-US"/>
    </w:rPr>
  </w:style>
  <w:style w:type="paragraph" w:customStyle="1" w:styleId="B1648981728B4F70B38D0067563628EE2">
    <w:name w:val="B1648981728B4F70B38D0067563628EE2"/>
    <w:rsid w:val="006A2497"/>
    <w:pPr>
      <w:spacing w:after="200" w:line="312" w:lineRule="auto"/>
    </w:pPr>
    <w:rPr>
      <w:rFonts w:eastAsiaTheme="minorHAnsi"/>
      <w:sz w:val="20"/>
      <w:szCs w:val="20"/>
      <w:lang w:eastAsia="en-US"/>
    </w:rPr>
  </w:style>
  <w:style w:type="paragraph" w:customStyle="1" w:styleId="CCF54F36B4054061852F26F4C3B443DC2">
    <w:name w:val="CCF54F36B4054061852F26F4C3B443DC2"/>
    <w:rsid w:val="006A2497"/>
    <w:pPr>
      <w:spacing w:after="200" w:line="312" w:lineRule="auto"/>
    </w:pPr>
    <w:rPr>
      <w:rFonts w:eastAsiaTheme="minorHAnsi"/>
      <w:sz w:val="20"/>
      <w:szCs w:val="20"/>
      <w:lang w:eastAsia="en-US"/>
    </w:rPr>
  </w:style>
  <w:style w:type="paragraph" w:customStyle="1" w:styleId="90B1AB37CFC04394837B309D7557BA2C">
    <w:name w:val="90B1AB37CFC04394837B309D7557BA2C"/>
    <w:rsid w:val="006A2497"/>
    <w:pPr>
      <w:spacing w:after="200" w:line="312" w:lineRule="auto"/>
    </w:pPr>
    <w:rPr>
      <w:rFonts w:eastAsiaTheme="minorHAnsi"/>
      <w:sz w:val="20"/>
      <w:szCs w:val="20"/>
      <w:lang w:eastAsia="en-US"/>
    </w:rPr>
  </w:style>
  <w:style w:type="paragraph" w:customStyle="1" w:styleId="C6F8AE2AB63343A7A48AA5F77FB0A711">
    <w:name w:val="C6F8AE2AB63343A7A48AA5F77FB0A711"/>
    <w:rsid w:val="006A2497"/>
    <w:pPr>
      <w:spacing w:after="200" w:line="312" w:lineRule="auto"/>
    </w:pPr>
    <w:rPr>
      <w:rFonts w:eastAsiaTheme="minorHAnsi"/>
      <w:sz w:val="20"/>
      <w:szCs w:val="20"/>
      <w:lang w:eastAsia="en-US"/>
    </w:rPr>
  </w:style>
  <w:style w:type="paragraph" w:customStyle="1" w:styleId="FE29FA0B6D644B0D90360EC3BEAE453E">
    <w:name w:val="FE29FA0B6D644B0D90360EC3BEAE453E"/>
    <w:rsid w:val="006A2497"/>
    <w:pPr>
      <w:spacing w:after="200" w:line="312" w:lineRule="auto"/>
    </w:pPr>
    <w:rPr>
      <w:rFonts w:eastAsiaTheme="minorHAnsi"/>
      <w:sz w:val="20"/>
      <w:szCs w:val="20"/>
      <w:lang w:eastAsia="en-US"/>
    </w:rPr>
  </w:style>
  <w:style w:type="paragraph" w:customStyle="1" w:styleId="03DB008D791C4E409538E2C5C9889C33">
    <w:name w:val="03DB008D791C4E409538E2C5C9889C33"/>
    <w:rsid w:val="006A2497"/>
    <w:pPr>
      <w:spacing w:after="200" w:line="312" w:lineRule="auto"/>
    </w:pPr>
    <w:rPr>
      <w:rFonts w:eastAsiaTheme="minorHAnsi"/>
      <w:sz w:val="20"/>
      <w:szCs w:val="20"/>
      <w:lang w:eastAsia="en-US"/>
    </w:rPr>
  </w:style>
  <w:style w:type="paragraph" w:customStyle="1" w:styleId="9D4D618DCB8A4D33B3CCB93062D854A23">
    <w:name w:val="9D4D618DCB8A4D33B3CCB93062D854A23"/>
    <w:rsid w:val="006A2497"/>
    <w:pPr>
      <w:spacing w:after="200" w:line="312" w:lineRule="auto"/>
    </w:pPr>
    <w:rPr>
      <w:rFonts w:eastAsiaTheme="minorHAnsi"/>
      <w:sz w:val="20"/>
      <w:szCs w:val="20"/>
      <w:lang w:eastAsia="en-US"/>
    </w:rPr>
  </w:style>
  <w:style w:type="paragraph" w:customStyle="1" w:styleId="7C96552071B243E88B4A1321AA7EC7D03">
    <w:name w:val="7C96552071B243E88B4A1321AA7EC7D03"/>
    <w:rsid w:val="006A2497"/>
    <w:pPr>
      <w:spacing w:after="200" w:line="312" w:lineRule="auto"/>
    </w:pPr>
    <w:rPr>
      <w:rFonts w:eastAsiaTheme="minorHAnsi"/>
      <w:sz w:val="20"/>
      <w:szCs w:val="20"/>
      <w:lang w:eastAsia="en-US"/>
    </w:rPr>
  </w:style>
  <w:style w:type="paragraph" w:customStyle="1" w:styleId="2D5DA0E1ABF743E78796994392B9D8C03">
    <w:name w:val="2D5DA0E1ABF743E78796994392B9D8C03"/>
    <w:rsid w:val="006A2497"/>
    <w:pPr>
      <w:spacing w:after="200" w:line="312" w:lineRule="auto"/>
    </w:pPr>
    <w:rPr>
      <w:rFonts w:eastAsiaTheme="minorHAnsi"/>
      <w:sz w:val="20"/>
      <w:szCs w:val="20"/>
      <w:lang w:eastAsia="en-US"/>
    </w:rPr>
  </w:style>
  <w:style w:type="paragraph" w:customStyle="1" w:styleId="3F7DA1C34D77457BA824A702D9EB119C3">
    <w:name w:val="3F7DA1C34D77457BA824A702D9EB119C3"/>
    <w:rsid w:val="006A2497"/>
    <w:pPr>
      <w:spacing w:after="200" w:line="312" w:lineRule="auto"/>
    </w:pPr>
    <w:rPr>
      <w:rFonts w:eastAsiaTheme="minorHAnsi"/>
      <w:sz w:val="20"/>
      <w:szCs w:val="20"/>
      <w:lang w:eastAsia="en-US"/>
    </w:rPr>
  </w:style>
  <w:style w:type="paragraph" w:customStyle="1" w:styleId="B1648981728B4F70B38D0067563628EE3">
    <w:name w:val="B1648981728B4F70B38D0067563628EE3"/>
    <w:rsid w:val="006A2497"/>
    <w:pPr>
      <w:spacing w:after="200" w:line="312" w:lineRule="auto"/>
    </w:pPr>
    <w:rPr>
      <w:rFonts w:eastAsiaTheme="minorHAnsi"/>
      <w:sz w:val="20"/>
      <w:szCs w:val="20"/>
      <w:lang w:eastAsia="en-US"/>
    </w:rPr>
  </w:style>
  <w:style w:type="paragraph" w:customStyle="1" w:styleId="CCF54F36B4054061852F26F4C3B443DC3">
    <w:name w:val="CCF54F36B4054061852F26F4C3B443DC3"/>
    <w:rsid w:val="006A2497"/>
    <w:pPr>
      <w:spacing w:after="200" w:line="312" w:lineRule="auto"/>
    </w:pPr>
    <w:rPr>
      <w:rFonts w:eastAsiaTheme="minorHAnsi"/>
      <w:sz w:val="20"/>
      <w:szCs w:val="20"/>
      <w:lang w:eastAsia="en-US"/>
    </w:rPr>
  </w:style>
  <w:style w:type="paragraph" w:customStyle="1" w:styleId="90B1AB37CFC04394837B309D7557BA2C1">
    <w:name w:val="90B1AB37CFC04394837B309D7557BA2C1"/>
    <w:rsid w:val="006A2497"/>
    <w:pPr>
      <w:spacing w:after="200" w:line="312" w:lineRule="auto"/>
    </w:pPr>
    <w:rPr>
      <w:rFonts w:eastAsiaTheme="minorHAnsi"/>
      <w:sz w:val="20"/>
      <w:szCs w:val="20"/>
      <w:lang w:eastAsia="en-US"/>
    </w:rPr>
  </w:style>
  <w:style w:type="paragraph" w:customStyle="1" w:styleId="C6F8AE2AB63343A7A48AA5F77FB0A7111">
    <w:name w:val="C6F8AE2AB63343A7A48AA5F77FB0A7111"/>
    <w:rsid w:val="006A2497"/>
    <w:pPr>
      <w:spacing w:after="200" w:line="312" w:lineRule="auto"/>
    </w:pPr>
    <w:rPr>
      <w:rFonts w:eastAsiaTheme="minorHAnsi"/>
      <w:sz w:val="20"/>
      <w:szCs w:val="20"/>
      <w:lang w:eastAsia="en-US"/>
    </w:rPr>
  </w:style>
  <w:style w:type="paragraph" w:customStyle="1" w:styleId="FE29FA0B6D644B0D90360EC3BEAE453E1">
    <w:name w:val="FE29FA0B6D644B0D90360EC3BEAE453E1"/>
    <w:rsid w:val="006A2497"/>
    <w:pPr>
      <w:spacing w:after="200" w:line="312" w:lineRule="auto"/>
    </w:pPr>
    <w:rPr>
      <w:rFonts w:eastAsiaTheme="minorHAnsi"/>
      <w:sz w:val="20"/>
      <w:szCs w:val="20"/>
      <w:lang w:eastAsia="en-US"/>
    </w:rPr>
  </w:style>
  <w:style w:type="paragraph" w:customStyle="1" w:styleId="03DB008D791C4E409538E2C5C9889C331">
    <w:name w:val="03DB008D791C4E409538E2C5C9889C331"/>
    <w:rsid w:val="006A2497"/>
    <w:pPr>
      <w:spacing w:after="200" w:line="312" w:lineRule="auto"/>
    </w:pPr>
    <w:rPr>
      <w:rFonts w:eastAsiaTheme="minorHAnsi"/>
      <w:sz w:val="20"/>
      <w:szCs w:val="20"/>
      <w:lang w:eastAsia="en-US"/>
    </w:rPr>
  </w:style>
  <w:style w:type="paragraph" w:customStyle="1" w:styleId="B0B8495D8BE74201990384CE7837F447">
    <w:name w:val="B0B8495D8BE74201990384CE7837F447"/>
    <w:rsid w:val="006A2497"/>
    <w:pPr>
      <w:spacing w:after="200" w:line="312" w:lineRule="auto"/>
    </w:pPr>
    <w:rPr>
      <w:rFonts w:eastAsiaTheme="minorHAnsi"/>
      <w:sz w:val="20"/>
      <w:szCs w:val="20"/>
      <w:lang w:eastAsia="en-US"/>
    </w:rPr>
  </w:style>
  <w:style w:type="paragraph" w:customStyle="1" w:styleId="9D4D618DCB8A4D33B3CCB93062D854A24">
    <w:name w:val="9D4D618DCB8A4D33B3CCB93062D854A24"/>
    <w:rsid w:val="006A2497"/>
    <w:pPr>
      <w:spacing w:after="200" w:line="312" w:lineRule="auto"/>
    </w:pPr>
    <w:rPr>
      <w:rFonts w:eastAsiaTheme="minorHAnsi"/>
      <w:sz w:val="20"/>
      <w:szCs w:val="20"/>
      <w:lang w:eastAsia="en-US"/>
    </w:rPr>
  </w:style>
  <w:style w:type="paragraph" w:customStyle="1" w:styleId="7C96552071B243E88B4A1321AA7EC7D04">
    <w:name w:val="7C96552071B243E88B4A1321AA7EC7D04"/>
    <w:rsid w:val="006A2497"/>
    <w:pPr>
      <w:spacing w:after="200" w:line="312" w:lineRule="auto"/>
    </w:pPr>
    <w:rPr>
      <w:rFonts w:eastAsiaTheme="minorHAnsi"/>
      <w:sz w:val="20"/>
      <w:szCs w:val="20"/>
      <w:lang w:eastAsia="en-US"/>
    </w:rPr>
  </w:style>
  <w:style w:type="paragraph" w:customStyle="1" w:styleId="2D5DA0E1ABF743E78796994392B9D8C04">
    <w:name w:val="2D5DA0E1ABF743E78796994392B9D8C04"/>
    <w:rsid w:val="006A2497"/>
    <w:pPr>
      <w:spacing w:after="200" w:line="312" w:lineRule="auto"/>
    </w:pPr>
    <w:rPr>
      <w:rFonts w:eastAsiaTheme="minorHAnsi"/>
      <w:sz w:val="20"/>
      <w:szCs w:val="20"/>
      <w:lang w:eastAsia="en-US"/>
    </w:rPr>
  </w:style>
  <w:style w:type="paragraph" w:customStyle="1" w:styleId="3F7DA1C34D77457BA824A702D9EB119C4">
    <w:name w:val="3F7DA1C34D77457BA824A702D9EB119C4"/>
    <w:rsid w:val="006A2497"/>
    <w:pPr>
      <w:spacing w:after="200" w:line="312" w:lineRule="auto"/>
    </w:pPr>
    <w:rPr>
      <w:rFonts w:eastAsiaTheme="minorHAnsi"/>
      <w:sz w:val="20"/>
      <w:szCs w:val="20"/>
      <w:lang w:eastAsia="en-US"/>
    </w:rPr>
  </w:style>
  <w:style w:type="paragraph" w:customStyle="1" w:styleId="B1648981728B4F70B38D0067563628EE4">
    <w:name w:val="B1648981728B4F70B38D0067563628EE4"/>
    <w:rsid w:val="006A2497"/>
    <w:pPr>
      <w:spacing w:after="200" w:line="312" w:lineRule="auto"/>
    </w:pPr>
    <w:rPr>
      <w:rFonts w:eastAsiaTheme="minorHAnsi"/>
      <w:sz w:val="20"/>
      <w:szCs w:val="20"/>
      <w:lang w:eastAsia="en-US"/>
    </w:rPr>
  </w:style>
  <w:style w:type="paragraph" w:customStyle="1" w:styleId="CCF54F36B4054061852F26F4C3B443DC4">
    <w:name w:val="CCF54F36B4054061852F26F4C3B443DC4"/>
    <w:rsid w:val="006A2497"/>
    <w:pPr>
      <w:spacing w:after="200" w:line="312" w:lineRule="auto"/>
    </w:pPr>
    <w:rPr>
      <w:rFonts w:eastAsiaTheme="minorHAnsi"/>
      <w:sz w:val="20"/>
      <w:szCs w:val="20"/>
      <w:lang w:eastAsia="en-US"/>
    </w:rPr>
  </w:style>
  <w:style w:type="paragraph" w:customStyle="1" w:styleId="90B1AB37CFC04394837B309D7557BA2C2">
    <w:name w:val="90B1AB37CFC04394837B309D7557BA2C2"/>
    <w:rsid w:val="006A2497"/>
    <w:pPr>
      <w:spacing w:after="200" w:line="312" w:lineRule="auto"/>
    </w:pPr>
    <w:rPr>
      <w:rFonts w:eastAsiaTheme="minorHAnsi"/>
      <w:sz w:val="20"/>
      <w:szCs w:val="20"/>
      <w:lang w:eastAsia="en-US"/>
    </w:rPr>
  </w:style>
  <w:style w:type="paragraph" w:customStyle="1" w:styleId="C6F8AE2AB63343A7A48AA5F77FB0A7112">
    <w:name w:val="C6F8AE2AB63343A7A48AA5F77FB0A7112"/>
    <w:rsid w:val="006A2497"/>
    <w:pPr>
      <w:spacing w:after="200" w:line="312" w:lineRule="auto"/>
    </w:pPr>
    <w:rPr>
      <w:rFonts w:eastAsiaTheme="minorHAnsi"/>
      <w:sz w:val="20"/>
      <w:szCs w:val="20"/>
      <w:lang w:eastAsia="en-US"/>
    </w:rPr>
  </w:style>
  <w:style w:type="paragraph" w:customStyle="1" w:styleId="FE29FA0B6D644B0D90360EC3BEAE453E2">
    <w:name w:val="FE29FA0B6D644B0D90360EC3BEAE453E2"/>
    <w:rsid w:val="006A2497"/>
    <w:pPr>
      <w:spacing w:after="200" w:line="312" w:lineRule="auto"/>
    </w:pPr>
    <w:rPr>
      <w:rFonts w:eastAsiaTheme="minorHAnsi"/>
      <w:sz w:val="20"/>
      <w:szCs w:val="20"/>
      <w:lang w:eastAsia="en-US"/>
    </w:rPr>
  </w:style>
  <w:style w:type="paragraph" w:customStyle="1" w:styleId="03DB008D791C4E409538E2C5C9889C332">
    <w:name w:val="03DB008D791C4E409538E2C5C9889C332"/>
    <w:rsid w:val="006A2497"/>
    <w:pPr>
      <w:spacing w:after="200" w:line="312" w:lineRule="auto"/>
    </w:pPr>
    <w:rPr>
      <w:rFonts w:eastAsiaTheme="minorHAnsi"/>
      <w:sz w:val="20"/>
      <w:szCs w:val="20"/>
      <w:lang w:eastAsia="en-US"/>
    </w:rPr>
  </w:style>
  <w:style w:type="paragraph" w:customStyle="1" w:styleId="B0B8495D8BE74201990384CE7837F4471">
    <w:name w:val="B0B8495D8BE74201990384CE7837F4471"/>
    <w:rsid w:val="006A2497"/>
    <w:pPr>
      <w:spacing w:after="200" w:line="312" w:lineRule="auto"/>
    </w:pPr>
    <w:rPr>
      <w:rFonts w:eastAsiaTheme="minorHAnsi"/>
      <w:sz w:val="20"/>
      <w:szCs w:val="20"/>
      <w:lang w:eastAsia="en-US"/>
    </w:rPr>
  </w:style>
  <w:style w:type="paragraph" w:customStyle="1" w:styleId="9D4D618DCB8A4D33B3CCB93062D854A25">
    <w:name w:val="9D4D618DCB8A4D33B3CCB93062D854A25"/>
    <w:rsid w:val="006A2497"/>
    <w:pPr>
      <w:spacing w:after="200" w:line="312" w:lineRule="auto"/>
    </w:pPr>
    <w:rPr>
      <w:rFonts w:eastAsiaTheme="minorHAnsi"/>
      <w:sz w:val="20"/>
      <w:szCs w:val="20"/>
      <w:lang w:eastAsia="en-US"/>
    </w:rPr>
  </w:style>
  <w:style w:type="paragraph" w:customStyle="1" w:styleId="7C96552071B243E88B4A1321AA7EC7D05">
    <w:name w:val="7C96552071B243E88B4A1321AA7EC7D05"/>
    <w:rsid w:val="006A2497"/>
    <w:pPr>
      <w:spacing w:after="200" w:line="312" w:lineRule="auto"/>
    </w:pPr>
    <w:rPr>
      <w:rFonts w:eastAsiaTheme="minorHAnsi"/>
      <w:sz w:val="20"/>
      <w:szCs w:val="20"/>
      <w:lang w:eastAsia="en-US"/>
    </w:rPr>
  </w:style>
  <w:style w:type="paragraph" w:customStyle="1" w:styleId="2D5DA0E1ABF743E78796994392B9D8C05">
    <w:name w:val="2D5DA0E1ABF743E78796994392B9D8C05"/>
    <w:rsid w:val="006A2497"/>
    <w:pPr>
      <w:spacing w:after="200" w:line="312" w:lineRule="auto"/>
    </w:pPr>
    <w:rPr>
      <w:rFonts w:eastAsiaTheme="minorHAnsi"/>
      <w:sz w:val="20"/>
      <w:szCs w:val="20"/>
      <w:lang w:eastAsia="en-US"/>
    </w:rPr>
  </w:style>
  <w:style w:type="paragraph" w:customStyle="1" w:styleId="3F7DA1C34D77457BA824A702D9EB119C5">
    <w:name w:val="3F7DA1C34D77457BA824A702D9EB119C5"/>
    <w:rsid w:val="006A2497"/>
    <w:pPr>
      <w:spacing w:after="200" w:line="312" w:lineRule="auto"/>
    </w:pPr>
    <w:rPr>
      <w:rFonts w:eastAsiaTheme="minorHAnsi"/>
      <w:sz w:val="20"/>
      <w:szCs w:val="20"/>
      <w:lang w:eastAsia="en-US"/>
    </w:rPr>
  </w:style>
  <w:style w:type="paragraph" w:customStyle="1" w:styleId="B1648981728B4F70B38D0067563628EE5">
    <w:name w:val="B1648981728B4F70B38D0067563628EE5"/>
    <w:rsid w:val="006A2497"/>
    <w:pPr>
      <w:spacing w:after="200" w:line="312" w:lineRule="auto"/>
    </w:pPr>
    <w:rPr>
      <w:rFonts w:eastAsiaTheme="minorHAnsi"/>
      <w:sz w:val="20"/>
      <w:szCs w:val="20"/>
      <w:lang w:eastAsia="en-US"/>
    </w:rPr>
  </w:style>
  <w:style w:type="paragraph" w:customStyle="1" w:styleId="CCF54F36B4054061852F26F4C3B443DC5">
    <w:name w:val="CCF54F36B4054061852F26F4C3B443DC5"/>
    <w:rsid w:val="006A2497"/>
    <w:pPr>
      <w:spacing w:after="200" w:line="312" w:lineRule="auto"/>
    </w:pPr>
    <w:rPr>
      <w:rFonts w:eastAsiaTheme="minorHAnsi"/>
      <w:sz w:val="20"/>
      <w:szCs w:val="20"/>
      <w:lang w:eastAsia="en-US"/>
    </w:rPr>
  </w:style>
  <w:style w:type="paragraph" w:customStyle="1" w:styleId="90B1AB37CFC04394837B309D7557BA2C3">
    <w:name w:val="90B1AB37CFC04394837B309D7557BA2C3"/>
    <w:rsid w:val="006A2497"/>
    <w:pPr>
      <w:spacing w:after="200" w:line="312" w:lineRule="auto"/>
    </w:pPr>
    <w:rPr>
      <w:rFonts w:eastAsiaTheme="minorHAnsi"/>
      <w:sz w:val="20"/>
      <w:szCs w:val="20"/>
      <w:lang w:eastAsia="en-US"/>
    </w:rPr>
  </w:style>
  <w:style w:type="paragraph" w:customStyle="1" w:styleId="C6F8AE2AB63343A7A48AA5F77FB0A7113">
    <w:name w:val="C6F8AE2AB63343A7A48AA5F77FB0A7113"/>
    <w:rsid w:val="006A2497"/>
    <w:pPr>
      <w:spacing w:after="200" w:line="312" w:lineRule="auto"/>
    </w:pPr>
    <w:rPr>
      <w:rFonts w:eastAsiaTheme="minorHAnsi"/>
      <w:sz w:val="20"/>
      <w:szCs w:val="20"/>
      <w:lang w:eastAsia="en-US"/>
    </w:rPr>
  </w:style>
  <w:style w:type="paragraph" w:customStyle="1" w:styleId="FE29FA0B6D644B0D90360EC3BEAE453E3">
    <w:name w:val="FE29FA0B6D644B0D90360EC3BEAE453E3"/>
    <w:rsid w:val="006A2497"/>
    <w:pPr>
      <w:spacing w:after="200" w:line="312" w:lineRule="auto"/>
    </w:pPr>
    <w:rPr>
      <w:rFonts w:eastAsiaTheme="minorHAnsi"/>
      <w:sz w:val="20"/>
      <w:szCs w:val="20"/>
      <w:lang w:eastAsia="en-US"/>
    </w:rPr>
  </w:style>
  <w:style w:type="paragraph" w:customStyle="1" w:styleId="03DB008D791C4E409538E2C5C9889C333">
    <w:name w:val="03DB008D791C4E409538E2C5C9889C333"/>
    <w:rsid w:val="006A2497"/>
    <w:pPr>
      <w:spacing w:after="200" w:line="312" w:lineRule="auto"/>
    </w:pPr>
    <w:rPr>
      <w:rFonts w:eastAsiaTheme="minorHAnsi"/>
      <w:sz w:val="20"/>
      <w:szCs w:val="20"/>
      <w:lang w:eastAsia="en-US"/>
    </w:rPr>
  </w:style>
  <w:style w:type="paragraph" w:customStyle="1" w:styleId="B0B8495D8BE74201990384CE7837F4472">
    <w:name w:val="B0B8495D8BE74201990384CE7837F4472"/>
    <w:rsid w:val="006A2497"/>
    <w:pPr>
      <w:spacing w:after="200" w:line="312" w:lineRule="auto"/>
    </w:pPr>
    <w:rPr>
      <w:rFonts w:eastAsiaTheme="minorHAnsi"/>
      <w:sz w:val="20"/>
      <w:szCs w:val="20"/>
      <w:lang w:eastAsia="en-US"/>
    </w:rPr>
  </w:style>
  <w:style w:type="paragraph" w:customStyle="1" w:styleId="E9F8F63F769E49DAB05589A612475B07">
    <w:name w:val="E9F8F63F769E49DAB05589A612475B07"/>
    <w:rsid w:val="006A2497"/>
    <w:pPr>
      <w:spacing w:after="200" w:line="312" w:lineRule="auto"/>
    </w:pPr>
    <w:rPr>
      <w:rFonts w:eastAsiaTheme="minorHAnsi"/>
      <w:sz w:val="20"/>
      <w:szCs w:val="20"/>
      <w:lang w:eastAsia="en-US"/>
    </w:rPr>
  </w:style>
  <w:style w:type="paragraph" w:customStyle="1" w:styleId="9D4D618DCB8A4D33B3CCB93062D854A26">
    <w:name w:val="9D4D618DCB8A4D33B3CCB93062D854A26"/>
    <w:rsid w:val="006A2497"/>
    <w:pPr>
      <w:spacing w:after="200" w:line="312" w:lineRule="auto"/>
    </w:pPr>
    <w:rPr>
      <w:rFonts w:eastAsiaTheme="minorHAnsi"/>
      <w:sz w:val="20"/>
      <w:szCs w:val="20"/>
      <w:lang w:eastAsia="en-US"/>
    </w:rPr>
  </w:style>
  <w:style w:type="paragraph" w:customStyle="1" w:styleId="7C96552071B243E88B4A1321AA7EC7D06">
    <w:name w:val="7C96552071B243E88B4A1321AA7EC7D06"/>
    <w:rsid w:val="006A2497"/>
    <w:pPr>
      <w:spacing w:after="200" w:line="312" w:lineRule="auto"/>
    </w:pPr>
    <w:rPr>
      <w:rFonts w:eastAsiaTheme="minorHAnsi"/>
      <w:sz w:val="20"/>
      <w:szCs w:val="20"/>
      <w:lang w:eastAsia="en-US"/>
    </w:rPr>
  </w:style>
  <w:style w:type="paragraph" w:customStyle="1" w:styleId="2D5DA0E1ABF743E78796994392B9D8C06">
    <w:name w:val="2D5DA0E1ABF743E78796994392B9D8C06"/>
    <w:rsid w:val="006A2497"/>
    <w:pPr>
      <w:spacing w:after="200" w:line="312" w:lineRule="auto"/>
    </w:pPr>
    <w:rPr>
      <w:rFonts w:eastAsiaTheme="minorHAnsi"/>
      <w:sz w:val="20"/>
      <w:szCs w:val="20"/>
      <w:lang w:eastAsia="en-US"/>
    </w:rPr>
  </w:style>
  <w:style w:type="paragraph" w:customStyle="1" w:styleId="3F7DA1C34D77457BA824A702D9EB119C6">
    <w:name w:val="3F7DA1C34D77457BA824A702D9EB119C6"/>
    <w:rsid w:val="006A2497"/>
    <w:pPr>
      <w:spacing w:after="200" w:line="312" w:lineRule="auto"/>
    </w:pPr>
    <w:rPr>
      <w:rFonts w:eastAsiaTheme="minorHAnsi"/>
      <w:sz w:val="20"/>
      <w:szCs w:val="20"/>
      <w:lang w:eastAsia="en-US"/>
    </w:rPr>
  </w:style>
  <w:style w:type="paragraph" w:customStyle="1" w:styleId="B1648981728B4F70B38D0067563628EE6">
    <w:name w:val="B1648981728B4F70B38D0067563628EE6"/>
    <w:rsid w:val="006A2497"/>
    <w:pPr>
      <w:spacing w:after="200" w:line="312" w:lineRule="auto"/>
    </w:pPr>
    <w:rPr>
      <w:rFonts w:eastAsiaTheme="minorHAnsi"/>
      <w:sz w:val="20"/>
      <w:szCs w:val="20"/>
      <w:lang w:eastAsia="en-US"/>
    </w:rPr>
  </w:style>
  <w:style w:type="paragraph" w:customStyle="1" w:styleId="CCF54F36B4054061852F26F4C3B443DC6">
    <w:name w:val="CCF54F36B4054061852F26F4C3B443DC6"/>
    <w:rsid w:val="006A2497"/>
    <w:pPr>
      <w:spacing w:after="200" w:line="312" w:lineRule="auto"/>
    </w:pPr>
    <w:rPr>
      <w:rFonts w:eastAsiaTheme="minorHAnsi"/>
      <w:sz w:val="20"/>
      <w:szCs w:val="20"/>
      <w:lang w:eastAsia="en-US"/>
    </w:rPr>
  </w:style>
  <w:style w:type="paragraph" w:customStyle="1" w:styleId="90B1AB37CFC04394837B309D7557BA2C4">
    <w:name w:val="90B1AB37CFC04394837B309D7557BA2C4"/>
    <w:rsid w:val="006A2497"/>
    <w:pPr>
      <w:spacing w:after="200" w:line="312" w:lineRule="auto"/>
    </w:pPr>
    <w:rPr>
      <w:rFonts w:eastAsiaTheme="minorHAnsi"/>
      <w:sz w:val="20"/>
      <w:szCs w:val="20"/>
      <w:lang w:eastAsia="en-US"/>
    </w:rPr>
  </w:style>
  <w:style w:type="paragraph" w:customStyle="1" w:styleId="C6F8AE2AB63343A7A48AA5F77FB0A7114">
    <w:name w:val="C6F8AE2AB63343A7A48AA5F77FB0A7114"/>
    <w:rsid w:val="006A2497"/>
    <w:pPr>
      <w:spacing w:after="200" w:line="312" w:lineRule="auto"/>
    </w:pPr>
    <w:rPr>
      <w:rFonts w:eastAsiaTheme="minorHAnsi"/>
      <w:sz w:val="20"/>
      <w:szCs w:val="20"/>
      <w:lang w:eastAsia="en-US"/>
    </w:rPr>
  </w:style>
  <w:style w:type="paragraph" w:customStyle="1" w:styleId="FE29FA0B6D644B0D90360EC3BEAE453E4">
    <w:name w:val="FE29FA0B6D644B0D90360EC3BEAE453E4"/>
    <w:rsid w:val="006A2497"/>
    <w:pPr>
      <w:spacing w:after="200" w:line="312" w:lineRule="auto"/>
    </w:pPr>
    <w:rPr>
      <w:rFonts w:eastAsiaTheme="minorHAnsi"/>
      <w:sz w:val="20"/>
      <w:szCs w:val="20"/>
      <w:lang w:eastAsia="en-US"/>
    </w:rPr>
  </w:style>
  <w:style w:type="paragraph" w:customStyle="1" w:styleId="03DB008D791C4E409538E2C5C9889C334">
    <w:name w:val="03DB008D791C4E409538E2C5C9889C334"/>
    <w:rsid w:val="006A2497"/>
    <w:pPr>
      <w:spacing w:after="200" w:line="312" w:lineRule="auto"/>
    </w:pPr>
    <w:rPr>
      <w:rFonts w:eastAsiaTheme="minorHAnsi"/>
      <w:sz w:val="20"/>
      <w:szCs w:val="20"/>
      <w:lang w:eastAsia="en-US"/>
    </w:rPr>
  </w:style>
  <w:style w:type="paragraph" w:customStyle="1" w:styleId="B0B8495D8BE74201990384CE7837F4473">
    <w:name w:val="B0B8495D8BE74201990384CE7837F4473"/>
    <w:rsid w:val="006A2497"/>
    <w:pPr>
      <w:spacing w:after="200" w:line="312" w:lineRule="auto"/>
    </w:pPr>
    <w:rPr>
      <w:rFonts w:eastAsiaTheme="minorHAnsi"/>
      <w:sz w:val="20"/>
      <w:szCs w:val="20"/>
      <w:lang w:eastAsia="en-US"/>
    </w:rPr>
  </w:style>
  <w:style w:type="paragraph" w:customStyle="1" w:styleId="E9F8F63F769E49DAB05589A612475B071">
    <w:name w:val="E9F8F63F769E49DAB05589A612475B071"/>
    <w:rsid w:val="006A2497"/>
    <w:pPr>
      <w:spacing w:after="200" w:line="312" w:lineRule="auto"/>
    </w:pPr>
    <w:rPr>
      <w:rFonts w:eastAsiaTheme="minorHAnsi"/>
      <w:sz w:val="20"/>
      <w:szCs w:val="20"/>
      <w:lang w:eastAsia="en-US"/>
    </w:rPr>
  </w:style>
  <w:style w:type="paragraph" w:customStyle="1" w:styleId="D5686F17C7084C26B3B427169B1F0A9C">
    <w:name w:val="D5686F17C7084C26B3B427169B1F0A9C"/>
    <w:rsid w:val="006A2497"/>
    <w:pPr>
      <w:spacing w:after="200" w:line="312" w:lineRule="auto"/>
    </w:pPr>
    <w:rPr>
      <w:rFonts w:eastAsiaTheme="minorHAnsi"/>
      <w:sz w:val="20"/>
      <w:szCs w:val="20"/>
      <w:lang w:eastAsia="en-US"/>
    </w:rPr>
  </w:style>
  <w:style w:type="paragraph" w:customStyle="1" w:styleId="9D4D618DCB8A4D33B3CCB93062D854A27">
    <w:name w:val="9D4D618DCB8A4D33B3CCB93062D854A27"/>
    <w:rsid w:val="006A2497"/>
    <w:pPr>
      <w:spacing w:after="200" w:line="312" w:lineRule="auto"/>
    </w:pPr>
    <w:rPr>
      <w:rFonts w:eastAsiaTheme="minorHAnsi"/>
      <w:sz w:val="20"/>
      <w:szCs w:val="20"/>
      <w:lang w:eastAsia="en-US"/>
    </w:rPr>
  </w:style>
  <w:style w:type="paragraph" w:customStyle="1" w:styleId="7C96552071B243E88B4A1321AA7EC7D07">
    <w:name w:val="7C96552071B243E88B4A1321AA7EC7D07"/>
    <w:rsid w:val="006A2497"/>
    <w:pPr>
      <w:spacing w:after="200" w:line="312" w:lineRule="auto"/>
    </w:pPr>
    <w:rPr>
      <w:rFonts w:eastAsiaTheme="minorHAnsi"/>
      <w:sz w:val="20"/>
      <w:szCs w:val="20"/>
      <w:lang w:eastAsia="en-US"/>
    </w:rPr>
  </w:style>
  <w:style w:type="paragraph" w:customStyle="1" w:styleId="2D5DA0E1ABF743E78796994392B9D8C07">
    <w:name w:val="2D5DA0E1ABF743E78796994392B9D8C07"/>
    <w:rsid w:val="006A2497"/>
    <w:pPr>
      <w:spacing w:after="200" w:line="312" w:lineRule="auto"/>
    </w:pPr>
    <w:rPr>
      <w:rFonts w:eastAsiaTheme="minorHAnsi"/>
      <w:sz w:val="20"/>
      <w:szCs w:val="20"/>
      <w:lang w:eastAsia="en-US"/>
    </w:rPr>
  </w:style>
  <w:style w:type="paragraph" w:customStyle="1" w:styleId="3F7DA1C34D77457BA824A702D9EB119C7">
    <w:name w:val="3F7DA1C34D77457BA824A702D9EB119C7"/>
    <w:rsid w:val="006A2497"/>
    <w:pPr>
      <w:spacing w:after="200" w:line="312" w:lineRule="auto"/>
    </w:pPr>
    <w:rPr>
      <w:rFonts w:eastAsiaTheme="minorHAnsi"/>
      <w:sz w:val="20"/>
      <w:szCs w:val="20"/>
      <w:lang w:eastAsia="en-US"/>
    </w:rPr>
  </w:style>
  <w:style w:type="paragraph" w:customStyle="1" w:styleId="B1648981728B4F70B38D0067563628EE7">
    <w:name w:val="B1648981728B4F70B38D0067563628EE7"/>
    <w:rsid w:val="006A2497"/>
    <w:pPr>
      <w:spacing w:after="200" w:line="312" w:lineRule="auto"/>
    </w:pPr>
    <w:rPr>
      <w:rFonts w:eastAsiaTheme="minorHAnsi"/>
      <w:sz w:val="20"/>
      <w:szCs w:val="20"/>
      <w:lang w:eastAsia="en-US"/>
    </w:rPr>
  </w:style>
  <w:style w:type="paragraph" w:customStyle="1" w:styleId="CCF54F36B4054061852F26F4C3B443DC7">
    <w:name w:val="CCF54F36B4054061852F26F4C3B443DC7"/>
    <w:rsid w:val="006A2497"/>
    <w:pPr>
      <w:spacing w:after="200" w:line="312" w:lineRule="auto"/>
    </w:pPr>
    <w:rPr>
      <w:rFonts w:eastAsiaTheme="minorHAnsi"/>
      <w:sz w:val="20"/>
      <w:szCs w:val="20"/>
      <w:lang w:eastAsia="en-US"/>
    </w:rPr>
  </w:style>
  <w:style w:type="paragraph" w:customStyle="1" w:styleId="90B1AB37CFC04394837B309D7557BA2C5">
    <w:name w:val="90B1AB37CFC04394837B309D7557BA2C5"/>
    <w:rsid w:val="006A2497"/>
    <w:pPr>
      <w:spacing w:after="200" w:line="312" w:lineRule="auto"/>
    </w:pPr>
    <w:rPr>
      <w:rFonts w:eastAsiaTheme="minorHAnsi"/>
      <w:sz w:val="20"/>
      <w:szCs w:val="20"/>
      <w:lang w:eastAsia="en-US"/>
    </w:rPr>
  </w:style>
  <w:style w:type="paragraph" w:customStyle="1" w:styleId="C6F8AE2AB63343A7A48AA5F77FB0A7115">
    <w:name w:val="C6F8AE2AB63343A7A48AA5F77FB0A7115"/>
    <w:rsid w:val="006A2497"/>
    <w:pPr>
      <w:spacing w:after="200" w:line="312" w:lineRule="auto"/>
    </w:pPr>
    <w:rPr>
      <w:rFonts w:eastAsiaTheme="minorHAnsi"/>
      <w:sz w:val="20"/>
      <w:szCs w:val="20"/>
      <w:lang w:eastAsia="en-US"/>
    </w:rPr>
  </w:style>
  <w:style w:type="paragraph" w:customStyle="1" w:styleId="FE29FA0B6D644B0D90360EC3BEAE453E5">
    <w:name w:val="FE29FA0B6D644B0D90360EC3BEAE453E5"/>
    <w:rsid w:val="006A2497"/>
    <w:pPr>
      <w:spacing w:after="200" w:line="312" w:lineRule="auto"/>
    </w:pPr>
    <w:rPr>
      <w:rFonts w:eastAsiaTheme="minorHAnsi"/>
      <w:sz w:val="20"/>
      <w:szCs w:val="20"/>
      <w:lang w:eastAsia="en-US"/>
    </w:rPr>
  </w:style>
  <w:style w:type="paragraph" w:customStyle="1" w:styleId="03DB008D791C4E409538E2C5C9889C335">
    <w:name w:val="03DB008D791C4E409538E2C5C9889C335"/>
    <w:rsid w:val="006A2497"/>
    <w:pPr>
      <w:spacing w:after="200" w:line="312" w:lineRule="auto"/>
    </w:pPr>
    <w:rPr>
      <w:rFonts w:eastAsiaTheme="minorHAnsi"/>
      <w:sz w:val="20"/>
      <w:szCs w:val="20"/>
      <w:lang w:eastAsia="en-US"/>
    </w:rPr>
  </w:style>
  <w:style w:type="paragraph" w:customStyle="1" w:styleId="B0B8495D8BE74201990384CE7837F4474">
    <w:name w:val="B0B8495D8BE74201990384CE7837F4474"/>
    <w:rsid w:val="006A2497"/>
    <w:pPr>
      <w:spacing w:after="200" w:line="312" w:lineRule="auto"/>
    </w:pPr>
    <w:rPr>
      <w:rFonts w:eastAsiaTheme="minorHAnsi"/>
      <w:sz w:val="20"/>
      <w:szCs w:val="20"/>
      <w:lang w:eastAsia="en-US"/>
    </w:rPr>
  </w:style>
  <w:style w:type="paragraph" w:customStyle="1" w:styleId="E9F8F63F769E49DAB05589A612475B072">
    <w:name w:val="E9F8F63F769E49DAB05589A612475B072"/>
    <w:rsid w:val="006A2497"/>
    <w:pPr>
      <w:spacing w:after="200" w:line="312" w:lineRule="auto"/>
    </w:pPr>
    <w:rPr>
      <w:rFonts w:eastAsiaTheme="minorHAnsi"/>
      <w:sz w:val="20"/>
      <w:szCs w:val="20"/>
      <w:lang w:eastAsia="en-US"/>
    </w:rPr>
  </w:style>
  <w:style w:type="paragraph" w:customStyle="1" w:styleId="D5686F17C7084C26B3B427169B1F0A9C1">
    <w:name w:val="D5686F17C7084C26B3B427169B1F0A9C1"/>
    <w:rsid w:val="006A2497"/>
    <w:pPr>
      <w:spacing w:after="200" w:line="312" w:lineRule="auto"/>
    </w:pPr>
    <w:rPr>
      <w:rFonts w:eastAsiaTheme="minorHAnsi"/>
      <w:sz w:val="20"/>
      <w:szCs w:val="20"/>
      <w:lang w:eastAsia="en-US"/>
    </w:rPr>
  </w:style>
  <w:style w:type="paragraph" w:customStyle="1" w:styleId="BEA3F3C6B57648A39322CF485EED3E68">
    <w:name w:val="BEA3F3C6B57648A39322CF485EED3E68"/>
    <w:rsid w:val="006A2497"/>
    <w:pPr>
      <w:spacing w:after="200" w:line="312" w:lineRule="auto"/>
    </w:pPr>
    <w:rPr>
      <w:rFonts w:eastAsiaTheme="minorHAnsi"/>
      <w:sz w:val="20"/>
      <w:szCs w:val="20"/>
      <w:lang w:eastAsia="en-US"/>
    </w:rPr>
  </w:style>
  <w:style w:type="paragraph" w:customStyle="1" w:styleId="9D4D618DCB8A4D33B3CCB93062D854A28">
    <w:name w:val="9D4D618DCB8A4D33B3CCB93062D854A28"/>
    <w:rsid w:val="006A2497"/>
    <w:pPr>
      <w:spacing w:after="200" w:line="312" w:lineRule="auto"/>
    </w:pPr>
    <w:rPr>
      <w:rFonts w:eastAsiaTheme="minorHAnsi"/>
      <w:sz w:val="20"/>
      <w:szCs w:val="20"/>
      <w:lang w:eastAsia="en-US"/>
    </w:rPr>
  </w:style>
  <w:style w:type="paragraph" w:customStyle="1" w:styleId="7C96552071B243E88B4A1321AA7EC7D08">
    <w:name w:val="7C96552071B243E88B4A1321AA7EC7D08"/>
    <w:rsid w:val="006A2497"/>
    <w:pPr>
      <w:spacing w:after="200" w:line="312" w:lineRule="auto"/>
    </w:pPr>
    <w:rPr>
      <w:rFonts w:eastAsiaTheme="minorHAnsi"/>
      <w:sz w:val="20"/>
      <w:szCs w:val="20"/>
      <w:lang w:eastAsia="en-US"/>
    </w:rPr>
  </w:style>
  <w:style w:type="paragraph" w:customStyle="1" w:styleId="2D5DA0E1ABF743E78796994392B9D8C08">
    <w:name w:val="2D5DA0E1ABF743E78796994392B9D8C08"/>
    <w:rsid w:val="006A2497"/>
    <w:pPr>
      <w:spacing w:after="200" w:line="312" w:lineRule="auto"/>
    </w:pPr>
    <w:rPr>
      <w:rFonts w:eastAsiaTheme="minorHAnsi"/>
      <w:sz w:val="20"/>
      <w:szCs w:val="20"/>
      <w:lang w:eastAsia="en-US"/>
    </w:rPr>
  </w:style>
  <w:style w:type="paragraph" w:customStyle="1" w:styleId="3F7DA1C34D77457BA824A702D9EB119C8">
    <w:name w:val="3F7DA1C34D77457BA824A702D9EB119C8"/>
    <w:rsid w:val="006A2497"/>
    <w:pPr>
      <w:spacing w:after="200" w:line="312" w:lineRule="auto"/>
    </w:pPr>
    <w:rPr>
      <w:rFonts w:eastAsiaTheme="minorHAnsi"/>
      <w:sz w:val="20"/>
      <w:szCs w:val="20"/>
      <w:lang w:eastAsia="en-US"/>
    </w:rPr>
  </w:style>
  <w:style w:type="paragraph" w:customStyle="1" w:styleId="B1648981728B4F70B38D0067563628EE8">
    <w:name w:val="B1648981728B4F70B38D0067563628EE8"/>
    <w:rsid w:val="006A2497"/>
    <w:pPr>
      <w:spacing w:after="200" w:line="312" w:lineRule="auto"/>
    </w:pPr>
    <w:rPr>
      <w:rFonts w:eastAsiaTheme="minorHAnsi"/>
      <w:sz w:val="20"/>
      <w:szCs w:val="20"/>
      <w:lang w:eastAsia="en-US"/>
    </w:rPr>
  </w:style>
  <w:style w:type="paragraph" w:customStyle="1" w:styleId="CCF54F36B4054061852F26F4C3B443DC8">
    <w:name w:val="CCF54F36B4054061852F26F4C3B443DC8"/>
    <w:rsid w:val="006A2497"/>
    <w:pPr>
      <w:spacing w:after="200" w:line="312" w:lineRule="auto"/>
    </w:pPr>
    <w:rPr>
      <w:rFonts w:eastAsiaTheme="minorHAnsi"/>
      <w:sz w:val="20"/>
      <w:szCs w:val="20"/>
      <w:lang w:eastAsia="en-US"/>
    </w:rPr>
  </w:style>
  <w:style w:type="paragraph" w:customStyle="1" w:styleId="90B1AB37CFC04394837B309D7557BA2C6">
    <w:name w:val="90B1AB37CFC04394837B309D7557BA2C6"/>
    <w:rsid w:val="006A2497"/>
    <w:pPr>
      <w:spacing w:after="200" w:line="312" w:lineRule="auto"/>
    </w:pPr>
    <w:rPr>
      <w:rFonts w:eastAsiaTheme="minorHAnsi"/>
      <w:sz w:val="20"/>
      <w:szCs w:val="20"/>
      <w:lang w:eastAsia="en-US"/>
    </w:rPr>
  </w:style>
  <w:style w:type="paragraph" w:customStyle="1" w:styleId="C6F8AE2AB63343A7A48AA5F77FB0A7116">
    <w:name w:val="C6F8AE2AB63343A7A48AA5F77FB0A7116"/>
    <w:rsid w:val="006A2497"/>
    <w:pPr>
      <w:spacing w:after="200" w:line="312" w:lineRule="auto"/>
    </w:pPr>
    <w:rPr>
      <w:rFonts w:eastAsiaTheme="minorHAnsi"/>
      <w:sz w:val="20"/>
      <w:szCs w:val="20"/>
      <w:lang w:eastAsia="en-US"/>
    </w:rPr>
  </w:style>
  <w:style w:type="paragraph" w:customStyle="1" w:styleId="FE29FA0B6D644B0D90360EC3BEAE453E6">
    <w:name w:val="FE29FA0B6D644B0D90360EC3BEAE453E6"/>
    <w:rsid w:val="006A2497"/>
    <w:pPr>
      <w:spacing w:after="200" w:line="312" w:lineRule="auto"/>
    </w:pPr>
    <w:rPr>
      <w:rFonts w:eastAsiaTheme="minorHAnsi"/>
      <w:sz w:val="20"/>
      <w:szCs w:val="20"/>
      <w:lang w:eastAsia="en-US"/>
    </w:rPr>
  </w:style>
  <w:style w:type="paragraph" w:customStyle="1" w:styleId="03DB008D791C4E409538E2C5C9889C336">
    <w:name w:val="03DB008D791C4E409538E2C5C9889C336"/>
    <w:rsid w:val="006A2497"/>
    <w:pPr>
      <w:spacing w:after="200" w:line="312" w:lineRule="auto"/>
    </w:pPr>
    <w:rPr>
      <w:rFonts w:eastAsiaTheme="minorHAnsi"/>
      <w:sz w:val="20"/>
      <w:szCs w:val="20"/>
      <w:lang w:eastAsia="en-US"/>
    </w:rPr>
  </w:style>
  <w:style w:type="paragraph" w:customStyle="1" w:styleId="B0B8495D8BE74201990384CE7837F4475">
    <w:name w:val="B0B8495D8BE74201990384CE7837F4475"/>
    <w:rsid w:val="006A2497"/>
    <w:pPr>
      <w:spacing w:after="200" w:line="312" w:lineRule="auto"/>
    </w:pPr>
    <w:rPr>
      <w:rFonts w:eastAsiaTheme="minorHAnsi"/>
      <w:sz w:val="20"/>
      <w:szCs w:val="20"/>
      <w:lang w:eastAsia="en-US"/>
    </w:rPr>
  </w:style>
  <w:style w:type="paragraph" w:customStyle="1" w:styleId="E9F8F63F769E49DAB05589A612475B073">
    <w:name w:val="E9F8F63F769E49DAB05589A612475B073"/>
    <w:rsid w:val="006A2497"/>
    <w:pPr>
      <w:spacing w:after="200" w:line="312" w:lineRule="auto"/>
    </w:pPr>
    <w:rPr>
      <w:rFonts w:eastAsiaTheme="minorHAnsi"/>
      <w:sz w:val="20"/>
      <w:szCs w:val="20"/>
      <w:lang w:eastAsia="en-US"/>
    </w:rPr>
  </w:style>
  <w:style w:type="paragraph" w:customStyle="1" w:styleId="D5686F17C7084C26B3B427169B1F0A9C2">
    <w:name w:val="D5686F17C7084C26B3B427169B1F0A9C2"/>
    <w:rsid w:val="006A2497"/>
    <w:pPr>
      <w:spacing w:after="200" w:line="312" w:lineRule="auto"/>
    </w:pPr>
    <w:rPr>
      <w:rFonts w:eastAsiaTheme="minorHAnsi"/>
      <w:sz w:val="20"/>
      <w:szCs w:val="20"/>
      <w:lang w:eastAsia="en-US"/>
    </w:rPr>
  </w:style>
  <w:style w:type="paragraph" w:customStyle="1" w:styleId="BEA3F3C6B57648A39322CF485EED3E681">
    <w:name w:val="BEA3F3C6B57648A39322CF485EED3E681"/>
    <w:rsid w:val="006A2497"/>
    <w:pPr>
      <w:spacing w:after="200" w:line="312" w:lineRule="auto"/>
    </w:pPr>
    <w:rPr>
      <w:rFonts w:eastAsiaTheme="minorHAnsi"/>
      <w:sz w:val="20"/>
      <w:szCs w:val="20"/>
      <w:lang w:eastAsia="en-US"/>
    </w:rPr>
  </w:style>
  <w:style w:type="paragraph" w:customStyle="1" w:styleId="6F50F1C415EB44D7B0945CDB72403804">
    <w:name w:val="6F50F1C415EB44D7B0945CDB72403804"/>
    <w:rsid w:val="006A2497"/>
    <w:pPr>
      <w:spacing w:after="200" w:line="312" w:lineRule="auto"/>
    </w:pPr>
    <w:rPr>
      <w:rFonts w:eastAsiaTheme="minorHAnsi"/>
      <w:sz w:val="20"/>
      <w:szCs w:val="20"/>
      <w:lang w:eastAsia="en-US"/>
    </w:rPr>
  </w:style>
  <w:style w:type="paragraph" w:customStyle="1" w:styleId="968BC041467546648364082386D5541A">
    <w:name w:val="968BC041467546648364082386D5541A"/>
    <w:rsid w:val="006A2497"/>
    <w:pPr>
      <w:spacing w:after="200" w:line="312" w:lineRule="auto"/>
    </w:pPr>
    <w:rPr>
      <w:rFonts w:eastAsiaTheme="minorHAnsi"/>
      <w:sz w:val="20"/>
      <w:szCs w:val="20"/>
      <w:lang w:eastAsia="en-US"/>
    </w:rPr>
  </w:style>
  <w:style w:type="paragraph" w:customStyle="1" w:styleId="FB05E7B4108843A59C23872BFF2D87FD">
    <w:name w:val="FB05E7B4108843A59C23872BFF2D87FD"/>
    <w:rsid w:val="006A2497"/>
    <w:pPr>
      <w:spacing w:after="200" w:line="312" w:lineRule="auto"/>
    </w:pPr>
    <w:rPr>
      <w:rFonts w:eastAsiaTheme="minorHAnsi"/>
      <w:sz w:val="20"/>
      <w:szCs w:val="20"/>
      <w:lang w:eastAsia="en-US"/>
    </w:rPr>
  </w:style>
  <w:style w:type="paragraph" w:customStyle="1" w:styleId="E504AECAAE114A99A47408BA07CF99D5">
    <w:name w:val="E504AECAAE114A99A47408BA07CF99D5"/>
    <w:rsid w:val="006A2497"/>
    <w:pPr>
      <w:spacing w:after="200" w:line="312" w:lineRule="auto"/>
    </w:pPr>
    <w:rPr>
      <w:rFonts w:eastAsiaTheme="minorHAnsi"/>
      <w:sz w:val="20"/>
      <w:szCs w:val="20"/>
      <w:lang w:eastAsia="en-US"/>
    </w:rPr>
  </w:style>
  <w:style w:type="paragraph" w:customStyle="1" w:styleId="9D4D618DCB8A4D33B3CCB93062D854A29">
    <w:name w:val="9D4D618DCB8A4D33B3CCB93062D854A29"/>
    <w:rsid w:val="0066683D"/>
    <w:pPr>
      <w:spacing w:after="200" w:line="312" w:lineRule="auto"/>
    </w:pPr>
    <w:rPr>
      <w:rFonts w:eastAsiaTheme="minorHAnsi"/>
      <w:sz w:val="20"/>
      <w:szCs w:val="20"/>
      <w:lang w:eastAsia="en-US"/>
    </w:rPr>
  </w:style>
  <w:style w:type="paragraph" w:customStyle="1" w:styleId="7C96552071B243E88B4A1321AA7EC7D09">
    <w:name w:val="7C96552071B243E88B4A1321AA7EC7D09"/>
    <w:rsid w:val="0066683D"/>
    <w:pPr>
      <w:spacing w:after="200" w:line="312" w:lineRule="auto"/>
    </w:pPr>
    <w:rPr>
      <w:rFonts w:eastAsiaTheme="minorHAnsi"/>
      <w:sz w:val="20"/>
      <w:szCs w:val="20"/>
      <w:lang w:eastAsia="en-US"/>
    </w:rPr>
  </w:style>
  <w:style w:type="paragraph" w:customStyle="1" w:styleId="2D5DA0E1ABF743E78796994392B9D8C09">
    <w:name w:val="2D5DA0E1ABF743E78796994392B9D8C09"/>
    <w:rsid w:val="0066683D"/>
    <w:pPr>
      <w:spacing w:after="200" w:line="312" w:lineRule="auto"/>
    </w:pPr>
    <w:rPr>
      <w:rFonts w:eastAsiaTheme="minorHAnsi"/>
      <w:sz w:val="20"/>
      <w:szCs w:val="20"/>
      <w:lang w:eastAsia="en-US"/>
    </w:rPr>
  </w:style>
  <w:style w:type="paragraph" w:customStyle="1" w:styleId="3F7DA1C34D77457BA824A702D9EB119C9">
    <w:name w:val="3F7DA1C34D77457BA824A702D9EB119C9"/>
    <w:rsid w:val="0066683D"/>
    <w:pPr>
      <w:spacing w:after="200" w:line="312" w:lineRule="auto"/>
    </w:pPr>
    <w:rPr>
      <w:rFonts w:eastAsiaTheme="minorHAnsi"/>
      <w:sz w:val="20"/>
      <w:szCs w:val="20"/>
      <w:lang w:eastAsia="en-US"/>
    </w:rPr>
  </w:style>
  <w:style w:type="paragraph" w:customStyle="1" w:styleId="B1648981728B4F70B38D0067563628EE9">
    <w:name w:val="B1648981728B4F70B38D0067563628EE9"/>
    <w:rsid w:val="0066683D"/>
    <w:pPr>
      <w:spacing w:after="200" w:line="312" w:lineRule="auto"/>
    </w:pPr>
    <w:rPr>
      <w:rFonts w:eastAsiaTheme="minorHAnsi"/>
      <w:sz w:val="20"/>
      <w:szCs w:val="20"/>
      <w:lang w:eastAsia="en-US"/>
    </w:rPr>
  </w:style>
  <w:style w:type="paragraph" w:customStyle="1" w:styleId="CCF54F36B4054061852F26F4C3B443DC9">
    <w:name w:val="CCF54F36B4054061852F26F4C3B443DC9"/>
    <w:rsid w:val="0066683D"/>
    <w:pPr>
      <w:spacing w:after="200" w:line="312" w:lineRule="auto"/>
    </w:pPr>
    <w:rPr>
      <w:rFonts w:eastAsiaTheme="minorHAnsi"/>
      <w:sz w:val="20"/>
      <w:szCs w:val="20"/>
      <w:lang w:eastAsia="en-US"/>
    </w:rPr>
  </w:style>
  <w:style w:type="paragraph" w:customStyle="1" w:styleId="90B1AB37CFC04394837B309D7557BA2C7">
    <w:name w:val="90B1AB37CFC04394837B309D7557BA2C7"/>
    <w:rsid w:val="0066683D"/>
    <w:pPr>
      <w:spacing w:after="200" w:line="312" w:lineRule="auto"/>
    </w:pPr>
    <w:rPr>
      <w:rFonts w:eastAsiaTheme="minorHAnsi"/>
      <w:sz w:val="20"/>
      <w:szCs w:val="20"/>
      <w:lang w:eastAsia="en-US"/>
    </w:rPr>
  </w:style>
  <w:style w:type="paragraph" w:customStyle="1" w:styleId="C6F8AE2AB63343A7A48AA5F77FB0A7117">
    <w:name w:val="C6F8AE2AB63343A7A48AA5F77FB0A7117"/>
    <w:rsid w:val="0066683D"/>
    <w:pPr>
      <w:spacing w:after="200" w:line="312" w:lineRule="auto"/>
    </w:pPr>
    <w:rPr>
      <w:rFonts w:eastAsiaTheme="minorHAnsi"/>
      <w:sz w:val="20"/>
      <w:szCs w:val="20"/>
      <w:lang w:eastAsia="en-US"/>
    </w:rPr>
  </w:style>
  <w:style w:type="paragraph" w:customStyle="1" w:styleId="FE29FA0B6D644B0D90360EC3BEAE453E7">
    <w:name w:val="FE29FA0B6D644B0D90360EC3BEAE453E7"/>
    <w:rsid w:val="0066683D"/>
    <w:pPr>
      <w:spacing w:after="200" w:line="312" w:lineRule="auto"/>
    </w:pPr>
    <w:rPr>
      <w:rFonts w:eastAsiaTheme="minorHAnsi"/>
      <w:sz w:val="20"/>
      <w:szCs w:val="20"/>
      <w:lang w:eastAsia="en-US"/>
    </w:rPr>
  </w:style>
  <w:style w:type="paragraph" w:customStyle="1" w:styleId="03DB008D791C4E409538E2C5C9889C337">
    <w:name w:val="03DB008D791C4E409538E2C5C9889C337"/>
    <w:rsid w:val="0066683D"/>
    <w:pPr>
      <w:spacing w:after="200" w:line="312" w:lineRule="auto"/>
    </w:pPr>
    <w:rPr>
      <w:rFonts w:eastAsiaTheme="minorHAnsi"/>
      <w:sz w:val="20"/>
      <w:szCs w:val="20"/>
      <w:lang w:eastAsia="en-US"/>
    </w:rPr>
  </w:style>
  <w:style w:type="paragraph" w:customStyle="1" w:styleId="B0B8495D8BE74201990384CE7837F4476">
    <w:name w:val="B0B8495D8BE74201990384CE7837F4476"/>
    <w:rsid w:val="0066683D"/>
    <w:pPr>
      <w:spacing w:after="200" w:line="312" w:lineRule="auto"/>
    </w:pPr>
    <w:rPr>
      <w:rFonts w:eastAsiaTheme="minorHAnsi"/>
      <w:sz w:val="20"/>
      <w:szCs w:val="20"/>
      <w:lang w:eastAsia="en-US"/>
    </w:rPr>
  </w:style>
  <w:style w:type="paragraph" w:customStyle="1" w:styleId="E9F8F63F769E49DAB05589A612475B074">
    <w:name w:val="E9F8F63F769E49DAB05589A612475B074"/>
    <w:rsid w:val="0066683D"/>
    <w:pPr>
      <w:spacing w:after="200" w:line="312" w:lineRule="auto"/>
    </w:pPr>
    <w:rPr>
      <w:rFonts w:eastAsiaTheme="minorHAnsi"/>
      <w:sz w:val="20"/>
      <w:szCs w:val="20"/>
      <w:lang w:eastAsia="en-US"/>
    </w:rPr>
  </w:style>
  <w:style w:type="paragraph" w:customStyle="1" w:styleId="D5686F17C7084C26B3B427169B1F0A9C3">
    <w:name w:val="D5686F17C7084C26B3B427169B1F0A9C3"/>
    <w:rsid w:val="0066683D"/>
    <w:pPr>
      <w:spacing w:after="200" w:line="312" w:lineRule="auto"/>
    </w:pPr>
    <w:rPr>
      <w:rFonts w:eastAsiaTheme="minorHAnsi"/>
      <w:sz w:val="20"/>
      <w:szCs w:val="20"/>
      <w:lang w:eastAsia="en-US"/>
    </w:rPr>
  </w:style>
  <w:style w:type="paragraph" w:customStyle="1" w:styleId="BEA3F3C6B57648A39322CF485EED3E682">
    <w:name w:val="BEA3F3C6B57648A39322CF485EED3E682"/>
    <w:rsid w:val="0066683D"/>
    <w:pPr>
      <w:spacing w:after="200" w:line="312" w:lineRule="auto"/>
    </w:pPr>
    <w:rPr>
      <w:rFonts w:eastAsiaTheme="minorHAnsi"/>
      <w:sz w:val="20"/>
      <w:szCs w:val="20"/>
      <w:lang w:eastAsia="en-US"/>
    </w:rPr>
  </w:style>
  <w:style w:type="paragraph" w:customStyle="1" w:styleId="6F50F1C415EB44D7B0945CDB724038041">
    <w:name w:val="6F50F1C415EB44D7B0945CDB724038041"/>
    <w:rsid w:val="0066683D"/>
    <w:pPr>
      <w:spacing w:after="200" w:line="312" w:lineRule="auto"/>
    </w:pPr>
    <w:rPr>
      <w:rFonts w:eastAsiaTheme="minorHAnsi"/>
      <w:sz w:val="20"/>
      <w:szCs w:val="20"/>
      <w:lang w:eastAsia="en-US"/>
    </w:rPr>
  </w:style>
  <w:style w:type="paragraph" w:customStyle="1" w:styleId="968BC041467546648364082386D5541A1">
    <w:name w:val="968BC041467546648364082386D5541A1"/>
    <w:rsid w:val="0066683D"/>
    <w:pPr>
      <w:spacing w:after="200" w:line="312" w:lineRule="auto"/>
    </w:pPr>
    <w:rPr>
      <w:rFonts w:eastAsiaTheme="minorHAnsi"/>
      <w:sz w:val="20"/>
      <w:szCs w:val="20"/>
      <w:lang w:eastAsia="en-US"/>
    </w:rPr>
  </w:style>
  <w:style w:type="paragraph" w:customStyle="1" w:styleId="FB05E7B4108843A59C23872BFF2D87FD1">
    <w:name w:val="FB05E7B4108843A59C23872BFF2D87FD1"/>
    <w:rsid w:val="0066683D"/>
    <w:pPr>
      <w:spacing w:after="200" w:line="312" w:lineRule="auto"/>
    </w:pPr>
    <w:rPr>
      <w:rFonts w:eastAsiaTheme="minorHAnsi"/>
      <w:sz w:val="20"/>
      <w:szCs w:val="20"/>
      <w:lang w:eastAsia="en-US"/>
    </w:rPr>
  </w:style>
  <w:style w:type="paragraph" w:customStyle="1" w:styleId="E504AECAAE114A99A47408BA07CF99D51">
    <w:name w:val="E504AECAAE114A99A47408BA07CF99D51"/>
    <w:rsid w:val="0066683D"/>
    <w:pPr>
      <w:spacing w:after="200" w:line="312" w:lineRule="auto"/>
    </w:pPr>
    <w:rPr>
      <w:rFonts w:eastAsiaTheme="minorHAnsi"/>
      <w:sz w:val="20"/>
      <w:szCs w:val="20"/>
      <w:lang w:eastAsia="en-US"/>
    </w:rPr>
  </w:style>
  <w:style w:type="paragraph" w:customStyle="1" w:styleId="9D4D618DCB8A4D33B3CCB93062D854A210">
    <w:name w:val="9D4D618DCB8A4D33B3CCB93062D854A210"/>
    <w:rsid w:val="0066683D"/>
    <w:pPr>
      <w:spacing w:after="200" w:line="312" w:lineRule="auto"/>
    </w:pPr>
    <w:rPr>
      <w:rFonts w:eastAsiaTheme="minorHAnsi"/>
      <w:sz w:val="20"/>
      <w:szCs w:val="20"/>
      <w:lang w:eastAsia="en-US"/>
    </w:rPr>
  </w:style>
  <w:style w:type="paragraph" w:customStyle="1" w:styleId="7C96552071B243E88B4A1321AA7EC7D010">
    <w:name w:val="7C96552071B243E88B4A1321AA7EC7D010"/>
    <w:rsid w:val="0066683D"/>
    <w:pPr>
      <w:spacing w:after="200" w:line="312" w:lineRule="auto"/>
    </w:pPr>
    <w:rPr>
      <w:rFonts w:eastAsiaTheme="minorHAnsi"/>
      <w:sz w:val="20"/>
      <w:szCs w:val="20"/>
      <w:lang w:eastAsia="en-US"/>
    </w:rPr>
  </w:style>
  <w:style w:type="paragraph" w:customStyle="1" w:styleId="2D5DA0E1ABF743E78796994392B9D8C010">
    <w:name w:val="2D5DA0E1ABF743E78796994392B9D8C010"/>
    <w:rsid w:val="0066683D"/>
    <w:pPr>
      <w:spacing w:after="200" w:line="312" w:lineRule="auto"/>
    </w:pPr>
    <w:rPr>
      <w:rFonts w:eastAsiaTheme="minorHAnsi"/>
      <w:sz w:val="20"/>
      <w:szCs w:val="20"/>
      <w:lang w:eastAsia="en-US"/>
    </w:rPr>
  </w:style>
  <w:style w:type="paragraph" w:customStyle="1" w:styleId="3F7DA1C34D77457BA824A702D9EB119C10">
    <w:name w:val="3F7DA1C34D77457BA824A702D9EB119C10"/>
    <w:rsid w:val="0066683D"/>
    <w:pPr>
      <w:spacing w:after="200" w:line="312" w:lineRule="auto"/>
    </w:pPr>
    <w:rPr>
      <w:rFonts w:eastAsiaTheme="minorHAnsi"/>
      <w:sz w:val="20"/>
      <w:szCs w:val="20"/>
      <w:lang w:eastAsia="en-US"/>
    </w:rPr>
  </w:style>
  <w:style w:type="paragraph" w:customStyle="1" w:styleId="B1648981728B4F70B38D0067563628EE10">
    <w:name w:val="B1648981728B4F70B38D0067563628EE10"/>
    <w:rsid w:val="0066683D"/>
    <w:pPr>
      <w:spacing w:after="200" w:line="312" w:lineRule="auto"/>
    </w:pPr>
    <w:rPr>
      <w:rFonts w:eastAsiaTheme="minorHAnsi"/>
      <w:sz w:val="20"/>
      <w:szCs w:val="20"/>
      <w:lang w:eastAsia="en-US"/>
    </w:rPr>
  </w:style>
  <w:style w:type="paragraph" w:customStyle="1" w:styleId="CCF54F36B4054061852F26F4C3B443DC10">
    <w:name w:val="CCF54F36B4054061852F26F4C3B443DC10"/>
    <w:rsid w:val="0066683D"/>
    <w:pPr>
      <w:spacing w:after="200" w:line="312" w:lineRule="auto"/>
    </w:pPr>
    <w:rPr>
      <w:rFonts w:eastAsiaTheme="minorHAnsi"/>
      <w:sz w:val="20"/>
      <w:szCs w:val="20"/>
      <w:lang w:eastAsia="en-US"/>
    </w:rPr>
  </w:style>
  <w:style w:type="paragraph" w:customStyle="1" w:styleId="90B1AB37CFC04394837B309D7557BA2C8">
    <w:name w:val="90B1AB37CFC04394837B309D7557BA2C8"/>
    <w:rsid w:val="0066683D"/>
    <w:pPr>
      <w:spacing w:after="200" w:line="312" w:lineRule="auto"/>
    </w:pPr>
    <w:rPr>
      <w:rFonts w:eastAsiaTheme="minorHAnsi"/>
      <w:sz w:val="20"/>
      <w:szCs w:val="20"/>
      <w:lang w:eastAsia="en-US"/>
    </w:rPr>
  </w:style>
  <w:style w:type="paragraph" w:customStyle="1" w:styleId="C6F8AE2AB63343A7A48AA5F77FB0A7118">
    <w:name w:val="C6F8AE2AB63343A7A48AA5F77FB0A7118"/>
    <w:rsid w:val="0066683D"/>
    <w:pPr>
      <w:spacing w:after="200" w:line="312" w:lineRule="auto"/>
    </w:pPr>
    <w:rPr>
      <w:rFonts w:eastAsiaTheme="minorHAnsi"/>
      <w:sz w:val="20"/>
      <w:szCs w:val="20"/>
      <w:lang w:eastAsia="en-US"/>
    </w:rPr>
  </w:style>
  <w:style w:type="paragraph" w:customStyle="1" w:styleId="FE29FA0B6D644B0D90360EC3BEAE453E8">
    <w:name w:val="FE29FA0B6D644B0D90360EC3BEAE453E8"/>
    <w:rsid w:val="0066683D"/>
    <w:pPr>
      <w:spacing w:after="200" w:line="312" w:lineRule="auto"/>
    </w:pPr>
    <w:rPr>
      <w:rFonts w:eastAsiaTheme="minorHAnsi"/>
      <w:sz w:val="20"/>
      <w:szCs w:val="20"/>
      <w:lang w:eastAsia="en-US"/>
    </w:rPr>
  </w:style>
  <w:style w:type="paragraph" w:customStyle="1" w:styleId="03DB008D791C4E409538E2C5C9889C338">
    <w:name w:val="03DB008D791C4E409538E2C5C9889C338"/>
    <w:rsid w:val="0066683D"/>
    <w:pPr>
      <w:spacing w:after="200" w:line="312" w:lineRule="auto"/>
    </w:pPr>
    <w:rPr>
      <w:rFonts w:eastAsiaTheme="minorHAnsi"/>
      <w:sz w:val="20"/>
      <w:szCs w:val="20"/>
      <w:lang w:eastAsia="en-US"/>
    </w:rPr>
  </w:style>
  <w:style w:type="paragraph" w:customStyle="1" w:styleId="B0B8495D8BE74201990384CE7837F4477">
    <w:name w:val="B0B8495D8BE74201990384CE7837F4477"/>
    <w:rsid w:val="0066683D"/>
    <w:pPr>
      <w:spacing w:after="200" w:line="312" w:lineRule="auto"/>
    </w:pPr>
    <w:rPr>
      <w:rFonts w:eastAsiaTheme="minorHAnsi"/>
      <w:sz w:val="20"/>
      <w:szCs w:val="20"/>
      <w:lang w:eastAsia="en-US"/>
    </w:rPr>
  </w:style>
  <w:style w:type="paragraph" w:customStyle="1" w:styleId="E9F8F63F769E49DAB05589A612475B075">
    <w:name w:val="E9F8F63F769E49DAB05589A612475B075"/>
    <w:rsid w:val="0066683D"/>
    <w:pPr>
      <w:spacing w:after="200" w:line="312" w:lineRule="auto"/>
    </w:pPr>
    <w:rPr>
      <w:rFonts w:eastAsiaTheme="minorHAnsi"/>
      <w:sz w:val="20"/>
      <w:szCs w:val="20"/>
      <w:lang w:eastAsia="en-US"/>
    </w:rPr>
  </w:style>
  <w:style w:type="paragraph" w:customStyle="1" w:styleId="D5686F17C7084C26B3B427169B1F0A9C4">
    <w:name w:val="D5686F17C7084C26B3B427169B1F0A9C4"/>
    <w:rsid w:val="0066683D"/>
    <w:pPr>
      <w:spacing w:after="200" w:line="312" w:lineRule="auto"/>
    </w:pPr>
    <w:rPr>
      <w:rFonts w:eastAsiaTheme="minorHAnsi"/>
      <w:sz w:val="20"/>
      <w:szCs w:val="20"/>
      <w:lang w:eastAsia="en-US"/>
    </w:rPr>
  </w:style>
  <w:style w:type="paragraph" w:customStyle="1" w:styleId="BEA3F3C6B57648A39322CF485EED3E683">
    <w:name w:val="BEA3F3C6B57648A39322CF485EED3E683"/>
    <w:rsid w:val="0066683D"/>
    <w:pPr>
      <w:spacing w:after="200" w:line="312" w:lineRule="auto"/>
    </w:pPr>
    <w:rPr>
      <w:rFonts w:eastAsiaTheme="minorHAnsi"/>
      <w:sz w:val="20"/>
      <w:szCs w:val="20"/>
      <w:lang w:eastAsia="en-US"/>
    </w:rPr>
  </w:style>
  <w:style w:type="paragraph" w:customStyle="1" w:styleId="6F50F1C415EB44D7B0945CDB724038042">
    <w:name w:val="6F50F1C415EB44D7B0945CDB724038042"/>
    <w:rsid w:val="0066683D"/>
    <w:pPr>
      <w:spacing w:after="200" w:line="312" w:lineRule="auto"/>
    </w:pPr>
    <w:rPr>
      <w:rFonts w:eastAsiaTheme="minorHAnsi"/>
      <w:sz w:val="20"/>
      <w:szCs w:val="20"/>
      <w:lang w:eastAsia="en-US"/>
    </w:rPr>
  </w:style>
  <w:style w:type="paragraph" w:customStyle="1" w:styleId="968BC041467546648364082386D5541A2">
    <w:name w:val="968BC041467546648364082386D5541A2"/>
    <w:rsid w:val="0066683D"/>
    <w:pPr>
      <w:spacing w:after="200" w:line="312" w:lineRule="auto"/>
    </w:pPr>
    <w:rPr>
      <w:rFonts w:eastAsiaTheme="minorHAnsi"/>
      <w:sz w:val="20"/>
      <w:szCs w:val="20"/>
      <w:lang w:eastAsia="en-US"/>
    </w:rPr>
  </w:style>
  <w:style w:type="paragraph" w:customStyle="1" w:styleId="FB05E7B4108843A59C23872BFF2D87FD2">
    <w:name w:val="FB05E7B4108843A59C23872BFF2D87FD2"/>
    <w:rsid w:val="0066683D"/>
    <w:pPr>
      <w:spacing w:after="200" w:line="312" w:lineRule="auto"/>
    </w:pPr>
    <w:rPr>
      <w:rFonts w:eastAsiaTheme="minorHAnsi"/>
      <w:sz w:val="20"/>
      <w:szCs w:val="20"/>
      <w:lang w:eastAsia="en-US"/>
    </w:rPr>
  </w:style>
  <w:style w:type="paragraph" w:customStyle="1" w:styleId="E504AECAAE114A99A47408BA07CF99D52">
    <w:name w:val="E504AECAAE114A99A47408BA07CF99D52"/>
    <w:rsid w:val="0066683D"/>
    <w:pPr>
      <w:spacing w:after="200" w:line="312" w:lineRule="auto"/>
    </w:pPr>
    <w:rPr>
      <w:rFonts w:eastAsiaTheme="minorHAnsi"/>
      <w:sz w:val="20"/>
      <w:szCs w:val="20"/>
      <w:lang w:eastAsia="en-US"/>
    </w:rPr>
  </w:style>
  <w:style w:type="paragraph" w:customStyle="1" w:styleId="9D4D618DCB8A4D33B3CCB93062D854A211">
    <w:name w:val="9D4D618DCB8A4D33B3CCB93062D854A211"/>
    <w:rsid w:val="0066683D"/>
    <w:pPr>
      <w:spacing w:after="200" w:line="312" w:lineRule="auto"/>
    </w:pPr>
    <w:rPr>
      <w:rFonts w:eastAsiaTheme="minorHAnsi"/>
      <w:sz w:val="20"/>
      <w:szCs w:val="20"/>
      <w:lang w:eastAsia="en-US"/>
    </w:rPr>
  </w:style>
  <w:style w:type="paragraph" w:customStyle="1" w:styleId="7C96552071B243E88B4A1321AA7EC7D011">
    <w:name w:val="7C96552071B243E88B4A1321AA7EC7D011"/>
    <w:rsid w:val="0066683D"/>
    <w:pPr>
      <w:spacing w:after="200" w:line="312" w:lineRule="auto"/>
    </w:pPr>
    <w:rPr>
      <w:rFonts w:eastAsiaTheme="minorHAnsi"/>
      <w:sz w:val="20"/>
      <w:szCs w:val="20"/>
      <w:lang w:eastAsia="en-US"/>
    </w:rPr>
  </w:style>
  <w:style w:type="paragraph" w:customStyle="1" w:styleId="2D5DA0E1ABF743E78796994392B9D8C011">
    <w:name w:val="2D5DA0E1ABF743E78796994392B9D8C011"/>
    <w:rsid w:val="0066683D"/>
    <w:pPr>
      <w:spacing w:after="200" w:line="312" w:lineRule="auto"/>
    </w:pPr>
    <w:rPr>
      <w:rFonts w:eastAsiaTheme="minorHAnsi"/>
      <w:sz w:val="20"/>
      <w:szCs w:val="20"/>
      <w:lang w:eastAsia="en-US"/>
    </w:rPr>
  </w:style>
  <w:style w:type="paragraph" w:customStyle="1" w:styleId="3F7DA1C34D77457BA824A702D9EB119C11">
    <w:name w:val="3F7DA1C34D77457BA824A702D9EB119C11"/>
    <w:rsid w:val="0066683D"/>
    <w:pPr>
      <w:spacing w:after="200" w:line="312" w:lineRule="auto"/>
    </w:pPr>
    <w:rPr>
      <w:rFonts w:eastAsiaTheme="minorHAnsi"/>
      <w:sz w:val="20"/>
      <w:szCs w:val="20"/>
      <w:lang w:eastAsia="en-US"/>
    </w:rPr>
  </w:style>
  <w:style w:type="paragraph" w:customStyle="1" w:styleId="B1648981728B4F70B38D0067563628EE11">
    <w:name w:val="B1648981728B4F70B38D0067563628EE11"/>
    <w:rsid w:val="0066683D"/>
    <w:pPr>
      <w:spacing w:after="200" w:line="312" w:lineRule="auto"/>
    </w:pPr>
    <w:rPr>
      <w:rFonts w:eastAsiaTheme="minorHAnsi"/>
      <w:sz w:val="20"/>
      <w:szCs w:val="20"/>
      <w:lang w:eastAsia="en-US"/>
    </w:rPr>
  </w:style>
  <w:style w:type="paragraph" w:customStyle="1" w:styleId="CCF54F36B4054061852F26F4C3B443DC11">
    <w:name w:val="CCF54F36B4054061852F26F4C3B443DC11"/>
    <w:rsid w:val="0066683D"/>
    <w:pPr>
      <w:spacing w:after="200" w:line="312" w:lineRule="auto"/>
    </w:pPr>
    <w:rPr>
      <w:rFonts w:eastAsiaTheme="minorHAnsi"/>
      <w:sz w:val="20"/>
      <w:szCs w:val="20"/>
      <w:lang w:eastAsia="en-US"/>
    </w:rPr>
  </w:style>
  <w:style w:type="paragraph" w:customStyle="1" w:styleId="90B1AB37CFC04394837B309D7557BA2C9">
    <w:name w:val="90B1AB37CFC04394837B309D7557BA2C9"/>
    <w:rsid w:val="0066683D"/>
    <w:pPr>
      <w:spacing w:after="200" w:line="312" w:lineRule="auto"/>
    </w:pPr>
    <w:rPr>
      <w:rFonts w:eastAsiaTheme="minorHAnsi"/>
      <w:sz w:val="20"/>
      <w:szCs w:val="20"/>
      <w:lang w:eastAsia="en-US"/>
    </w:rPr>
  </w:style>
  <w:style w:type="paragraph" w:customStyle="1" w:styleId="C6F8AE2AB63343A7A48AA5F77FB0A7119">
    <w:name w:val="C6F8AE2AB63343A7A48AA5F77FB0A7119"/>
    <w:rsid w:val="0066683D"/>
    <w:pPr>
      <w:spacing w:after="200" w:line="312" w:lineRule="auto"/>
    </w:pPr>
    <w:rPr>
      <w:rFonts w:eastAsiaTheme="minorHAnsi"/>
      <w:sz w:val="20"/>
      <w:szCs w:val="20"/>
      <w:lang w:eastAsia="en-US"/>
    </w:rPr>
  </w:style>
  <w:style w:type="paragraph" w:customStyle="1" w:styleId="FE29FA0B6D644B0D90360EC3BEAE453E9">
    <w:name w:val="FE29FA0B6D644B0D90360EC3BEAE453E9"/>
    <w:rsid w:val="0066683D"/>
    <w:pPr>
      <w:spacing w:after="200" w:line="312" w:lineRule="auto"/>
    </w:pPr>
    <w:rPr>
      <w:rFonts w:eastAsiaTheme="minorHAnsi"/>
      <w:sz w:val="20"/>
      <w:szCs w:val="20"/>
      <w:lang w:eastAsia="en-US"/>
    </w:rPr>
  </w:style>
  <w:style w:type="paragraph" w:customStyle="1" w:styleId="03DB008D791C4E409538E2C5C9889C339">
    <w:name w:val="03DB008D791C4E409538E2C5C9889C339"/>
    <w:rsid w:val="0066683D"/>
    <w:pPr>
      <w:spacing w:after="200" w:line="312" w:lineRule="auto"/>
    </w:pPr>
    <w:rPr>
      <w:rFonts w:eastAsiaTheme="minorHAnsi"/>
      <w:sz w:val="20"/>
      <w:szCs w:val="20"/>
      <w:lang w:eastAsia="en-US"/>
    </w:rPr>
  </w:style>
  <w:style w:type="paragraph" w:customStyle="1" w:styleId="B0B8495D8BE74201990384CE7837F4478">
    <w:name w:val="B0B8495D8BE74201990384CE7837F4478"/>
    <w:rsid w:val="0066683D"/>
    <w:pPr>
      <w:spacing w:after="200" w:line="312" w:lineRule="auto"/>
    </w:pPr>
    <w:rPr>
      <w:rFonts w:eastAsiaTheme="minorHAnsi"/>
      <w:sz w:val="20"/>
      <w:szCs w:val="20"/>
      <w:lang w:eastAsia="en-US"/>
    </w:rPr>
  </w:style>
  <w:style w:type="paragraph" w:customStyle="1" w:styleId="E9F8F63F769E49DAB05589A612475B076">
    <w:name w:val="E9F8F63F769E49DAB05589A612475B076"/>
    <w:rsid w:val="0066683D"/>
    <w:pPr>
      <w:spacing w:after="200" w:line="312" w:lineRule="auto"/>
    </w:pPr>
    <w:rPr>
      <w:rFonts w:eastAsiaTheme="minorHAnsi"/>
      <w:sz w:val="20"/>
      <w:szCs w:val="20"/>
      <w:lang w:eastAsia="en-US"/>
    </w:rPr>
  </w:style>
  <w:style w:type="paragraph" w:customStyle="1" w:styleId="D5686F17C7084C26B3B427169B1F0A9C5">
    <w:name w:val="D5686F17C7084C26B3B427169B1F0A9C5"/>
    <w:rsid w:val="0066683D"/>
    <w:pPr>
      <w:spacing w:after="200" w:line="312" w:lineRule="auto"/>
    </w:pPr>
    <w:rPr>
      <w:rFonts w:eastAsiaTheme="minorHAnsi"/>
      <w:sz w:val="20"/>
      <w:szCs w:val="20"/>
      <w:lang w:eastAsia="en-US"/>
    </w:rPr>
  </w:style>
  <w:style w:type="paragraph" w:customStyle="1" w:styleId="BEA3F3C6B57648A39322CF485EED3E684">
    <w:name w:val="BEA3F3C6B57648A39322CF485EED3E684"/>
    <w:rsid w:val="0066683D"/>
    <w:pPr>
      <w:spacing w:after="200" w:line="312" w:lineRule="auto"/>
    </w:pPr>
    <w:rPr>
      <w:rFonts w:eastAsiaTheme="minorHAnsi"/>
      <w:sz w:val="20"/>
      <w:szCs w:val="20"/>
      <w:lang w:eastAsia="en-US"/>
    </w:rPr>
  </w:style>
  <w:style w:type="paragraph" w:customStyle="1" w:styleId="6F50F1C415EB44D7B0945CDB724038043">
    <w:name w:val="6F50F1C415EB44D7B0945CDB724038043"/>
    <w:rsid w:val="0066683D"/>
    <w:pPr>
      <w:spacing w:after="200" w:line="312" w:lineRule="auto"/>
    </w:pPr>
    <w:rPr>
      <w:rFonts w:eastAsiaTheme="minorHAnsi"/>
      <w:sz w:val="20"/>
      <w:szCs w:val="20"/>
      <w:lang w:eastAsia="en-US"/>
    </w:rPr>
  </w:style>
  <w:style w:type="paragraph" w:customStyle="1" w:styleId="968BC041467546648364082386D5541A3">
    <w:name w:val="968BC041467546648364082386D5541A3"/>
    <w:rsid w:val="0066683D"/>
    <w:pPr>
      <w:spacing w:after="200" w:line="312" w:lineRule="auto"/>
    </w:pPr>
    <w:rPr>
      <w:rFonts w:eastAsiaTheme="minorHAnsi"/>
      <w:sz w:val="20"/>
      <w:szCs w:val="20"/>
      <w:lang w:eastAsia="en-US"/>
    </w:rPr>
  </w:style>
  <w:style w:type="paragraph" w:customStyle="1" w:styleId="FB05E7B4108843A59C23872BFF2D87FD3">
    <w:name w:val="FB05E7B4108843A59C23872BFF2D87FD3"/>
    <w:rsid w:val="0066683D"/>
    <w:pPr>
      <w:spacing w:after="200" w:line="312" w:lineRule="auto"/>
    </w:pPr>
    <w:rPr>
      <w:rFonts w:eastAsiaTheme="minorHAnsi"/>
      <w:sz w:val="20"/>
      <w:szCs w:val="20"/>
      <w:lang w:eastAsia="en-US"/>
    </w:rPr>
  </w:style>
  <w:style w:type="paragraph" w:customStyle="1" w:styleId="E504AECAAE114A99A47408BA07CF99D53">
    <w:name w:val="E504AECAAE114A99A47408BA07CF99D53"/>
    <w:rsid w:val="0066683D"/>
    <w:pPr>
      <w:spacing w:after="200" w:line="312" w:lineRule="auto"/>
    </w:pPr>
    <w:rPr>
      <w:rFonts w:eastAsiaTheme="minorHAnsi"/>
      <w:sz w:val="20"/>
      <w:szCs w:val="20"/>
      <w:lang w:eastAsia="en-US"/>
    </w:rPr>
  </w:style>
  <w:style w:type="paragraph" w:customStyle="1" w:styleId="CB">
    <w:name w:val="CB"/>
    <w:basedOn w:val="Title"/>
    <w:link w:val="CBChar"/>
    <w:qFormat/>
    <w:rsid w:val="0066683D"/>
    <w:pPr>
      <w:spacing w:after="300"/>
    </w:pPr>
    <w:rPr>
      <w:rFonts w:ascii="Georgia" w:hAnsi="Georgia"/>
      <w:color w:val="3D946D"/>
      <w:spacing w:val="5"/>
      <w:sz w:val="80"/>
      <w:szCs w:val="80"/>
      <w:lang w:eastAsia="en-US"/>
    </w:rPr>
  </w:style>
  <w:style w:type="character" w:customStyle="1" w:styleId="CBChar">
    <w:name w:val="CB Char"/>
    <w:basedOn w:val="TitleChar"/>
    <w:link w:val="CB"/>
    <w:rsid w:val="0066683D"/>
    <w:rPr>
      <w:rFonts w:ascii="Georgia" w:eastAsiaTheme="majorEastAsia" w:hAnsi="Georgia" w:cstheme="majorBidi"/>
      <w:color w:val="3D946D"/>
      <w:spacing w:val="5"/>
      <w:kern w:val="28"/>
      <w:sz w:val="80"/>
      <w:szCs w:val="80"/>
      <w:lang w:eastAsia="en-US"/>
    </w:rPr>
  </w:style>
  <w:style w:type="paragraph" w:styleId="Title">
    <w:name w:val="Title"/>
    <w:basedOn w:val="Normal"/>
    <w:next w:val="Normal"/>
    <w:link w:val="TitleChar"/>
    <w:uiPriority w:val="10"/>
    <w:qFormat/>
    <w:rsid w:val="006668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83D"/>
    <w:rPr>
      <w:rFonts w:asciiTheme="majorHAnsi" w:eastAsiaTheme="majorEastAsia" w:hAnsiTheme="majorHAnsi" w:cstheme="majorBidi"/>
      <w:spacing w:val="-10"/>
      <w:kern w:val="28"/>
      <w:sz w:val="56"/>
      <w:szCs w:val="56"/>
    </w:rPr>
  </w:style>
  <w:style w:type="paragraph" w:customStyle="1" w:styleId="779400BD55E04170B4BE69ADB88C9FB4">
    <w:name w:val="779400BD55E04170B4BE69ADB88C9FB4"/>
    <w:rsid w:val="0066683D"/>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00DCAF85F1514614A95847654B48F0FB">
    <w:name w:val="00DCAF85F1514614A95847654B48F0FB"/>
    <w:rsid w:val="0066683D"/>
  </w:style>
  <w:style w:type="paragraph" w:customStyle="1" w:styleId="F5D46B87B4B84801A67980ABDBB1A461">
    <w:name w:val="F5D46B87B4B84801A67980ABDBB1A461"/>
    <w:rsid w:val="0066683D"/>
  </w:style>
  <w:style w:type="paragraph" w:customStyle="1" w:styleId="73725A39F10540C888FB9D21A973467D">
    <w:name w:val="73725A39F10540C888FB9D21A973467D"/>
    <w:rsid w:val="0066683D"/>
  </w:style>
  <w:style w:type="paragraph" w:customStyle="1" w:styleId="618EABEB789F42438EA1C5A22E5042D3">
    <w:name w:val="618EABEB789F42438EA1C5A22E5042D3"/>
    <w:rsid w:val="0066683D"/>
  </w:style>
  <w:style w:type="paragraph" w:customStyle="1" w:styleId="9D4D618DCB8A4D33B3CCB93062D854A212">
    <w:name w:val="9D4D618DCB8A4D33B3CCB93062D854A212"/>
    <w:rsid w:val="0066683D"/>
    <w:pPr>
      <w:spacing w:after="200" w:line="312" w:lineRule="auto"/>
    </w:pPr>
    <w:rPr>
      <w:rFonts w:eastAsiaTheme="minorHAnsi"/>
      <w:sz w:val="20"/>
      <w:szCs w:val="20"/>
      <w:lang w:eastAsia="en-US"/>
    </w:rPr>
  </w:style>
  <w:style w:type="paragraph" w:customStyle="1" w:styleId="7C96552071B243E88B4A1321AA7EC7D012">
    <w:name w:val="7C96552071B243E88B4A1321AA7EC7D012"/>
    <w:rsid w:val="0066683D"/>
    <w:pPr>
      <w:spacing w:after="200" w:line="312" w:lineRule="auto"/>
    </w:pPr>
    <w:rPr>
      <w:rFonts w:eastAsiaTheme="minorHAnsi"/>
      <w:sz w:val="20"/>
      <w:szCs w:val="20"/>
      <w:lang w:eastAsia="en-US"/>
    </w:rPr>
  </w:style>
  <w:style w:type="paragraph" w:customStyle="1" w:styleId="2D5DA0E1ABF743E78796994392B9D8C012">
    <w:name w:val="2D5DA0E1ABF743E78796994392B9D8C012"/>
    <w:rsid w:val="0066683D"/>
    <w:pPr>
      <w:spacing w:after="200" w:line="312" w:lineRule="auto"/>
    </w:pPr>
    <w:rPr>
      <w:rFonts w:eastAsiaTheme="minorHAnsi"/>
      <w:sz w:val="20"/>
      <w:szCs w:val="20"/>
      <w:lang w:eastAsia="en-US"/>
    </w:rPr>
  </w:style>
  <w:style w:type="paragraph" w:customStyle="1" w:styleId="3F7DA1C34D77457BA824A702D9EB119C12">
    <w:name w:val="3F7DA1C34D77457BA824A702D9EB119C12"/>
    <w:rsid w:val="0066683D"/>
    <w:pPr>
      <w:spacing w:after="200" w:line="312" w:lineRule="auto"/>
    </w:pPr>
    <w:rPr>
      <w:rFonts w:eastAsiaTheme="minorHAnsi"/>
      <w:sz w:val="20"/>
      <w:szCs w:val="20"/>
      <w:lang w:eastAsia="en-US"/>
    </w:rPr>
  </w:style>
  <w:style w:type="paragraph" w:customStyle="1" w:styleId="B1648981728B4F70B38D0067563628EE12">
    <w:name w:val="B1648981728B4F70B38D0067563628EE12"/>
    <w:rsid w:val="0066683D"/>
    <w:pPr>
      <w:spacing w:after="200" w:line="312" w:lineRule="auto"/>
    </w:pPr>
    <w:rPr>
      <w:rFonts w:eastAsiaTheme="minorHAnsi"/>
      <w:sz w:val="20"/>
      <w:szCs w:val="20"/>
      <w:lang w:eastAsia="en-US"/>
    </w:rPr>
  </w:style>
  <w:style w:type="paragraph" w:customStyle="1" w:styleId="CCF54F36B4054061852F26F4C3B443DC12">
    <w:name w:val="CCF54F36B4054061852F26F4C3B443DC12"/>
    <w:rsid w:val="0066683D"/>
    <w:pPr>
      <w:spacing w:after="200" w:line="312" w:lineRule="auto"/>
    </w:pPr>
    <w:rPr>
      <w:rFonts w:eastAsiaTheme="minorHAnsi"/>
      <w:sz w:val="20"/>
      <w:szCs w:val="20"/>
      <w:lang w:eastAsia="en-US"/>
    </w:rPr>
  </w:style>
  <w:style w:type="paragraph" w:customStyle="1" w:styleId="90B1AB37CFC04394837B309D7557BA2C10">
    <w:name w:val="90B1AB37CFC04394837B309D7557BA2C10"/>
    <w:rsid w:val="0066683D"/>
    <w:pPr>
      <w:spacing w:after="200" w:line="312" w:lineRule="auto"/>
    </w:pPr>
    <w:rPr>
      <w:rFonts w:eastAsiaTheme="minorHAnsi"/>
      <w:sz w:val="20"/>
      <w:szCs w:val="20"/>
      <w:lang w:eastAsia="en-US"/>
    </w:rPr>
  </w:style>
  <w:style w:type="paragraph" w:customStyle="1" w:styleId="C6F8AE2AB63343A7A48AA5F77FB0A71110">
    <w:name w:val="C6F8AE2AB63343A7A48AA5F77FB0A71110"/>
    <w:rsid w:val="0066683D"/>
    <w:pPr>
      <w:spacing w:after="200" w:line="312" w:lineRule="auto"/>
    </w:pPr>
    <w:rPr>
      <w:rFonts w:eastAsiaTheme="minorHAnsi"/>
      <w:sz w:val="20"/>
      <w:szCs w:val="20"/>
      <w:lang w:eastAsia="en-US"/>
    </w:rPr>
  </w:style>
  <w:style w:type="paragraph" w:customStyle="1" w:styleId="FE29FA0B6D644B0D90360EC3BEAE453E10">
    <w:name w:val="FE29FA0B6D644B0D90360EC3BEAE453E10"/>
    <w:rsid w:val="0066683D"/>
    <w:pPr>
      <w:spacing w:after="200" w:line="312" w:lineRule="auto"/>
    </w:pPr>
    <w:rPr>
      <w:rFonts w:eastAsiaTheme="minorHAnsi"/>
      <w:sz w:val="20"/>
      <w:szCs w:val="20"/>
      <w:lang w:eastAsia="en-US"/>
    </w:rPr>
  </w:style>
  <w:style w:type="paragraph" w:customStyle="1" w:styleId="03DB008D791C4E409538E2C5C9889C3310">
    <w:name w:val="03DB008D791C4E409538E2C5C9889C3310"/>
    <w:rsid w:val="0066683D"/>
    <w:pPr>
      <w:spacing w:after="200" w:line="312" w:lineRule="auto"/>
    </w:pPr>
    <w:rPr>
      <w:rFonts w:eastAsiaTheme="minorHAnsi"/>
      <w:sz w:val="20"/>
      <w:szCs w:val="20"/>
      <w:lang w:eastAsia="en-US"/>
    </w:rPr>
  </w:style>
  <w:style w:type="paragraph" w:customStyle="1" w:styleId="B0B8495D8BE74201990384CE7837F4479">
    <w:name w:val="B0B8495D8BE74201990384CE7837F4479"/>
    <w:rsid w:val="0066683D"/>
    <w:pPr>
      <w:spacing w:after="200" w:line="312" w:lineRule="auto"/>
    </w:pPr>
    <w:rPr>
      <w:rFonts w:eastAsiaTheme="minorHAnsi"/>
      <w:sz w:val="20"/>
      <w:szCs w:val="20"/>
      <w:lang w:eastAsia="en-US"/>
    </w:rPr>
  </w:style>
  <w:style w:type="paragraph" w:customStyle="1" w:styleId="E9F8F63F769E49DAB05589A612475B077">
    <w:name w:val="E9F8F63F769E49DAB05589A612475B077"/>
    <w:rsid w:val="0066683D"/>
    <w:pPr>
      <w:spacing w:after="200" w:line="312" w:lineRule="auto"/>
    </w:pPr>
    <w:rPr>
      <w:rFonts w:eastAsiaTheme="minorHAnsi"/>
      <w:sz w:val="20"/>
      <w:szCs w:val="20"/>
      <w:lang w:eastAsia="en-US"/>
    </w:rPr>
  </w:style>
  <w:style w:type="paragraph" w:customStyle="1" w:styleId="D5686F17C7084C26B3B427169B1F0A9C6">
    <w:name w:val="D5686F17C7084C26B3B427169B1F0A9C6"/>
    <w:rsid w:val="0066683D"/>
    <w:pPr>
      <w:spacing w:after="200" w:line="312" w:lineRule="auto"/>
    </w:pPr>
    <w:rPr>
      <w:rFonts w:eastAsiaTheme="minorHAnsi"/>
      <w:sz w:val="20"/>
      <w:szCs w:val="20"/>
      <w:lang w:eastAsia="en-US"/>
    </w:rPr>
  </w:style>
  <w:style w:type="paragraph" w:customStyle="1" w:styleId="BEA3F3C6B57648A39322CF485EED3E685">
    <w:name w:val="BEA3F3C6B57648A39322CF485EED3E685"/>
    <w:rsid w:val="0066683D"/>
    <w:pPr>
      <w:spacing w:after="200" w:line="312" w:lineRule="auto"/>
    </w:pPr>
    <w:rPr>
      <w:rFonts w:eastAsiaTheme="minorHAnsi"/>
      <w:sz w:val="20"/>
      <w:szCs w:val="20"/>
      <w:lang w:eastAsia="en-US"/>
    </w:rPr>
  </w:style>
  <w:style w:type="paragraph" w:customStyle="1" w:styleId="6F50F1C415EB44D7B0945CDB724038044">
    <w:name w:val="6F50F1C415EB44D7B0945CDB724038044"/>
    <w:rsid w:val="0066683D"/>
    <w:pPr>
      <w:spacing w:after="200" w:line="312" w:lineRule="auto"/>
    </w:pPr>
    <w:rPr>
      <w:rFonts w:eastAsiaTheme="minorHAnsi"/>
      <w:sz w:val="20"/>
      <w:szCs w:val="20"/>
      <w:lang w:eastAsia="en-US"/>
    </w:rPr>
  </w:style>
  <w:style w:type="paragraph" w:customStyle="1" w:styleId="968BC041467546648364082386D5541A4">
    <w:name w:val="968BC041467546648364082386D5541A4"/>
    <w:rsid w:val="0066683D"/>
    <w:pPr>
      <w:spacing w:after="200" w:line="312" w:lineRule="auto"/>
    </w:pPr>
    <w:rPr>
      <w:rFonts w:eastAsiaTheme="minorHAnsi"/>
      <w:sz w:val="20"/>
      <w:szCs w:val="20"/>
      <w:lang w:eastAsia="en-US"/>
    </w:rPr>
  </w:style>
  <w:style w:type="paragraph" w:customStyle="1" w:styleId="FB05E7B4108843A59C23872BFF2D87FD4">
    <w:name w:val="FB05E7B4108843A59C23872BFF2D87FD4"/>
    <w:rsid w:val="0066683D"/>
    <w:pPr>
      <w:spacing w:after="200" w:line="312" w:lineRule="auto"/>
    </w:pPr>
    <w:rPr>
      <w:rFonts w:eastAsiaTheme="minorHAnsi"/>
      <w:sz w:val="20"/>
      <w:szCs w:val="20"/>
      <w:lang w:eastAsia="en-US"/>
    </w:rPr>
  </w:style>
  <w:style w:type="paragraph" w:customStyle="1" w:styleId="E504AECAAE114A99A47408BA07CF99D54">
    <w:name w:val="E504AECAAE114A99A47408BA07CF99D54"/>
    <w:rsid w:val="0066683D"/>
    <w:pPr>
      <w:spacing w:after="200" w:line="312" w:lineRule="auto"/>
    </w:pPr>
    <w:rPr>
      <w:rFonts w:eastAsiaTheme="minorHAnsi"/>
      <w:sz w:val="20"/>
      <w:szCs w:val="20"/>
      <w:lang w:eastAsia="en-US"/>
    </w:rPr>
  </w:style>
  <w:style w:type="paragraph" w:customStyle="1" w:styleId="9D4D618DCB8A4D33B3CCB93062D854A213">
    <w:name w:val="9D4D618DCB8A4D33B3CCB93062D854A213"/>
    <w:rsid w:val="00640F29"/>
    <w:pPr>
      <w:spacing w:after="200" w:line="312" w:lineRule="auto"/>
    </w:pPr>
    <w:rPr>
      <w:rFonts w:eastAsiaTheme="minorHAnsi"/>
      <w:sz w:val="20"/>
      <w:szCs w:val="20"/>
      <w:lang w:eastAsia="en-US"/>
    </w:rPr>
  </w:style>
  <w:style w:type="paragraph" w:customStyle="1" w:styleId="7C96552071B243E88B4A1321AA7EC7D013">
    <w:name w:val="7C96552071B243E88B4A1321AA7EC7D013"/>
    <w:rsid w:val="00640F29"/>
    <w:pPr>
      <w:spacing w:after="200" w:line="312" w:lineRule="auto"/>
    </w:pPr>
    <w:rPr>
      <w:rFonts w:eastAsiaTheme="minorHAnsi"/>
      <w:sz w:val="20"/>
      <w:szCs w:val="20"/>
      <w:lang w:eastAsia="en-US"/>
    </w:rPr>
  </w:style>
  <w:style w:type="paragraph" w:customStyle="1" w:styleId="2D5DA0E1ABF743E78796994392B9D8C013">
    <w:name w:val="2D5DA0E1ABF743E78796994392B9D8C013"/>
    <w:rsid w:val="00640F29"/>
    <w:pPr>
      <w:spacing w:after="200" w:line="312" w:lineRule="auto"/>
    </w:pPr>
    <w:rPr>
      <w:rFonts w:eastAsiaTheme="minorHAnsi"/>
      <w:sz w:val="20"/>
      <w:szCs w:val="20"/>
      <w:lang w:eastAsia="en-US"/>
    </w:rPr>
  </w:style>
  <w:style w:type="paragraph" w:customStyle="1" w:styleId="3F7DA1C34D77457BA824A702D9EB119C13">
    <w:name w:val="3F7DA1C34D77457BA824A702D9EB119C13"/>
    <w:rsid w:val="00640F29"/>
    <w:pPr>
      <w:spacing w:after="200" w:line="312" w:lineRule="auto"/>
    </w:pPr>
    <w:rPr>
      <w:rFonts w:eastAsiaTheme="minorHAnsi"/>
      <w:sz w:val="20"/>
      <w:szCs w:val="20"/>
      <w:lang w:eastAsia="en-US"/>
    </w:rPr>
  </w:style>
  <w:style w:type="paragraph" w:customStyle="1" w:styleId="B1648981728B4F70B38D0067563628EE13">
    <w:name w:val="B1648981728B4F70B38D0067563628EE13"/>
    <w:rsid w:val="00640F29"/>
    <w:pPr>
      <w:spacing w:after="200" w:line="312" w:lineRule="auto"/>
    </w:pPr>
    <w:rPr>
      <w:rFonts w:eastAsiaTheme="minorHAnsi"/>
      <w:sz w:val="20"/>
      <w:szCs w:val="20"/>
      <w:lang w:eastAsia="en-US"/>
    </w:rPr>
  </w:style>
  <w:style w:type="paragraph" w:customStyle="1" w:styleId="CCF54F36B4054061852F26F4C3B443DC13">
    <w:name w:val="CCF54F36B4054061852F26F4C3B443DC13"/>
    <w:rsid w:val="00640F29"/>
    <w:pPr>
      <w:spacing w:after="200" w:line="312" w:lineRule="auto"/>
    </w:pPr>
    <w:rPr>
      <w:rFonts w:eastAsiaTheme="minorHAnsi"/>
      <w:sz w:val="20"/>
      <w:szCs w:val="20"/>
      <w:lang w:eastAsia="en-US"/>
    </w:rPr>
  </w:style>
  <w:style w:type="paragraph" w:customStyle="1" w:styleId="90B1AB37CFC04394837B309D7557BA2C11">
    <w:name w:val="90B1AB37CFC04394837B309D7557BA2C11"/>
    <w:rsid w:val="00640F29"/>
    <w:pPr>
      <w:spacing w:after="200" w:line="312" w:lineRule="auto"/>
    </w:pPr>
    <w:rPr>
      <w:rFonts w:eastAsiaTheme="minorHAnsi"/>
      <w:sz w:val="20"/>
      <w:szCs w:val="20"/>
      <w:lang w:eastAsia="en-US"/>
    </w:rPr>
  </w:style>
  <w:style w:type="paragraph" w:customStyle="1" w:styleId="C6F8AE2AB63343A7A48AA5F77FB0A71111">
    <w:name w:val="C6F8AE2AB63343A7A48AA5F77FB0A71111"/>
    <w:rsid w:val="00640F29"/>
    <w:pPr>
      <w:spacing w:after="200" w:line="312" w:lineRule="auto"/>
    </w:pPr>
    <w:rPr>
      <w:rFonts w:eastAsiaTheme="minorHAnsi"/>
      <w:sz w:val="20"/>
      <w:szCs w:val="20"/>
      <w:lang w:eastAsia="en-US"/>
    </w:rPr>
  </w:style>
  <w:style w:type="paragraph" w:customStyle="1" w:styleId="FE29FA0B6D644B0D90360EC3BEAE453E11">
    <w:name w:val="FE29FA0B6D644B0D90360EC3BEAE453E11"/>
    <w:rsid w:val="00640F29"/>
    <w:pPr>
      <w:spacing w:after="200" w:line="312" w:lineRule="auto"/>
    </w:pPr>
    <w:rPr>
      <w:rFonts w:eastAsiaTheme="minorHAnsi"/>
      <w:sz w:val="20"/>
      <w:szCs w:val="20"/>
      <w:lang w:eastAsia="en-US"/>
    </w:rPr>
  </w:style>
  <w:style w:type="paragraph" w:customStyle="1" w:styleId="03DB008D791C4E409538E2C5C9889C3311">
    <w:name w:val="03DB008D791C4E409538E2C5C9889C3311"/>
    <w:rsid w:val="00640F29"/>
    <w:pPr>
      <w:spacing w:after="200" w:line="312" w:lineRule="auto"/>
    </w:pPr>
    <w:rPr>
      <w:rFonts w:eastAsiaTheme="minorHAnsi"/>
      <w:sz w:val="20"/>
      <w:szCs w:val="20"/>
      <w:lang w:eastAsia="en-US"/>
    </w:rPr>
  </w:style>
  <w:style w:type="paragraph" w:customStyle="1" w:styleId="B0B8495D8BE74201990384CE7837F44710">
    <w:name w:val="B0B8495D8BE74201990384CE7837F44710"/>
    <w:rsid w:val="00640F29"/>
    <w:pPr>
      <w:spacing w:after="200" w:line="312" w:lineRule="auto"/>
    </w:pPr>
    <w:rPr>
      <w:rFonts w:eastAsiaTheme="minorHAnsi"/>
      <w:sz w:val="20"/>
      <w:szCs w:val="20"/>
      <w:lang w:eastAsia="en-US"/>
    </w:rPr>
  </w:style>
  <w:style w:type="paragraph" w:customStyle="1" w:styleId="E9F8F63F769E49DAB05589A612475B078">
    <w:name w:val="E9F8F63F769E49DAB05589A612475B078"/>
    <w:rsid w:val="00640F29"/>
    <w:pPr>
      <w:spacing w:after="200" w:line="312" w:lineRule="auto"/>
    </w:pPr>
    <w:rPr>
      <w:rFonts w:eastAsiaTheme="minorHAnsi"/>
      <w:sz w:val="20"/>
      <w:szCs w:val="20"/>
      <w:lang w:eastAsia="en-US"/>
    </w:rPr>
  </w:style>
  <w:style w:type="paragraph" w:customStyle="1" w:styleId="D5686F17C7084C26B3B427169B1F0A9C7">
    <w:name w:val="D5686F17C7084C26B3B427169B1F0A9C7"/>
    <w:rsid w:val="00640F29"/>
    <w:pPr>
      <w:spacing w:after="200" w:line="312" w:lineRule="auto"/>
    </w:pPr>
    <w:rPr>
      <w:rFonts w:eastAsiaTheme="minorHAnsi"/>
      <w:sz w:val="20"/>
      <w:szCs w:val="20"/>
      <w:lang w:eastAsia="en-US"/>
    </w:rPr>
  </w:style>
  <w:style w:type="paragraph" w:customStyle="1" w:styleId="BEA3F3C6B57648A39322CF485EED3E686">
    <w:name w:val="BEA3F3C6B57648A39322CF485EED3E686"/>
    <w:rsid w:val="00640F29"/>
    <w:pPr>
      <w:spacing w:after="200" w:line="312" w:lineRule="auto"/>
    </w:pPr>
    <w:rPr>
      <w:rFonts w:eastAsiaTheme="minorHAnsi"/>
      <w:sz w:val="20"/>
      <w:szCs w:val="20"/>
      <w:lang w:eastAsia="en-US"/>
    </w:rPr>
  </w:style>
  <w:style w:type="paragraph" w:customStyle="1" w:styleId="6F50F1C415EB44D7B0945CDB724038045">
    <w:name w:val="6F50F1C415EB44D7B0945CDB724038045"/>
    <w:rsid w:val="00640F29"/>
    <w:pPr>
      <w:spacing w:after="200" w:line="312" w:lineRule="auto"/>
    </w:pPr>
    <w:rPr>
      <w:rFonts w:eastAsiaTheme="minorHAnsi"/>
      <w:sz w:val="20"/>
      <w:szCs w:val="20"/>
      <w:lang w:eastAsia="en-US"/>
    </w:rPr>
  </w:style>
  <w:style w:type="paragraph" w:customStyle="1" w:styleId="968BC041467546648364082386D5541A5">
    <w:name w:val="968BC041467546648364082386D5541A5"/>
    <w:rsid w:val="00640F29"/>
    <w:pPr>
      <w:spacing w:after="200" w:line="312" w:lineRule="auto"/>
    </w:pPr>
    <w:rPr>
      <w:rFonts w:eastAsiaTheme="minorHAnsi"/>
      <w:sz w:val="20"/>
      <w:szCs w:val="20"/>
      <w:lang w:eastAsia="en-US"/>
    </w:rPr>
  </w:style>
  <w:style w:type="paragraph" w:customStyle="1" w:styleId="FB05E7B4108843A59C23872BFF2D87FD5">
    <w:name w:val="FB05E7B4108843A59C23872BFF2D87FD5"/>
    <w:rsid w:val="00640F29"/>
    <w:pPr>
      <w:spacing w:after="200" w:line="312" w:lineRule="auto"/>
    </w:pPr>
    <w:rPr>
      <w:rFonts w:eastAsiaTheme="minorHAnsi"/>
      <w:sz w:val="20"/>
      <w:szCs w:val="20"/>
      <w:lang w:eastAsia="en-US"/>
    </w:rPr>
  </w:style>
  <w:style w:type="paragraph" w:customStyle="1" w:styleId="E504AECAAE114A99A47408BA07CF99D55">
    <w:name w:val="E504AECAAE114A99A47408BA07CF99D55"/>
    <w:rsid w:val="00640F29"/>
    <w:pPr>
      <w:spacing w:after="200" w:line="312" w:lineRule="auto"/>
    </w:pPr>
    <w:rPr>
      <w:rFonts w:eastAsiaTheme="minorHAnsi"/>
      <w:sz w:val="20"/>
      <w:szCs w:val="20"/>
      <w:lang w:eastAsia="en-US"/>
    </w:rPr>
  </w:style>
  <w:style w:type="paragraph" w:customStyle="1" w:styleId="1F57144F6DF84C409D8D5FC12522276A">
    <w:name w:val="1F57144F6DF84C409D8D5FC12522276A"/>
    <w:rsid w:val="00640F29"/>
    <w:pPr>
      <w:spacing w:after="200" w:line="312" w:lineRule="auto"/>
    </w:pPr>
    <w:rPr>
      <w:rFonts w:eastAsiaTheme="minorHAnsi"/>
      <w:sz w:val="20"/>
      <w:szCs w:val="20"/>
      <w:lang w:eastAsia="en-US"/>
    </w:rPr>
  </w:style>
  <w:style w:type="paragraph" w:customStyle="1" w:styleId="9D4D618DCB8A4D33B3CCB93062D854A214">
    <w:name w:val="9D4D618DCB8A4D33B3CCB93062D854A214"/>
    <w:rsid w:val="003A1EA6"/>
    <w:pPr>
      <w:spacing w:after="200" w:line="312" w:lineRule="auto"/>
    </w:pPr>
    <w:rPr>
      <w:rFonts w:eastAsiaTheme="minorHAnsi"/>
      <w:sz w:val="20"/>
      <w:szCs w:val="20"/>
      <w:lang w:eastAsia="en-US"/>
    </w:rPr>
  </w:style>
  <w:style w:type="paragraph" w:customStyle="1" w:styleId="7022BBBC2BE0405CBA2619EA06E158E1">
    <w:name w:val="7022BBBC2BE0405CBA2619EA06E158E1"/>
    <w:rsid w:val="003A1EA6"/>
    <w:pPr>
      <w:spacing w:after="200" w:line="312" w:lineRule="auto"/>
    </w:pPr>
    <w:rPr>
      <w:rFonts w:eastAsiaTheme="minorHAnsi"/>
      <w:sz w:val="20"/>
      <w:szCs w:val="20"/>
      <w:lang w:eastAsia="en-US"/>
    </w:rPr>
  </w:style>
  <w:style w:type="paragraph" w:customStyle="1" w:styleId="7C96552071B243E88B4A1321AA7EC7D014">
    <w:name w:val="7C96552071B243E88B4A1321AA7EC7D014"/>
    <w:rsid w:val="003A1EA6"/>
    <w:pPr>
      <w:spacing w:after="200" w:line="312" w:lineRule="auto"/>
    </w:pPr>
    <w:rPr>
      <w:rFonts w:eastAsiaTheme="minorHAnsi"/>
      <w:sz w:val="20"/>
      <w:szCs w:val="20"/>
      <w:lang w:eastAsia="en-US"/>
    </w:rPr>
  </w:style>
  <w:style w:type="paragraph" w:customStyle="1" w:styleId="2D5DA0E1ABF743E78796994392B9D8C014">
    <w:name w:val="2D5DA0E1ABF743E78796994392B9D8C014"/>
    <w:rsid w:val="003A1EA6"/>
    <w:pPr>
      <w:spacing w:after="200" w:line="312" w:lineRule="auto"/>
    </w:pPr>
    <w:rPr>
      <w:rFonts w:eastAsiaTheme="minorHAnsi"/>
      <w:sz w:val="20"/>
      <w:szCs w:val="20"/>
      <w:lang w:eastAsia="en-US"/>
    </w:rPr>
  </w:style>
  <w:style w:type="paragraph" w:customStyle="1" w:styleId="3F7DA1C34D77457BA824A702D9EB119C14">
    <w:name w:val="3F7DA1C34D77457BA824A702D9EB119C14"/>
    <w:rsid w:val="003A1EA6"/>
    <w:pPr>
      <w:spacing w:after="200" w:line="312" w:lineRule="auto"/>
    </w:pPr>
    <w:rPr>
      <w:rFonts w:eastAsiaTheme="minorHAnsi"/>
      <w:sz w:val="20"/>
      <w:szCs w:val="20"/>
      <w:lang w:eastAsia="en-US"/>
    </w:rPr>
  </w:style>
  <w:style w:type="paragraph" w:customStyle="1" w:styleId="B1648981728B4F70B38D0067563628EE14">
    <w:name w:val="B1648981728B4F70B38D0067563628EE14"/>
    <w:rsid w:val="003A1EA6"/>
    <w:pPr>
      <w:spacing w:after="200" w:line="312" w:lineRule="auto"/>
    </w:pPr>
    <w:rPr>
      <w:rFonts w:eastAsiaTheme="minorHAnsi"/>
      <w:sz w:val="20"/>
      <w:szCs w:val="20"/>
      <w:lang w:eastAsia="en-US"/>
    </w:rPr>
  </w:style>
  <w:style w:type="paragraph" w:customStyle="1" w:styleId="CCF54F36B4054061852F26F4C3B443DC14">
    <w:name w:val="CCF54F36B4054061852F26F4C3B443DC14"/>
    <w:rsid w:val="003A1EA6"/>
    <w:pPr>
      <w:spacing w:after="200" w:line="312" w:lineRule="auto"/>
    </w:pPr>
    <w:rPr>
      <w:rFonts w:eastAsiaTheme="minorHAnsi"/>
      <w:sz w:val="20"/>
      <w:szCs w:val="20"/>
      <w:lang w:eastAsia="en-US"/>
    </w:rPr>
  </w:style>
  <w:style w:type="paragraph" w:customStyle="1" w:styleId="90B1AB37CFC04394837B309D7557BA2C12">
    <w:name w:val="90B1AB37CFC04394837B309D7557BA2C12"/>
    <w:rsid w:val="003A1EA6"/>
    <w:pPr>
      <w:spacing w:after="200" w:line="312" w:lineRule="auto"/>
    </w:pPr>
    <w:rPr>
      <w:rFonts w:eastAsiaTheme="minorHAnsi"/>
      <w:sz w:val="20"/>
      <w:szCs w:val="20"/>
      <w:lang w:eastAsia="en-US"/>
    </w:rPr>
  </w:style>
  <w:style w:type="paragraph" w:customStyle="1" w:styleId="C6F8AE2AB63343A7A48AA5F77FB0A71112">
    <w:name w:val="C6F8AE2AB63343A7A48AA5F77FB0A71112"/>
    <w:rsid w:val="003A1EA6"/>
    <w:pPr>
      <w:spacing w:after="200" w:line="312" w:lineRule="auto"/>
    </w:pPr>
    <w:rPr>
      <w:rFonts w:eastAsiaTheme="minorHAnsi"/>
      <w:sz w:val="20"/>
      <w:szCs w:val="20"/>
      <w:lang w:eastAsia="en-US"/>
    </w:rPr>
  </w:style>
  <w:style w:type="paragraph" w:customStyle="1" w:styleId="FE29FA0B6D644B0D90360EC3BEAE453E12">
    <w:name w:val="FE29FA0B6D644B0D90360EC3BEAE453E12"/>
    <w:rsid w:val="003A1EA6"/>
    <w:pPr>
      <w:spacing w:after="200" w:line="312" w:lineRule="auto"/>
    </w:pPr>
    <w:rPr>
      <w:rFonts w:eastAsiaTheme="minorHAnsi"/>
      <w:sz w:val="20"/>
      <w:szCs w:val="20"/>
      <w:lang w:eastAsia="en-US"/>
    </w:rPr>
  </w:style>
  <w:style w:type="paragraph" w:customStyle="1" w:styleId="03DB008D791C4E409538E2C5C9889C3312">
    <w:name w:val="03DB008D791C4E409538E2C5C9889C3312"/>
    <w:rsid w:val="003A1EA6"/>
    <w:pPr>
      <w:spacing w:after="200" w:line="312" w:lineRule="auto"/>
    </w:pPr>
    <w:rPr>
      <w:rFonts w:eastAsiaTheme="minorHAnsi"/>
      <w:sz w:val="20"/>
      <w:szCs w:val="20"/>
      <w:lang w:eastAsia="en-US"/>
    </w:rPr>
  </w:style>
  <w:style w:type="paragraph" w:customStyle="1" w:styleId="B0B8495D8BE74201990384CE7837F44711">
    <w:name w:val="B0B8495D8BE74201990384CE7837F44711"/>
    <w:rsid w:val="003A1EA6"/>
    <w:pPr>
      <w:spacing w:after="200" w:line="312" w:lineRule="auto"/>
    </w:pPr>
    <w:rPr>
      <w:rFonts w:eastAsiaTheme="minorHAnsi"/>
      <w:sz w:val="20"/>
      <w:szCs w:val="20"/>
      <w:lang w:eastAsia="en-US"/>
    </w:rPr>
  </w:style>
  <w:style w:type="paragraph" w:customStyle="1" w:styleId="E9F8F63F769E49DAB05589A612475B079">
    <w:name w:val="E9F8F63F769E49DAB05589A612475B079"/>
    <w:rsid w:val="003A1EA6"/>
    <w:pPr>
      <w:spacing w:after="200" w:line="312" w:lineRule="auto"/>
    </w:pPr>
    <w:rPr>
      <w:rFonts w:eastAsiaTheme="minorHAnsi"/>
      <w:sz w:val="20"/>
      <w:szCs w:val="20"/>
      <w:lang w:eastAsia="en-US"/>
    </w:rPr>
  </w:style>
  <w:style w:type="paragraph" w:customStyle="1" w:styleId="D5686F17C7084C26B3B427169B1F0A9C8">
    <w:name w:val="D5686F17C7084C26B3B427169B1F0A9C8"/>
    <w:rsid w:val="003A1EA6"/>
    <w:pPr>
      <w:spacing w:after="200" w:line="312" w:lineRule="auto"/>
    </w:pPr>
    <w:rPr>
      <w:rFonts w:eastAsiaTheme="minorHAnsi"/>
      <w:sz w:val="20"/>
      <w:szCs w:val="20"/>
      <w:lang w:eastAsia="en-US"/>
    </w:rPr>
  </w:style>
  <w:style w:type="paragraph" w:customStyle="1" w:styleId="BEA3F3C6B57648A39322CF485EED3E687">
    <w:name w:val="BEA3F3C6B57648A39322CF485EED3E687"/>
    <w:rsid w:val="003A1EA6"/>
    <w:pPr>
      <w:spacing w:after="200" w:line="312" w:lineRule="auto"/>
    </w:pPr>
    <w:rPr>
      <w:rFonts w:eastAsiaTheme="minorHAnsi"/>
      <w:sz w:val="20"/>
      <w:szCs w:val="20"/>
      <w:lang w:eastAsia="en-US"/>
    </w:rPr>
  </w:style>
  <w:style w:type="paragraph" w:customStyle="1" w:styleId="6F50F1C415EB44D7B0945CDB724038046">
    <w:name w:val="6F50F1C415EB44D7B0945CDB724038046"/>
    <w:rsid w:val="003A1EA6"/>
    <w:pPr>
      <w:spacing w:after="200" w:line="312" w:lineRule="auto"/>
    </w:pPr>
    <w:rPr>
      <w:rFonts w:eastAsiaTheme="minorHAnsi"/>
      <w:sz w:val="20"/>
      <w:szCs w:val="20"/>
      <w:lang w:eastAsia="en-US"/>
    </w:rPr>
  </w:style>
  <w:style w:type="paragraph" w:customStyle="1" w:styleId="968BC041467546648364082386D5541A6">
    <w:name w:val="968BC041467546648364082386D5541A6"/>
    <w:rsid w:val="003A1EA6"/>
    <w:pPr>
      <w:spacing w:after="200" w:line="312" w:lineRule="auto"/>
    </w:pPr>
    <w:rPr>
      <w:rFonts w:eastAsiaTheme="minorHAnsi"/>
      <w:sz w:val="20"/>
      <w:szCs w:val="20"/>
      <w:lang w:eastAsia="en-US"/>
    </w:rPr>
  </w:style>
  <w:style w:type="paragraph" w:customStyle="1" w:styleId="FB05E7B4108843A59C23872BFF2D87FD6">
    <w:name w:val="FB05E7B4108843A59C23872BFF2D87FD6"/>
    <w:rsid w:val="003A1EA6"/>
    <w:pPr>
      <w:spacing w:after="200" w:line="312" w:lineRule="auto"/>
    </w:pPr>
    <w:rPr>
      <w:rFonts w:eastAsiaTheme="minorHAnsi"/>
      <w:sz w:val="20"/>
      <w:szCs w:val="20"/>
      <w:lang w:eastAsia="en-US"/>
    </w:rPr>
  </w:style>
  <w:style w:type="paragraph" w:customStyle="1" w:styleId="E504AECAAE114A99A47408BA07CF99D56">
    <w:name w:val="E504AECAAE114A99A47408BA07CF99D56"/>
    <w:rsid w:val="003A1EA6"/>
    <w:pPr>
      <w:spacing w:after="200" w:line="312" w:lineRule="auto"/>
    </w:pPr>
    <w:rPr>
      <w:rFonts w:eastAsiaTheme="minorHAnsi"/>
      <w:sz w:val="20"/>
      <w:szCs w:val="20"/>
      <w:lang w:eastAsia="en-US"/>
    </w:rPr>
  </w:style>
  <w:style w:type="paragraph" w:customStyle="1" w:styleId="1F57144F6DF84C409D8D5FC12522276A1">
    <w:name w:val="1F57144F6DF84C409D8D5FC12522276A1"/>
    <w:rsid w:val="003A1EA6"/>
    <w:pPr>
      <w:spacing w:after="200" w:line="312" w:lineRule="auto"/>
    </w:pPr>
    <w:rPr>
      <w:rFonts w:eastAsiaTheme="minorHAnsi"/>
      <w:sz w:val="20"/>
      <w:szCs w:val="20"/>
      <w:lang w:eastAsia="en-US"/>
    </w:rPr>
  </w:style>
  <w:style w:type="paragraph" w:customStyle="1" w:styleId="7022BBBC2BE0405CBA2619EA06E158E11">
    <w:name w:val="7022BBBC2BE0405CBA2619EA06E158E11"/>
    <w:rsid w:val="003A1EA6"/>
    <w:pPr>
      <w:spacing w:after="200" w:line="312" w:lineRule="auto"/>
    </w:pPr>
    <w:rPr>
      <w:rFonts w:eastAsiaTheme="minorHAnsi"/>
      <w:sz w:val="20"/>
      <w:szCs w:val="20"/>
      <w:lang w:eastAsia="en-US"/>
    </w:rPr>
  </w:style>
  <w:style w:type="paragraph" w:customStyle="1" w:styleId="7C96552071B243E88B4A1321AA7EC7D015">
    <w:name w:val="7C96552071B243E88B4A1321AA7EC7D015"/>
    <w:rsid w:val="003A1EA6"/>
    <w:pPr>
      <w:spacing w:after="200" w:line="312" w:lineRule="auto"/>
    </w:pPr>
    <w:rPr>
      <w:rFonts w:eastAsiaTheme="minorHAnsi"/>
      <w:sz w:val="20"/>
      <w:szCs w:val="20"/>
      <w:lang w:eastAsia="en-US"/>
    </w:rPr>
  </w:style>
  <w:style w:type="paragraph" w:customStyle="1" w:styleId="2D5DA0E1ABF743E78796994392B9D8C015">
    <w:name w:val="2D5DA0E1ABF743E78796994392B9D8C015"/>
    <w:rsid w:val="003A1EA6"/>
    <w:pPr>
      <w:spacing w:after="200" w:line="312" w:lineRule="auto"/>
    </w:pPr>
    <w:rPr>
      <w:rFonts w:eastAsiaTheme="minorHAnsi"/>
      <w:sz w:val="20"/>
      <w:szCs w:val="20"/>
      <w:lang w:eastAsia="en-US"/>
    </w:rPr>
  </w:style>
  <w:style w:type="paragraph" w:customStyle="1" w:styleId="3F7DA1C34D77457BA824A702D9EB119C15">
    <w:name w:val="3F7DA1C34D77457BA824A702D9EB119C15"/>
    <w:rsid w:val="003A1EA6"/>
    <w:pPr>
      <w:spacing w:after="200" w:line="312" w:lineRule="auto"/>
    </w:pPr>
    <w:rPr>
      <w:rFonts w:eastAsiaTheme="minorHAnsi"/>
      <w:sz w:val="20"/>
      <w:szCs w:val="20"/>
      <w:lang w:eastAsia="en-US"/>
    </w:rPr>
  </w:style>
  <w:style w:type="paragraph" w:customStyle="1" w:styleId="B1648981728B4F70B38D0067563628EE15">
    <w:name w:val="B1648981728B4F70B38D0067563628EE15"/>
    <w:rsid w:val="003A1EA6"/>
    <w:pPr>
      <w:spacing w:after="200" w:line="312" w:lineRule="auto"/>
    </w:pPr>
    <w:rPr>
      <w:rFonts w:eastAsiaTheme="minorHAnsi"/>
      <w:sz w:val="20"/>
      <w:szCs w:val="20"/>
      <w:lang w:eastAsia="en-US"/>
    </w:rPr>
  </w:style>
  <w:style w:type="paragraph" w:customStyle="1" w:styleId="CCF54F36B4054061852F26F4C3B443DC15">
    <w:name w:val="CCF54F36B4054061852F26F4C3B443DC15"/>
    <w:rsid w:val="003A1EA6"/>
    <w:pPr>
      <w:spacing w:after="200" w:line="312" w:lineRule="auto"/>
    </w:pPr>
    <w:rPr>
      <w:rFonts w:eastAsiaTheme="minorHAnsi"/>
      <w:sz w:val="20"/>
      <w:szCs w:val="20"/>
      <w:lang w:eastAsia="en-US"/>
    </w:rPr>
  </w:style>
  <w:style w:type="paragraph" w:customStyle="1" w:styleId="90B1AB37CFC04394837B309D7557BA2C13">
    <w:name w:val="90B1AB37CFC04394837B309D7557BA2C13"/>
    <w:rsid w:val="003A1EA6"/>
    <w:pPr>
      <w:spacing w:after="200" w:line="312" w:lineRule="auto"/>
    </w:pPr>
    <w:rPr>
      <w:rFonts w:eastAsiaTheme="minorHAnsi"/>
      <w:sz w:val="20"/>
      <w:szCs w:val="20"/>
      <w:lang w:eastAsia="en-US"/>
    </w:rPr>
  </w:style>
  <w:style w:type="paragraph" w:customStyle="1" w:styleId="C6F8AE2AB63343A7A48AA5F77FB0A71113">
    <w:name w:val="C6F8AE2AB63343A7A48AA5F77FB0A71113"/>
    <w:rsid w:val="003A1EA6"/>
    <w:pPr>
      <w:spacing w:after="200" w:line="312" w:lineRule="auto"/>
    </w:pPr>
    <w:rPr>
      <w:rFonts w:eastAsiaTheme="minorHAnsi"/>
      <w:sz w:val="20"/>
      <w:szCs w:val="20"/>
      <w:lang w:eastAsia="en-US"/>
    </w:rPr>
  </w:style>
  <w:style w:type="paragraph" w:customStyle="1" w:styleId="FE29FA0B6D644B0D90360EC3BEAE453E13">
    <w:name w:val="FE29FA0B6D644B0D90360EC3BEAE453E13"/>
    <w:rsid w:val="003A1EA6"/>
    <w:pPr>
      <w:spacing w:after="200" w:line="312" w:lineRule="auto"/>
    </w:pPr>
    <w:rPr>
      <w:rFonts w:eastAsiaTheme="minorHAnsi"/>
      <w:sz w:val="20"/>
      <w:szCs w:val="20"/>
      <w:lang w:eastAsia="en-US"/>
    </w:rPr>
  </w:style>
  <w:style w:type="paragraph" w:customStyle="1" w:styleId="03DB008D791C4E409538E2C5C9889C3313">
    <w:name w:val="03DB008D791C4E409538E2C5C9889C3313"/>
    <w:rsid w:val="003A1EA6"/>
    <w:pPr>
      <w:spacing w:after="200" w:line="312" w:lineRule="auto"/>
    </w:pPr>
    <w:rPr>
      <w:rFonts w:eastAsiaTheme="minorHAnsi"/>
      <w:sz w:val="20"/>
      <w:szCs w:val="20"/>
      <w:lang w:eastAsia="en-US"/>
    </w:rPr>
  </w:style>
  <w:style w:type="paragraph" w:customStyle="1" w:styleId="B0B8495D8BE74201990384CE7837F44712">
    <w:name w:val="B0B8495D8BE74201990384CE7837F44712"/>
    <w:rsid w:val="003A1EA6"/>
    <w:pPr>
      <w:spacing w:after="200" w:line="312" w:lineRule="auto"/>
    </w:pPr>
    <w:rPr>
      <w:rFonts w:eastAsiaTheme="minorHAnsi"/>
      <w:sz w:val="20"/>
      <w:szCs w:val="20"/>
      <w:lang w:eastAsia="en-US"/>
    </w:rPr>
  </w:style>
  <w:style w:type="paragraph" w:customStyle="1" w:styleId="E9F8F63F769E49DAB05589A612475B0710">
    <w:name w:val="E9F8F63F769E49DAB05589A612475B0710"/>
    <w:rsid w:val="003A1EA6"/>
    <w:pPr>
      <w:spacing w:after="200" w:line="312" w:lineRule="auto"/>
    </w:pPr>
    <w:rPr>
      <w:rFonts w:eastAsiaTheme="minorHAnsi"/>
      <w:sz w:val="20"/>
      <w:szCs w:val="20"/>
      <w:lang w:eastAsia="en-US"/>
    </w:rPr>
  </w:style>
  <w:style w:type="paragraph" w:customStyle="1" w:styleId="D5686F17C7084C26B3B427169B1F0A9C9">
    <w:name w:val="D5686F17C7084C26B3B427169B1F0A9C9"/>
    <w:rsid w:val="003A1EA6"/>
    <w:pPr>
      <w:spacing w:after="200" w:line="312" w:lineRule="auto"/>
    </w:pPr>
    <w:rPr>
      <w:rFonts w:eastAsiaTheme="minorHAnsi"/>
      <w:sz w:val="20"/>
      <w:szCs w:val="20"/>
      <w:lang w:eastAsia="en-US"/>
    </w:rPr>
  </w:style>
  <w:style w:type="paragraph" w:customStyle="1" w:styleId="BEA3F3C6B57648A39322CF485EED3E688">
    <w:name w:val="BEA3F3C6B57648A39322CF485EED3E688"/>
    <w:rsid w:val="003A1EA6"/>
    <w:pPr>
      <w:spacing w:after="200" w:line="312" w:lineRule="auto"/>
    </w:pPr>
    <w:rPr>
      <w:rFonts w:eastAsiaTheme="minorHAnsi"/>
      <w:sz w:val="20"/>
      <w:szCs w:val="20"/>
      <w:lang w:eastAsia="en-US"/>
    </w:rPr>
  </w:style>
  <w:style w:type="paragraph" w:customStyle="1" w:styleId="6F50F1C415EB44D7B0945CDB724038047">
    <w:name w:val="6F50F1C415EB44D7B0945CDB724038047"/>
    <w:rsid w:val="003A1EA6"/>
    <w:pPr>
      <w:spacing w:after="200" w:line="312" w:lineRule="auto"/>
    </w:pPr>
    <w:rPr>
      <w:rFonts w:eastAsiaTheme="minorHAnsi"/>
      <w:sz w:val="20"/>
      <w:szCs w:val="20"/>
      <w:lang w:eastAsia="en-US"/>
    </w:rPr>
  </w:style>
  <w:style w:type="paragraph" w:customStyle="1" w:styleId="968BC041467546648364082386D5541A7">
    <w:name w:val="968BC041467546648364082386D5541A7"/>
    <w:rsid w:val="003A1EA6"/>
    <w:pPr>
      <w:spacing w:after="200" w:line="312" w:lineRule="auto"/>
    </w:pPr>
    <w:rPr>
      <w:rFonts w:eastAsiaTheme="minorHAnsi"/>
      <w:sz w:val="20"/>
      <w:szCs w:val="20"/>
      <w:lang w:eastAsia="en-US"/>
    </w:rPr>
  </w:style>
  <w:style w:type="paragraph" w:customStyle="1" w:styleId="FB05E7B4108843A59C23872BFF2D87FD7">
    <w:name w:val="FB05E7B4108843A59C23872BFF2D87FD7"/>
    <w:rsid w:val="003A1EA6"/>
    <w:pPr>
      <w:spacing w:after="200" w:line="312" w:lineRule="auto"/>
    </w:pPr>
    <w:rPr>
      <w:rFonts w:eastAsiaTheme="minorHAnsi"/>
      <w:sz w:val="20"/>
      <w:szCs w:val="20"/>
      <w:lang w:eastAsia="en-US"/>
    </w:rPr>
  </w:style>
  <w:style w:type="paragraph" w:customStyle="1" w:styleId="E504AECAAE114A99A47408BA07CF99D57">
    <w:name w:val="E504AECAAE114A99A47408BA07CF99D57"/>
    <w:rsid w:val="003A1EA6"/>
    <w:pPr>
      <w:spacing w:after="200" w:line="312" w:lineRule="auto"/>
    </w:pPr>
    <w:rPr>
      <w:rFonts w:eastAsiaTheme="minorHAnsi"/>
      <w:sz w:val="20"/>
      <w:szCs w:val="20"/>
      <w:lang w:eastAsia="en-US"/>
    </w:rPr>
  </w:style>
  <w:style w:type="paragraph" w:customStyle="1" w:styleId="1F57144F6DF84C409D8D5FC12522276A2">
    <w:name w:val="1F57144F6DF84C409D8D5FC12522276A2"/>
    <w:rsid w:val="003A1EA6"/>
    <w:pPr>
      <w:spacing w:after="200" w:line="312" w:lineRule="auto"/>
    </w:pPr>
    <w:rPr>
      <w:rFonts w:eastAsiaTheme="minorHAnsi"/>
      <w:sz w:val="20"/>
      <w:szCs w:val="20"/>
      <w:lang w:eastAsia="en-US"/>
    </w:rPr>
  </w:style>
  <w:style w:type="paragraph" w:customStyle="1" w:styleId="7022BBBC2BE0405CBA2619EA06E158E12">
    <w:name w:val="7022BBBC2BE0405CBA2619EA06E158E12"/>
    <w:rsid w:val="003A1EA6"/>
    <w:pPr>
      <w:spacing w:after="200" w:line="312" w:lineRule="auto"/>
    </w:pPr>
    <w:rPr>
      <w:rFonts w:eastAsiaTheme="minorHAnsi"/>
      <w:sz w:val="20"/>
      <w:szCs w:val="20"/>
      <w:lang w:eastAsia="en-US"/>
    </w:rPr>
  </w:style>
  <w:style w:type="paragraph" w:customStyle="1" w:styleId="2D5DA0E1ABF743E78796994392B9D8C016">
    <w:name w:val="2D5DA0E1ABF743E78796994392B9D8C016"/>
    <w:rsid w:val="003A1EA6"/>
    <w:pPr>
      <w:spacing w:after="200" w:line="312" w:lineRule="auto"/>
    </w:pPr>
    <w:rPr>
      <w:rFonts w:eastAsiaTheme="minorHAnsi"/>
      <w:sz w:val="20"/>
      <w:szCs w:val="20"/>
      <w:lang w:eastAsia="en-US"/>
    </w:rPr>
  </w:style>
  <w:style w:type="paragraph" w:customStyle="1" w:styleId="B1648981728B4F70B38D0067563628EE16">
    <w:name w:val="B1648981728B4F70B38D0067563628EE16"/>
    <w:rsid w:val="003A1EA6"/>
    <w:pPr>
      <w:spacing w:after="200" w:line="312" w:lineRule="auto"/>
    </w:pPr>
    <w:rPr>
      <w:rFonts w:eastAsiaTheme="minorHAnsi"/>
      <w:sz w:val="20"/>
      <w:szCs w:val="20"/>
      <w:lang w:eastAsia="en-US"/>
    </w:rPr>
  </w:style>
  <w:style w:type="paragraph" w:customStyle="1" w:styleId="CCF54F36B4054061852F26F4C3B443DC16">
    <w:name w:val="CCF54F36B4054061852F26F4C3B443DC16"/>
    <w:rsid w:val="003A1EA6"/>
    <w:pPr>
      <w:spacing w:after="200" w:line="312" w:lineRule="auto"/>
    </w:pPr>
    <w:rPr>
      <w:rFonts w:eastAsiaTheme="minorHAnsi"/>
      <w:sz w:val="20"/>
      <w:szCs w:val="20"/>
      <w:lang w:eastAsia="en-US"/>
    </w:rPr>
  </w:style>
  <w:style w:type="paragraph" w:customStyle="1" w:styleId="90B1AB37CFC04394837B309D7557BA2C14">
    <w:name w:val="90B1AB37CFC04394837B309D7557BA2C14"/>
    <w:rsid w:val="003A1EA6"/>
    <w:pPr>
      <w:spacing w:after="200" w:line="312" w:lineRule="auto"/>
    </w:pPr>
    <w:rPr>
      <w:rFonts w:eastAsiaTheme="minorHAnsi"/>
      <w:sz w:val="20"/>
      <w:szCs w:val="20"/>
      <w:lang w:eastAsia="en-US"/>
    </w:rPr>
  </w:style>
  <w:style w:type="paragraph" w:customStyle="1" w:styleId="C6F8AE2AB63343A7A48AA5F77FB0A71114">
    <w:name w:val="C6F8AE2AB63343A7A48AA5F77FB0A71114"/>
    <w:rsid w:val="003A1EA6"/>
    <w:pPr>
      <w:spacing w:after="200" w:line="312" w:lineRule="auto"/>
    </w:pPr>
    <w:rPr>
      <w:rFonts w:eastAsiaTheme="minorHAnsi"/>
      <w:sz w:val="20"/>
      <w:szCs w:val="20"/>
      <w:lang w:eastAsia="en-US"/>
    </w:rPr>
  </w:style>
  <w:style w:type="paragraph" w:customStyle="1" w:styleId="FE29FA0B6D644B0D90360EC3BEAE453E14">
    <w:name w:val="FE29FA0B6D644B0D90360EC3BEAE453E14"/>
    <w:rsid w:val="003A1EA6"/>
    <w:pPr>
      <w:spacing w:after="200" w:line="312" w:lineRule="auto"/>
    </w:pPr>
    <w:rPr>
      <w:rFonts w:eastAsiaTheme="minorHAnsi"/>
      <w:sz w:val="20"/>
      <w:szCs w:val="20"/>
      <w:lang w:eastAsia="en-US"/>
    </w:rPr>
  </w:style>
  <w:style w:type="paragraph" w:customStyle="1" w:styleId="03DB008D791C4E409538E2C5C9889C3314">
    <w:name w:val="03DB008D791C4E409538E2C5C9889C3314"/>
    <w:rsid w:val="003A1EA6"/>
    <w:pPr>
      <w:spacing w:after="200" w:line="312" w:lineRule="auto"/>
    </w:pPr>
    <w:rPr>
      <w:rFonts w:eastAsiaTheme="minorHAnsi"/>
      <w:sz w:val="20"/>
      <w:szCs w:val="20"/>
      <w:lang w:eastAsia="en-US"/>
    </w:rPr>
  </w:style>
  <w:style w:type="paragraph" w:customStyle="1" w:styleId="B0B8495D8BE74201990384CE7837F44713">
    <w:name w:val="B0B8495D8BE74201990384CE7837F44713"/>
    <w:rsid w:val="003A1EA6"/>
    <w:pPr>
      <w:spacing w:after="200" w:line="312" w:lineRule="auto"/>
    </w:pPr>
    <w:rPr>
      <w:rFonts w:eastAsiaTheme="minorHAnsi"/>
      <w:sz w:val="20"/>
      <w:szCs w:val="20"/>
      <w:lang w:eastAsia="en-US"/>
    </w:rPr>
  </w:style>
  <w:style w:type="paragraph" w:customStyle="1" w:styleId="E9F8F63F769E49DAB05589A612475B0711">
    <w:name w:val="E9F8F63F769E49DAB05589A612475B0711"/>
    <w:rsid w:val="003A1EA6"/>
    <w:pPr>
      <w:spacing w:after="200" w:line="312" w:lineRule="auto"/>
    </w:pPr>
    <w:rPr>
      <w:rFonts w:eastAsiaTheme="minorHAnsi"/>
      <w:sz w:val="20"/>
      <w:szCs w:val="20"/>
      <w:lang w:eastAsia="en-US"/>
    </w:rPr>
  </w:style>
  <w:style w:type="paragraph" w:customStyle="1" w:styleId="D5686F17C7084C26B3B427169B1F0A9C10">
    <w:name w:val="D5686F17C7084C26B3B427169B1F0A9C10"/>
    <w:rsid w:val="003A1EA6"/>
    <w:pPr>
      <w:spacing w:after="200" w:line="312" w:lineRule="auto"/>
    </w:pPr>
    <w:rPr>
      <w:rFonts w:eastAsiaTheme="minorHAnsi"/>
      <w:sz w:val="20"/>
      <w:szCs w:val="20"/>
      <w:lang w:eastAsia="en-US"/>
    </w:rPr>
  </w:style>
  <w:style w:type="paragraph" w:customStyle="1" w:styleId="BEA3F3C6B57648A39322CF485EED3E689">
    <w:name w:val="BEA3F3C6B57648A39322CF485EED3E689"/>
    <w:rsid w:val="003A1EA6"/>
    <w:pPr>
      <w:spacing w:after="200" w:line="312" w:lineRule="auto"/>
    </w:pPr>
    <w:rPr>
      <w:rFonts w:eastAsiaTheme="minorHAnsi"/>
      <w:sz w:val="20"/>
      <w:szCs w:val="20"/>
      <w:lang w:eastAsia="en-US"/>
    </w:rPr>
  </w:style>
  <w:style w:type="paragraph" w:customStyle="1" w:styleId="6F50F1C415EB44D7B0945CDB724038048">
    <w:name w:val="6F50F1C415EB44D7B0945CDB724038048"/>
    <w:rsid w:val="003A1EA6"/>
    <w:pPr>
      <w:spacing w:after="200" w:line="312" w:lineRule="auto"/>
    </w:pPr>
    <w:rPr>
      <w:rFonts w:eastAsiaTheme="minorHAnsi"/>
      <w:sz w:val="20"/>
      <w:szCs w:val="20"/>
      <w:lang w:eastAsia="en-US"/>
    </w:rPr>
  </w:style>
  <w:style w:type="paragraph" w:customStyle="1" w:styleId="968BC041467546648364082386D5541A8">
    <w:name w:val="968BC041467546648364082386D5541A8"/>
    <w:rsid w:val="003A1EA6"/>
    <w:pPr>
      <w:spacing w:after="200" w:line="312" w:lineRule="auto"/>
    </w:pPr>
    <w:rPr>
      <w:rFonts w:eastAsiaTheme="minorHAnsi"/>
      <w:sz w:val="20"/>
      <w:szCs w:val="20"/>
      <w:lang w:eastAsia="en-US"/>
    </w:rPr>
  </w:style>
  <w:style w:type="paragraph" w:customStyle="1" w:styleId="FB05E7B4108843A59C23872BFF2D87FD8">
    <w:name w:val="FB05E7B4108843A59C23872BFF2D87FD8"/>
    <w:rsid w:val="003A1EA6"/>
    <w:pPr>
      <w:spacing w:after="200" w:line="312" w:lineRule="auto"/>
    </w:pPr>
    <w:rPr>
      <w:rFonts w:eastAsiaTheme="minorHAnsi"/>
      <w:sz w:val="20"/>
      <w:szCs w:val="20"/>
      <w:lang w:eastAsia="en-US"/>
    </w:rPr>
  </w:style>
  <w:style w:type="paragraph" w:customStyle="1" w:styleId="E504AECAAE114A99A47408BA07CF99D58">
    <w:name w:val="E504AECAAE114A99A47408BA07CF99D58"/>
    <w:rsid w:val="003A1EA6"/>
    <w:pPr>
      <w:spacing w:after="200" w:line="312" w:lineRule="auto"/>
    </w:pPr>
    <w:rPr>
      <w:rFonts w:eastAsiaTheme="minorHAnsi"/>
      <w:sz w:val="20"/>
      <w:szCs w:val="20"/>
      <w:lang w:eastAsia="en-US"/>
    </w:rPr>
  </w:style>
  <w:style w:type="paragraph" w:customStyle="1" w:styleId="1F57144F6DF84C409D8D5FC12522276A3">
    <w:name w:val="1F57144F6DF84C409D8D5FC12522276A3"/>
    <w:rsid w:val="003A1EA6"/>
    <w:pPr>
      <w:spacing w:after="200" w:line="312" w:lineRule="auto"/>
    </w:pPr>
    <w:rPr>
      <w:rFonts w:eastAsiaTheme="minorHAnsi"/>
      <w:sz w:val="20"/>
      <w:szCs w:val="20"/>
      <w:lang w:eastAsia="en-US"/>
    </w:rPr>
  </w:style>
  <w:style w:type="paragraph" w:customStyle="1" w:styleId="7022BBBC2BE0405CBA2619EA06E158E13">
    <w:name w:val="7022BBBC2BE0405CBA2619EA06E158E13"/>
    <w:rsid w:val="003A1EA6"/>
    <w:pPr>
      <w:spacing w:after="200" w:line="312" w:lineRule="auto"/>
    </w:pPr>
    <w:rPr>
      <w:rFonts w:eastAsiaTheme="minorHAnsi"/>
      <w:sz w:val="20"/>
      <w:szCs w:val="20"/>
      <w:lang w:eastAsia="en-US"/>
    </w:rPr>
  </w:style>
  <w:style w:type="paragraph" w:customStyle="1" w:styleId="2D5DA0E1ABF743E78796994392B9D8C017">
    <w:name w:val="2D5DA0E1ABF743E78796994392B9D8C017"/>
    <w:rsid w:val="003A1EA6"/>
    <w:pPr>
      <w:spacing w:after="200" w:line="312" w:lineRule="auto"/>
    </w:pPr>
    <w:rPr>
      <w:rFonts w:eastAsiaTheme="minorHAnsi"/>
      <w:sz w:val="20"/>
      <w:szCs w:val="20"/>
      <w:lang w:eastAsia="en-US"/>
    </w:rPr>
  </w:style>
  <w:style w:type="paragraph" w:customStyle="1" w:styleId="B1648981728B4F70B38D0067563628EE17">
    <w:name w:val="B1648981728B4F70B38D0067563628EE17"/>
    <w:rsid w:val="003A1EA6"/>
    <w:pPr>
      <w:spacing w:after="200" w:line="312" w:lineRule="auto"/>
    </w:pPr>
    <w:rPr>
      <w:rFonts w:eastAsiaTheme="minorHAnsi"/>
      <w:sz w:val="20"/>
      <w:szCs w:val="20"/>
      <w:lang w:eastAsia="en-US"/>
    </w:rPr>
  </w:style>
  <w:style w:type="paragraph" w:customStyle="1" w:styleId="CCF54F36B4054061852F26F4C3B443DC17">
    <w:name w:val="CCF54F36B4054061852F26F4C3B443DC17"/>
    <w:rsid w:val="003A1EA6"/>
    <w:pPr>
      <w:spacing w:after="200" w:line="312" w:lineRule="auto"/>
    </w:pPr>
    <w:rPr>
      <w:rFonts w:eastAsiaTheme="minorHAnsi"/>
      <w:sz w:val="20"/>
      <w:szCs w:val="20"/>
      <w:lang w:eastAsia="en-US"/>
    </w:rPr>
  </w:style>
  <w:style w:type="paragraph" w:customStyle="1" w:styleId="90B1AB37CFC04394837B309D7557BA2C15">
    <w:name w:val="90B1AB37CFC04394837B309D7557BA2C15"/>
    <w:rsid w:val="003A1EA6"/>
    <w:pPr>
      <w:spacing w:after="200" w:line="312" w:lineRule="auto"/>
    </w:pPr>
    <w:rPr>
      <w:rFonts w:eastAsiaTheme="minorHAnsi"/>
      <w:sz w:val="20"/>
      <w:szCs w:val="20"/>
      <w:lang w:eastAsia="en-US"/>
    </w:rPr>
  </w:style>
  <w:style w:type="paragraph" w:customStyle="1" w:styleId="C6F8AE2AB63343A7A48AA5F77FB0A71115">
    <w:name w:val="C6F8AE2AB63343A7A48AA5F77FB0A71115"/>
    <w:rsid w:val="003A1EA6"/>
    <w:pPr>
      <w:spacing w:after="200" w:line="312" w:lineRule="auto"/>
    </w:pPr>
    <w:rPr>
      <w:rFonts w:eastAsiaTheme="minorHAnsi"/>
      <w:sz w:val="20"/>
      <w:szCs w:val="20"/>
      <w:lang w:eastAsia="en-US"/>
    </w:rPr>
  </w:style>
  <w:style w:type="paragraph" w:customStyle="1" w:styleId="FE29FA0B6D644B0D90360EC3BEAE453E15">
    <w:name w:val="FE29FA0B6D644B0D90360EC3BEAE453E15"/>
    <w:rsid w:val="003A1EA6"/>
    <w:pPr>
      <w:spacing w:after="200" w:line="312" w:lineRule="auto"/>
    </w:pPr>
    <w:rPr>
      <w:rFonts w:eastAsiaTheme="minorHAnsi"/>
      <w:sz w:val="20"/>
      <w:szCs w:val="20"/>
      <w:lang w:eastAsia="en-US"/>
    </w:rPr>
  </w:style>
  <w:style w:type="paragraph" w:customStyle="1" w:styleId="03DB008D791C4E409538E2C5C9889C3315">
    <w:name w:val="03DB008D791C4E409538E2C5C9889C3315"/>
    <w:rsid w:val="003A1EA6"/>
    <w:pPr>
      <w:spacing w:after="200" w:line="312" w:lineRule="auto"/>
    </w:pPr>
    <w:rPr>
      <w:rFonts w:eastAsiaTheme="minorHAnsi"/>
      <w:sz w:val="20"/>
      <w:szCs w:val="20"/>
      <w:lang w:eastAsia="en-US"/>
    </w:rPr>
  </w:style>
  <w:style w:type="paragraph" w:customStyle="1" w:styleId="B0B8495D8BE74201990384CE7837F44714">
    <w:name w:val="B0B8495D8BE74201990384CE7837F44714"/>
    <w:rsid w:val="003A1EA6"/>
    <w:pPr>
      <w:spacing w:after="200" w:line="312" w:lineRule="auto"/>
    </w:pPr>
    <w:rPr>
      <w:rFonts w:eastAsiaTheme="minorHAnsi"/>
      <w:sz w:val="20"/>
      <w:szCs w:val="20"/>
      <w:lang w:eastAsia="en-US"/>
    </w:rPr>
  </w:style>
  <w:style w:type="paragraph" w:customStyle="1" w:styleId="E9F8F63F769E49DAB05589A612475B0712">
    <w:name w:val="E9F8F63F769E49DAB05589A612475B0712"/>
    <w:rsid w:val="003A1EA6"/>
    <w:pPr>
      <w:spacing w:after="200" w:line="312" w:lineRule="auto"/>
    </w:pPr>
    <w:rPr>
      <w:rFonts w:eastAsiaTheme="minorHAnsi"/>
      <w:sz w:val="20"/>
      <w:szCs w:val="20"/>
      <w:lang w:eastAsia="en-US"/>
    </w:rPr>
  </w:style>
  <w:style w:type="paragraph" w:customStyle="1" w:styleId="D5686F17C7084C26B3B427169B1F0A9C11">
    <w:name w:val="D5686F17C7084C26B3B427169B1F0A9C11"/>
    <w:rsid w:val="003A1EA6"/>
    <w:pPr>
      <w:spacing w:after="200" w:line="312" w:lineRule="auto"/>
    </w:pPr>
    <w:rPr>
      <w:rFonts w:eastAsiaTheme="minorHAnsi"/>
      <w:sz w:val="20"/>
      <w:szCs w:val="20"/>
      <w:lang w:eastAsia="en-US"/>
    </w:rPr>
  </w:style>
  <w:style w:type="paragraph" w:customStyle="1" w:styleId="BEA3F3C6B57648A39322CF485EED3E6810">
    <w:name w:val="BEA3F3C6B57648A39322CF485EED3E6810"/>
    <w:rsid w:val="003A1EA6"/>
    <w:pPr>
      <w:spacing w:after="200" w:line="312" w:lineRule="auto"/>
    </w:pPr>
    <w:rPr>
      <w:rFonts w:eastAsiaTheme="minorHAnsi"/>
      <w:sz w:val="20"/>
      <w:szCs w:val="20"/>
      <w:lang w:eastAsia="en-US"/>
    </w:rPr>
  </w:style>
  <w:style w:type="paragraph" w:customStyle="1" w:styleId="6F50F1C415EB44D7B0945CDB724038049">
    <w:name w:val="6F50F1C415EB44D7B0945CDB724038049"/>
    <w:rsid w:val="003A1EA6"/>
    <w:pPr>
      <w:spacing w:after="200" w:line="312" w:lineRule="auto"/>
    </w:pPr>
    <w:rPr>
      <w:rFonts w:eastAsiaTheme="minorHAnsi"/>
      <w:sz w:val="20"/>
      <w:szCs w:val="20"/>
      <w:lang w:eastAsia="en-US"/>
    </w:rPr>
  </w:style>
  <w:style w:type="paragraph" w:customStyle="1" w:styleId="968BC041467546648364082386D5541A9">
    <w:name w:val="968BC041467546648364082386D5541A9"/>
    <w:rsid w:val="003A1EA6"/>
    <w:pPr>
      <w:spacing w:after="200" w:line="312" w:lineRule="auto"/>
    </w:pPr>
    <w:rPr>
      <w:rFonts w:eastAsiaTheme="minorHAnsi"/>
      <w:sz w:val="20"/>
      <w:szCs w:val="20"/>
      <w:lang w:eastAsia="en-US"/>
    </w:rPr>
  </w:style>
  <w:style w:type="paragraph" w:customStyle="1" w:styleId="FB05E7B4108843A59C23872BFF2D87FD9">
    <w:name w:val="FB05E7B4108843A59C23872BFF2D87FD9"/>
    <w:rsid w:val="003A1EA6"/>
    <w:pPr>
      <w:spacing w:after="200" w:line="312" w:lineRule="auto"/>
    </w:pPr>
    <w:rPr>
      <w:rFonts w:eastAsiaTheme="minorHAnsi"/>
      <w:sz w:val="20"/>
      <w:szCs w:val="20"/>
      <w:lang w:eastAsia="en-US"/>
    </w:rPr>
  </w:style>
  <w:style w:type="paragraph" w:customStyle="1" w:styleId="E504AECAAE114A99A47408BA07CF99D59">
    <w:name w:val="E504AECAAE114A99A47408BA07CF99D59"/>
    <w:rsid w:val="003A1EA6"/>
    <w:pPr>
      <w:spacing w:after="200" w:line="312" w:lineRule="auto"/>
    </w:pPr>
    <w:rPr>
      <w:rFonts w:eastAsiaTheme="minorHAnsi"/>
      <w:sz w:val="20"/>
      <w:szCs w:val="20"/>
      <w:lang w:eastAsia="en-US"/>
    </w:rPr>
  </w:style>
  <w:style w:type="paragraph" w:customStyle="1" w:styleId="1F57144F6DF84C409D8D5FC12522276A4">
    <w:name w:val="1F57144F6DF84C409D8D5FC12522276A4"/>
    <w:rsid w:val="003A1EA6"/>
    <w:pPr>
      <w:spacing w:after="200" w:line="312" w:lineRule="auto"/>
    </w:pPr>
    <w:rPr>
      <w:rFonts w:eastAsiaTheme="minorHAnsi"/>
      <w:sz w:val="20"/>
      <w:szCs w:val="20"/>
      <w:lang w:eastAsia="en-US"/>
    </w:rPr>
  </w:style>
  <w:style w:type="paragraph" w:customStyle="1" w:styleId="1788A691D0934B1F821D0AAB46CF99CB">
    <w:name w:val="1788A691D0934B1F821D0AAB46CF99CB"/>
    <w:rsid w:val="003A1EA6"/>
  </w:style>
  <w:style w:type="paragraph" w:customStyle="1" w:styleId="C53870D6D015498EB07B75DEAD7703D0">
    <w:name w:val="C53870D6D015498EB07B75DEAD7703D0"/>
    <w:rsid w:val="003A1EA6"/>
  </w:style>
  <w:style w:type="paragraph" w:customStyle="1" w:styleId="7022BBBC2BE0405CBA2619EA06E158E14">
    <w:name w:val="7022BBBC2BE0405CBA2619EA06E158E14"/>
    <w:rsid w:val="003A1EA6"/>
    <w:pPr>
      <w:spacing w:after="200" w:line="312" w:lineRule="auto"/>
    </w:pPr>
    <w:rPr>
      <w:rFonts w:eastAsiaTheme="minorHAnsi"/>
      <w:sz w:val="20"/>
      <w:szCs w:val="20"/>
      <w:lang w:eastAsia="en-US"/>
    </w:rPr>
  </w:style>
  <w:style w:type="paragraph" w:customStyle="1" w:styleId="2D5DA0E1ABF743E78796994392B9D8C018">
    <w:name w:val="2D5DA0E1ABF743E78796994392B9D8C018"/>
    <w:rsid w:val="003A1EA6"/>
    <w:pPr>
      <w:spacing w:after="200" w:line="312" w:lineRule="auto"/>
    </w:pPr>
    <w:rPr>
      <w:rFonts w:eastAsiaTheme="minorHAnsi"/>
      <w:sz w:val="20"/>
      <w:szCs w:val="20"/>
      <w:lang w:eastAsia="en-US"/>
    </w:rPr>
  </w:style>
  <w:style w:type="paragraph" w:customStyle="1" w:styleId="B1648981728B4F70B38D0067563628EE18">
    <w:name w:val="B1648981728B4F70B38D0067563628EE18"/>
    <w:rsid w:val="003A1EA6"/>
    <w:pPr>
      <w:spacing w:after="200" w:line="312" w:lineRule="auto"/>
    </w:pPr>
    <w:rPr>
      <w:rFonts w:eastAsiaTheme="minorHAnsi"/>
      <w:sz w:val="20"/>
      <w:szCs w:val="20"/>
      <w:lang w:eastAsia="en-US"/>
    </w:rPr>
  </w:style>
  <w:style w:type="paragraph" w:customStyle="1" w:styleId="CCF54F36B4054061852F26F4C3B443DC18">
    <w:name w:val="CCF54F36B4054061852F26F4C3B443DC18"/>
    <w:rsid w:val="003A1EA6"/>
    <w:pPr>
      <w:spacing w:after="200" w:line="312" w:lineRule="auto"/>
    </w:pPr>
    <w:rPr>
      <w:rFonts w:eastAsiaTheme="minorHAnsi"/>
      <w:sz w:val="20"/>
      <w:szCs w:val="20"/>
      <w:lang w:eastAsia="en-US"/>
    </w:rPr>
  </w:style>
  <w:style w:type="paragraph" w:customStyle="1" w:styleId="90B1AB37CFC04394837B309D7557BA2C16">
    <w:name w:val="90B1AB37CFC04394837B309D7557BA2C16"/>
    <w:rsid w:val="003A1EA6"/>
    <w:pPr>
      <w:spacing w:after="200" w:line="312" w:lineRule="auto"/>
    </w:pPr>
    <w:rPr>
      <w:rFonts w:eastAsiaTheme="minorHAnsi"/>
      <w:sz w:val="20"/>
      <w:szCs w:val="20"/>
      <w:lang w:eastAsia="en-US"/>
    </w:rPr>
  </w:style>
  <w:style w:type="paragraph" w:customStyle="1" w:styleId="C6F8AE2AB63343A7A48AA5F77FB0A71116">
    <w:name w:val="C6F8AE2AB63343A7A48AA5F77FB0A71116"/>
    <w:rsid w:val="003A1EA6"/>
    <w:pPr>
      <w:spacing w:after="200" w:line="312" w:lineRule="auto"/>
    </w:pPr>
    <w:rPr>
      <w:rFonts w:eastAsiaTheme="minorHAnsi"/>
      <w:sz w:val="20"/>
      <w:szCs w:val="20"/>
      <w:lang w:eastAsia="en-US"/>
    </w:rPr>
  </w:style>
  <w:style w:type="paragraph" w:customStyle="1" w:styleId="FE29FA0B6D644B0D90360EC3BEAE453E16">
    <w:name w:val="FE29FA0B6D644B0D90360EC3BEAE453E16"/>
    <w:rsid w:val="003A1EA6"/>
    <w:pPr>
      <w:spacing w:after="200" w:line="312" w:lineRule="auto"/>
    </w:pPr>
    <w:rPr>
      <w:rFonts w:eastAsiaTheme="minorHAnsi"/>
      <w:sz w:val="20"/>
      <w:szCs w:val="20"/>
      <w:lang w:eastAsia="en-US"/>
    </w:rPr>
  </w:style>
  <w:style w:type="paragraph" w:customStyle="1" w:styleId="03DB008D791C4E409538E2C5C9889C3316">
    <w:name w:val="03DB008D791C4E409538E2C5C9889C3316"/>
    <w:rsid w:val="003A1EA6"/>
    <w:pPr>
      <w:spacing w:after="200" w:line="312" w:lineRule="auto"/>
    </w:pPr>
    <w:rPr>
      <w:rFonts w:eastAsiaTheme="minorHAnsi"/>
      <w:sz w:val="20"/>
      <w:szCs w:val="20"/>
      <w:lang w:eastAsia="en-US"/>
    </w:rPr>
  </w:style>
  <w:style w:type="paragraph" w:customStyle="1" w:styleId="C53870D6D015498EB07B75DEAD7703D01">
    <w:name w:val="C53870D6D015498EB07B75DEAD7703D01"/>
    <w:rsid w:val="003A1EA6"/>
    <w:pPr>
      <w:spacing w:after="200" w:line="312" w:lineRule="auto"/>
    </w:pPr>
    <w:rPr>
      <w:rFonts w:eastAsiaTheme="minorHAnsi"/>
      <w:sz w:val="20"/>
      <w:szCs w:val="20"/>
      <w:lang w:eastAsia="en-US"/>
    </w:rPr>
  </w:style>
  <w:style w:type="paragraph" w:customStyle="1" w:styleId="B0B8495D8BE74201990384CE7837F44715">
    <w:name w:val="B0B8495D8BE74201990384CE7837F44715"/>
    <w:rsid w:val="003A1EA6"/>
    <w:pPr>
      <w:spacing w:after="200" w:line="312" w:lineRule="auto"/>
    </w:pPr>
    <w:rPr>
      <w:rFonts w:eastAsiaTheme="minorHAnsi"/>
      <w:sz w:val="20"/>
      <w:szCs w:val="20"/>
      <w:lang w:eastAsia="en-US"/>
    </w:rPr>
  </w:style>
  <w:style w:type="paragraph" w:customStyle="1" w:styleId="E9F8F63F769E49DAB05589A612475B0713">
    <w:name w:val="E9F8F63F769E49DAB05589A612475B0713"/>
    <w:rsid w:val="003A1EA6"/>
    <w:pPr>
      <w:spacing w:after="200" w:line="312" w:lineRule="auto"/>
    </w:pPr>
    <w:rPr>
      <w:rFonts w:eastAsiaTheme="minorHAnsi"/>
      <w:sz w:val="20"/>
      <w:szCs w:val="20"/>
      <w:lang w:eastAsia="en-US"/>
    </w:rPr>
  </w:style>
  <w:style w:type="paragraph" w:customStyle="1" w:styleId="D5686F17C7084C26B3B427169B1F0A9C12">
    <w:name w:val="D5686F17C7084C26B3B427169B1F0A9C12"/>
    <w:rsid w:val="003A1EA6"/>
    <w:pPr>
      <w:spacing w:after="200" w:line="312" w:lineRule="auto"/>
    </w:pPr>
    <w:rPr>
      <w:rFonts w:eastAsiaTheme="minorHAnsi"/>
      <w:sz w:val="20"/>
      <w:szCs w:val="20"/>
      <w:lang w:eastAsia="en-US"/>
    </w:rPr>
  </w:style>
  <w:style w:type="paragraph" w:customStyle="1" w:styleId="BEA3F3C6B57648A39322CF485EED3E6811">
    <w:name w:val="BEA3F3C6B57648A39322CF485EED3E6811"/>
    <w:rsid w:val="003A1EA6"/>
    <w:pPr>
      <w:spacing w:after="200" w:line="312" w:lineRule="auto"/>
    </w:pPr>
    <w:rPr>
      <w:rFonts w:eastAsiaTheme="minorHAnsi"/>
      <w:sz w:val="20"/>
      <w:szCs w:val="20"/>
      <w:lang w:eastAsia="en-US"/>
    </w:rPr>
  </w:style>
  <w:style w:type="paragraph" w:customStyle="1" w:styleId="6F50F1C415EB44D7B0945CDB7240380410">
    <w:name w:val="6F50F1C415EB44D7B0945CDB7240380410"/>
    <w:rsid w:val="003A1EA6"/>
    <w:pPr>
      <w:spacing w:after="200" w:line="312" w:lineRule="auto"/>
    </w:pPr>
    <w:rPr>
      <w:rFonts w:eastAsiaTheme="minorHAnsi"/>
      <w:sz w:val="20"/>
      <w:szCs w:val="20"/>
      <w:lang w:eastAsia="en-US"/>
    </w:rPr>
  </w:style>
  <w:style w:type="paragraph" w:customStyle="1" w:styleId="968BC041467546648364082386D5541A10">
    <w:name w:val="968BC041467546648364082386D5541A10"/>
    <w:rsid w:val="003A1EA6"/>
    <w:pPr>
      <w:spacing w:after="200" w:line="312" w:lineRule="auto"/>
    </w:pPr>
    <w:rPr>
      <w:rFonts w:eastAsiaTheme="minorHAnsi"/>
      <w:sz w:val="20"/>
      <w:szCs w:val="20"/>
      <w:lang w:eastAsia="en-US"/>
    </w:rPr>
  </w:style>
  <w:style w:type="paragraph" w:customStyle="1" w:styleId="FB05E7B4108843A59C23872BFF2D87FD10">
    <w:name w:val="FB05E7B4108843A59C23872BFF2D87FD10"/>
    <w:rsid w:val="003A1EA6"/>
    <w:pPr>
      <w:spacing w:after="200" w:line="312" w:lineRule="auto"/>
    </w:pPr>
    <w:rPr>
      <w:rFonts w:eastAsiaTheme="minorHAnsi"/>
      <w:sz w:val="20"/>
      <w:szCs w:val="20"/>
      <w:lang w:eastAsia="en-US"/>
    </w:rPr>
  </w:style>
  <w:style w:type="paragraph" w:customStyle="1" w:styleId="E504AECAAE114A99A47408BA07CF99D510">
    <w:name w:val="E504AECAAE114A99A47408BA07CF99D510"/>
    <w:rsid w:val="003A1EA6"/>
    <w:pPr>
      <w:spacing w:after="200" w:line="312" w:lineRule="auto"/>
    </w:pPr>
    <w:rPr>
      <w:rFonts w:eastAsiaTheme="minorHAnsi"/>
      <w:sz w:val="20"/>
      <w:szCs w:val="20"/>
      <w:lang w:eastAsia="en-US"/>
    </w:rPr>
  </w:style>
  <w:style w:type="paragraph" w:customStyle="1" w:styleId="1F57144F6DF84C409D8D5FC12522276A5">
    <w:name w:val="1F57144F6DF84C409D8D5FC12522276A5"/>
    <w:rsid w:val="003A1EA6"/>
    <w:pPr>
      <w:spacing w:after="200" w:line="312" w:lineRule="auto"/>
    </w:pPr>
    <w:rPr>
      <w:rFonts w:eastAsiaTheme="minorHAnsi"/>
      <w:sz w:val="20"/>
      <w:szCs w:val="20"/>
      <w:lang w:eastAsia="en-US"/>
    </w:rPr>
  </w:style>
  <w:style w:type="paragraph" w:customStyle="1" w:styleId="7022BBBC2BE0405CBA2619EA06E158E15">
    <w:name w:val="7022BBBC2BE0405CBA2619EA06E158E15"/>
    <w:rsid w:val="003A1EA6"/>
    <w:pPr>
      <w:spacing w:after="200" w:line="312" w:lineRule="auto"/>
    </w:pPr>
    <w:rPr>
      <w:rFonts w:eastAsiaTheme="minorHAnsi"/>
      <w:sz w:val="20"/>
      <w:szCs w:val="20"/>
      <w:lang w:eastAsia="en-US"/>
    </w:rPr>
  </w:style>
  <w:style w:type="paragraph" w:customStyle="1" w:styleId="2D5DA0E1ABF743E78796994392B9D8C019">
    <w:name w:val="2D5DA0E1ABF743E78796994392B9D8C019"/>
    <w:rsid w:val="003A1EA6"/>
    <w:pPr>
      <w:spacing w:after="200" w:line="312" w:lineRule="auto"/>
    </w:pPr>
    <w:rPr>
      <w:rFonts w:eastAsiaTheme="minorHAnsi"/>
      <w:sz w:val="20"/>
      <w:szCs w:val="20"/>
      <w:lang w:eastAsia="en-US"/>
    </w:rPr>
  </w:style>
  <w:style w:type="paragraph" w:customStyle="1" w:styleId="FE29FA0B6D644B0D90360EC3BEAE453E17">
    <w:name w:val="FE29FA0B6D644B0D90360EC3BEAE453E17"/>
    <w:rsid w:val="003A1EA6"/>
    <w:pPr>
      <w:spacing w:after="200" w:line="312" w:lineRule="auto"/>
    </w:pPr>
    <w:rPr>
      <w:rFonts w:eastAsiaTheme="minorHAnsi"/>
      <w:sz w:val="20"/>
      <w:szCs w:val="20"/>
      <w:lang w:eastAsia="en-US"/>
    </w:rPr>
  </w:style>
  <w:style w:type="paragraph" w:customStyle="1" w:styleId="03DB008D791C4E409538E2C5C9889C3317">
    <w:name w:val="03DB008D791C4E409538E2C5C9889C3317"/>
    <w:rsid w:val="003A1EA6"/>
    <w:pPr>
      <w:spacing w:after="200" w:line="312" w:lineRule="auto"/>
    </w:pPr>
    <w:rPr>
      <w:rFonts w:eastAsiaTheme="minorHAnsi"/>
      <w:sz w:val="20"/>
      <w:szCs w:val="20"/>
      <w:lang w:eastAsia="en-US"/>
    </w:rPr>
  </w:style>
  <w:style w:type="paragraph" w:customStyle="1" w:styleId="C53870D6D015498EB07B75DEAD7703D02">
    <w:name w:val="C53870D6D015498EB07B75DEAD7703D02"/>
    <w:rsid w:val="003A1EA6"/>
    <w:pPr>
      <w:spacing w:after="200" w:line="312" w:lineRule="auto"/>
    </w:pPr>
    <w:rPr>
      <w:rFonts w:eastAsiaTheme="minorHAnsi"/>
      <w:sz w:val="20"/>
      <w:szCs w:val="20"/>
      <w:lang w:eastAsia="en-US"/>
    </w:rPr>
  </w:style>
  <w:style w:type="paragraph" w:customStyle="1" w:styleId="B0B8495D8BE74201990384CE7837F44716">
    <w:name w:val="B0B8495D8BE74201990384CE7837F44716"/>
    <w:rsid w:val="003A1EA6"/>
    <w:pPr>
      <w:spacing w:after="200" w:line="312" w:lineRule="auto"/>
    </w:pPr>
    <w:rPr>
      <w:rFonts w:eastAsiaTheme="minorHAnsi"/>
      <w:sz w:val="20"/>
      <w:szCs w:val="20"/>
      <w:lang w:eastAsia="en-US"/>
    </w:rPr>
  </w:style>
  <w:style w:type="paragraph" w:customStyle="1" w:styleId="E9F8F63F769E49DAB05589A612475B0714">
    <w:name w:val="E9F8F63F769E49DAB05589A612475B0714"/>
    <w:rsid w:val="003A1EA6"/>
    <w:pPr>
      <w:spacing w:after="200" w:line="312" w:lineRule="auto"/>
    </w:pPr>
    <w:rPr>
      <w:rFonts w:eastAsiaTheme="minorHAnsi"/>
      <w:sz w:val="20"/>
      <w:szCs w:val="20"/>
      <w:lang w:eastAsia="en-US"/>
    </w:rPr>
  </w:style>
  <w:style w:type="paragraph" w:customStyle="1" w:styleId="D5686F17C7084C26B3B427169B1F0A9C13">
    <w:name w:val="D5686F17C7084C26B3B427169B1F0A9C13"/>
    <w:rsid w:val="003A1EA6"/>
    <w:pPr>
      <w:spacing w:after="200" w:line="312" w:lineRule="auto"/>
    </w:pPr>
    <w:rPr>
      <w:rFonts w:eastAsiaTheme="minorHAnsi"/>
      <w:sz w:val="20"/>
      <w:szCs w:val="20"/>
      <w:lang w:eastAsia="en-US"/>
    </w:rPr>
  </w:style>
  <w:style w:type="paragraph" w:customStyle="1" w:styleId="BEA3F3C6B57648A39322CF485EED3E6812">
    <w:name w:val="BEA3F3C6B57648A39322CF485EED3E6812"/>
    <w:rsid w:val="003A1EA6"/>
    <w:pPr>
      <w:spacing w:after="200" w:line="312" w:lineRule="auto"/>
    </w:pPr>
    <w:rPr>
      <w:rFonts w:eastAsiaTheme="minorHAnsi"/>
      <w:sz w:val="20"/>
      <w:szCs w:val="20"/>
      <w:lang w:eastAsia="en-US"/>
    </w:rPr>
  </w:style>
  <w:style w:type="paragraph" w:customStyle="1" w:styleId="6F50F1C415EB44D7B0945CDB7240380411">
    <w:name w:val="6F50F1C415EB44D7B0945CDB7240380411"/>
    <w:rsid w:val="003A1EA6"/>
    <w:pPr>
      <w:spacing w:after="200" w:line="312" w:lineRule="auto"/>
    </w:pPr>
    <w:rPr>
      <w:rFonts w:eastAsiaTheme="minorHAnsi"/>
      <w:sz w:val="20"/>
      <w:szCs w:val="20"/>
      <w:lang w:eastAsia="en-US"/>
    </w:rPr>
  </w:style>
  <w:style w:type="paragraph" w:customStyle="1" w:styleId="968BC041467546648364082386D5541A11">
    <w:name w:val="968BC041467546648364082386D5541A11"/>
    <w:rsid w:val="003A1EA6"/>
    <w:pPr>
      <w:spacing w:after="200" w:line="312" w:lineRule="auto"/>
    </w:pPr>
    <w:rPr>
      <w:rFonts w:eastAsiaTheme="minorHAnsi"/>
      <w:sz w:val="20"/>
      <w:szCs w:val="20"/>
      <w:lang w:eastAsia="en-US"/>
    </w:rPr>
  </w:style>
  <w:style w:type="paragraph" w:customStyle="1" w:styleId="FB05E7B4108843A59C23872BFF2D87FD11">
    <w:name w:val="FB05E7B4108843A59C23872BFF2D87FD11"/>
    <w:rsid w:val="003A1EA6"/>
    <w:pPr>
      <w:spacing w:after="200" w:line="312" w:lineRule="auto"/>
    </w:pPr>
    <w:rPr>
      <w:rFonts w:eastAsiaTheme="minorHAnsi"/>
      <w:sz w:val="20"/>
      <w:szCs w:val="20"/>
      <w:lang w:eastAsia="en-US"/>
    </w:rPr>
  </w:style>
  <w:style w:type="paragraph" w:customStyle="1" w:styleId="E504AECAAE114A99A47408BA07CF99D511">
    <w:name w:val="E504AECAAE114A99A47408BA07CF99D511"/>
    <w:rsid w:val="003A1EA6"/>
    <w:pPr>
      <w:spacing w:after="200" w:line="312" w:lineRule="auto"/>
    </w:pPr>
    <w:rPr>
      <w:rFonts w:eastAsiaTheme="minorHAnsi"/>
      <w:sz w:val="20"/>
      <w:szCs w:val="20"/>
      <w:lang w:eastAsia="en-US"/>
    </w:rPr>
  </w:style>
  <w:style w:type="paragraph" w:customStyle="1" w:styleId="1F57144F6DF84C409D8D5FC12522276A6">
    <w:name w:val="1F57144F6DF84C409D8D5FC12522276A6"/>
    <w:rsid w:val="003A1EA6"/>
    <w:pPr>
      <w:spacing w:after="200" w:line="312" w:lineRule="auto"/>
    </w:pPr>
    <w:rPr>
      <w:rFonts w:eastAsiaTheme="minorHAnsi"/>
      <w:sz w:val="20"/>
      <w:szCs w:val="20"/>
      <w:lang w:eastAsia="en-US"/>
    </w:rPr>
  </w:style>
  <w:style w:type="paragraph" w:customStyle="1" w:styleId="F43C4537950B41E99F869B71563B37E7">
    <w:name w:val="F43C4537950B41E99F869B71563B37E7"/>
    <w:rsid w:val="003A1EA6"/>
  </w:style>
  <w:style w:type="paragraph" w:customStyle="1" w:styleId="DFA61D837F534529AE6DB73BB58B93F3">
    <w:name w:val="DFA61D837F534529AE6DB73BB58B93F3"/>
    <w:rsid w:val="003A1EA6"/>
  </w:style>
  <w:style w:type="paragraph" w:customStyle="1" w:styleId="7022BBBC2BE0405CBA2619EA06E158E16">
    <w:name w:val="7022BBBC2BE0405CBA2619EA06E158E16"/>
    <w:rsid w:val="003A1EA6"/>
    <w:pPr>
      <w:spacing w:after="200" w:line="312" w:lineRule="auto"/>
    </w:pPr>
    <w:rPr>
      <w:rFonts w:eastAsiaTheme="minorHAnsi"/>
      <w:sz w:val="20"/>
      <w:szCs w:val="20"/>
      <w:lang w:eastAsia="en-US"/>
    </w:rPr>
  </w:style>
  <w:style w:type="paragraph" w:customStyle="1" w:styleId="2D5DA0E1ABF743E78796994392B9D8C020">
    <w:name w:val="2D5DA0E1ABF743E78796994392B9D8C020"/>
    <w:rsid w:val="003A1EA6"/>
    <w:pPr>
      <w:spacing w:after="200" w:line="312" w:lineRule="auto"/>
    </w:pPr>
    <w:rPr>
      <w:rFonts w:eastAsiaTheme="minorHAnsi"/>
      <w:sz w:val="20"/>
      <w:szCs w:val="20"/>
      <w:lang w:eastAsia="en-US"/>
    </w:rPr>
  </w:style>
  <w:style w:type="paragraph" w:customStyle="1" w:styleId="FE29FA0B6D644B0D90360EC3BEAE453E18">
    <w:name w:val="FE29FA0B6D644B0D90360EC3BEAE453E18"/>
    <w:rsid w:val="003A1EA6"/>
    <w:pPr>
      <w:spacing w:after="200" w:line="312" w:lineRule="auto"/>
    </w:pPr>
    <w:rPr>
      <w:rFonts w:eastAsiaTheme="minorHAnsi"/>
      <w:sz w:val="20"/>
      <w:szCs w:val="20"/>
      <w:lang w:eastAsia="en-US"/>
    </w:rPr>
  </w:style>
  <w:style w:type="paragraph" w:customStyle="1" w:styleId="03DB008D791C4E409538E2C5C9889C3318">
    <w:name w:val="03DB008D791C4E409538E2C5C9889C3318"/>
    <w:rsid w:val="003A1EA6"/>
    <w:pPr>
      <w:spacing w:after="200" w:line="312" w:lineRule="auto"/>
    </w:pPr>
    <w:rPr>
      <w:rFonts w:eastAsiaTheme="minorHAnsi"/>
      <w:sz w:val="20"/>
      <w:szCs w:val="20"/>
      <w:lang w:eastAsia="en-US"/>
    </w:rPr>
  </w:style>
  <w:style w:type="paragraph" w:customStyle="1" w:styleId="C53870D6D015498EB07B75DEAD7703D03">
    <w:name w:val="C53870D6D015498EB07B75DEAD7703D03"/>
    <w:rsid w:val="003A1EA6"/>
    <w:pPr>
      <w:spacing w:after="200" w:line="312" w:lineRule="auto"/>
    </w:pPr>
    <w:rPr>
      <w:rFonts w:eastAsiaTheme="minorHAnsi"/>
      <w:sz w:val="20"/>
      <w:szCs w:val="20"/>
      <w:lang w:eastAsia="en-US"/>
    </w:rPr>
  </w:style>
  <w:style w:type="paragraph" w:customStyle="1" w:styleId="B0B8495D8BE74201990384CE7837F44717">
    <w:name w:val="B0B8495D8BE74201990384CE7837F44717"/>
    <w:rsid w:val="003A1EA6"/>
    <w:pPr>
      <w:spacing w:after="200" w:line="312" w:lineRule="auto"/>
    </w:pPr>
    <w:rPr>
      <w:rFonts w:eastAsiaTheme="minorHAnsi"/>
      <w:sz w:val="20"/>
      <w:szCs w:val="20"/>
      <w:lang w:eastAsia="en-US"/>
    </w:rPr>
  </w:style>
  <w:style w:type="paragraph" w:customStyle="1" w:styleId="E9F8F63F769E49DAB05589A612475B0715">
    <w:name w:val="E9F8F63F769E49DAB05589A612475B0715"/>
    <w:rsid w:val="003A1EA6"/>
    <w:pPr>
      <w:spacing w:after="200" w:line="312" w:lineRule="auto"/>
    </w:pPr>
    <w:rPr>
      <w:rFonts w:eastAsiaTheme="minorHAnsi"/>
      <w:sz w:val="20"/>
      <w:szCs w:val="20"/>
      <w:lang w:eastAsia="en-US"/>
    </w:rPr>
  </w:style>
  <w:style w:type="paragraph" w:customStyle="1" w:styleId="D5686F17C7084C26B3B427169B1F0A9C14">
    <w:name w:val="D5686F17C7084C26B3B427169B1F0A9C14"/>
    <w:rsid w:val="003A1EA6"/>
    <w:pPr>
      <w:spacing w:after="200" w:line="312" w:lineRule="auto"/>
    </w:pPr>
    <w:rPr>
      <w:rFonts w:eastAsiaTheme="minorHAnsi"/>
      <w:sz w:val="20"/>
      <w:szCs w:val="20"/>
      <w:lang w:eastAsia="en-US"/>
    </w:rPr>
  </w:style>
  <w:style w:type="paragraph" w:customStyle="1" w:styleId="BEA3F3C6B57648A39322CF485EED3E6813">
    <w:name w:val="BEA3F3C6B57648A39322CF485EED3E6813"/>
    <w:rsid w:val="003A1EA6"/>
    <w:pPr>
      <w:spacing w:after="200" w:line="312" w:lineRule="auto"/>
    </w:pPr>
    <w:rPr>
      <w:rFonts w:eastAsiaTheme="minorHAnsi"/>
      <w:sz w:val="20"/>
      <w:szCs w:val="20"/>
      <w:lang w:eastAsia="en-US"/>
    </w:rPr>
  </w:style>
  <w:style w:type="paragraph" w:customStyle="1" w:styleId="DFA61D837F534529AE6DB73BB58B93F31">
    <w:name w:val="DFA61D837F534529AE6DB73BB58B93F31"/>
    <w:rsid w:val="003A1EA6"/>
    <w:pPr>
      <w:spacing w:after="200" w:line="312" w:lineRule="auto"/>
    </w:pPr>
    <w:rPr>
      <w:rFonts w:eastAsiaTheme="minorHAnsi"/>
      <w:sz w:val="20"/>
      <w:szCs w:val="20"/>
      <w:lang w:eastAsia="en-US"/>
    </w:rPr>
  </w:style>
  <w:style w:type="paragraph" w:customStyle="1" w:styleId="7022BBBC2BE0405CBA2619EA06E158E17">
    <w:name w:val="7022BBBC2BE0405CBA2619EA06E158E17"/>
    <w:rsid w:val="003A1EA6"/>
    <w:pPr>
      <w:spacing w:after="200" w:line="312" w:lineRule="auto"/>
    </w:pPr>
    <w:rPr>
      <w:rFonts w:eastAsiaTheme="minorHAnsi"/>
      <w:sz w:val="20"/>
      <w:szCs w:val="20"/>
      <w:lang w:eastAsia="en-US"/>
    </w:rPr>
  </w:style>
  <w:style w:type="paragraph" w:customStyle="1" w:styleId="2D5DA0E1ABF743E78796994392B9D8C021">
    <w:name w:val="2D5DA0E1ABF743E78796994392B9D8C021"/>
    <w:rsid w:val="003A1EA6"/>
    <w:pPr>
      <w:spacing w:after="200" w:line="312" w:lineRule="auto"/>
    </w:pPr>
    <w:rPr>
      <w:rFonts w:eastAsiaTheme="minorHAnsi"/>
      <w:sz w:val="20"/>
      <w:szCs w:val="20"/>
      <w:lang w:eastAsia="en-US"/>
    </w:rPr>
  </w:style>
  <w:style w:type="paragraph" w:customStyle="1" w:styleId="FE29FA0B6D644B0D90360EC3BEAE453E19">
    <w:name w:val="FE29FA0B6D644B0D90360EC3BEAE453E19"/>
    <w:rsid w:val="003A1EA6"/>
    <w:pPr>
      <w:spacing w:after="200" w:line="312" w:lineRule="auto"/>
    </w:pPr>
    <w:rPr>
      <w:rFonts w:eastAsiaTheme="minorHAnsi"/>
      <w:sz w:val="20"/>
      <w:szCs w:val="20"/>
      <w:lang w:eastAsia="en-US"/>
    </w:rPr>
  </w:style>
  <w:style w:type="paragraph" w:customStyle="1" w:styleId="03DB008D791C4E409538E2C5C9889C3319">
    <w:name w:val="03DB008D791C4E409538E2C5C9889C3319"/>
    <w:rsid w:val="003A1EA6"/>
    <w:pPr>
      <w:spacing w:after="200" w:line="312" w:lineRule="auto"/>
    </w:pPr>
    <w:rPr>
      <w:rFonts w:eastAsiaTheme="minorHAnsi"/>
      <w:sz w:val="20"/>
      <w:szCs w:val="20"/>
      <w:lang w:eastAsia="en-US"/>
    </w:rPr>
  </w:style>
  <w:style w:type="paragraph" w:customStyle="1" w:styleId="C53870D6D015498EB07B75DEAD7703D04">
    <w:name w:val="C53870D6D015498EB07B75DEAD7703D04"/>
    <w:rsid w:val="003A1EA6"/>
    <w:pPr>
      <w:spacing w:after="200" w:line="312" w:lineRule="auto"/>
    </w:pPr>
    <w:rPr>
      <w:rFonts w:eastAsiaTheme="minorHAnsi"/>
      <w:sz w:val="20"/>
      <w:szCs w:val="20"/>
      <w:lang w:eastAsia="en-US"/>
    </w:rPr>
  </w:style>
  <w:style w:type="paragraph" w:customStyle="1" w:styleId="B0B8495D8BE74201990384CE7837F44718">
    <w:name w:val="B0B8495D8BE74201990384CE7837F44718"/>
    <w:rsid w:val="003A1EA6"/>
    <w:pPr>
      <w:spacing w:after="200" w:line="312" w:lineRule="auto"/>
    </w:pPr>
    <w:rPr>
      <w:rFonts w:eastAsiaTheme="minorHAnsi"/>
      <w:sz w:val="20"/>
      <w:szCs w:val="20"/>
      <w:lang w:eastAsia="en-US"/>
    </w:rPr>
  </w:style>
  <w:style w:type="paragraph" w:customStyle="1" w:styleId="E9F8F63F769E49DAB05589A612475B0716">
    <w:name w:val="E9F8F63F769E49DAB05589A612475B0716"/>
    <w:rsid w:val="003A1EA6"/>
    <w:pPr>
      <w:spacing w:after="200" w:line="312" w:lineRule="auto"/>
    </w:pPr>
    <w:rPr>
      <w:rFonts w:eastAsiaTheme="minorHAnsi"/>
      <w:sz w:val="20"/>
      <w:szCs w:val="20"/>
      <w:lang w:eastAsia="en-US"/>
    </w:rPr>
  </w:style>
  <w:style w:type="paragraph" w:customStyle="1" w:styleId="D5686F17C7084C26B3B427169B1F0A9C15">
    <w:name w:val="D5686F17C7084C26B3B427169B1F0A9C15"/>
    <w:rsid w:val="003A1EA6"/>
    <w:pPr>
      <w:spacing w:after="200" w:line="312" w:lineRule="auto"/>
    </w:pPr>
    <w:rPr>
      <w:rFonts w:eastAsiaTheme="minorHAnsi"/>
      <w:sz w:val="20"/>
      <w:szCs w:val="20"/>
      <w:lang w:eastAsia="en-US"/>
    </w:rPr>
  </w:style>
  <w:style w:type="paragraph" w:customStyle="1" w:styleId="BEA3F3C6B57648A39322CF485EED3E6814">
    <w:name w:val="BEA3F3C6B57648A39322CF485EED3E6814"/>
    <w:rsid w:val="003A1EA6"/>
    <w:pPr>
      <w:spacing w:after="200" w:line="312" w:lineRule="auto"/>
    </w:pPr>
    <w:rPr>
      <w:rFonts w:eastAsiaTheme="minorHAnsi"/>
      <w:sz w:val="20"/>
      <w:szCs w:val="20"/>
      <w:lang w:eastAsia="en-US"/>
    </w:rPr>
  </w:style>
  <w:style w:type="paragraph" w:customStyle="1" w:styleId="DFA61D837F534529AE6DB73BB58B93F32">
    <w:name w:val="DFA61D837F534529AE6DB73BB58B93F32"/>
    <w:rsid w:val="003A1EA6"/>
    <w:pPr>
      <w:spacing w:after="200" w:line="312" w:lineRule="auto"/>
    </w:pPr>
    <w:rPr>
      <w:rFonts w:eastAsiaTheme="minorHAnsi"/>
      <w:sz w:val="20"/>
      <w:szCs w:val="20"/>
      <w:lang w:eastAsia="en-US"/>
    </w:rPr>
  </w:style>
  <w:style w:type="paragraph" w:customStyle="1" w:styleId="7022BBBC2BE0405CBA2619EA06E158E18">
    <w:name w:val="7022BBBC2BE0405CBA2619EA06E158E18"/>
    <w:rsid w:val="003A1EA6"/>
    <w:pPr>
      <w:spacing w:after="200" w:line="312" w:lineRule="auto"/>
    </w:pPr>
    <w:rPr>
      <w:rFonts w:eastAsiaTheme="minorHAnsi"/>
      <w:sz w:val="20"/>
      <w:szCs w:val="20"/>
      <w:lang w:eastAsia="en-US"/>
    </w:rPr>
  </w:style>
  <w:style w:type="paragraph" w:customStyle="1" w:styleId="2D5DA0E1ABF743E78796994392B9D8C022">
    <w:name w:val="2D5DA0E1ABF743E78796994392B9D8C022"/>
    <w:rsid w:val="003A1EA6"/>
    <w:pPr>
      <w:spacing w:after="200" w:line="312" w:lineRule="auto"/>
    </w:pPr>
    <w:rPr>
      <w:rFonts w:eastAsiaTheme="minorHAnsi"/>
      <w:sz w:val="20"/>
      <w:szCs w:val="20"/>
      <w:lang w:eastAsia="en-US"/>
    </w:rPr>
  </w:style>
  <w:style w:type="paragraph" w:customStyle="1" w:styleId="FE29FA0B6D644B0D90360EC3BEAE453E20">
    <w:name w:val="FE29FA0B6D644B0D90360EC3BEAE453E20"/>
    <w:rsid w:val="003A1EA6"/>
    <w:pPr>
      <w:spacing w:after="200" w:line="312" w:lineRule="auto"/>
    </w:pPr>
    <w:rPr>
      <w:rFonts w:eastAsiaTheme="minorHAnsi"/>
      <w:sz w:val="20"/>
      <w:szCs w:val="20"/>
      <w:lang w:eastAsia="en-US"/>
    </w:rPr>
  </w:style>
  <w:style w:type="paragraph" w:customStyle="1" w:styleId="03DB008D791C4E409538E2C5C9889C3320">
    <w:name w:val="03DB008D791C4E409538E2C5C9889C3320"/>
    <w:rsid w:val="003A1EA6"/>
    <w:pPr>
      <w:spacing w:after="200" w:line="312" w:lineRule="auto"/>
    </w:pPr>
    <w:rPr>
      <w:rFonts w:eastAsiaTheme="minorHAnsi"/>
      <w:sz w:val="20"/>
      <w:szCs w:val="20"/>
      <w:lang w:eastAsia="en-US"/>
    </w:rPr>
  </w:style>
  <w:style w:type="paragraph" w:customStyle="1" w:styleId="C53870D6D015498EB07B75DEAD7703D05">
    <w:name w:val="C53870D6D015498EB07B75DEAD7703D05"/>
    <w:rsid w:val="003A1EA6"/>
    <w:pPr>
      <w:spacing w:after="200" w:line="312" w:lineRule="auto"/>
    </w:pPr>
    <w:rPr>
      <w:rFonts w:eastAsiaTheme="minorHAnsi"/>
      <w:sz w:val="20"/>
      <w:szCs w:val="20"/>
      <w:lang w:eastAsia="en-US"/>
    </w:rPr>
  </w:style>
  <w:style w:type="paragraph" w:customStyle="1" w:styleId="B0B8495D8BE74201990384CE7837F44719">
    <w:name w:val="B0B8495D8BE74201990384CE7837F44719"/>
    <w:rsid w:val="003A1EA6"/>
    <w:pPr>
      <w:spacing w:after="200" w:line="312" w:lineRule="auto"/>
    </w:pPr>
    <w:rPr>
      <w:rFonts w:eastAsiaTheme="minorHAnsi"/>
      <w:sz w:val="20"/>
      <w:szCs w:val="20"/>
      <w:lang w:eastAsia="en-US"/>
    </w:rPr>
  </w:style>
  <w:style w:type="paragraph" w:customStyle="1" w:styleId="E9F8F63F769E49DAB05589A612475B0717">
    <w:name w:val="E9F8F63F769E49DAB05589A612475B0717"/>
    <w:rsid w:val="003A1EA6"/>
    <w:pPr>
      <w:spacing w:after="200" w:line="312" w:lineRule="auto"/>
    </w:pPr>
    <w:rPr>
      <w:rFonts w:eastAsiaTheme="minorHAnsi"/>
      <w:sz w:val="20"/>
      <w:szCs w:val="20"/>
      <w:lang w:eastAsia="en-US"/>
    </w:rPr>
  </w:style>
  <w:style w:type="paragraph" w:customStyle="1" w:styleId="D5686F17C7084C26B3B427169B1F0A9C16">
    <w:name w:val="D5686F17C7084C26B3B427169B1F0A9C16"/>
    <w:rsid w:val="003A1EA6"/>
    <w:pPr>
      <w:spacing w:after="200" w:line="312" w:lineRule="auto"/>
    </w:pPr>
    <w:rPr>
      <w:rFonts w:eastAsiaTheme="minorHAnsi"/>
      <w:sz w:val="20"/>
      <w:szCs w:val="20"/>
      <w:lang w:eastAsia="en-US"/>
    </w:rPr>
  </w:style>
  <w:style w:type="paragraph" w:customStyle="1" w:styleId="BEA3F3C6B57648A39322CF485EED3E6815">
    <w:name w:val="BEA3F3C6B57648A39322CF485EED3E6815"/>
    <w:rsid w:val="003A1EA6"/>
    <w:pPr>
      <w:spacing w:after="200" w:line="312" w:lineRule="auto"/>
    </w:pPr>
    <w:rPr>
      <w:rFonts w:eastAsiaTheme="minorHAnsi"/>
      <w:sz w:val="20"/>
      <w:szCs w:val="20"/>
      <w:lang w:eastAsia="en-US"/>
    </w:rPr>
  </w:style>
  <w:style w:type="paragraph" w:customStyle="1" w:styleId="DFA61D837F534529AE6DB73BB58B93F33">
    <w:name w:val="DFA61D837F534529AE6DB73BB58B93F33"/>
    <w:rsid w:val="003A1EA6"/>
    <w:pPr>
      <w:spacing w:after="200" w:line="312" w:lineRule="auto"/>
    </w:pPr>
    <w:rPr>
      <w:rFonts w:eastAsiaTheme="minorHAnsi"/>
      <w:sz w:val="20"/>
      <w:szCs w:val="20"/>
      <w:lang w:eastAsia="en-US"/>
    </w:rPr>
  </w:style>
  <w:style w:type="paragraph" w:customStyle="1" w:styleId="46B4ED1D17A4411C9A6BC7467A4BA985">
    <w:name w:val="46B4ED1D17A4411C9A6BC7467A4BA985"/>
    <w:rsid w:val="003A1EA6"/>
    <w:pPr>
      <w:spacing w:after="200" w:line="312" w:lineRule="auto"/>
    </w:pPr>
    <w:rPr>
      <w:rFonts w:eastAsiaTheme="minorHAnsi"/>
      <w:sz w:val="20"/>
      <w:szCs w:val="20"/>
      <w:lang w:eastAsia="en-US"/>
    </w:rPr>
  </w:style>
  <w:style w:type="paragraph" w:customStyle="1" w:styleId="7022BBBC2BE0405CBA2619EA06E158E19">
    <w:name w:val="7022BBBC2BE0405CBA2619EA06E158E19"/>
    <w:rsid w:val="003A1EA6"/>
    <w:pPr>
      <w:spacing w:after="200" w:line="312" w:lineRule="auto"/>
    </w:pPr>
    <w:rPr>
      <w:rFonts w:eastAsiaTheme="minorHAnsi"/>
      <w:sz w:val="20"/>
      <w:szCs w:val="20"/>
      <w:lang w:eastAsia="en-US"/>
    </w:rPr>
  </w:style>
  <w:style w:type="paragraph" w:customStyle="1" w:styleId="2D5DA0E1ABF743E78796994392B9D8C023">
    <w:name w:val="2D5DA0E1ABF743E78796994392B9D8C023"/>
    <w:rsid w:val="003A1EA6"/>
    <w:pPr>
      <w:spacing w:after="200" w:line="312" w:lineRule="auto"/>
    </w:pPr>
    <w:rPr>
      <w:rFonts w:eastAsiaTheme="minorHAnsi"/>
      <w:sz w:val="20"/>
      <w:szCs w:val="20"/>
      <w:lang w:eastAsia="en-US"/>
    </w:rPr>
  </w:style>
  <w:style w:type="paragraph" w:customStyle="1" w:styleId="FE29FA0B6D644B0D90360EC3BEAE453E21">
    <w:name w:val="FE29FA0B6D644B0D90360EC3BEAE453E21"/>
    <w:rsid w:val="003A1EA6"/>
    <w:pPr>
      <w:spacing w:after="200" w:line="312" w:lineRule="auto"/>
    </w:pPr>
    <w:rPr>
      <w:rFonts w:eastAsiaTheme="minorHAnsi"/>
      <w:sz w:val="20"/>
      <w:szCs w:val="20"/>
      <w:lang w:eastAsia="en-US"/>
    </w:rPr>
  </w:style>
  <w:style w:type="paragraph" w:customStyle="1" w:styleId="03DB008D791C4E409538E2C5C9889C3321">
    <w:name w:val="03DB008D791C4E409538E2C5C9889C3321"/>
    <w:rsid w:val="003A1EA6"/>
    <w:pPr>
      <w:spacing w:after="200" w:line="312" w:lineRule="auto"/>
    </w:pPr>
    <w:rPr>
      <w:rFonts w:eastAsiaTheme="minorHAnsi"/>
      <w:sz w:val="20"/>
      <w:szCs w:val="20"/>
      <w:lang w:eastAsia="en-US"/>
    </w:rPr>
  </w:style>
  <w:style w:type="paragraph" w:customStyle="1" w:styleId="C53870D6D015498EB07B75DEAD7703D06">
    <w:name w:val="C53870D6D015498EB07B75DEAD7703D06"/>
    <w:rsid w:val="003A1EA6"/>
    <w:pPr>
      <w:spacing w:after="200" w:line="312" w:lineRule="auto"/>
    </w:pPr>
    <w:rPr>
      <w:rFonts w:eastAsiaTheme="minorHAnsi"/>
      <w:sz w:val="20"/>
      <w:szCs w:val="20"/>
      <w:lang w:eastAsia="en-US"/>
    </w:rPr>
  </w:style>
  <w:style w:type="paragraph" w:customStyle="1" w:styleId="B0B8495D8BE74201990384CE7837F44720">
    <w:name w:val="B0B8495D8BE74201990384CE7837F44720"/>
    <w:rsid w:val="003A1EA6"/>
    <w:pPr>
      <w:spacing w:after="200" w:line="312" w:lineRule="auto"/>
    </w:pPr>
    <w:rPr>
      <w:rFonts w:eastAsiaTheme="minorHAnsi"/>
      <w:sz w:val="20"/>
      <w:szCs w:val="20"/>
      <w:lang w:eastAsia="en-US"/>
    </w:rPr>
  </w:style>
  <w:style w:type="paragraph" w:customStyle="1" w:styleId="E9F8F63F769E49DAB05589A612475B0718">
    <w:name w:val="E9F8F63F769E49DAB05589A612475B0718"/>
    <w:rsid w:val="003A1EA6"/>
    <w:pPr>
      <w:spacing w:after="200" w:line="312" w:lineRule="auto"/>
    </w:pPr>
    <w:rPr>
      <w:rFonts w:eastAsiaTheme="minorHAnsi"/>
      <w:sz w:val="20"/>
      <w:szCs w:val="20"/>
      <w:lang w:eastAsia="en-US"/>
    </w:rPr>
  </w:style>
  <w:style w:type="paragraph" w:customStyle="1" w:styleId="D5686F17C7084C26B3B427169B1F0A9C17">
    <w:name w:val="D5686F17C7084C26B3B427169B1F0A9C17"/>
    <w:rsid w:val="003A1EA6"/>
    <w:pPr>
      <w:spacing w:after="200" w:line="312" w:lineRule="auto"/>
    </w:pPr>
    <w:rPr>
      <w:rFonts w:eastAsiaTheme="minorHAnsi"/>
      <w:sz w:val="20"/>
      <w:szCs w:val="20"/>
      <w:lang w:eastAsia="en-US"/>
    </w:rPr>
  </w:style>
  <w:style w:type="paragraph" w:customStyle="1" w:styleId="BEA3F3C6B57648A39322CF485EED3E6816">
    <w:name w:val="BEA3F3C6B57648A39322CF485EED3E6816"/>
    <w:rsid w:val="003A1EA6"/>
    <w:pPr>
      <w:spacing w:after="200" w:line="312" w:lineRule="auto"/>
    </w:pPr>
    <w:rPr>
      <w:rFonts w:eastAsiaTheme="minorHAnsi"/>
      <w:sz w:val="20"/>
      <w:szCs w:val="20"/>
      <w:lang w:eastAsia="en-US"/>
    </w:rPr>
  </w:style>
  <w:style w:type="paragraph" w:customStyle="1" w:styleId="DFA61D837F534529AE6DB73BB58B93F34">
    <w:name w:val="DFA61D837F534529AE6DB73BB58B93F34"/>
    <w:rsid w:val="003A1EA6"/>
    <w:pPr>
      <w:spacing w:after="200" w:line="312" w:lineRule="auto"/>
    </w:pPr>
    <w:rPr>
      <w:rFonts w:eastAsiaTheme="minorHAnsi"/>
      <w:sz w:val="20"/>
      <w:szCs w:val="20"/>
      <w:lang w:eastAsia="en-US"/>
    </w:rPr>
  </w:style>
  <w:style w:type="paragraph" w:customStyle="1" w:styleId="E5E172270E9A40678A97CB5C55FC7438">
    <w:name w:val="E5E172270E9A40678A97CB5C55FC7438"/>
    <w:rsid w:val="003A1EA6"/>
    <w:pPr>
      <w:spacing w:after="200" w:line="312" w:lineRule="auto"/>
    </w:pPr>
    <w:rPr>
      <w:rFonts w:eastAsiaTheme="minorHAnsi"/>
      <w:sz w:val="20"/>
      <w:szCs w:val="20"/>
      <w:lang w:eastAsia="en-US"/>
    </w:rPr>
  </w:style>
  <w:style w:type="paragraph" w:customStyle="1" w:styleId="46B4ED1D17A4411C9A6BC7467A4BA9851">
    <w:name w:val="46B4ED1D17A4411C9A6BC7467A4BA9851"/>
    <w:rsid w:val="003A1EA6"/>
    <w:pPr>
      <w:spacing w:after="200" w:line="312" w:lineRule="auto"/>
    </w:pPr>
    <w:rPr>
      <w:rFonts w:eastAsiaTheme="minorHAnsi"/>
      <w:sz w:val="20"/>
      <w:szCs w:val="20"/>
      <w:lang w:eastAsia="en-US"/>
    </w:rPr>
  </w:style>
  <w:style w:type="paragraph" w:customStyle="1" w:styleId="7022BBBC2BE0405CBA2619EA06E158E110">
    <w:name w:val="7022BBBC2BE0405CBA2619EA06E158E110"/>
    <w:rsid w:val="003A1EA6"/>
    <w:pPr>
      <w:spacing w:after="200" w:line="312" w:lineRule="auto"/>
    </w:pPr>
    <w:rPr>
      <w:rFonts w:eastAsiaTheme="minorHAnsi"/>
      <w:sz w:val="20"/>
      <w:szCs w:val="20"/>
      <w:lang w:eastAsia="en-US"/>
    </w:rPr>
  </w:style>
  <w:style w:type="paragraph" w:customStyle="1" w:styleId="2D5DA0E1ABF743E78796994392B9D8C024">
    <w:name w:val="2D5DA0E1ABF743E78796994392B9D8C024"/>
    <w:rsid w:val="003A1EA6"/>
    <w:pPr>
      <w:spacing w:after="200" w:line="312" w:lineRule="auto"/>
    </w:pPr>
    <w:rPr>
      <w:rFonts w:eastAsiaTheme="minorHAnsi"/>
      <w:sz w:val="20"/>
      <w:szCs w:val="20"/>
      <w:lang w:eastAsia="en-US"/>
    </w:rPr>
  </w:style>
  <w:style w:type="paragraph" w:customStyle="1" w:styleId="FE29FA0B6D644B0D90360EC3BEAE453E22">
    <w:name w:val="FE29FA0B6D644B0D90360EC3BEAE453E22"/>
    <w:rsid w:val="003A1EA6"/>
    <w:pPr>
      <w:spacing w:after="200" w:line="312" w:lineRule="auto"/>
    </w:pPr>
    <w:rPr>
      <w:rFonts w:eastAsiaTheme="minorHAnsi"/>
      <w:sz w:val="20"/>
      <w:szCs w:val="20"/>
      <w:lang w:eastAsia="en-US"/>
    </w:rPr>
  </w:style>
  <w:style w:type="paragraph" w:customStyle="1" w:styleId="03DB008D791C4E409538E2C5C9889C3322">
    <w:name w:val="03DB008D791C4E409538E2C5C9889C3322"/>
    <w:rsid w:val="003A1EA6"/>
    <w:pPr>
      <w:spacing w:after="200" w:line="312" w:lineRule="auto"/>
    </w:pPr>
    <w:rPr>
      <w:rFonts w:eastAsiaTheme="minorHAnsi"/>
      <w:sz w:val="20"/>
      <w:szCs w:val="20"/>
      <w:lang w:eastAsia="en-US"/>
    </w:rPr>
  </w:style>
  <w:style w:type="paragraph" w:customStyle="1" w:styleId="C53870D6D015498EB07B75DEAD7703D07">
    <w:name w:val="C53870D6D015498EB07B75DEAD7703D07"/>
    <w:rsid w:val="003A1EA6"/>
    <w:pPr>
      <w:spacing w:after="200" w:line="312" w:lineRule="auto"/>
    </w:pPr>
    <w:rPr>
      <w:rFonts w:eastAsiaTheme="minorHAnsi"/>
      <w:sz w:val="20"/>
      <w:szCs w:val="20"/>
      <w:lang w:eastAsia="en-US"/>
    </w:rPr>
  </w:style>
  <w:style w:type="paragraph" w:customStyle="1" w:styleId="B0B8495D8BE74201990384CE7837F44721">
    <w:name w:val="B0B8495D8BE74201990384CE7837F44721"/>
    <w:rsid w:val="003A1EA6"/>
    <w:pPr>
      <w:spacing w:after="200" w:line="312" w:lineRule="auto"/>
    </w:pPr>
    <w:rPr>
      <w:rFonts w:eastAsiaTheme="minorHAnsi"/>
      <w:sz w:val="20"/>
      <w:szCs w:val="20"/>
      <w:lang w:eastAsia="en-US"/>
    </w:rPr>
  </w:style>
  <w:style w:type="paragraph" w:customStyle="1" w:styleId="E9F8F63F769E49DAB05589A612475B0719">
    <w:name w:val="E9F8F63F769E49DAB05589A612475B0719"/>
    <w:rsid w:val="003A1EA6"/>
    <w:pPr>
      <w:spacing w:after="200" w:line="312" w:lineRule="auto"/>
    </w:pPr>
    <w:rPr>
      <w:rFonts w:eastAsiaTheme="minorHAnsi"/>
      <w:sz w:val="20"/>
      <w:szCs w:val="20"/>
      <w:lang w:eastAsia="en-US"/>
    </w:rPr>
  </w:style>
  <w:style w:type="paragraph" w:customStyle="1" w:styleId="D5686F17C7084C26B3B427169B1F0A9C18">
    <w:name w:val="D5686F17C7084C26B3B427169B1F0A9C18"/>
    <w:rsid w:val="003A1EA6"/>
    <w:pPr>
      <w:spacing w:after="200" w:line="312" w:lineRule="auto"/>
    </w:pPr>
    <w:rPr>
      <w:rFonts w:eastAsiaTheme="minorHAnsi"/>
      <w:sz w:val="20"/>
      <w:szCs w:val="20"/>
      <w:lang w:eastAsia="en-US"/>
    </w:rPr>
  </w:style>
  <w:style w:type="paragraph" w:customStyle="1" w:styleId="BEA3F3C6B57648A39322CF485EED3E6817">
    <w:name w:val="BEA3F3C6B57648A39322CF485EED3E6817"/>
    <w:rsid w:val="003A1EA6"/>
    <w:pPr>
      <w:spacing w:after="200" w:line="312" w:lineRule="auto"/>
    </w:pPr>
    <w:rPr>
      <w:rFonts w:eastAsiaTheme="minorHAnsi"/>
      <w:sz w:val="20"/>
      <w:szCs w:val="20"/>
      <w:lang w:eastAsia="en-US"/>
    </w:rPr>
  </w:style>
  <w:style w:type="paragraph" w:customStyle="1" w:styleId="DFA61D837F534529AE6DB73BB58B93F35">
    <w:name w:val="DFA61D837F534529AE6DB73BB58B93F35"/>
    <w:rsid w:val="003A1EA6"/>
    <w:pPr>
      <w:spacing w:after="200" w:line="312" w:lineRule="auto"/>
    </w:pPr>
    <w:rPr>
      <w:rFonts w:eastAsiaTheme="minorHAnsi"/>
      <w:sz w:val="20"/>
      <w:szCs w:val="20"/>
      <w:lang w:eastAsia="en-US"/>
    </w:rPr>
  </w:style>
  <w:style w:type="paragraph" w:customStyle="1" w:styleId="E5E172270E9A40678A97CB5C55FC74381">
    <w:name w:val="E5E172270E9A40678A97CB5C55FC74381"/>
    <w:rsid w:val="003A1EA6"/>
    <w:pPr>
      <w:spacing w:after="200" w:line="312" w:lineRule="auto"/>
    </w:pPr>
    <w:rPr>
      <w:rFonts w:eastAsiaTheme="minorHAnsi"/>
      <w:sz w:val="20"/>
      <w:szCs w:val="20"/>
      <w:lang w:eastAsia="en-US"/>
    </w:rPr>
  </w:style>
  <w:style w:type="paragraph" w:customStyle="1" w:styleId="46B4ED1D17A4411C9A6BC7467A4BA9852">
    <w:name w:val="46B4ED1D17A4411C9A6BC7467A4BA9852"/>
    <w:rsid w:val="003A1EA6"/>
    <w:pPr>
      <w:spacing w:after="200" w:line="312" w:lineRule="auto"/>
    </w:pPr>
    <w:rPr>
      <w:rFonts w:eastAsiaTheme="minorHAnsi"/>
      <w:sz w:val="20"/>
      <w:szCs w:val="20"/>
      <w:lang w:eastAsia="en-US"/>
    </w:rPr>
  </w:style>
  <w:style w:type="paragraph" w:customStyle="1" w:styleId="7022BBBC2BE0405CBA2619EA06E158E111">
    <w:name w:val="7022BBBC2BE0405CBA2619EA06E158E111"/>
    <w:rsid w:val="003A1EA6"/>
    <w:pPr>
      <w:spacing w:after="200" w:line="312" w:lineRule="auto"/>
    </w:pPr>
    <w:rPr>
      <w:rFonts w:eastAsiaTheme="minorHAnsi"/>
      <w:sz w:val="20"/>
      <w:szCs w:val="20"/>
      <w:lang w:eastAsia="en-US"/>
    </w:rPr>
  </w:style>
  <w:style w:type="paragraph" w:customStyle="1" w:styleId="2D5DA0E1ABF743E78796994392B9D8C025">
    <w:name w:val="2D5DA0E1ABF743E78796994392B9D8C025"/>
    <w:rsid w:val="003A1EA6"/>
    <w:pPr>
      <w:spacing w:after="200" w:line="312" w:lineRule="auto"/>
    </w:pPr>
    <w:rPr>
      <w:rFonts w:eastAsiaTheme="minorHAnsi"/>
      <w:sz w:val="20"/>
      <w:szCs w:val="20"/>
      <w:lang w:eastAsia="en-US"/>
    </w:rPr>
  </w:style>
  <w:style w:type="paragraph" w:customStyle="1" w:styleId="FE29FA0B6D644B0D90360EC3BEAE453E23">
    <w:name w:val="FE29FA0B6D644B0D90360EC3BEAE453E23"/>
    <w:rsid w:val="003A1EA6"/>
    <w:pPr>
      <w:spacing w:after="200" w:line="312" w:lineRule="auto"/>
    </w:pPr>
    <w:rPr>
      <w:rFonts w:eastAsiaTheme="minorHAnsi"/>
      <w:sz w:val="20"/>
      <w:szCs w:val="20"/>
      <w:lang w:eastAsia="en-US"/>
    </w:rPr>
  </w:style>
  <w:style w:type="paragraph" w:customStyle="1" w:styleId="03DB008D791C4E409538E2C5C9889C3323">
    <w:name w:val="03DB008D791C4E409538E2C5C9889C3323"/>
    <w:rsid w:val="003A1EA6"/>
    <w:pPr>
      <w:spacing w:after="200" w:line="312" w:lineRule="auto"/>
    </w:pPr>
    <w:rPr>
      <w:rFonts w:eastAsiaTheme="minorHAnsi"/>
      <w:sz w:val="20"/>
      <w:szCs w:val="20"/>
      <w:lang w:eastAsia="en-US"/>
    </w:rPr>
  </w:style>
  <w:style w:type="paragraph" w:customStyle="1" w:styleId="C53870D6D015498EB07B75DEAD7703D08">
    <w:name w:val="C53870D6D015498EB07B75DEAD7703D08"/>
    <w:rsid w:val="003A1EA6"/>
    <w:pPr>
      <w:spacing w:after="200" w:line="312" w:lineRule="auto"/>
    </w:pPr>
    <w:rPr>
      <w:rFonts w:eastAsiaTheme="minorHAnsi"/>
      <w:sz w:val="20"/>
      <w:szCs w:val="20"/>
      <w:lang w:eastAsia="en-US"/>
    </w:rPr>
  </w:style>
  <w:style w:type="paragraph" w:customStyle="1" w:styleId="B0B8495D8BE74201990384CE7837F44722">
    <w:name w:val="B0B8495D8BE74201990384CE7837F44722"/>
    <w:rsid w:val="003A1EA6"/>
    <w:pPr>
      <w:spacing w:after="200" w:line="312" w:lineRule="auto"/>
    </w:pPr>
    <w:rPr>
      <w:rFonts w:eastAsiaTheme="minorHAnsi"/>
      <w:sz w:val="20"/>
      <w:szCs w:val="20"/>
      <w:lang w:eastAsia="en-US"/>
    </w:rPr>
  </w:style>
  <w:style w:type="paragraph" w:customStyle="1" w:styleId="E9F8F63F769E49DAB05589A612475B0720">
    <w:name w:val="E9F8F63F769E49DAB05589A612475B0720"/>
    <w:rsid w:val="003A1EA6"/>
    <w:pPr>
      <w:spacing w:after="200" w:line="312" w:lineRule="auto"/>
    </w:pPr>
    <w:rPr>
      <w:rFonts w:eastAsiaTheme="minorHAnsi"/>
      <w:sz w:val="20"/>
      <w:szCs w:val="20"/>
      <w:lang w:eastAsia="en-US"/>
    </w:rPr>
  </w:style>
  <w:style w:type="paragraph" w:customStyle="1" w:styleId="D5686F17C7084C26B3B427169B1F0A9C19">
    <w:name w:val="D5686F17C7084C26B3B427169B1F0A9C19"/>
    <w:rsid w:val="003A1EA6"/>
    <w:pPr>
      <w:spacing w:after="200" w:line="312" w:lineRule="auto"/>
    </w:pPr>
    <w:rPr>
      <w:rFonts w:eastAsiaTheme="minorHAnsi"/>
      <w:sz w:val="20"/>
      <w:szCs w:val="20"/>
      <w:lang w:eastAsia="en-US"/>
    </w:rPr>
  </w:style>
  <w:style w:type="paragraph" w:customStyle="1" w:styleId="BEA3F3C6B57648A39322CF485EED3E6818">
    <w:name w:val="BEA3F3C6B57648A39322CF485EED3E6818"/>
    <w:rsid w:val="003A1EA6"/>
    <w:pPr>
      <w:spacing w:after="200" w:line="312" w:lineRule="auto"/>
    </w:pPr>
    <w:rPr>
      <w:rFonts w:eastAsiaTheme="minorHAnsi"/>
      <w:sz w:val="20"/>
      <w:szCs w:val="20"/>
      <w:lang w:eastAsia="en-US"/>
    </w:rPr>
  </w:style>
  <w:style w:type="paragraph" w:customStyle="1" w:styleId="DFA61D837F534529AE6DB73BB58B93F36">
    <w:name w:val="DFA61D837F534529AE6DB73BB58B93F36"/>
    <w:rsid w:val="003A1EA6"/>
    <w:pPr>
      <w:spacing w:after="200" w:line="312" w:lineRule="auto"/>
    </w:pPr>
    <w:rPr>
      <w:rFonts w:eastAsiaTheme="minorHAnsi"/>
      <w:sz w:val="20"/>
      <w:szCs w:val="20"/>
      <w:lang w:eastAsia="en-US"/>
    </w:rPr>
  </w:style>
  <w:style w:type="paragraph" w:customStyle="1" w:styleId="147A38901E56448992B16F76F9A834DF">
    <w:name w:val="147A38901E56448992B16F76F9A834DF"/>
    <w:rsid w:val="003A1EA6"/>
    <w:pPr>
      <w:spacing w:after="200" w:line="312" w:lineRule="auto"/>
    </w:pPr>
    <w:rPr>
      <w:rFonts w:eastAsiaTheme="minorHAnsi"/>
      <w:sz w:val="20"/>
      <w:szCs w:val="20"/>
      <w:lang w:eastAsia="en-US"/>
    </w:rPr>
  </w:style>
  <w:style w:type="paragraph" w:customStyle="1" w:styleId="E5E172270E9A40678A97CB5C55FC74382">
    <w:name w:val="E5E172270E9A40678A97CB5C55FC74382"/>
    <w:rsid w:val="003A1EA6"/>
    <w:pPr>
      <w:spacing w:after="200" w:line="312" w:lineRule="auto"/>
    </w:pPr>
    <w:rPr>
      <w:rFonts w:eastAsiaTheme="minorHAnsi"/>
      <w:sz w:val="20"/>
      <w:szCs w:val="20"/>
      <w:lang w:eastAsia="en-US"/>
    </w:rPr>
  </w:style>
  <w:style w:type="paragraph" w:customStyle="1" w:styleId="46B4ED1D17A4411C9A6BC7467A4BA9853">
    <w:name w:val="46B4ED1D17A4411C9A6BC7467A4BA9853"/>
    <w:rsid w:val="003A1EA6"/>
    <w:pPr>
      <w:spacing w:after="200" w:line="312" w:lineRule="auto"/>
    </w:pPr>
    <w:rPr>
      <w:rFonts w:eastAsiaTheme="minorHAnsi"/>
      <w:sz w:val="20"/>
      <w:szCs w:val="20"/>
      <w:lang w:eastAsia="en-US"/>
    </w:rPr>
  </w:style>
  <w:style w:type="paragraph" w:customStyle="1" w:styleId="09F70CD006E64537B3160E95A27E8BD4">
    <w:name w:val="09F70CD006E64537B3160E95A27E8BD4"/>
    <w:rsid w:val="003A1EA6"/>
    <w:pPr>
      <w:spacing w:after="200" w:line="312" w:lineRule="auto"/>
    </w:pPr>
    <w:rPr>
      <w:rFonts w:eastAsiaTheme="minorHAnsi"/>
      <w:sz w:val="20"/>
      <w:szCs w:val="20"/>
      <w:lang w:eastAsia="en-US"/>
    </w:rPr>
  </w:style>
  <w:style w:type="paragraph" w:customStyle="1" w:styleId="7022BBBC2BE0405CBA2619EA06E158E112">
    <w:name w:val="7022BBBC2BE0405CBA2619EA06E158E112"/>
    <w:rsid w:val="003A1EA6"/>
    <w:pPr>
      <w:spacing w:after="200" w:line="312" w:lineRule="auto"/>
    </w:pPr>
    <w:rPr>
      <w:rFonts w:eastAsiaTheme="minorHAnsi"/>
      <w:sz w:val="20"/>
      <w:szCs w:val="20"/>
      <w:lang w:eastAsia="en-US"/>
    </w:rPr>
  </w:style>
  <w:style w:type="paragraph" w:customStyle="1" w:styleId="2D5DA0E1ABF743E78796994392B9D8C026">
    <w:name w:val="2D5DA0E1ABF743E78796994392B9D8C026"/>
    <w:rsid w:val="003A1EA6"/>
    <w:pPr>
      <w:spacing w:after="200" w:line="312" w:lineRule="auto"/>
    </w:pPr>
    <w:rPr>
      <w:rFonts w:eastAsiaTheme="minorHAnsi"/>
      <w:sz w:val="20"/>
      <w:szCs w:val="20"/>
      <w:lang w:eastAsia="en-US"/>
    </w:rPr>
  </w:style>
  <w:style w:type="paragraph" w:customStyle="1" w:styleId="FE29FA0B6D644B0D90360EC3BEAE453E24">
    <w:name w:val="FE29FA0B6D644B0D90360EC3BEAE453E24"/>
    <w:rsid w:val="003A1EA6"/>
    <w:pPr>
      <w:spacing w:after="200" w:line="312" w:lineRule="auto"/>
    </w:pPr>
    <w:rPr>
      <w:rFonts w:eastAsiaTheme="minorHAnsi"/>
      <w:sz w:val="20"/>
      <w:szCs w:val="20"/>
      <w:lang w:eastAsia="en-US"/>
    </w:rPr>
  </w:style>
  <w:style w:type="paragraph" w:customStyle="1" w:styleId="03DB008D791C4E409538E2C5C9889C3324">
    <w:name w:val="03DB008D791C4E409538E2C5C9889C3324"/>
    <w:rsid w:val="003A1EA6"/>
    <w:pPr>
      <w:spacing w:after="200" w:line="312" w:lineRule="auto"/>
    </w:pPr>
    <w:rPr>
      <w:rFonts w:eastAsiaTheme="minorHAnsi"/>
      <w:sz w:val="20"/>
      <w:szCs w:val="20"/>
      <w:lang w:eastAsia="en-US"/>
    </w:rPr>
  </w:style>
  <w:style w:type="paragraph" w:customStyle="1" w:styleId="C53870D6D015498EB07B75DEAD7703D09">
    <w:name w:val="C53870D6D015498EB07B75DEAD7703D09"/>
    <w:rsid w:val="003A1EA6"/>
    <w:pPr>
      <w:spacing w:after="200" w:line="312" w:lineRule="auto"/>
    </w:pPr>
    <w:rPr>
      <w:rFonts w:eastAsiaTheme="minorHAnsi"/>
      <w:sz w:val="20"/>
      <w:szCs w:val="20"/>
      <w:lang w:eastAsia="en-US"/>
    </w:rPr>
  </w:style>
  <w:style w:type="paragraph" w:customStyle="1" w:styleId="B0B8495D8BE74201990384CE7837F44723">
    <w:name w:val="B0B8495D8BE74201990384CE7837F44723"/>
    <w:rsid w:val="003A1EA6"/>
    <w:pPr>
      <w:spacing w:after="200" w:line="312" w:lineRule="auto"/>
    </w:pPr>
    <w:rPr>
      <w:rFonts w:eastAsiaTheme="minorHAnsi"/>
      <w:sz w:val="20"/>
      <w:szCs w:val="20"/>
      <w:lang w:eastAsia="en-US"/>
    </w:rPr>
  </w:style>
  <w:style w:type="paragraph" w:customStyle="1" w:styleId="E9F8F63F769E49DAB05589A612475B0721">
    <w:name w:val="E9F8F63F769E49DAB05589A612475B0721"/>
    <w:rsid w:val="003A1EA6"/>
    <w:pPr>
      <w:spacing w:after="200" w:line="312" w:lineRule="auto"/>
    </w:pPr>
    <w:rPr>
      <w:rFonts w:eastAsiaTheme="minorHAnsi"/>
      <w:sz w:val="20"/>
      <w:szCs w:val="20"/>
      <w:lang w:eastAsia="en-US"/>
    </w:rPr>
  </w:style>
  <w:style w:type="paragraph" w:customStyle="1" w:styleId="D5686F17C7084C26B3B427169B1F0A9C20">
    <w:name w:val="D5686F17C7084C26B3B427169B1F0A9C20"/>
    <w:rsid w:val="003A1EA6"/>
    <w:pPr>
      <w:spacing w:after="200" w:line="312" w:lineRule="auto"/>
    </w:pPr>
    <w:rPr>
      <w:rFonts w:eastAsiaTheme="minorHAnsi"/>
      <w:sz w:val="20"/>
      <w:szCs w:val="20"/>
      <w:lang w:eastAsia="en-US"/>
    </w:rPr>
  </w:style>
  <w:style w:type="paragraph" w:customStyle="1" w:styleId="BEA3F3C6B57648A39322CF485EED3E6819">
    <w:name w:val="BEA3F3C6B57648A39322CF485EED3E6819"/>
    <w:rsid w:val="003A1EA6"/>
    <w:pPr>
      <w:spacing w:after="200" w:line="312" w:lineRule="auto"/>
    </w:pPr>
    <w:rPr>
      <w:rFonts w:eastAsiaTheme="minorHAnsi"/>
      <w:sz w:val="20"/>
      <w:szCs w:val="20"/>
      <w:lang w:eastAsia="en-US"/>
    </w:rPr>
  </w:style>
  <w:style w:type="paragraph" w:customStyle="1" w:styleId="DFA61D837F534529AE6DB73BB58B93F37">
    <w:name w:val="DFA61D837F534529AE6DB73BB58B93F37"/>
    <w:rsid w:val="003A1EA6"/>
    <w:pPr>
      <w:spacing w:after="200" w:line="312" w:lineRule="auto"/>
    </w:pPr>
    <w:rPr>
      <w:rFonts w:eastAsiaTheme="minorHAnsi"/>
      <w:sz w:val="20"/>
      <w:szCs w:val="20"/>
      <w:lang w:eastAsia="en-US"/>
    </w:rPr>
  </w:style>
  <w:style w:type="paragraph" w:customStyle="1" w:styleId="147A38901E56448992B16F76F9A834DF1">
    <w:name w:val="147A38901E56448992B16F76F9A834DF1"/>
    <w:rsid w:val="003A1EA6"/>
    <w:pPr>
      <w:spacing w:after="200" w:line="312" w:lineRule="auto"/>
    </w:pPr>
    <w:rPr>
      <w:rFonts w:eastAsiaTheme="minorHAnsi"/>
      <w:sz w:val="20"/>
      <w:szCs w:val="20"/>
      <w:lang w:eastAsia="en-US"/>
    </w:rPr>
  </w:style>
  <w:style w:type="paragraph" w:customStyle="1" w:styleId="E5E172270E9A40678A97CB5C55FC74383">
    <w:name w:val="E5E172270E9A40678A97CB5C55FC74383"/>
    <w:rsid w:val="003A1EA6"/>
    <w:pPr>
      <w:spacing w:after="200" w:line="312" w:lineRule="auto"/>
    </w:pPr>
    <w:rPr>
      <w:rFonts w:eastAsiaTheme="minorHAnsi"/>
      <w:sz w:val="20"/>
      <w:szCs w:val="20"/>
      <w:lang w:eastAsia="en-US"/>
    </w:rPr>
  </w:style>
  <w:style w:type="paragraph" w:customStyle="1" w:styleId="46B4ED1D17A4411C9A6BC7467A4BA9854">
    <w:name w:val="46B4ED1D17A4411C9A6BC7467A4BA9854"/>
    <w:rsid w:val="003A1EA6"/>
    <w:pPr>
      <w:spacing w:after="200" w:line="312" w:lineRule="auto"/>
    </w:pPr>
    <w:rPr>
      <w:rFonts w:eastAsiaTheme="minorHAnsi"/>
      <w:sz w:val="20"/>
      <w:szCs w:val="20"/>
      <w:lang w:eastAsia="en-US"/>
    </w:rPr>
  </w:style>
  <w:style w:type="paragraph" w:customStyle="1" w:styleId="09F70CD006E64537B3160E95A27E8BD41">
    <w:name w:val="09F70CD006E64537B3160E95A27E8BD41"/>
    <w:rsid w:val="003A1EA6"/>
    <w:pPr>
      <w:spacing w:after="200" w:line="312" w:lineRule="auto"/>
    </w:pPr>
    <w:rPr>
      <w:rFonts w:eastAsiaTheme="minorHAnsi"/>
      <w:sz w:val="20"/>
      <w:szCs w:val="20"/>
      <w:lang w:eastAsia="en-US"/>
    </w:rPr>
  </w:style>
  <w:style w:type="paragraph" w:customStyle="1" w:styleId="7022BBBC2BE0405CBA2619EA06E158E113">
    <w:name w:val="7022BBBC2BE0405CBA2619EA06E158E113"/>
    <w:rsid w:val="003A1EA6"/>
    <w:pPr>
      <w:spacing w:after="200" w:line="312" w:lineRule="auto"/>
    </w:pPr>
    <w:rPr>
      <w:rFonts w:eastAsiaTheme="minorHAnsi"/>
      <w:sz w:val="20"/>
      <w:szCs w:val="20"/>
      <w:lang w:eastAsia="en-US"/>
    </w:rPr>
  </w:style>
  <w:style w:type="paragraph" w:customStyle="1" w:styleId="2D5DA0E1ABF743E78796994392B9D8C027">
    <w:name w:val="2D5DA0E1ABF743E78796994392B9D8C027"/>
    <w:rsid w:val="003A1EA6"/>
    <w:pPr>
      <w:spacing w:after="200" w:line="312" w:lineRule="auto"/>
    </w:pPr>
    <w:rPr>
      <w:rFonts w:eastAsiaTheme="minorHAnsi"/>
      <w:sz w:val="20"/>
      <w:szCs w:val="20"/>
      <w:lang w:eastAsia="en-US"/>
    </w:rPr>
  </w:style>
  <w:style w:type="paragraph" w:customStyle="1" w:styleId="FE29FA0B6D644B0D90360EC3BEAE453E25">
    <w:name w:val="FE29FA0B6D644B0D90360EC3BEAE453E25"/>
    <w:rsid w:val="003A1EA6"/>
    <w:pPr>
      <w:spacing w:after="200" w:line="312" w:lineRule="auto"/>
    </w:pPr>
    <w:rPr>
      <w:rFonts w:eastAsiaTheme="minorHAnsi"/>
      <w:sz w:val="20"/>
      <w:szCs w:val="20"/>
      <w:lang w:eastAsia="en-US"/>
    </w:rPr>
  </w:style>
  <w:style w:type="paragraph" w:customStyle="1" w:styleId="03DB008D791C4E409538E2C5C9889C3325">
    <w:name w:val="03DB008D791C4E409538E2C5C9889C3325"/>
    <w:rsid w:val="003A1EA6"/>
    <w:pPr>
      <w:spacing w:after="200" w:line="312" w:lineRule="auto"/>
    </w:pPr>
    <w:rPr>
      <w:rFonts w:eastAsiaTheme="minorHAnsi"/>
      <w:sz w:val="20"/>
      <w:szCs w:val="20"/>
      <w:lang w:eastAsia="en-US"/>
    </w:rPr>
  </w:style>
  <w:style w:type="paragraph" w:customStyle="1" w:styleId="C53870D6D015498EB07B75DEAD7703D010">
    <w:name w:val="C53870D6D015498EB07B75DEAD7703D010"/>
    <w:rsid w:val="003A1EA6"/>
    <w:pPr>
      <w:spacing w:after="200" w:line="312" w:lineRule="auto"/>
    </w:pPr>
    <w:rPr>
      <w:rFonts w:eastAsiaTheme="minorHAnsi"/>
      <w:sz w:val="20"/>
      <w:szCs w:val="20"/>
      <w:lang w:eastAsia="en-US"/>
    </w:rPr>
  </w:style>
  <w:style w:type="paragraph" w:customStyle="1" w:styleId="B0B8495D8BE74201990384CE7837F44724">
    <w:name w:val="B0B8495D8BE74201990384CE7837F44724"/>
    <w:rsid w:val="003A1EA6"/>
    <w:pPr>
      <w:spacing w:after="200" w:line="312" w:lineRule="auto"/>
    </w:pPr>
    <w:rPr>
      <w:rFonts w:eastAsiaTheme="minorHAnsi"/>
      <w:sz w:val="20"/>
      <w:szCs w:val="20"/>
      <w:lang w:eastAsia="en-US"/>
    </w:rPr>
  </w:style>
  <w:style w:type="paragraph" w:customStyle="1" w:styleId="E9F8F63F769E49DAB05589A612475B0722">
    <w:name w:val="E9F8F63F769E49DAB05589A612475B0722"/>
    <w:rsid w:val="003A1EA6"/>
    <w:pPr>
      <w:spacing w:after="200" w:line="312" w:lineRule="auto"/>
    </w:pPr>
    <w:rPr>
      <w:rFonts w:eastAsiaTheme="minorHAnsi"/>
      <w:sz w:val="20"/>
      <w:szCs w:val="20"/>
      <w:lang w:eastAsia="en-US"/>
    </w:rPr>
  </w:style>
  <w:style w:type="paragraph" w:customStyle="1" w:styleId="D5686F17C7084C26B3B427169B1F0A9C21">
    <w:name w:val="D5686F17C7084C26B3B427169B1F0A9C21"/>
    <w:rsid w:val="003A1EA6"/>
    <w:pPr>
      <w:spacing w:after="200" w:line="312" w:lineRule="auto"/>
    </w:pPr>
    <w:rPr>
      <w:rFonts w:eastAsiaTheme="minorHAnsi"/>
      <w:sz w:val="20"/>
      <w:szCs w:val="20"/>
      <w:lang w:eastAsia="en-US"/>
    </w:rPr>
  </w:style>
  <w:style w:type="paragraph" w:customStyle="1" w:styleId="BEA3F3C6B57648A39322CF485EED3E6820">
    <w:name w:val="BEA3F3C6B57648A39322CF485EED3E6820"/>
    <w:rsid w:val="003A1EA6"/>
    <w:pPr>
      <w:spacing w:after="200" w:line="312" w:lineRule="auto"/>
    </w:pPr>
    <w:rPr>
      <w:rFonts w:eastAsiaTheme="minorHAnsi"/>
      <w:sz w:val="20"/>
      <w:szCs w:val="20"/>
      <w:lang w:eastAsia="en-US"/>
    </w:rPr>
  </w:style>
  <w:style w:type="paragraph" w:customStyle="1" w:styleId="DFA61D837F534529AE6DB73BB58B93F38">
    <w:name w:val="DFA61D837F534529AE6DB73BB58B93F38"/>
    <w:rsid w:val="003A1EA6"/>
    <w:pPr>
      <w:spacing w:after="200" w:line="312" w:lineRule="auto"/>
    </w:pPr>
    <w:rPr>
      <w:rFonts w:eastAsiaTheme="minorHAnsi"/>
      <w:sz w:val="20"/>
      <w:szCs w:val="20"/>
      <w:lang w:eastAsia="en-US"/>
    </w:rPr>
  </w:style>
  <w:style w:type="paragraph" w:customStyle="1" w:styleId="147A38901E56448992B16F76F9A834DF2">
    <w:name w:val="147A38901E56448992B16F76F9A834DF2"/>
    <w:rsid w:val="003A1EA6"/>
    <w:pPr>
      <w:spacing w:after="200" w:line="312" w:lineRule="auto"/>
    </w:pPr>
    <w:rPr>
      <w:rFonts w:eastAsiaTheme="minorHAnsi"/>
      <w:sz w:val="20"/>
      <w:szCs w:val="20"/>
      <w:lang w:eastAsia="en-US"/>
    </w:rPr>
  </w:style>
  <w:style w:type="paragraph" w:customStyle="1" w:styleId="E5E172270E9A40678A97CB5C55FC74384">
    <w:name w:val="E5E172270E9A40678A97CB5C55FC74384"/>
    <w:rsid w:val="003A1EA6"/>
    <w:pPr>
      <w:spacing w:after="200" w:line="312" w:lineRule="auto"/>
    </w:pPr>
    <w:rPr>
      <w:rFonts w:eastAsiaTheme="minorHAnsi"/>
      <w:sz w:val="20"/>
      <w:szCs w:val="20"/>
      <w:lang w:eastAsia="en-US"/>
    </w:rPr>
  </w:style>
  <w:style w:type="paragraph" w:customStyle="1" w:styleId="46B4ED1D17A4411C9A6BC7467A4BA9855">
    <w:name w:val="46B4ED1D17A4411C9A6BC7467A4BA9855"/>
    <w:rsid w:val="003A1EA6"/>
    <w:pPr>
      <w:spacing w:after="200" w:line="312" w:lineRule="auto"/>
    </w:pPr>
    <w:rPr>
      <w:rFonts w:eastAsiaTheme="minorHAnsi"/>
      <w:sz w:val="20"/>
      <w:szCs w:val="20"/>
      <w:lang w:eastAsia="en-US"/>
    </w:rPr>
  </w:style>
  <w:style w:type="paragraph" w:customStyle="1" w:styleId="09F70CD006E64537B3160E95A27E8BD42">
    <w:name w:val="09F70CD006E64537B3160E95A27E8BD42"/>
    <w:rsid w:val="003A1EA6"/>
    <w:pPr>
      <w:spacing w:after="200" w:line="312" w:lineRule="auto"/>
    </w:pPr>
    <w:rPr>
      <w:rFonts w:eastAsiaTheme="minorHAnsi"/>
      <w:sz w:val="20"/>
      <w:szCs w:val="20"/>
      <w:lang w:eastAsia="en-US"/>
    </w:rPr>
  </w:style>
  <w:style w:type="paragraph" w:customStyle="1" w:styleId="73EBE887678845F0ADD744BBD6D72013">
    <w:name w:val="73EBE887678845F0ADD744BBD6D72013"/>
    <w:rsid w:val="003A1EA6"/>
    <w:pPr>
      <w:spacing w:after="200" w:line="312" w:lineRule="auto"/>
    </w:pPr>
    <w:rPr>
      <w:rFonts w:eastAsiaTheme="minorHAnsi"/>
      <w:sz w:val="20"/>
      <w:szCs w:val="20"/>
      <w:lang w:eastAsia="en-US"/>
    </w:rPr>
  </w:style>
  <w:style w:type="paragraph" w:customStyle="1" w:styleId="7022BBBC2BE0405CBA2619EA06E158E114">
    <w:name w:val="7022BBBC2BE0405CBA2619EA06E158E114"/>
    <w:rsid w:val="003A1EA6"/>
    <w:pPr>
      <w:spacing w:after="200" w:line="312" w:lineRule="auto"/>
    </w:pPr>
    <w:rPr>
      <w:rFonts w:eastAsiaTheme="minorHAnsi"/>
      <w:sz w:val="20"/>
      <w:szCs w:val="20"/>
      <w:lang w:eastAsia="en-US"/>
    </w:rPr>
  </w:style>
  <w:style w:type="paragraph" w:customStyle="1" w:styleId="2D5DA0E1ABF743E78796994392B9D8C028">
    <w:name w:val="2D5DA0E1ABF743E78796994392B9D8C028"/>
    <w:rsid w:val="003A1EA6"/>
    <w:pPr>
      <w:spacing w:after="200" w:line="312" w:lineRule="auto"/>
    </w:pPr>
    <w:rPr>
      <w:rFonts w:eastAsiaTheme="minorHAnsi"/>
      <w:sz w:val="20"/>
      <w:szCs w:val="20"/>
      <w:lang w:eastAsia="en-US"/>
    </w:rPr>
  </w:style>
  <w:style w:type="paragraph" w:customStyle="1" w:styleId="FE29FA0B6D644B0D90360EC3BEAE453E26">
    <w:name w:val="FE29FA0B6D644B0D90360EC3BEAE453E26"/>
    <w:rsid w:val="003A1EA6"/>
    <w:pPr>
      <w:spacing w:after="200" w:line="312" w:lineRule="auto"/>
    </w:pPr>
    <w:rPr>
      <w:rFonts w:eastAsiaTheme="minorHAnsi"/>
      <w:sz w:val="20"/>
      <w:szCs w:val="20"/>
      <w:lang w:eastAsia="en-US"/>
    </w:rPr>
  </w:style>
  <w:style w:type="paragraph" w:customStyle="1" w:styleId="03DB008D791C4E409538E2C5C9889C3326">
    <w:name w:val="03DB008D791C4E409538E2C5C9889C3326"/>
    <w:rsid w:val="003A1EA6"/>
    <w:pPr>
      <w:spacing w:after="200" w:line="312" w:lineRule="auto"/>
    </w:pPr>
    <w:rPr>
      <w:rFonts w:eastAsiaTheme="minorHAnsi"/>
      <w:sz w:val="20"/>
      <w:szCs w:val="20"/>
      <w:lang w:eastAsia="en-US"/>
    </w:rPr>
  </w:style>
  <w:style w:type="paragraph" w:customStyle="1" w:styleId="C53870D6D015498EB07B75DEAD7703D011">
    <w:name w:val="C53870D6D015498EB07B75DEAD7703D011"/>
    <w:rsid w:val="003A1EA6"/>
    <w:pPr>
      <w:spacing w:after="200" w:line="312" w:lineRule="auto"/>
    </w:pPr>
    <w:rPr>
      <w:rFonts w:eastAsiaTheme="minorHAnsi"/>
      <w:sz w:val="20"/>
      <w:szCs w:val="20"/>
      <w:lang w:eastAsia="en-US"/>
    </w:rPr>
  </w:style>
  <w:style w:type="paragraph" w:customStyle="1" w:styleId="B0B8495D8BE74201990384CE7837F44725">
    <w:name w:val="B0B8495D8BE74201990384CE7837F44725"/>
    <w:rsid w:val="003A1EA6"/>
    <w:pPr>
      <w:spacing w:after="200" w:line="312" w:lineRule="auto"/>
    </w:pPr>
    <w:rPr>
      <w:rFonts w:eastAsiaTheme="minorHAnsi"/>
      <w:sz w:val="20"/>
      <w:szCs w:val="20"/>
      <w:lang w:eastAsia="en-US"/>
    </w:rPr>
  </w:style>
  <w:style w:type="paragraph" w:customStyle="1" w:styleId="E9F8F63F769E49DAB05589A612475B0723">
    <w:name w:val="E9F8F63F769E49DAB05589A612475B0723"/>
    <w:rsid w:val="003A1EA6"/>
    <w:pPr>
      <w:spacing w:after="200" w:line="312" w:lineRule="auto"/>
    </w:pPr>
    <w:rPr>
      <w:rFonts w:eastAsiaTheme="minorHAnsi"/>
      <w:sz w:val="20"/>
      <w:szCs w:val="20"/>
      <w:lang w:eastAsia="en-US"/>
    </w:rPr>
  </w:style>
  <w:style w:type="paragraph" w:customStyle="1" w:styleId="D5686F17C7084C26B3B427169B1F0A9C22">
    <w:name w:val="D5686F17C7084C26B3B427169B1F0A9C22"/>
    <w:rsid w:val="003A1EA6"/>
    <w:pPr>
      <w:spacing w:after="200" w:line="312" w:lineRule="auto"/>
    </w:pPr>
    <w:rPr>
      <w:rFonts w:eastAsiaTheme="minorHAnsi"/>
      <w:sz w:val="20"/>
      <w:szCs w:val="20"/>
      <w:lang w:eastAsia="en-US"/>
    </w:rPr>
  </w:style>
  <w:style w:type="paragraph" w:customStyle="1" w:styleId="BEA3F3C6B57648A39322CF485EED3E6821">
    <w:name w:val="BEA3F3C6B57648A39322CF485EED3E6821"/>
    <w:rsid w:val="003A1EA6"/>
    <w:pPr>
      <w:spacing w:after="200" w:line="312" w:lineRule="auto"/>
    </w:pPr>
    <w:rPr>
      <w:rFonts w:eastAsiaTheme="minorHAnsi"/>
      <w:sz w:val="20"/>
      <w:szCs w:val="20"/>
      <w:lang w:eastAsia="en-US"/>
    </w:rPr>
  </w:style>
  <w:style w:type="paragraph" w:customStyle="1" w:styleId="DFA61D837F534529AE6DB73BB58B93F39">
    <w:name w:val="DFA61D837F534529AE6DB73BB58B93F39"/>
    <w:rsid w:val="003A1EA6"/>
    <w:pPr>
      <w:spacing w:after="200" w:line="312" w:lineRule="auto"/>
    </w:pPr>
    <w:rPr>
      <w:rFonts w:eastAsiaTheme="minorHAnsi"/>
      <w:sz w:val="20"/>
      <w:szCs w:val="20"/>
      <w:lang w:eastAsia="en-US"/>
    </w:rPr>
  </w:style>
  <w:style w:type="paragraph" w:customStyle="1" w:styleId="147A38901E56448992B16F76F9A834DF3">
    <w:name w:val="147A38901E56448992B16F76F9A834DF3"/>
    <w:rsid w:val="003A1EA6"/>
    <w:pPr>
      <w:spacing w:after="200" w:line="312" w:lineRule="auto"/>
    </w:pPr>
    <w:rPr>
      <w:rFonts w:eastAsiaTheme="minorHAnsi"/>
      <w:sz w:val="20"/>
      <w:szCs w:val="20"/>
      <w:lang w:eastAsia="en-US"/>
    </w:rPr>
  </w:style>
  <w:style w:type="paragraph" w:customStyle="1" w:styleId="E5E172270E9A40678A97CB5C55FC74385">
    <w:name w:val="E5E172270E9A40678A97CB5C55FC74385"/>
    <w:rsid w:val="003A1EA6"/>
    <w:pPr>
      <w:spacing w:after="200" w:line="312" w:lineRule="auto"/>
    </w:pPr>
    <w:rPr>
      <w:rFonts w:eastAsiaTheme="minorHAnsi"/>
      <w:sz w:val="20"/>
      <w:szCs w:val="20"/>
      <w:lang w:eastAsia="en-US"/>
    </w:rPr>
  </w:style>
  <w:style w:type="paragraph" w:customStyle="1" w:styleId="46B4ED1D17A4411C9A6BC7467A4BA9856">
    <w:name w:val="46B4ED1D17A4411C9A6BC7467A4BA9856"/>
    <w:rsid w:val="003A1EA6"/>
    <w:pPr>
      <w:spacing w:after="200" w:line="312" w:lineRule="auto"/>
    </w:pPr>
    <w:rPr>
      <w:rFonts w:eastAsiaTheme="minorHAnsi"/>
      <w:sz w:val="20"/>
      <w:szCs w:val="20"/>
      <w:lang w:eastAsia="en-US"/>
    </w:rPr>
  </w:style>
  <w:style w:type="paragraph" w:customStyle="1" w:styleId="09F70CD006E64537B3160E95A27E8BD43">
    <w:name w:val="09F70CD006E64537B3160E95A27E8BD43"/>
    <w:rsid w:val="003A1EA6"/>
    <w:pPr>
      <w:spacing w:after="200" w:line="312" w:lineRule="auto"/>
    </w:pPr>
    <w:rPr>
      <w:rFonts w:eastAsiaTheme="minorHAnsi"/>
      <w:sz w:val="20"/>
      <w:szCs w:val="20"/>
      <w:lang w:eastAsia="en-US"/>
    </w:rPr>
  </w:style>
  <w:style w:type="paragraph" w:customStyle="1" w:styleId="73EBE887678845F0ADD744BBD6D720131">
    <w:name w:val="73EBE887678845F0ADD744BBD6D720131"/>
    <w:rsid w:val="003A1EA6"/>
    <w:pPr>
      <w:spacing w:after="200" w:line="312" w:lineRule="auto"/>
    </w:pPr>
    <w:rPr>
      <w:rFonts w:eastAsiaTheme="minorHAnsi"/>
      <w:sz w:val="20"/>
      <w:szCs w:val="20"/>
      <w:lang w:eastAsia="en-US"/>
    </w:rPr>
  </w:style>
  <w:style w:type="paragraph" w:customStyle="1" w:styleId="357C9F917D7B4F0EAE829C1515114E78">
    <w:name w:val="357C9F917D7B4F0EAE829C1515114E78"/>
    <w:rsid w:val="003A1EA6"/>
    <w:pPr>
      <w:spacing w:after="200" w:line="312" w:lineRule="auto"/>
    </w:pPr>
    <w:rPr>
      <w:rFonts w:eastAsiaTheme="minorHAnsi"/>
      <w:sz w:val="20"/>
      <w:szCs w:val="20"/>
      <w:lang w:eastAsia="en-US"/>
    </w:rPr>
  </w:style>
  <w:style w:type="paragraph" w:customStyle="1" w:styleId="7022BBBC2BE0405CBA2619EA06E158E115">
    <w:name w:val="7022BBBC2BE0405CBA2619EA06E158E115"/>
    <w:rsid w:val="003A1EA6"/>
    <w:pPr>
      <w:spacing w:after="200" w:line="312" w:lineRule="auto"/>
    </w:pPr>
    <w:rPr>
      <w:rFonts w:eastAsiaTheme="minorHAnsi"/>
      <w:sz w:val="20"/>
      <w:szCs w:val="20"/>
      <w:lang w:eastAsia="en-US"/>
    </w:rPr>
  </w:style>
  <w:style w:type="paragraph" w:customStyle="1" w:styleId="2D5DA0E1ABF743E78796994392B9D8C029">
    <w:name w:val="2D5DA0E1ABF743E78796994392B9D8C029"/>
    <w:rsid w:val="003A1EA6"/>
    <w:pPr>
      <w:spacing w:after="200" w:line="312" w:lineRule="auto"/>
    </w:pPr>
    <w:rPr>
      <w:rFonts w:eastAsiaTheme="minorHAnsi"/>
      <w:sz w:val="20"/>
      <w:szCs w:val="20"/>
      <w:lang w:eastAsia="en-US"/>
    </w:rPr>
  </w:style>
  <w:style w:type="paragraph" w:customStyle="1" w:styleId="FE29FA0B6D644B0D90360EC3BEAE453E27">
    <w:name w:val="FE29FA0B6D644B0D90360EC3BEAE453E27"/>
    <w:rsid w:val="003A1EA6"/>
    <w:pPr>
      <w:spacing w:after="200" w:line="312" w:lineRule="auto"/>
    </w:pPr>
    <w:rPr>
      <w:rFonts w:eastAsiaTheme="minorHAnsi"/>
      <w:sz w:val="20"/>
      <w:szCs w:val="20"/>
      <w:lang w:eastAsia="en-US"/>
    </w:rPr>
  </w:style>
  <w:style w:type="paragraph" w:customStyle="1" w:styleId="03DB008D791C4E409538E2C5C9889C3327">
    <w:name w:val="03DB008D791C4E409538E2C5C9889C3327"/>
    <w:rsid w:val="003A1EA6"/>
    <w:pPr>
      <w:spacing w:after="200" w:line="312" w:lineRule="auto"/>
    </w:pPr>
    <w:rPr>
      <w:rFonts w:eastAsiaTheme="minorHAnsi"/>
      <w:sz w:val="20"/>
      <w:szCs w:val="20"/>
      <w:lang w:eastAsia="en-US"/>
    </w:rPr>
  </w:style>
  <w:style w:type="paragraph" w:customStyle="1" w:styleId="C53870D6D015498EB07B75DEAD7703D012">
    <w:name w:val="C53870D6D015498EB07B75DEAD7703D012"/>
    <w:rsid w:val="003A1EA6"/>
    <w:pPr>
      <w:spacing w:after="200" w:line="312" w:lineRule="auto"/>
    </w:pPr>
    <w:rPr>
      <w:rFonts w:eastAsiaTheme="minorHAnsi"/>
      <w:sz w:val="20"/>
      <w:szCs w:val="20"/>
      <w:lang w:eastAsia="en-US"/>
    </w:rPr>
  </w:style>
  <w:style w:type="paragraph" w:customStyle="1" w:styleId="B0B8495D8BE74201990384CE7837F44726">
    <w:name w:val="B0B8495D8BE74201990384CE7837F44726"/>
    <w:rsid w:val="003A1EA6"/>
    <w:pPr>
      <w:spacing w:after="200" w:line="312" w:lineRule="auto"/>
    </w:pPr>
    <w:rPr>
      <w:rFonts w:eastAsiaTheme="minorHAnsi"/>
      <w:sz w:val="20"/>
      <w:szCs w:val="20"/>
      <w:lang w:eastAsia="en-US"/>
    </w:rPr>
  </w:style>
  <w:style w:type="paragraph" w:customStyle="1" w:styleId="E9F8F63F769E49DAB05589A612475B0724">
    <w:name w:val="E9F8F63F769E49DAB05589A612475B0724"/>
    <w:rsid w:val="003A1EA6"/>
    <w:pPr>
      <w:spacing w:after="200" w:line="312" w:lineRule="auto"/>
    </w:pPr>
    <w:rPr>
      <w:rFonts w:eastAsiaTheme="minorHAnsi"/>
      <w:sz w:val="20"/>
      <w:szCs w:val="20"/>
      <w:lang w:eastAsia="en-US"/>
    </w:rPr>
  </w:style>
  <w:style w:type="paragraph" w:customStyle="1" w:styleId="D5686F17C7084C26B3B427169B1F0A9C23">
    <w:name w:val="D5686F17C7084C26B3B427169B1F0A9C23"/>
    <w:rsid w:val="003A1EA6"/>
    <w:pPr>
      <w:spacing w:after="200" w:line="312" w:lineRule="auto"/>
    </w:pPr>
    <w:rPr>
      <w:rFonts w:eastAsiaTheme="minorHAnsi"/>
      <w:sz w:val="20"/>
      <w:szCs w:val="20"/>
      <w:lang w:eastAsia="en-US"/>
    </w:rPr>
  </w:style>
  <w:style w:type="paragraph" w:customStyle="1" w:styleId="BEA3F3C6B57648A39322CF485EED3E6822">
    <w:name w:val="BEA3F3C6B57648A39322CF485EED3E6822"/>
    <w:rsid w:val="003A1EA6"/>
    <w:pPr>
      <w:spacing w:after="200" w:line="312" w:lineRule="auto"/>
    </w:pPr>
    <w:rPr>
      <w:rFonts w:eastAsiaTheme="minorHAnsi"/>
      <w:sz w:val="20"/>
      <w:szCs w:val="20"/>
      <w:lang w:eastAsia="en-US"/>
    </w:rPr>
  </w:style>
  <w:style w:type="paragraph" w:customStyle="1" w:styleId="DFA61D837F534529AE6DB73BB58B93F310">
    <w:name w:val="DFA61D837F534529AE6DB73BB58B93F310"/>
    <w:rsid w:val="003A1EA6"/>
    <w:pPr>
      <w:spacing w:after="200" w:line="312" w:lineRule="auto"/>
    </w:pPr>
    <w:rPr>
      <w:rFonts w:eastAsiaTheme="minorHAnsi"/>
      <w:sz w:val="20"/>
      <w:szCs w:val="20"/>
      <w:lang w:eastAsia="en-US"/>
    </w:rPr>
  </w:style>
  <w:style w:type="paragraph" w:customStyle="1" w:styleId="147A38901E56448992B16F76F9A834DF4">
    <w:name w:val="147A38901E56448992B16F76F9A834DF4"/>
    <w:rsid w:val="003A1EA6"/>
    <w:pPr>
      <w:spacing w:after="200" w:line="312" w:lineRule="auto"/>
    </w:pPr>
    <w:rPr>
      <w:rFonts w:eastAsiaTheme="minorHAnsi"/>
      <w:sz w:val="20"/>
      <w:szCs w:val="20"/>
      <w:lang w:eastAsia="en-US"/>
    </w:rPr>
  </w:style>
  <w:style w:type="paragraph" w:customStyle="1" w:styleId="E5E172270E9A40678A97CB5C55FC74386">
    <w:name w:val="E5E172270E9A40678A97CB5C55FC74386"/>
    <w:rsid w:val="003A1EA6"/>
    <w:pPr>
      <w:spacing w:after="200" w:line="312" w:lineRule="auto"/>
    </w:pPr>
    <w:rPr>
      <w:rFonts w:eastAsiaTheme="minorHAnsi"/>
      <w:sz w:val="20"/>
      <w:szCs w:val="20"/>
      <w:lang w:eastAsia="en-US"/>
    </w:rPr>
  </w:style>
  <w:style w:type="paragraph" w:customStyle="1" w:styleId="46B4ED1D17A4411C9A6BC7467A4BA9857">
    <w:name w:val="46B4ED1D17A4411C9A6BC7467A4BA9857"/>
    <w:rsid w:val="003A1EA6"/>
    <w:pPr>
      <w:spacing w:after="200" w:line="312" w:lineRule="auto"/>
    </w:pPr>
    <w:rPr>
      <w:rFonts w:eastAsiaTheme="minorHAnsi"/>
      <w:sz w:val="20"/>
      <w:szCs w:val="20"/>
      <w:lang w:eastAsia="en-US"/>
    </w:rPr>
  </w:style>
  <w:style w:type="paragraph" w:customStyle="1" w:styleId="09F70CD006E64537B3160E95A27E8BD44">
    <w:name w:val="09F70CD006E64537B3160E95A27E8BD44"/>
    <w:rsid w:val="003A1EA6"/>
    <w:pPr>
      <w:spacing w:after="200" w:line="312" w:lineRule="auto"/>
    </w:pPr>
    <w:rPr>
      <w:rFonts w:eastAsiaTheme="minorHAnsi"/>
      <w:sz w:val="20"/>
      <w:szCs w:val="20"/>
      <w:lang w:eastAsia="en-US"/>
    </w:rPr>
  </w:style>
  <w:style w:type="paragraph" w:customStyle="1" w:styleId="73EBE887678845F0ADD744BBD6D720132">
    <w:name w:val="73EBE887678845F0ADD744BBD6D720132"/>
    <w:rsid w:val="003A1EA6"/>
    <w:pPr>
      <w:spacing w:after="200" w:line="312" w:lineRule="auto"/>
    </w:pPr>
    <w:rPr>
      <w:rFonts w:eastAsiaTheme="minorHAnsi"/>
      <w:sz w:val="20"/>
      <w:szCs w:val="20"/>
      <w:lang w:eastAsia="en-US"/>
    </w:rPr>
  </w:style>
  <w:style w:type="paragraph" w:customStyle="1" w:styleId="357C9F917D7B4F0EAE829C1515114E781">
    <w:name w:val="357C9F917D7B4F0EAE829C1515114E781"/>
    <w:rsid w:val="003A1EA6"/>
    <w:pPr>
      <w:spacing w:after="200" w:line="312" w:lineRule="auto"/>
    </w:pPr>
    <w:rPr>
      <w:rFonts w:eastAsiaTheme="minorHAnsi"/>
      <w:sz w:val="20"/>
      <w:szCs w:val="20"/>
      <w:lang w:eastAsia="en-US"/>
    </w:rPr>
  </w:style>
  <w:style w:type="paragraph" w:customStyle="1" w:styleId="FA55BB3ECE36437FA1D8631AB7C57704">
    <w:name w:val="FA55BB3ECE36437FA1D8631AB7C57704"/>
    <w:rsid w:val="003A1EA6"/>
    <w:pPr>
      <w:spacing w:after="200" w:line="312" w:lineRule="auto"/>
    </w:pPr>
    <w:rPr>
      <w:rFonts w:eastAsiaTheme="minorHAnsi"/>
      <w:sz w:val="20"/>
      <w:szCs w:val="20"/>
      <w:lang w:eastAsia="en-US"/>
    </w:rPr>
  </w:style>
  <w:style w:type="paragraph" w:customStyle="1" w:styleId="7022BBBC2BE0405CBA2619EA06E158E116">
    <w:name w:val="7022BBBC2BE0405CBA2619EA06E158E116"/>
    <w:rsid w:val="003A1EA6"/>
    <w:pPr>
      <w:spacing w:after="200" w:line="312" w:lineRule="auto"/>
    </w:pPr>
    <w:rPr>
      <w:rFonts w:eastAsiaTheme="minorHAnsi"/>
      <w:sz w:val="20"/>
      <w:szCs w:val="20"/>
      <w:lang w:eastAsia="en-US"/>
    </w:rPr>
  </w:style>
  <w:style w:type="paragraph" w:customStyle="1" w:styleId="2D5DA0E1ABF743E78796994392B9D8C030">
    <w:name w:val="2D5DA0E1ABF743E78796994392B9D8C030"/>
    <w:rsid w:val="003A1EA6"/>
    <w:pPr>
      <w:spacing w:after="200" w:line="312" w:lineRule="auto"/>
    </w:pPr>
    <w:rPr>
      <w:rFonts w:eastAsiaTheme="minorHAnsi"/>
      <w:sz w:val="20"/>
      <w:szCs w:val="20"/>
      <w:lang w:eastAsia="en-US"/>
    </w:rPr>
  </w:style>
  <w:style w:type="paragraph" w:customStyle="1" w:styleId="FE29FA0B6D644B0D90360EC3BEAE453E28">
    <w:name w:val="FE29FA0B6D644B0D90360EC3BEAE453E28"/>
    <w:rsid w:val="003A1EA6"/>
    <w:pPr>
      <w:spacing w:after="200" w:line="312" w:lineRule="auto"/>
    </w:pPr>
    <w:rPr>
      <w:rFonts w:eastAsiaTheme="minorHAnsi"/>
      <w:sz w:val="20"/>
      <w:szCs w:val="20"/>
      <w:lang w:eastAsia="en-US"/>
    </w:rPr>
  </w:style>
  <w:style w:type="paragraph" w:customStyle="1" w:styleId="03DB008D791C4E409538E2C5C9889C3328">
    <w:name w:val="03DB008D791C4E409538E2C5C9889C3328"/>
    <w:rsid w:val="003A1EA6"/>
    <w:pPr>
      <w:spacing w:after="200" w:line="312" w:lineRule="auto"/>
    </w:pPr>
    <w:rPr>
      <w:rFonts w:eastAsiaTheme="minorHAnsi"/>
      <w:sz w:val="20"/>
      <w:szCs w:val="20"/>
      <w:lang w:eastAsia="en-US"/>
    </w:rPr>
  </w:style>
  <w:style w:type="paragraph" w:customStyle="1" w:styleId="C53870D6D015498EB07B75DEAD7703D013">
    <w:name w:val="C53870D6D015498EB07B75DEAD7703D013"/>
    <w:rsid w:val="003A1EA6"/>
    <w:pPr>
      <w:spacing w:after="200" w:line="312" w:lineRule="auto"/>
    </w:pPr>
    <w:rPr>
      <w:rFonts w:eastAsiaTheme="minorHAnsi"/>
      <w:sz w:val="20"/>
      <w:szCs w:val="20"/>
      <w:lang w:eastAsia="en-US"/>
    </w:rPr>
  </w:style>
  <w:style w:type="paragraph" w:customStyle="1" w:styleId="B0B8495D8BE74201990384CE7837F44727">
    <w:name w:val="B0B8495D8BE74201990384CE7837F44727"/>
    <w:rsid w:val="003A1EA6"/>
    <w:pPr>
      <w:spacing w:after="200" w:line="312" w:lineRule="auto"/>
    </w:pPr>
    <w:rPr>
      <w:rFonts w:eastAsiaTheme="minorHAnsi"/>
      <w:sz w:val="20"/>
      <w:szCs w:val="20"/>
      <w:lang w:eastAsia="en-US"/>
    </w:rPr>
  </w:style>
  <w:style w:type="paragraph" w:customStyle="1" w:styleId="E9F8F63F769E49DAB05589A612475B0725">
    <w:name w:val="E9F8F63F769E49DAB05589A612475B0725"/>
    <w:rsid w:val="003A1EA6"/>
    <w:pPr>
      <w:spacing w:after="200" w:line="312" w:lineRule="auto"/>
    </w:pPr>
    <w:rPr>
      <w:rFonts w:eastAsiaTheme="minorHAnsi"/>
      <w:sz w:val="20"/>
      <w:szCs w:val="20"/>
      <w:lang w:eastAsia="en-US"/>
    </w:rPr>
  </w:style>
  <w:style w:type="paragraph" w:customStyle="1" w:styleId="D5686F17C7084C26B3B427169B1F0A9C24">
    <w:name w:val="D5686F17C7084C26B3B427169B1F0A9C24"/>
    <w:rsid w:val="003A1EA6"/>
    <w:pPr>
      <w:spacing w:after="200" w:line="312" w:lineRule="auto"/>
    </w:pPr>
    <w:rPr>
      <w:rFonts w:eastAsiaTheme="minorHAnsi"/>
      <w:sz w:val="20"/>
      <w:szCs w:val="20"/>
      <w:lang w:eastAsia="en-US"/>
    </w:rPr>
  </w:style>
  <w:style w:type="paragraph" w:customStyle="1" w:styleId="BEA3F3C6B57648A39322CF485EED3E6823">
    <w:name w:val="BEA3F3C6B57648A39322CF485EED3E6823"/>
    <w:rsid w:val="003A1EA6"/>
    <w:pPr>
      <w:spacing w:after="200" w:line="312" w:lineRule="auto"/>
    </w:pPr>
    <w:rPr>
      <w:rFonts w:eastAsiaTheme="minorHAnsi"/>
      <w:sz w:val="20"/>
      <w:szCs w:val="20"/>
      <w:lang w:eastAsia="en-US"/>
    </w:rPr>
  </w:style>
  <w:style w:type="paragraph" w:customStyle="1" w:styleId="DFA61D837F534529AE6DB73BB58B93F311">
    <w:name w:val="DFA61D837F534529AE6DB73BB58B93F311"/>
    <w:rsid w:val="003A1EA6"/>
    <w:pPr>
      <w:spacing w:after="200" w:line="312" w:lineRule="auto"/>
    </w:pPr>
    <w:rPr>
      <w:rFonts w:eastAsiaTheme="minorHAnsi"/>
      <w:sz w:val="20"/>
      <w:szCs w:val="20"/>
      <w:lang w:eastAsia="en-US"/>
    </w:rPr>
  </w:style>
  <w:style w:type="paragraph" w:customStyle="1" w:styleId="2C2F7D7004AF43A8A2964B820246F73D">
    <w:name w:val="2C2F7D7004AF43A8A2964B820246F73D"/>
    <w:rsid w:val="003A1EA6"/>
    <w:pPr>
      <w:spacing w:after="200" w:line="312" w:lineRule="auto"/>
    </w:pPr>
    <w:rPr>
      <w:rFonts w:eastAsiaTheme="minorHAnsi"/>
      <w:sz w:val="20"/>
      <w:szCs w:val="20"/>
      <w:lang w:eastAsia="en-US"/>
    </w:rPr>
  </w:style>
  <w:style w:type="paragraph" w:customStyle="1" w:styleId="147A38901E56448992B16F76F9A834DF5">
    <w:name w:val="147A38901E56448992B16F76F9A834DF5"/>
    <w:rsid w:val="003A1EA6"/>
    <w:pPr>
      <w:spacing w:after="200" w:line="312" w:lineRule="auto"/>
    </w:pPr>
    <w:rPr>
      <w:rFonts w:eastAsiaTheme="minorHAnsi"/>
      <w:sz w:val="20"/>
      <w:szCs w:val="20"/>
      <w:lang w:eastAsia="en-US"/>
    </w:rPr>
  </w:style>
  <w:style w:type="paragraph" w:customStyle="1" w:styleId="E5E172270E9A40678A97CB5C55FC74387">
    <w:name w:val="E5E172270E9A40678A97CB5C55FC74387"/>
    <w:rsid w:val="003A1EA6"/>
    <w:pPr>
      <w:spacing w:after="200" w:line="312" w:lineRule="auto"/>
    </w:pPr>
    <w:rPr>
      <w:rFonts w:eastAsiaTheme="minorHAnsi"/>
      <w:sz w:val="20"/>
      <w:szCs w:val="20"/>
      <w:lang w:eastAsia="en-US"/>
    </w:rPr>
  </w:style>
  <w:style w:type="paragraph" w:customStyle="1" w:styleId="46B4ED1D17A4411C9A6BC7467A4BA9858">
    <w:name w:val="46B4ED1D17A4411C9A6BC7467A4BA9858"/>
    <w:rsid w:val="003A1EA6"/>
    <w:pPr>
      <w:spacing w:after="200" w:line="312" w:lineRule="auto"/>
    </w:pPr>
    <w:rPr>
      <w:rFonts w:eastAsiaTheme="minorHAnsi"/>
      <w:sz w:val="20"/>
      <w:szCs w:val="20"/>
      <w:lang w:eastAsia="en-US"/>
    </w:rPr>
  </w:style>
  <w:style w:type="paragraph" w:customStyle="1" w:styleId="09F70CD006E64537B3160E95A27E8BD45">
    <w:name w:val="09F70CD006E64537B3160E95A27E8BD45"/>
    <w:rsid w:val="003A1EA6"/>
    <w:pPr>
      <w:spacing w:after="200" w:line="312" w:lineRule="auto"/>
    </w:pPr>
    <w:rPr>
      <w:rFonts w:eastAsiaTheme="minorHAnsi"/>
      <w:sz w:val="20"/>
      <w:szCs w:val="20"/>
      <w:lang w:eastAsia="en-US"/>
    </w:rPr>
  </w:style>
  <w:style w:type="paragraph" w:customStyle="1" w:styleId="73EBE887678845F0ADD744BBD6D720133">
    <w:name w:val="73EBE887678845F0ADD744BBD6D720133"/>
    <w:rsid w:val="003A1EA6"/>
    <w:pPr>
      <w:spacing w:after="200" w:line="312" w:lineRule="auto"/>
    </w:pPr>
    <w:rPr>
      <w:rFonts w:eastAsiaTheme="minorHAnsi"/>
      <w:sz w:val="20"/>
      <w:szCs w:val="20"/>
      <w:lang w:eastAsia="en-US"/>
    </w:rPr>
  </w:style>
  <w:style w:type="paragraph" w:customStyle="1" w:styleId="357C9F917D7B4F0EAE829C1515114E782">
    <w:name w:val="357C9F917D7B4F0EAE829C1515114E782"/>
    <w:rsid w:val="003A1EA6"/>
    <w:pPr>
      <w:spacing w:after="200" w:line="312" w:lineRule="auto"/>
    </w:pPr>
    <w:rPr>
      <w:rFonts w:eastAsiaTheme="minorHAnsi"/>
      <w:sz w:val="20"/>
      <w:szCs w:val="20"/>
      <w:lang w:eastAsia="en-US"/>
    </w:rPr>
  </w:style>
  <w:style w:type="paragraph" w:customStyle="1" w:styleId="FA55BB3ECE36437FA1D8631AB7C577041">
    <w:name w:val="FA55BB3ECE36437FA1D8631AB7C577041"/>
    <w:rsid w:val="003A1EA6"/>
    <w:pPr>
      <w:spacing w:after="200" w:line="312" w:lineRule="auto"/>
    </w:pPr>
    <w:rPr>
      <w:rFonts w:eastAsiaTheme="minorHAnsi"/>
      <w:sz w:val="20"/>
      <w:szCs w:val="20"/>
      <w:lang w:eastAsia="en-US"/>
    </w:rPr>
  </w:style>
  <w:style w:type="paragraph" w:customStyle="1" w:styleId="7022BBBC2BE0405CBA2619EA06E158E117">
    <w:name w:val="7022BBBC2BE0405CBA2619EA06E158E117"/>
    <w:rsid w:val="003A1EA6"/>
    <w:pPr>
      <w:spacing w:after="200" w:line="312" w:lineRule="auto"/>
    </w:pPr>
    <w:rPr>
      <w:rFonts w:eastAsiaTheme="minorHAnsi"/>
      <w:sz w:val="20"/>
      <w:szCs w:val="20"/>
      <w:lang w:eastAsia="en-US"/>
    </w:rPr>
  </w:style>
  <w:style w:type="paragraph" w:customStyle="1" w:styleId="2D5DA0E1ABF743E78796994392B9D8C031">
    <w:name w:val="2D5DA0E1ABF743E78796994392B9D8C031"/>
    <w:rsid w:val="003A1EA6"/>
    <w:pPr>
      <w:spacing w:after="200" w:line="312" w:lineRule="auto"/>
    </w:pPr>
    <w:rPr>
      <w:rFonts w:eastAsiaTheme="minorHAnsi"/>
      <w:sz w:val="20"/>
      <w:szCs w:val="20"/>
      <w:lang w:eastAsia="en-US"/>
    </w:rPr>
  </w:style>
  <w:style w:type="paragraph" w:customStyle="1" w:styleId="FE29FA0B6D644B0D90360EC3BEAE453E29">
    <w:name w:val="FE29FA0B6D644B0D90360EC3BEAE453E29"/>
    <w:rsid w:val="003A1EA6"/>
    <w:pPr>
      <w:spacing w:after="200" w:line="312" w:lineRule="auto"/>
    </w:pPr>
    <w:rPr>
      <w:rFonts w:eastAsiaTheme="minorHAnsi"/>
      <w:sz w:val="20"/>
      <w:szCs w:val="20"/>
      <w:lang w:eastAsia="en-US"/>
    </w:rPr>
  </w:style>
  <w:style w:type="paragraph" w:customStyle="1" w:styleId="03DB008D791C4E409538E2C5C9889C3329">
    <w:name w:val="03DB008D791C4E409538E2C5C9889C3329"/>
    <w:rsid w:val="003A1EA6"/>
    <w:pPr>
      <w:spacing w:after="200" w:line="312" w:lineRule="auto"/>
    </w:pPr>
    <w:rPr>
      <w:rFonts w:eastAsiaTheme="minorHAnsi"/>
      <w:sz w:val="20"/>
      <w:szCs w:val="20"/>
      <w:lang w:eastAsia="en-US"/>
    </w:rPr>
  </w:style>
  <w:style w:type="paragraph" w:customStyle="1" w:styleId="C53870D6D015498EB07B75DEAD7703D014">
    <w:name w:val="C53870D6D015498EB07B75DEAD7703D014"/>
    <w:rsid w:val="003A1EA6"/>
    <w:pPr>
      <w:spacing w:after="200" w:line="312" w:lineRule="auto"/>
    </w:pPr>
    <w:rPr>
      <w:rFonts w:eastAsiaTheme="minorHAnsi"/>
      <w:sz w:val="20"/>
      <w:szCs w:val="20"/>
      <w:lang w:eastAsia="en-US"/>
    </w:rPr>
  </w:style>
  <w:style w:type="paragraph" w:customStyle="1" w:styleId="B0B8495D8BE74201990384CE7837F44728">
    <w:name w:val="B0B8495D8BE74201990384CE7837F44728"/>
    <w:rsid w:val="003A1EA6"/>
    <w:pPr>
      <w:spacing w:after="200" w:line="312" w:lineRule="auto"/>
    </w:pPr>
    <w:rPr>
      <w:rFonts w:eastAsiaTheme="minorHAnsi"/>
      <w:sz w:val="20"/>
      <w:szCs w:val="20"/>
      <w:lang w:eastAsia="en-US"/>
    </w:rPr>
  </w:style>
  <w:style w:type="paragraph" w:customStyle="1" w:styleId="E9F8F63F769E49DAB05589A612475B0726">
    <w:name w:val="E9F8F63F769E49DAB05589A612475B0726"/>
    <w:rsid w:val="003A1EA6"/>
    <w:pPr>
      <w:spacing w:after="200" w:line="312" w:lineRule="auto"/>
    </w:pPr>
    <w:rPr>
      <w:rFonts w:eastAsiaTheme="minorHAnsi"/>
      <w:sz w:val="20"/>
      <w:szCs w:val="20"/>
      <w:lang w:eastAsia="en-US"/>
    </w:rPr>
  </w:style>
  <w:style w:type="paragraph" w:customStyle="1" w:styleId="D5686F17C7084C26B3B427169B1F0A9C25">
    <w:name w:val="D5686F17C7084C26B3B427169B1F0A9C25"/>
    <w:rsid w:val="003A1EA6"/>
    <w:pPr>
      <w:spacing w:after="200" w:line="312" w:lineRule="auto"/>
    </w:pPr>
    <w:rPr>
      <w:rFonts w:eastAsiaTheme="minorHAnsi"/>
      <w:sz w:val="20"/>
      <w:szCs w:val="20"/>
      <w:lang w:eastAsia="en-US"/>
    </w:rPr>
  </w:style>
  <w:style w:type="paragraph" w:customStyle="1" w:styleId="BEA3F3C6B57648A39322CF485EED3E6824">
    <w:name w:val="BEA3F3C6B57648A39322CF485EED3E6824"/>
    <w:rsid w:val="003A1EA6"/>
    <w:pPr>
      <w:spacing w:after="200" w:line="312" w:lineRule="auto"/>
    </w:pPr>
    <w:rPr>
      <w:rFonts w:eastAsiaTheme="minorHAnsi"/>
      <w:sz w:val="20"/>
      <w:szCs w:val="20"/>
      <w:lang w:eastAsia="en-US"/>
    </w:rPr>
  </w:style>
  <w:style w:type="paragraph" w:customStyle="1" w:styleId="CEC8878E89E54239A2016134D6951A63">
    <w:name w:val="CEC8878E89E54239A2016134D6951A63"/>
    <w:rsid w:val="003A1EA6"/>
    <w:pPr>
      <w:spacing w:after="200" w:line="312" w:lineRule="auto"/>
    </w:pPr>
    <w:rPr>
      <w:rFonts w:eastAsiaTheme="minorHAnsi"/>
      <w:sz w:val="20"/>
      <w:szCs w:val="20"/>
      <w:lang w:eastAsia="en-US"/>
    </w:rPr>
  </w:style>
  <w:style w:type="paragraph" w:customStyle="1" w:styleId="DFA61D837F534529AE6DB73BB58B93F312">
    <w:name w:val="DFA61D837F534529AE6DB73BB58B93F312"/>
    <w:rsid w:val="003A1EA6"/>
    <w:pPr>
      <w:spacing w:after="200" w:line="312" w:lineRule="auto"/>
    </w:pPr>
    <w:rPr>
      <w:rFonts w:eastAsiaTheme="minorHAnsi"/>
      <w:sz w:val="20"/>
      <w:szCs w:val="20"/>
      <w:lang w:eastAsia="en-US"/>
    </w:rPr>
  </w:style>
  <w:style w:type="paragraph" w:customStyle="1" w:styleId="2C2F7D7004AF43A8A2964B820246F73D1">
    <w:name w:val="2C2F7D7004AF43A8A2964B820246F73D1"/>
    <w:rsid w:val="003A1EA6"/>
    <w:pPr>
      <w:spacing w:after="200" w:line="312" w:lineRule="auto"/>
    </w:pPr>
    <w:rPr>
      <w:rFonts w:eastAsiaTheme="minorHAnsi"/>
      <w:sz w:val="20"/>
      <w:szCs w:val="20"/>
      <w:lang w:eastAsia="en-US"/>
    </w:rPr>
  </w:style>
  <w:style w:type="paragraph" w:customStyle="1" w:styleId="147A38901E56448992B16F76F9A834DF6">
    <w:name w:val="147A38901E56448992B16F76F9A834DF6"/>
    <w:rsid w:val="003A1EA6"/>
    <w:pPr>
      <w:spacing w:after="200" w:line="312" w:lineRule="auto"/>
    </w:pPr>
    <w:rPr>
      <w:rFonts w:eastAsiaTheme="minorHAnsi"/>
      <w:sz w:val="20"/>
      <w:szCs w:val="20"/>
      <w:lang w:eastAsia="en-US"/>
    </w:rPr>
  </w:style>
  <w:style w:type="paragraph" w:customStyle="1" w:styleId="E5E172270E9A40678A97CB5C55FC74388">
    <w:name w:val="E5E172270E9A40678A97CB5C55FC74388"/>
    <w:rsid w:val="003A1EA6"/>
    <w:pPr>
      <w:spacing w:after="200" w:line="312" w:lineRule="auto"/>
    </w:pPr>
    <w:rPr>
      <w:rFonts w:eastAsiaTheme="minorHAnsi"/>
      <w:sz w:val="20"/>
      <w:szCs w:val="20"/>
      <w:lang w:eastAsia="en-US"/>
    </w:rPr>
  </w:style>
  <w:style w:type="paragraph" w:customStyle="1" w:styleId="46B4ED1D17A4411C9A6BC7467A4BA9859">
    <w:name w:val="46B4ED1D17A4411C9A6BC7467A4BA9859"/>
    <w:rsid w:val="003A1EA6"/>
    <w:pPr>
      <w:spacing w:after="200" w:line="312" w:lineRule="auto"/>
    </w:pPr>
    <w:rPr>
      <w:rFonts w:eastAsiaTheme="minorHAnsi"/>
      <w:sz w:val="20"/>
      <w:szCs w:val="20"/>
      <w:lang w:eastAsia="en-US"/>
    </w:rPr>
  </w:style>
  <w:style w:type="paragraph" w:customStyle="1" w:styleId="09F70CD006E64537B3160E95A27E8BD46">
    <w:name w:val="09F70CD006E64537B3160E95A27E8BD46"/>
    <w:rsid w:val="003A1EA6"/>
    <w:pPr>
      <w:spacing w:after="200" w:line="312" w:lineRule="auto"/>
    </w:pPr>
    <w:rPr>
      <w:rFonts w:eastAsiaTheme="minorHAnsi"/>
      <w:sz w:val="20"/>
      <w:szCs w:val="20"/>
      <w:lang w:eastAsia="en-US"/>
    </w:rPr>
  </w:style>
  <w:style w:type="paragraph" w:customStyle="1" w:styleId="73EBE887678845F0ADD744BBD6D720134">
    <w:name w:val="73EBE887678845F0ADD744BBD6D720134"/>
    <w:rsid w:val="003A1EA6"/>
    <w:pPr>
      <w:spacing w:after="200" w:line="312" w:lineRule="auto"/>
    </w:pPr>
    <w:rPr>
      <w:rFonts w:eastAsiaTheme="minorHAnsi"/>
      <w:sz w:val="20"/>
      <w:szCs w:val="20"/>
      <w:lang w:eastAsia="en-US"/>
    </w:rPr>
  </w:style>
  <w:style w:type="paragraph" w:customStyle="1" w:styleId="357C9F917D7B4F0EAE829C1515114E783">
    <w:name w:val="357C9F917D7B4F0EAE829C1515114E783"/>
    <w:rsid w:val="003A1EA6"/>
    <w:pPr>
      <w:spacing w:after="200" w:line="312" w:lineRule="auto"/>
    </w:pPr>
    <w:rPr>
      <w:rFonts w:eastAsiaTheme="minorHAnsi"/>
      <w:sz w:val="20"/>
      <w:szCs w:val="20"/>
      <w:lang w:eastAsia="en-US"/>
    </w:rPr>
  </w:style>
  <w:style w:type="paragraph" w:customStyle="1" w:styleId="FA55BB3ECE36437FA1D8631AB7C577042">
    <w:name w:val="FA55BB3ECE36437FA1D8631AB7C577042"/>
    <w:rsid w:val="003A1EA6"/>
    <w:pPr>
      <w:spacing w:after="200" w:line="312" w:lineRule="auto"/>
    </w:pPr>
    <w:rPr>
      <w:rFonts w:eastAsiaTheme="minorHAnsi"/>
      <w:sz w:val="20"/>
      <w:szCs w:val="20"/>
      <w:lang w:eastAsia="en-US"/>
    </w:rPr>
  </w:style>
  <w:style w:type="paragraph" w:customStyle="1" w:styleId="7022BBBC2BE0405CBA2619EA06E158E118">
    <w:name w:val="7022BBBC2BE0405CBA2619EA06E158E118"/>
    <w:rsid w:val="003A1EA6"/>
    <w:pPr>
      <w:spacing w:after="200" w:line="312" w:lineRule="auto"/>
    </w:pPr>
    <w:rPr>
      <w:rFonts w:eastAsiaTheme="minorHAnsi"/>
      <w:sz w:val="20"/>
      <w:szCs w:val="20"/>
      <w:lang w:eastAsia="en-US"/>
    </w:rPr>
  </w:style>
  <w:style w:type="paragraph" w:customStyle="1" w:styleId="2D5DA0E1ABF743E78796994392B9D8C032">
    <w:name w:val="2D5DA0E1ABF743E78796994392B9D8C032"/>
    <w:rsid w:val="003A1EA6"/>
    <w:pPr>
      <w:spacing w:after="200" w:line="312" w:lineRule="auto"/>
    </w:pPr>
    <w:rPr>
      <w:rFonts w:eastAsiaTheme="minorHAnsi"/>
      <w:sz w:val="20"/>
      <w:szCs w:val="20"/>
      <w:lang w:eastAsia="en-US"/>
    </w:rPr>
  </w:style>
  <w:style w:type="paragraph" w:customStyle="1" w:styleId="FE29FA0B6D644B0D90360EC3BEAE453E30">
    <w:name w:val="FE29FA0B6D644B0D90360EC3BEAE453E30"/>
    <w:rsid w:val="003A1EA6"/>
    <w:pPr>
      <w:spacing w:after="200" w:line="312" w:lineRule="auto"/>
    </w:pPr>
    <w:rPr>
      <w:rFonts w:eastAsiaTheme="minorHAnsi"/>
      <w:sz w:val="20"/>
      <w:szCs w:val="20"/>
      <w:lang w:eastAsia="en-US"/>
    </w:rPr>
  </w:style>
  <w:style w:type="paragraph" w:customStyle="1" w:styleId="03DB008D791C4E409538E2C5C9889C3330">
    <w:name w:val="03DB008D791C4E409538E2C5C9889C3330"/>
    <w:rsid w:val="003A1EA6"/>
    <w:pPr>
      <w:spacing w:after="200" w:line="312" w:lineRule="auto"/>
    </w:pPr>
    <w:rPr>
      <w:rFonts w:eastAsiaTheme="minorHAnsi"/>
      <w:sz w:val="20"/>
      <w:szCs w:val="20"/>
      <w:lang w:eastAsia="en-US"/>
    </w:rPr>
  </w:style>
  <w:style w:type="paragraph" w:customStyle="1" w:styleId="C53870D6D015498EB07B75DEAD7703D015">
    <w:name w:val="C53870D6D015498EB07B75DEAD7703D015"/>
    <w:rsid w:val="003A1EA6"/>
    <w:pPr>
      <w:spacing w:after="200" w:line="312" w:lineRule="auto"/>
    </w:pPr>
    <w:rPr>
      <w:rFonts w:eastAsiaTheme="minorHAnsi"/>
      <w:sz w:val="20"/>
      <w:szCs w:val="20"/>
      <w:lang w:eastAsia="en-US"/>
    </w:rPr>
  </w:style>
  <w:style w:type="paragraph" w:customStyle="1" w:styleId="B0B8495D8BE74201990384CE7837F44729">
    <w:name w:val="B0B8495D8BE74201990384CE7837F44729"/>
    <w:rsid w:val="003A1EA6"/>
    <w:pPr>
      <w:spacing w:after="200" w:line="312" w:lineRule="auto"/>
    </w:pPr>
    <w:rPr>
      <w:rFonts w:eastAsiaTheme="minorHAnsi"/>
      <w:sz w:val="20"/>
      <w:szCs w:val="20"/>
      <w:lang w:eastAsia="en-US"/>
    </w:rPr>
  </w:style>
  <w:style w:type="paragraph" w:customStyle="1" w:styleId="E9F8F63F769E49DAB05589A612475B0727">
    <w:name w:val="E9F8F63F769E49DAB05589A612475B0727"/>
    <w:rsid w:val="003A1EA6"/>
    <w:pPr>
      <w:spacing w:after="200" w:line="312" w:lineRule="auto"/>
    </w:pPr>
    <w:rPr>
      <w:rFonts w:eastAsiaTheme="minorHAnsi"/>
      <w:sz w:val="20"/>
      <w:szCs w:val="20"/>
      <w:lang w:eastAsia="en-US"/>
    </w:rPr>
  </w:style>
  <w:style w:type="paragraph" w:customStyle="1" w:styleId="D5686F17C7084C26B3B427169B1F0A9C26">
    <w:name w:val="D5686F17C7084C26B3B427169B1F0A9C26"/>
    <w:rsid w:val="003A1EA6"/>
    <w:pPr>
      <w:spacing w:after="200" w:line="312" w:lineRule="auto"/>
    </w:pPr>
    <w:rPr>
      <w:rFonts w:eastAsiaTheme="minorHAnsi"/>
      <w:sz w:val="20"/>
      <w:szCs w:val="20"/>
      <w:lang w:eastAsia="en-US"/>
    </w:rPr>
  </w:style>
  <w:style w:type="paragraph" w:customStyle="1" w:styleId="BEA3F3C6B57648A39322CF485EED3E6825">
    <w:name w:val="BEA3F3C6B57648A39322CF485EED3E6825"/>
    <w:rsid w:val="003A1EA6"/>
    <w:pPr>
      <w:spacing w:after="200" w:line="312" w:lineRule="auto"/>
    </w:pPr>
    <w:rPr>
      <w:rFonts w:eastAsiaTheme="minorHAnsi"/>
      <w:sz w:val="20"/>
      <w:szCs w:val="20"/>
      <w:lang w:eastAsia="en-US"/>
    </w:rPr>
  </w:style>
  <w:style w:type="paragraph" w:customStyle="1" w:styleId="BFD6C42BE8F74A4A87B48DE4C775F781">
    <w:name w:val="BFD6C42BE8F74A4A87B48DE4C775F781"/>
    <w:rsid w:val="003A1EA6"/>
    <w:pPr>
      <w:spacing w:after="200" w:line="312" w:lineRule="auto"/>
    </w:pPr>
    <w:rPr>
      <w:rFonts w:eastAsiaTheme="minorHAnsi"/>
      <w:sz w:val="20"/>
      <w:szCs w:val="20"/>
      <w:lang w:eastAsia="en-US"/>
    </w:rPr>
  </w:style>
  <w:style w:type="paragraph" w:customStyle="1" w:styleId="CEC8878E89E54239A2016134D6951A631">
    <w:name w:val="CEC8878E89E54239A2016134D6951A631"/>
    <w:rsid w:val="003A1EA6"/>
    <w:pPr>
      <w:spacing w:after="200" w:line="312" w:lineRule="auto"/>
    </w:pPr>
    <w:rPr>
      <w:rFonts w:eastAsiaTheme="minorHAnsi"/>
      <w:sz w:val="20"/>
      <w:szCs w:val="20"/>
      <w:lang w:eastAsia="en-US"/>
    </w:rPr>
  </w:style>
  <w:style w:type="paragraph" w:customStyle="1" w:styleId="DFA61D837F534529AE6DB73BB58B93F313">
    <w:name w:val="DFA61D837F534529AE6DB73BB58B93F313"/>
    <w:rsid w:val="003A1EA6"/>
    <w:pPr>
      <w:spacing w:after="200" w:line="312" w:lineRule="auto"/>
    </w:pPr>
    <w:rPr>
      <w:rFonts w:eastAsiaTheme="minorHAnsi"/>
      <w:sz w:val="20"/>
      <w:szCs w:val="20"/>
      <w:lang w:eastAsia="en-US"/>
    </w:rPr>
  </w:style>
  <w:style w:type="paragraph" w:customStyle="1" w:styleId="2C2F7D7004AF43A8A2964B820246F73D2">
    <w:name w:val="2C2F7D7004AF43A8A2964B820246F73D2"/>
    <w:rsid w:val="003A1EA6"/>
    <w:pPr>
      <w:spacing w:after="200" w:line="312" w:lineRule="auto"/>
    </w:pPr>
    <w:rPr>
      <w:rFonts w:eastAsiaTheme="minorHAnsi"/>
      <w:sz w:val="20"/>
      <w:szCs w:val="20"/>
      <w:lang w:eastAsia="en-US"/>
    </w:rPr>
  </w:style>
  <w:style w:type="paragraph" w:customStyle="1" w:styleId="147A38901E56448992B16F76F9A834DF7">
    <w:name w:val="147A38901E56448992B16F76F9A834DF7"/>
    <w:rsid w:val="003A1EA6"/>
    <w:pPr>
      <w:spacing w:after="200" w:line="312" w:lineRule="auto"/>
    </w:pPr>
    <w:rPr>
      <w:rFonts w:eastAsiaTheme="minorHAnsi"/>
      <w:sz w:val="20"/>
      <w:szCs w:val="20"/>
      <w:lang w:eastAsia="en-US"/>
    </w:rPr>
  </w:style>
  <w:style w:type="paragraph" w:customStyle="1" w:styleId="E5E172270E9A40678A97CB5C55FC74389">
    <w:name w:val="E5E172270E9A40678A97CB5C55FC74389"/>
    <w:rsid w:val="003A1EA6"/>
    <w:pPr>
      <w:spacing w:after="200" w:line="312" w:lineRule="auto"/>
    </w:pPr>
    <w:rPr>
      <w:rFonts w:eastAsiaTheme="minorHAnsi"/>
      <w:sz w:val="20"/>
      <w:szCs w:val="20"/>
      <w:lang w:eastAsia="en-US"/>
    </w:rPr>
  </w:style>
  <w:style w:type="paragraph" w:customStyle="1" w:styleId="46B4ED1D17A4411C9A6BC7467A4BA98510">
    <w:name w:val="46B4ED1D17A4411C9A6BC7467A4BA98510"/>
    <w:rsid w:val="003A1EA6"/>
    <w:pPr>
      <w:spacing w:after="200" w:line="312" w:lineRule="auto"/>
    </w:pPr>
    <w:rPr>
      <w:rFonts w:eastAsiaTheme="minorHAnsi"/>
      <w:sz w:val="20"/>
      <w:szCs w:val="20"/>
      <w:lang w:eastAsia="en-US"/>
    </w:rPr>
  </w:style>
  <w:style w:type="paragraph" w:customStyle="1" w:styleId="09F70CD006E64537B3160E95A27E8BD47">
    <w:name w:val="09F70CD006E64537B3160E95A27E8BD47"/>
    <w:rsid w:val="003A1EA6"/>
    <w:pPr>
      <w:spacing w:after="200" w:line="312" w:lineRule="auto"/>
    </w:pPr>
    <w:rPr>
      <w:rFonts w:eastAsiaTheme="minorHAnsi"/>
      <w:sz w:val="20"/>
      <w:szCs w:val="20"/>
      <w:lang w:eastAsia="en-US"/>
    </w:rPr>
  </w:style>
  <w:style w:type="paragraph" w:customStyle="1" w:styleId="73EBE887678845F0ADD744BBD6D720135">
    <w:name w:val="73EBE887678845F0ADD744BBD6D720135"/>
    <w:rsid w:val="003A1EA6"/>
    <w:pPr>
      <w:spacing w:after="200" w:line="312" w:lineRule="auto"/>
    </w:pPr>
    <w:rPr>
      <w:rFonts w:eastAsiaTheme="minorHAnsi"/>
      <w:sz w:val="20"/>
      <w:szCs w:val="20"/>
      <w:lang w:eastAsia="en-US"/>
    </w:rPr>
  </w:style>
  <w:style w:type="paragraph" w:customStyle="1" w:styleId="357C9F917D7B4F0EAE829C1515114E784">
    <w:name w:val="357C9F917D7B4F0EAE829C1515114E784"/>
    <w:rsid w:val="003A1EA6"/>
    <w:pPr>
      <w:spacing w:after="200" w:line="312" w:lineRule="auto"/>
    </w:pPr>
    <w:rPr>
      <w:rFonts w:eastAsiaTheme="minorHAnsi"/>
      <w:sz w:val="20"/>
      <w:szCs w:val="20"/>
      <w:lang w:eastAsia="en-US"/>
    </w:rPr>
  </w:style>
  <w:style w:type="paragraph" w:customStyle="1" w:styleId="FA55BB3ECE36437FA1D8631AB7C577043">
    <w:name w:val="FA55BB3ECE36437FA1D8631AB7C577043"/>
    <w:rsid w:val="003A1EA6"/>
    <w:pPr>
      <w:spacing w:after="200" w:line="312" w:lineRule="auto"/>
    </w:pPr>
    <w:rPr>
      <w:rFonts w:eastAsiaTheme="minorHAnsi"/>
      <w:sz w:val="20"/>
      <w:szCs w:val="20"/>
      <w:lang w:eastAsia="en-US"/>
    </w:rPr>
  </w:style>
  <w:style w:type="paragraph" w:customStyle="1" w:styleId="7022BBBC2BE0405CBA2619EA06E158E119">
    <w:name w:val="7022BBBC2BE0405CBA2619EA06E158E119"/>
    <w:rsid w:val="003A1EA6"/>
    <w:pPr>
      <w:spacing w:after="200" w:line="312" w:lineRule="auto"/>
    </w:pPr>
    <w:rPr>
      <w:rFonts w:eastAsiaTheme="minorHAnsi"/>
      <w:sz w:val="20"/>
      <w:szCs w:val="20"/>
      <w:lang w:eastAsia="en-US"/>
    </w:rPr>
  </w:style>
  <w:style w:type="paragraph" w:customStyle="1" w:styleId="2D5DA0E1ABF743E78796994392B9D8C033">
    <w:name w:val="2D5DA0E1ABF743E78796994392B9D8C033"/>
    <w:rsid w:val="003A1EA6"/>
    <w:pPr>
      <w:spacing w:after="200" w:line="312" w:lineRule="auto"/>
    </w:pPr>
    <w:rPr>
      <w:rFonts w:eastAsiaTheme="minorHAnsi"/>
      <w:sz w:val="20"/>
      <w:szCs w:val="20"/>
      <w:lang w:eastAsia="en-US"/>
    </w:rPr>
  </w:style>
  <w:style w:type="paragraph" w:customStyle="1" w:styleId="FE29FA0B6D644B0D90360EC3BEAE453E31">
    <w:name w:val="FE29FA0B6D644B0D90360EC3BEAE453E31"/>
    <w:rsid w:val="003A1EA6"/>
    <w:pPr>
      <w:spacing w:after="200" w:line="312" w:lineRule="auto"/>
    </w:pPr>
    <w:rPr>
      <w:rFonts w:eastAsiaTheme="minorHAnsi"/>
      <w:sz w:val="20"/>
      <w:szCs w:val="20"/>
      <w:lang w:eastAsia="en-US"/>
    </w:rPr>
  </w:style>
  <w:style w:type="paragraph" w:customStyle="1" w:styleId="03DB008D791C4E409538E2C5C9889C3331">
    <w:name w:val="03DB008D791C4E409538E2C5C9889C3331"/>
    <w:rsid w:val="003A1EA6"/>
    <w:pPr>
      <w:spacing w:after="200" w:line="312" w:lineRule="auto"/>
    </w:pPr>
    <w:rPr>
      <w:rFonts w:eastAsiaTheme="minorHAnsi"/>
      <w:sz w:val="20"/>
      <w:szCs w:val="20"/>
      <w:lang w:eastAsia="en-US"/>
    </w:rPr>
  </w:style>
  <w:style w:type="paragraph" w:customStyle="1" w:styleId="C53870D6D015498EB07B75DEAD7703D016">
    <w:name w:val="C53870D6D015498EB07B75DEAD7703D016"/>
    <w:rsid w:val="003A1EA6"/>
    <w:pPr>
      <w:spacing w:after="200" w:line="312" w:lineRule="auto"/>
    </w:pPr>
    <w:rPr>
      <w:rFonts w:eastAsiaTheme="minorHAnsi"/>
      <w:sz w:val="20"/>
      <w:szCs w:val="20"/>
      <w:lang w:eastAsia="en-US"/>
    </w:rPr>
  </w:style>
  <w:style w:type="paragraph" w:customStyle="1" w:styleId="B0B8495D8BE74201990384CE7837F44730">
    <w:name w:val="B0B8495D8BE74201990384CE7837F44730"/>
    <w:rsid w:val="003A1EA6"/>
    <w:pPr>
      <w:spacing w:after="200" w:line="312" w:lineRule="auto"/>
    </w:pPr>
    <w:rPr>
      <w:rFonts w:eastAsiaTheme="minorHAnsi"/>
      <w:sz w:val="20"/>
      <w:szCs w:val="20"/>
      <w:lang w:eastAsia="en-US"/>
    </w:rPr>
  </w:style>
  <w:style w:type="paragraph" w:customStyle="1" w:styleId="E9F8F63F769E49DAB05589A612475B0728">
    <w:name w:val="E9F8F63F769E49DAB05589A612475B0728"/>
    <w:rsid w:val="003A1EA6"/>
    <w:pPr>
      <w:spacing w:after="200" w:line="312" w:lineRule="auto"/>
    </w:pPr>
    <w:rPr>
      <w:rFonts w:eastAsiaTheme="minorHAnsi"/>
      <w:sz w:val="20"/>
      <w:szCs w:val="20"/>
      <w:lang w:eastAsia="en-US"/>
    </w:rPr>
  </w:style>
  <w:style w:type="paragraph" w:customStyle="1" w:styleId="D5686F17C7084C26B3B427169B1F0A9C27">
    <w:name w:val="D5686F17C7084C26B3B427169B1F0A9C27"/>
    <w:rsid w:val="003A1EA6"/>
    <w:pPr>
      <w:spacing w:after="200" w:line="312" w:lineRule="auto"/>
    </w:pPr>
    <w:rPr>
      <w:rFonts w:eastAsiaTheme="minorHAnsi"/>
      <w:sz w:val="20"/>
      <w:szCs w:val="20"/>
      <w:lang w:eastAsia="en-US"/>
    </w:rPr>
  </w:style>
  <w:style w:type="paragraph" w:customStyle="1" w:styleId="BEA3F3C6B57648A39322CF485EED3E6826">
    <w:name w:val="BEA3F3C6B57648A39322CF485EED3E6826"/>
    <w:rsid w:val="003A1EA6"/>
    <w:pPr>
      <w:spacing w:after="200" w:line="312" w:lineRule="auto"/>
    </w:pPr>
    <w:rPr>
      <w:rFonts w:eastAsiaTheme="minorHAnsi"/>
      <w:sz w:val="20"/>
      <w:szCs w:val="20"/>
      <w:lang w:eastAsia="en-US"/>
    </w:rPr>
  </w:style>
  <w:style w:type="paragraph" w:customStyle="1" w:styleId="BFD6C42BE8F74A4A87B48DE4C775F7811">
    <w:name w:val="BFD6C42BE8F74A4A87B48DE4C775F7811"/>
    <w:rsid w:val="003A1EA6"/>
    <w:pPr>
      <w:spacing w:after="200" w:line="312" w:lineRule="auto"/>
    </w:pPr>
    <w:rPr>
      <w:rFonts w:eastAsiaTheme="minorHAnsi"/>
      <w:sz w:val="20"/>
      <w:szCs w:val="20"/>
      <w:lang w:eastAsia="en-US"/>
    </w:rPr>
  </w:style>
  <w:style w:type="paragraph" w:customStyle="1" w:styleId="CEC8878E89E54239A2016134D6951A632">
    <w:name w:val="CEC8878E89E54239A2016134D6951A632"/>
    <w:rsid w:val="003A1EA6"/>
    <w:pPr>
      <w:spacing w:after="200" w:line="312" w:lineRule="auto"/>
    </w:pPr>
    <w:rPr>
      <w:rFonts w:eastAsiaTheme="minorHAnsi"/>
      <w:sz w:val="20"/>
      <w:szCs w:val="20"/>
      <w:lang w:eastAsia="en-US"/>
    </w:rPr>
  </w:style>
  <w:style w:type="paragraph" w:customStyle="1" w:styleId="DFA61D837F534529AE6DB73BB58B93F314">
    <w:name w:val="DFA61D837F534529AE6DB73BB58B93F314"/>
    <w:rsid w:val="003A1EA6"/>
    <w:pPr>
      <w:spacing w:after="200" w:line="312" w:lineRule="auto"/>
    </w:pPr>
    <w:rPr>
      <w:rFonts w:eastAsiaTheme="minorHAnsi"/>
      <w:sz w:val="20"/>
      <w:szCs w:val="20"/>
      <w:lang w:eastAsia="en-US"/>
    </w:rPr>
  </w:style>
  <w:style w:type="paragraph" w:customStyle="1" w:styleId="2C2F7D7004AF43A8A2964B820246F73D3">
    <w:name w:val="2C2F7D7004AF43A8A2964B820246F73D3"/>
    <w:rsid w:val="003A1EA6"/>
    <w:pPr>
      <w:spacing w:after="200" w:line="312" w:lineRule="auto"/>
    </w:pPr>
    <w:rPr>
      <w:rFonts w:eastAsiaTheme="minorHAnsi"/>
      <w:sz w:val="20"/>
      <w:szCs w:val="20"/>
      <w:lang w:eastAsia="en-US"/>
    </w:rPr>
  </w:style>
  <w:style w:type="paragraph" w:customStyle="1" w:styleId="147A38901E56448992B16F76F9A834DF8">
    <w:name w:val="147A38901E56448992B16F76F9A834DF8"/>
    <w:rsid w:val="003A1EA6"/>
    <w:pPr>
      <w:spacing w:after="200" w:line="312" w:lineRule="auto"/>
    </w:pPr>
    <w:rPr>
      <w:rFonts w:eastAsiaTheme="minorHAnsi"/>
      <w:sz w:val="20"/>
      <w:szCs w:val="20"/>
      <w:lang w:eastAsia="en-US"/>
    </w:rPr>
  </w:style>
  <w:style w:type="paragraph" w:customStyle="1" w:styleId="E5E172270E9A40678A97CB5C55FC743810">
    <w:name w:val="E5E172270E9A40678A97CB5C55FC743810"/>
    <w:rsid w:val="003A1EA6"/>
    <w:pPr>
      <w:spacing w:after="200" w:line="312" w:lineRule="auto"/>
    </w:pPr>
    <w:rPr>
      <w:rFonts w:eastAsiaTheme="minorHAnsi"/>
      <w:sz w:val="20"/>
      <w:szCs w:val="20"/>
      <w:lang w:eastAsia="en-US"/>
    </w:rPr>
  </w:style>
  <w:style w:type="paragraph" w:customStyle="1" w:styleId="46B4ED1D17A4411C9A6BC7467A4BA98511">
    <w:name w:val="46B4ED1D17A4411C9A6BC7467A4BA98511"/>
    <w:rsid w:val="003A1EA6"/>
    <w:pPr>
      <w:spacing w:after="200" w:line="312" w:lineRule="auto"/>
    </w:pPr>
    <w:rPr>
      <w:rFonts w:eastAsiaTheme="minorHAnsi"/>
      <w:sz w:val="20"/>
      <w:szCs w:val="20"/>
      <w:lang w:eastAsia="en-US"/>
    </w:rPr>
  </w:style>
  <w:style w:type="paragraph" w:customStyle="1" w:styleId="09F70CD006E64537B3160E95A27E8BD48">
    <w:name w:val="09F70CD006E64537B3160E95A27E8BD48"/>
    <w:rsid w:val="003A1EA6"/>
    <w:pPr>
      <w:spacing w:after="200" w:line="312" w:lineRule="auto"/>
    </w:pPr>
    <w:rPr>
      <w:rFonts w:eastAsiaTheme="minorHAnsi"/>
      <w:sz w:val="20"/>
      <w:szCs w:val="20"/>
      <w:lang w:eastAsia="en-US"/>
    </w:rPr>
  </w:style>
  <w:style w:type="paragraph" w:customStyle="1" w:styleId="73EBE887678845F0ADD744BBD6D720136">
    <w:name w:val="73EBE887678845F0ADD744BBD6D720136"/>
    <w:rsid w:val="003A1EA6"/>
    <w:pPr>
      <w:spacing w:after="200" w:line="312" w:lineRule="auto"/>
    </w:pPr>
    <w:rPr>
      <w:rFonts w:eastAsiaTheme="minorHAnsi"/>
      <w:sz w:val="20"/>
      <w:szCs w:val="20"/>
      <w:lang w:eastAsia="en-US"/>
    </w:rPr>
  </w:style>
  <w:style w:type="paragraph" w:customStyle="1" w:styleId="357C9F917D7B4F0EAE829C1515114E785">
    <w:name w:val="357C9F917D7B4F0EAE829C1515114E785"/>
    <w:rsid w:val="003A1EA6"/>
    <w:pPr>
      <w:spacing w:after="200" w:line="312" w:lineRule="auto"/>
    </w:pPr>
    <w:rPr>
      <w:rFonts w:eastAsiaTheme="minorHAnsi"/>
      <w:sz w:val="20"/>
      <w:szCs w:val="20"/>
      <w:lang w:eastAsia="en-US"/>
    </w:rPr>
  </w:style>
  <w:style w:type="paragraph" w:customStyle="1" w:styleId="FA55BB3ECE36437FA1D8631AB7C577044">
    <w:name w:val="FA55BB3ECE36437FA1D8631AB7C577044"/>
    <w:rsid w:val="003A1EA6"/>
    <w:pPr>
      <w:spacing w:after="200" w:line="312" w:lineRule="auto"/>
    </w:pPr>
    <w:rPr>
      <w:rFonts w:eastAsiaTheme="minorHAnsi"/>
      <w:sz w:val="20"/>
      <w:szCs w:val="20"/>
      <w:lang w:eastAsia="en-US"/>
    </w:rPr>
  </w:style>
  <w:style w:type="paragraph" w:customStyle="1" w:styleId="7022BBBC2BE0405CBA2619EA06E158E120">
    <w:name w:val="7022BBBC2BE0405CBA2619EA06E158E120"/>
    <w:rsid w:val="003A1EA6"/>
    <w:pPr>
      <w:spacing w:after="200" w:line="312" w:lineRule="auto"/>
    </w:pPr>
    <w:rPr>
      <w:rFonts w:eastAsiaTheme="minorHAnsi"/>
      <w:sz w:val="20"/>
      <w:szCs w:val="20"/>
      <w:lang w:eastAsia="en-US"/>
    </w:rPr>
  </w:style>
  <w:style w:type="paragraph" w:customStyle="1" w:styleId="2D5DA0E1ABF743E78796994392B9D8C034">
    <w:name w:val="2D5DA0E1ABF743E78796994392B9D8C034"/>
    <w:rsid w:val="003A1EA6"/>
    <w:pPr>
      <w:spacing w:after="200" w:line="312" w:lineRule="auto"/>
    </w:pPr>
    <w:rPr>
      <w:rFonts w:eastAsiaTheme="minorHAnsi"/>
      <w:sz w:val="20"/>
      <w:szCs w:val="20"/>
      <w:lang w:eastAsia="en-US"/>
    </w:rPr>
  </w:style>
  <w:style w:type="paragraph" w:customStyle="1" w:styleId="FE29FA0B6D644B0D90360EC3BEAE453E32">
    <w:name w:val="FE29FA0B6D644B0D90360EC3BEAE453E32"/>
    <w:rsid w:val="003A1EA6"/>
    <w:pPr>
      <w:spacing w:after="200" w:line="312" w:lineRule="auto"/>
    </w:pPr>
    <w:rPr>
      <w:rFonts w:eastAsiaTheme="minorHAnsi"/>
      <w:sz w:val="20"/>
      <w:szCs w:val="20"/>
      <w:lang w:eastAsia="en-US"/>
    </w:rPr>
  </w:style>
  <w:style w:type="paragraph" w:customStyle="1" w:styleId="03DB008D791C4E409538E2C5C9889C3332">
    <w:name w:val="03DB008D791C4E409538E2C5C9889C3332"/>
    <w:rsid w:val="003A1EA6"/>
    <w:pPr>
      <w:spacing w:after="200" w:line="312" w:lineRule="auto"/>
    </w:pPr>
    <w:rPr>
      <w:rFonts w:eastAsiaTheme="minorHAnsi"/>
      <w:sz w:val="20"/>
      <w:szCs w:val="20"/>
      <w:lang w:eastAsia="en-US"/>
    </w:rPr>
  </w:style>
  <w:style w:type="paragraph" w:customStyle="1" w:styleId="C53870D6D015498EB07B75DEAD7703D017">
    <w:name w:val="C53870D6D015498EB07B75DEAD7703D017"/>
    <w:rsid w:val="003A1EA6"/>
    <w:pPr>
      <w:spacing w:after="200" w:line="312" w:lineRule="auto"/>
    </w:pPr>
    <w:rPr>
      <w:rFonts w:eastAsiaTheme="minorHAnsi"/>
      <w:sz w:val="20"/>
      <w:szCs w:val="20"/>
      <w:lang w:eastAsia="en-US"/>
    </w:rPr>
  </w:style>
  <w:style w:type="paragraph" w:customStyle="1" w:styleId="B0B8495D8BE74201990384CE7837F44731">
    <w:name w:val="B0B8495D8BE74201990384CE7837F44731"/>
    <w:rsid w:val="003A1EA6"/>
    <w:pPr>
      <w:spacing w:after="200" w:line="312" w:lineRule="auto"/>
    </w:pPr>
    <w:rPr>
      <w:rFonts w:eastAsiaTheme="minorHAnsi"/>
      <w:sz w:val="20"/>
      <w:szCs w:val="20"/>
      <w:lang w:eastAsia="en-US"/>
    </w:rPr>
  </w:style>
  <w:style w:type="paragraph" w:customStyle="1" w:styleId="E9F8F63F769E49DAB05589A612475B0729">
    <w:name w:val="E9F8F63F769E49DAB05589A612475B0729"/>
    <w:rsid w:val="003A1EA6"/>
    <w:pPr>
      <w:spacing w:after="200" w:line="312" w:lineRule="auto"/>
    </w:pPr>
    <w:rPr>
      <w:rFonts w:eastAsiaTheme="minorHAnsi"/>
      <w:sz w:val="20"/>
      <w:szCs w:val="20"/>
      <w:lang w:eastAsia="en-US"/>
    </w:rPr>
  </w:style>
  <w:style w:type="paragraph" w:customStyle="1" w:styleId="D5686F17C7084C26B3B427169B1F0A9C28">
    <w:name w:val="D5686F17C7084C26B3B427169B1F0A9C28"/>
    <w:rsid w:val="003A1EA6"/>
    <w:pPr>
      <w:spacing w:after="200" w:line="312" w:lineRule="auto"/>
    </w:pPr>
    <w:rPr>
      <w:rFonts w:eastAsiaTheme="minorHAnsi"/>
      <w:sz w:val="20"/>
      <w:szCs w:val="20"/>
      <w:lang w:eastAsia="en-US"/>
    </w:rPr>
  </w:style>
  <w:style w:type="paragraph" w:customStyle="1" w:styleId="BEA3F3C6B57648A39322CF485EED3E6827">
    <w:name w:val="BEA3F3C6B57648A39322CF485EED3E6827"/>
    <w:rsid w:val="003A1EA6"/>
    <w:pPr>
      <w:spacing w:after="200" w:line="312" w:lineRule="auto"/>
    </w:pPr>
    <w:rPr>
      <w:rFonts w:eastAsiaTheme="minorHAnsi"/>
      <w:sz w:val="20"/>
      <w:szCs w:val="20"/>
      <w:lang w:eastAsia="en-US"/>
    </w:rPr>
  </w:style>
  <w:style w:type="paragraph" w:customStyle="1" w:styleId="0582EF72B2F54B93948EC4DB80163F73">
    <w:name w:val="0582EF72B2F54B93948EC4DB80163F73"/>
    <w:rsid w:val="003A1EA6"/>
    <w:pPr>
      <w:spacing w:after="200" w:line="312" w:lineRule="auto"/>
    </w:pPr>
    <w:rPr>
      <w:rFonts w:eastAsiaTheme="minorHAnsi"/>
      <w:sz w:val="20"/>
      <w:szCs w:val="20"/>
      <w:lang w:eastAsia="en-US"/>
    </w:rPr>
  </w:style>
  <w:style w:type="paragraph" w:customStyle="1" w:styleId="BFD6C42BE8F74A4A87B48DE4C775F7812">
    <w:name w:val="BFD6C42BE8F74A4A87B48DE4C775F7812"/>
    <w:rsid w:val="003A1EA6"/>
    <w:pPr>
      <w:spacing w:after="200" w:line="312" w:lineRule="auto"/>
    </w:pPr>
    <w:rPr>
      <w:rFonts w:eastAsiaTheme="minorHAnsi"/>
      <w:sz w:val="20"/>
      <w:szCs w:val="20"/>
      <w:lang w:eastAsia="en-US"/>
    </w:rPr>
  </w:style>
  <w:style w:type="paragraph" w:customStyle="1" w:styleId="CEC8878E89E54239A2016134D6951A633">
    <w:name w:val="CEC8878E89E54239A2016134D6951A633"/>
    <w:rsid w:val="003A1EA6"/>
    <w:pPr>
      <w:spacing w:after="200" w:line="312" w:lineRule="auto"/>
    </w:pPr>
    <w:rPr>
      <w:rFonts w:eastAsiaTheme="minorHAnsi"/>
      <w:sz w:val="20"/>
      <w:szCs w:val="20"/>
      <w:lang w:eastAsia="en-US"/>
    </w:rPr>
  </w:style>
  <w:style w:type="paragraph" w:customStyle="1" w:styleId="DFA61D837F534529AE6DB73BB58B93F315">
    <w:name w:val="DFA61D837F534529AE6DB73BB58B93F315"/>
    <w:rsid w:val="003A1EA6"/>
    <w:pPr>
      <w:spacing w:after="200" w:line="312" w:lineRule="auto"/>
    </w:pPr>
    <w:rPr>
      <w:rFonts w:eastAsiaTheme="minorHAnsi"/>
      <w:sz w:val="20"/>
      <w:szCs w:val="20"/>
      <w:lang w:eastAsia="en-US"/>
    </w:rPr>
  </w:style>
  <w:style w:type="paragraph" w:customStyle="1" w:styleId="2C2F7D7004AF43A8A2964B820246F73D4">
    <w:name w:val="2C2F7D7004AF43A8A2964B820246F73D4"/>
    <w:rsid w:val="003A1EA6"/>
    <w:pPr>
      <w:spacing w:after="200" w:line="312" w:lineRule="auto"/>
    </w:pPr>
    <w:rPr>
      <w:rFonts w:eastAsiaTheme="minorHAnsi"/>
      <w:sz w:val="20"/>
      <w:szCs w:val="20"/>
      <w:lang w:eastAsia="en-US"/>
    </w:rPr>
  </w:style>
  <w:style w:type="paragraph" w:customStyle="1" w:styleId="147A38901E56448992B16F76F9A834DF9">
    <w:name w:val="147A38901E56448992B16F76F9A834DF9"/>
    <w:rsid w:val="003A1EA6"/>
    <w:pPr>
      <w:spacing w:after="200" w:line="312" w:lineRule="auto"/>
    </w:pPr>
    <w:rPr>
      <w:rFonts w:eastAsiaTheme="minorHAnsi"/>
      <w:sz w:val="20"/>
      <w:szCs w:val="20"/>
      <w:lang w:eastAsia="en-US"/>
    </w:rPr>
  </w:style>
  <w:style w:type="paragraph" w:customStyle="1" w:styleId="E5E172270E9A40678A97CB5C55FC743811">
    <w:name w:val="E5E172270E9A40678A97CB5C55FC743811"/>
    <w:rsid w:val="003A1EA6"/>
    <w:pPr>
      <w:spacing w:after="200" w:line="312" w:lineRule="auto"/>
    </w:pPr>
    <w:rPr>
      <w:rFonts w:eastAsiaTheme="minorHAnsi"/>
      <w:sz w:val="20"/>
      <w:szCs w:val="20"/>
      <w:lang w:eastAsia="en-US"/>
    </w:rPr>
  </w:style>
  <w:style w:type="paragraph" w:customStyle="1" w:styleId="46B4ED1D17A4411C9A6BC7467A4BA98512">
    <w:name w:val="46B4ED1D17A4411C9A6BC7467A4BA98512"/>
    <w:rsid w:val="003A1EA6"/>
    <w:pPr>
      <w:spacing w:after="200" w:line="312" w:lineRule="auto"/>
    </w:pPr>
    <w:rPr>
      <w:rFonts w:eastAsiaTheme="minorHAnsi"/>
      <w:sz w:val="20"/>
      <w:szCs w:val="20"/>
      <w:lang w:eastAsia="en-US"/>
    </w:rPr>
  </w:style>
  <w:style w:type="paragraph" w:customStyle="1" w:styleId="09F70CD006E64537B3160E95A27E8BD49">
    <w:name w:val="09F70CD006E64537B3160E95A27E8BD49"/>
    <w:rsid w:val="003A1EA6"/>
    <w:pPr>
      <w:spacing w:after="200" w:line="312" w:lineRule="auto"/>
    </w:pPr>
    <w:rPr>
      <w:rFonts w:eastAsiaTheme="minorHAnsi"/>
      <w:sz w:val="20"/>
      <w:szCs w:val="20"/>
      <w:lang w:eastAsia="en-US"/>
    </w:rPr>
  </w:style>
  <w:style w:type="paragraph" w:customStyle="1" w:styleId="73EBE887678845F0ADD744BBD6D720137">
    <w:name w:val="73EBE887678845F0ADD744BBD6D720137"/>
    <w:rsid w:val="003A1EA6"/>
    <w:pPr>
      <w:spacing w:after="200" w:line="312" w:lineRule="auto"/>
    </w:pPr>
    <w:rPr>
      <w:rFonts w:eastAsiaTheme="minorHAnsi"/>
      <w:sz w:val="20"/>
      <w:szCs w:val="20"/>
      <w:lang w:eastAsia="en-US"/>
    </w:rPr>
  </w:style>
  <w:style w:type="paragraph" w:customStyle="1" w:styleId="357C9F917D7B4F0EAE829C1515114E786">
    <w:name w:val="357C9F917D7B4F0EAE829C1515114E786"/>
    <w:rsid w:val="003A1EA6"/>
    <w:pPr>
      <w:spacing w:after="200" w:line="312" w:lineRule="auto"/>
    </w:pPr>
    <w:rPr>
      <w:rFonts w:eastAsiaTheme="minorHAnsi"/>
      <w:sz w:val="20"/>
      <w:szCs w:val="20"/>
      <w:lang w:eastAsia="en-US"/>
    </w:rPr>
  </w:style>
  <w:style w:type="paragraph" w:customStyle="1" w:styleId="FA55BB3ECE36437FA1D8631AB7C577045">
    <w:name w:val="FA55BB3ECE36437FA1D8631AB7C577045"/>
    <w:rsid w:val="003A1EA6"/>
    <w:pPr>
      <w:spacing w:after="200" w:line="312" w:lineRule="auto"/>
    </w:pPr>
    <w:rPr>
      <w:rFonts w:eastAsiaTheme="minorHAnsi"/>
      <w:sz w:val="20"/>
      <w:szCs w:val="20"/>
      <w:lang w:eastAsia="en-US"/>
    </w:rPr>
  </w:style>
  <w:style w:type="paragraph" w:customStyle="1" w:styleId="7022BBBC2BE0405CBA2619EA06E158E121">
    <w:name w:val="7022BBBC2BE0405CBA2619EA06E158E121"/>
    <w:rsid w:val="003A1EA6"/>
    <w:pPr>
      <w:spacing w:after="200" w:line="312" w:lineRule="auto"/>
    </w:pPr>
    <w:rPr>
      <w:rFonts w:eastAsiaTheme="minorHAnsi"/>
      <w:sz w:val="20"/>
      <w:szCs w:val="20"/>
      <w:lang w:eastAsia="en-US"/>
    </w:rPr>
  </w:style>
  <w:style w:type="paragraph" w:customStyle="1" w:styleId="2D5DA0E1ABF743E78796994392B9D8C035">
    <w:name w:val="2D5DA0E1ABF743E78796994392B9D8C035"/>
    <w:rsid w:val="003A1EA6"/>
    <w:pPr>
      <w:spacing w:after="200" w:line="312" w:lineRule="auto"/>
    </w:pPr>
    <w:rPr>
      <w:rFonts w:eastAsiaTheme="minorHAnsi"/>
      <w:sz w:val="20"/>
      <w:szCs w:val="20"/>
      <w:lang w:eastAsia="en-US"/>
    </w:rPr>
  </w:style>
  <w:style w:type="paragraph" w:customStyle="1" w:styleId="FE29FA0B6D644B0D90360EC3BEAE453E33">
    <w:name w:val="FE29FA0B6D644B0D90360EC3BEAE453E33"/>
    <w:rsid w:val="003A1EA6"/>
    <w:pPr>
      <w:spacing w:after="200" w:line="312" w:lineRule="auto"/>
    </w:pPr>
    <w:rPr>
      <w:rFonts w:eastAsiaTheme="minorHAnsi"/>
      <w:sz w:val="20"/>
      <w:szCs w:val="20"/>
      <w:lang w:eastAsia="en-US"/>
    </w:rPr>
  </w:style>
  <w:style w:type="paragraph" w:customStyle="1" w:styleId="03DB008D791C4E409538E2C5C9889C3333">
    <w:name w:val="03DB008D791C4E409538E2C5C9889C3333"/>
    <w:rsid w:val="003A1EA6"/>
    <w:pPr>
      <w:spacing w:after="200" w:line="312" w:lineRule="auto"/>
    </w:pPr>
    <w:rPr>
      <w:rFonts w:eastAsiaTheme="minorHAnsi"/>
      <w:sz w:val="20"/>
      <w:szCs w:val="20"/>
      <w:lang w:eastAsia="en-US"/>
    </w:rPr>
  </w:style>
  <w:style w:type="paragraph" w:customStyle="1" w:styleId="C53870D6D015498EB07B75DEAD7703D018">
    <w:name w:val="C53870D6D015498EB07B75DEAD7703D018"/>
    <w:rsid w:val="003A1EA6"/>
    <w:pPr>
      <w:spacing w:after="200" w:line="312" w:lineRule="auto"/>
    </w:pPr>
    <w:rPr>
      <w:rFonts w:eastAsiaTheme="minorHAnsi"/>
      <w:sz w:val="20"/>
      <w:szCs w:val="20"/>
      <w:lang w:eastAsia="en-US"/>
    </w:rPr>
  </w:style>
  <w:style w:type="paragraph" w:customStyle="1" w:styleId="B0B8495D8BE74201990384CE7837F44732">
    <w:name w:val="B0B8495D8BE74201990384CE7837F44732"/>
    <w:rsid w:val="003A1EA6"/>
    <w:pPr>
      <w:spacing w:after="200" w:line="312" w:lineRule="auto"/>
    </w:pPr>
    <w:rPr>
      <w:rFonts w:eastAsiaTheme="minorHAnsi"/>
      <w:sz w:val="20"/>
      <w:szCs w:val="20"/>
      <w:lang w:eastAsia="en-US"/>
    </w:rPr>
  </w:style>
  <w:style w:type="paragraph" w:customStyle="1" w:styleId="E9F8F63F769E49DAB05589A612475B0730">
    <w:name w:val="E9F8F63F769E49DAB05589A612475B0730"/>
    <w:rsid w:val="003A1EA6"/>
    <w:pPr>
      <w:spacing w:after="200" w:line="312" w:lineRule="auto"/>
    </w:pPr>
    <w:rPr>
      <w:rFonts w:eastAsiaTheme="minorHAnsi"/>
      <w:sz w:val="20"/>
      <w:szCs w:val="20"/>
      <w:lang w:eastAsia="en-US"/>
    </w:rPr>
  </w:style>
  <w:style w:type="paragraph" w:customStyle="1" w:styleId="D5686F17C7084C26B3B427169B1F0A9C29">
    <w:name w:val="D5686F17C7084C26B3B427169B1F0A9C29"/>
    <w:rsid w:val="003A1EA6"/>
    <w:pPr>
      <w:spacing w:after="200" w:line="312" w:lineRule="auto"/>
    </w:pPr>
    <w:rPr>
      <w:rFonts w:eastAsiaTheme="minorHAnsi"/>
      <w:sz w:val="20"/>
      <w:szCs w:val="20"/>
      <w:lang w:eastAsia="en-US"/>
    </w:rPr>
  </w:style>
  <w:style w:type="paragraph" w:customStyle="1" w:styleId="BEA3F3C6B57648A39322CF485EED3E6828">
    <w:name w:val="BEA3F3C6B57648A39322CF485EED3E6828"/>
    <w:rsid w:val="003A1EA6"/>
    <w:pPr>
      <w:spacing w:after="200" w:line="312" w:lineRule="auto"/>
    </w:pPr>
    <w:rPr>
      <w:rFonts w:eastAsiaTheme="minorHAnsi"/>
      <w:sz w:val="20"/>
      <w:szCs w:val="20"/>
      <w:lang w:eastAsia="en-US"/>
    </w:rPr>
  </w:style>
  <w:style w:type="paragraph" w:customStyle="1" w:styleId="C8B56739DAD244ABA74041DF11B0AADF">
    <w:name w:val="C8B56739DAD244ABA74041DF11B0AADF"/>
    <w:rsid w:val="003A1EA6"/>
    <w:pPr>
      <w:spacing w:after="200" w:line="312" w:lineRule="auto"/>
    </w:pPr>
    <w:rPr>
      <w:rFonts w:eastAsiaTheme="minorHAnsi"/>
      <w:sz w:val="20"/>
      <w:szCs w:val="20"/>
      <w:lang w:eastAsia="en-US"/>
    </w:rPr>
  </w:style>
  <w:style w:type="paragraph" w:customStyle="1" w:styleId="0582EF72B2F54B93948EC4DB80163F731">
    <w:name w:val="0582EF72B2F54B93948EC4DB80163F731"/>
    <w:rsid w:val="003A1EA6"/>
    <w:pPr>
      <w:spacing w:after="200" w:line="312" w:lineRule="auto"/>
    </w:pPr>
    <w:rPr>
      <w:rFonts w:eastAsiaTheme="minorHAnsi"/>
      <w:sz w:val="20"/>
      <w:szCs w:val="20"/>
      <w:lang w:eastAsia="en-US"/>
    </w:rPr>
  </w:style>
  <w:style w:type="paragraph" w:customStyle="1" w:styleId="BFD6C42BE8F74A4A87B48DE4C775F7813">
    <w:name w:val="BFD6C42BE8F74A4A87B48DE4C775F7813"/>
    <w:rsid w:val="003A1EA6"/>
    <w:pPr>
      <w:spacing w:after="200" w:line="312" w:lineRule="auto"/>
    </w:pPr>
    <w:rPr>
      <w:rFonts w:eastAsiaTheme="minorHAnsi"/>
      <w:sz w:val="20"/>
      <w:szCs w:val="20"/>
      <w:lang w:eastAsia="en-US"/>
    </w:rPr>
  </w:style>
  <w:style w:type="paragraph" w:customStyle="1" w:styleId="CEC8878E89E54239A2016134D6951A634">
    <w:name w:val="CEC8878E89E54239A2016134D6951A634"/>
    <w:rsid w:val="003A1EA6"/>
    <w:pPr>
      <w:spacing w:after="200" w:line="312" w:lineRule="auto"/>
    </w:pPr>
    <w:rPr>
      <w:rFonts w:eastAsiaTheme="minorHAnsi"/>
      <w:sz w:val="20"/>
      <w:szCs w:val="20"/>
      <w:lang w:eastAsia="en-US"/>
    </w:rPr>
  </w:style>
  <w:style w:type="paragraph" w:customStyle="1" w:styleId="DFA61D837F534529AE6DB73BB58B93F316">
    <w:name w:val="DFA61D837F534529AE6DB73BB58B93F316"/>
    <w:rsid w:val="003A1EA6"/>
    <w:pPr>
      <w:spacing w:after="200" w:line="312" w:lineRule="auto"/>
    </w:pPr>
    <w:rPr>
      <w:rFonts w:eastAsiaTheme="minorHAnsi"/>
      <w:sz w:val="20"/>
      <w:szCs w:val="20"/>
      <w:lang w:eastAsia="en-US"/>
    </w:rPr>
  </w:style>
  <w:style w:type="paragraph" w:customStyle="1" w:styleId="2C2F7D7004AF43A8A2964B820246F73D5">
    <w:name w:val="2C2F7D7004AF43A8A2964B820246F73D5"/>
    <w:rsid w:val="003A1EA6"/>
    <w:pPr>
      <w:spacing w:after="200" w:line="312" w:lineRule="auto"/>
    </w:pPr>
    <w:rPr>
      <w:rFonts w:eastAsiaTheme="minorHAnsi"/>
      <w:sz w:val="20"/>
      <w:szCs w:val="20"/>
      <w:lang w:eastAsia="en-US"/>
    </w:rPr>
  </w:style>
  <w:style w:type="paragraph" w:customStyle="1" w:styleId="147A38901E56448992B16F76F9A834DF10">
    <w:name w:val="147A38901E56448992B16F76F9A834DF10"/>
    <w:rsid w:val="003A1EA6"/>
    <w:pPr>
      <w:spacing w:after="200" w:line="312" w:lineRule="auto"/>
    </w:pPr>
    <w:rPr>
      <w:rFonts w:eastAsiaTheme="minorHAnsi"/>
      <w:sz w:val="20"/>
      <w:szCs w:val="20"/>
      <w:lang w:eastAsia="en-US"/>
    </w:rPr>
  </w:style>
  <w:style w:type="paragraph" w:customStyle="1" w:styleId="E5E172270E9A40678A97CB5C55FC743812">
    <w:name w:val="E5E172270E9A40678A97CB5C55FC743812"/>
    <w:rsid w:val="003A1EA6"/>
    <w:pPr>
      <w:spacing w:after="200" w:line="312" w:lineRule="auto"/>
    </w:pPr>
    <w:rPr>
      <w:rFonts w:eastAsiaTheme="minorHAnsi"/>
      <w:sz w:val="20"/>
      <w:szCs w:val="20"/>
      <w:lang w:eastAsia="en-US"/>
    </w:rPr>
  </w:style>
  <w:style w:type="paragraph" w:customStyle="1" w:styleId="46B4ED1D17A4411C9A6BC7467A4BA98513">
    <w:name w:val="46B4ED1D17A4411C9A6BC7467A4BA98513"/>
    <w:rsid w:val="003A1EA6"/>
    <w:pPr>
      <w:spacing w:after="200" w:line="312" w:lineRule="auto"/>
    </w:pPr>
    <w:rPr>
      <w:rFonts w:eastAsiaTheme="minorHAnsi"/>
      <w:sz w:val="20"/>
      <w:szCs w:val="20"/>
      <w:lang w:eastAsia="en-US"/>
    </w:rPr>
  </w:style>
  <w:style w:type="paragraph" w:customStyle="1" w:styleId="09F70CD006E64537B3160E95A27E8BD410">
    <w:name w:val="09F70CD006E64537B3160E95A27E8BD410"/>
    <w:rsid w:val="003A1EA6"/>
    <w:pPr>
      <w:spacing w:after="200" w:line="312" w:lineRule="auto"/>
    </w:pPr>
    <w:rPr>
      <w:rFonts w:eastAsiaTheme="minorHAnsi"/>
      <w:sz w:val="20"/>
      <w:szCs w:val="20"/>
      <w:lang w:eastAsia="en-US"/>
    </w:rPr>
  </w:style>
  <w:style w:type="paragraph" w:customStyle="1" w:styleId="73EBE887678845F0ADD744BBD6D720138">
    <w:name w:val="73EBE887678845F0ADD744BBD6D720138"/>
    <w:rsid w:val="003A1EA6"/>
    <w:pPr>
      <w:spacing w:after="200" w:line="312" w:lineRule="auto"/>
    </w:pPr>
    <w:rPr>
      <w:rFonts w:eastAsiaTheme="minorHAnsi"/>
      <w:sz w:val="20"/>
      <w:szCs w:val="20"/>
      <w:lang w:eastAsia="en-US"/>
    </w:rPr>
  </w:style>
  <w:style w:type="paragraph" w:customStyle="1" w:styleId="357C9F917D7B4F0EAE829C1515114E787">
    <w:name w:val="357C9F917D7B4F0EAE829C1515114E787"/>
    <w:rsid w:val="003A1EA6"/>
    <w:pPr>
      <w:spacing w:after="200" w:line="312" w:lineRule="auto"/>
    </w:pPr>
    <w:rPr>
      <w:rFonts w:eastAsiaTheme="minorHAnsi"/>
      <w:sz w:val="20"/>
      <w:szCs w:val="20"/>
      <w:lang w:eastAsia="en-US"/>
    </w:rPr>
  </w:style>
  <w:style w:type="paragraph" w:customStyle="1" w:styleId="FA55BB3ECE36437FA1D8631AB7C577046">
    <w:name w:val="FA55BB3ECE36437FA1D8631AB7C577046"/>
    <w:rsid w:val="003A1EA6"/>
    <w:pPr>
      <w:spacing w:after="200" w:line="312" w:lineRule="auto"/>
    </w:pPr>
    <w:rPr>
      <w:rFonts w:eastAsiaTheme="minorHAnsi"/>
      <w:sz w:val="20"/>
      <w:szCs w:val="20"/>
      <w:lang w:eastAsia="en-US"/>
    </w:rPr>
  </w:style>
  <w:style w:type="paragraph" w:customStyle="1" w:styleId="7022BBBC2BE0405CBA2619EA06E158E122">
    <w:name w:val="7022BBBC2BE0405CBA2619EA06E158E122"/>
    <w:rsid w:val="003A1EA6"/>
    <w:pPr>
      <w:spacing w:after="200" w:line="312" w:lineRule="auto"/>
    </w:pPr>
    <w:rPr>
      <w:rFonts w:eastAsiaTheme="minorHAnsi"/>
      <w:sz w:val="20"/>
      <w:szCs w:val="20"/>
      <w:lang w:eastAsia="en-US"/>
    </w:rPr>
  </w:style>
  <w:style w:type="paragraph" w:customStyle="1" w:styleId="C877132DC7754FAEB276D16A1A0D960F">
    <w:name w:val="C877132DC7754FAEB276D16A1A0D960F"/>
    <w:rsid w:val="003A1EA6"/>
    <w:pPr>
      <w:spacing w:after="200" w:line="312" w:lineRule="auto"/>
    </w:pPr>
    <w:rPr>
      <w:rFonts w:eastAsiaTheme="minorHAnsi"/>
      <w:sz w:val="20"/>
      <w:szCs w:val="20"/>
      <w:lang w:eastAsia="en-US"/>
    </w:rPr>
  </w:style>
  <w:style w:type="paragraph" w:customStyle="1" w:styleId="2D5DA0E1ABF743E78796994392B9D8C036">
    <w:name w:val="2D5DA0E1ABF743E78796994392B9D8C036"/>
    <w:rsid w:val="003A1EA6"/>
    <w:pPr>
      <w:spacing w:after="200" w:line="312" w:lineRule="auto"/>
    </w:pPr>
    <w:rPr>
      <w:rFonts w:eastAsiaTheme="minorHAnsi"/>
      <w:sz w:val="20"/>
      <w:szCs w:val="20"/>
      <w:lang w:eastAsia="en-US"/>
    </w:rPr>
  </w:style>
  <w:style w:type="paragraph" w:customStyle="1" w:styleId="FE29FA0B6D644B0D90360EC3BEAE453E34">
    <w:name w:val="FE29FA0B6D644B0D90360EC3BEAE453E34"/>
    <w:rsid w:val="003A1EA6"/>
    <w:pPr>
      <w:spacing w:after="200" w:line="312" w:lineRule="auto"/>
    </w:pPr>
    <w:rPr>
      <w:rFonts w:eastAsiaTheme="minorHAnsi"/>
      <w:sz w:val="20"/>
      <w:szCs w:val="20"/>
      <w:lang w:eastAsia="en-US"/>
    </w:rPr>
  </w:style>
  <w:style w:type="paragraph" w:customStyle="1" w:styleId="03DB008D791C4E409538E2C5C9889C3334">
    <w:name w:val="03DB008D791C4E409538E2C5C9889C3334"/>
    <w:rsid w:val="003A1EA6"/>
    <w:pPr>
      <w:spacing w:after="200" w:line="312" w:lineRule="auto"/>
    </w:pPr>
    <w:rPr>
      <w:rFonts w:eastAsiaTheme="minorHAnsi"/>
      <w:sz w:val="20"/>
      <w:szCs w:val="20"/>
      <w:lang w:eastAsia="en-US"/>
    </w:rPr>
  </w:style>
  <w:style w:type="paragraph" w:customStyle="1" w:styleId="C53870D6D015498EB07B75DEAD7703D019">
    <w:name w:val="C53870D6D015498EB07B75DEAD7703D019"/>
    <w:rsid w:val="003A1EA6"/>
    <w:pPr>
      <w:spacing w:after="200" w:line="312" w:lineRule="auto"/>
    </w:pPr>
    <w:rPr>
      <w:rFonts w:eastAsiaTheme="minorHAnsi"/>
      <w:sz w:val="20"/>
      <w:szCs w:val="20"/>
      <w:lang w:eastAsia="en-US"/>
    </w:rPr>
  </w:style>
  <w:style w:type="paragraph" w:customStyle="1" w:styleId="B0B8495D8BE74201990384CE7837F44733">
    <w:name w:val="B0B8495D8BE74201990384CE7837F44733"/>
    <w:rsid w:val="003A1EA6"/>
    <w:pPr>
      <w:spacing w:after="200" w:line="312" w:lineRule="auto"/>
    </w:pPr>
    <w:rPr>
      <w:rFonts w:eastAsiaTheme="minorHAnsi"/>
      <w:sz w:val="20"/>
      <w:szCs w:val="20"/>
      <w:lang w:eastAsia="en-US"/>
    </w:rPr>
  </w:style>
  <w:style w:type="paragraph" w:customStyle="1" w:styleId="E9F8F63F769E49DAB05589A612475B0731">
    <w:name w:val="E9F8F63F769E49DAB05589A612475B0731"/>
    <w:rsid w:val="003A1EA6"/>
    <w:pPr>
      <w:spacing w:after="200" w:line="312" w:lineRule="auto"/>
    </w:pPr>
    <w:rPr>
      <w:rFonts w:eastAsiaTheme="minorHAnsi"/>
      <w:sz w:val="20"/>
      <w:szCs w:val="20"/>
      <w:lang w:eastAsia="en-US"/>
    </w:rPr>
  </w:style>
  <w:style w:type="paragraph" w:customStyle="1" w:styleId="D5686F17C7084C26B3B427169B1F0A9C30">
    <w:name w:val="D5686F17C7084C26B3B427169B1F0A9C30"/>
    <w:rsid w:val="003A1EA6"/>
    <w:pPr>
      <w:spacing w:after="200" w:line="312" w:lineRule="auto"/>
    </w:pPr>
    <w:rPr>
      <w:rFonts w:eastAsiaTheme="minorHAnsi"/>
      <w:sz w:val="20"/>
      <w:szCs w:val="20"/>
      <w:lang w:eastAsia="en-US"/>
    </w:rPr>
  </w:style>
  <w:style w:type="paragraph" w:customStyle="1" w:styleId="BEA3F3C6B57648A39322CF485EED3E6829">
    <w:name w:val="BEA3F3C6B57648A39322CF485EED3E6829"/>
    <w:rsid w:val="003A1EA6"/>
    <w:pPr>
      <w:spacing w:after="200" w:line="312" w:lineRule="auto"/>
    </w:pPr>
    <w:rPr>
      <w:rFonts w:eastAsiaTheme="minorHAnsi"/>
      <w:sz w:val="20"/>
      <w:szCs w:val="20"/>
      <w:lang w:eastAsia="en-US"/>
    </w:rPr>
  </w:style>
  <w:style w:type="paragraph" w:customStyle="1" w:styleId="C8B56739DAD244ABA74041DF11B0AADF1">
    <w:name w:val="C8B56739DAD244ABA74041DF11B0AADF1"/>
    <w:rsid w:val="003A1EA6"/>
    <w:pPr>
      <w:spacing w:after="200" w:line="312" w:lineRule="auto"/>
    </w:pPr>
    <w:rPr>
      <w:rFonts w:eastAsiaTheme="minorHAnsi"/>
      <w:sz w:val="20"/>
      <w:szCs w:val="20"/>
      <w:lang w:eastAsia="en-US"/>
    </w:rPr>
  </w:style>
  <w:style w:type="paragraph" w:customStyle="1" w:styleId="0582EF72B2F54B93948EC4DB80163F732">
    <w:name w:val="0582EF72B2F54B93948EC4DB80163F732"/>
    <w:rsid w:val="003A1EA6"/>
    <w:pPr>
      <w:spacing w:after="200" w:line="312" w:lineRule="auto"/>
    </w:pPr>
    <w:rPr>
      <w:rFonts w:eastAsiaTheme="minorHAnsi"/>
      <w:sz w:val="20"/>
      <w:szCs w:val="20"/>
      <w:lang w:eastAsia="en-US"/>
    </w:rPr>
  </w:style>
  <w:style w:type="paragraph" w:customStyle="1" w:styleId="BFD6C42BE8F74A4A87B48DE4C775F7814">
    <w:name w:val="BFD6C42BE8F74A4A87B48DE4C775F7814"/>
    <w:rsid w:val="003A1EA6"/>
    <w:pPr>
      <w:spacing w:after="200" w:line="312" w:lineRule="auto"/>
    </w:pPr>
    <w:rPr>
      <w:rFonts w:eastAsiaTheme="minorHAnsi"/>
      <w:sz w:val="20"/>
      <w:szCs w:val="20"/>
      <w:lang w:eastAsia="en-US"/>
    </w:rPr>
  </w:style>
  <w:style w:type="paragraph" w:customStyle="1" w:styleId="CEC8878E89E54239A2016134D6951A635">
    <w:name w:val="CEC8878E89E54239A2016134D6951A635"/>
    <w:rsid w:val="003A1EA6"/>
    <w:pPr>
      <w:spacing w:after="200" w:line="312" w:lineRule="auto"/>
    </w:pPr>
    <w:rPr>
      <w:rFonts w:eastAsiaTheme="minorHAnsi"/>
      <w:sz w:val="20"/>
      <w:szCs w:val="20"/>
      <w:lang w:eastAsia="en-US"/>
    </w:rPr>
  </w:style>
  <w:style w:type="paragraph" w:customStyle="1" w:styleId="DFA61D837F534529AE6DB73BB58B93F317">
    <w:name w:val="DFA61D837F534529AE6DB73BB58B93F317"/>
    <w:rsid w:val="003A1EA6"/>
    <w:pPr>
      <w:spacing w:after="200" w:line="312" w:lineRule="auto"/>
    </w:pPr>
    <w:rPr>
      <w:rFonts w:eastAsiaTheme="minorHAnsi"/>
      <w:sz w:val="20"/>
      <w:szCs w:val="20"/>
      <w:lang w:eastAsia="en-US"/>
    </w:rPr>
  </w:style>
  <w:style w:type="paragraph" w:customStyle="1" w:styleId="2C2F7D7004AF43A8A2964B820246F73D6">
    <w:name w:val="2C2F7D7004AF43A8A2964B820246F73D6"/>
    <w:rsid w:val="003A1EA6"/>
    <w:pPr>
      <w:spacing w:after="200" w:line="312" w:lineRule="auto"/>
    </w:pPr>
    <w:rPr>
      <w:rFonts w:eastAsiaTheme="minorHAnsi"/>
      <w:sz w:val="20"/>
      <w:szCs w:val="20"/>
      <w:lang w:eastAsia="en-US"/>
    </w:rPr>
  </w:style>
  <w:style w:type="paragraph" w:customStyle="1" w:styleId="147A38901E56448992B16F76F9A834DF11">
    <w:name w:val="147A38901E56448992B16F76F9A834DF11"/>
    <w:rsid w:val="003A1EA6"/>
    <w:pPr>
      <w:spacing w:after="200" w:line="312" w:lineRule="auto"/>
    </w:pPr>
    <w:rPr>
      <w:rFonts w:eastAsiaTheme="minorHAnsi"/>
      <w:sz w:val="20"/>
      <w:szCs w:val="20"/>
      <w:lang w:eastAsia="en-US"/>
    </w:rPr>
  </w:style>
  <w:style w:type="paragraph" w:customStyle="1" w:styleId="E5E172270E9A40678A97CB5C55FC743813">
    <w:name w:val="E5E172270E9A40678A97CB5C55FC743813"/>
    <w:rsid w:val="003A1EA6"/>
    <w:pPr>
      <w:spacing w:after="200" w:line="312" w:lineRule="auto"/>
    </w:pPr>
    <w:rPr>
      <w:rFonts w:eastAsiaTheme="minorHAnsi"/>
      <w:sz w:val="20"/>
      <w:szCs w:val="20"/>
      <w:lang w:eastAsia="en-US"/>
    </w:rPr>
  </w:style>
  <w:style w:type="paragraph" w:customStyle="1" w:styleId="46B4ED1D17A4411C9A6BC7467A4BA98514">
    <w:name w:val="46B4ED1D17A4411C9A6BC7467A4BA98514"/>
    <w:rsid w:val="003A1EA6"/>
    <w:pPr>
      <w:spacing w:after="200" w:line="312" w:lineRule="auto"/>
    </w:pPr>
    <w:rPr>
      <w:rFonts w:eastAsiaTheme="minorHAnsi"/>
      <w:sz w:val="20"/>
      <w:szCs w:val="20"/>
      <w:lang w:eastAsia="en-US"/>
    </w:rPr>
  </w:style>
  <w:style w:type="paragraph" w:customStyle="1" w:styleId="09F70CD006E64537B3160E95A27E8BD411">
    <w:name w:val="09F70CD006E64537B3160E95A27E8BD411"/>
    <w:rsid w:val="003A1EA6"/>
    <w:pPr>
      <w:spacing w:after="200" w:line="312" w:lineRule="auto"/>
    </w:pPr>
    <w:rPr>
      <w:rFonts w:eastAsiaTheme="minorHAnsi"/>
      <w:sz w:val="20"/>
      <w:szCs w:val="20"/>
      <w:lang w:eastAsia="en-US"/>
    </w:rPr>
  </w:style>
  <w:style w:type="paragraph" w:customStyle="1" w:styleId="73EBE887678845F0ADD744BBD6D720139">
    <w:name w:val="73EBE887678845F0ADD744BBD6D720139"/>
    <w:rsid w:val="003A1EA6"/>
    <w:pPr>
      <w:spacing w:after="200" w:line="312" w:lineRule="auto"/>
    </w:pPr>
    <w:rPr>
      <w:rFonts w:eastAsiaTheme="minorHAnsi"/>
      <w:sz w:val="20"/>
      <w:szCs w:val="20"/>
      <w:lang w:eastAsia="en-US"/>
    </w:rPr>
  </w:style>
  <w:style w:type="paragraph" w:customStyle="1" w:styleId="357C9F917D7B4F0EAE829C1515114E788">
    <w:name w:val="357C9F917D7B4F0EAE829C1515114E788"/>
    <w:rsid w:val="003A1EA6"/>
    <w:pPr>
      <w:spacing w:after="200" w:line="312" w:lineRule="auto"/>
    </w:pPr>
    <w:rPr>
      <w:rFonts w:eastAsiaTheme="minorHAnsi"/>
      <w:sz w:val="20"/>
      <w:szCs w:val="20"/>
      <w:lang w:eastAsia="en-US"/>
    </w:rPr>
  </w:style>
  <w:style w:type="paragraph" w:customStyle="1" w:styleId="FA55BB3ECE36437FA1D8631AB7C577047">
    <w:name w:val="FA55BB3ECE36437FA1D8631AB7C577047"/>
    <w:rsid w:val="003A1EA6"/>
    <w:pPr>
      <w:spacing w:after="200" w:line="312" w:lineRule="auto"/>
    </w:pPr>
    <w:rPr>
      <w:rFonts w:eastAsiaTheme="minorHAnsi"/>
      <w:sz w:val="20"/>
      <w:szCs w:val="20"/>
      <w:lang w:eastAsia="en-US"/>
    </w:rPr>
  </w:style>
  <w:style w:type="paragraph" w:customStyle="1" w:styleId="7022BBBC2BE0405CBA2619EA06E158E123">
    <w:name w:val="7022BBBC2BE0405CBA2619EA06E158E123"/>
    <w:rsid w:val="003A1EA6"/>
    <w:pPr>
      <w:spacing w:after="200" w:line="312" w:lineRule="auto"/>
    </w:pPr>
    <w:rPr>
      <w:rFonts w:eastAsiaTheme="minorHAnsi"/>
      <w:sz w:val="20"/>
      <w:szCs w:val="20"/>
      <w:lang w:eastAsia="en-US"/>
    </w:rPr>
  </w:style>
  <w:style w:type="paragraph" w:customStyle="1" w:styleId="C877132DC7754FAEB276D16A1A0D960F1">
    <w:name w:val="C877132DC7754FAEB276D16A1A0D960F1"/>
    <w:rsid w:val="003A1EA6"/>
    <w:pPr>
      <w:spacing w:after="200" w:line="312" w:lineRule="auto"/>
    </w:pPr>
    <w:rPr>
      <w:rFonts w:eastAsiaTheme="minorHAnsi"/>
      <w:sz w:val="20"/>
      <w:szCs w:val="20"/>
      <w:lang w:eastAsia="en-US"/>
    </w:rPr>
  </w:style>
  <w:style w:type="paragraph" w:customStyle="1" w:styleId="2D5DA0E1ABF743E78796994392B9D8C037">
    <w:name w:val="2D5DA0E1ABF743E78796994392B9D8C037"/>
    <w:rsid w:val="003A1EA6"/>
    <w:pPr>
      <w:spacing w:after="200" w:line="312" w:lineRule="auto"/>
    </w:pPr>
    <w:rPr>
      <w:rFonts w:eastAsiaTheme="minorHAnsi"/>
      <w:sz w:val="20"/>
      <w:szCs w:val="20"/>
      <w:lang w:eastAsia="en-US"/>
    </w:rPr>
  </w:style>
  <w:style w:type="paragraph" w:customStyle="1" w:styleId="6A5CB482976B4FCBAFF40BE965D34361">
    <w:name w:val="6A5CB482976B4FCBAFF40BE965D34361"/>
    <w:rsid w:val="003A1EA6"/>
    <w:pPr>
      <w:spacing w:after="200" w:line="312" w:lineRule="auto"/>
    </w:pPr>
    <w:rPr>
      <w:rFonts w:eastAsiaTheme="minorHAnsi"/>
      <w:sz w:val="20"/>
      <w:szCs w:val="20"/>
      <w:lang w:eastAsia="en-US"/>
    </w:rPr>
  </w:style>
  <w:style w:type="paragraph" w:customStyle="1" w:styleId="FE29FA0B6D644B0D90360EC3BEAE453E35">
    <w:name w:val="FE29FA0B6D644B0D90360EC3BEAE453E35"/>
    <w:rsid w:val="003A1EA6"/>
    <w:pPr>
      <w:spacing w:after="200" w:line="312" w:lineRule="auto"/>
    </w:pPr>
    <w:rPr>
      <w:rFonts w:eastAsiaTheme="minorHAnsi"/>
      <w:sz w:val="20"/>
      <w:szCs w:val="20"/>
      <w:lang w:eastAsia="en-US"/>
    </w:rPr>
  </w:style>
  <w:style w:type="paragraph" w:customStyle="1" w:styleId="03DB008D791C4E409538E2C5C9889C3335">
    <w:name w:val="03DB008D791C4E409538E2C5C9889C3335"/>
    <w:rsid w:val="003A1EA6"/>
    <w:pPr>
      <w:spacing w:after="200" w:line="312" w:lineRule="auto"/>
    </w:pPr>
    <w:rPr>
      <w:rFonts w:eastAsiaTheme="minorHAnsi"/>
      <w:sz w:val="20"/>
      <w:szCs w:val="20"/>
      <w:lang w:eastAsia="en-US"/>
    </w:rPr>
  </w:style>
  <w:style w:type="paragraph" w:customStyle="1" w:styleId="C53870D6D015498EB07B75DEAD7703D020">
    <w:name w:val="C53870D6D015498EB07B75DEAD7703D020"/>
    <w:rsid w:val="003A1EA6"/>
    <w:pPr>
      <w:spacing w:after="200" w:line="312" w:lineRule="auto"/>
    </w:pPr>
    <w:rPr>
      <w:rFonts w:eastAsiaTheme="minorHAnsi"/>
      <w:sz w:val="20"/>
      <w:szCs w:val="20"/>
      <w:lang w:eastAsia="en-US"/>
    </w:rPr>
  </w:style>
  <w:style w:type="paragraph" w:customStyle="1" w:styleId="B0B8495D8BE74201990384CE7837F44734">
    <w:name w:val="B0B8495D8BE74201990384CE7837F44734"/>
    <w:rsid w:val="003A1EA6"/>
    <w:pPr>
      <w:spacing w:after="200" w:line="312" w:lineRule="auto"/>
    </w:pPr>
    <w:rPr>
      <w:rFonts w:eastAsiaTheme="minorHAnsi"/>
      <w:sz w:val="20"/>
      <w:szCs w:val="20"/>
      <w:lang w:eastAsia="en-US"/>
    </w:rPr>
  </w:style>
  <w:style w:type="paragraph" w:customStyle="1" w:styleId="E9F8F63F769E49DAB05589A612475B0732">
    <w:name w:val="E9F8F63F769E49DAB05589A612475B0732"/>
    <w:rsid w:val="003A1EA6"/>
    <w:pPr>
      <w:spacing w:after="200" w:line="312" w:lineRule="auto"/>
    </w:pPr>
    <w:rPr>
      <w:rFonts w:eastAsiaTheme="minorHAnsi"/>
      <w:sz w:val="20"/>
      <w:szCs w:val="20"/>
      <w:lang w:eastAsia="en-US"/>
    </w:rPr>
  </w:style>
  <w:style w:type="paragraph" w:customStyle="1" w:styleId="D5686F17C7084C26B3B427169B1F0A9C31">
    <w:name w:val="D5686F17C7084C26B3B427169B1F0A9C31"/>
    <w:rsid w:val="003A1EA6"/>
    <w:pPr>
      <w:spacing w:after="200" w:line="312" w:lineRule="auto"/>
    </w:pPr>
    <w:rPr>
      <w:rFonts w:eastAsiaTheme="minorHAnsi"/>
      <w:sz w:val="20"/>
      <w:szCs w:val="20"/>
      <w:lang w:eastAsia="en-US"/>
    </w:rPr>
  </w:style>
  <w:style w:type="paragraph" w:customStyle="1" w:styleId="BEA3F3C6B57648A39322CF485EED3E6830">
    <w:name w:val="BEA3F3C6B57648A39322CF485EED3E6830"/>
    <w:rsid w:val="003A1EA6"/>
    <w:pPr>
      <w:spacing w:after="200" w:line="312" w:lineRule="auto"/>
    </w:pPr>
    <w:rPr>
      <w:rFonts w:eastAsiaTheme="minorHAnsi"/>
      <w:sz w:val="20"/>
      <w:szCs w:val="20"/>
      <w:lang w:eastAsia="en-US"/>
    </w:rPr>
  </w:style>
  <w:style w:type="paragraph" w:customStyle="1" w:styleId="C8B56739DAD244ABA74041DF11B0AADF2">
    <w:name w:val="C8B56739DAD244ABA74041DF11B0AADF2"/>
    <w:rsid w:val="003A1EA6"/>
    <w:pPr>
      <w:spacing w:after="200" w:line="312" w:lineRule="auto"/>
    </w:pPr>
    <w:rPr>
      <w:rFonts w:eastAsiaTheme="minorHAnsi"/>
      <w:sz w:val="20"/>
      <w:szCs w:val="20"/>
      <w:lang w:eastAsia="en-US"/>
    </w:rPr>
  </w:style>
  <w:style w:type="paragraph" w:customStyle="1" w:styleId="0582EF72B2F54B93948EC4DB80163F733">
    <w:name w:val="0582EF72B2F54B93948EC4DB80163F733"/>
    <w:rsid w:val="003A1EA6"/>
    <w:pPr>
      <w:spacing w:after="200" w:line="312" w:lineRule="auto"/>
    </w:pPr>
    <w:rPr>
      <w:rFonts w:eastAsiaTheme="minorHAnsi"/>
      <w:sz w:val="20"/>
      <w:szCs w:val="20"/>
      <w:lang w:eastAsia="en-US"/>
    </w:rPr>
  </w:style>
  <w:style w:type="paragraph" w:customStyle="1" w:styleId="BFD6C42BE8F74A4A87B48DE4C775F7815">
    <w:name w:val="BFD6C42BE8F74A4A87B48DE4C775F7815"/>
    <w:rsid w:val="003A1EA6"/>
    <w:pPr>
      <w:spacing w:after="200" w:line="312" w:lineRule="auto"/>
    </w:pPr>
    <w:rPr>
      <w:rFonts w:eastAsiaTheme="minorHAnsi"/>
      <w:sz w:val="20"/>
      <w:szCs w:val="20"/>
      <w:lang w:eastAsia="en-US"/>
    </w:rPr>
  </w:style>
  <w:style w:type="paragraph" w:customStyle="1" w:styleId="CEC8878E89E54239A2016134D6951A636">
    <w:name w:val="CEC8878E89E54239A2016134D6951A636"/>
    <w:rsid w:val="003A1EA6"/>
    <w:pPr>
      <w:spacing w:after="200" w:line="312" w:lineRule="auto"/>
    </w:pPr>
    <w:rPr>
      <w:rFonts w:eastAsiaTheme="minorHAnsi"/>
      <w:sz w:val="20"/>
      <w:szCs w:val="20"/>
      <w:lang w:eastAsia="en-US"/>
    </w:rPr>
  </w:style>
  <w:style w:type="paragraph" w:customStyle="1" w:styleId="DFA61D837F534529AE6DB73BB58B93F318">
    <w:name w:val="DFA61D837F534529AE6DB73BB58B93F318"/>
    <w:rsid w:val="003A1EA6"/>
    <w:pPr>
      <w:spacing w:after="200" w:line="312" w:lineRule="auto"/>
    </w:pPr>
    <w:rPr>
      <w:rFonts w:eastAsiaTheme="minorHAnsi"/>
      <w:sz w:val="20"/>
      <w:szCs w:val="20"/>
      <w:lang w:eastAsia="en-US"/>
    </w:rPr>
  </w:style>
  <w:style w:type="paragraph" w:customStyle="1" w:styleId="2C2F7D7004AF43A8A2964B820246F73D7">
    <w:name w:val="2C2F7D7004AF43A8A2964B820246F73D7"/>
    <w:rsid w:val="003A1EA6"/>
    <w:pPr>
      <w:spacing w:after="200" w:line="312" w:lineRule="auto"/>
    </w:pPr>
    <w:rPr>
      <w:rFonts w:eastAsiaTheme="minorHAnsi"/>
      <w:sz w:val="20"/>
      <w:szCs w:val="20"/>
      <w:lang w:eastAsia="en-US"/>
    </w:rPr>
  </w:style>
  <w:style w:type="paragraph" w:customStyle="1" w:styleId="147A38901E56448992B16F76F9A834DF12">
    <w:name w:val="147A38901E56448992B16F76F9A834DF12"/>
    <w:rsid w:val="003A1EA6"/>
    <w:pPr>
      <w:spacing w:after="200" w:line="312" w:lineRule="auto"/>
    </w:pPr>
    <w:rPr>
      <w:rFonts w:eastAsiaTheme="minorHAnsi"/>
      <w:sz w:val="20"/>
      <w:szCs w:val="20"/>
      <w:lang w:eastAsia="en-US"/>
    </w:rPr>
  </w:style>
  <w:style w:type="paragraph" w:customStyle="1" w:styleId="E5E172270E9A40678A97CB5C55FC743814">
    <w:name w:val="E5E172270E9A40678A97CB5C55FC743814"/>
    <w:rsid w:val="003A1EA6"/>
    <w:pPr>
      <w:spacing w:after="200" w:line="312" w:lineRule="auto"/>
    </w:pPr>
    <w:rPr>
      <w:rFonts w:eastAsiaTheme="minorHAnsi"/>
      <w:sz w:val="20"/>
      <w:szCs w:val="20"/>
      <w:lang w:eastAsia="en-US"/>
    </w:rPr>
  </w:style>
  <w:style w:type="paragraph" w:customStyle="1" w:styleId="46B4ED1D17A4411C9A6BC7467A4BA98515">
    <w:name w:val="46B4ED1D17A4411C9A6BC7467A4BA98515"/>
    <w:rsid w:val="003A1EA6"/>
    <w:pPr>
      <w:spacing w:after="200" w:line="312" w:lineRule="auto"/>
    </w:pPr>
    <w:rPr>
      <w:rFonts w:eastAsiaTheme="minorHAnsi"/>
      <w:sz w:val="20"/>
      <w:szCs w:val="20"/>
      <w:lang w:eastAsia="en-US"/>
    </w:rPr>
  </w:style>
  <w:style w:type="paragraph" w:customStyle="1" w:styleId="09F70CD006E64537B3160E95A27E8BD412">
    <w:name w:val="09F70CD006E64537B3160E95A27E8BD412"/>
    <w:rsid w:val="003A1EA6"/>
    <w:pPr>
      <w:spacing w:after="200" w:line="312" w:lineRule="auto"/>
    </w:pPr>
    <w:rPr>
      <w:rFonts w:eastAsiaTheme="minorHAnsi"/>
      <w:sz w:val="20"/>
      <w:szCs w:val="20"/>
      <w:lang w:eastAsia="en-US"/>
    </w:rPr>
  </w:style>
  <w:style w:type="paragraph" w:customStyle="1" w:styleId="73EBE887678845F0ADD744BBD6D7201310">
    <w:name w:val="73EBE887678845F0ADD744BBD6D7201310"/>
    <w:rsid w:val="003A1EA6"/>
    <w:pPr>
      <w:spacing w:after="200" w:line="312" w:lineRule="auto"/>
    </w:pPr>
    <w:rPr>
      <w:rFonts w:eastAsiaTheme="minorHAnsi"/>
      <w:sz w:val="20"/>
      <w:szCs w:val="20"/>
      <w:lang w:eastAsia="en-US"/>
    </w:rPr>
  </w:style>
  <w:style w:type="paragraph" w:customStyle="1" w:styleId="357C9F917D7B4F0EAE829C1515114E789">
    <w:name w:val="357C9F917D7B4F0EAE829C1515114E789"/>
    <w:rsid w:val="003A1EA6"/>
    <w:pPr>
      <w:spacing w:after="200" w:line="312" w:lineRule="auto"/>
    </w:pPr>
    <w:rPr>
      <w:rFonts w:eastAsiaTheme="minorHAnsi"/>
      <w:sz w:val="20"/>
      <w:szCs w:val="20"/>
      <w:lang w:eastAsia="en-US"/>
    </w:rPr>
  </w:style>
  <w:style w:type="paragraph" w:customStyle="1" w:styleId="FA55BB3ECE36437FA1D8631AB7C577048">
    <w:name w:val="FA55BB3ECE36437FA1D8631AB7C577048"/>
    <w:rsid w:val="003A1EA6"/>
    <w:pPr>
      <w:spacing w:after="200" w:line="312" w:lineRule="auto"/>
    </w:pPr>
    <w:rPr>
      <w:rFonts w:eastAsiaTheme="minorHAnsi"/>
      <w:sz w:val="20"/>
      <w:szCs w:val="20"/>
      <w:lang w:eastAsia="en-US"/>
    </w:rPr>
  </w:style>
  <w:style w:type="paragraph" w:customStyle="1" w:styleId="7022BBBC2BE0405CBA2619EA06E158E124">
    <w:name w:val="7022BBBC2BE0405CBA2619EA06E158E124"/>
    <w:rsid w:val="003A1EA6"/>
    <w:pPr>
      <w:spacing w:after="200" w:line="312" w:lineRule="auto"/>
    </w:pPr>
    <w:rPr>
      <w:rFonts w:eastAsiaTheme="minorHAnsi"/>
      <w:sz w:val="20"/>
      <w:szCs w:val="20"/>
      <w:lang w:eastAsia="en-US"/>
    </w:rPr>
  </w:style>
  <w:style w:type="paragraph" w:customStyle="1" w:styleId="C877132DC7754FAEB276D16A1A0D960F2">
    <w:name w:val="C877132DC7754FAEB276D16A1A0D960F2"/>
    <w:rsid w:val="003A1EA6"/>
    <w:pPr>
      <w:spacing w:after="200" w:line="312" w:lineRule="auto"/>
    </w:pPr>
    <w:rPr>
      <w:rFonts w:eastAsiaTheme="minorHAnsi"/>
      <w:sz w:val="20"/>
      <w:szCs w:val="20"/>
      <w:lang w:eastAsia="en-US"/>
    </w:rPr>
  </w:style>
  <w:style w:type="paragraph" w:customStyle="1" w:styleId="2D5DA0E1ABF743E78796994392B9D8C038">
    <w:name w:val="2D5DA0E1ABF743E78796994392B9D8C038"/>
    <w:rsid w:val="003A1EA6"/>
    <w:pPr>
      <w:spacing w:after="200" w:line="312" w:lineRule="auto"/>
    </w:pPr>
    <w:rPr>
      <w:rFonts w:eastAsiaTheme="minorHAnsi"/>
      <w:sz w:val="20"/>
      <w:szCs w:val="20"/>
      <w:lang w:eastAsia="en-US"/>
    </w:rPr>
  </w:style>
  <w:style w:type="paragraph" w:customStyle="1" w:styleId="6A5CB482976B4FCBAFF40BE965D343611">
    <w:name w:val="6A5CB482976B4FCBAFF40BE965D343611"/>
    <w:rsid w:val="003A1EA6"/>
    <w:pPr>
      <w:spacing w:after="200" w:line="312" w:lineRule="auto"/>
    </w:pPr>
    <w:rPr>
      <w:rFonts w:eastAsiaTheme="minorHAnsi"/>
      <w:sz w:val="20"/>
      <w:szCs w:val="20"/>
      <w:lang w:eastAsia="en-US"/>
    </w:rPr>
  </w:style>
  <w:style w:type="paragraph" w:customStyle="1" w:styleId="329500A7C584469697CECE7813B09E4C">
    <w:name w:val="329500A7C584469697CECE7813B09E4C"/>
    <w:rsid w:val="003A1EA6"/>
    <w:pPr>
      <w:spacing w:after="200" w:line="312" w:lineRule="auto"/>
    </w:pPr>
    <w:rPr>
      <w:rFonts w:eastAsiaTheme="minorHAnsi"/>
      <w:sz w:val="20"/>
      <w:szCs w:val="20"/>
      <w:lang w:eastAsia="en-US"/>
    </w:rPr>
  </w:style>
  <w:style w:type="paragraph" w:customStyle="1" w:styleId="FE29FA0B6D644B0D90360EC3BEAE453E36">
    <w:name w:val="FE29FA0B6D644B0D90360EC3BEAE453E36"/>
    <w:rsid w:val="003A1EA6"/>
    <w:pPr>
      <w:spacing w:after="200" w:line="312" w:lineRule="auto"/>
    </w:pPr>
    <w:rPr>
      <w:rFonts w:eastAsiaTheme="minorHAnsi"/>
      <w:sz w:val="20"/>
      <w:szCs w:val="20"/>
      <w:lang w:eastAsia="en-US"/>
    </w:rPr>
  </w:style>
  <w:style w:type="paragraph" w:customStyle="1" w:styleId="03DB008D791C4E409538E2C5C9889C3336">
    <w:name w:val="03DB008D791C4E409538E2C5C9889C3336"/>
    <w:rsid w:val="003A1EA6"/>
    <w:pPr>
      <w:spacing w:after="200" w:line="312" w:lineRule="auto"/>
    </w:pPr>
    <w:rPr>
      <w:rFonts w:eastAsiaTheme="minorHAnsi"/>
      <w:sz w:val="20"/>
      <w:szCs w:val="20"/>
      <w:lang w:eastAsia="en-US"/>
    </w:rPr>
  </w:style>
  <w:style w:type="paragraph" w:customStyle="1" w:styleId="C53870D6D015498EB07B75DEAD7703D021">
    <w:name w:val="C53870D6D015498EB07B75DEAD7703D021"/>
    <w:rsid w:val="003A1EA6"/>
    <w:pPr>
      <w:spacing w:after="200" w:line="312" w:lineRule="auto"/>
    </w:pPr>
    <w:rPr>
      <w:rFonts w:eastAsiaTheme="minorHAnsi"/>
      <w:sz w:val="20"/>
      <w:szCs w:val="20"/>
      <w:lang w:eastAsia="en-US"/>
    </w:rPr>
  </w:style>
  <w:style w:type="paragraph" w:customStyle="1" w:styleId="B0B8495D8BE74201990384CE7837F44735">
    <w:name w:val="B0B8495D8BE74201990384CE7837F44735"/>
    <w:rsid w:val="003A1EA6"/>
    <w:pPr>
      <w:spacing w:after="200" w:line="312" w:lineRule="auto"/>
    </w:pPr>
    <w:rPr>
      <w:rFonts w:eastAsiaTheme="minorHAnsi"/>
      <w:sz w:val="20"/>
      <w:szCs w:val="20"/>
      <w:lang w:eastAsia="en-US"/>
    </w:rPr>
  </w:style>
  <w:style w:type="paragraph" w:customStyle="1" w:styleId="E9F8F63F769E49DAB05589A612475B0733">
    <w:name w:val="E9F8F63F769E49DAB05589A612475B0733"/>
    <w:rsid w:val="003A1EA6"/>
    <w:pPr>
      <w:spacing w:after="200" w:line="312" w:lineRule="auto"/>
    </w:pPr>
    <w:rPr>
      <w:rFonts w:eastAsiaTheme="minorHAnsi"/>
      <w:sz w:val="20"/>
      <w:szCs w:val="20"/>
      <w:lang w:eastAsia="en-US"/>
    </w:rPr>
  </w:style>
  <w:style w:type="paragraph" w:customStyle="1" w:styleId="D5686F17C7084C26B3B427169B1F0A9C32">
    <w:name w:val="D5686F17C7084C26B3B427169B1F0A9C32"/>
    <w:rsid w:val="003A1EA6"/>
    <w:pPr>
      <w:spacing w:after="200" w:line="312" w:lineRule="auto"/>
    </w:pPr>
    <w:rPr>
      <w:rFonts w:eastAsiaTheme="minorHAnsi"/>
      <w:sz w:val="20"/>
      <w:szCs w:val="20"/>
      <w:lang w:eastAsia="en-US"/>
    </w:rPr>
  </w:style>
  <w:style w:type="paragraph" w:customStyle="1" w:styleId="BEA3F3C6B57648A39322CF485EED3E6831">
    <w:name w:val="BEA3F3C6B57648A39322CF485EED3E6831"/>
    <w:rsid w:val="003A1EA6"/>
    <w:pPr>
      <w:spacing w:after="200" w:line="312" w:lineRule="auto"/>
    </w:pPr>
    <w:rPr>
      <w:rFonts w:eastAsiaTheme="minorHAnsi"/>
      <w:sz w:val="20"/>
      <w:szCs w:val="20"/>
      <w:lang w:eastAsia="en-US"/>
    </w:rPr>
  </w:style>
  <w:style w:type="paragraph" w:customStyle="1" w:styleId="C8B56739DAD244ABA74041DF11B0AADF3">
    <w:name w:val="C8B56739DAD244ABA74041DF11B0AADF3"/>
    <w:rsid w:val="003A1EA6"/>
    <w:pPr>
      <w:spacing w:after="200" w:line="312" w:lineRule="auto"/>
    </w:pPr>
    <w:rPr>
      <w:rFonts w:eastAsiaTheme="minorHAnsi"/>
      <w:sz w:val="20"/>
      <w:szCs w:val="20"/>
      <w:lang w:eastAsia="en-US"/>
    </w:rPr>
  </w:style>
  <w:style w:type="paragraph" w:customStyle="1" w:styleId="0582EF72B2F54B93948EC4DB80163F734">
    <w:name w:val="0582EF72B2F54B93948EC4DB80163F734"/>
    <w:rsid w:val="003A1EA6"/>
    <w:pPr>
      <w:spacing w:after="200" w:line="312" w:lineRule="auto"/>
    </w:pPr>
    <w:rPr>
      <w:rFonts w:eastAsiaTheme="minorHAnsi"/>
      <w:sz w:val="20"/>
      <w:szCs w:val="20"/>
      <w:lang w:eastAsia="en-US"/>
    </w:rPr>
  </w:style>
  <w:style w:type="paragraph" w:customStyle="1" w:styleId="BFD6C42BE8F74A4A87B48DE4C775F7816">
    <w:name w:val="BFD6C42BE8F74A4A87B48DE4C775F7816"/>
    <w:rsid w:val="003A1EA6"/>
    <w:pPr>
      <w:spacing w:after="200" w:line="312" w:lineRule="auto"/>
    </w:pPr>
    <w:rPr>
      <w:rFonts w:eastAsiaTheme="minorHAnsi"/>
      <w:sz w:val="20"/>
      <w:szCs w:val="20"/>
      <w:lang w:eastAsia="en-US"/>
    </w:rPr>
  </w:style>
  <w:style w:type="paragraph" w:customStyle="1" w:styleId="CEC8878E89E54239A2016134D6951A637">
    <w:name w:val="CEC8878E89E54239A2016134D6951A637"/>
    <w:rsid w:val="003A1EA6"/>
    <w:pPr>
      <w:spacing w:after="200" w:line="312" w:lineRule="auto"/>
    </w:pPr>
    <w:rPr>
      <w:rFonts w:eastAsiaTheme="minorHAnsi"/>
      <w:sz w:val="20"/>
      <w:szCs w:val="20"/>
      <w:lang w:eastAsia="en-US"/>
    </w:rPr>
  </w:style>
  <w:style w:type="paragraph" w:customStyle="1" w:styleId="DFA61D837F534529AE6DB73BB58B93F319">
    <w:name w:val="DFA61D837F534529AE6DB73BB58B93F319"/>
    <w:rsid w:val="003A1EA6"/>
    <w:pPr>
      <w:spacing w:after="200" w:line="312" w:lineRule="auto"/>
    </w:pPr>
    <w:rPr>
      <w:rFonts w:eastAsiaTheme="minorHAnsi"/>
      <w:sz w:val="20"/>
      <w:szCs w:val="20"/>
      <w:lang w:eastAsia="en-US"/>
    </w:rPr>
  </w:style>
  <w:style w:type="paragraph" w:customStyle="1" w:styleId="2C2F7D7004AF43A8A2964B820246F73D8">
    <w:name w:val="2C2F7D7004AF43A8A2964B820246F73D8"/>
    <w:rsid w:val="003A1EA6"/>
    <w:pPr>
      <w:spacing w:after="200" w:line="312" w:lineRule="auto"/>
    </w:pPr>
    <w:rPr>
      <w:rFonts w:eastAsiaTheme="minorHAnsi"/>
      <w:sz w:val="20"/>
      <w:szCs w:val="20"/>
      <w:lang w:eastAsia="en-US"/>
    </w:rPr>
  </w:style>
  <w:style w:type="paragraph" w:customStyle="1" w:styleId="147A38901E56448992B16F76F9A834DF13">
    <w:name w:val="147A38901E56448992B16F76F9A834DF13"/>
    <w:rsid w:val="003A1EA6"/>
    <w:pPr>
      <w:spacing w:after="200" w:line="312" w:lineRule="auto"/>
    </w:pPr>
    <w:rPr>
      <w:rFonts w:eastAsiaTheme="minorHAnsi"/>
      <w:sz w:val="20"/>
      <w:szCs w:val="20"/>
      <w:lang w:eastAsia="en-US"/>
    </w:rPr>
  </w:style>
  <w:style w:type="paragraph" w:customStyle="1" w:styleId="E5E172270E9A40678A97CB5C55FC743815">
    <w:name w:val="E5E172270E9A40678A97CB5C55FC743815"/>
    <w:rsid w:val="003A1EA6"/>
    <w:pPr>
      <w:spacing w:after="200" w:line="312" w:lineRule="auto"/>
    </w:pPr>
    <w:rPr>
      <w:rFonts w:eastAsiaTheme="minorHAnsi"/>
      <w:sz w:val="20"/>
      <w:szCs w:val="20"/>
      <w:lang w:eastAsia="en-US"/>
    </w:rPr>
  </w:style>
  <w:style w:type="paragraph" w:customStyle="1" w:styleId="46B4ED1D17A4411C9A6BC7467A4BA98516">
    <w:name w:val="46B4ED1D17A4411C9A6BC7467A4BA98516"/>
    <w:rsid w:val="003A1EA6"/>
    <w:pPr>
      <w:spacing w:after="200" w:line="312" w:lineRule="auto"/>
    </w:pPr>
    <w:rPr>
      <w:rFonts w:eastAsiaTheme="minorHAnsi"/>
      <w:sz w:val="20"/>
      <w:szCs w:val="20"/>
      <w:lang w:eastAsia="en-US"/>
    </w:rPr>
  </w:style>
  <w:style w:type="paragraph" w:customStyle="1" w:styleId="09F70CD006E64537B3160E95A27E8BD413">
    <w:name w:val="09F70CD006E64537B3160E95A27E8BD413"/>
    <w:rsid w:val="003A1EA6"/>
    <w:pPr>
      <w:spacing w:after="200" w:line="312" w:lineRule="auto"/>
    </w:pPr>
    <w:rPr>
      <w:rFonts w:eastAsiaTheme="minorHAnsi"/>
      <w:sz w:val="20"/>
      <w:szCs w:val="20"/>
      <w:lang w:eastAsia="en-US"/>
    </w:rPr>
  </w:style>
  <w:style w:type="paragraph" w:customStyle="1" w:styleId="73EBE887678845F0ADD744BBD6D7201311">
    <w:name w:val="73EBE887678845F0ADD744BBD6D7201311"/>
    <w:rsid w:val="003A1EA6"/>
    <w:pPr>
      <w:spacing w:after="200" w:line="312" w:lineRule="auto"/>
    </w:pPr>
    <w:rPr>
      <w:rFonts w:eastAsiaTheme="minorHAnsi"/>
      <w:sz w:val="20"/>
      <w:szCs w:val="20"/>
      <w:lang w:eastAsia="en-US"/>
    </w:rPr>
  </w:style>
  <w:style w:type="paragraph" w:customStyle="1" w:styleId="357C9F917D7B4F0EAE829C1515114E7810">
    <w:name w:val="357C9F917D7B4F0EAE829C1515114E7810"/>
    <w:rsid w:val="003A1EA6"/>
    <w:pPr>
      <w:spacing w:after="200" w:line="312" w:lineRule="auto"/>
    </w:pPr>
    <w:rPr>
      <w:rFonts w:eastAsiaTheme="minorHAnsi"/>
      <w:sz w:val="20"/>
      <w:szCs w:val="20"/>
      <w:lang w:eastAsia="en-US"/>
    </w:rPr>
  </w:style>
  <w:style w:type="paragraph" w:customStyle="1" w:styleId="FA55BB3ECE36437FA1D8631AB7C577049">
    <w:name w:val="FA55BB3ECE36437FA1D8631AB7C577049"/>
    <w:rsid w:val="003A1EA6"/>
    <w:pPr>
      <w:spacing w:after="200" w:line="312" w:lineRule="auto"/>
    </w:pPr>
    <w:rPr>
      <w:rFonts w:eastAsiaTheme="minorHAnsi"/>
      <w:sz w:val="20"/>
      <w:szCs w:val="20"/>
      <w:lang w:eastAsia="en-US"/>
    </w:rPr>
  </w:style>
  <w:style w:type="paragraph" w:customStyle="1" w:styleId="7022BBBC2BE0405CBA2619EA06E158E125">
    <w:name w:val="7022BBBC2BE0405CBA2619EA06E158E125"/>
    <w:rsid w:val="003A1EA6"/>
    <w:pPr>
      <w:spacing w:after="200" w:line="312" w:lineRule="auto"/>
    </w:pPr>
    <w:rPr>
      <w:rFonts w:eastAsiaTheme="minorHAnsi"/>
      <w:sz w:val="20"/>
      <w:szCs w:val="20"/>
      <w:lang w:eastAsia="en-US"/>
    </w:rPr>
  </w:style>
  <w:style w:type="paragraph" w:customStyle="1" w:styleId="C877132DC7754FAEB276D16A1A0D960F3">
    <w:name w:val="C877132DC7754FAEB276D16A1A0D960F3"/>
    <w:rsid w:val="003A1EA6"/>
    <w:pPr>
      <w:spacing w:after="200" w:line="312" w:lineRule="auto"/>
    </w:pPr>
    <w:rPr>
      <w:rFonts w:eastAsiaTheme="minorHAnsi"/>
      <w:sz w:val="20"/>
      <w:szCs w:val="20"/>
      <w:lang w:eastAsia="en-US"/>
    </w:rPr>
  </w:style>
  <w:style w:type="paragraph" w:customStyle="1" w:styleId="2D5DA0E1ABF743E78796994392B9D8C039">
    <w:name w:val="2D5DA0E1ABF743E78796994392B9D8C039"/>
    <w:rsid w:val="003A1EA6"/>
    <w:pPr>
      <w:spacing w:after="200" w:line="312" w:lineRule="auto"/>
    </w:pPr>
    <w:rPr>
      <w:rFonts w:eastAsiaTheme="minorHAnsi"/>
      <w:sz w:val="20"/>
      <w:szCs w:val="20"/>
      <w:lang w:eastAsia="en-US"/>
    </w:rPr>
  </w:style>
  <w:style w:type="paragraph" w:customStyle="1" w:styleId="6A5CB482976B4FCBAFF40BE965D343612">
    <w:name w:val="6A5CB482976B4FCBAFF40BE965D343612"/>
    <w:rsid w:val="003A1EA6"/>
    <w:pPr>
      <w:spacing w:after="200" w:line="312" w:lineRule="auto"/>
    </w:pPr>
    <w:rPr>
      <w:rFonts w:eastAsiaTheme="minorHAnsi"/>
      <w:sz w:val="20"/>
      <w:szCs w:val="20"/>
      <w:lang w:eastAsia="en-US"/>
    </w:rPr>
  </w:style>
  <w:style w:type="paragraph" w:customStyle="1" w:styleId="329500A7C584469697CECE7813B09E4C1">
    <w:name w:val="329500A7C584469697CECE7813B09E4C1"/>
    <w:rsid w:val="003A1EA6"/>
    <w:pPr>
      <w:spacing w:after="200" w:line="312" w:lineRule="auto"/>
    </w:pPr>
    <w:rPr>
      <w:rFonts w:eastAsiaTheme="minorHAnsi"/>
      <w:sz w:val="20"/>
      <w:szCs w:val="20"/>
      <w:lang w:eastAsia="en-US"/>
    </w:rPr>
  </w:style>
  <w:style w:type="paragraph" w:customStyle="1" w:styleId="0A5FE48E0C5C49B5BD5DDCBF157F74A2">
    <w:name w:val="0A5FE48E0C5C49B5BD5DDCBF157F74A2"/>
    <w:rsid w:val="003A1EA6"/>
    <w:pPr>
      <w:spacing w:after="200" w:line="312" w:lineRule="auto"/>
    </w:pPr>
    <w:rPr>
      <w:rFonts w:eastAsiaTheme="minorHAnsi"/>
      <w:sz w:val="20"/>
      <w:szCs w:val="20"/>
      <w:lang w:eastAsia="en-US"/>
    </w:rPr>
  </w:style>
  <w:style w:type="paragraph" w:customStyle="1" w:styleId="9731D338B2C94EB089123C6B8CFA2BFE">
    <w:name w:val="9731D338B2C94EB089123C6B8CFA2BFE"/>
    <w:rsid w:val="003A1EA6"/>
    <w:pPr>
      <w:spacing w:after="200" w:line="312" w:lineRule="auto"/>
    </w:pPr>
    <w:rPr>
      <w:rFonts w:eastAsiaTheme="minorHAnsi"/>
      <w:sz w:val="20"/>
      <w:szCs w:val="20"/>
      <w:lang w:eastAsia="en-US"/>
    </w:rPr>
  </w:style>
  <w:style w:type="paragraph" w:customStyle="1" w:styleId="50B3C968CBD34EE2A7375539965D46F5">
    <w:name w:val="50B3C968CBD34EE2A7375539965D46F5"/>
    <w:rsid w:val="003A1EA6"/>
    <w:pPr>
      <w:spacing w:after="200" w:line="312" w:lineRule="auto"/>
    </w:pPr>
    <w:rPr>
      <w:rFonts w:eastAsiaTheme="minorHAnsi"/>
      <w:sz w:val="20"/>
      <w:szCs w:val="20"/>
      <w:lang w:eastAsia="en-US"/>
    </w:rPr>
  </w:style>
  <w:style w:type="paragraph" w:customStyle="1" w:styleId="FE29FA0B6D644B0D90360EC3BEAE453E37">
    <w:name w:val="FE29FA0B6D644B0D90360EC3BEAE453E37"/>
    <w:rsid w:val="003A1EA6"/>
    <w:pPr>
      <w:spacing w:after="200" w:line="312" w:lineRule="auto"/>
    </w:pPr>
    <w:rPr>
      <w:rFonts w:eastAsiaTheme="minorHAnsi"/>
      <w:sz w:val="20"/>
      <w:szCs w:val="20"/>
      <w:lang w:eastAsia="en-US"/>
    </w:rPr>
  </w:style>
  <w:style w:type="paragraph" w:customStyle="1" w:styleId="03DB008D791C4E409538E2C5C9889C3337">
    <w:name w:val="03DB008D791C4E409538E2C5C9889C3337"/>
    <w:rsid w:val="003A1EA6"/>
    <w:pPr>
      <w:spacing w:after="200" w:line="312" w:lineRule="auto"/>
    </w:pPr>
    <w:rPr>
      <w:rFonts w:eastAsiaTheme="minorHAnsi"/>
      <w:sz w:val="20"/>
      <w:szCs w:val="20"/>
      <w:lang w:eastAsia="en-US"/>
    </w:rPr>
  </w:style>
  <w:style w:type="paragraph" w:customStyle="1" w:styleId="C53870D6D015498EB07B75DEAD7703D022">
    <w:name w:val="C53870D6D015498EB07B75DEAD7703D022"/>
    <w:rsid w:val="003A1EA6"/>
    <w:pPr>
      <w:spacing w:after="200" w:line="312" w:lineRule="auto"/>
    </w:pPr>
    <w:rPr>
      <w:rFonts w:eastAsiaTheme="minorHAnsi"/>
      <w:sz w:val="20"/>
      <w:szCs w:val="20"/>
      <w:lang w:eastAsia="en-US"/>
    </w:rPr>
  </w:style>
  <w:style w:type="paragraph" w:customStyle="1" w:styleId="B0B8495D8BE74201990384CE7837F44736">
    <w:name w:val="B0B8495D8BE74201990384CE7837F44736"/>
    <w:rsid w:val="003A1EA6"/>
    <w:pPr>
      <w:spacing w:after="200" w:line="312" w:lineRule="auto"/>
    </w:pPr>
    <w:rPr>
      <w:rFonts w:eastAsiaTheme="minorHAnsi"/>
      <w:sz w:val="20"/>
      <w:szCs w:val="20"/>
      <w:lang w:eastAsia="en-US"/>
    </w:rPr>
  </w:style>
  <w:style w:type="paragraph" w:customStyle="1" w:styleId="E9F8F63F769E49DAB05589A612475B0734">
    <w:name w:val="E9F8F63F769E49DAB05589A612475B0734"/>
    <w:rsid w:val="003A1EA6"/>
    <w:pPr>
      <w:spacing w:after="200" w:line="312" w:lineRule="auto"/>
    </w:pPr>
    <w:rPr>
      <w:rFonts w:eastAsiaTheme="minorHAnsi"/>
      <w:sz w:val="20"/>
      <w:szCs w:val="20"/>
      <w:lang w:eastAsia="en-US"/>
    </w:rPr>
  </w:style>
  <w:style w:type="paragraph" w:customStyle="1" w:styleId="D5686F17C7084C26B3B427169B1F0A9C33">
    <w:name w:val="D5686F17C7084C26B3B427169B1F0A9C33"/>
    <w:rsid w:val="003A1EA6"/>
    <w:pPr>
      <w:spacing w:after="200" w:line="312" w:lineRule="auto"/>
    </w:pPr>
    <w:rPr>
      <w:rFonts w:eastAsiaTheme="minorHAnsi"/>
      <w:sz w:val="20"/>
      <w:szCs w:val="20"/>
      <w:lang w:eastAsia="en-US"/>
    </w:rPr>
  </w:style>
  <w:style w:type="paragraph" w:customStyle="1" w:styleId="BEA3F3C6B57648A39322CF485EED3E6832">
    <w:name w:val="BEA3F3C6B57648A39322CF485EED3E6832"/>
    <w:rsid w:val="003A1EA6"/>
    <w:pPr>
      <w:spacing w:after="200" w:line="312" w:lineRule="auto"/>
    </w:pPr>
    <w:rPr>
      <w:rFonts w:eastAsiaTheme="minorHAnsi"/>
      <w:sz w:val="20"/>
      <w:szCs w:val="20"/>
      <w:lang w:eastAsia="en-US"/>
    </w:rPr>
  </w:style>
  <w:style w:type="paragraph" w:customStyle="1" w:styleId="C8B56739DAD244ABA74041DF11B0AADF4">
    <w:name w:val="C8B56739DAD244ABA74041DF11B0AADF4"/>
    <w:rsid w:val="003A1EA6"/>
    <w:pPr>
      <w:spacing w:after="200" w:line="312" w:lineRule="auto"/>
    </w:pPr>
    <w:rPr>
      <w:rFonts w:eastAsiaTheme="minorHAnsi"/>
      <w:sz w:val="20"/>
      <w:szCs w:val="20"/>
      <w:lang w:eastAsia="en-US"/>
    </w:rPr>
  </w:style>
  <w:style w:type="paragraph" w:customStyle="1" w:styleId="0582EF72B2F54B93948EC4DB80163F735">
    <w:name w:val="0582EF72B2F54B93948EC4DB80163F735"/>
    <w:rsid w:val="003A1EA6"/>
    <w:pPr>
      <w:spacing w:after="200" w:line="312" w:lineRule="auto"/>
    </w:pPr>
    <w:rPr>
      <w:rFonts w:eastAsiaTheme="minorHAnsi"/>
      <w:sz w:val="20"/>
      <w:szCs w:val="20"/>
      <w:lang w:eastAsia="en-US"/>
    </w:rPr>
  </w:style>
  <w:style w:type="paragraph" w:customStyle="1" w:styleId="BFD6C42BE8F74A4A87B48DE4C775F7817">
    <w:name w:val="BFD6C42BE8F74A4A87B48DE4C775F7817"/>
    <w:rsid w:val="003A1EA6"/>
    <w:pPr>
      <w:spacing w:after="200" w:line="312" w:lineRule="auto"/>
    </w:pPr>
    <w:rPr>
      <w:rFonts w:eastAsiaTheme="minorHAnsi"/>
      <w:sz w:val="20"/>
      <w:szCs w:val="20"/>
      <w:lang w:eastAsia="en-US"/>
    </w:rPr>
  </w:style>
  <w:style w:type="paragraph" w:customStyle="1" w:styleId="CEC8878E89E54239A2016134D6951A638">
    <w:name w:val="CEC8878E89E54239A2016134D6951A638"/>
    <w:rsid w:val="003A1EA6"/>
    <w:pPr>
      <w:spacing w:after="200" w:line="312" w:lineRule="auto"/>
    </w:pPr>
    <w:rPr>
      <w:rFonts w:eastAsiaTheme="minorHAnsi"/>
      <w:sz w:val="20"/>
      <w:szCs w:val="20"/>
      <w:lang w:eastAsia="en-US"/>
    </w:rPr>
  </w:style>
  <w:style w:type="paragraph" w:customStyle="1" w:styleId="DFA61D837F534529AE6DB73BB58B93F320">
    <w:name w:val="DFA61D837F534529AE6DB73BB58B93F320"/>
    <w:rsid w:val="003A1EA6"/>
    <w:pPr>
      <w:spacing w:after="200" w:line="312" w:lineRule="auto"/>
    </w:pPr>
    <w:rPr>
      <w:rFonts w:eastAsiaTheme="minorHAnsi"/>
      <w:sz w:val="20"/>
      <w:szCs w:val="20"/>
      <w:lang w:eastAsia="en-US"/>
    </w:rPr>
  </w:style>
  <w:style w:type="paragraph" w:customStyle="1" w:styleId="2C2F7D7004AF43A8A2964B820246F73D9">
    <w:name w:val="2C2F7D7004AF43A8A2964B820246F73D9"/>
    <w:rsid w:val="003A1EA6"/>
    <w:pPr>
      <w:spacing w:after="200" w:line="312" w:lineRule="auto"/>
    </w:pPr>
    <w:rPr>
      <w:rFonts w:eastAsiaTheme="minorHAnsi"/>
      <w:sz w:val="20"/>
      <w:szCs w:val="20"/>
      <w:lang w:eastAsia="en-US"/>
    </w:rPr>
  </w:style>
  <w:style w:type="paragraph" w:customStyle="1" w:styleId="147A38901E56448992B16F76F9A834DF14">
    <w:name w:val="147A38901E56448992B16F76F9A834DF14"/>
    <w:rsid w:val="003A1EA6"/>
    <w:pPr>
      <w:spacing w:after="200" w:line="312" w:lineRule="auto"/>
    </w:pPr>
    <w:rPr>
      <w:rFonts w:eastAsiaTheme="minorHAnsi"/>
      <w:sz w:val="20"/>
      <w:szCs w:val="20"/>
      <w:lang w:eastAsia="en-US"/>
    </w:rPr>
  </w:style>
  <w:style w:type="paragraph" w:customStyle="1" w:styleId="E5E172270E9A40678A97CB5C55FC743816">
    <w:name w:val="E5E172270E9A40678A97CB5C55FC743816"/>
    <w:rsid w:val="003A1EA6"/>
    <w:pPr>
      <w:spacing w:after="200" w:line="312" w:lineRule="auto"/>
    </w:pPr>
    <w:rPr>
      <w:rFonts w:eastAsiaTheme="minorHAnsi"/>
      <w:sz w:val="20"/>
      <w:szCs w:val="20"/>
      <w:lang w:eastAsia="en-US"/>
    </w:rPr>
  </w:style>
  <w:style w:type="paragraph" w:customStyle="1" w:styleId="46B4ED1D17A4411C9A6BC7467A4BA98517">
    <w:name w:val="46B4ED1D17A4411C9A6BC7467A4BA98517"/>
    <w:rsid w:val="003A1EA6"/>
    <w:pPr>
      <w:spacing w:after="200" w:line="312" w:lineRule="auto"/>
    </w:pPr>
    <w:rPr>
      <w:rFonts w:eastAsiaTheme="minorHAnsi"/>
      <w:sz w:val="20"/>
      <w:szCs w:val="20"/>
      <w:lang w:eastAsia="en-US"/>
    </w:rPr>
  </w:style>
  <w:style w:type="paragraph" w:customStyle="1" w:styleId="09F70CD006E64537B3160E95A27E8BD414">
    <w:name w:val="09F70CD006E64537B3160E95A27E8BD414"/>
    <w:rsid w:val="003A1EA6"/>
    <w:pPr>
      <w:spacing w:after="200" w:line="312" w:lineRule="auto"/>
    </w:pPr>
    <w:rPr>
      <w:rFonts w:eastAsiaTheme="minorHAnsi"/>
      <w:sz w:val="20"/>
      <w:szCs w:val="20"/>
      <w:lang w:eastAsia="en-US"/>
    </w:rPr>
  </w:style>
  <w:style w:type="paragraph" w:customStyle="1" w:styleId="73EBE887678845F0ADD744BBD6D7201312">
    <w:name w:val="73EBE887678845F0ADD744BBD6D7201312"/>
    <w:rsid w:val="003A1EA6"/>
    <w:pPr>
      <w:spacing w:after="200" w:line="312" w:lineRule="auto"/>
    </w:pPr>
    <w:rPr>
      <w:rFonts w:eastAsiaTheme="minorHAnsi"/>
      <w:sz w:val="20"/>
      <w:szCs w:val="20"/>
      <w:lang w:eastAsia="en-US"/>
    </w:rPr>
  </w:style>
  <w:style w:type="paragraph" w:customStyle="1" w:styleId="357C9F917D7B4F0EAE829C1515114E7811">
    <w:name w:val="357C9F917D7B4F0EAE829C1515114E7811"/>
    <w:rsid w:val="003A1EA6"/>
    <w:pPr>
      <w:spacing w:after="200" w:line="312" w:lineRule="auto"/>
    </w:pPr>
    <w:rPr>
      <w:rFonts w:eastAsiaTheme="minorHAnsi"/>
      <w:sz w:val="20"/>
      <w:szCs w:val="20"/>
      <w:lang w:eastAsia="en-US"/>
    </w:rPr>
  </w:style>
  <w:style w:type="paragraph" w:customStyle="1" w:styleId="FA55BB3ECE36437FA1D8631AB7C5770410">
    <w:name w:val="FA55BB3ECE36437FA1D8631AB7C5770410"/>
    <w:rsid w:val="003A1EA6"/>
    <w:pPr>
      <w:spacing w:after="200" w:line="312" w:lineRule="auto"/>
    </w:pPr>
    <w:rPr>
      <w:rFonts w:eastAsiaTheme="minorHAnsi"/>
      <w:sz w:val="20"/>
      <w:szCs w:val="20"/>
      <w:lang w:eastAsia="en-US"/>
    </w:rPr>
  </w:style>
  <w:style w:type="paragraph" w:customStyle="1" w:styleId="7022BBBC2BE0405CBA2619EA06E158E126">
    <w:name w:val="7022BBBC2BE0405CBA2619EA06E158E126"/>
    <w:rsid w:val="003A1EA6"/>
    <w:pPr>
      <w:spacing w:after="200" w:line="312" w:lineRule="auto"/>
    </w:pPr>
    <w:rPr>
      <w:rFonts w:eastAsiaTheme="minorHAnsi"/>
      <w:sz w:val="20"/>
      <w:szCs w:val="20"/>
      <w:lang w:eastAsia="en-US"/>
    </w:rPr>
  </w:style>
  <w:style w:type="paragraph" w:customStyle="1" w:styleId="C877132DC7754FAEB276D16A1A0D960F4">
    <w:name w:val="C877132DC7754FAEB276D16A1A0D960F4"/>
    <w:rsid w:val="003A1EA6"/>
    <w:pPr>
      <w:spacing w:after="200" w:line="312" w:lineRule="auto"/>
    </w:pPr>
    <w:rPr>
      <w:rFonts w:eastAsiaTheme="minorHAnsi"/>
      <w:sz w:val="20"/>
      <w:szCs w:val="20"/>
      <w:lang w:eastAsia="en-US"/>
    </w:rPr>
  </w:style>
  <w:style w:type="paragraph" w:customStyle="1" w:styleId="2D5DA0E1ABF743E78796994392B9D8C040">
    <w:name w:val="2D5DA0E1ABF743E78796994392B9D8C040"/>
    <w:rsid w:val="003A1EA6"/>
    <w:pPr>
      <w:spacing w:after="200" w:line="312" w:lineRule="auto"/>
    </w:pPr>
    <w:rPr>
      <w:rFonts w:eastAsiaTheme="minorHAnsi"/>
      <w:sz w:val="20"/>
      <w:szCs w:val="20"/>
      <w:lang w:eastAsia="en-US"/>
    </w:rPr>
  </w:style>
  <w:style w:type="paragraph" w:customStyle="1" w:styleId="6A5CB482976B4FCBAFF40BE965D343613">
    <w:name w:val="6A5CB482976B4FCBAFF40BE965D343613"/>
    <w:rsid w:val="003A1EA6"/>
    <w:pPr>
      <w:spacing w:after="200" w:line="312" w:lineRule="auto"/>
    </w:pPr>
    <w:rPr>
      <w:rFonts w:eastAsiaTheme="minorHAnsi"/>
      <w:sz w:val="20"/>
      <w:szCs w:val="20"/>
      <w:lang w:eastAsia="en-US"/>
    </w:rPr>
  </w:style>
  <w:style w:type="paragraph" w:customStyle="1" w:styleId="329500A7C584469697CECE7813B09E4C2">
    <w:name w:val="329500A7C584469697CECE7813B09E4C2"/>
    <w:rsid w:val="003A1EA6"/>
    <w:pPr>
      <w:spacing w:after="200" w:line="312" w:lineRule="auto"/>
    </w:pPr>
    <w:rPr>
      <w:rFonts w:eastAsiaTheme="minorHAnsi"/>
      <w:sz w:val="20"/>
      <w:szCs w:val="20"/>
      <w:lang w:eastAsia="en-US"/>
    </w:rPr>
  </w:style>
  <w:style w:type="paragraph" w:customStyle="1" w:styleId="0A5FE48E0C5C49B5BD5DDCBF157F74A21">
    <w:name w:val="0A5FE48E0C5C49B5BD5DDCBF157F74A21"/>
    <w:rsid w:val="003A1EA6"/>
    <w:pPr>
      <w:spacing w:after="200" w:line="312" w:lineRule="auto"/>
    </w:pPr>
    <w:rPr>
      <w:rFonts w:eastAsiaTheme="minorHAnsi"/>
      <w:sz w:val="20"/>
      <w:szCs w:val="20"/>
      <w:lang w:eastAsia="en-US"/>
    </w:rPr>
  </w:style>
  <w:style w:type="paragraph" w:customStyle="1" w:styleId="9731D338B2C94EB089123C6B8CFA2BFE1">
    <w:name w:val="9731D338B2C94EB089123C6B8CFA2BFE1"/>
    <w:rsid w:val="003A1EA6"/>
    <w:pPr>
      <w:spacing w:after="200" w:line="312" w:lineRule="auto"/>
    </w:pPr>
    <w:rPr>
      <w:rFonts w:eastAsiaTheme="minorHAnsi"/>
      <w:sz w:val="20"/>
      <w:szCs w:val="20"/>
      <w:lang w:eastAsia="en-US"/>
    </w:rPr>
  </w:style>
  <w:style w:type="paragraph" w:customStyle="1" w:styleId="50B3C968CBD34EE2A7375539965D46F51">
    <w:name w:val="50B3C968CBD34EE2A7375539965D46F51"/>
    <w:rsid w:val="003A1EA6"/>
    <w:pPr>
      <w:spacing w:after="200" w:line="312" w:lineRule="auto"/>
    </w:pPr>
    <w:rPr>
      <w:rFonts w:eastAsiaTheme="minorHAnsi"/>
      <w:sz w:val="20"/>
      <w:szCs w:val="20"/>
      <w:lang w:eastAsia="en-US"/>
    </w:rPr>
  </w:style>
  <w:style w:type="paragraph" w:customStyle="1" w:styleId="FE29FA0B6D644B0D90360EC3BEAE453E38">
    <w:name w:val="FE29FA0B6D644B0D90360EC3BEAE453E38"/>
    <w:rsid w:val="003A1EA6"/>
    <w:pPr>
      <w:spacing w:after="200" w:line="312" w:lineRule="auto"/>
    </w:pPr>
    <w:rPr>
      <w:rFonts w:eastAsiaTheme="minorHAnsi"/>
      <w:sz w:val="20"/>
      <w:szCs w:val="20"/>
      <w:lang w:eastAsia="en-US"/>
    </w:rPr>
  </w:style>
  <w:style w:type="paragraph" w:customStyle="1" w:styleId="03DB008D791C4E409538E2C5C9889C3338">
    <w:name w:val="03DB008D791C4E409538E2C5C9889C3338"/>
    <w:rsid w:val="003A1EA6"/>
    <w:pPr>
      <w:spacing w:after="200" w:line="312" w:lineRule="auto"/>
    </w:pPr>
    <w:rPr>
      <w:rFonts w:eastAsiaTheme="minorHAnsi"/>
      <w:sz w:val="20"/>
      <w:szCs w:val="20"/>
      <w:lang w:eastAsia="en-US"/>
    </w:rPr>
  </w:style>
  <w:style w:type="paragraph" w:customStyle="1" w:styleId="C53870D6D015498EB07B75DEAD7703D023">
    <w:name w:val="C53870D6D015498EB07B75DEAD7703D023"/>
    <w:rsid w:val="003A1EA6"/>
    <w:pPr>
      <w:spacing w:after="200" w:line="312" w:lineRule="auto"/>
    </w:pPr>
    <w:rPr>
      <w:rFonts w:eastAsiaTheme="minorHAnsi"/>
      <w:sz w:val="20"/>
      <w:szCs w:val="20"/>
      <w:lang w:eastAsia="en-US"/>
    </w:rPr>
  </w:style>
  <w:style w:type="paragraph" w:customStyle="1" w:styleId="B0B8495D8BE74201990384CE7837F44737">
    <w:name w:val="B0B8495D8BE74201990384CE7837F44737"/>
    <w:rsid w:val="003A1EA6"/>
    <w:pPr>
      <w:spacing w:after="200" w:line="312" w:lineRule="auto"/>
    </w:pPr>
    <w:rPr>
      <w:rFonts w:eastAsiaTheme="minorHAnsi"/>
      <w:sz w:val="20"/>
      <w:szCs w:val="20"/>
      <w:lang w:eastAsia="en-US"/>
    </w:rPr>
  </w:style>
  <w:style w:type="paragraph" w:customStyle="1" w:styleId="E9F8F63F769E49DAB05589A612475B0735">
    <w:name w:val="E9F8F63F769E49DAB05589A612475B0735"/>
    <w:rsid w:val="003A1EA6"/>
    <w:pPr>
      <w:spacing w:after="200" w:line="312" w:lineRule="auto"/>
    </w:pPr>
    <w:rPr>
      <w:rFonts w:eastAsiaTheme="minorHAnsi"/>
      <w:sz w:val="20"/>
      <w:szCs w:val="20"/>
      <w:lang w:eastAsia="en-US"/>
    </w:rPr>
  </w:style>
  <w:style w:type="paragraph" w:customStyle="1" w:styleId="D5686F17C7084C26B3B427169B1F0A9C34">
    <w:name w:val="D5686F17C7084C26B3B427169B1F0A9C34"/>
    <w:rsid w:val="003A1EA6"/>
    <w:pPr>
      <w:spacing w:after="200" w:line="312" w:lineRule="auto"/>
    </w:pPr>
    <w:rPr>
      <w:rFonts w:eastAsiaTheme="minorHAnsi"/>
      <w:sz w:val="20"/>
      <w:szCs w:val="20"/>
      <w:lang w:eastAsia="en-US"/>
    </w:rPr>
  </w:style>
  <w:style w:type="paragraph" w:customStyle="1" w:styleId="BEA3F3C6B57648A39322CF485EED3E6833">
    <w:name w:val="BEA3F3C6B57648A39322CF485EED3E6833"/>
    <w:rsid w:val="003A1EA6"/>
    <w:pPr>
      <w:spacing w:after="200" w:line="312" w:lineRule="auto"/>
    </w:pPr>
    <w:rPr>
      <w:rFonts w:eastAsiaTheme="minorHAnsi"/>
      <w:sz w:val="20"/>
      <w:szCs w:val="20"/>
      <w:lang w:eastAsia="en-US"/>
    </w:rPr>
  </w:style>
  <w:style w:type="paragraph" w:customStyle="1" w:styleId="C8B56739DAD244ABA74041DF11B0AADF5">
    <w:name w:val="C8B56739DAD244ABA74041DF11B0AADF5"/>
    <w:rsid w:val="003A1EA6"/>
    <w:pPr>
      <w:spacing w:after="200" w:line="312" w:lineRule="auto"/>
    </w:pPr>
    <w:rPr>
      <w:rFonts w:eastAsiaTheme="minorHAnsi"/>
      <w:sz w:val="20"/>
      <w:szCs w:val="20"/>
      <w:lang w:eastAsia="en-US"/>
    </w:rPr>
  </w:style>
  <w:style w:type="paragraph" w:customStyle="1" w:styleId="0582EF72B2F54B93948EC4DB80163F736">
    <w:name w:val="0582EF72B2F54B93948EC4DB80163F736"/>
    <w:rsid w:val="003A1EA6"/>
    <w:pPr>
      <w:spacing w:after="200" w:line="312" w:lineRule="auto"/>
    </w:pPr>
    <w:rPr>
      <w:rFonts w:eastAsiaTheme="minorHAnsi"/>
      <w:sz w:val="20"/>
      <w:szCs w:val="20"/>
      <w:lang w:eastAsia="en-US"/>
    </w:rPr>
  </w:style>
  <w:style w:type="paragraph" w:customStyle="1" w:styleId="BFD6C42BE8F74A4A87B48DE4C775F7818">
    <w:name w:val="BFD6C42BE8F74A4A87B48DE4C775F7818"/>
    <w:rsid w:val="003A1EA6"/>
    <w:pPr>
      <w:spacing w:after="200" w:line="312" w:lineRule="auto"/>
    </w:pPr>
    <w:rPr>
      <w:rFonts w:eastAsiaTheme="minorHAnsi"/>
      <w:sz w:val="20"/>
      <w:szCs w:val="20"/>
      <w:lang w:eastAsia="en-US"/>
    </w:rPr>
  </w:style>
  <w:style w:type="paragraph" w:customStyle="1" w:styleId="CEC8878E89E54239A2016134D6951A639">
    <w:name w:val="CEC8878E89E54239A2016134D6951A639"/>
    <w:rsid w:val="003A1EA6"/>
    <w:pPr>
      <w:spacing w:after="200" w:line="312" w:lineRule="auto"/>
    </w:pPr>
    <w:rPr>
      <w:rFonts w:eastAsiaTheme="minorHAnsi"/>
      <w:sz w:val="20"/>
      <w:szCs w:val="20"/>
      <w:lang w:eastAsia="en-US"/>
    </w:rPr>
  </w:style>
  <w:style w:type="paragraph" w:customStyle="1" w:styleId="DFA61D837F534529AE6DB73BB58B93F321">
    <w:name w:val="DFA61D837F534529AE6DB73BB58B93F321"/>
    <w:rsid w:val="003A1EA6"/>
    <w:pPr>
      <w:spacing w:after="200" w:line="312" w:lineRule="auto"/>
    </w:pPr>
    <w:rPr>
      <w:rFonts w:eastAsiaTheme="minorHAnsi"/>
      <w:sz w:val="20"/>
      <w:szCs w:val="20"/>
      <w:lang w:eastAsia="en-US"/>
    </w:rPr>
  </w:style>
  <w:style w:type="paragraph" w:customStyle="1" w:styleId="2C2F7D7004AF43A8A2964B820246F73D10">
    <w:name w:val="2C2F7D7004AF43A8A2964B820246F73D10"/>
    <w:rsid w:val="003A1EA6"/>
    <w:pPr>
      <w:spacing w:after="200" w:line="312" w:lineRule="auto"/>
    </w:pPr>
    <w:rPr>
      <w:rFonts w:eastAsiaTheme="minorHAnsi"/>
      <w:sz w:val="20"/>
      <w:szCs w:val="20"/>
      <w:lang w:eastAsia="en-US"/>
    </w:rPr>
  </w:style>
  <w:style w:type="paragraph" w:customStyle="1" w:styleId="147A38901E56448992B16F76F9A834DF15">
    <w:name w:val="147A38901E56448992B16F76F9A834DF15"/>
    <w:rsid w:val="003A1EA6"/>
    <w:pPr>
      <w:spacing w:after="200" w:line="312" w:lineRule="auto"/>
    </w:pPr>
    <w:rPr>
      <w:rFonts w:eastAsiaTheme="minorHAnsi"/>
      <w:sz w:val="20"/>
      <w:szCs w:val="20"/>
      <w:lang w:eastAsia="en-US"/>
    </w:rPr>
  </w:style>
  <w:style w:type="paragraph" w:customStyle="1" w:styleId="E5E172270E9A40678A97CB5C55FC743817">
    <w:name w:val="E5E172270E9A40678A97CB5C55FC743817"/>
    <w:rsid w:val="003A1EA6"/>
    <w:pPr>
      <w:spacing w:after="200" w:line="312" w:lineRule="auto"/>
    </w:pPr>
    <w:rPr>
      <w:rFonts w:eastAsiaTheme="minorHAnsi"/>
      <w:sz w:val="20"/>
      <w:szCs w:val="20"/>
      <w:lang w:eastAsia="en-US"/>
    </w:rPr>
  </w:style>
  <w:style w:type="paragraph" w:customStyle="1" w:styleId="46B4ED1D17A4411C9A6BC7467A4BA98518">
    <w:name w:val="46B4ED1D17A4411C9A6BC7467A4BA98518"/>
    <w:rsid w:val="003A1EA6"/>
    <w:pPr>
      <w:spacing w:after="200" w:line="312" w:lineRule="auto"/>
    </w:pPr>
    <w:rPr>
      <w:rFonts w:eastAsiaTheme="minorHAnsi"/>
      <w:sz w:val="20"/>
      <w:szCs w:val="20"/>
      <w:lang w:eastAsia="en-US"/>
    </w:rPr>
  </w:style>
  <w:style w:type="paragraph" w:customStyle="1" w:styleId="09F70CD006E64537B3160E95A27E8BD415">
    <w:name w:val="09F70CD006E64537B3160E95A27E8BD415"/>
    <w:rsid w:val="003A1EA6"/>
    <w:pPr>
      <w:spacing w:after="200" w:line="312" w:lineRule="auto"/>
    </w:pPr>
    <w:rPr>
      <w:rFonts w:eastAsiaTheme="minorHAnsi"/>
      <w:sz w:val="20"/>
      <w:szCs w:val="20"/>
      <w:lang w:eastAsia="en-US"/>
    </w:rPr>
  </w:style>
  <w:style w:type="paragraph" w:customStyle="1" w:styleId="73EBE887678845F0ADD744BBD6D7201313">
    <w:name w:val="73EBE887678845F0ADD744BBD6D7201313"/>
    <w:rsid w:val="003A1EA6"/>
    <w:pPr>
      <w:spacing w:after="200" w:line="312" w:lineRule="auto"/>
    </w:pPr>
    <w:rPr>
      <w:rFonts w:eastAsiaTheme="minorHAnsi"/>
      <w:sz w:val="20"/>
      <w:szCs w:val="20"/>
      <w:lang w:eastAsia="en-US"/>
    </w:rPr>
  </w:style>
  <w:style w:type="paragraph" w:customStyle="1" w:styleId="357C9F917D7B4F0EAE829C1515114E7812">
    <w:name w:val="357C9F917D7B4F0EAE829C1515114E7812"/>
    <w:rsid w:val="003A1EA6"/>
    <w:pPr>
      <w:spacing w:after="200" w:line="312" w:lineRule="auto"/>
    </w:pPr>
    <w:rPr>
      <w:rFonts w:eastAsiaTheme="minorHAnsi"/>
      <w:sz w:val="20"/>
      <w:szCs w:val="20"/>
      <w:lang w:eastAsia="en-US"/>
    </w:rPr>
  </w:style>
  <w:style w:type="paragraph" w:customStyle="1" w:styleId="FA55BB3ECE36437FA1D8631AB7C5770411">
    <w:name w:val="FA55BB3ECE36437FA1D8631AB7C5770411"/>
    <w:rsid w:val="003A1EA6"/>
    <w:pPr>
      <w:spacing w:after="200" w:line="312" w:lineRule="auto"/>
    </w:pPr>
    <w:rPr>
      <w:rFonts w:eastAsiaTheme="minorHAnsi"/>
      <w:sz w:val="20"/>
      <w:szCs w:val="20"/>
      <w:lang w:eastAsia="en-US"/>
    </w:rPr>
  </w:style>
  <w:style w:type="paragraph" w:customStyle="1" w:styleId="7022BBBC2BE0405CBA2619EA06E158E127">
    <w:name w:val="7022BBBC2BE0405CBA2619EA06E158E127"/>
    <w:rsid w:val="003A1EA6"/>
    <w:pPr>
      <w:spacing w:after="200" w:line="312" w:lineRule="auto"/>
    </w:pPr>
    <w:rPr>
      <w:rFonts w:eastAsiaTheme="minorHAnsi"/>
      <w:sz w:val="20"/>
      <w:szCs w:val="20"/>
      <w:lang w:eastAsia="en-US"/>
    </w:rPr>
  </w:style>
  <w:style w:type="paragraph" w:customStyle="1" w:styleId="C877132DC7754FAEB276D16A1A0D960F5">
    <w:name w:val="C877132DC7754FAEB276D16A1A0D960F5"/>
    <w:rsid w:val="003A1EA6"/>
    <w:pPr>
      <w:spacing w:after="200" w:line="312" w:lineRule="auto"/>
    </w:pPr>
    <w:rPr>
      <w:rFonts w:eastAsiaTheme="minorHAnsi"/>
      <w:sz w:val="20"/>
      <w:szCs w:val="20"/>
      <w:lang w:eastAsia="en-US"/>
    </w:rPr>
  </w:style>
  <w:style w:type="paragraph" w:customStyle="1" w:styleId="2D5DA0E1ABF743E78796994392B9D8C041">
    <w:name w:val="2D5DA0E1ABF743E78796994392B9D8C041"/>
    <w:rsid w:val="003A1EA6"/>
    <w:pPr>
      <w:spacing w:after="200" w:line="312" w:lineRule="auto"/>
    </w:pPr>
    <w:rPr>
      <w:rFonts w:eastAsiaTheme="minorHAnsi"/>
      <w:sz w:val="20"/>
      <w:szCs w:val="20"/>
      <w:lang w:eastAsia="en-US"/>
    </w:rPr>
  </w:style>
  <w:style w:type="paragraph" w:customStyle="1" w:styleId="6A5CB482976B4FCBAFF40BE965D343614">
    <w:name w:val="6A5CB482976B4FCBAFF40BE965D343614"/>
    <w:rsid w:val="003A1EA6"/>
    <w:pPr>
      <w:spacing w:after="200" w:line="312" w:lineRule="auto"/>
    </w:pPr>
    <w:rPr>
      <w:rFonts w:eastAsiaTheme="minorHAnsi"/>
      <w:sz w:val="20"/>
      <w:szCs w:val="20"/>
      <w:lang w:eastAsia="en-US"/>
    </w:rPr>
  </w:style>
  <w:style w:type="paragraph" w:customStyle="1" w:styleId="329500A7C584469697CECE7813B09E4C3">
    <w:name w:val="329500A7C584469697CECE7813B09E4C3"/>
    <w:rsid w:val="003A1EA6"/>
    <w:pPr>
      <w:spacing w:after="200" w:line="312" w:lineRule="auto"/>
    </w:pPr>
    <w:rPr>
      <w:rFonts w:eastAsiaTheme="minorHAnsi"/>
      <w:sz w:val="20"/>
      <w:szCs w:val="20"/>
      <w:lang w:eastAsia="en-US"/>
    </w:rPr>
  </w:style>
  <w:style w:type="paragraph" w:customStyle="1" w:styleId="0A5FE48E0C5C49B5BD5DDCBF157F74A22">
    <w:name w:val="0A5FE48E0C5C49B5BD5DDCBF157F74A22"/>
    <w:rsid w:val="003A1EA6"/>
    <w:pPr>
      <w:spacing w:after="200" w:line="312" w:lineRule="auto"/>
    </w:pPr>
    <w:rPr>
      <w:rFonts w:eastAsiaTheme="minorHAnsi"/>
      <w:sz w:val="20"/>
      <w:szCs w:val="20"/>
      <w:lang w:eastAsia="en-US"/>
    </w:rPr>
  </w:style>
  <w:style w:type="paragraph" w:customStyle="1" w:styleId="9731D338B2C94EB089123C6B8CFA2BFE2">
    <w:name w:val="9731D338B2C94EB089123C6B8CFA2BFE2"/>
    <w:rsid w:val="003A1EA6"/>
    <w:pPr>
      <w:spacing w:after="200" w:line="312" w:lineRule="auto"/>
    </w:pPr>
    <w:rPr>
      <w:rFonts w:eastAsiaTheme="minorHAnsi"/>
      <w:sz w:val="20"/>
      <w:szCs w:val="20"/>
      <w:lang w:eastAsia="en-US"/>
    </w:rPr>
  </w:style>
  <w:style w:type="paragraph" w:customStyle="1" w:styleId="50B3C968CBD34EE2A7375539965D46F52">
    <w:name w:val="50B3C968CBD34EE2A7375539965D46F52"/>
    <w:rsid w:val="003A1EA6"/>
    <w:pPr>
      <w:spacing w:after="200" w:line="312" w:lineRule="auto"/>
    </w:pPr>
    <w:rPr>
      <w:rFonts w:eastAsiaTheme="minorHAnsi"/>
      <w:sz w:val="20"/>
      <w:szCs w:val="20"/>
      <w:lang w:eastAsia="en-US"/>
    </w:rPr>
  </w:style>
  <w:style w:type="paragraph" w:customStyle="1" w:styleId="FE29FA0B6D644B0D90360EC3BEAE453E39">
    <w:name w:val="FE29FA0B6D644B0D90360EC3BEAE453E39"/>
    <w:rsid w:val="003A1EA6"/>
    <w:pPr>
      <w:spacing w:after="200" w:line="312" w:lineRule="auto"/>
    </w:pPr>
    <w:rPr>
      <w:rFonts w:eastAsiaTheme="minorHAnsi"/>
      <w:sz w:val="20"/>
      <w:szCs w:val="20"/>
      <w:lang w:eastAsia="en-US"/>
    </w:rPr>
  </w:style>
  <w:style w:type="paragraph" w:customStyle="1" w:styleId="03DB008D791C4E409538E2C5C9889C3339">
    <w:name w:val="03DB008D791C4E409538E2C5C9889C3339"/>
    <w:rsid w:val="003A1EA6"/>
    <w:pPr>
      <w:spacing w:after="200" w:line="312" w:lineRule="auto"/>
    </w:pPr>
    <w:rPr>
      <w:rFonts w:eastAsiaTheme="minorHAnsi"/>
      <w:sz w:val="20"/>
      <w:szCs w:val="20"/>
      <w:lang w:eastAsia="en-US"/>
    </w:rPr>
  </w:style>
  <w:style w:type="paragraph" w:customStyle="1" w:styleId="C53870D6D015498EB07B75DEAD7703D024">
    <w:name w:val="C53870D6D015498EB07B75DEAD7703D024"/>
    <w:rsid w:val="003A1EA6"/>
    <w:pPr>
      <w:spacing w:after="200" w:line="312" w:lineRule="auto"/>
    </w:pPr>
    <w:rPr>
      <w:rFonts w:eastAsiaTheme="minorHAnsi"/>
      <w:sz w:val="20"/>
      <w:szCs w:val="20"/>
      <w:lang w:eastAsia="en-US"/>
    </w:rPr>
  </w:style>
  <w:style w:type="paragraph" w:customStyle="1" w:styleId="B0B8495D8BE74201990384CE7837F44738">
    <w:name w:val="B0B8495D8BE74201990384CE7837F44738"/>
    <w:rsid w:val="003A1EA6"/>
    <w:pPr>
      <w:spacing w:after="200" w:line="312" w:lineRule="auto"/>
    </w:pPr>
    <w:rPr>
      <w:rFonts w:eastAsiaTheme="minorHAnsi"/>
      <w:sz w:val="20"/>
      <w:szCs w:val="20"/>
      <w:lang w:eastAsia="en-US"/>
    </w:rPr>
  </w:style>
  <w:style w:type="paragraph" w:customStyle="1" w:styleId="E9F8F63F769E49DAB05589A612475B0736">
    <w:name w:val="E9F8F63F769E49DAB05589A612475B0736"/>
    <w:rsid w:val="003A1EA6"/>
    <w:pPr>
      <w:spacing w:after="200" w:line="312" w:lineRule="auto"/>
    </w:pPr>
    <w:rPr>
      <w:rFonts w:eastAsiaTheme="minorHAnsi"/>
      <w:sz w:val="20"/>
      <w:szCs w:val="20"/>
      <w:lang w:eastAsia="en-US"/>
    </w:rPr>
  </w:style>
  <w:style w:type="paragraph" w:customStyle="1" w:styleId="D5686F17C7084C26B3B427169B1F0A9C35">
    <w:name w:val="D5686F17C7084C26B3B427169B1F0A9C35"/>
    <w:rsid w:val="003A1EA6"/>
    <w:pPr>
      <w:spacing w:after="200" w:line="312" w:lineRule="auto"/>
    </w:pPr>
    <w:rPr>
      <w:rFonts w:eastAsiaTheme="minorHAnsi"/>
      <w:sz w:val="20"/>
      <w:szCs w:val="20"/>
      <w:lang w:eastAsia="en-US"/>
    </w:rPr>
  </w:style>
  <w:style w:type="paragraph" w:customStyle="1" w:styleId="BEA3F3C6B57648A39322CF485EED3E6834">
    <w:name w:val="BEA3F3C6B57648A39322CF485EED3E6834"/>
    <w:rsid w:val="003A1EA6"/>
    <w:pPr>
      <w:spacing w:after="200" w:line="312" w:lineRule="auto"/>
    </w:pPr>
    <w:rPr>
      <w:rFonts w:eastAsiaTheme="minorHAnsi"/>
      <w:sz w:val="20"/>
      <w:szCs w:val="20"/>
      <w:lang w:eastAsia="en-US"/>
    </w:rPr>
  </w:style>
  <w:style w:type="paragraph" w:customStyle="1" w:styleId="C8B56739DAD244ABA74041DF11B0AADF6">
    <w:name w:val="C8B56739DAD244ABA74041DF11B0AADF6"/>
    <w:rsid w:val="003A1EA6"/>
    <w:pPr>
      <w:spacing w:after="200" w:line="312" w:lineRule="auto"/>
    </w:pPr>
    <w:rPr>
      <w:rFonts w:eastAsiaTheme="minorHAnsi"/>
      <w:sz w:val="20"/>
      <w:szCs w:val="20"/>
      <w:lang w:eastAsia="en-US"/>
    </w:rPr>
  </w:style>
  <w:style w:type="paragraph" w:customStyle="1" w:styleId="0582EF72B2F54B93948EC4DB80163F737">
    <w:name w:val="0582EF72B2F54B93948EC4DB80163F737"/>
    <w:rsid w:val="003A1EA6"/>
    <w:pPr>
      <w:spacing w:after="200" w:line="312" w:lineRule="auto"/>
    </w:pPr>
    <w:rPr>
      <w:rFonts w:eastAsiaTheme="minorHAnsi"/>
      <w:sz w:val="20"/>
      <w:szCs w:val="20"/>
      <w:lang w:eastAsia="en-US"/>
    </w:rPr>
  </w:style>
  <w:style w:type="paragraph" w:customStyle="1" w:styleId="BFD6C42BE8F74A4A87B48DE4C775F7819">
    <w:name w:val="BFD6C42BE8F74A4A87B48DE4C775F7819"/>
    <w:rsid w:val="003A1EA6"/>
    <w:pPr>
      <w:spacing w:after="200" w:line="312" w:lineRule="auto"/>
    </w:pPr>
    <w:rPr>
      <w:rFonts w:eastAsiaTheme="minorHAnsi"/>
      <w:sz w:val="20"/>
      <w:szCs w:val="20"/>
      <w:lang w:eastAsia="en-US"/>
    </w:rPr>
  </w:style>
  <w:style w:type="paragraph" w:customStyle="1" w:styleId="CEC8878E89E54239A2016134D6951A6310">
    <w:name w:val="CEC8878E89E54239A2016134D6951A6310"/>
    <w:rsid w:val="003A1EA6"/>
    <w:pPr>
      <w:spacing w:after="200" w:line="312" w:lineRule="auto"/>
    </w:pPr>
    <w:rPr>
      <w:rFonts w:eastAsiaTheme="minorHAnsi"/>
      <w:sz w:val="20"/>
      <w:szCs w:val="20"/>
      <w:lang w:eastAsia="en-US"/>
    </w:rPr>
  </w:style>
  <w:style w:type="paragraph" w:customStyle="1" w:styleId="DFA61D837F534529AE6DB73BB58B93F322">
    <w:name w:val="DFA61D837F534529AE6DB73BB58B93F322"/>
    <w:rsid w:val="003A1EA6"/>
    <w:pPr>
      <w:spacing w:after="200" w:line="312" w:lineRule="auto"/>
    </w:pPr>
    <w:rPr>
      <w:rFonts w:eastAsiaTheme="minorHAnsi"/>
      <w:sz w:val="20"/>
      <w:szCs w:val="20"/>
      <w:lang w:eastAsia="en-US"/>
    </w:rPr>
  </w:style>
  <w:style w:type="paragraph" w:customStyle="1" w:styleId="2C2F7D7004AF43A8A2964B820246F73D11">
    <w:name w:val="2C2F7D7004AF43A8A2964B820246F73D11"/>
    <w:rsid w:val="003A1EA6"/>
    <w:pPr>
      <w:spacing w:after="200" w:line="312" w:lineRule="auto"/>
    </w:pPr>
    <w:rPr>
      <w:rFonts w:eastAsiaTheme="minorHAnsi"/>
      <w:sz w:val="20"/>
      <w:szCs w:val="20"/>
      <w:lang w:eastAsia="en-US"/>
    </w:rPr>
  </w:style>
  <w:style w:type="paragraph" w:customStyle="1" w:styleId="147A38901E56448992B16F76F9A834DF16">
    <w:name w:val="147A38901E56448992B16F76F9A834DF16"/>
    <w:rsid w:val="003A1EA6"/>
    <w:pPr>
      <w:spacing w:after="200" w:line="312" w:lineRule="auto"/>
    </w:pPr>
    <w:rPr>
      <w:rFonts w:eastAsiaTheme="minorHAnsi"/>
      <w:sz w:val="20"/>
      <w:szCs w:val="20"/>
      <w:lang w:eastAsia="en-US"/>
    </w:rPr>
  </w:style>
  <w:style w:type="paragraph" w:customStyle="1" w:styleId="E5E172270E9A40678A97CB5C55FC743818">
    <w:name w:val="E5E172270E9A40678A97CB5C55FC743818"/>
    <w:rsid w:val="003A1EA6"/>
    <w:pPr>
      <w:spacing w:after="200" w:line="312" w:lineRule="auto"/>
    </w:pPr>
    <w:rPr>
      <w:rFonts w:eastAsiaTheme="minorHAnsi"/>
      <w:sz w:val="20"/>
      <w:szCs w:val="20"/>
      <w:lang w:eastAsia="en-US"/>
    </w:rPr>
  </w:style>
  <w:style w:type="paragraph" w:customStyle="1" w:styleId="46B4ED1D17A4411C9A6BC7467A4BA98519">
    <w:name w:val="46B4ED1D17A4411C9A6BC7467A4BA98519"/>
    <w:rsid w:val="003A1EA6"/>
    <w:pPr>
      <w:spacing w:after="200" w:line="312" w:lineRule="auto"/>
    </w:pPr>
    <w:rPr>
      <w:rFonts w:eastAsiaTheme="minorHAnsi"/>
      <w:sz w:val="20"/>
      <w:szCs w:val="20"/>
      <w:lang w:eastAsia="en-US"/>
    </w:rPr>
  </w:style>
  <w:style w:type="paragraph" w:customStyle="1" w:styleId="09F70CD006E64537B3160E95A27E8BD416">
    <w:name w:val="09F70CD006E64537B3160E95A27E8BD416"/>
    <w:rsid w:val="003A1EA6"/>
    <w:pPr>
      <w:spacing w:after="200" w:line="312" w:lineRule="auto"/>
    </w:pPr>
    <w:rPr>
      <w:rFonts w:eastAsiaTheme="minorHAnsi"/>
      <w:sz w:val="20"/>
      <w:szCs w:val="20"/>
      <w:lang w:eastAsia="en-US"/>
    </w:rPr>
  </w:style>
  <w:style w:type="paragraph" w:customStyle="1" w:styleId="73EBE887678845F0ADD744BBD6D7201314">
    <w:name w:val="73EBE887678845F0ADD744BBD6D7201314"/>
    <w:rsid w:val="003A1EA6"/>
    <w:pPr>
      <w:spacing w:after="200" w:line="312" w:lineRule="auto"/>
    </w:pPr>
    <w:rPr>
      <w:rFonts w:eastAsiaTheme="minorHAnsi"/>
      <w:sz w:val="20"/>
      <w:szCs w:val="20"/>
      <w:lang w:eastAsia="en-US"/>
    </w:rPr>
  </w:style>
  <w:style w:type="paragraph" w:customStyle="1" w:styleId="357C9F917D7B4F0EAE829C1515114E7813">
    <w:name w:val="357C9F917D7B4F0EAE829C1515114E7813"/>
    <w:rsid w:val="003A1EA6"/>
    <w:pPr>
      <w:spacing w:after="200" w:line="312" w:lineRule="auto"/>
    </w:pPr>
    <w:rPr>
      <w:rFonts w:eastAsiaTheme="minorHAnsi"/>
      <w:sz w:val="20"/>
      <w:szCs w:val="20"/>
      <w:lang w:eastAsia="en-US"/>
    </w:rPr>
  </w:style>
  <w:style w:type="paragraph" w:customStyle="1" w:styleId="FA55BB3ECE36437FA1D8631AB7C5770412">
    <w:name w:val="FA55BB3ECE36437FA1D8631AB7C5770412"/>
    <w:rsid w:val="003A1EA6"/>
    <w:pPr>
      <w:spacing w:after="200" w:line="312" w:lineRule="auto"/>
    </w:pPr>
    <w:rPr>
      <w:rFonts w:eastAsiaTheme="minorHAnsi"/>
      <w:sz w:val="20"/>
      <w:szCs w:val="20"/>
      <w:lang w:eastAsia="en-US"/>
    </w:rPr>
  </w:style>
  <w:style w:type="paragraph" w:customStyle="1" w:styleId="04AD719D7D644165840E6746CCD0A57C">
    <w:name w:val="04AD719D7D644165840E6746CCD0A57C"/>
    <w:rsid w:val="003A1EA6"/>
  </w:style>
  <w:style w:type="paragraph" w:customStyle="1" w:styleId="C8BEDB51A41A4F439CA1FF750D986ACF">
    <w:name w:val="C8BEDB51A41A4F439CA1FF750D986ACF"/>
    <w:rsid w:val="003A1EA6"/>
  </w:style>
  <w:style w:type="paragraph" w:customStyle="1" w:styleId="FC82D77F815649B4B94DB69060ACC819">
    <w:name w:val="FC82D77F815649B4B94DB69060ACC819"/>
    <w:rsid w:val="003A1EA6"/>
  </w:style>
  <w:style w:type="paragraph" w:customStyle="1" w:styleId="F2A9266348C541ED89F060330A938A2F">
    <w:name w:val="F2A9266348C541ED89F060330A938A2F"/>
    <w:rsid w:val="003A1EA6"/>
  </w:style>
  <w:style w:type="paragraph" w:customStyle="1" w:styleId="A7419366109A458C870191C8E9E18374">
    <w:name w:val="A7419366109A458C870191C8E9E18374"/>
    <w:rsid w:val="003A1EA6"/>
  </w:style>
  <w:style w:type="paragraph" w:customStyle="1" w:styleId="6779FBBDE58941F489C33CD83400B478">
    <w:name w:val="6779FBBDE58941F489C33CD83400B478"/>
    <w:rsid w:val="003A1EA6"/>
  </w:style>
  <w:style w:type="paragraph" w:customStyle="1" w:styleId="35D007CEFBC04815B8741749AF82D519">
    <w:name w:val="35D007CEFBC04815B8741749AF82D519"/>
    <w:rsid w:val="003A1EA6"/>
  </w:style>
  <w:style w:type="paragraph" w:customStyle="1" w:styleId="8AB8C49A039046A5A31ED6873C500ED1">
    <w:name w:val="8AB8C49A039046A5A31ED6873C500ED1"/>
    <w:rsid w:val="003A1EA6"/>
  </w:style>
  <w:style w:type="paragraph" w:customStyle="1" w:styleId="D3F409076FF7413BA5069BEF22A8E840">
    <w:name w:val="D3F409076FF7413BA5069BEF22A8E840"/>
    <w:rsid w:val="003A1EA6"/>
  </w:style>
  <w:style w:type="paragraph" w:customStyle="1" w:styleId="2D14B41D22034105894AB97936D002FD">
    <w:name w:val="2D14B41D22034105894AB97936D002FD"/>
    <w:rsid w:val="003A1EA6"/>
  </w:style>
  <w:style w:type="paragraph" w:customStyle="1" w:styleId="107D9348B6EF485D86E9966EAA4E9393">
    <w:name w:val="107D9348B6EF485D86E9966EAA4E9393"/>
    <w:rsid w:val="003A1EA6"/>
  </w:style>
  <w:style w:type="paragraph" w:customStyle="1" w:styleId="BA77B48FE9DD4C9ABC1FC4A9855707E9">
    <w:name w:val="BA77B48FE9DD4C9ABC1FC4A9855707E9"/>
    <w:rsid w:val="003A1EA6"/>
  </w:style>
  <w:style w:type="paragraph" w:customStyle="1" w:styleId="025A087DCCD846DF8774D0D96F17E39A">
    <w:name w:val="025A087DCCD846DF8774D0D96F17E39A"/>
    <w:rsid w:val="003A1EA6"/>
  </w:style>
  <w:style w:type="paragraph" w:customStyle="1" w:styleId="6000672E617A4599A7D0D63A95D2644A">
    <w:name w:val="6000672E617A4599A7D0D63A95D2644A"/>
    <w:rsid w:val="003A1EA6"/>
  </w:style>
  <w:style w:type="paragraph" w:customStyle="1" w:styleId="C0B74E40E8F14E4A9AA915FB677540C5">
    <w:name w:val="C0B74E40E8F14E4A9AA915FB677540C5"/>
    <w:rsid w:val="003A1EA6"/>
  </w:style>
  <w:style w:type="paragraph" w:customStyle="1" w:styleId="01C17E04F1304796956521926A3578DD">
    <w:name w:val="01C17E04F1304796956521926A3578DD"/>
    <w:rsid w:val="003A1EA6"/>
  </w:style>
  <w:style w:type="paragraph" w:customStyle="1" w:styleId="41DC95E470FF4D4B90CEEF4E5322294D">
    <w:name w:val="41DC95E470FF4D4B90CEEF4E5322294D"/>
    <w:rsid w:val="003A1EA6"/>
  </w:style>
  <w:style w:type="paragraph" w:customStyle="1" w:styleId="ED1EAC7D6BB6440B8CBC95619D51798D">
    <w:name w:val="ED1EAC7D6BB6440B8CBC95619D51798D"/>
    <w:rsid w:val="003A1EA6"/>
  </w:style>
  <w:style w:type="paragraph" w:customStyle="1" w:styleId="8CB56FE447B54A2F88B5E5CC515B2391">
    <w:name w:val="8CB56FE447B54A2F88B5E5CC515B2391"/>
    <w:rsid w:val="003A1EA6"/>
  </w:style>
  <w:style w:type="paragraph" w:customStyle="1" w:styleId="90F9DFA971244110B21A88D3C7EDF088">
    <w:name w:val="90F9DFA971244110B21A88D3C7EDF088"/>
    <w:rsid w:val="003A1EA6"/>
  </w:style>
  <w:style w:type="paragraph" w:customStyle="1" w:styleId="036D746C91C54547B5C6458CA09F80DF">
    <w:name w:val="036D746C91C54547B5C6458CA09F80DF"/>
    <w:rsid w:val="003A1EA6"/>
  </w:style>
  <w:style w:type="paragraph" w:customStyle="1" w:styleId="0ECB497B06514424B2BCABFC203FF45A">
    <w:name w:val="0ECB497B06514424B2BCABFC203FF45A"/>
    <w:rsid w:val="003A1EA6"/>
  </w:style>
  <w:style w:type="paragraph" w:customStyle="1" w:styleId="30A979CD621B4097AD35854DE04F4FA9">
    <w:name w:val="30A979CD621B4097AD35854DE04F4FA9"/>
    <w:rsid w:val="003A1EA6"/>
  </w:style>
  <w:style w:type="paragraph" w:customStyle="1" w:styleId="F6654B98D69443C890340FAEFBAF7F46">
    <w:name w:val="F6654B98D69443C890340FAEFBAF7F46"/>
    <w:rsid w:val="003A1EA6"/>
  </w:style>
  <w:style w:type="paragraph" w:customStyle="1" w:styleId="61E9AF2397AE4E518EEAEED448D80823">
    <w:name w:val="61E9AF2397AE4E518EEAEED448D80823"/>
    <w:rsid w:val="003A1EA6"/>
  </w:style>
  <w:style w:type="paragraph" w:customStyle="1" w:styleId="2E9B01FB5D1C494F8D999BAE13CDD66C">
    <w:name w:val="2E9B01FB5D1C494F8D999BAE13CDD66C"/>
    <w:rsid w:val="003A1EA6"/>
  </w:style>
  <w:style w:type="paragraph" w:customStyle="1" w:styleId="EB931A00D58A4F13B4F9C0829B987FF5">
    <w:name w:val="EB931A00D58A4F13B4F9C0829B987FF5"/>
    <w:rsid w:val="003A1EA6"/>
  </w:style>
  <w:style w:type="paragraph" w:customStyle="1" w:styleId="FEE6D04CF5A144F3A436A2031A61C9FE">
    <w:name w:val="FEE6D04CF5A144F3A436A2031A61C9FE"/>
    <w:rsid w:val="003A1EA6"/>
  </w:style>
  <w:style w:type="paragraph" w:customStyle="1" w:styleId="96878C790C374303B960EDB353A8F783">
    <w:name w:val="96878C790C374303B960EDB353A8F783"/>
    <w:rsid w:val="003A1EA6"/>
  </w:style>
  <w:style w:type="paragraph" w:customStyle="1" w:styleId="A62D69BE2A5041338C401E033725C5C7">
    <w:name w:val="A62D69BE2A5041338C401E033725C5C7"/>
    <w:rsid w:val="003A1EA6"/>
  </w:style>
  <w:style w:type="paragraph" w:customStyle="1" w:styleId="3C881079B0CB461C8CB5023335275AE0">
    <w:name w:val="3C881079B0CB461C8CB5023335275AE0"/>
    <w:rsid w:val="003A1EA6"/>
  </w:style>
  <w:style w:type="paragraph" w:customStyle="1" w:styleId="C8B4D3A7C8354077BA2D5FF8F5B8C364">
    <w:name w:val="C8B4D3A7C8354077BA2D5FF8F5B8C364"/>
    <w:rsid w:val="003A1EA6"/>
  </w:style>
  <w:style w:type="paragraph" w:customStyle="1" w:styleId="52C620C768F54183A22FD77C884C3659">
    <w:name w:val="52C620C768F54183A22FD77C884C3659"/>
    <w:rsid w:val="003A1EA6"/>
  </w:style>
  <w:style w:type="paragraph" w:customStyle="1" w:styleId="3129A7210497402CAB3631F071DEDBBE">
    <w:name w:val="3129A7210497402CAB3631F071DEDBBE"/>
    <w:rsid w:val="003A1EA6"/>
  </w:style>
  <w:style w:type="paragraph" w:customStyle="1" w:styleId="66B47AF8F28D4AE0BA347FDD78BCA6C4">
    <w:name w:val="66B47AF8F28D4AE0BA347FDD78BCA6C4"/>
    <w:rsid w:val="003A1EA6"/>
  </w:style>
  <w:style w:type="paragraph" w:customStyle="1" w:styleId="EC27DDBE529846C3AADDE0ED411DC94A">
    <w:name w:val="EC27DDBE529846C3AADDE0ED411DC94A"/>
    <w:rsid w:val="003A1EA6"/>
  </w:style>
  <w:style w:type="paragraph" w:customStyle="1" w:styleId="79C2BFBFF7EF47678341D4EEC806CBA2">
    <w:name w:val="79C2BFBFF7EF47678341D4EEC806CBA2"/>
    <w:rsid w:val="003A1EA6"/>
  </w:style>
  <w:style w:type="paragraph" w:customStyle="1" w:styleId="E0986975F6A343CE9525486BCDFF31EF">
    <w:name w:val="E0986975F6A343CE9525486BCDFF31EF"/>
    <w:rsid w:val="003A1EA6"/>
  </w:style>
  <w:style w:type="paragraph" w:customStyle="1" w:styleId="8B6B241788C64782944C5548862B3214">
    <w:name w:val="8B6B241788C64782944C5548862B3214"/>
    <w:rsid w:val="003A1EA6"/>
  </w:style>
  <w:style w:type="paragraph" w:customStyle="1" w:styleId="05E3291716BD478599AFFF3135509F1E">
    <w:name w:val="05E3291716BD478599AFFF3135509F1E"/>
    <w:rsid w:val="003A1EA6"/>
  </w:style>
  <w:style w:type="paragraph" w:customStyle="1" w:styleId="BE7DD534D9574DA69CB812DF82B2482D">
    <w:name w:val="BE7DD534D9574DA69CB812DF82B2482D"/>
    <w:rsid w:val="003A1EA6"/>
  </w:style>
  <w:style w:type="paragraph" w:customStyle="1" w:styleId="96F67586C0BB44E6A9CD7571250AC491">
    <w:name w:val="96F67586C0BB44E6A9CD7571250AC491"/>
    <w:rsid w:val="003A1EA6"/>
  </w:style>
  <w:style w:type="paragraph" w:customStyle="1" w:styleId="1DE62F90CCC248DBAB1B842ED9705520">
    <w:name w:val="1DE62F90CCC248DBAB1B842ED9705520"/>
    <w:rsid w:val="003A1EA6"/>
  </w:style>
  <w:style w:type="paragraph" w:customStyle="1" w:styleId="E094FA0858114F04A35A2F179A4DCE11">
    <w:name w:val="E094FA0858114F04A35A2F179A4DCE11"/>
    <w:rsid w:val="003A1EA6"/>
  </w:style>
  <w:style w:type="paragraph" w:customStyle="1" w:styleId="5BEBDE0B94E8416A9986DB62AEB9CE65">
    <w:name w:val="5BEBDE0B94E8416A9986DB62AEB9CE65"/>
    <w:rsid w:val="003A1EA6"/>
  </w:style>
  <w:style w:type="paragraph" w:customStyle="1" w:styleId="725FAADA302341B8B60F01DA6A7E63F2">
    <w:name w:val="725FAADA302341B8B60F01DA6A7E63F2"/>
    <w:rsid w:val="003A1EA6"/>
  </w:style>
  <w:style w:type="paragraph" w:customStyle="1" w:styleId="7D09CCB46B5C477E9B6CAA99DC82999A">
    <w:name w:val="7D09CCB46B5C477E9B6CAA99DC82999A"/>
    <w:rsid w:val="003A1EA6"/>
  </w:style>
  <w:style w:type="paragraph" w:customStyle="1" w:styleId="C72425684A5144ECB33D198EB1FCA604">
    <w:name w:val="C72425684A5144ECB33D198EB1FCA604"/>
    <w:rsid w:val="003A1EA6"/>
  </w:style>
  <w:style w:type="paragraph" w:customStyle="1" w:styleId="020208B3E39140B19A2A3DEB29A08A01">
    <w:name w:val="020208B3E39140B19A2A3DEB29A08A01"/>
    <w:rsid w:val="003A1EA6"/>
  </w:style>
  <w:style w:type="paragraph" w:customStyle="1" w:styleId="27778AAA21E54CB6A6575F090AA203A6">
    <w:name w:val="27778AAA21E54CB6A6575F090AA203A6"/>
    <w:rsid w:val="003A1EA6"/>
  </w:style>
  <w:style w:type="paragraph" w:customStyle="1" w:styleId="2BE67D677D884FAC99C53AFF1FBB1916">
    <w:name w:val="2BE67D677D884FAC99C53AFF1FBB1916"/>
    <w:rsid w:val="003A1EA6"/>
  </w:style>
  <w:style w:type="paragraph" w:customStyle="1" w:styleId="31B9F043E5E6412D8658CB03228AD75F">
    <w:name w:val="31B9F043E5E6412D8658CB03228AD75F"/>
    <w:rsid w:val="003A1EA6"/>
  </w:style>
  <w:style w:type="paragraph" w:customStyle="1" w:styleId="58F602AA343F404C816CF5297B24BFEE">
    <w:name w:val="58F602AA343F404C816CF5297B24BFEE"/>
    <w:rsid w:val="003A1EA6"/>
  </w:style>
  <w:style w:type="paragraph" w:customStyle="1" w:styleId="0507D7370F0243968287E88E4473ACFF">
    <w:name w:val="0507D7370F0243968287E88E4473ACFF"/>
    <w:rsid w:val="003A1EA6"/>
  </w:style>
  <w:style w:type="paragraph" w:customStyle="1" w:styleId="6D14F61EA45D42F8BA1C9DC1EF140083">
    <w:name w:val="6D14F61EA45D42F8BA1C9DC1EF140083"/>
    <w:rsid w:val="003A1EA6"/>
  </w:style>
  <w:style w:type="paragraph" w:customStyle="1" w:styleId="F4F5569DC72645368EAC91ED82D1B35B">
    <w:name w:val="F4F5569DC72645368EAC91ED82D1B35B"/>
    <w:rsid w:val="003A1EA6"/>
  </w:style>
  <w:style w:type="paragraph" w:customStyle="1" w:styleId="76F8C2B5C3AC4E279D68F8CBAEC37D66">
    <w:name w:val="76F8C2B5C3AC4E279D68F8CBAEC37D66"/>
    <w:rsid w:val="003A1EA6"/>
  </w:style>
  <w:style w:type="paragraph" w:customStyle="1" w:styleId="C1CB775892FC4EA68EF48E34D57AE534">
    <w:name w:val="C1CB775892FC4EA68EF48E34D57AE534"/>
    <w:rsid w:val="003A1EA6"/>
  </w:style>
  <w:style w:type="paragraph" w:customStyle="1" w:styleId="237E844D30B4492D83B487BADFB2F8A8">
    <w:name w:val="237E844D30B4492D83B487BADFB2F8A8"/>
    <w:rsid w:val="003A1EA6"/>
  </w:style>
  <w:style w:type="paragraph" w:customStyle="1" w:styleId="1200FBA60D454B58A4823B8B57AD6851">
    <w:name w:val="1200FBA60D454B58A4823B8B57AD6851"/>
    <w:rsid w:val="003A1EA6"/>
  </w:style>
  <w:style w:type="paragraph" w:customStyle="1" w:styleId="35DB6BDA9F3D4CBFB1CD210A75B03085">
    <w:name w:val="35DB6BDA9F3D4CBFB1CD210A75B03085"/>
    <w:rsid w:val="003A1EA6"/>
  </w:style>
  <w:style w:type="paragraph" w:customStyle="1" w:styleId="1CB95A29EB50490CA74389E17A5B1B3E">
    <w:name w:val="1CB95A29EB50490CA74389E17A5B1B3E"/>
    <w:rsid w:val="003A1EA6"/>
  </w:style>
  <w:style w:type="paragraph" w:customStyle="1" w:styleId="57387EA639534A29863C7E998A6E11D7">
    <w:name w:val="57387EA639534A29863C7E998A6E11D7"/>
    <w:rsid w:val="003A1EA6"/>
  </w:style>
  <w:style w:type="paragraph" w:customStyle="1" w:styleId="132117F9D1954683A425C2D4884F76D2">
    <w:name w:val="132117F9D1954683A425C2D4884F76D2"/>
    <w:rsid w:val="003A1EA6"/>
  </w:style>
  <w:style w:type="paragraph" w:customStyle="1" w:styleId="76318AD37A2A466086456A2A89F78052">
    <w:name w:val="76318AD37A2A466086456A2A89F78052"/>
    <w:rsid w:val="003A1EA6"/>
  </w:style>
  <w:style w:type="paragraph" w:customStyle="1" w:styleId="92AE583E0FE1428994C7896C02ED8B35">
    <w:name w:val="92AE583E0FE1428994C7896C02ED8B35"/>
    <w:rsid w:val="003A1EA6"/>
  </w:style>
  <w:style w:type="paragraph" w:customStyle="1" w:styleId="CF2FE14402C142DDBA27C3584922F991">
    <w:name w:val="CF2FE14402C142DDBA27C3584922F991"/>
    <w:rsid w:val="003A1EA6"/>
  </w:style>
  <w:style w:type="paragraph" w:customStyle="1" w:styleId="7252840522FF49E3A50F644050ED6725">
    <w:name w:val="7252840522FF49E3A50F644050ED6725"/>
    <w:rsid w:val="003A1EA6"/>
  </w:style>
  <w:style w:type="paragraph" w:customStyle="1" w:styleId="011298461D6F4B04BABD4E4F6DC4C594">
    <w:name w:val="011298461D6F4B04BABD4E4F6DC4C594"/>
    <w:rsid w:val="003A1EA6"/>
  </w:style>
  <w:style w:type="paragraph" w:customStyle="1" w:styleId="BFADE925E39045679EE00DDE962EB4EC">
    <w:name w:val="BFADE925E39045679EE00DDE962EB4EC"/>
    <w:rsid w:val="003A1EA6"/>
  </w:style>
  <w:style w:type="paragraph" w:customStyle="1" w:styleId="10881542482E4F25A53F81D586BE336E">
    <w:name w:val="10881542482E4F25A53F81D586BE336E"/>
    <w:rsid w:val="003A1EA6"/>
  </w:style>
  <w:style w:type="paragraph" w:customStyle="1" w:styleId="FB9F9845C3D240998148EBAB61294F86">
    <w:name w:val="FB9F9845C3D240998148EBAB61294F86"/>
    <w:rsid w:val="003A1EA6"/>
  </w:style>
  <w:style w:type="paragraph" w:customStyle="1" w:styleId="AC5F413532FC4113A9CADC4287674C7E">
    <w:name w:val="AC5F413532FC4113A9CADC4287674C7E"/>
    <w:rsid w:val="003A1EA6"/>
  </w:style>
  <w:style w:type="paragraph" w:customStyle="1" w:styleId="7F73728AB3624B7C87A394FFC5BAC091">
    <w:name w:val="7F73728AB3624B7C87A394FFC5BAC091"/>
    <w:rsid w:val="003A1EA6"/>
  </w:style>
  <w:style w:type="paragraph" w:customStyle="1" w:styleId="6F708AF0F74946F6A65CECB7BD97CC58">
    <w:name w:val="6F708AF0F74946F6A65CECB7BD97CC58"/>
    <w:rsid w:val="003A1EA6"/>
  </w:style>
  <w:style w:type="paragraph" w:customStyle="1" w:styleId="5B7DA27D3B794115827DAF981524EDD4">
    <w:name w:val="5B7DA27D3B794115827DAF981524EDD4"/>
    <w:rsid w:val="003A1EA6"/>
  </w:style>
  <w:style w:type="paragraph" w:customStyle="1" w:styleId="0FA90612C59D4574A84C5AA4A6A56010">
    <w:name w:val="0FA90612C59D4574A84C5AA4A6A56010"/>
    <w:rsid w:val="003A1EA6"/>
  </w:style>
  <w:style w:type="paragraph" w:customStyle="1" w:styleId="A6AA062301E94BE58FB18FEA5AB7A2C6">
    <w:name w:val="A6AA062301E94BE58FB18FEA5AB7A2C6"/>
    <w:rsid w:val="003A1EA6"/>
  </w:style>
  <w:style w:type="paragraph" w:customStyle="1" w:styleId="5B11616B163F4BC3BEC82B42F478EAC6">
    <w:name w:val="5B11616B163F4BC3BEC82B42F478EAC6"/>
    <w:rsid w:val="003A1EA6"/>
  </w:style>
  <w:style w:type="paragraph" w:customStyle="1" w:styleId="60347ECDBFE54E7E9899CF5E2D0E98DB">
    <w:name w:val="60347ECDBFE54E7E9899CF5E2D0E98DB"/>
    <w:rsid w:val="003A1EA6"/>
  </w:style>
  <w:style w:type="paragraph" w:customStyle="1" w:styleId="04ADF23A579E4B42A494B6C0DE71CB23">
    <w:name w:val="04ADF23A579E4B42A494B6C0DE71CB23"/>
    <w:rsid w:val="003A1EA6"/>
  </w:style>
  <w:style w:type="paragraph" w:customStyle="1" w:styleId="79D99645FF724EF4B4B62D0E6D4A90CF">
    <w:name w:val="79D99645FF724EF4B4B62D0E6D4A90CF"/>
    <w:rsid w:val="003A1EA6"/>
  </w:style>
  <w:style w:type="paragraph" w:customStyle="1" w:styleId="5FD7A98692CA4CA4A9F49FE83EE5EFE3">
    <w:name w:val="5FD7A98692CA4CA4A9F49FE83EE5EFE3"/>
    <w:rsid w:val="003A1EA6"/>
  </w:style>
  <w:style w:type="paragraph" w:customStyle="1" w:styleId="EBD5D52325CE4586974DBD46ADDE21B4">
    <w:name w:val="EBD5D52325CE4586974DBD46ADDE21B4"/>
    <w:rsid w:val="003A1EA6"/>
  </w:style>
  <w:style w:type="paragraph" w:customStyle="1" w:styleId="11B8D0A39FD04E02A955F37F28702AC0">
    <w:name w:val="11B8D0A39FD04E02A955F37F28702AC0"/>
    <w:rsid w:val="003A1EA6"/>
  </w:style>
  <w:style w:type="paragraph" w:customStyle="1" w:styleId="ABCD9EC9B8CF4E2794010BFDF66ED1C1">
    <w:name w:val="ABCD9EC9B8CF4E2794010BFDF66ED1C1"/>
    <w:rsid w:val="003A1EA6"/>
  </w:style>
  <w:style w:type="paragraph" w:customStyle="1" w:styleId="06F396CFE446486D93B094E7CCAFF2DB">
    <w:name w:val="06F396CFE446486D93B094E7CCAFF2DB"/>
    <w:rsid w:val="003A1EA6"/>
  </w:style>
  <w:style w:type="paragraph" w:customStyle="1" w:styleId="DCF272E04AAE4F27BAB416A678DDD383">
    <w:name w:val="DCF272E04AAE4F27BAB416A678DDD383"/>
    <w:rsid w:val="003A1EA6"/>
  </w:style>
  <w:style w:type="paragraph" w:customStyle="1" w:styleId="846591812E8843A8B827D03F19DA801E">
    <w:name w:val="846591812E8843A8B827D03F19DA801E"/>
    <w:rsid w:val="003A1EA6"/>
  </w:style>
  <w:style w:type="paragraph" w:customStyle="1" w:styleId="5F4425AD5084459293CB85111E295100">
    <w:name w:val="5F4425AD5084459293CB85111E295100"/>
    <w:rsid w:val="003A1EA6"/>
  </w:style>
  <w:style w:type="paragraph" w:customStyle="1" w:styleId="A04CBE95D3BC4B8AAC5FD1AE6A57BF7C">
    <w:name w:val="A04CBE95D3BC4B8AAC5FD1AE6A57BF7C"/>
    <w:rsid w:val="003A1EA6"/>
  </w:style>
  <w:style w:type="paragraph" w:customStyle="1" w:styleId="8B2E18E1AAF64506A8892BB63BF133A9">
    <w:name w:val="8B2E18E1AAF64506A8892BB63BF133A9"/>
    <w:rsid w:val="003A1EA6"/>
  </w:style>
  <w:style w:type="paragraph" w:customStyle="1" w:styleId="889C4F638ED74AA49741A07D984DD655">
    <w:name w:val="889C4F638ED74AA49741A07D984DD655"/>
    <w:rsid w:val="003A1EA6"/>
  </w:style>
  <w:style w:type="paragraph" w:customStyle="1" w:styleId="6D8E2FE90CA841E097D871C99B75298B">
    <w:name w:val="6D8E2FE90CA841E097D871C99B75298B"/>
    <w:rsid w:val="003A1EA6"/>
  </w:style>
  <w:style w:type="paragraph" w:customStyle="1" w:styleId="A5EFF9437B624AF8A2BC345224BE651E">
    <w:name w:val="A5EFF9437B624AF8A2BC345224BE651E"/>
    <w:rsid w:val="003A1EA6"/>
  </w:style>
  <w:style w:type="paragraph" w:customStyle="1" w:styleId="CDE09EEE3804424C862751A7FE9E8E60">
    <w:name w:val="CDE09EEE3804424C862751A7FE9E8E60"/>
    <w:rsid w:val="003A1EA6"/>
  </w:style>
  <w:style w:type="paragraph" w:customStyle="1" w:styleId="6E3ABC7536094E2C8C3E4116EAAD993A">
    <w:name w:val="6E3ABC7536094E2C8C3E4116EAAD993A"/>
    <w:rsid w:val="003A1EA6"/>
  </w:style>
  <w:style w:type="paragraph" w:customStyle="1" w:styleId="B377CC7A33CB41E6B33366177DD2B070">
    <w:name w:val="B377CC7A33CB41E6B33366177DD2B070"/>
    <w:rsid w:val="003A1EA6"/>
  </w:style>
  <w:style w:type="paragraph" w:customStyle="1" w:styleId="FD33D34EEAB24D64B1DBE9707BEA498E">
    <w:name w:val="FD33D34EEAB24D64B1DBE9707BEA498E"/>
    <w:rsid w:val="003A1EA6"/>
  </w:style>
  <w:style w:type="paragraph" w:customStyle="1" w:styleId="7D256F982C894414BC8E9705C97E7C23">
    <w:name w:val="7D256F982C894414BC8E9705C97E7C23"/>
    <w:rsid w:val="003A1EA6"/>
  </w:style>
  <w:style w:type="paragraph" w:customStyle="1" w:styleId="B941E72B419C4E87994FCD2BE9FF1619">
    <w:name w:val="B941E72B419C4E87994FCD2BE9FF1619"/>
    <w:rsid w:val="003A1EA6"/>
  </w:style>
  <w:style w:type="paragraph" w:customStyle="1" w:styleId="F9BD0BF56D35483A81D30C149CE23B24">
    <w:name w:val="F9BD0BF56D35483A81D30C149CE23B24"/>
    <w:rsid w:val="003A1EA6"/>
  </w:style>
  <w:style w:type="paragraph" w:customStyle="1" w:styleId="FAFADA9093C64E2590C166EC504EB7E6">
    <w:name w:val="FAFADA9093C64E2590C166EC504EB7E6"/>
    <w:rsid w:val="003A1EA6"/>
  </w:style>
  <w:style w:type="paragraph" w:customStyle="1" w:styleId="7FD5FE2633E14444ACF8966556424DA4">
    <w:name w:val="7FD5FE2633E14444ACF8966556424DA4"/>
    <w:rsid w:val="003A1EA6"/>
  </w:style>
  <w:style w:type="paragraph" w:customStyle="1" w:styleId="EC28DABCD77B41CCB8E4E2CA186C26F5">
    <w:name w:val="EC28DABCD77B41CCB8E4E2CA186C26F5"/>
    <w:rsid w:val="003A1EA6"/>
  </w:style>
  <w:style w:type="paragraph" w:customStyle="1" w:styleId="1A5F9044AD064DCEB8283A54D340A5A7">
    <w:name w:val="1A5F9044AD064DCEB8283A54D340A5A7"/>
    <w:rsid w:val="003A1EA6"/>
  </w:style>
  <w:style w:type="paragraph" w:customStyle="1" w:styleId="765D2B08ED774973A3918E1C9A8DCBAD">
    <w:name w:val="765D2B08ED774973A3918E1C9A8DCBAD"/>
    <w:rsid w:val="003A1EA6"/>
  </w:style>
  <w:style w:type="paragraph" w:customStyle="1" w:styleId="34AF7277690B4F69A68F72522E0245D9">
    <w:name w:val="34AF7277690B4F69A68F72522E0245D9"/>
    <w:rsid w:val="003A1EA6"/>
  </w:style>
  <w:style w:type="paragraph" w:customStyle="1" w:styleId="CCC6CDE614E34FAF8F5C8F6E85A93563">
    <w:name w:val="CCC6CDE614E34FAF8F5C8F6E85A93563"/>
    <w:rsid w:val="003A1EA6"/>
  </w:style>
  <w:style w:type="paragraph" w:customStyle="1" w:styleId="330559827F334DD493A7CF9A1832FC0C">
    <w:name w:val="330559827F334DD493A7CF9A1832FC0C"/>
    <w:rsid w:val="003A1EA6"/>
  </w:style>
  <w:style w:type="paragraph" w:customStyle="1" w:styleId="73671C66D63A458EB619D730AE593D80">
    <w:name w:val="73671C66D63A458EB619D730AE593D80"/>
    <w:rsid w:val="003A1EA6"/>
  </w:style>
  <w:style w:type="paragraph" w:customStyle="1" w:styleId="BDE2D69363CC4CB09F5A2565A8E1EC7E">
    <w:name w:val="BDE2D69363CC4CB09F5A2565A8E1EC7E"/>
    <w:rsid w:val="003A1EA6"/>
  </w:style>
  <w:style w:type="paragraph" w:customStyle="1" w:styleId="1BE4398B5C84405B9EE930465DBC4AE3">
    <w:name w:val="1BE4398B5C84405B9EE930465DBC4AE3"/>
    <w:rsid w:val="003A1EA6"/>
  </w:style>
  <w:style w:type="paragraph" w:customStyle="1" w:styleId="D7168196C0E843A9B3E35A7C8E4B5ACD">
    <w:name w:val="D7168196C0E843A9B3E35A7C8E4B5ACD"/>
    <w:rsid w:val="003A1EA6"/>
  </w:style>
  <w:style w:type="paragraph" w:customStyle="1" w:styleId="3274A3E3FE4243DEADB8E3835CB52AE0">
    <w:name w:val="3274A3E3FE4243DEADB8E3835CB52AE0"/>
    <w:rsid w:val="003A1EA6"/>
  </w:style>
  <w:style w:type="paragraph" w:customStyle="1" w:styleId="AB3CA8013A3544109B84CAFFCB3A57F0">
    <w:name w:val="AB3CA8013A3544109B84CAFFCB3A57F0"/>
    <w:rsid w:val="003A1EA6"/>
  </w:style>
  <w:style w:type="paragraph" w:customStyle="1" w:styleId="D543C726024D47B4B44F9267FF5FB8B6">
    <w:name w:val="D543C726024D47B4B44F9267FF5FB8B6"/>
    <w:rsid w:val="003A1EA6"/>
  </w:style>
  <w:style w:type="paragraph" w:customStyle="1" w:styleId="1D53EDB4A4994DB4B7AF4E6D76BD96EB">
    <w:name w:val="1D53EDB4A4994DB4B7AF4E6D76BD96EB"/>
    <w:rsid w:val="003A1EA6"/>
  </w:style>
  <w:style w:type="paragraph" w:customStyle="1" w:styleId="D95E0B779DF449DFBB8B35CAD91B2D19">
    <w:name w:val="D95E0B779DF449DFBB8B35CAD91B2D19"/>
    <w:rsid w:val="003A1EA6"/>
  </w:style>
  <w:style w:type="paragraph" w:customStyle="1" w:styleId="72EB3EFDD5A94F848C02B4081A9F9D04">
    <w:name w:val="72EB3EFDD5A94F848C02B4081A9F9D04"/>
    <w:rsid w:val="003A1EA6"/>
  </w:style>
  <w:style w:type="paragraph" w:customStyle="1" w:styleId="A8168E946F894A119B7583C9657ACC1C">
    <w:name w:val="A8168E946F894A119B7583C9657ACC1C"/>
    <w:rsid w:val="003A1EA6"/>
  </w:style>
  <w:style w:type="paragraph" w:customStyle="1" w:styleId="3DA4B0AFC68B418BA269A1B79533847C">
    <w:name w:val="3DA4B0AFC68B418BA269A1B79533847C"/>
    <w:rsid w:val="003A1EA6"/>
  </w:style>
  <w:style w:type="paragraph" w:customStyle="1" w:styleId="7570E729FB7E4A61A54627EECEA47A84">
    <w:name w:val="7570E729FB7E4A61A54627EECEA47A84"/>
    <w:rsid w:val="003A1EA6"/>
  </w:style>
  <w:style w:type="paragraph" w:customStyle="1" w:styleId="DBCC116C3F1843BA9F376A9287A08E2A">
    <w:name w:val="DBCC116C3F1843BA9F376A9287A08E2A"/>
    <w:rsid w:val="003A1EA6"/>
  </w:style>
  <w:style w:type="paragraph" w:customStyle="1" w:styleId="5AD13A7B5FF84874BC9894982B9D5A96">
    <w:name w:val="5AD13A7B5FF84874BC9894982B9D5A96"/>
    <w:rsid w:val="003A1EA6"/>
  </w:style>
  <w:style w:type="paragraph" w:customStyle="1" w:styleId="BDB5E5A030AC44579EF43E7FBE0E4D29">
    <w:name w:val="BDB5E5A030AC44579EF43E7FBE0E4D29"/>
    <w:rsid w:val="003A1EA6"/>
  </w:style>
  <w:style w:type="paragraph" w:customStyle="1" w:styleId="7A54C3C67C9A4E3B83278DE5E44648CC">
    <w:name w:val="7A54C3C67C9A4E3B83278DE5E44648CC"/>
    <w:rsid w:val="003A1EA6"/>
  </w:style>
  <w:style w:type="paragraph" w:customStyle="1" w:styleId="565E27192A5D413091D176EF7E0373A9">
    <w:name w:val="565E27192A5D413091D176EF7E0373A9"/>
    <w:rsid w:val="003A1EA6"/>
  </w:style>
  <w:style w:type="paragraph" w:customStyle="1" w:styleId="9B83BC717CAF4333B82A0385E05E14D9">
    <w:name w:val="9B83BC717CAF4333B82A0385E05E14D9"/>
    <w:rsid w:val="003A1EA6"/>
  </w:style>
  <w:style w:type="paragraph" w:customStyle="1" w:styleId="389C892C150946CC8CEF770BDAAA9D9B">
    <w:name w:val="389C892C150946CC8CEF770BDAAA9D9B"/>
    <w:rsid w:val="003A1EA6"/>
  </w:style>
  <w:style w:type="paragraph" w:customStyle="1" w:styleId="8FF3A8A3A9CB4E7B844ABDD535E4F305">
    <w:name w:val="8FF3A8A3A9CB4E7B844ABDD535E4F305"/>
    <w:rsid w:val="003A1EA6"/>
  </w:style>
  <w:style w:type="paragraph" w:customStyle="1" w:styleId="435A9F0F0C3E409199B141D638035C62">
    <w:name w:val="435A9F0F0C3E409199B141D638035C62"/>
    <w:rsid w:val="003A1EA6"/>
  </w:style>
  <w:style w:type="paragraph" w:customStyle="1" w:styleId="7258A2742170467F9BC5BE7D6D2B407A">
    <w:name w:val="7258A2742170467F9BC5BE7D6D2B407A"/>
    <w:rsid w:val="003A1EA6"/>
  </w:style>
  <w:style w:type="paragraph" w:customStyle="1" w:styleId="A92F7726B0FB4109826B2E1DA7F7EE3A">
    <w:name w:val="A92F7726B0FB4109826B2E1DA7F7EE3A"/>
    <w:rsid w:val="003A1EA6"/>
  </w:style>
  <w:style w:type="paragraph" w:customStyle="1" w:styleId="70C23D71595E4A2BB2949C4C5413D472">
    <w:name w:val="70C23D71595E4A2BB2949C4C5413D472"/>
    <w:rsid w:val="003A1EA6"/>
  </w:style>
  <w:style w:type="paragraph" w:customStyle="1" w:styleId="7EEADE7195B1499C8DBA9BE4A0E85E68">
    <w:name w:val="7EEADE7195B1499C8DBA9BE4A0E85E68"/>
    <w:rsid w:val="003A1EA6"/>
  </w:style>
  <w:style w:type="paragraph" w:customStyle="1" w:styleId="514E3508299744E79D6B284CA0004B01">
    <w:name w:val="514E3508299744E79D6B284CA0004B01"/>
    <w:rsid w:val="003A1EA6"/>
  </w:style>
  <w:style w:type="paragraph" w:customStyle="1" w:styleId="99E7E89351154610B5974EBF82EEBCC1">
    <w:name w:val="99E7E89351154610B5974EBF82EEBCC1"/>
    <w:rsid w:val="003A1EA6"/>
  </w:style>
  <w:style w:type="paragraph" w:customStyle="1" w:styleId="E7E120E1D16A466C928825213FAFBDDA">
    <w:name w:val="E7E120E1D16A466C928825213FAFBDDA"/>
    <w:rsid w:val="003A1EA6"/>
  </w:style>
  <w:style w:type="paragraph" w:customStyle="1" w:styleId="52789C0BCDAC409781BF720C2612845F">
    <w:name w:val="52789C0BCDAC409781BF720C2612845F"/>
    <w:rsid w:val="003A1EA6"/>
  </w:style>
  <w:style w:type="paragraph" w:customStyle="1" w:styleId="D20DC9B5A3EF406DBD9D54A9A9C2D0AD">
    <w:name w:val="D20DC9B5A3EF406DBD9D54A9A9C2D0AD"/>
    <w:rsid w:val="003A1EA6"/>
  </w:style>
  <w:style w:type="paragraph" w:customStyle="1" w:styleId="A3E0C6ED2C724E74A54FA686A48F3DCA">
    <w:name w:val="A3E0C6ED2C724E74A54FA686A48F3DCA"/>
    <w:rsid w:val="003A1EA6"/>
  </w:style>
  <w:style w:type="paragraph" w:customStyle="1" w:styleId="BAC76416C5D14AC680DBB5019C18578C">
    <w:name w:val="BAC76416C5D14AC680DBB5019C18578C"/>
    <w:rsid w:val="003A1EA6"/>
  </w:style>
  <w:style w:type="paragraph" w:customStyle="1" w:styleId="E4C838C3B74C45C080ABFEC49A14B644">
    <w:name w:val="E4C838C3B74C45C080ABFEC49A14B644"/>
    <w:rsid w:val="003A1EA6"/>
  </w:style>
  <w:style w:type="paragraph" w:customStyle="1" w:styleId="B738102355A047CFA50F330CB1857942">
    <w:name w:val="B738102355A047CFA50F330CB1857942"/>
    <w:rsid w:val="003A1EA6"/>
  </w:style>
  <w:style w:type="paragraph" w:customStyle="1" w:styleId="7687274E1AFE44278D6CB1282EF1AE13">
    <w:name w:val="7687274E1AFE44278D6CB1282EF1AE13"/>
    <w:rsid w:val="003A1EA6"/>
  </w:style>
  <w:style w:type="paragraph" w:customStyle="1" w:styleId="955CD123AEE7455C9CBBBD0586E7A127">
    <w:name w:val="955CD123AEE7455C9CBBBD0586E7A127"/>
    <w:rsid w:val="003A1EA6"/>
  </w:style>
  <w:style w:type="paragraph" w:customStyle="1" w:styleId="6A2C44160295492CAF5480556E840650">
    <w:name w:val="6A2C44160295492CAF5480556E840650"/>
    <w:rsid w:val="003A1EA6"/>
  </w:style>
  <w:style w:type="paragraph" w:customStyle="1" w:styleId="EAA22B21414E427FBA199528255467E4">
    <w:name w:val="EAA22B21414E427FBA199528255467E4"/>
    <w:rsid w:val="003A1EA6"/>
  </w:style>
  <w:style w:type="paragraph" w:customStyle="1" w:styleId="BDDCD5D6173A42659CD3D5CFCF92B976">
    <w:name w:val="BDDCD5D6173A42659CD3D5CFCF92B976"/>
    <w:rsid w:val="003A1EA6"/>
  </w:style>
  <w:style w:type="paragraph" w:customStyle="1" w:styleId="E2B94BB947E048FEB9E3F4F631582127">
    <w:name w:val="E2B94BB947E048FEB9E3F4F631582127"/>
    <w:rsid w:val="003A1EA6"/>
  </w:style>
  <w:style w:type="paragraph" w:customStyle="1" w:styleId="BB24B45DC9F04C22BC96BDA726BA3370">
    <w:name w:val="BB24B45DC9F04C22BC96BDA726BA3370"/>
    <w:rsid w:val="003A1EA6"/>
  </w:style>
  <w:style w:type="paragraph" w:customStyle="1" w:styleId="7022BBBC2BE0405CBA2619EA06E158E128">
    <w:name w:val="7022BBBC2BE0405CBA2619EA06E158E128"/>
    <w:rsid w:val="003A1EA6"/>
    <w:pPr>
      <w:spacing w:after="200" w:line="312" w:lineRule="auto"/>
    </w:pPr>
    <w:rPr>
      <w:rFonts w:eastAsiaTheme="minorHAnsi"/>
      <w:sz w:val="20"/>
      <w:szCs w:val="20"/>
      <w:lang w:eastAsia="en-US"/>
    </w:rPr>
  </w:style>
  <w:style w:type="paragraph" w:customStyle="1" w:styleId="C877132DC7754FAEB276D16A1A0D960F6">
    <w:name w:val="C877132DC7754FAEB276D16A1A0D960F6"/>
    <w:rsid w:val="003A1EA6"/>
    <w:pPr>
      <w:spacing w:after="200" w:line="312" w:lineRule="auto"/>
    </w:pPr>
    <w:rPr>
      <w:rFonts w:eastAsiaTheme="minorHAnsi"/>
      <w:sz w:val="20"/>
      <w:szCs w:val="20"/>
      <w:lang w:eastAsia="en-US"/>
    </w:rPr>
  </w:style>
  <w:style w:type="paragraph" w:customStyle="1" w:styleId="2D5DA0E1ABF743E78796994392B9D8C042">
    <w:name w:val="2D5DA0E1ABF743E78796994392B9D8C042"/>
    <w:rsid w:val="003A1EA6"/>
    <w:pPr>
      <w:spacing w:after="200" w:line="312" w:lineRule="auto"/>
    </w:pPr>
    <w:rPr>
      <w:rFonts w:eastAsiaTheme="minorHAnsi"/>
      <w:sz w:val="20"/>
      <w:szCs w:val="20"/>
      <w:lang w:eastAsia="en-US"/>
    </w:rPr>
  </w:style>
  <w:style w:type="paragraph" w:customStyle="1" w:styleId="6A5CB482976B4FCBAFF40BE965D343615">
    <w:name w:val="6A5CB482976B4FCBAFF40BE965D343615"/>
    <w:rsid w:val="003A1EA6"/>
    <w:pPr>
      <w:spacing w:after="200" w:line="312" w:lineRule="auto"/>
    </w:pPr>
    <w:rPr>
      <w:rFonts w:eastAsiaTheme="minorHAnsi"/>
      <w:sz w:val="20"/>
      <w:szCs w:val="20"/>
      <w:lang w:eastAsia="en-US"/>
    </w:rPr>
  </w:style>
  <w:style w:type="paragraph" w:customStyle="1" w:styleId="329500A7C584469697CECE7813B09E4C4">
    <w:name w:val="329500A7C584469697CECE7813B09E4C4"/>
    <w:rsid w:val="003A1EA6"/>
    <w:pPr>
      <w:spacing w:after="200" w:line="312" w:lineRule="auto"/>
    </w:pPr>
    <w:rPr>
      <w:rFonts w:eastAsiaTheme="minorHAnsi"/>
      <w:sz w:val="20"/>
      <w:szCs w:val="20"/>
      <w:lang w:eastAsia="en-US"/>
    </w:rPr>
  </w:style>
  <w:style w:type="paragraph" w:customStyle="1" w:styleId="0A5FE48E0C5C49B5BD5DDCBF157F74A23">
    <w:name w:val="0A5FE48E0C5C49B5BD5DDCBF157F74A23"/>
    <w:rsid w:val="003A1EA6"/>
    <w:pPr>
      <w:spacing w:after="200" w:line="312" w:lineRule="auto"/>
    </w:pPr>
    <w:rPr>
      <w:rFonts w:eastAsiaTheme="minorHAnsi"/>
      <w:sz w:val="20"/>
      <w:szCs w:val="20"/>
      <w:lang w:eastAsia="en-US"/>
    </w:rPr>
  </w:style>
  <w:style w:type="paragraph" w:customStyle="1" w:styleId="9731D338B2C94EB089123C6B8CFA2BFE3">
    <w:name w:val="9731D338B2C94EB089123C6B8CFA2BFE3"/>
    <w:rsid w:val="003A1EA6"/>
    <w:pPr>
      <w:spacing w:after="200" w:line="312" w:lineRule="auto"/>
    </w:pPr>
    <w:rPr>
      <w:rFonts w:eastAsiaTheme="minorHAnsi"/>
      <w:sz w:val="20"/>
      <w:szCs w:val="20"/>
      <w:lang w:eastAsia="en-US"/>
    </w:rPr>
  </w:style>
  <w:style w:type="paragraph" w:customStyle="1" w:styleId="50B3C968CBD34EE2A7375539965D46F53">
    <w:name w:val="50B3C968CBD34EE2A7375539965D46F53"/>
    <w:rsid w:val="003A1EA6"/>
    <w:pPr>
      <w:spacing w:after="200" w:line="312" w:lineRule="auto"/>
    </w:pPr>
    <w:rPr>
      <w:rFonts w:eastAsiaTheme="minorHAnsi"/>
      <w:sz w:val="20"/>
      <w:szCs w:val="20"/>
      <w:lang w:eastAsia="en-US"/>
    </w:rPr>
  </w:style>
  <w:style w:type="paragraph" w:customStyle="1" w:styleId="FE29FA0B6D644B0D90360EC3BEAE453E40">
    <w:name w:val="FE29FA0B6D644B0D90360EC3BEAE453E40"/>
    <w:rsid w:val="003A1EA6"/>
    <w:pPr>
      <w:spacing w:after="200" w:line="312" w:lineRule="auto"/>
    </w:pPr>
    <w:rPr>
      <w:rFonts w:eastAsiaTheme="minorHAnsi"/>
      <w:sz w:val="20"/>
      <w:szCs w:val="20"/>
      <w:lang w:eastAsia="en-US"/>
    </w:rPr>
  </w:style>
  <w:style w:type="paragraph" w:customStyle="1" w:styleId="03DB008D791C4E409538E2C5C9889C3340">
    <w:name w:val="03DB008D791C4E409538E2C5C9889C3340"/>
    <w:rsid w:val="003A1EA6"/>
    <w:pPr>
      <w:spacing w:after="200" w:line="312" w:lineRule="auto"/>
    </w:pPr>
    <w:rPr>
      <w:rFonts w:eastAsiaTheme="minorHAnsi"/>
      <w:sz w:val="20"/>
      <w:szCs w:val="20"/>
      <w:lang w:eastAsia="en-US"/>
    </w:rPr>
  </w:style>
  <w:style w:type="paragraph" w:customStyle="1" w:styleId="C53870D6D015498EB07B75DEAD7703D025">
    <w:name w:val="C53870D6D015498EB07B75DEAD7703D025"/>
    <w:rsid w:val="003A1EA6"/>
    <w:pPr>
      <w:spacing w:after="200" w:line="312" w:lineRule="auto"/>
    </w:pPr>
    <w:rPr>
      <w:rFonts w:eastAsiaTheme="minorHAnsi"/>
      <w:sz w:val="20"/>
      <w:szCs w:val="20"/>
      <w:lang w:eastAsia="en-US"/>
    </w:rPr>
  </w:style>
  <w:style w:type="paragraph" w:customStyle="1" w:styleId="B0B8495D8BE74201990384CE7837F44739">
    <w:name w:val="B0B8495D8BE74201990384CE7837F44739"/>
    <w:rsid w:val="003A1EA6"/>
    <w:pPr>
      <w:spacing w:after="200" w:line="312" w:lineRule="auto"/>
    </w:pPr>
    <w:rPr>
      <w:rFonts w:eastAsiaTheme="minorHAnsi"/>
      <w:sz w:val="20"/>
      <w:szCs w:val="20"/>
      <w:lang w:eastAsia="en-US"/>
    </w:rPr>
  </w:style>
  <w:style w:type="paragraph" w:customStyle="1" w:styleId="E9F8F63F769E49DAB05589A612475B0737">
    <w:name w:val="E9F8F63F769E49DAB05589A612475B0737"/>
    <w:rsid w:val="003A1EA6"/>
    <w:pPr>
      <w:spacing w:after="200" w:line="312" w:lineRule="auto"/>
    </w:pPr>
    <w:rPr>
      <w:rFonts w:eastAsiaTheme="minorHAnsi"/>
      <w:sz w:val="20"/>
      <w:szCs w:val="20"/>
      <w:lang w:eastAsia="en-US"/>
    </w:rPr>
  </w:style>
  <w:style w:type="paragraph" w:customStyle="1" w:styleId="D5686F17C7084C26B3B427169B1F0A9C36">
    <w:name w:val="D5686F17C7084C26B3B427169B1F0A9C36"/>
    <w:rsid w:val="003A1EA6"/>
    <w:pPr>
      <w:spacing w:after="200" w:line="312" w:lineRule="auto"/>
    </w:pPr>
    <w:rPr>
      <w:rFonts w:eastAsiaTheme="minorHAnsi"/>
      <w:sz w:val="20"/>
      <w:szCs w:val="20"/>
      <w:lang w:eastAsia="en-US"/>
    </w:rPr>
  </w:style>
  <w:style w:type="paragraph" w:customStyle="1" w:styleId="BEA3F3C6B57648A39322CF485EED3E6835">
    <w:name w:val="BEA3F3C6B57648A39322CF485EED3E6835"/>
    <w:rsid w:val="003A1EA6"/>
    <w:pPr>
      <w:spacing w:after="200" w:line="312" w:lineRule="auto"/>
    </w:pPr>
    <w:rPr>
      <w:rFonts w:eastAsiaTheme="minorHAnsi"/>
      <w:sz w:val="20"/>
      <w:szCs w:val="20"/>
      <w:lang w:eastAsia="en-US"/>
    </w:rPr>
  </w:style>
  <w:style w:type="paragraph" w:customStyle="1" w:styleId="C8B56739DAD244ABA74041DF11B0AADF7">
    <w:name w:val="C8B56739DAD244ABA74041DF11B0AADF7"/>
    <w:rsid w:val="003A1EA6"/>
    <w:pPr>
      <w:spacing w:after="200" w:line="312" w:lineRule="auto"/>
    </w:pPr>
    <w:rPr>
      <w:rFonts w:eastAsiaTheme="minorHAnsi"/>
      <w:sz w:val="20"/>
      <w:szCs w:val="20"/>
      <w:lang w:eastAsia="en-US"/>
    </w:rPr>
  </w:style>
  <w:style w:type="paragraph" w:customStyle="1" w:styleId="0582EF72B2F54B93948EC4DB80163F738">
    <w:name w:val="0582EF72B2F54B93948EC4DB80163F738"/>
    <w:rsid w:val="003A1EA6"/>
    <w:pPr>
      <w:spacing w:after="200" w:line="312" w:lineRule="auto"/>
    </w:pPr>
    <w:rPr>
      <w:rFonts w:eastAsiaTheme="minorHAnsi"/>
      <w:sz w:val="20"/>
      <w:szCs w:val="20"/>
      <w:lang w:eastAsia="en-US"/>
    </w:rPr>
  </w:style>
  <w:style w:type="paragraph" w:customStyle="1" w:styleId="BFD6C42BE8F74A4A87B48DE4C775F78110">
    <w:name w:val="BFD6C42BE8F74A4A87B48DE4C775F78110"/>
    <w:rsid w:val="003A1EA6"/>
    <w:pPr>
      <w:spacing w:after="200" w:line="312" w:lineRule="auto"/>
    </w:pPr>
    <w:rPr>
      <w:rFonts w:eastAsiaTheme="minorHAnsi"/>
      <w:sz w:val="20"/>
      <w:szCs w:val="20"/>
      <w:lang w:eastAsia="en-US"/>
    </w:rPr>
  </w:style>
  <w:style w:type="paragraph" w:customStyle="1" w:styleId="CEC8878E89E54239A2016134D6951A6311">
    <w:name w:val="CEC8878E89E54239A2016134D6951A6311"/>
    <w:rsid w:val="003A1EA6"/>
    <w:pPr>
      <w:spacing w:after="200" w:line="312" w:lineRule="auto"/>
    </w:pPr>
    <w:rPr>
      <w:rFonts w:eastAsiaTheme="minorHAnsi"/>
      <w:sz w:val="20"/>
      <w:szCs w:val="20"/>
      <w:lang w:eastAsia="en-US"/>
    </w:rPr>
  </w:style>
  <w:style w:type="paragraph" w:customStyle="1" w:styleId="DFA61D837F534529AE6DB73BB58B93F323">
    <w:name w:val="DFA61D837F534529AE6DB73BB58B93F323"/>
    <w:rsid w:val="003A1EA6"/>
    <w:pPr>
      <w:spacing w:after="200" w:line="312" w:lineRule="auto"/>
    </w:pPr>
    <w:rPr>
      <w:rFonts w:eastAsiaTheme="minorHAnsi"/>
      <w:sz w:val="20"/>
      <w:szCs w:val="20"/>
      <w:lang w:eastAsia="en-US"/>
    </w:rPr>
  </w:style>
  <w:style w:type="paragraph" w:customStyle="1" w:styleId="2C2F7D7004AF43A8A2964B820246F73D12">
    <w:name w:val="2C2F7D7004AF43A8A2964B820246F73D12"/>
    <w:rsid w:val="003A1EA6"/>
    <w:pPr>
      <w:spacing w:after="200" w:line="312" w:lineRule="auto"/>
    </w:pPr>
    <w:rPr>
      <w:rFonts w:eastAsiaTheme="minorHAnsi"/>
      <w:sz w:val="20"/>
      <w:szCs w:val="20"/>
      <w:lang w:eastAsia="en-US"/>
    </w:rPr>
  </w:style>
  <w:style w:type="paragraph" w:customStyle="1" w:styleId="147A38901E56448992B16F76F9A834DF17">
    <w:name w:val="147A38901E56448992B16F76F9A834DF17"/>
    <w:rsid w:val="003A1EA6"/>
    <w:pPr>
      <w:spacing w:after="200" w:line="312" w:lineRule="auto"/>
    </w:pPr>
    <w:rPr>
      <w:rFonts w:eastAsiaTheme="minorHAnsi"/>
      <w:sz w:val="20"/>
      <w:szCs w:val="20"/>
      <w:lang w:eastAsia="en-US"/>
    </w:rPr>
  </w:style>
  <w:style w:type="paragraph" w:customStyle="1" w:styleId="E5E172270E9A40678A97CB5C55FC743819">
    <w:name w:val="E5E172270E9A40678A97CB5C55FC743819"/>
    <w:rsid w:val="003A1EA6"/>
    <w:pPr>
      <w:spacing w:after="200" w:line="312" w:lineRule="auto"/>
    </w:pPr>
    <w:rPr>
      <w:rFonts w:eastAsiaTheme="minorHAnsi"/>
      <w:sz w:val="20"/>
      <w:szCs w:val="20"/>
      <w:lang w:eastAsia="en-US"/>
    </w:rPr>
  </w:style>
  <w:style w:type="paragraph" w:customStyle="1" w:styleId="46B4ED1D17A4411C9A6BC7467A4BA98520">
    <w:name w:val="46B4ED1D17A4411C9A6BC7467A4BA98520"/>
    <w:rsid w:val="003A1EA6"/>
    <w:pPr>
      <w:spacing w:after="200" w:line="312" w:lineRule="auto"/>
    </w:pPr>
    <w:rPr>
      <w:rFonts w:eastAsiaTheme="minorHAnsi"/>
      <w:sz w:val="20"/>
      <w:szCs w:val="20"/>
      <w:lang w:eastAsia="en-US"/>
    </w:rPr>
  </w:style>
  <w:style w:type="paragraph" w:customStyle="1" w:styleId="09F70CD006E64537B3160E95A27E8BD417">
    <w:name w:val="09F70CD006E64537B3160E95A27E8BD417"/>
    <w:rsid w:val="003A1EA6"/>
    <w:pPr>
      <w:spacing w:after="200" w:line="312" w:lineRule="auto"/>
    </w:pPr>
    <w:rPr>
      <w:rFonts w:eastAsiaTheme="minorHAnsi"/>
      <w:sz w:val="20"/>
      <w:szCs w:val="20"/>
      <w:lang w:eastAsia="en-US"/>
    </w:rPr>
  </w:style>
  <w:style w:type="paragraph" w:customStyle="1" w:styleId="73EBE887678845F0ADD744BBD6D7201315">
    <w:name w:val="73EBE887678845F0ADD744BBD6D7201315"/>
    <w:rsid w:val="003A1EA6"/>
    <w:pPr>
      <w:spacing w:after="200" w:line="312" w:lineRule="auto"/>
    </w:pPr>
    <w:rPr>
      <w:rFonts w:eastAsiaTheme="minorHAnsi"/>
      <w:sz w:val="20"/>
      <w:szCs w:val="20"/>
      <w:lang w:eastAsia="en-US"/>
    </w:rPr>
  </w:style>
  <w:style w:type="paragraph" w:customStyle="1" w:styleId="357C9F917D7B4F0EAE829C1515114E7814">
    <w:name w:val="357C9F917D7B4F0EAE829C1515114E7814"/>
    <w:rsid w:val="003A1EA6"/>
    <w:pPr>
      <w:spacing w:after="200" w:line="312" w:lineRule="auto"/>
    </w:pPr>
    <w:rPr>
      <w:rFonts w:eastAsiaTheme="minorHAnsi"/>
      <w:sz w:val="20"/>
      <w:szCs w:val="20"/>
      <w:lang w:eastAsia="en-US"/>
    </w:rPr>
  </w:style>
  <w:style w:type="paragraph" w:customStyle="1" w:styleId="FA55BB3ECE36437FA1D8631AB7C5770413">
    <w:name w:val="FA55BB3ECE36437FA1D8631AB7C5770413"/>
    <w:rsid w:val="003A1EA6"/>
    <w:pPr>
      <w:spacing w:after="200" w:line="312" w:lineRule="auto"/>
    </w:pPr>
    <w:rPr>
      <w:rFonts w:eastAsiaTheme="minorHAnsi"/>
      <w:sz w:val="20"/>
      <w:szCs w:val="20"/>
      <w:lang w:eastAsia="en-US"/>
    </w:rPr>
  </w:style>
  <w:style w:type="paragraph" w:customStyle="1" w:styleId="0FA90612C59D4574A84C5AA4A6A560101">
    <w:name w:val="0FA90612C59D4574A84C5AA4A6A560101"/>
    <w:rsid w:val="003A1EA6"/>
    <w:pPr>
      <w:spacing w:after="200" w:line="312" w:lineRule="auto"/>
    </w:pPr>
    <w:rPr>
      <w:rFonts w:eastAsiaTheme="minorHAnsi"/>
      <w:sz w:val="20"/>
      <w:szCs w:val="20"/>
      <w:lang w:eastAsia="en-US"/>
    </w:rPr>
  </w:style>
  <w:style w:type="paragraph" w:customStyle="1" w:styleId="A6AA062301E94BE58FB18FEA5AB7A2C61">
    <w:name w:val="A6AA062301E94BE58FB18FEA5AB7A2C61"/>
    <w:rsid w:val="003A1EA6"/>
    <w:pPr>
      <w:spacing w:after="200" w:line="312" w:lineRule="auto"/>
    </w:pPr>
    <w:rPr>
      <w:rFonts w:eastAsiaTheme="minorHAnsi"/>
      <w:sz w:val="20"/>
      <w:szCs w:val="20"/>
      <w:lang w:eastAsia="en-US"/>
    </w:rPr>
  </w:style>
  <w:style w:type="paragraph" w:customStyle="1" w:styleId="5B11616B163F4BC3BEC82B42F478EAC61">
    <w:name w:val="5B11616B163F4BC3BEC82B42F478EAC61"/>
    <w:rsid w:val="003A1EA6"/>
    <w:pPr>
      <w:spacing w:after="200" w:line="312" w:lineRule="auto"/>
    </w:pPr>
    <w:rPr>
      <w:rFonts w:eastAsiaTheme="minorHAnsi"/>
      <w:sz w:val="20"/>
      <w:szCs w:val="20"/>
      <w:lang w:eastAsia="en-US"/>
    </w:rPr>
  </w:style>
  <w:style w:type="paragraph" w:customStyle="1" w:styleId="60347ECDBFE54E7E9899CF5E2D0E98DB1">
    <w:name w:val="60347ECDBFE54E7E9899CF5E2D0E98DB1"/>
    <w:rsid w:val="003A1EA6"/>
    <w:pPr>
      <w:spacing w:after="200" w:line="312" w:lineRule="auto"/>
    </w:pPr>
    <w:rPr>
      <w:rFonts w:eastAsiaTheme="minorHAnsi"/>
      <w:sz w:val="20"/>
      <w:szCs w:val="20"/>
      <w:lang w:eastAsia="en-US"/>
    </w:rPr>
  </w:style>
  <w:style w:type="paragraph" w:customStyle="1" w:styleId="04ADF23A579E4B42A494B6C0DE71CB231">
    <w:name w:val="04ADF23A579E4B42A494B6C0DE71CB231"/>
    <w:rsid w:val="003A1EA6"/>
    <w:pPr>
      <w:spacing w:after="200" w:line="312" w:lineRule="auto"/>
    </w:pPr>
    <w:rPr>
      <w:rFonts w:eastAsiaTheme="minorHAnsi"/>
      <w:sz w:val="20"/>
      <w:szCs w:val="20"/>
      <w:lang w:eastAsia="en-US"/>
    </w:rPr>
  </w:style>
  <w:style w:type="paragraph" w:customStyle="1" w:styleId="79D99645FF724EF4B4B62D0E6D4A90CF1">
    <w:name w:val="79D99645FF724EF4B4B62D0E6D4A90CF1"/>
    <w:rsid w:val="003A1EA6"/>
    <w:pPr>
      <w:spacing w:after="200" w:line="312" w:lineRule="auto"/>
    </w:pPr>
    <w:rPr>
      <w:rFonts w:eastAsiaTheme="minorHAnsi"/>
      <w:sz w:val="20"/>
      <w:szCs w:val="20"/>
      <w:lang w:eastAsia="en-US"/>
    </w:rPr>
  </w:style>
  <w:style w:type="paragraph" w:customStyle="1" w:styleId="5FD7A98692CA4CA4A9F49FE83EE5EFE31">
    <w:name w:val="5FD7A98692CA4CA4A9F49FE83EE5EFE31"/>
    <w:rsid w:val="003A1EA6"/>
    <w:pPr>
      <w:spacing w:after="200" w:line="312" w:lineRule="auto"/>
    </w:pPr>
    <w:rPr>
      <w:rFonts w:eastAsiaTheme="minorHAnsi"/>
      <w:sz w:val="20"/>
      <w:szCs w:val="20"/>
      <w:lang w:eastAsia="en-US"/>
    </w:rPr>
  </w:style>
  <w:style w:type="paragraph" w:customStyle="1" w:styleId="EBD5D52325CE4586974DBD46ADDE21B41">
    <w:name w:val="EBD5D52325CE4586974DBD46ADDE21B41"/>
    <w:rsid w:val="003A1EA6"/>
    <w:pPr>
      <w:spacing w:after="200" w:line="312" w:lineRule="auto"/>
    </w:pPr>
    <w:rPr>
      <w:rFonts w:eastAsiaTheme="minorHAnsi"/>
      <w:sz w:val="20"/>
      <w:szCs w:val="20"/>
      <w:lang w:eastAsia="en-US"/>
    </w:rPr>
  </w:style>
  <w:style w:type="paragraph" w:customStyle="1" w:styleId="11B8D0A39FD04E02A955F37F28702AC01">
    <w:name w:val="11B8D0A39FD04E02A955F37F28702AC01"/>
    <w:rsid w:val="003A1EA6"/>
    <w:pPr>
      <w:spacing w:after="200" w:line="312" w:lineRule="auto"/>
    </w:pPr>
    <w:rPr>
      <w:rFonts w:eastAsiaTheme="minorHAnsi"/>
      <w:sz w:val="20"/>
      <w:szCs w:val="20"/>
      <w:lang w:eastAsia="en-US"/>
    </w:rPr>
  </w:style>
  <w:style w:type="paragraph" w:customStyle="1" w:styleId="ABCD9EC9B8CF4E2794010BFDF66ED1C11">
    <w:name w:val="ABCD9EC9B8CF4E2794010BFDF66ED1C11"/>
    <w:rsid w:val="003A1EA6"/>
    <w:pPr>
      <w:spacing w:after="200" w:line="312" w:lineRule="auto"/>
    </w:pPr>
    <w:rPr>
      <w:rFonts w:eastAsiaTheme="minorHAnsi"/>
      <w:sz w:val="20"/>
      <w:szCs w:val="20"/>
      <w:lang w:eastAsia="en-US"/>
    </w:rPr>
  </w:style>
  <w:style w:type="paragraph" w:customStyle="1" w:styleId="06F396CFE446486D93B094E7CCAFF2DB1">
    <w:name w:val="06F396CFE446486D93B094E7CCAFF2DB1"/>
    <w:rsid w:val="003A1EA6"/>
    <w:pPr>
      <w:spacing w:after="200" w:line="312" w:lineRule="auto"/>
    </w:pPr>
    <w:rPr>
      <w:rFonts w:eastAsiaTheme="minorHAnsi"/>
      <w:sz w:val="20"/>
      <w:szCs w:val="20"/>
      <w:lang w:eastAsia="en-US"/>
    </w:rPr>
  </w:style>
  <w:style w:type="paragraph" w:customStyle="1" w:styleId="DCF272E04AAE4F27BAB416A678DDD3831">
    <w:name w:val="DCF272E04AAE4F27BAB416A678DDD3831"/>
    <w:rsid w:val="003A1EA6"/>
    <w:pPr>
      <w:spacing w:after="200" w:line="312" w:lineRule="auto"/>
    </w:pPr>
    <w:rPr>
      <w:rFonts w:eastAsiaTheme="minorHAnsi"/>
      <w:sz w:val="20"/>
      <w:szCs w:val="20"/>
      <w:lang w:eastAsia="en-US"/>
    </w:rPr>
  </w:style>
  <w:style w:type="paragraph" w:customStyle="1" w:styleId="846591812E8843A8B827D03F19DA801E1">
    <w:name w:val="846591812E8843A8B827D03F19DA801E1"/>
    <w:rsid w:val="003A1EA6"/>
    <w:pPr>
      <w:spacing w:after="200" w:line="312" w:lineRule="auto"/>
    </w:pPr>
    <w:rPr>
      <w:rFonts w:eastAsiaTheme="minorHAnsi"/>
      <w:sz w:val="20"/>
      <w:szCs w:val="20"/>
      <w:lang w:eastAsia="en-US"/>
    </w:rPr>
  </w:style>
  <w:style w:type="paragraph" w:customStyle="1" w:styleId="5F4425AD5084459293CB85111E2951001">
    <w:name w:val="5F4425AD5084459293CB85111E2951001"/>
    <w:rsid w:val="003A1EA6"/>
    <w:pPr>
      <w:spacing w:after="200" w:line="312" w:lineRule="auto"/>
    </w:pPr>
    <w:rPr>
      <w:rFonts w:eastAsiaTheme="minorHAnsi"/>
      <w:sz w:val="20"/>
      <w:szCs w:val="20"/>
      <w:lang w:eastAsia="en-US"/>
    </w:rPr>
  </w:style>
  <w:style w:type="paragraph" w:customStyle="1" w:styleId="A04CBE95D3BC4B8AAC5FD1AE6A57BF7C1">
    <w:name w:val="A04CBE95D3BC4B8AAC5FD1AE6A57BF7C1"/>
    <w:rsid w:val="003A1EA6"/>
    <w:pPr>
      <w:spacing w:after="200" w:line="312" w:lineRule="auto"/>
    </w:pPr>
    <w:rPr>
      <w:rFonts w:eastAsiaTheme="minorHAnsi"/>
      <w:sz w:val="20"/>
      <w:szCs w:val="20"/>
      <w:lang w:eastAsia="en-US"/>
    </w:rPr>
  </w:style>
  <w:style w:type="paragraph" w:customStyle="1" w:styleId="8B2E18E1AAF64506A8892BB63BF133A91">
    <w:name w:val="8B2E18E1AAF64506A8892BB63BF133A91"/>
    <w:rsid w:val="003A1EA6"/>
    <w:pPr>
      <w:spacing w:after="200" w:line="312" w:lineRule="auto"/>
    </w:pPr>
    <w:rPr>
      <w:rFonts w:eastAsiaTheme="minorHAnsi"/>
      <w:sz w:val="20"/>
      <w:szCs w:val="20"/>
      <w:lang w:eastAsia="en-US"/>
    </w:rPr>
  </w:style>
  <w:style w:type="paragraph" w:customStyle="1" w:styleId="889C4F638ED74AA49741A07D984DD6551">
    <w:name w:val="889C4F638ED74AA49741A07D984DD6551"/>
    <w:rsid w:val="003A1EA6"/>
    <w:pPr>
      <w:spacing w:after="200" w:line="312" w:lineRule="auto"/>
    </w:pPr>
    <w:rPr>
      <w:rFonts w:eastAsiaTheme="minorHAnsi"/>
      <w:sz w:val="20"/>
      <w:szCs w:val="20"/>
      <w:lang w:eastAsia="en-US"/>
    </w:rPr>
  </w:style>
  <w:style w:type="paragraph" w:customStyle="1" w:styleId="6D8E2FE90CA841E097D871C99B75298B1">
    <w:name w:val="6D8E2FE90CA841E097D871C99B75298B1"/>
    <w:rsid w:val="003A1EA6"/>
    <w:pPr>
      <w:spacing w:after="200" w:line="312" w:lineRule="auto"/>
    </w:pPr>
    <w:rPr>
      <w:rFonts w:eastAsiaTheme="minorHAnsi"/>
      <w:sz w:val="20"/>
      <w:szCs w:val="20"/>
      <w:lang w:eastAsia="en-US"/>
    </w:rPr>
  </w:style>
  <w:style w:type="paragraph" w:customStyle="1" w:styleId="A5EFF9437B624AF8A2BC345224BE651E1">
    <w:name w:val="A5EFF9437B624AF8A2BC345224BE651E1"/>
    <w:rsid w:val="003A1EA6"/>
    <w:pPr>
      <w:spacing w:after="200" w:line="312" w:lineRule="auto"/>
    </w:pPr>
    <w:rPr>
      <w:rFonts w:eastAsiaTheme="minorHAnsi"/>
      <w:sz w:val="20"/>
      <w:szCs w:val="20"/>
      <w:lang w:eastAsia="en-US"/>
    </w:rPr>
  </w:style>
  <w:style w:type="paragraph" w:customStyle="1" w:styleId="CDE09EEE3804424C862751A7FE9E8E601">
    <w:name w:val="CDE09EEE3804424C862751A7FE9E8E601"/>
    <w:rsid w:val="003A1EA6"/>
    <w:pPr>
      <w:spacing w:after="200" w:line="312" w:lineRule="auto"/>
    </w:pPr>
    <w:rPr>
      <w:rFonts w:eastAsiaTheme="minorHAnsi"/>
      <w:sz w:val="20"/>
      <w:szCs w:val="20"/>
      <w:lang w:eastAsia="en-US"/>
    </w:rPr>
  </w:style>
  <w:style w:type="paragraph" w:customStyle="1" w:styleId="6E3ABC7536094E2C8C3E4116EAAD993A1">
    <w:name w:val="6E3ABC7536094E2C8C3E4116EAAD993A1"/>
    <w:rsid w:val="003A1EA6"/>
    <w:pPr>
      <w:spacing w:after="200" w:line="312" w:lineRule="auto"/>
    </w:pPr>
    <w:rPr>
      <w:rFonts w:eastAsiaTheme="minorHAnsi"/>
      <w:sz w:val="20"/>
      <w:szCs w:val="20"/>
      <w:lang w:eastAsia="en-US"/>
    </w:rPr>
  </w:style>
  <w:style w:type="paragraph" w:customStyle="1" w:styleId="B377CC7A33CB41E6B33366177DD2B0701">
    <w:name w:val="B377CC7A33CB41E6B33366177DD2B0701"/>
    <w:rsid w:val="003A1EA6"/>
    <w:pPr>
      <w:spacing w:after="200" w:line="312" w:lineRule="auto"/>
    </w:pPr>
    <w:rPr>
      <w:rFonts w:eastAsiaTheme="minorHAnsi"/>
      <w:sz w:val="20"/>
      <w:szCs w:val="20"/>
      <w:lang w:eastAsia="en-US"/>
    </w:rPr>
  </w:style>
  <w:style w:type="paragraph" w:customStyle="1" w:styleId="FD33D34EEAB24D64B1DBE9707BEA498E1">
    <w:name w:val="FD33D34EEAB24D64B1DBE9707BEA498E1"/>
    <w:rsid w:val="003A1EA6"/>
    <w:pPr>
      <w:spacing w:after="200" w:line="312" w:lineRule="auto"/>
    </w:pPr>
    <w:rPr>
      <w:rFonts w:eastAsiaTheme="minorHAnsi"/>
      <w:sz w:val="20"/>
      <w:szCs w:val="20"/>
      <w:lang w:eastAsia="en-US"/>
    </w:rPr>
  </w:style>
  <w:style w:type="paragraph" w:customStyle="1" w:styleId="7D256F982C894414BC8E9705C97E7C231">
    <w:name w:val="7D256F982C894414BC8E9705C97E7C231"/>
    <w:rsid w:val="003A1EA6"/>
    <w:pPr>
      <w:spacing w:after="200" w:line="312" w:lineRule="auto"/>
    </w:pPr>
    <w:rPr>
      <w:rFonts w:eastAsiaTheme="minorHAnsi"/>
      <w:sz w:val="20"/>
      <w:szCs w:val="20"/>
      <w:lang w:eastAsia="en-US"/>
    </w:rPr>
  </w:style>
  <w:style w:type="paragraph" w:customStyle="1" w:styleId="B941E72B419C4E87994FCD2BE9FF16191">
    <w:name w:val="B941E72B419C4E87994FCD2BE9FF16191"/>
    <w:rsid w:val="003A1EA6"/>
    <w:pPr>
      <w:spacing w:after="200" w:line="312" w:lineRule="auto"/>
    </w:pPr>
    <w:rPr>
      <w:rFonts w:eastAsiaTheme="minorHAnsi"/>
      <w:sz w:val="20"/>
      <w:szCs w:val="20"/>
      <w:lang w:eastAsia="en-US"/>
    </w:rPr>
  </w:style>
  <w:style w:type="paragraph" w:customStyle="1" w:styleId="F9BD0BF56D35483A81D30C149CE23B241">
    <w:name w:val="F9BD0BF56D35483A81D30C149CE23B241"/>
    <w:rsid w:val="003A1EA6"/>
    <w:pPr>
      <w:spacing w:after="200" w:line="312" w:lineRule="auto"/>
    </w:pPr>
    <w:rPr>
      <w:rFonts w:eastAsiaTheme="minorHAnsi"/>
      <w:sz w:val="20"/>
      <w:szCs w:val="20"/>
      <w:lang w:eastAsia="en-US"/>
    </w:rPr>
  </w:style>
  <w:style w:type="paragraph" w:customStyle="1" w:styleId="FAFADA9093C64E2590C166EC504EB7E61">
    <w:name w:val="FAFADA9093C64E2590C166EC504EB7E61"/>
    <w:rsid w:val="003A1EA6"/>
    <w:pPr>
      <w:spacing w:after="200" w:line="312" w:lineRule="auto"/>
    </w:pPr>
    <w:rPr>
      <w:rFonts w:eastAsiaTheme="minorHAnsi"/>
      <w:sz w:val="20"/>
      <w:szCs w:val="20"/>
      <w:lang w:eastAsia="en-US"/>
    </w:rPr>
  </w:style>
  <w:style w:type="paragraph" w:customStyle="1" w:styleId="7FD5FE2633E14444ACF8966556424DA41">
    <w:name w:val="7FD5FE2633E14444ACF8966556424DA41"/>
    <w:rsid w:val="003A1EA6"/>
    <w:pPr>
      <w:spacing w:after="200" w:line="312" w:lineRule="auto"/>
    </w:pPr>
    <w:rPr>
      <w:rFonts w:eastAsiaTheme="minorHAnsi"/>
      <w:sz w:val="20"/>
      <w:szCs w:val="20"/>
      <w:lang w:eastAsia="en-US"/>
    </w:rPr>
  </w:style>
  <w:style w:type="paragraph" w:customStyle="1" w:styleId="EC28DABCD77B41CCB8E4E2CA186C26F51">
    <w:name w:val="EC28DABCD77B41CCB8E4E2CA186C26F51"/>
    <w:rsid w:val="003A1EA6"/>
    <w:pPr>
      <w:spacing w:after="200" w:line="312" w:lineRule="auto"/>
    </w:pPr>
    <w:rPr>
      <w:rFonts w:eastAsiaTheme="minorHAnsi"/>
      <w:sz w:val="20"/>
      <w:szCs w:val="20"/>
      <w:lang w:eastAsia="en-US"/>
    </w:rPr>
  </w:style>
  <w:style w:type="paragraph" w:customStyle="1" w:styleId="1A5F9044AD064DCEB8283A54D340A5A71">
    <w:name w:val="1A5F9044AD064DCEB8283A54D340A5A71"/>
    <w:rsid w:val="003A1EA6"/>
    <w:pPr>
      <w:spacing w:after="200" w:line="312" w:lineRule="auto"/>
    </w:pPr>
    <w:rPr>
      <w:rFonts w:eastAsiaTheme="minorHAnsi"/>
      <w:sz w:val="20"/>
      <w:szCs w:val="20"/>
      <w:lang w:eastAsia="en-US"/>
    </w:rPr>
  </w:style>
  <w:style w:type="paragraph" w:customStyle="1" w:styleId="765D2B08ED774973A3918E1C9A8DCBAD1">
    <w:name w:val="765D2B08ED774973A3918E1C9A8DCBAD1"/>
    <w:rsid w:val="003A1EA6"/>
    <w:pPr>
      <w:spacing w:after="200" w:line="312" w:lineRule="auto"/>
    </w:pPr>
    <w:rPr>
      <w:rFonts w:eastAsiaTheme="minorHAnsi"/>
      <w:sz w:val="20"/>
      <w:szCs w:val="20"/>
      <w:lang w:eastAsia="en-US"/>
    </w:rPr>
  </w:style>
  <w:style w:type="paragraph" w:customStyle="1" w:styleId="34AF7277690B4F69A68F72522E0245D91">
    <w:name w:val="34AF7277690B4F69A68F72522E0245D91"/>
    <w:rsid w:val="003A1EA6"/>
    <w:pPr>
      <w:spacing w:after="200" w:line="312" w:lineRule="auto"/>
    </w:pPr>
    <w:rPr>
      <w:rFonts w:eastAsiaTheme="minorHAnsi"/>
      <w:sz w:val="20"/>
      <w:szCs w:val="20"/>
      <w:lang w:eastAsia="en-US"/>
    </w:rPr>
  </w:style>
  <w:style w:type="paragraph" w:customStyle="1" w:styleId="CCC6CDE614E34FAF8F5C8F6E85A935631">
    <w:name w:val="CCC6CDE614E34FAF8F5C8F6E85A935631"/>
    <w:rsid w:val="003A1EA6"/>
    <w:pPr>
      <w:spacing w:after="200" w:line="312" w:lineRule="auto"/>
    </w:pPr>
    <w:rPr>
      <w:rFonts w:eastAsiaTheme="minorHAnsi"/>
      <w:sz w:val="20"/>
      <w:szCs w:val="20"/>
      <w:lang w:eastAsia="en-US"/>
    </w:rPr>
  </w:style>
  <w:style w:type="paragraph" w:customStyle="1" w:styleId="330559827F334DD493A7CF9A1832FC0C1">
    <w:name w:val="330559827F334DD493A7CF9A1832FC0C1"/>
    <w:rsid w:val="003A1EA6"/>
    <w:pPr>
      <w:spacing w:after="200" w:line="312" w:lineRule="auto"/>
    </w:pPr>
    <w:rPr>
      <w:rFonts w:eastAsiaTheme="minorHAnsi"/>
      <w:sz w:val="20"/>
      <w:szCs w:val="20"/>
      <w:lang w:eastAsia="en-US"/>
    </w:rPr>
  </w:style>
  <w:style w:type="paragraph" w:customStyle="1" w:styleId="73671C66D63A458EB619D730AE593D801">
    <w:name w:val="73671C66D63A458EB619D730AE593D801"/>
    <w:rsid w:val="003A1EA6"/>
    <w:pPr>
      <w:spacing w:after="200" w:line="312" w:lineRule="auto"/>
    </w:pPr>
    <w:rPr>
      <w:rFonts w:eastAsiaTheme="minorHAnsi"/>
      <w:sz w:val="20"/>
      <w:szCs w:val="20"/>
      <w:lang w:eastAsia="en-US"/>
    </w:rPr>
  </w:style>
  <w:style w:type="paragraph" w:customStyle="1" w:styleId="BDE2D69363CC4CB09F5A2565A8E1EC7E1">
    <w:name w:val="BDE2D69363CC4CB09F5A2565A8E1EC7E1"/>
    <w:rsid w:val="003A1EA6"/>
    <w:pPr>
      <w:spacing w:after="200" w:line="312" w:lineRule="auto"/>
    </w:pPr>
    <w:rPr>
      <w:rFonts w:eastAsiaTheme="minorHAnsi"/>
      <w:sz w:val="20"/>
      <w:szCs w:val="20"/>
      <w:lang w:eastAsia="en-US"/>
    </w:rPr>
  </w:style>
  <w:style w:type="paragraph" w:customStyle="1" w:styleId="1BE4398B5C84405B9EE930465DBC4AE31">
    <w:name w:val="1BE4398B5C84405B9EE930465DBC4AE31"/>
    <w:rsid w:val="003A1EA6"/>
    <w:pPr>
      <w:spacing w:after="200" w:line="312" w:lineRule="auto"/>
    </w:pPr>
    <w:rPr>
      <w:rFonts w:eastAsiaTheme="minorHAnsi"/>
      <w:sz w:val="20"/>
      <w:szCs w:val="20"/>
      <w:lang w:eastAsia="en-US"/>
    </w:rPr>
  </w:style>
  <w:style w:type="paragraph" w:customStyle="1" w:styleId="D7168196C0E843A9B3E35A7C8E4B5ACD1">
    <w:name w:val="D7168196C0E843A9B3E35A7C8E4B5ACD1"/>
    <w:rsid w:val="003A1EA6"/>
    <w:pPr>
      <w:spacing w:after="200" w:line="312" w:lineRule="auto"/>
    </w:pPr>
    <w:rPr>
      <w:rFonts w:eastAsiaTheme="minorHAnsi"/>
      <w:sz w:val="20"/>
      <w:szCs w:val="20"/>
      <w:lang w:eastAsia="en-US"/>
    </w:rPr>
  </w:style>
  <w:style w:type="paragraph" w:customStyle="1" w:styleId="3274A3E3FE4243DEADB8E3835CB52AE01">
    <w:name w:val="3274A3E3FE4243DEADB8E3835CB52AE01"/>
    <w:rsid w:val="003A1EA6"/>
    <w:pPr>
      <w:spacing w:after="200" w:line="312" w:lineRule="auto"/>
    </w:pPr>
    <w:rPr>
      <w:rFonts w:eastAsiaTheme="minorHAnsi"/>
      <w:sz w:val="20"/>
      <w:szCs w:val="20"/>
      <w:lang w:eastAsia="en-US"/>
    </w:rPr>
  </w:style>
  <w:style w:type="paragraph" w:customStyle="1" w:styleId="AB3CA8013A3544109B84CAFFCB3A57F01">
    <w:name w:val="AB3CA8013A3544109B84CAFFCB3A57F01"/>
    <w:rsid w:val="003A1EA6"/>
    <w:pPr>
      <w:spacing w:after="200" w:line="312" w:lineRule="auto"/>
    </w:pPr>
    <w:rPr>
      <w:rFonts w:eastAsiaTheme="minorHAnsi"/>
      <w:sz w:val="20"/>
      <w:szCs w:val="20"/>
      <w:lang w:eastAsia="en-US"/>
    </w:rPr>
  </w:style>
  <w:style w:type="paragraph" w:customStyle="1" w:styleId="D543C726024D47B4B44F9267FF5FB8B61">
    <w:name w:val="D543C726024D47B4B44F9267FF5FB8B61"/>
    <w:rsid w:val="003A1EA6"/>
    <w:pPr>
      <w:spacing w:after="200" w:line="312" w:lineRule="auto"/>
    </w:pPr>
    <w:rPr>
      <w:rFonts w:eastAsiaTheme="minorHAnsi"/>
      <w:sz w:val="20"/>
      <w:szCs w:val="20"/>
      <w:lang w:eastAsia="en-US"/>
    </w:rPr>
  </w:style>
  <w:style w:type="paragraph" w:customStyle="1" w:styleId="1D53EDB4A4994DB4B7AF4E6D76BD96EB1">
    <w:name w:val="1D53EDB4A4994DB4B7AF4E6D76BD96EB1"/>
    <w:rsid w:val="003A1EA6"/>
    <w:pPr>
      <w:spacing w:after="200" w:line="312" w:lineRule="auto"/>
    </w:pPr>
    <w:rPr>
      <w:rFonts w:eastAsiaTheme="minorHAnsi"/>
      <w:sz w:val="20"/>
      <w:szCs w:val="20"/>
      <w:lang w:eastAsia="en-US"/>
    </w:rPr>
  </w:style>
  <w:style w:type="paragraph" w:customStyle="1" w:styleId="D95E0B779DF449DFBB8B35CAD91B2D191">
    <w:name w:val="D95E0B779DF449DFBB8B35CAD91B2D191"/>
    <w:rsid w:val="003A1EA6"/>
    <w:pPr>
      <w:spacing w:after="200" w:line="312" w:lineRule="auto"/>
    </w:pPr>
    <w:rPr>
      <w:rFonts w:eastAsiaTheme="minorHAnsi"/>
      <w:sz w:val="20"/>
      <w:szCs w:val="20"/>
      <w:lang w:eastAsia="en-US"/>
    </w:rPr>
  </w:style>
  <w:style w:type="paragraph" w:customStyle="1" w:styleId="72EB3EFDD5A94F848C02B4081A9F9D041">
    <w:name w:val="72EB3EFDD5A94F848C02B4081A9F9D041"/>
    <w:rsid w:val="003A1EA6"/>
    <w:pPr>
      <w:spacing w:after="200" w:line="312" w:lineRule="auto"/>
    </w:pPr>
    <w:rPr>
      <w:rFonts w:eastAsiaTheme="minorHAnsi"/>
      <w:sz w:val="20"/>
      <w:szCs w:val="20"/>
      <w:lang w:eastAsia="en-US"/>
    </w:rPr>
  </w:style>
  <w:style w:type="paragraph" w:customStyle="1" w:styleId="A8168E946F894A119B7583C9657ACC1C1">
    <w:name w:val="A8168E946F894A119B7583C9657ACC1C1"/>
    <w:rsid w:val="003A1EA6"/>
    <w:pPr>
      <w:spacing w:after="200" w:line="312" w:lineRule="auto"/>
    </w:pPr>
    <w:rPr>
      <w:rFonts w:eastAsiaTheme="minorHAnsi"/>
      <w:sz w:val="20"/>
      <w:szCs w:val="20"/>
      <w:lang w:eastAsia="en-US"/>
    </w:rPr>
  </w:style>
  <w:style w:type="paragraph" w:customStyle="1" w:styleId="3DA4B0AFC68B418BA269A1B79533847C1">
    <w:name w:val="3DA4B0AFC68B418BA269A1B79533847C1"/>
    <w:rsid w:val="003A1EA6"/>
    <w:pPr>
      <w:spacing w:after="200" w:line="312" w:lineRule="auto"/>
    </w:pPr>
    <w:rPr>
      <w:rFonts w:eastAsiaTheme="minorHAnsi"/>
      <w:sz w:val="20"/>
      <w:szCs w:val="20"/>
      <w:lang w:eastAsia="en-US"/>
    </w:rPr>
  </w:style>
  <w:style w:type="paragraph" w:customStyle="1" w:styleId="7570E729FB7E4A61A54627EECEA47A841">
    <w:name w:val="7570E729FB7E4A61A54627EECEA47A841"/>
    <w:rsid w:val="003A1EA6"/>
    <w:pPr>
      <w:spacing w:after="200" w:line="312" w:lineRule="auto"/>
    </w:pPr>
    <w:rPr>
      <w:rFonts w:eastAsiaTheme="minorHAnsi"/>
      <w:sz w:val="20"/>
      <w:szCs w:val="20"/>
      <w:lang w:eastAsia="en-US"/>
    </w:rPr>
  </w:style>
  <w:style w:type="paragraph" w:customStyle="1" w:styleId="DBCC116C3F1843BA9F376A9287A08E2A1">
    <w:name w:val="DBCC116C3F1843BA9F376A9287A08E2A1"/>
    <w:rsid w:val="003A1EA6"/>
    <w:pPr>
      <w:spacing w:after="200" w:line="312" w:lineRule="auto"/>
    </w:pPr>
    <w:rPr>
      <w:rFonts w:eastAsiaTheme="minorHAnsi"/>
      <w:sz w:val="20"/>
      <w:szCs w:val="20"/>
      <w:lang w:eastAsia="en-US"/>
    </w:rPr>
  </w:style>
  <w:style w:type="paragraph" w:customStyle="1" w:styleId="5AD13A7B5FF84874BC9894982B9D5A961">
    <w:name w:val="5AD13A7B5FF84874BC9894982B9D5A961"/>
    <w:rsid w:val="003A1EA6"/>
    <w:pPr>
      <w:spacing w:after="200" w:line="312" w:lineRule="auto"/>
    </w:pPr>
    <w:rPr>
      <w:rFonts w:eastAsiaTheme="minorHAnsi"/>
      <w:sz w:val="20"/>
      <w:szCs w:val="20"/>
      <w:lang w:eastAsia="en-US"/>
    </w:rPr>
  </w:style>
  <w:style w:type="paragraph" w:customStyle="1" w:styleId="BDB5E5A030AC44579EF43E7FBE0E4D291">
    <w:name w:val="BDB5E5A030AC44579EF43E7FBE0E4D291"/>
    <w:rsid w:val="003A1EA6"/>
    <w:pPr>
      <w:spacing w:after="200" w:line="312" w:lineRule="auto"/>
    </w:pPr>
    <w:rPr>
      <w:rFonts w:eastAsiaTheme="minorHAnsi"/>
      <w:sz w:val="20"/>
      <w:szCs w:val="20"/>
      <w:lang w:eastAsia="en-US"/>
    </w:rPr>
  </w:style>
  <w:style w:type="paragraph" w:customStyle="1" w:styleId="7A54C3C67C9A4E3B83278DE5E44648CC1">
    <w:name w:val="7A54C3C67C9A4E3B83278DE5E44648CC1"/>
    <w:rsid w:val="003A1EA6"/>
    <w:pPr>
      <w:spacing w:after="200" w:line="312" w:lineRule="auto"/>
    </w:pPr>
    <w:rPr>
      <w:rFonts w:eastAsiaTheme="minorHAnsi"/>
      <w:sz w:val="20"/>
      <w:szCs w:val="20"/>
      <w:lang w:eastAsia="en-US"/>
    </w:rPr>
  </w:style>
  <w:style w:type="paragraph" w:customStyle="1" w:styleId="565E27192A5D413091D176EF7E0373A91">
    <w:name w:val="565E27192A5D413091D176EF7E0373A91"/>
    <w:rsid w:val="003A1EA6"/>
    <w:pPr>
      <w:spacing w:after="200" w:line="312" w:lineRule="auto"/>
    </w:pPr>
    <w:rPr>
      <w:rFonts w:eastAsiaTheme="minorHAnsi"/>
      <w:sz w:val="20"/>
      <w:szCs w:val="20"/>
      <w:lang w:eastAsia="en-US"/>
    </w:rPr>
  </w:style>
  <w:style w:type="paragraph" w:customStyle="1" w:styleId="9B83BC717CAF4333B82A0385E05E14D91">
    <w:name w:val="9B83BC717CAF4333B82A0385E05E14D91"/>
    <w:rsid w:val="003A1EA6"/>
    <w:pPr>
      <w:spacing w:after="200" w:line="312" w:lineRule="auto"/>
    </w:pPr>
    <w:rPr>
      <w:rFonts w:eastAsiaTheme="minorHAnsi"/>
      <w:sz w:val="20"/>
      <w:szCs w:val="20"/>
      <w:lang w:eastAsia="en-US"/>
    </w:rPr>
  </w:style>
  <w:style w:type="paragraph" w:customStyle="1" w:styleId="389C892C150946CC8CEF770BDAAA9D9B1">
    <w:name w:val="389C892C150946CC8CEF770BDAAA9D9B1"/>
    <w:rsid w:val="003A1EA6"/>
    <w:pPr>
      <w:spacing w:after="200" w:line="312" w:lineRule="auto"/>
    </w:pPr>
    <w:rPr>
      <w:rFonts w:eastAsiaTheme="minorHAnsi"/>
      <w:sz w:val="20"/>
      <w:szCs w:val="20"/>
      <w:lang w:eastAsia="en-US"/>
    </w:rPr>
  </w:style>
  <w:style w:type="paragraph" w:customStyle="1" w:styleId="8FF3A8A3A9CB4E7B844ABDD535E4F3051">
    <w:name w:val="8FF3A8A3A9CB4E7B844ABDD535E4F3051"/>
    <w:rsid w:val="003A1EA6"/>
    <w:pPr>
      <w:spacing w:after="200" w:line="312" w:lineRule="auto"/>
    </w:pPr>
    <w:rPr>
      <w:rFonts w:eastAsiaTheme="minorHAnsi"/>
      <w:sz w:val="20"/>
      <w:szCs w:val="20"/>
      <w:lang w:eastAsia="en-US"/>
    </w:rPr>
  </w:style>
  <w:style w:type="paragraph" w:customStyle="1" w:styleId="435A9F0F0C3E409199B141D638035C621">
    <w:name w:val="435A9F0F0C3E409199B141D638035C621"/>
    <w:rsid w:val="003A1EA6"/>
    <w:pPr>
      <w:spacing w:after="200" w:line="312" w:lineRule="auto"/>
    </w:pPr>
    <w:rPr>
      <w:rFonts w:eastAsiaTheme="minorHAnsi"/>
      <w:sz w:val="20"/>
      <w:szCs w:val="20"/>
      <w:lang w:eastAsia="en-US"/>
    </w:rPr>
  </w:style>
  <w:style w:type="paragraph" w:customStyle="1" w:styleId="7258A2742170467F9BC5BE7D6D2B407A1">
    <w:name w:val="7258A2742170467F9BC5BE7D6D2B407A1"/>
    <w:rsid w:val="003A1EA6"/>
    <w:pPr>
      <w:spacing w:after="200" w:line="312" w:lineRule="auto"/>
    </w:pPr>
    <w:rPr>
      <w:rFonts w:eastAsiaTheme="minorHAnsi"/>
      <w:sz w:val="20"/>
      <w:szCs w:val="20"/>
      <w:lang w:eastAsia="en-US"/>
    </w:rPr>
  </w:style>
  <w:style w:type="paragraph" w:customStyle="1" w:styleId="A92F7726B0FB4109826B2E1DA7F7EE3A1">
    <w:name w:val="A92F7726B0FB4109826B2E1DA7F7EE3A1"/>
    <w:rsid w:val="003A1EA6"/>
    <w:pPr>
      <w:spacing w:after="200" w:line="312" w:lineRule="auto"/>
    </w:pPr>
    <w:rPr>
      <w:rFonts w:eastAsiaTheme="minorHAnsi"/>
      <w:sz w:val="20"/>
      <w:szCs w:val="20"/>
      <w:lang w:eastAsia="en-US"/>
    </w:rPr>
  </w:style>
  <w:style w:type="paragraph" w:customStyle="1" w:styleId="70C23D71595E4A2BB2949C4C5413D4721">
    <w:name w:val="70C23D71595E4A2BB2949C4C5413D4721"/>
    <w:rsid w:val="003A1EA6"/>
    <w:pPr>
      <w:spacing w:after="200" w:line="312" w:lineRule="auto"/>
    </w:pPr>
    <w:rPr>
      <w:rFonts w:eastAsiaTheme="minorHAnsi"/>
      <w:sz w:val="20"/>
      <w:szCs w:val="20"/>
      <w:lang w:eastAsia="en-US"/>
    </w:rPr>
  </w:style>
  <w:style w:type="paragraph" w:customStyle="1" w:styleId="7EEADE7195B1499C8DBA9BE4A0E85E681">
    <w:name w:val="7EEADE7195B1499C8DBA9BE4A0E85E681"/>
    <w:rsid w:val="003A1EA6"/>
    <w:pPr>
      <w:spacing w:after="200" w:line="312" w:lineRule="auto"/>
    </w:pPr>
    <w:rPr>
      <w:rFonts w:eastAsiaTheme="minorHAnsi"/>
      <w:sz w:val="20"/>
      <w:szCs w:val="20"/>
      <w:lang w:eastAsia="en-US"/>
    </w:rPr>
  </w:style>
  <w:style w:type="paragraph" w:customStyle="1" w:styleId="514E3508299744E79D6B284CA0004B011">
    <w:name w:val="514E3508299744E79D6B284CA0004B011"/>
    <w:rsid w:val="003A1EA6"/>
    <w:pPr>
      <w:spacing w:after="200" w:line="312" w:lineRule="auto"/>
    </w:pPr>
    <w:rPr>
      <w:rFonts w:eastAsiaTheme="minorHAnsi"/>
      <w:sz w:val="20"/>
      <w:szCs w:val="20"/>
      <w:lang w:eastAsia="en-US"/>
    </w:rPr>
  </w:style>
  <w:style w:type="paragraph" w:customStyle="1" w:styleId="99E7E89351154610B5974EBF82EEBCC11">
    <w:name w:val="99E7E89351154610B5974EBF82EEBCC11"/>
    <w:rsid w:val="003A1EA6"/>
    <w:pPr>
      <w:spacing w:after="200" w:line="312" w:lineRule="auto"/>
    </w:pPr>
    <w:rPr>
      <w:rFonts w:eastAsiaTheme="minorHAnsi"/>
      <w:sz w:val="20"/>
      <w:szCs w:val="20"/>
      <w:lang w:eastAsia="en-US"/>
    </w:rPr>
  </w:style>
  <w:style w:type="paragraph" w:customStyle="1" w:styleId="E7E120E1D16A466C928825213FAFBDDA1">
    <w:name w:val="E7E120E1D16A466C928825213FAFBDDA1"/>
    <w:rsid w:val="003A1EA6"/>
    <w:pPr>
      <w:spacing w:after="200" w:line="312" w:lineRule="auto"/>
    </w:pPr>
    <w:rPr>
      <w:rFonts w:eastAsiaTheme="minorHAnsi"/>
      <w:sz w:val="20"/>
      <w:szCs w:val="20"/>
      <w:lang w:eastAsia="en-US"/>
    </w:rPr>
  </w:style>
  <w:style w:type="paragraph" w:customStyle="1" w:styleId="52789C0BCDAC409781BF720C2612845F1">
    <w:name w:val="52789C0BCDAC409781BF720C2612845F1"/>
    <w:rsid w:val="003A1EA6"/>
    <w:pPr>
      <w:spacing w:after="200" w:line="312" w:lineRule="auto"/>
    </w:pPr>
    <w:rPr>
      <w:rFonts w:eastAsiaTheme="minorHAnsi"/>
      <w:sz w:val="20"/>
      <w:szCs w:val="20"/>
      <w:lang w:eastAsia="en-US"/>
    </w:rPr>
  </w:style>
  <w:style w:type="paragraph" w:customStyle="1" w:styleId="D20DC9B5A3EF406DBD9D54A9A9C2D0AD1">
    <w:name w:val="D20DC9B5A3EF406DBD9D54A9A9C2D0AD1"/>
    <w:rsid w:val="003A1EA6"/>
    <w:pPr>
      <w:spacing w:after="200" w:line="312" w:lineRule="auto"/>
    </w:pPr>
    <w:rPr>
      <w:rFonts w:eastAsiaTheme="minorHAnsi"/>
      <w:sz w:val="20"/>
      <w:szCs w:val="20"/>
      <w:lang w:eastAsia="en-US"/>
    </w:rPr>
  </w:style>
  <w:style w:type="paragraph" w:customStyle="1" w:styleId="A3E0C6ED2C724E74A54FA686A48F3DCA1">
    <w:name w:val="A3E0C6ED2C724E74A54FA686A48F3DCA1"/>
    <w:rsid w:val="003A1EA6"/>
    <w:pPr>
      <w:spacing w:after="200" w:line="312" w:lineRule="auto"/>
    </w:pPr>
    <w:rPr>
      <w:rFonts w:eastAsiaTheme="minorHAnsi"/>
      <w:sz w:val="20"/>
      <w:szCs w:val="20"/>
      <w:lang w:eastAsia="en-US"/>
    </w:rPr>
  </w:style>
  <w:style w:type="paragraph" w:customStyle="1" w:styleId="BAC76416C5D14AC680DBB5019C18578C1">
    <w:name w:val="BAC76416C5D14AC680DBB5019C18578C1"/>
    <w:rsid w:val="003A1EA6"/>
    <w:pPr>
      <w:spacing w:after="200" w:line="312" w:lineRule="auto"/>
    </w:pPr>
    <w:rPr>
      <w:rFonts w:eastAsiaTheme="minorHAnsi"/>
      <w:sz w:val="20"/>
      <w:szCs w:val="20"/>
      <w:lang w:eastAsia="en-US"/>
    </w:rPr>
  </w:style>
  <w:style w:type="paragraph" w:customStyle="1" w:styleId="E4C838C3B74C45C080ABFEC49A14B6441">
    <w:name w:val="E4C838C3B74C45C080ABFEC49A14B6441"/>
    <w:rsid w:val="003A1EA6"/>
    <w:pPr>
      <w:spacing w:after="200" w:line="312" w:lineRule="auto"/>
    </w:pPr>
    <w:rPr>
      <w:rFonts w:eastAsiaTheme="minorHAnsi"/>
      <w:sz w:val="20"/>
      <w:szCs w:val="20"/>
      <w:lang w:eastAsia="en-US"/>
    </w:rPr>
  </w:style>
  <w:style w:type="paragraph" w:customStyle="1" w:styleId="B738102355A047CFA50F330CB18579421">
    <w:name w:val="B738102355A047CFA50F330CB18579421"/>
    <w:rsid w:val="003A1EA6"/>
    <w:pPr>
      <w:spacing w:after="200" w:line="312" w:lineRule="auto"/>
    </w:pPr>
    <w:rPr>
      <w:rFonts w:eastAsiaTheme="minorHAnsi"/>
      <w:sz w:val="20"/>
      <w:szCs w:val="20"/>
      <w:lang w:eastAsia="en-US"/>
    </w:rPr>
  </w:style>
  <w:style w:type="paragraph" w:customStyle="1" w:styleId="7687274E1AFE44278D6CB1282EF1AE131">
    <w:name w:val="7687274E1AFE44278D6CB1282EF1AE131"/>
    <w:rsid w:val="003A1EA6"/>
    <w:pPr>
      <w:spacing w:after="200" w:line="312" w:lineRule="auto"/>
    </w:pPr>
    <w:rPr>
      <w:rFonts w:eastAsiaTheme="minorHAnsi"/>
      <w:sz w:val="20"/>
      <w:szCs w:val="20"/>
      <w:lang w:eastAsia="en-US"/>
    </w:rPr>
  </w:style>
  <w:style w:type="paragraph" w:customStyle="1" w:styleId="955CD123AEE7455C9CBBBD0586E7A1271">
    <w:name w:val="955CD123AEE7455C9CBBBD0586E7A1271"/>
    <w:rsid w:val="003A1EA6"/>
    <w:pPr>
      <w:spacing w:after="200" w:line="312" w:lineRule="auto"/>
    </w:pPr>
    <w:rPr>
      <w:rFonts w:eastAsiaTheme="minorHAnsi"/>
      <w:sz w:val="20"/>
      <w:szCs w:val="20"/>
      <w:lang w:eastAsia="en-US"/>
    </w:rPr>
  </w:style>
  <w:style w:type="paragraph" w:customStyle="1" w:styleId="6A2C44160295492CAF5480556E8406501">
    <w:name w:val="6A2C44160295492CAF5480556E8406501"/>
    <w:rsid w:val="003A1EA6"/>
    <w:pPr>
      <w:spacing w:after="200" w:line="312" w:lineRule="auto"/>
    </w:pPr>
    <w:rPr>
      <w:rFonts w:eastAsiaTheme="minorHAnsi"/>
      <w:sz w:val="20"/>
      <w:szCs w:val="20"/>
      <w:lang w:eastAsia="en-US"/>
    </w:rPr>
  </w:style>
  <w:style w:type="paragraph" w:customStyle="1" w:styleId="EAA22B21414E427FBA199528255467E41">
    <w:name w:val="EAA22B21414E427FBA199528255467E41"/>
    <w:rsid w:val="003A1EA6"/>
    <w:pPr>
      <w:spacing w:after="200" w:line="312" w:lineRule="auto"/>
    </w:pPr>
    <w:rPr>
      <w:rFonts w:eastAsiaTheme="minorHAnsi"/>
      <w:sz w:val="20"/>
      <w:szCs w:val="20"/>
      <w:lang w:eastAsia="en-US"/>
    </w:rPr>
  </w:style>
  <w:style w:type="paragraph" w:customStyle="1" w:styleId="BDDCD5D6173A42659CD3D5CFCF92B9761">
    <w:name w:val="BDDCD5D6173A42659CD3D5CFCF92B9761"/>
    <w:rsid w:val="003A1EA6"/>
    <w:pPr>
      <w:spacing w:after="200" w:line="312" w:lineRule="auto"/>
    </w:pPr>
    <w:rPr>
      <w:rFonts w:eastAsiaTheme="minorHAnsi"/>
      <w:sz w:val="20"/>
      <w:szCs w:val="20"/>
      <w:lang w:eastAsia="en-US"/>
    </w:rPr>
  </w:style>
  <w:style w:type="paragraph" w:customStyle="1" w:styleId="E2B94BB947E048FEB9E3F4F6315821271">
    <w:name w:val="E2B94BB947E048FEB9E3F4F6315821271"/>
    <w:rsid w:val="003A1EA6"/>
    <w:pPr>
      <w:spacing w:after="200" w:line="312" w:lineRule="auto"/>
    </w:pPr>
    <w:rPr>
      <w:rFonts w:eastAsiaTheme="minorHAnsi"/>
      <w:sz w:val="20"/>
      <w:szCs w:val="20"/>
      <w:lang w:eastAsia="en-US"/>
    </w:rPr>
  </w:style>
  <w:style w:type="paragraph" w:customStyle="1" w:styleId="BB24B45DC9F04C22BC96BDA726BA33701">
    <w:name w:val="BB24B45DC9F04C22BC96BDA726BA33701"/>
    <w:rsid w:val="003A1EA6"/>
    <w:pPr>
      <w:spacing w:after="200" w:line="312" w:lineRule="auto"/>
    </w:pPr>
    <w:rPr>
      <w:rFonts w:eastAsiaTheme="minorHAnsi"/>
      <w:sz w:val="20"/>
      <w:szCs w:val="20"/>
      <w:lang w:eastAsia="en-US"/>
    </w:rPr>
  </w:style>
  <w:style w:type="paragraph" w:customStyle="1" w:styleId="863C867C9E1642A6A09E86CF5D3FB34A">
    <w:name w:val="863C867C9E1642A6A09E86CF5D3FB34A"/>
    <w:rsid w:val="003A1EA6"/>
    <w:pPr>
      <w:spacing w:after="200" w:line="312" w:lineRule="auto"/>
    </w:pPr>
    <w:rPr>
      <w:rFonts w:eastAsiaTheme="minorHAnsi"/>
      <w:sz w:val="20"/>
      <w:szCs w:val="20"/>
      <w:lang w:eastAsia="en-US"/>
    </w:rPr>
  </w:style>
  <w:style w:type="paragraph" w:customStyle="1" w:styleId="7022BBBC2BE0405CBA2619EA06E158E129">
    <w:name w:val="7022BBBC2BE0405CBA2619EA06E158E129"/>
    <w:rsid w:val="003A1EA6"/>
    <w:pPr>
      <w:spacing w:after="200" w:line="312" w:lineRule="auto"/>
    </w:pPr>
    <w:rPr>
      <w:rFonts w:eastAsiaTheme="minorHAnsi"/>
      <w:sz w:val="20"/>
      <w:szCs w:val="20"/>
      <w:lang w:eastAsia="en-US"/>
    </w:rPr>
  </w:style>
  <w:style w:type="paragraph" w:customStyle="1" w:styleId="C877132DC7754FAEB276D16A1A0D960F7">
    <w:name w:val="C877132DC7754FAEB276D16A1A0D960F7"/>
    <w:rsid w:val="003A1EA6"/>
    <w:pPr>
      <w:spacing w:after="200" w:line="312" w:lineRule="auto"/>
    </w:pPr>
    <w:rPr>
      <w:rFonts w:eastAsiaTheme="minorHAnsi"/>
      <w:sz w:val="20"/>
      <w:szCs w:val="20"/>
      <w:lang w:eastAsia="en-US"/>
    </w:rPr>
  </w:style>
  <w:style w:type="paragraph" w:customStyle="1" w:styleId="2D5DA0E1ABF743E78796994392B9D8C043">
    <w:name w:val="2D5DA0E1ABF743E78796994392B9D8C043"/>
    <w:rsid w:val="003A1EA6"/>
    <w:pPr>
      <w:spacing w:after="200" w:line="312" w:lineRule="auto"/>
    </w:pPr>
    <w:rPr>
      <w:rFonts w:eastAsiaTheme="minorHAnsi"/>
      <w:sz w:val="20"/>
      <w:szCs w:val="20"/>
      <w:lang w:eastAsia="en-US"/>
    </w:rPr>
  </w:style>
  <w:style w:type="paragraph" w:customStyle="1" w:styleId="6A5CB482976B4FCBAFF40BE965D343616">
    <w:name w:val="6A5CB482976B4FCBAFF40BE965D343616"/>
    <w:rsid w:val="003A1EA6"/>
    <w:pPr>
      <w:spacing w:after="200" w:line="312" w:lineRule="auto"/>
    </w:pPr>
    <w:rPr>
      <w:rFonts w:eastAsiaTheme="minorHAnsi"/>
      <w:sz w:val="20"/>
      <w:szCs w:val="20"/>
      <w:lang w:eastAsia="en-US"/>
    </w:rPr>
  </w:style>
  <w:style w:type="paragraph" w:customStyle="1" w:styleId="329500A7C584469697CECE7813B09E4C5">
    <w:name w:val="329500A7C584469697CECE7813B09E4C5"/>
    <w:rsid w:val="003A1EA6"/>
    <w:pPr>
      <w:spacing w:after="200" w:line="312" w:lineRule="auto"/>
    </w:pPr>
    <w:rPr>
      <w:rFonts w:eastAsiaTheme="minorHAnsi"/>
      <w:sz w:val="20"/>
      <w:szCs w:val="20"/>
      <w:lang w:eastAsia="en-US"/>
    </w:rPr>
  </w:style>
  <w:style w:type="paragraph" w:customStyle="1" w:styleId="0A5FE48E0C5C49B5BD5DDCBF157F74A24">
    <w:name w:val="0A5FE48E0C5C49B5BD5DDCBF157F74A24"/>
    <w:rsid w:val="003A1EA6"/>
    <w:pPr>
      <w:spacing w:after="200" w:line="312" w:lineRule="auto"/>
    </w:pPr>
    <w:rPr>
      <w:rFonts w:eastAsiaTheme="minorHAnsi"/>
      <w:sz w:val="20"/>
      <w:szCs w:val="20"/>
      <w:lang w:eastAsia="en-US"/>
    </w:rPr>
  </w:style>
  <w:style w:type="paragraph" w:customStyle="1" w:styleId="9731D338B2C94EB089123C6B8CFA2BFE4">
    <w:name w:val="9731D338B2C94EB089123C6B8CFA2BFE4"/>
    <w:rsid w:val="003A1EA6"/>
    <w:pPr>
      <w:spacing w:after="200" w:line="312" w:lineRule="auto"/>
    </w:pPr>
    <w:rPr>
      <w:rFonts w:eastAsiaTheme="minorHAnsi"/>
      <w:sz w:val="20"/>
      <w:szCs w:val="20"/>
      <w:lang w:eastAsia="en-US"/>
    </w:rPr>
  </w:style>
  <w:style w:type="paragraph" w:customStyle="1" w:styleId="50B3C968CBD34EE2A7375539965D46F54">
    <w:name w:val="50B3C968CBD34EE2A7375539965D46F54"/>
    <w:rsid w:val="003A1EA6"/>
    <w:pPr>
      <w:spacing w:after="200" w:line="312" w:lineRule="auto"/>
    </w:pPr>
    <w:rPr>
      <w:rFonts w:eastAsiaTheme="minorHAnsi"/>
      <w:sz w:val="20"/>
      <w:szCs w:val="20"/>
      <w:lang w:eastAsia="en-US"/>
    </w:rPr>
  </w:style>
  <w:style w:type="paragraph" w:customStyle="1" w:styleId="FE29FA0B6D644B0D90360EC3BEAE453E41">
    <w:name w:val="FE29FA0B6D644B0D90360EC3BEAE453E41"/>
    <w:rsid w:val="003A1EA6"/>
    <w:pPr>
      <w:spacing w:after="200" w:line="312" w:lineRule="auto"/>
    </w:pPr>
    <w:rPr>
      <w:rFonts w:eastAsiaTheme="minorHAnsi"/>
      <w:sz w:val="20"/>
      <w:szCs w:val="20"/>
      <w:lang w:eastAsia="en-US"/>
    </w:rPr>
  </w:style>
  <w:style w:type="paragraph" w:customStyle="1" w:styleId="03DB008D791C4E409538E2C5C9889C3341">
    <w:name w:val="03DB008D791C4E409538E2C5C9889C3341"/>
    <w:rsid w:val="003A1EA6"/>
    <w:pPr>
      <w:spacing w:after="200" w:line="312" w:lineRule="auto"/>
    </w:pPr>
    <w:rPr>
      <w:rFonts w:eastAsiaTheme="minorHAnsi"/>
      <w:sz w:val="20"/>
      <w:szCs w:val="20"/>
      <w:lang w:eastAsia="en-US"/>
    </w:rPr>
  </w:style>
  <w:style w:type="paragraph" w:customStyle="1" w:styleId="C53870D6D015498EB07B75DEAD7703D026">
    <w:name w:val="C53870D6D015498EB07B75DEAD7703D026"/>
    <w:rsid w:val="003A1EA6"/>
    <w:pPr>
      <w:spacing w:after="200" w:line="312" w:lineRule="auto"/>
    </w:pPr>
    <w:rPr>
      <w:rFonts w:eastAsiaTheme="minorHAnsi"/>
      <w:sz w:val="20"/>
      <w:szCs w:val="20"/>
      <w:lang w:eastAsia="en-US"/>
    </w:rPr>
  </w:style>
  <w:style w:type="paragraph" w:customStyle="1" w:styleId="B0B8495D8BE74201990384CE7837F44740">
    <w:name w:val="B0B8495D8BE74201990384CE7837F44740"/>
    <w:rsid w:val="003A1EA6"/>
    <w:pPr>
      <w:spacing w:after="200" w:line="312" w:lineRule="auto"/>
    </w:pPr>
    <w:rPr>
      <w:rFonts w:eastAsiaTheme="minorHAnsi"/>
      <w:sz w:val="20"/>
      <w:szCs w:val="20"/>
      <w:lang w:eastAsia="en-US"/>
    </w:rPr>
  </w:style>
  <w:style w:type="paragraph" w:customStyle="1" w:styleId="E9F8F63F769E49DAB05589A612475B0738">
    <w:name w:val="E9F8F63F769E49DAB05589A612475B0738"/>
    <w:rsid w:val="003A1EA6"/>
    <w:pPr>
      <w:spacing w:after="200" w:line="312" w:lineRule="auto"/>
    </w:pPr>
    <w:rPr>
      <w:rFonts w:eastAsiaTheme="minorHAnsi"/>
      <w:sz w:val="20"/>
      <w:szCs w:val="20"/>
      <w:lang w:eastAsia="en-US"/>
    </w:rPr>
  </w:style>
  <w:style w:type="paragraph" w:customStyle="1" w:styleId="D5686F17C7084C26B3B427169B1F0A9C37">
    <w:name w:val="D5686F17C7084C26B3B427169B1F0A9C37"/>
    <w:rsid w:val="003A1EA6"/>
    <w:pPr>
      <w:spacing w:after="200" w:line="312" w:lineRule="auto"/>
    </w:pPr>
    <w:rPr>
      <w:rFonts w:eastAsiaTheme="minorHAnsi"/>
      <w:sz w:val="20"/>
      <w:szCs w:val="20"/>
      <w:lang w:eastAsia="en-US"/>
    </w:rPr>
  </w:style>
  <w:style w:type="paragraph" w:customStyle="1" w:styleId="BEA3F3C6B57648A39322CF485EED3E6836">
    <w:name w:val="BEA3F3C6B57648A39322CF485EED3E6836"/>
    <w:rsid w:val="003A1EA6"/>
    <w:pPr>
      <w:spacing w:after="200" w:line="312" w:lineRule="auto"/>
    </w:pPr>
    <w:rPr>
      <w:rFonts w:eastAsiaTheme="minorHAnsi"/>
      <w:sz w:val="20"/>
      <w:szCs w:val="20"/>
      <w:lang w:eastAsia="en-US"/>
    </w:rPr>
  </w:style>
  <w:style w:type="paragraph" w:customStyle="1" w:styleId="C8B56739DAD244ABA74041DF11B0AADF8">
    <w:name w:val="C8B56739DAD244ABA74041DF11B0AADF8"/>
    <w:rsid w:val="003A1EA6"/>
    <w:pPr>
      <w:spacing w:after="200" w:line="312" w:lineRule="auto"/>
    </w:pPr>
    <w:rPr>
      <w:rFonts w:eastAsiaTheme="minorHAnsi"/>
      <w:sz w:val="20"/>
      <w:szCs w:val="20"/>
      <w:lang w:eastAsia="en-US"/>
    </w:rPr>
  </w:style>
  <w:style w:type="paragraph" w:customStyle="1" w:styleId="0582EF72B2F54B93948EC4DB80163F739">
    <w:name w:val="0582EF72B2F54B93948EC4DB80163F739"/>
    <w:rsid w:val="003A1EA6"/>
    <w:pPr>
      <w:spacing w:after="200" w:line="312" w:lineRule="auto"/>
    </w:pPr>
    <w:rPr>
      <w:rFonts w:eastAsiaTheme="minorHAnsi"/>
      <w:sz w:val="20"/>
      <w:szCs w:val="20"/>
      <w:lang w:eastAsia="en-US"/>
    </w:rPr>
  </w:style>
  <w:style w:type="paragraph" w:customStyle="1" w:styleId="BFD6C42BE8F74A4A87B48DE4C775F78111">
    <w:name w:val="BFD6C42BE8F74A4A87B48DE4C775F78111"/>
    <w:rsid w:val="003A1EA6"/>
    <w:pPr>
      <w:spacing w:after="200" w:line="312" w:lineRule="auto"/>
    </w:pPr>
    <w:rPr>
      <w:rFonts w:eastAsiaTheme="minorHAnsi"/>
      <w:sz w:val="20"/>
      <w:szCs w:val="20"/>
      <w:lang w:eastAsia="en-US"/>
    </w:rPr>
  </w:style>
  <w:style w:type="paragraph" w:customStyle="1" w:styleId="CEC8878E89E54239A2016134D6951A6312">
    <w:name w:val="CEC8878E89E54239A2016134D6951A6312"/>
    <w:rsid w:val="003A1EA6"/>
    <w:pPr>
      <w:spacing w:after="200" w:line="312" w:lineRule="auto"/>
    </w:pPr>
    <w:rPr>
      <w:rFonts w:eastAsiaTheme="minorHAnsi"/>
      <w:sz w:val="20"/>
      <w:szCs w:val="20"/>
      <w:lang w:eastAsia="en-US"/>
    </w:rPr>
  </w:style>
  <w:style w:type="paragraph" w:customStyle="1" w:styleId="DFA61D837F534529AE6DB73BB58B93F324">
    <w:name w:val="DFA61D837F534529AE6DB73BB58B93F324"/>
    <w:rsid w:val="003A1EA6"/>
    <w:pPr>
      <w:spacing w:after="200" w:line="312" w:lineRule="auto"/>
    </w:pPr>
    <w:rPr>
      <w:rFonts w:eastAsiaTheme="minorHAnsi"/>
      <w:sz w:val="20"/>
      <w:szCs w:val="20"/>
      <w:lang w:eastAsia="en-US"/>
    </w:rPr>
  </w:style>
  <w:style w:type="paragraph" w:customStyle="1" w:styleId="2C2F7D7004AF43A8A2964B820246F73D13">
    <w:name w:val="2C2F7D7004AF43A8A2964B820246F73D13"/>
    <w:rsid w:val="003A1EA6"/>
    <w:pPr>
      <w:spacing w:after="200" w:line="312" w:lineRule="auto"/>
    </w:pPr>
    <w:rPr>
      <w:rFonts w:eastAsiaTheme="minorHAnsi"/>
      <w:sz w:val="20"/>
      <w:szCs w:val="20"/>
      <w:lang w:eastAsia="en-US"/>
    </w:rPr>
  </w:style>
  <w:style w:type="paragraph" w:customStyle="1" w:styleId="147A38901E56448992B16F76F9A834DF18">
    <w:name w:val="147A38901E56448992B16F76F9A834DF18"/>
    <w:rsid w:val="003A1EA6"/>
    <w:pPr>
      <w:spacing w:after="200" w:line="312" w:lineRule="auto"/>
    </w:pPr>
    <w:rPr>
      <w:rFonts w:eastAsiaTheme="minorHAnsi"/>
      <w:sz w:val="20"/>
      <w:szCs w:val="20"/>
      <w:lang w:eastAsia="en-US"/>
    </w:rPr>
  </w:style>
  <w:style w:type="paragraph" w:customStyle="1" w:styleId="E5E172270E9A40678A97CB5C55FC743820">
    <w:name w:val="E5E172270E9A40678A97CB5C55FC743820"/>
    <w:rsid w:val="003A1EA6"/>
    <w:pPr>
      <w:spacing w:after="200" w:line="312" w:lineRule="auto"/>
    </w:pPr>
    <w:rPr>
      <w:rFonts w:eastAsiaTheme="minorHAnsi"/>
      <w:sz w:val="20"/>
      <w:szCs w:val="20"/>
      <w:lang w:eastAsia="en-US"/>
    </w:rPr>
  </w:style>
  <w:style w:type="paragraph" w:customStyle="1" w:styleId="46B4ED1D17A4411C9A6BC7467A4BA98521">
    <w:name w:val="46B4ED1D17A4411C9A6BC7467A4BA98521"/>
    <w:rsid w:val="003A1EA6"/>
    <w:pPr>
      <w:spacing w:after="200" w:line="312" w:lineRule="auto"/>
    </w:pPr>
    <w:rPr>
      <w:rFonts w:eastAsiaTheme="minorHAnsi"/>
      <w:sz w:val="20"/>
      <w:szCs w:val="20"/>
      <w:lang w:eastAsia="en-US"/>
    </w:rPr>
  </w:style>
  <w:style w:type="paragraph" w:customStyle="1" w:styleId="09F70CD006E64537B3160E95A27E8BD418">
    <w:name w:val="09F70CD006E64537B3160E95A27E8BD418"/>
    <w:rsid w:val="003A1EA6"/>
    <w:pPr>
      <w:spacing w:after="200" w:line="312" w:lineRule="auto"/>
    </w:pPr>
    <w:rPr>
      <w:rFonts w:eastAsiaTheme="minorHAnsi"/>
      <w:sz w:val="20"/>
      <w:szCs w:val="20"/>
      <w:lang w:eastAsia="en-US"/>
    </w:rPr>
  </w:style>
  <w:style w:type="paragraph" w:customStyle="1" w:styleId="73EBE887678845F0ADD744BBD6D7201316">
    <w:name w:val="73EBE887678845F0ADD744BBD6D7201316"/>
    <w:rsid w:val="003A1EA6"/>
    <w:pPr>
      <w:spacing w:after="200" w:line="312" w:lineRule="auto"/>
    </w:pPr>
    <w:rPr>
      <w:rFonts w:eastAsiaTheme="minorHAnsi"/>
      <w:sz w:val="20"/>
      <w:szCs w:val="20"/>
      <w:lang w:eastAsia="en-US"/>
    </w:rPr>
  </w:style>
  <w:style w:type="paragraph" w:customStyle="1" w:styleId="357C9F917D7B4F0EAE829C1515114E7815">
    <w:name w:val="357C9F917D7B4F0EAE829C1515114E7815"/>
    <w:rsid w:val="003A1EA6"/>
    <w:pPr>
      <w:spacing w:after="200" w:line="312" w:lineRule="auto"/>
    </w:pPr>
    <w:rPr>
      <w:rFonts w:eastAsiaTheme="minorHAnsi"/>
      <w:sz w:val="20"/>
      <w:szCs w:val="20"/>
      <w:lang w:eastAsia="en-US"/>
    </w:rPr>
  </w:style>
  <w:style w:type="paragraph" w:customStyle="1" w:styleId="FA55BB3ECE36437FA1D8631AB7C5770414">
    <w:name w:val="FA55BB3ECE36437FA1D8631AB7C5770414"/>
    <w:rsid w:val="003A1EA6"/>
    <w:pPr>
      <w:spacing w:after="200" w:line="312" w:lineRule="auto"/>
    </w:pPr>
    <w:rPr>
      <w:rFonts w:eastAsiaTheme="minorHAnsi"/>
      <w:sz w:val="20"/>
      <w:szCs w:val="20"/>
      <w:lang w:eastAsia="en-US"/>
    </w:rPr>
  </w:style>
  <w:style w:type="paragraph" w:customStyle="1" w:styleId="0FA90612C59D4574A84C5AA4A6A560102">
    <w:name w:val="0FA90612C59D4574A84C5AA4A6A560102"/>
    <w:rsid w:val="003A1EA6"/>
    <w:pPr>
      <w:spacing w:after="200" w:line="312" w:lineRule="auto"/>
    </w:pPr>
    <w:rPr>
      <w:rFonts w:eastAsiaTheme="minorHAnsi"/>
      <w:sz w:val="20"/>
      <w:szCs w:val="20"/>
      <w:lang w:eastAsia="en-US"/>
    </w:rPr>
  </w:style>
  <w:style w:type="paragraph" w:customStyle="1" w:styleId="A6AA062301E94BE58FB18FEA5AB7A2C62">
    <w:name w:val="A6AA062301E94BE58FB18FEA5AB7A2C62"/>
    <w:rsid w:val="003A1EA6"/>
    <w:pPr>
      <w:spacing w:after="200" w:line="312" w:lineRule="auto"/>
    </w:pPr>
    <w:rPr>
      <w:rFonts w:eastAsiaTheme="minorHAnsi"/>
      <w:sz w:val="20"/>
      <w:szCs w:val="20"/>
      <w:lang w:eastAsia="en-US"/>
    </w:rPr>
  </w:style>
  <w:style w:type="paragraph" w:customStyle="1" w:styleId="5B11616B163F4BC3BEC82B42F478EAC62">
    <w:name w:val="5B11616B163F4BC3BEC82B42F478EAC62"/>
    <w:rsid w:val="003A1EA6"/>
    <w:pPr>
      <w:spacing w:after="200" w:line="312" w:lineRule="auto"/>
    </w:pPr>
    <w:rPr>
      <w:rFonts w:eastAsiaTheme="minorHAnsi"/>
      <w:sz w:val="20"/>
      <w:szCs w:val="20"/>
      <w:lang w:eastAsia="en-US"/>
    </w:rPr>
  </w:style>
  <w:style w:type="paragraph" w:customStyle="1" w:styleId="60347ECDBFE54E7E9899CF5E2D0E98DB2">
    <w:name w:val="60347ECDBFE54E7E9899CF5E2D0E98DB2"/>
    <w:rsid w:val="003A1EA6"/>
    <w:pPr>
      <w:spacing w:after="200" w:line="312" w:lineRule="auto"/>
    </w:pPr>
    <w:rPr>
      <w:rFonts w:eastAsiaTheme="minorHAnsi"/>
      <w:sz w:val="20"/>
      <w:szCs w:val="20"/>
      <w:lang w:eastAsia="en-US"/>
    </w:rPr>
  </w:style>
  <w:style w:type="paragraph" w:customStyle="1" w:styleId="04ADF23A579E4B42A494B6C0DE71CB232">
    <w:name w:val="04ADF23A579E4B42A494B6C0DE71CB232"/>
    <w:rsid w:val="003A1EA6"/>
    <w:pPr>
      <w:spacing w:after="200" w:line="312" w:lineRule="auto"/>
    </w:pPr>
    <w:rPr>
      <w:rFonts w:eastAsiaTheme="minorHAnsi"/>
      <w:sz w:val="20"/>
      <w:szCs w:val="20"/>
      <w:lang w:eastAsia="en-US"/>
    </w:rPr>
  </w:style>
  <w:style w:type="paragraph" w:customStyle="1" w:styleId="79D99645FF724EF4B4B62D0E6D4A90CF2">
    <w:name w:val="79D99645FF724EF4B4B62D0E6D4A90CF2"/>
    <w:rsid w:val="003A1EA6"/>
    <w:pPr>
      <w:spacing w:after="200" w:line="312" w:lineRule="auto"/>
    </w:pPr>
    <w:rPr>
      <w:rFonts w:eastAsiaTheme="minorHAnsi"/>
      <w:sz w:val="20"/>
      <w:szCs w:val="20"/>
      <w:lang w:eastAsia="en-US"/>
    </w:rPr>
  </w:style>
  <w:style w:type="paragraph" w:customStyle="1" w:styleId="5FD7A98692CA4CA4A9F49FE83EE5EFE32">
    <w:name w:val="5FD7A98692CA4CA4A9F49FE83EE5EFE32"/>
    <w:rsid w:val="003A1EA6"/>
    <w:pPr>
      <w:spacing w:after="200" w:line="312" w:lineRule="auto"/>
    </w:pPr>
    <w:rPr>
      <w:rFonts w:eastAsiaTheme="minorHAnsi"/>
      <w:sz w:val="20"/>
      <w:szCs w:val="20"/>
      <w:lang w:eastAsia="en-US"/>
    </w:rPr>
  </w:style>
  <w:style w:type="paragraph" w:customStyle="1" w:styleId="EBD5D52325CE4586974DBD46ADDE21B42">
    <w:name w:val="EBD5D52325CE4586974DBD46ADDE21B42"/>
    <w:rsid w:val="003A1EA6"/>
    <w:pPr>
      <w:spacing w:after="200" w:line="312" w:lineRule="auto"/>
    </w:pPr>
    <w:rPr>
      <w:rFonts w:eastAsiaTheme="minorHAnsi"/>
      <w:sz w:val="20"/>
      <w:szCs w:val="20"/>
      <w:lang w:eastAsia="en-US"/>
    </w:rPr>
  </w:style>
  <w:style w:type="paragraph" w:customStyle="1" w:styleId="11B8D0A39FD04E02A955F37F28702AC02">
    <w:name w:val="11B8D0A39FD04E02A955F37F28702AC02"/>
    <w:rsid w:val="003A1EA6"/>
    <w:pPr>
      <w:spacing w:after="200" w:line="312" w:lineRule="auto"/>
    </w:pPr>
    <w:rPr>
      <w:rFonts w:eastAsiaTheme="minorHAnsi"/>
      <w:sz w:val="20"/>
      <w:szCs w:val="20"/>
      <w:lang w:eastAsia="en-US"/>
    </w:rPr>
  </w:style>
  <w:style w:type="paragraph" w:customStyle="1" w:styleId="ABCD9EC9B8CF4E2794010BFDF66ED1C12">
    <w:name w:val="ABCD9EC9B8CF4E2794010BFDF66ED1C12"/>
    <w:rsid w:val="003A1EA6"/>
    <w:pPr>
      <w:spacing w:after="200" w:line="312" w:lineRule="auto"/>
    </w:pPr>
    <w:rPr>
      <w:rFonts w:eastAsiaTheme="minorHAnsi"/>
      <w:sz w:val="20"/>
      <w:szCs w:val="20"/>
      <w:lang w:eastAsia="en-US"/>
    </w:rPr>
  </w:style>
  <w:style w:type="paragraph" w:customStyle="1" w:styleId="06F396CFE446486D93B094E7CCAFF2DB2">
    <w:name w:val="06F396CFE446486D93B094E7CCAFF2DB2"/>
    <w:rsid w:val="003A1EA6"/>
    <w:pPr>
      <w:spacing w:after="200" w:line="312" w:lineRule="auto"/>
    </w:pPr>
    <w:rPr>
      <w:rFonts w:eastAsiaTheme="minorHAnsi"/>
      <w:sz w:val="20"/>
      <w:szCs w:val="20"/>
      <w:lang w:eastAsia="en-US"/>
    </w:rPr>
  </w:style>
  <w:style w:type="paragraph" w:customStyle="1" w:styleId="DCF272E04AAE4F27BAB416A678DDD3832">
    <w:name w:val="DCF272E04AAE4F27BAB416A678DDD3832"/>
    <w:rsid w:val="003A1EA6"/>
    <w:pPr>
      <w:spacing w:after="200" w:line="312" w:lineRule="auto"/>
    </w:pPr>
    <w:rPr>
      <w:rFonts w:eastAsiaTheme="minorHAnsi"/>
      <w:sz w:val="20"/>
      <w:szCs w:val="20"/>
      <w:lang w:eastAsia="en-US"/>
    </w:rPr>
  </w:style>
  <w:style w:type="paragraph" w:customStyle="1" w:styleId="846591812E8843A8B827D03F19DA801E2">
    <w:name w:val="846591812E8843A8B827D03F19DA801E2"/>
    <w:rsid w:val="003A1EA6"/>
    <w:pPr>
      <w:spacing w:after="200" w:line="312" w:lineRule="auto"/>
    </w:pPr>
    <w:rPr>
      <w:rFonts w:eastAsiaTheme="minorHAnsi"/>
      <w:sz w:val="20"/>
      <w:szCs w:val="20"/>
      <w:lang w:eastAsia="en-US"/>
    </w:rPr>
  </w:style>
  <w:style w:type="paragraph" w:customStyle="1" w:styleId="5F4425AD5084459293CB85111E2951002">
    <w:name w:val="5F4425AD5084459293CB85111E2951002"/>
    <w:rsid w:val="003A1EA6"/>
    <w:pPr>
      <w:spacing w:after="200" w:line="312" w:lineRule="auto"/>
    </w:pPr>
    <w:rPr>
      <w:rFonts w:eastAsiaTheme="minorHAnsi"/>
      <w:sz w:val="20"/>
      <w:szCs w:val="20"/>
      <w:lang w:eastAsia="en-US"/>
    </w:rPr>
  </w:style>
  <w:style w:type="paragraph" w:customStyle="1" w:styleId="A04CBE95D3BC4B8AAC5FD1AE6A57BF7C2">
    <w:name w:val="A04CBE95D3BC4B8AAC5FD1AE6A57BF7C2"/>
    <w:rsid w:val="003A1EA6"/>
    <w:pPr>
      <w:spacing w:after="200" w:line="312" w:lineRule="auto"/>
    </w:pPr>
    <w:rPr>
      <w:rFonts w:eastAsiaTheme="minorHAnsi"/>
      <w:sz w:val="20"/>
      <w:szCs w:val="20"/>
      <w:lang w:eastAsia="en-US"/>
    </w:rPr>
  </w:style>
  <w:style w:type="paragraph" w:customStyle="1" w:styleId="8B2E18E1AAF64506A8892BB63BF133A92">
    <w:name w:val="8B2E18E1AAF64506A8892BB63BF133A92"/>
    <w:rsid w:val="003A1EA6"/>
    <w:pPr>
      <w:spacing w:after="200" w:line="312" w:lineRule="auto"/>
    </w:pPr>
    <w:rPr>
      <w:rFonts w:eastAsiaTheme="minorHAnsi"/>
      <w:sz w:val="20"/>
      <w:szCs w:val="20"/>
      <w:lang w:eastAsia="en-US"/>
    </w:rPr>
  </w:style>
  <w:style w:type="paragraph" w:customStyle="1" w:styleId="889C4F638ED74AA49741A07D984DD6552">
    <w:name w:val="889C4F638ED74AA49741A07D984DD6552"/>
    <w:rsid w:val="003A1EA6"/>
    <w:pPr>
      <w:spacing w:after="200" w:line="312" w:lineRule="auto"/>
    </w:pPr>
    <w:rPr>
      <w:rFonts w:eastAsiaTheme="minorHAnsi"/>
      <w:sz w:val="20"/>
      <w:szCs w:val="20"/>
      <w:lang w:eastAsia="en-US"/>
    </w:rPr>
  </w:style>
  <w:style w:type="paragraph" w:customStyle="1" w:styleId="6D8E2FE90CA841E097D871C99B75298B2">
    <w:name w:val="6D8E2FE90CA841E097D871C99B75298B2"/>
    <w:rsid w:val="003A1EA6"/>
    <w:pPr>
      <w:spacing w:after="200" w:line="312" w:lineRule="auto"/>
    </w:pPr>
    <w:rPr>
      <w:rFonts w:eastAsiaTheme="minorHAnsi"/>
      <w:sz w:val="20"/>
      <w:szCs w:val="20"/>
      <w:lang w:eastAsia="en-US"/>
    </w:rPr>
  </w:style>
  <w:style w:type="paragraph" w:customStyle="1" w:styleId="A5EFF9437B624AF8A2BC345224BE651E2">
    <w:name w:val="A5EFF9437B624AF8A2BC345224BE651E2"/>
    <w:rsid w:val="003A1EA6"/>
    <w:pPr>
      <w:spacing w:after="200" w:line="312" w:lineRule="auto"/>
    </w:pPr>
    <w:rPr>
      <w:rFonts w:eastAsiaTheme="minorHAnsi"/>
      <w:sz w:val="20"/>
      <w:szCs w:val="20"/>
      <w:lang w:eastAsia="en-US"/>
    </w:rPr>
  </w:style>
  <w:style w:type="paragraph" w:customStyle="1" w:styleId="CDE09EEE3804424C862751A7FE9E8E602">
    <w:name w:val="CDE09EEE3804424C862751A7FE9E8E602"/>
    <w:rsid w:val="003A1EA6"/>
    <w:pPr>
      <w:spacing w:after="200" w:line="312" w:lineRule="auto"/>
    </w:pPr>
    <w:rPr>
      <w:rFonts w:eastAsiaTheme="minorHAnsi"/>
      <w:sz w:val="20"/>
      <w:szCs w:val="20"/>
      <w:lang w:eastAsia="en-US"/>
    </w:rPr>
  </w:style>
  <w:style w:type="paragraph" w:customStyle="1" w:styleId="6E3ABC7536094E2C8C3E4116EAAD993A2">
    <w:name w:val="6E3ABC7536094E2C8C3E4116EAAD993A2"/>
    <w:rsid w:val="003A1EA6"/>
    <w:pPr>
      <w:spacing w:after="200" w:line="312" w:lineRule="auto"/>
    </w:pPr>
    <w:rPr>
      <w:rFonts w:eastAsiaTheme="minorHAnsi"/>
      <w:sz w:val="20"/>
      <w:szCs w:val="20"/>
      <w:lang w:eastAsia="en-US"/>
    </w:rPr>
  </w:style>
  <w:style w:type="paragraph" w:customStyle="1" w:styleId="B377CC7A33CB41E6B33366177DD2B0702">
    <w:name w:val="B377CC7A33CB41E6B33366177DD2B0702"/>
    <w:rsid w:val="003A1EA6"/>
    <w:pPr>
      <w:spacing w:after="200" w:line="312" w:lineRule="auto"/>
    </w:pPr>
    <w:rPr>
      <w:rFonts w:eastAsiaTheme="minorHAnsi"/>
      <w:sz w:val="20"/>
      <w:szCs w:val="20"/>
      <w:lang w:eastAsia="en-US"/>
    </w:rPr>
  </w:style>
  <w:style w:type="paragraph" w:customStyle="1" w:styleId="FD33D34EEAB24D64B1DBE9707BEA498E2">
    <w:name w:val="FD33D34EEAB24D64B1DBE9707BEA498E2"/>
    <w:rsid w:val="003A1EA6"/>
    <w:pPr>
      <w:spacing w:after="200" w:line="312" w:lineRule="auto"/>
    </w:pPr>
    <w:rPr>
      <w:rFonts w:eastAsiaTheme="minorHAnsi"/>
      <w:sz w:val="20"/>
      <w:szCs w:val="20"/>
      <w:lang w:eastAsia="en-US"/>
    </w:rPr>
  </w:style>
  <w:style w:type="paragraph" w:customStyle="1" w:styleId="7D256F982C894414BC8E9705C97E7C232">
    <w:name w:val="7D256F982C894414BC8E9705C97E7C232"/>
    <w:rsid w:val="003A1EA6"/>
    <w:pPr>
      <w:spacing w:after="200" w:line="312" w:lineRule="auto"/>
    </w:pPr>
    <w:rPr>
      <w:rFonts w:eastAsiaTheme="minorHAnsi"/>
      <w:sz w:val="20"/>
      <w:szCs w:val="20"/>
      <w:lang w:eastAsia="en-US"/>
    </w:rPr>
  </w:style>
  <w:style w:type="paragraph" w:customStyle="1" w:styleId="B941E72B419C4E87994FCD2BE9FF16192">
    <w:name w:val="B941E72B419C4E87994FCD2BE9FF16192"/>
    <w:rsid w:val="003A1EA6"/>
    <w:pPr>
      <w:spacing w:after="200" w:line="312" w:lineRule="auto"/>
    </w:pPr>
    <w:rPr>
      <w:rFonts w:eastAsiaTheme="minorHAnsi"/>
      <w:sz w:val="20"/>
      <w:szCs w:val="20"/>
      <w:lang w:eastAsia="en-US"/>
    </w:rPr>
  </w:style>
  <w:style w:type="paragraph" w:customStyle="1" w:styleId="F9BD0BF56D35483A81D30C149CE23B242">
    <w:name w:val="F9BD0BF56D35483A81D30C149CE23B242"/>
    <w:rsid w:val="003A1EA6"/>
    <w:pPr>
      <w:spacing w:after="200" w:line="312" w:lineRule="auto"/>
    </w:pPr>
    <w:rPr>
      <w:rFonts w:eastAsiaTheme="minorHAnsi"/>
      <w:sz w:val="20"/>
      <w:szCs w:val="20"/>
      <w:lang w:eastAsia="en-US"/>
    </w:rPr>
  </w:style>
  <w:style w:type="paragraph" w:customStyle="1" w:styleId="FAFADA9093C64E2590C166EC504EB7E62">
    <w:name w:val="FAFADA9093C64E2590C166EC504EB7E62"/>
    <w:rsid w:val="003A1EA6"/>
    <w:pPr>
      <w:spacing w:after="200" w:line="312" w:lineRule="auto"/>
    </w:pPr>
    <w:rPr>
      <w:rFonts w:eastAsiaTheme="minorHAnsi"/>
      <w:sz w:val="20"/>
      <w:szCs w:val="20"/>
      <w:lang w:eastAsia="en-US"/>
    </w:rPr>
  </w:style>
  <w:style w:type="paragraph" w:customStyle="1" w:styleId="7FD5FE2633E14444ACF8966556424DA42">
    <w:name w:val="7FD5FE2633E14444ACF8966556424DA42"/>
    <w:rsid w:val="003A1EA6"/>
    <w:pPr>
      <w:spacing w:after="200" w:line="312" w:lineRule="auto"/>
    </w:pPr>
    <w:rPr>
      <w:rFonts w:eastAsiaTheme="minorHAnsi"/>
      <w:sz w:val="20"/>
      <w:szCs w:val="20"/>
      <w:lang w:eastAsia="en-US"/>
    </w:rPr>
  </w:style>
  <w:style w:type="paragraph" w:customStyle="1" w:styleId="EC28DABCD77B41CCB8E4E2CA186C26F52">
    <w:name w:val="EC28DABCD77B41CCB8E4E2CA186C26F52"/>
    <w:rsid w:val="003A1EA6"/>
    <w:pPr>
      <w:spacing w:after="200" w:line="312" w:lineRule="auto"/>
    </w:pPr>
    <w:rPr>
      <w:rFonts w:eastAsiaTheme="minorHAnsi"/>
      <w:sz w:val="20"/>
      <w:szCs w:val="20"/>
      <w:lang w:eastAsia="en-US"/>
    </w:rPr>
  </w:style>
  <w:style w:type="paragraph" w:customStyle="1" w:styleId="1A5F9044AD064DCEB8283A54D340A5A72">
    <w:name w:val="1A5F9044AD064DCEB8283A54D340A5A72"/>
    <w:rsid w:val="003A1EA6"/>
    <w:pPr>
      <w:spacing w:after="200" w:line="312" w:lineRule="auto"/>
    </w:pPr>
    <w:rPr>
      <w:rFonts w:eastAsiaTheme="minorHAnsi"/>
      <w:sz w:val="20"/>
      <w:szCs w:val="20"/>
      <w:lang w:eastAsia="en-US"/>
    </w:rPr>
  </w:style>
  <w:style w:type="paragraph" w:customStyle="1" w:styleId="765D2B08ED774973A3918E1C9A8DCBAD2">
    <w:name w:val="765D2B08ED774973A3918E1C9A8DCBAD2"/>
    <w:rsid w:val="003A1EA6"/>
    <w:pPr>
      <w:spacing w:after="200" w:line="312" w:lineRule="auto"/>
    </w:pPr>
    <w:rPr>
      <w:rFonts w:eastAsiaTheme="minorHAnsi"/>
      <w:sz w:val="20"/>
      <w:szCs w:val="20"/>
      <w:lang w:eastAsia="en-US"/>
    </w:rPr>
  </w:style>
  <w:style w:type="paragraph" w:customStyle="1" w:styleId="34AF7277690B4F69A68F72522E0245D92">
    <w:name w:val="34AF7277690B4F69A68F72522E0245D92"/>
    <w:rsid w:val="003A1EA6"/>
    <w:pPr>
      <w:spacing w:after="200" w:line="312" w:lineRule="auto"/>
    </w:pPr>
    <w:rPr>
      <w:rFonts w:eastAsiaTheme="minorHAnsi"/>
      <w:sz w:val="20"/>
      <w:szCs w:val="20"/>
      <w:lang w:eastAsia="en-US"/>
    </w:rPr>
  </w:style>
  <w:style w:type="paragraph" w:customStyle="1" w:styleId="CCC6CDE614E34FAF8F5C8F6E85A935632">
    <w:name w:val="CCC6CDE614E34FAF8F5C8F6E85A935632"/>
    <w:rsid w:val="003A1EA6"/>
    <w:pPr>
      <w:spacing w:after="200" w:line="312" w:lineRule="auto"/>
    </w:pPr>
    <w:rPr>
      <w:rFonts w:eastAsiaTheme="minorHAnsi"/>
      <w:sz w:val="20"/>
      <w:szCs w:val="20"/>
      <w:lang w:eastAsia="en-US"/>
    </w:rPr>
  </w:style>
  <w:style w:type="paragraph" w:customStyle="1" w:styleId="330559827F334DD493A7CF9A1832FC0C2">
    <w:name w:val="330559827F334DD493A7CF9A1832FC0C2"/>
    <w:rsid w:val="003A1EA6"/>
    <w:pPr>
      <w:spacing w:after="200" w:line="312" w:lineRule="auto"/>
    </w:pPr>
    <w:rPr>
      <w:rFonts w:eastAsiaTheme="minorHAnsi"/>
      <w:sz w:val="20"/>
      <w:szCs w:val="20"/>
      <w:lang w:eastAsia="en-US"/>
    </w:rPr>
  </w:style>
  <w:style w:type="paragraph" w:customStyle="1" w:styleId="73671C66D63A458EB619D730AE593D802">
    <w:name w:val="73671C66D63A458EB619D730AE593D802"/>
    <w:rsid w:val="003A1EA6"/>
    <w:pPr>
      <w:spacing w:after="200" w:line="312" w:lineRule="auto"/>
    </w:pPr>
    <w:rPr>
      <w:rFonts w:eastAsiaTheme="minorHAnsi"/>
      <w:sz w:val="20"/>
      <w:szCs w:val="20"/>
      <w:lang w:eastAsia="en-US"/>
    </w:rPr>
  </w:style>
  <w:style w:type="paragraph" w:customStyle="1" w:styleId="BDE2D69363CC4CB09F5A2565A8E1EC7E2">
    <w:name w:val="BDE2D69363CC4CB09F5A2565A8E1EC7E2"/>
    <w:rsid w:val="003A1EA6"/>
    <w:pPr>
      <w:spacing w:after="200" w:line="312" w:lineRule="auto"/>
    </w:pPr>
    <w:rPr>
      <w:rFonts w:eastAsiaTheme="minorHAnsi"/>
      <w:sz w:val="20"/>
      <w:szCs w:val="20"/>
      <w:lang w:eastAsia="en-US"/>
    </w:rPr>
  </w:style>
  <w:style w:type="paragraph" w:customStyle="1" w:styleId="1BE4398B5C84405B9EE930465DBC4AE32">
    <w:name w:val="1BE4398B5C84405B9EE930465DBC4AE32"/>
    <w:rsid w:val="003A1EA6"/>
    <w:pPr>
      <w:spacing w:after="200" w:line="312" w:lineRule="auto"/>
    </w:pPr>
    <w:rPr>
      <w:rFonts w:eastAsiaTheme="minorHAnsi"/>
      <w:sz w:val="20"/>
      <w:szCs w:val="20"/>
      <w:lang w:eastAsia="en-US"/>
    </w:rPr>
  </w:style>
  <w:style w:type="paragraph" w:customStyle="1" w:styleId="D7168196C0E843A9B3E35A7C8E4B5ACD2">
    <w:name w:val="D7168196C0E843A9B3E35A7C8E4B5ACD2"/>
    <w:rsid w:val="003A1EA6"/>
    <w:pPr>
      <w:spacing w:after="200" w:line="312" w:lineRule="auto"/>
    </w:pPr>
    <w:rPr>
      <w:rFonts w:eastAsiaTheme="minorHAnsi"/>
      <w:sz w:val="20"/>
      <w:szCs w:val="20"/>
      <w:lang w:eastAsia="en-US"/>
    </w:rPr>
  </w:style>
  <w:style w:type="paragraph" w:customStyle="1" w:styleId="3274A3E3FE4243DEADB8E3835CB52AE02">
    <w:name w:val="3274A3E3FE4243DEADB8E3835CB52AE02"/>
    <w:rsid w:val="003A1EA6"/>
    <w:pPr>
      <w:spacing w:after="200" w:line="312" w:lineRule="auto"/>
    </w:pPr>
    <w:rPr>
      <w:rFonts w:eastAsiaTheme="minorHAnsi"/>
      <w:sz w:val="20"/>
      <w:szCs w:val="20"/>
      <w:lang w:eastAsia="en-US"/>
    </w:rPr>
  </w:style>
  <w:style w:type="paragraph" w:customStyle="1" w:styleId="AB3CA8013A3544109B84CAFFCB3A57F02">
    <w:name w:val="AB3CA8013A3544109B84CAFFCB3A57F02"/>
    <w:rsid w:val="003A1EA6"/>
    <w:pPr>
      <w:spacing w:after="200" w:line="312" w:lineRule="auto"/>
    </w:pPr>
    <w:rPr>
      <w:rFonts w:eastAsiaTheme="minorHAnsi"/>
      <w:sz w:val="20"/>
      <w:szCs w:val="20"/>
      <w:lang w:eastAsia="en-US"/>
    </w:rPr>
  </w:style>
  <w:style w:type="paragraph" w:customStyle="1" w:styleId="D543C726024D47B4B44F9267FF5FB8B62">
    <w:name w:val="D543C726024D47B4B44F9267FF5FB8B62"/>
    <w:rsid w:val="003A1EA6"/>
    <w:pPr>
      <w:spacing w:after="200" w:line="312" w:lineRule="auto"/>
    </w:pPr>
    <w:rPr>
      <w:rFonts w:eastAsiaTheme="minorHAnsi"/>
      <w:sz w:val="20"/>
      <w:szCs w:val="20"/>
      <w:lang w:eastAsia="en-US"/>
    </w:rPr>
  </w:style>
  <w:style w:type="paragraph" w:customStyle="1" w:styleId="1D53EDB4A4994DB4B7AF4E6D76BD96EB2">
    <w:name w:val="1D53EDB4A4994DB4B7AF4E6D76BD96EB2"/>
    <w:rsid w:val="003A1EA6"/>
    <w:pPr>
      <w:spacing w:after="200" w:line="312" w:lineRule="auto"/>
    </w:pPr>
    <w:rPr>
      <w:rFonts w:eastAsiaTheme="minorHAnsi"/>
      <w:sz w:val="20"/>
      <w:szCs w:val="20"/>
      <w:lang w:eastAsia="en-US"/>
    </w:rPr>
  </w:style>
  <w:style w:type="paragraph" w:customStyle="1" w:styleId="D95E0B779DF449DFBB8B35CAD91B2D192">
    <w:name w:val="D95E0B779DF449DFBB8B35CAD91B2D192"/>
    <w:rsid w:val="003A1EA6"/>
    <w:pPr>
      <w:spacing w:after="200" w:line="312" w:lineRule="auto"/>
    </w:pPr>
    <w:rPr>
      <w:rFonts w:eastAsiaTheme="minorHAnsi"/>
      <w:sz w:val="20"/>
      <w:szCs w:val="20"/>
      <w:lang w:eastAsia="en-US"/>
    </w:rPr>
  </w:style>
  <w:style w:type="paragraph" w:customStyle="1" w:styleId="72EB3EFDD5A94F848C02B4081A9F9D042">
    <w:name w:val="72EB3EFDD5A94F848C02B4081A9F9D042"/>
    <w:rsid w:val="003A1EA6"/>
    <w:pPr>
      <w:spacing w:after="200" w:line="312" w:lineRule="auto"/>
    </w:pPr>
    <w:rPr>
      <w:rFonts w:eastAsiaTheme="minorHAnsi"/>
      <w:sz w:val="20"/>
      <w:szCs w:val="20"/>
      <w:lang w:eastAsia="en-US"/>
    </w:rPr>
  </w:style>
  <w:style w:type="paragraph" w:customStyle="1" w:styleId="A8168E946F894A119B7583C9657ACC1C2">
    <w:name w:val="A8168E946F894A119B7583C9657ACC1C2"/>
    <w:rsid w:val="003A1EA6"/>
    <w:pPr>
      <w:spacing w:after="200" w:line="312" w:lineRule="auto"/>
    </w:pPr>
    <w:rPr>
      <w:rFonts w:eastAsiaTheme="minorHAnsi"/>
      <w:sz w:val="20"/>
      <w:szCs w:val="20"/>
      <w:lang w:eastAsia="en-US"/>
    </w:rPr>
  </w:style>
  <w:style w:type="paragraph" w:customStyle="1" w:styleId="3DA4B0AFC68B418BA269A1B79533847C2">
    <w:name w:val="3DA4B0AFC68B418BA269A1B79533847C2"/>
    <w:rsid w:val="003A1EA6"/>
    <w:pPr>
      <w:spacing w:after="200" w:line="312" w:lineRule="auto"/>
    </w:pPr>
    <w:rPr>
      <w:rFonts w:eastAsiaTheme="minorHAnsi"/>
      <w:sz w:val="20"/>
      <w:szCs w:val="20"/>
      <w:lang w:eastAsia="en-US"/>
    </w:rPr>
  </w:style>
  <w:style w:type="paragraph" w:customStyle="1" w:styleId="7570E729FB7E4A61A54627EECEA47A842">
    <w:name w:val="7570E729FB7E4A61A54627EECEA47A842"/>
    <w:rsid w:val="003A1EA6"/>
    <w:pPr>
      <w:spacing w:after="200" w:line="312" w:lineRule="auto"/>
    </w:pPr>
    <w:rPr>
      <w:rFonts w:eastAsiaTheme="minorHAnsi"/>
      <w:sz w:val="20"/>
      <w:szCs w:val="20"/>
      <w:lang w:eastAsia="en-US"/>
    </w:rPr>
  </w:style>
  <w:style w:type="paragraph" w:customStyle="1" w:styleId="DBCC116C3F1843BA9F376A9287A08E2A2">
    <w:name w:val="DBCC116C3F1843BA9F376A9287A08E2A2"/>
    <w:rsid w:val="003A1EA6"/>
    <w:pPr>
      <w:spacing w:after="200" w:line="312" w:lineRule="auto"/>
    </w:pPr>
    <w:rPr>
      <w:rFonts w:eastAsiaTheme="minorHAnsi"/>
      <w:sz w:val="20"/>
      <w:szCs w:val="20"/>
      <w:lang w:eastAsia="en-US"/>
    </w:rPr>
  </w:style>
  <w:style w:type="paragraph" w:customStyle="1" w:styleId="5AD13A7B5FF84874BC9894982B9D5A962">
    <w:name w:val="5AD13A7B5FF84874BC9894982B9D5A962"/>
    <w:rsid w:val="003A1EA6"/>
    <w:pPr>
      <w:spacing w:after="200" w:line="312" w:lineRule="auto"/>
    </w:pPr>
    <w:rPr>
      <w:rFonts w:eastAsiaTheme="minorHAnsi"/>
      <w:sz w:val="20"/>
      <w:szCs w:val="20"/>
      <w:lang w:eastAsia="en-US"/>
    </w:rPr>
  </w:style>
  <w:style w:type="paragraph" w:customStyle="1" w:styleId="BDB5E5A030AC44579EF43E7FBE0E4D292">
    <w:name w:val="BDB5E5A030AC44579EF43E7FBE0E4D292"/>
    <w:rsid w:val="003A1EA6"/>
    <w:pPr>
      <w:spacing w:after="200" w:line="312" w:lineRule="auto"/>
    </w:pPr>
    <w:rPr>
      <w:rFonts w:eastAsiaTheme="minorHAnsi"/>
      <w:sz w:val="20"/>
      <w:szCs w:val="20"/>
      <w:lang w:eastAsia="en-US"/>
    </w:rPr>
  </w:style>
  <w:style w:type="paragraph" w:customStyle="1" w:styleId="7A54C3C67C9A4E3B83278DE5E44648CC2">
    <w:name w:val="7A54C3C67C9A4E3B83278DE5E44648CC2"/>
    <w:rsid w:val="003A1EA6"/>
    <w:pPr>
      <w:spacing w:after="200" w:line="312" w:lineRule="auto"/>
    </w:pPr>
    <w:rPr>
      <w:rFonts w:eastAsiaTheme="minorHAnsi"/>
      <w:sz w:val="20"/>
      <w:szCs w:val="20"/>
      <w:lang w:eastAsia="en-US"/>
    </w:rPr>
  </w:style>
  <w:style w:type="paragraph" w:customStyle="1" w:styleId="565E27192A5D413091D176EF7E0373A92">
    <w:name w:val="565E27192A5D413091D176EF7E0373A92"/>
    <w:rsid w:val="003A1EA6"/>
    <w:pPr>
      <w:spacing w:after="200" w:line="312" w:lineRule="auto"/>
    </w:pPr>
    <w:rPr>
      <w:rFonts w:eastAsiaTheme="minorHAnsi"/>
      <w:sz w:val="20"/>
      <w:szCs w:val="20"/>
      <w:lang w:eastAsia="en-US"/>
    </w:rPr>
  </w:style>
  <w:style w:type="paragraph" w:customStyle="1" w:styleId="9B83BC717CAF4333B82A0385E05E14D92">
    <w:name w:val="9B83BC717CAF4333B82A0385E05E14D92"/>
    <w:rsid w:val="003A1EA6"/>
    <w:pPr>
      <w:spacing w:after="200" w:line="312" w:lineRule="auto"/>
    </w:pPr>
    <w:rPr>
      <w:rFonts w:eastAsiaTheme="minorHAnsi"/>
      <w:sz w:val="20"/>
      <w:szCs w:val="20"/>
      <w:lang w:eastAsia="en-US"/>
    </w:rPr>
  </w:style>
  <w:style w:type="paragraph" w:customStyle="1" w:styleId="389C892C150946CC8CEF770BDAAA9D9B2">
    <w:name w:val="389C892C150946CC8CEF770BDAAA9D9B2"/>
    <w:rsid w:val="003A1EA6"/>
    <w:pPr>
      <w:spacing w:after="200" w:line="312" w:lineRule="auto"/>
    </w:pPr>
    <w:rPr>
      <w:rFonts w:eastAsiaTheme="minorHAnsi"/>
      <w:sz w:val="20"/>
      <w:szCs w:val="20"/>
      <w:lang w:eastAsia="en-US"/>
    </w:rPr>
  </w:style>
  <w:style w:type="paragraph" w:customStyle="1" w:styleId="8FF3A8A3A9CB4E7B844ABDD535E4F3052">
    <w:name w:val="8FF3A8A3A9CB4E7B844ABDD535E4F3052"/>
    <w:rsid w:val="003A1EA6"/>
    <w:pPr>
      <w:spacing w:after="200" w:line="312" w:lineRule="auto"/>
    </w:pPr>
    <w:rPr>
      <w:rFonts w:eastAsiaTheme="minorHAnsi"/>
      <w:sz w:val="20"/>
      <w:szCs w:val="20"/>
      <w:lang w:eastAsia="en-US"/>
    </w:rPr>
  </w:style>
  <w:style w:type="paragraph" w:customStyle="1" w:styleId="435A9F0F0C3E409199B141D638035C622">
    <w:name w:val="435A9F0F0C3E409199B141D638035C622"/>
    <w:rsid w:val="003A1EA6"/>
    <w:pPr>
      <w:spacing w:after="200" w:line="312" w:lineRule="auto"/>
    </w:pPr>
    <w:rPr>
      <w:rFonts w:eastAsiaTheme="minorHAnsi"/>
      <w:sz w:val="20"/>
      <w:szCs w:val="20"/>
      <w:lang w:eastAsia="en-US"/>
    </w:rPr>
  </w:style>
  <w:style w:type="paragraph" w:customStyle="1" w:styleId="7258A2742170467F9BC5BE7D6D2B407A2">
    <w:name w:val="7258A2742170467F9BC5BE7D6D2B407A2"/>
    <w:rsid w:val="003A1EA6"/>
    <w:pPr>
      <w:spacing w:after="200" w:line="312" w:lineRule="auto"/>
    </w:pPr>
    <w:rPr>
      <w:rFonts w:eastAsiaTheme="minorHAnsi"/>
      <w:sz w:val="20"/>
      <w:szCs w:val="20"/>
      <w:lang w:eastAsia="en-US"/>
    </w:rPr>
  </w:style>
  <w:style w:type="paragraph" w:customStyle="1" w:styleId="A92F7726B0FB4109826B2E1DA7F7EE3A2">
    <w:name w:val="A92F7726B0FB4109826B2E1DA7F7EE3A2"/>
    <w:rsid w:val="003A1EA6"/>
    <w:pPr>
      <w:spacing w:after="200" w:line="312" w:lineRule="auto"/>
    </w:pPr>
    <w:rPr>
      <w:rFonts w:eastAsiaTheme="minorHAnsi"/>
      <w:sz w:val="20"/>
      <w:szCs w:val="20"/>
      <w:lang w:eastAsia="en-US"/>
    </w:rPr>
  </w:style>
  <w:style w:type="paragraph" w:customStyle="1" w:styleId="70C23D71595E4A2BB2949C4C5413D4722">
    <w:name w:val="70C23D71595E4A2BB2949C4C5413D4722"/>
    <w:rsid w:val="003A1EA6"/>
    <w:pPr>
      <w:spacing w:after="200" w:line="312" w:lineRule="auto"/>
    </w:pPr>
    <w:rPr>
      <w:rFonts w:eastAsiaTheme="minorHAnsi"/>
      <w:sz w:val="20"/>
      <w:szCs w:val="20"/>
      <w:lang w:eastAsia="en-US"/>
    </w:rPr>
  </w:style>
  <w:style w:type="paragraph" w:customStyle="1" w:styleId="7EEADE7195B1499C8DBA9BE4A0E85E682">
    <w:name w:val="7EEADE7195B1499C8DBA9BE4A0E85E682"/>
    <w:rsid w:val="003A1EA6"/>
    <w:pPr>
      <w:spacing w:after="200" w:line="312" w:lineRule="auto"/>
    </w:pPr>
    <w:rPr>
      <w:rFonts w:eastAsiaTheme="minorHAnsi"/>
      <w:sz w:val="20"/>
      <w:szCs w:val="20"/>
      <w:lang w:eastAsia="en-US"/>
    </w:rPr>
  </w:style>
  <w:style w:type="paragraph" w:customStyle="1" w:styleId="514E3508299744E79D6B284CA0004B012">
    <w:name w:val="514E3508299744E79D6B284CA0004B012"/>
    <w:rsid w:val="003A1EA6"/>
    <w:pPr>
      <w:spacing w:after="200" w:line="312" w:lineRule="auto"/>
    </w:pPr>
    <w:rPr>
      <w:rFonts w:eastAsiaTheme="minorHAnsi"/>
      <w:sz w:val="20"/>
      <w:szCs w:val="20"/>
      <w:lang w:eastAsia="en-US"/>
    </w:rPr>
  </w:style>
  <w:style w:type="paragraph" w:customStyle="1" w:styleId="99E7E89351154610B5974EBF82EEBCC12">
    <w:name w:val="99E7E89351154610B5974EBF82EEBCC12"/>
    <w:rsid w:val="003A1EA6"/>
    <w:pPr>
      <w:spacing w:after="200" w:line="312" w:lineRule="auto"/>
    </w:pPr>
    <w:rPr>
      <w:rFonts w:eastAsiaTheme="minorHAnsi"/>
      <w:sz w:val="20"/>
      <w:szCs w:val="20"/>
      <w:lang w:eastAsia="en-US"/>
    </w:rPr>
  </w:style>
  <w:style w:type="paragraph" w:customStyle="1" w:styleId="E7E120E1D16A466C928825213FAFBDDA2">
    <w:name w:val="E7E120E1D16A466C928825213FAFBDDA2"/>
    <w:rsid w:val="003A1EA6"/>
    <w:pPr>
      <w:spacing w:after="200" w:line="312" w:lineRule="auto"/>
    </w:pPr>
    <w:rPr>
      <w:rFonts w:eastAsiaTheme="minorHAnsi"/>
      <w:sz w:val="20"/>
      <w:szCs w:val="20"/>
      <w:lang w:eastAsia="en-US"/>
    </w:rPr>
  </w:style>
  <w:style w:type="paragraph" w:customStyle="1" w:styleId="52789C0BCDAC409781BF720C2612845F2">
    <w:name w:val="52789C0BCDAC409781BF720C2612845F2"/>
    <w:rsid w:val="003A1EA6"/>
    <w:pPr>
      <w:spacing w:after="200" w:line="312" w:lineRule="auto"/>
    </w:pPr>
    <w:rPr>
      <w:rFonts w:eastAsiaTheme="minorHAnsi"/>
      <w:sz w:val="20"/>
      <w:szCs w:val="20"/>
      <w:lang w:eastAsia="en-US"/>
    </w:rPr>
  </w:style>
  <w:style w:type="paragraph" w:customStyle="1" w:styleId="D20DC9B5A3EF406DBD9D54A9A9C2D0AD2">
    <w:name w:val="D20DC9B5A3EF406DBD9D54A9A9C2D0AD2"/>
    <w:rsid w:val="003A1EA6"/>
    <w:pPr>
      <w:spacing w:after="200" w:line="312" w:lineRule="auto"/>
    </w:pPr>
    <w:rPr>
      <w:rFonts w:eastAsiaTheme="minorHAnsi"/>
      <w:sz w:val="20"/>
      <w:szCs w:val="20"/>
      <w:lang w:eastAsia="en-US"/>
    </w:rPr>
  </w:style>
  <w:style w:type="paragraph" w:customStyle="1" w:styleId="A3E0C6ED2C724E74A54FA686A48F3DCA2">
    <w:name w:val="A3E0C6ED2C724E74A54FA686A48F3DCA2"/>
    <w:rsid w:val="003A1EA6"/>
    <w:pPr>
      <w:spacing w:after="200" w:line="312" w:lineRule="auto"/>
    </w:pPr>
    <w:rPr>
      <w:rFonts w:eastAsiaTheme="minorHAnsi"/>
      <w:sz w:val="20"/>
      <w:szCs w:val="20"/>
      <w:lang w:eastAsia="en-US"/>
    </w:rPr>
  </w:style>
  <w:style w:type="paragraph" w:customStyle="1" w:styleId="BAC76416C5D14AC680DBB5019C18578C2">
    <w:name w:val="BAC76416C5D14AC680DBB5019C18578C2"/>
    <w:rsid w:val="003A1EA6"/>
    <w:pPr>
      <w:spacing w:after="200" w:line="312" w:lineRule="auto"/>
    </w:pPr>
    <w:rPr>
      <w:rFonts w:eastAsiaTheme="minorHAnsi"/>
      <w:sz w:val="20"/>
      <w:szCs w:val="20"/>
      <w:lang w:eastAsia="en-US"/>
    </w:rPr>
  </w:style>
  <w:style w:type="paragraph" w:customStyle="1" w:styleId="E4C838C3B74C45C080ABFEC49A14B6442">
    <w:name w:val="E4C838C3B74C45C080ABFEC49A14B6442"/>
    <w:rsid w:val="003A1EA6"/>
    <w:pPr>
      <w:spacing w:after="200" w:line="312" w:lineRule="auto"/>
    </w:pPr>
    <w:rPr>
      <w:rFonts w:eastAsiaTheme="minorHAnsi"/>
      <w:sz w:val="20"/>
      <w:szCs w:val="20"/>
      <w:lang w:eastAsia="en-US"/>
    </w:rPr>
  </w:style>
  <w:style w:type="paragraph" w:customStyle="1" w:styleId="B738102355A047CFA50F330CB18579422">
    <w:name w:val="B738102355A047CFA50F330CB18579422"/>
    <w:rsid w:val="003A1EA6"/>
    <w:pPr>
      <w:spacing w:after="200" w:line="312" w:lineRule="auto"/>
    </w:pPr>
    <w:rPr>
      <w:rFonts w:eastAsiaTheme="minorHAnsi"/>
      <w:sz w:val="20"/>
      <w:szCs w:val="20"/>
      <w:lang w:eastAsia="en-US"/>
    </w:rPr>
  </w:style>
  <w:style w:type="paragraph" w:customStyle="1" w:styleId="7687274E1AFE44278D6CB1282EF1AE132">
    <w:name w:val="7687274E1AFE44278D6CB1282EF1AE132"/>
    <w:rsid w:val="003A1EA6"/>
    <w:pPr>
      <w:spacing w:after="200" w:line="312" w:lineRule="auto"/>
    </w:pPr>
    <w:rPr>
      <w:rFonts w:eastAsiaTheme="minorHAnsi"/>
      <w:sz w:val="20"/>
      <w:szCs w:val="20"/>
      <w:lang w:eastAsia="en-US"/>
    </w:rPr>
  </w:style>
  <w:style w:type="paragraph" w:customStyle="1" w:styleId="955CD123AEE7455C9CBBBD0586E7A1272">
    <w:name w:val="955CD123AEE7455C9CBBBD0586E7A1272"/>
    <w:rsid w:val="003A1EA6"/>
    <w:pPr>
      <w:spacing w:after="200" w:line="312" w:lineRule="auto"/>
    </w:pPr>
    <w:rPr>
      <w:rFonts w:eastAsiaTheme="minorHAnsi"/>
      <w:sz w:val="20"/>
      <w:szCs w:val="20"/>
      <w:lang w:eastAsia="en-US"/>
    </w:rPr>
  </w:style>
  <w:style w:type="paragraph" w:customStyle="1" w:styleId="6A2C44160295492CAF5480556E8406502">
    <w:name w:val="6A2C44160295492CAF5480556E8406502"/>
    <w:rsid w:val="003A1EA6"/>
    <w:pPr>
      <w:spacing w:after="200" w:line="312" w:lineRule="auto"/>
    </w:pPr>
    <w:rPr>
      <w:rFonts w:eastAsiaTheme="minorHAnsi"/>
      <w:sz w:val="20"/>
      <w:szCs w:val="20"/>
      <w:lang w:eastAsia="en-US"/>
    </w:rPr>
  </w:style>
  <w:style w:type="paragraph" w:customStyle="1" w:styleId="EAA22B21414E427FBA199528255467E42">
    <w:name w:val="EAA22B21414E427FBA199528255467E42"/>
    <w:rsid w:val="003A1EA6"/>
    <w:pPr>
      <w:spacing w:after="200" w:line="312" w:lineRule="auto"/>
    </w:pPr>
    <w:rPr>
      <w:rFonts w:eastAsiaTheme="minorHAnsi"/>
      <w:sz w:val="20"/>
      <w:szCs w:val="20"/>
      <w:lang w:eastAsia="en-US"/>
    </w:rPr>
  </w:style>
  <w:style w:type="paragraph" w:customStyle="1" w:styleId="BDDCD5D6173A42659CD3D5CFCF92B9762">
    <w:name w:val="BDDCD5D6173A42659CD3D5CFCF92B9762"/>
    <w:rsid w:val="003A1EA6"/>
    <w:pPr>
      <w:spacing w:after="200" w:line="312" w:lineRule="auto"/>
    </w:pPr>
    <w:rPr>
      <w:rFonts w:eastAsiaTheme="minorHAnsi"/>
      <w:sz w:val="20"/>
      <w:szCs w:val="20"/>
      <w:lang w:eastAsia="en-US"/>
    </w:rPr>
  </w:style>
  <w:style w:type="paragraph" w:customStyle="1" w:styleId="E2B94BB947E048FEB9E3F4F6315821272">
    <w:name w:val="E2B94BB947E048FEB9E3F4F6315821272"/>
    <w:rsid w:val="003A1EA6"/>
    <w:pPr>
      <w:spacing w:after="200" w:line="312" w:lineRule="auto"/>
    </w:pPr>
    <w:rPr>
      <w:rFonts w:eastAsiaTheme="minorHAnsi"/>
      <w:sz w:val="20"/>
      <w:szCs w:val="20"/>
      <w:lang w:eastAsia="en-US"/>
    </w:rPr>
  </w:style>
  <w:style w:type="paragraph" w:customStyle="1" w:styleId="BB24B45DC9F04C22BC96BDA726BA33702">
    <w:name w:val="BB24B45DC9F04C22BC96BDA726BA33702"/>
    <w:rsid w:val="003A1EA6"/>
    <w:pPr>
      <w:spacing w:after="200" w:line="312" w:lineRule="auto"/>
    </w:pPr>
    <w:rPr>
      <w:rFonts w:eastAsiaTheme="minorHAnsi"/>
      <w:sz w:val="20"/>
      <w:szCs w:val="20"/>
      <w:lang w:eastAsia="en-US"/>
    </w:rPr>
  </w:style>
  <w:style w:type="paragraph" w:customStyle="1" w:styleId="863C867C9E1642A6A09E86CF5D3FB34A1">
    <w:name w:val="863C867C9E1642A6A09E86CF5D3FB34A1"/>
    <w:rsid w:val="003A1EA6"/>
    <w:pPr>
      <w:spacing w:after="200" w:line="312" w:lineRule="auto"/>
    </w:pPr>
    <w:rPr>
      <w:rFonts w:eastAsiaTheme="minorHAnsi"/>
      <w:sz w:val="20"/>
      <w:szCs w:val="20"/>
      <w:lang w:eastAsia="en-US"/>
    </w:rPr>
  </w:style>
  <w:style w:type="paragraph" w:customStyle="1" w:styleId="7022BBBC2BE0405CBA2619EA06E158E130">
    <w:name w:val="7022BBBC2BE0405CBA2619EA06E158E130"/>
    <w:rsid w:val="003A1EA6"/>
    <w:pPr>
      <w:spacing w:after="200" w:line="312" w:lineRule="auto"/>
    </w:pPr>
    <w:rPr>
      <w:rFonts w:eastAsiaTheme="minorHAnsi"/>
      <w:sz w:val="20"/>
      <w:szCs w:val="20"/>
      <w:lang w:eastAsia="en-US"/>
    </w:rPr>
  </w:style>
  <w:style w:type="paragraph" w:customStyle="1" w:styleId="C877132DC7754FAEB276D16A1A0D960F8">
    <w:name w:val="C877132DC7754FAEB276D16A1A0D960F8"/>
    <w:rsid w:val="003A1EA6"/>
    <w:pPr>
      <w:spacing w:after="200" w:line="312" w:lineRule="auto"/>
    </w:pPr>
    <w:rPr>
      <w:rFonts w:eastAsiaTheme="minorHAnsi"/>
      <w:sz w:val="20"/>
      <w:szCs w:val="20"/>
      <w:lang w:eastAsia="en-US"/>
    </w:rPr>
  </w:style>
  <w:style w:type="paragraph" w:customStyle="1" w:styleId="2D5DA0E1ABF743E78796994392B9D8C044">
    <w:name w:val="2D5DA0E1ABF743E78796994392B9D8C044"/>
    <w:rsid w:val="003A1EA6"/>
    <w:pPr>
      <w:spacing w:after="200" w:line="312" w:lineRule="auto"/>
    </w:pPr>
    <w:rPr>
      <w:rFonts w:eastAsiaTheme="minorHAnsi"/>
      <w:sz w:val="20"/>
      <w:szCs w:val="20"/>
      <w:lang w:eastAsia="en-US"/>
    </w:rPr>
  </w:style>
  <w:style w:type="paragraph" w:customStyle="1" w:styleId="6A5CB482976B4FCBAFF40BE965D343617">
    <w:name w:val="6A5CB482976B4FCBAFF40BE965D343617"/>
    <w:rsid w:val="003A1EA6"/>
    <w:pPr>
      <w:spacing w:after="200" w:line="312" w:lineRule="auto"/>
    </w:pPr>
    <w:rPr>
      <w:rFonts w:eastAsiaTheme="minorHAnsi"/>
      <w:sz w:val="20"/>
      <w:szCs w:val="20"/>
      <w:lang w:eastAsia="en-US"/>
    </w:rPr>
  </w:style>
  <w:style w:type="paragraph" w:customStyle="1" w:styleId="329500A7C584469697CECE7813B09E4C6">
    <w:name w:val="329500A7C584469697CECE7813B09E4C6"/>
    <w:rsid w:val="003A1EA6"/>
    <w:pPr>
      <w:spacing w:after="200" w:line="312" w:lineRule="auto"/>
    </w:pPr>
    <w:rPr>
      <w:rFonts w:eastAsiaTheme="minorHAnsi"/>
      <w:sz w:val="20"/>
      <w:szCs w:val="20"/>
      <w:lang w:eastAsia="en-US"/>
    </w:rPr>
  </w:style>
  <w:style w:type="paragraph" w:customStyle="1" w:styleId="0A5FE48E0C5C49B5BD5DDCBF157F74A25">
    <w:name w:val="0A5FE48E0C5C49B5BD5DDCBF157F74A25"/>
    <w:rsid w:val="003A1EA6"/>
    <w:pPr>
      <w:spacing w:after="200" w:line="312" w:lineRule="auto"/>
    </w:pPr>
    <w:rPr>
      <w:rFonts w:eastAsiaTheme="minorHAnsi"/>
      <w:sz w:val="20"/>
      <w:szCs w:val="20"/>
      <w:lang w:eastAsia="en-US"/>
    </w:rPr>
  </w:style>
  <w:style w:type="paragraph" w:customStyle="1" w:styleId="9731D338B2C94EB089123C6B8CFA2BFE5">
    <w:name w:val="9731D338B2C94EB089123C6B8CFA2BFE5"/>
    <w:rsid w:val="003A1EA6"/>
    <w:pPr>
      <w:spacing w:after="200" w:line="312" w:lineRule="auto"/>
    </w:pPr>
    <w:rPr>
      <w:rFonts w:eastAsiaTheme="minorHAnsi"/>
      <w:sz w:val="20"/>
      <w:szCs w:val="20"/>
      <w:lang w:eastAsia="en-US"/>
    </w:rPr>
  </w:style>
  <w:style w:type="paragraph" w:customStyle="1" w:styleId="50B3C968CBD34EE2A7375539965D46F55">
    <w:name w:val="50B3C968CBD34EE2A7375539965D46F55"/>
    <w:rsid w:val="003A1EA6"/>
    <w:pPr>
      <w:spacing w:after="200" w:line="312" w:lineRule="auto"/>
    </w:pPr>
    <w:rPr>
      <w:rFonts w:eastAsiaTheme="minorHAnsi"/>
      <w:sz w:val="20"/>
      <w:szCs w:val="20"/>
      <w:lang w:eastAsia="en-US"/>
    </w:rPr>
  </w:style>
  <w:style w:type="paragraph" w:customStyle="1" w:styleId="FE29FA0B6D644B0D90360EC3BEAE453E42">
    <w:name w:val="FE29FA0B6D644B0D90360EC3BEAE453E42"/>
    <w:rsid w:val="003A1EA6"/>
    <w:pPr>
      <w:spacing w:after="200" w:line="312" w:lineRule="auto"/>
    </w:pPr>
    <w:rPr>
      <w:rFonts w:eastAsiaTheme="minorHAnsi"/>
      <w:sz w:val="20"/>
      <w:szCs w:val="20"/>
      <w:lang w:eastAsia="en-US"/>
    </w:rPr>
  </w:style>
  <w:style w:type="paragraph" w:customStyle="1" w:styleId="03DB008D791C4E409538E2C5C9889C3342">
    <w:name w:val="03DB008D791C4E409538E2C5C9889C3342"/>
    <w:rsid w:val="003A1EA6"/>
    <w:pPr>
      <w:spacing w:after="200" w:line="312" w:lineRule="auto"/>
    </w:pPr>
    <w:rPr>
      <w:rFonts w:eastAsiaTheme="minorHAnsi"/>
      <w:sz w:val="20"/>
      <w:szCs w:val="20"/>
      <w:lang w:eastAsia="en-US"/>
    </w:rPr>
  </w:style>
  <w:style w:type="paragraph" w:customStyle="1" w:styleId="C53870D6D015498EB07B75DEAD7703D027">
    <w:name w:val="C53870D6D015498EB07B75DEAD7703D027"/>
    <w:rsid w:val="003A1EA6"/>
    <w:pPr>
      <w:spacing w:after="200" w:line="312" w:lineRule="auto"/>
    </w:pPr>
    <w:rPr>
      <w:rFonts w:eastAsiaTheme="minorHAnsi"/>
      <w:sz w:val="20"/>
      <w:szCs w:val="20"/>
      <w:lang w:eastAsia="en-US"/>
    </w:rPr>
  </w:style>
  <w:style w:type="paragraph" w:customStyle="1" w:styleId="B0B8495D8BE74201990384CE7837F44741">
    <w:name w:val="B0B8495D8BE74201990384CE7837F44741"/>
    <w:rsid w:val="003A1EA6"/>
    <w:pPr>
      <w:spacing w:after="200" w:line="312" w:lineRule="auto"/>
    </w:pPr>
    <w:rPr>
      <w:rFonts w:eastAsiaTheme="minorHAnsi"/>
      <w:sz w:val="20"/>
      <w:szCs w:val="20"/>
      <w:lang w:eastAsia="en-US"/>
    </w:rPr>
  </w:style>
  <w:style w:type="paragraph" w:customStyle="1" w:styleId="E9F8F63F769E49DAB05589A612475B0739">
    <w:name w:val="E9F8F63F769E49DAB05589A612475B0739"/>
    <w:rsid w:val="003A1EA6"/>
    <w:pPr>
      <w:spacing w:after="200" w:line="312" w:lineRule="auto"/>
    </w:pPr>
    <w:rPr>
      <w:rFonts w:eastAsiaTheme="minorHAnsi"/>
      <w:sz w:val="20"/>
      <w:szCs w:val="20"/>
      <w:lang w:eastAsia="en-US"/>
    </w:rPr>
  </w:style>
  <w:style w:type="paragraph" w:customStyle="1" w:styleId="D5686F17C7084C26B3B427169B1F0A9C38">
    <w:name w:val="D5686F17C7084C26B3B427169B1F0A9C38"/>
    <w:rsid w:val="003A1EA6"/>
    <w:pPr>
      <w:spacing w:after="200" w:line="312" w:lineRule="auto"/>
    </w:pPr>
    <w:rPr>
      <w:rFonts w:eastAsiaTheme="minorHAnsi"/>
      <w:sz w:val="20"/>
      <w:szCs w:val="20"/>
      <w:lang w:eastAsia="en-US"/>
    </w:rPr>
  </w:style>
  <w:style w:type="paragraph" w:customStyle="1" w:styleId="BEA3F3C6B57648A39322CF485EED3E6837">
    <w:name w:val="BEA3F3C6B57648A39322CF485EED3E6837"/>
    <w:rsid w:val="003A1EA6"/>
    <w:pPr>
      <w:spacing w:after="200" w:line="312" w:lineRule="auto"/>
    </w:pPr>
    <w:rPr>
      <w:rFonts w:eastAsiaTheme="minorHAnsi"/>
      <w:sz w:val="20"/>
      <w:szCs w:val="20"/>
      <w:lang w:eastAsia="en-US"/>
    </w:rPr>
  </w:style>
  <w:style w:type="paragraph" w:customStyle="1" w:styleId="C8B56739DAD244ABA74041DF11B0AADF9">
    <w:name w:val="C8B56739DAD244ABA74041DF11B0AADF9"/>
    <w:rsid w:val="003A1EA6"/>
    <w:pPr>
      <w:spacing w:after="200" w:line="312" w:lineRule="auto"/>
    </w:pPr>
    <w:rPr>
      <w:rFonts w:eastAsiaTheme="minorHAnsi"/>
      <w:sz w:val="20"/>
      <w:szCs w:val="20"/>
      <w:lang w:eastAsia="en-US"/>
    </w:rPr>
  </w:style>
  <w:style w:type="paragraph" w:customStyle="1" w:styleId="0582EF72B2F54B93948EC4DB80163F7310">
    <w:name w:val="0582EF72B2F54B93948EC4DB80163F7310"/>
    <w:rsid w:val="003A1EA6"/>
    <w:pPr>
      <w:spacing w:after="200" w:line="312" w:lineRule="auto"/>
    </w:pPr>
    <w:rPr>
      <w:rFonts w:eastAsiaTheme="minorHAnsi"/>
      <w:sz w:val="20"/>
      <w:szCs w:val="20"/>
      <w:lang w:eastAsia="en-US"/>
    </w:rPr>
  </w:style>
  <w:style w:type="paragraph" w:customStyle="1" w:styleId="BFD6C42BE8F74A4A87B48DE4C775F78112">
    <w:name w:val="BFD6C42BE8F74A4A87B48DE4C775F78112"/>
    <w:rsid w:val="003A1EA6"/>
    <w:pPr>
      <w:spacing w:after="200" w:line="312" w:lineRule="auto"/>
    </w:pPr>
    <w:rPr>
      <w:rFonts w:eastAsiaTheme="minorHAnsi"/>
      <w:sz w:val="20"/>
      <w:szCs w:val="20"/>
      <w:lang w:eastAsia="en-US"/>
    </w:rPr>
  </w:style>
  <w:style w:type="paragraph" w:customStyle="1" w:styleId="CEC8878E89E54239A2016134D6951A6313">
    <w:name w:val="CEC8878E89E54239A2016134D6951A6313"/>
    <w:rsid w:val="003A1EA6"/>
    <w:pPr>
      <w:spacing w:after="200" w:line="312" w:lineRule="auto"/>
    </w:pPr>
    <w:rPr>
      <w:rFonts w:eastAsiaTheme="minorHAnsi"/>
      <w:sz w:val="20"/>
      <w:szCs w:val="20"/>
      <w:lang w:eastAsia="en-US"/>
    </w:rPr>
  </w:style>
  <w:style w:type="paragraph" w:customStyle="1" w:styleId="DFA61D837F534529AE6DB73BB58B93F325">
    <w:name w:val="DFA61D837F534529AE6DB73BB58B93F325"/>
    <w:rsid w:val="003A1EA6"/>
    <w:pPr>
      <w:spacing w:after="200" w:line="312" w:lineRule="auto"/>
    </w:pPr>
    <w:rPr>
      <w:rFonts w:eastAsiaTheme="minorHAnsi"/>
      <w:sz w:val="20"/>
      <w:szCs w:val="20"/>
      <w:lang w:eastAsia="en-US"/>
    </w:rPr>
  </w:style>
  <w:style w:type="paragraph" w:customStyle="1" w:styleId="2C2F7D7004AF43A8A2964B820246F73D14">
    <w:name w:val="2C2F7D7004AF43A8A2964B820246F73D14"/>
    <w:rsid w:val="003A1EA6"/>
    <w:pPr>
      <w:spacing w:after="200" w:line="312" w:lineRule="auto"/>
    </w:pPr>
    <w:rPr>
      <w:rFonts w:eastAsiaTheme="minorHAnsi"/>
      <w:sz w:val="20"/>
      <w:szCs w:val="20"/>
      <w:lang w:eastAsia="en-US"/>
    </w:rPr>
  </w:style>
  <w:style w:type="paragraph" w:customStyle="1" w:styleId="147A38901E56448992B16F76F9A834DF19">
    <w:name w:val="147A38901E56448992B16F76F9A834DF19"/>
    <w:rsid w:val="003A1EA6"/>
    <w:pPr>
      <w:spacing w:after="200" w:line="312" w:lineRule="auto"/>
    </w:pPr>
    <w:rPr>
      <w:rFonts w:eastAsiaTheme="minorHAnsi"/>
      <w:sz w:val="20"/>
      <w:szCs w:val="20"/>
      <w:lang w:eastAsia="en-US"/>
    </w:rPr>
  </w:style>
  <w:style w:type="paragraph" w:customStyle="1" w:styleId="E5E172270E9A40678A97CB5C55FC743821">
    <w:name w:val="E5E172270E9A40678A97CB5C55FC743821"/>
    <w:rsid w:val="003A1EA6"/>
    <w:pPr>
      <w:spacing w:after="200" w:line="312" w:lineRule="auto"/>
    </w:pPr>
    <w:rPr>
      <w:rFonts w:eastAsiaTheme="minorHAnsi"/>
      <w:sz w:val="20"/>
      <w:szCs w:val="20"/>
      <w:lang w:eastAsia="en-US"/>
    </w:rPr>
  </w:style>
  <w:style w:type="paragraph" w:customStyle="1" w:styleId="46B4ED1D17A4411C9A6BC7467A4BA98522">
    <w:name w:val="46B4ED1D17A4411C9A6BC7467A4BA98522"/>
    <w:rsid w:val="003A1EA6"/>
    <w:pPr>
      <w:spacing w:after="200" w:line="312" w:lineRule="auto"/>
    </w:pPr>
    <w:rPr>
      <w:rFonts w:eastAsiaTheme="minorHAnsi"/>
      <w:sz w:val="20"/>
      <w:szCs w:val="20"/>
      <w:lang w:eastAsia="en-US"/>
    </w:rPr>
  </w:style>
  <w:style w:type="paragraph" w:customStyle="1" w:styleId="09F70CD006E64537B3160E95A27E8BD419">
    <w:name w:val="09F70CD006E64537B3160E95A27E8BD419"/>
    <w:rsid w:val="003A1EA6"/>
    <w:pPr>
      <w:spacing w:after="200" w:line="312" w:lineRule="auto"/>
    </w:pPr>
    <w:rPr>
      <w:rFonts w:eastAsiaTheme="minorHAnsi"/>
      <w:sz w:val="20"/>
      <w:szCs w:val="20"/>
      <w:lang w:eastAsia="en-US"/>
    </w:rPr>
  </w:style>
  <w:style w:type="paragraph" w:customStyle="1" w:styleId="73EBE887678845F0ADD744BBD6D7201317">
    <w:name w:val="73EBE887678845F0ADD744BBD6D7201317"/>
    <w:rsid w:val="003A1EA6"/>
    <w:pPr>
      <w:spacing w:after="200" w:line="312" w:lineRule="auto"/>
    </w:pPr>
    <w:rPr>
      <w:rFonts w:eastAsiaTheme="minorHAnsi"/>
      <w:sz w:val="20"/>
      <w:szCs w:val="20"/>
      <w:lang w:eastAsia="en-US"/>
    </w:rPr>
  </w:style>
  <w:style w:type="paragraph" w:customStyle="1" w:styleId="357C9F917D7B4F0EAE829C1515114E7816">
    <w:name w:val="357C9F917D7B4F0EAE829C1515114E7816"/>
    <w:rsid w:val="003A1EA6"/>
    <w:pPr>
      <w:spacing w:after="200" w:line="312" w:lineRule="auto"/>
    </w:pPr>
    <w:rPr>
      <w:rFonts w:eastAsiaTheme="minorHAnsi"/>
      <w:sz w:val="20"/>
      <w:szCs w:val="20"/>
      <w:lang w:eastAsia="en-US"/>
    </w:rPr>
  </w:style>
  <w:style w:type="paragraph" w:customStyle="1" w:styleId="FA55BB3ECE36437FA1D8631AB7C5770415">
    <w:name w:val="FA55BB3ECE36437FA1D8631AB7C5770415"/>
    <w:rsid w:val="003A1EA6"/>
    <w:pPr>
      <w:spacing w:after="200" w:line="312" w:lineRule="auto"/>
    </w:pPr>
    <w:rPr>
      <w:rFonts w:eastAsiaTheme="minorHAnsi"/>
      <w:sz w:val="20"/>
      <w:szCs w:val="20"/>
      <w:lang w:eastAsia="en-US"/>
    </w:rPr>
  </w:style>
  <w:style w:type="paragraph" w:customStyle="1" w:styleId="0FA90612C59D4574A84C5AA4A6A560103">
    <w:name w:val="0FA90612C59D4574A84C5AA4A6A560103"/>
    <w:rsid w:val="003A1EA6"/>
    <w:pPr>
      <w:spacing w:after="200" w:line="312" w:lineRule="auto"/>
    </w:pPr>
    <w:rPr>
      <w:rFonts w:eastAsiaTheme="minorHAnsi"/>
      <w:sz w:val="20"/>
      <w:szCs w:val="20"/>
      <w:lang w:eastAsia="en-US"/>
    </w:rPr>
  </w:style>
  <w:style w:type="paragraph" w:customStyle="1" w:styleId="A6AA062301E94BE58FB18FEA5AB7A2C63">
    <w:name w:val="A6AA062301E94BE58FB18FEA5AB7A2C63"/>
    <w:rsid w:val="003A1EA6"/>
    <w:pPr>
      <w:spacing w:after="200" w:line="312" w:lineRule="auto"/>
    </w:pPr>
    <w:rPr>
      <w:rFonts w:eastAsiaTheme="minorHAnsi"/>
      <w:sz w:val="20"/>
      <w:szCs w:val="20"/>
      <w:lang w:eastAsia="en-US"/>
    </w:rPr>
  </w:style>
  <w:style w:type="paragraph" w:customStyle="1" w:styleId="5B11616B163F4BC3BEC82B42F478EAC63">
    <w:name w:val="5B11616B163F4BC3BEC82B42F478EAC63"/>
    <w:rsid w:val="003A1EA6"/>
    <w:pPr>
      <w:spacing w:after="200" w:line="312" w:lineRule="auto"/>
    </w:pPr>
    <w:rPr>
      <w:rFonts w:eastAsiaTheme="minorHAnsi"/>
      <w:sz w:val="20"/>
      <w:szCs w:val="20"/>
      <w:lang w:eastAsia="en-US"/>
    </w:rPr>
  </w:style>
  <w:style w:type="paragraph" w:customStyle="1" w:styleId="60347ECDBFE54E7E9899CF5E2D0E98DB3">
    <w:name w:val="60347ECDBFE54E7E9899CF5E2D0E98DB3"/>
    <w:rsid w:val="003A1EA6"/>
    <w:pPr>
      <w:spacing w:after="200" w:line="312" w:lineRule="auto"/>
    </w:pPr>
    <w:rPr>
      <w:rFonts w:eastAsiaTheme="minorHAnsi"/>
      <w:sz w:val="20"/>
      <w:szCs w:val="20"/>
      <w:lang w:eastAsia="en-US"/>
    </w:rPr>
  </w:style>
  <w:style w:type="paragraph" w:customStyle="1" w:styleId="04ADF23A579E4B42A494B6C0DE71CB233">
    <w:name w:val="04ADF23A579E4B42A494B6C0DE71CB233"/>
    <w:rsid w:val="003A1EA6"/>
    <w:pPr>
      <w:spacing w:after="200" w:line="312" w:lineRule="auto"/>
    </w:pPr>
    <w:rPr>
      <w:rFonts w:eastAsiaTheme="minorHAnsi"/>
      <w:sz w:val="20"/>
      <w:szCs w:val="20"/>
      <w:lang w:eastAsia="en-US"/>
    </w:rPr>
  </w:style>
  <w:style w:type="paragraph" w:customStyle="1" w:styleId="79D99645FF724EF4B4B62D0E6D4A90CF3">
    <w:name w:val="79D99645FF724EF4B4B62D0E6D4A90CF3"/>
    <w:rsid w:val="003A1EA6"/>
    <w:pPr>
      <w:spacing w:after="200" w:line="312" w:lineRule="auto"/>
    </w:pPr>
    <w:rPr>
      <w:rFonts w:eastAsiaTheme="minorHAnsi"/>
      <w:sz w:val="20"/>
      <w:szCs w:val="20"/>
      <w:lang w:eastAsia="en-US"/>
    </w:rPr>
  </w:style>
  <w:style w:type="paragraph" w:customStyle="1" w:styleId="5FD7A98692CA4CA4A9F49FE83EE5EFE33">
    <w:name w:val="5FD7A98692CA4CA4A9F49FE83EE5EFE33"/>
    <w:rsid w:val="003A1EA6"/>
    <w:pPr>
      <w:spacing w:after="200" w:line="312" w:lineRule="auto"/>
    </w:pPr>
    <w:rPr>
      <w:rFonts w:eastAsiaTheme="minorHAnsi"/>
      <w:sz w:val="20"/>
      <w:szCs w:val="20"/>
      <w:lang w:eastAsia="en-US"/>
    </w:rPr>
  </w:style>
  <w:style w:type="paragraph" w:customStyle="1" w:styleId="EBD5D52325CE4586974DBD46ADDE21B43">
    <w:name w:val="EBD5D52325CE4586974DBD46ADDE21B43"/>
    <w:rsid w:val="003A1EA6"/>
    <w:pPr>
      <w:spacing w:after="200" w:line="312" w:lineRule="auto"/>
    </w:pPr>
    <w:rPr>
      <w:rFonts w:eastAsiaTheme="minorHAnsi"/>
      <w:sz w:val="20"/>
      <w:szCs w:val="20"/>
      <w:lang w:eastAsia="en-US"/>
    </w:rPr>
  </w:style>
  <w:style w:type="paragraph" w:customStyle="1" w:styleId="11B8D0A39FD04E02A955F37F28702AC03">
    <w:name w:val="11B8D0A39FD04E02A955F37F28702AC03"/>
    <w:rsid w:val="003A1EA6"/>
    <w:pPr>
      <w:spacing w:after="200" w:line="312" w:lineRule="auto"/>
    </w:pPr>
    <w:rPr>
      <w:rFonts w:eastAsiaTheme="minorHAnsi"/>
      <w:sz w:val="20"/>
      <w:szCs w:val="20"/>
      <w:lang w:eastAsia="en-US"/>
    </w:rPr>
  </w:style>
  <w:style w:type="paragraph" w:customStyle="1" w:styleId="ABCD9EC9B8CF4E2794010BFDF66ED1C13">
    <w:name w:val="ABCD9EC9B8CF4E2794010BFDF66ED1C13"/>
    <w:rsid w:val="003A1EA6"/>
    <w:pPr>
      <w:spacing w:after="200" w:line="312" w:lineRule="auto"/>
    </w:pPr>
    <w:rPr>
      <w:rFonts w:eastAsiaTheme="minorHAnsi"/>
      <w:sz w:val="20"/>
      <w:szCs w:val="20"/>
      <w:lang w:eastAsia="en-US"/>
    </w:rPr>
  </w:style>
  <w:style w:type="paragraph" w:customStyle="1" w:styleId="06F396CFE446486D93B094E7CCAFF2DB3">
    <w:name w:val="06F396CFE446486D93B094E7CCAFF2DB3"/>
    <w:rsid w:val="003A1EA6"/>
    <w:pPr>
      <w:spacing w:after="200" w:line="312" w:lineRule="auto"/>
    </w:pPr>
    <w:rPr>
      <w:rFonts w:eastAsiaTheme="minorHAnsi"/>
      <w:sz w:val="20"/>
      <w:szCs w:val="20"/>
      <w:lang w:eastAsia="en-US"/>
    </w:rPr>
  </w:style>
  <w:style w:type="paragraph" w:customStyle="1" w:styleId="DCF272E04AAE4F27BAB416A678DDD3833">
    <w:name w:val="DCF272E04AAE4F27BAB416A678DDD3833"/>
    <w:rsid w:val="003A1EA6"/>
    <w:pPr>
      <w:spacing w:after="200" w:line="312" w:lineRule="auto"/>
    </w:pPr>
    <w:rPr>
      <w:rFonts w:eastAsiaTheme="minorHAnsi"/>
      <w:sz w:val="20"/>
      <w:szCs w:val="20"/>
      <w:lang w:eastAsia="en-US"/>
    </w:rPr>
  </w:style>
  <w:style w:type="paragraph" w:customStyle="1" w:styleId="846591812E8843A8B827D03F19DA801E3">
    <w:name w:val="846591812E8843A8B827D03F19DA801E3"/>
    <w:rsid w:val="003A1EA6"/>
    <w:pPr>
      <w:spacing w:after="200" w:line="312" w:lineRule="auto"/>
    </w:pPr>
    <w:rPr>
      <w:rFonts w:eastAsiaTheme="minorHAnsi"/>
      <w:sz w:val="20"/>
      <w:szCs w:val="20"/>
      <w:lang w:eastAsia="en-US"/>
    </w:rPr>
  </w:style>
  <w:style w:type="paragraph" w:customStyle="1" w:styleId="5F4425AD5084459293CB85111E2951003">
    <w:name w:val="5F4425AD5084459293CB85111E2951003"/>
    <w:rsid w:val="003A1EA6"/>
    <w:pPr>
      <w:spacing w:after="200" w:line="312" w:lineRule="auto"/>
    </w:pPr>
    <w:rPr>
      <w:rFonts w:eastAsiaTheme="minorHAnsi"/>
      <w:sz w:val="20"/>
      <w:szCs w:val="20"/>
      <w:lang w:eastAsia="en-US"/>
    </w:rPr>
  </w:style>
  <w:style w:type="paragraph" w:customStyle="1" w:styleId="A04CBE95D3BC4B8AAC5FD1AE6A57BF7C3">
    <w:name w:val="A04CBE95D3BC4B8AAC5FD1AE6A57BF7C3"/>
    <w:rsid w:val="003A1EA6"/>
    <w:pPr>
      <w:spacing w:after="200" w:line="312" w:lineRule="auto"/>
    </w:pPr>
    <w:rPr>
      <w:rFonts w:eastAsiaTheme="minorHAnsi"/>
      <w:sz w:val="20"/>
      <w:szCs w:val="20"/>
      <w:lang w:eastAsia="en-US"/>
    </w:rPr>
  </w:style>
  <w:style w:type="paragraph" w:customStyle="1" w:styleId="8B2E18E1AAF64506A8892BB63BF133A93">
    <w:name w:val="8B2E18E1AAF64506A8892BB63BF133A93"/>
    <w:rsid w:val="003A1EA6"/>
    <w:pPr>
      <w:spacing w:after="200" w:line="312" w:lineRule="auto"/>
    </w:pPr>
    <w:rPr>
      <w:rFonts w:eastAsiaTheme="minorHAnsi"/>
      <w:sz w:val="20"/>
      <w:szCs w:val="20"/>
      <w:lang w:eastAsia="en-US"/>
    </w:rPr>
  </w:style>
  <w:style w:type="paragraph" w:customStyle="1" w:styleId="889C4F638ED74AA49741A07D984DD6553">
    <w:name w:val="889C4F638ED74AA49741A07D984DD6553"/>
    <w:rsid w:val="003A1EA6"/>
    <w:pPr>
      <w:spacing w:after="200" w:line="312" w:lineRule="auto"/>
    </w:pPr>
    <w:rPr>
      <w:rFonts w:eastAsiaTheme="minorHAnsi"/>
      <w:sz w:val="20"/>
      <w:szCs w:val="20"/>
      <w:lang w:eastAsia="en-US"/>
    </w:rPr>
  </w:style>
  <w:style w:type="paragraph" w:customStyle="1" w:styleId="6D8E2FE90CA841E097D871C99B75298B3">
    <w:name w:val="6D8E2FE90CA841E097D871C99B75298B3"/>
    <w:rsid w:val="003A1EA6"/>
    <w:pPr>
      <w:spacing w:after="200" w:line="312" w:lineRule="auto"/>
    </w:pPr>
    <w:rPr>
      <w:rFonts w:eastAsiaTheme="minorHAnsi"/>
      <w:sz w:val="20"/>
      <w:szCs w:val="20"/>
      <w:lang w:eastAsia="en-US"/>
    </w:rPr>
  </w:style>
  <w:style w:type="paragraph" w:customStyle="1" w:styleId="A5EFF9437B624AF8A2BC345224BE651E3">
    <w:name w:val="A5EFF9437B624AF8A2BC345224BE651E3"/>
    <w:rsid w:val="003A1EA6"/>
    <w:pPr>
      <w:spacing w:after="200" w:line="312" w:lineRule="auto"/>
    </w:pPr>
    <w:rPr>
      <w:rFonts w:eastAsiaTheme="minorHAnsi"/>
      <w:sz w:val="20"/>
      <w:szCs w:val="20"/>
      <w:lang w:eastAsia="en-US"/>
    </w:rPr>
  </w:style>
  <w:style w:type="paragraph" w:customStyle="1" w:styleId="CDE09EEE3804424C862751A7FE9E8E603">
    <w:name w:val="CDE09EEE3804424C862751A7FE9E8E603"/>
    <w:rsid w:val="003A1EA6"/>
    <w:pPr>
      <w:spacing w:after="200" w:line="312" w:lineRule="auto"/>
    </w:pPr>
    <w:rPr>
      <w:rFonts w:eastAsiaTheme="minorHAnsi"/>
      <w:sz w:val="20"/>
      <w:szCs w:val="20"/>
      <w:lang w:eastAsia="en-US"/>
    </w:rPr>
  </w:style>
  <w:style w:type="paragraph" w:customStyle="1" w:styleId="6E3ABC7536094E2C8C3E4116EAAD993A3">
    <w:name w:val="6E3ABC7536094E2C8C3E4116EAAD993A3"/>
    <w:rsid w:val="003A1EA6"/>
    <w:pPr>
      <w:spacing w:after="200" w:line="312" w:lineRule="auto"/>
    </w:pPr>
    <w:rPr>
      <w:rFonts w:eastAsiaTheme="minorHAnsi"/>
      <w:sz w:val="20"/>
      <w:szCs w:val="20"/>
      <w:lang w:eastAsia="en-US"/>
    </w:rPr>
  </w:style>
  <w:style w:type="paragraph" w:customStyle="1" w:styleId="B377CC7A33CB41E6B33366177DD2B0703">
    <w:name w:val="B377CC7A33CB41E6B33366177DD2B0703"/>
    <w:rsid w:val="003A1EA6"/>
    <w:pPr>
      <w:spacing w:after="200" w:line="312" w:lineRule="auto"/>
    </w:pPr>
    <w:rPr>
      <w:rFonts w:eastAsiaTheme="minorHAnsi"/>
      <w:sz w:val="20"/>
      <w:szCs w:val="20"/>
      <w:lang w:eastAsia="en-US"/>
    </w:rPr>
  </w:style>
  <w:style w:type="paragraph" w:customStyle="1" w:styleId="FD33D34EEAB24D64B1DBE9707BEA498E3">
    <w:name w:val="FD33D34EEAB24D64B1DBE9707BEA498E3"/>
    <w:rsid w:val="003A1EA6"/>
    <w:pPr>
      <w:spacing w:after="200" w:line="312" w:lineRule="auto"/>
    </w:pPr>
    <w:rPr>
      <w:rFonts w:eastAsiaTheme="minorHAnsi"/>
      <w:sz w:val="20"/>
      <w:szCs w:val="20"/>
      <w:lang w:eastAsia="en-US"/>
    </w:rPr>
  </w:style>
  <w:style w:type="paragraph" w:customStyle="1" w:styleId="7D256F982C894414BC8E9705C97E7C233">
    <w:name w:val="7D256F982C894414BC8E9705C97E7C233"/>
    <w:rsid w:val="003A1EA6"/>
    <w:pPr>
      <w:spacing w:after="200" w:line="312" w:lineRule="auto"/>
    </w:pPr>
    <w:rPr>
      <w:rFonts w:eastAsiaTheme="minorHAnsi"/>
      <w:sz w:val="20"/>
      <w:szCs w:val="20"/>
      <w:lang w:eastAsia="en-US"/>
    </w:rPr>
  </w:style>
  <w:style w:type="paragraph" w:customStyle="1" w:styleId="B941E72B419C4E87994FCD2BE9FF16193">
    <w:name w:val="B941E72B419C4E87994FCD2BE9FF16193"/>
    <w:rsid w:val="003A1EA6"/>
    <w:pPr>
      <w:spacing w:after="200" w:line="312" w:lineRule="auto"/>
    </w:pPr>
    <w:rPr>
      <w:rFonts w:eastAsiaTheme="minorHAnsi"/>
      <w:sz w:val="20"/>
      <w:szCs w:val="20"/>
      <w:lang w:eastAsia="en-US"/>
    </w:rPr>
  </w:style>
  <w:style w:type="paragraph" w:customStyle="1" w:styleId="F9BD0BF56D35483A81D30C149CE23B243">
    <w:name w:val="F9BD0BF56D35483A81D30C149CE23B243"/>
    <w:rsid w:val="003A1EA6"/>
    <w:pPr>
      <w:spacing w:after="200" w:line="312" w:lineRule="auto"/>
    </w:pPr>
    <w:rPr>
      <w:rFonts w:eastAsiaTheme="minorHAnsi"/>
      <w:sz w:val="20"/>
      <w:szCs w:val="20"/>
      <w:lang w:eastAsia="en-US"/>
    </w:rPr>
  </w:style>
  <w:style w:type="paragraph" w:customStyle="1" w:styleId="FAFADA9093C64E2590C166EC504EB7E63">
    <w:name w:val="FAFADA9093C64E2590C166EC504EB7E63"/>
    <w:rsid w:val="003A1EA6"/>
    <w:pPr>
      <w:spacing w:after="200" w:line="312" w:lineRule="auto"/>
    </w:pPr>
    <w:rPr>
      <w:rFonts w:eastAsiaTheme="minorHAnsi"/>
      <w:sz w:val="20"/>
      <w:szCs w:val="20"/>
      <w:lang w:eastAsia="en-US"/>
    </w:rPr>
  </w:style>
  <w:style w:type="paragraph" w:customStyle="1" w:styleId="7FD5FE2633E14444ACF8966556424DA43">
    <w:name w:val="7FD5FE2633E14444ACF8966556424DA43"/>
    <w:rsid w:val="003A1EA6"/>
    <w:pPr>
      <w:spacing w:after="200" w:line="312" w:lineRule="auto"/>
    </w:pPr>
    <w:rPr>
      <w:rFonts w:eastAsiaTheme="minorHAnsi"/>
      <w:sz w:val="20"/>
      <w:szCs w:val="20"/>
      <w:lang w:eastAsia="en-US"/>
    </w:rPr>
  </w:style>
  <w:style w:type="paragraph" w:customStyle="1" w:styleId="EC28DABCD77B41CCB8E4E2CA186C26F53">
    <w:name w:val="EC28DABCD77B41CCB8E4E2CA186C26F53"/>
    <w:rsid w:val="003A1EA6"/>
    <w:pPr>
      <w:spacing w:after="200" w:line="312" w:lineRule="auto"/>
    </w:pPr>
    <w:rPr>
      <w:rFonts w:eastAsiaTheme="minorHAnsi"/>
      <w:sz w:val="20"/>
      <w:szCs w:val="20"/>
      <w:lang w:eastAsia="en-US"/>
    </w:rPr>
  </w:style>
  <w:style w:type="paragraph" w:customStyle="1" w:styleId="1A5F9044AD064DCEB8283A54D340A5A73">
    <w:name w:val="1A5F9044AD064DCEB8283A54D340A5A73"/>
    <w:rsid w:val="003A1EA6"/>
    <w:pPr>
      <w:spacing w:after="200" w:line="312" w:lineRule="auto"/>
    </w:pPr>
    <w:rPr>
      <w:rFonts w:eastAsiaTheme="minorHAnsi"/>
      <w:sz w:val="20"/>
      <w:szCs w:val="20"/>
      <w:lang w:eastAsia="en-US"/>
    </w:rPr>
  </w:style>
  <w:style w:type="paragraph" w:customStyle="1" w:styleId="765D2B08ED774973A3918E1C9A8DCBAD3">
    <w:name w:val="765D2B08ED774973A3918E1C9A8DCBAD3"/>
    <w:rsid w:val="003A1EA6"/>
    <w:pPr>
      <w:spacing w:after="200" w:line="312" w:lineRule="auto"/>
    </w:pPr>
    <w:rPr>
      <w:rFonts w:eastAsiaTheme="minorHAnsi"/>
      <w:sz w:val="20"/>
      <w:szCs w:val="20"/>
      <w:lang w:eastAsia="en-US"/>
    </w:rPr>
  </w:style>
  <w:style w:type="paragraph" w:customStyle="1" w:styleId="34AF7277690B4F69A68F72522E0245D93">
    <w:name w:val="34AF7277690B4F69A68F72522E0245D93"/>
    <w:rsid w:val="003A1EA6"/>
    <w:pPr>
      <w:spacing w:after="200" w:line="312" w:lineRule="auto"/>
    </w:pPr>
    <w:rPr>
      <w:rFonts w:eastAsiaTheme="minorHAnsi"/>
      <w:sz w:val="20"/>
      <w:szCs w:val="20"/>
      <w:lang w:eastAsia="en-US"/>
    </w:rPr>
  </w:style>
  <w:style w:type="paragraph" w:customStyle="1" w:styleId="CCC6CDE614E34FAF8F5C8F6E85A935633">
    <w:name w:val="CCC6CDE614E34FAF8F5C8F6E85A935633"/>
    <w:rsid w:val="003A1EA6"/>
    <w:pPr>
      <w:spacing w:after="200" w:line="312" w:lineRule="auto"/>
    </w:pPr>
    <w:rPr>
      <w:rFonts w:eastAsiaTheme="minorHAnsi"/>
      <w:sz w:val="20"/>
      <w:szCs w:val="20"/>
      <w:lang w:eastAsia="en-US"/>
    </w:rPr>
  </w:style>
  <w:style w:type="paragraph" w:customStyle="1" w:styleId="330559827F334DD493A7CF9A1832FC0C3">
    <w:name w:val="330559827F334DD493A7CF9A1832FC0C3"/>
    <w:rsid w:val="003A1EA6"/>
    <w:pPr>
      <w:spacing w:after="200" w:line="312" w:lineRule="auto"/>
    </w:pPr>
    <w:rPr>
      <w:rFonts w:eastAsiaTheme="minorHAnsi"/>
      <w:sz w:val="20"/>
      <w:szCs w:val="20"/>
      <w:lang w:eastAsia="en-US"/>
    </w:rPr>
  </w:style>
  <w:style w:type="paragraph" w:customStyle="1" w:styleId="73671C66D63A458EB619D730AE593D803">
    <w:name w:val="73671C66D63A458EB619D730AE593D803"/>
    <w:rsid w:val="003A1EA6"/>
    <w:pPr>
      <w:spacing w:after="200" w:line="312" w:lineRule="auto"/>
    </w:pPr>
    <w:rPr>
      <w:rFonts w:eastAsiaTheme="minorHAnsi"/>
      <w:sz w:val="20"/>
      <w:szCs w:val="20"/>
      <w:lang w:eastAsia="en-US"/>
    </w:rPr>
  </w:style>
  <w:style w:type="paragraph" w:customStyle="1" w:styleId="BDE2D69363CC4CB09F5A2565A8E1EC7E3">
    <w:name w:val="BDE2D69363CC4CB09F5A2565A8E1EC7E3"/>
    <w:rsid w:val="003A1EA6"/>
    <w:pPr>
      <w:spacing w:after="200" w:line="312" w:lineRule="auto"/>
    </w:pPr>
    <w:rPr>
      <w:rFonts w:eastAsiaTheme="minorHAnsi"/>
      <w:sz w:val="20"/>
      <w:szCs w:val="20"/>
      <w:lang w:eastAsia="en-US"/>
    </w:rPr>
  </w:style>
  <w:style w:type="paragraph" w:customStyle="1" w:styleId="1BE4398B5C84405B9EE930465DBC4AE33">
    <w:name w:val="1BE4398B5C84405B9EE930465DBC4AE33"/>
    <w:rsid w:val="003A1EA6"/>
    <w:pPr>
      <w:spacing w:after="200" w:line="312" w:lineRule="auto"/>
    </w:pPr>
    <w:rPr>
      <w:rFonts w:eastAsiaTheme="minorHAnsi"/>
      <w:sz w:val="20"/>
      <w:szCs w:val="20"/>
      <w:lang w:eastAsia="en-US"/>
    </w:rPr>
  </w:style>
  <w:style w:type="paragraph" w:customStyle="1" w:styleId="D7168196C0E843A9B3E35A7C8E4B5ACD3">
    <w:name w:val="D7168196C0E843A9B3E35A7C8E4B5ACD3"/>
    <w:rsid w:val="003A1EA6"/>
    <w:pPr>
      <w:spacing w:after="200" w:line="312" w:lineRule="auto"/>
    </w:pPr>
    <w:rPr>
      <w:rFonts w:eastAsiaTheme="minorHAnsi"/>
      <w:sz w:val="20"/>
      <w:szCs w:val="20"/>
      <w:lang w:eastAsia="en-US"/>
    </w:rPr>
  </w:style>
  <w:style w:type="paragraph" w:customStyle="1" w:styleId="3274A3E3FE4243DEADB8E3835CB52AE03">
    <w:name w:val="3274A3E3FE4243DEADB8E3835CB52AE03"/>
    <w:rsid w:val="003A1EA6"/>
    <w:pPr>
      <w:spacing w:after="200" w:line="312" w:lineRule="auto"/>
    </w:pPr>
    <w:rPr>
      <w:rFonts w:eastAsiaTheme="minorHAnsi"/>
      <w:sz w:val="20"/>
      <w:szCs w:val="20"/>
      <w:lang w:eastAsia="en-US"/>
    </w:rPr>
  </w:style>
  <w:style w:type="paragraph" w:customStyle="1" w:styleId="AB3CA8013A3544109B84CAFFCB3A57F03">
    <w:name w:val="AB3CA8013A3544109B84CAFFCB3A57F03"/>
    <w:rsid w:val="003A1EA6"/>
    <w:pPr>
      <w:spacing w:after="200" w:line="312" w:lineRule="auto"/>
    </w:pPr>
    <w:rPr>
      <w:rFonts w:eastAsiaTheme="minorHAnsi"/>
      <w:sz w:val="20"/>
      <w:szCs w:val="20"/>
      <w:lang w:eastAsia="en-US"/>
    </w:rPr>
  </w:style>
  <w:style w:type="paragraph" w:customStyle="1" w:styleId="D543C726024D47B4B44F9267FF5FB8B63">
    <w:name w:val="D543C726024D47B4B44F9267FF5FB8B63"/>
    <w:rsid w:val="003A1EA6"/>
    <w:pPr>
      <w:spacing w:after="200" w:line="312" w:lineRule="auto"/>
    </w:pPr>
    <w:rPr>
      <w:rFonts w:eastAsiaTheme="minorHAnsi"/>
      <w:sz w:val="20"/>
      <w:szCs w:val="20"/>
      <w:lang w:eastAsia="en-US"/>
    </w:rPr>
  </w:style>
  <w:style w:type="paragraph" w:customStyle="1" w:styleId="1D53EDB4A4994DB4B7AF4E6D76BD96EB3">
    <w:name w:val="1D53EDB4A4994DB4B7AF4E6D76BD96EB3"/>
    <w:rsid w:val="003A1EA6"/>
    <w:pPr>
      <w:spacing w:after="200" w:line="312" w:lineRule="auto"/>
    </w:pPr>
    <w:rPr>
      <w:rFonts w:eastAsiaTheme="minorHAnsi"/>
      <w:sz w:val="20"/>
      <w:szCs w:val="20"/>
      <w:lang w:eastAsia="en-US"/>
    </w:rPr>
  </w:style>
  <w:style w:type="paragraph" w:customStyle="1" w:styleId="D95E0B779DF449DFBB8B35CAD91B2D193">
    <w:name w:val="D95E0B779DF449DFBB8B35CAD91B2D193"/>
    <w:rsid w:val="003A1EA6"/>
    <w:pPr>
      <w:spacing w:after="200" w:line="312" w:lineRule="auto"/>
    </w:pPr>
    <w:rPr>
      <w:rFonts w:eastAsiaTheme="minorHAnsi"/>
      <w:sz w:val="20"/>
      <w:szCs w:val="20"/>
      <w:lang w:eastAsia="en-US"/>
    </w:rPr>
  </w:style>
  <w:style w:type="paragraph" w:customStyle="1" w:styleId="72EB3EFDD5A94F848C02B4081A9F9D043">
    <w:name w:val="72EB3EFDD5A94F848C02B4081A9F9D043"/>
    <w:rsid w:val="003A1EA6"/>
    <w:pPr>
      <w:spacing w:after="200" w:line="312" w:lineRule="auto"/>
    </w:pPr>
    <w:rPr>
      <w:rFonts w:eastAsiaTheme="minorHAnsi"/>
      <w:sz w:val="20"/>
      <w:szCs w:val="20"/>
      <w:lang w:eastAsia="en-US"/>
    </w:rPr>
  </w:style>
  <w:style w:type="paragraph" w:customStyle="1" w:styleId="A8168E946F894A119B7583C9657ACC1C3">
    <w:name w:val="A8168E946F894A119B7583C9657ACC1C3"/>
    <w:rsid w:val="003A1EA6"/>
    <w:pPr>
      <w:spacing w:after="200" w:line="312" w:lineRule="auto"/>
    </w:pPr>
    <w:rPr>
      <w:rFonts w:eastAsiaTheme="minorHAnsi"/>
      <w:sz w:val="20"/>
      <w:szCs w:val="20"/>
      <w:lang w:eastAsia="en-US"/>
    </w:rPr>
  </w:style>
  <w:style w:type="paragraph" w:customStyle="1" w:styleId="3DA4B0AFC68B418BA269A1B79533847C3">
    <w:name w:val="3DA4B0AFC68B418BA269A1B79533847C3"/>
    <w:rsid w:val="003A1EA6"/>
    <w:pPr>
      <w:spacing w:after="200" w:line="312" w:lineRule="auto"/>
    </w:pPr>
    <w:rPr>
      <w:rFonts w:eastAsiaTheme="minorHAnsi"/>
      <w:sz w:val="20"/>
      <w:szCs w:val="20"/>
      <w:lang w:eastAsia="en-US"/>
    </w:rPr>
  </w:style>
  <w:style w:type="paragraph" w:customStyle="1" w:styleId="7570E729FB7E4A61A54627EECEA47A843">
    <w:name w:val="7570E729FB7E4A61A54627EECEA47A843"/>
    <w:rsid w:val="003A1EA6"/>
    <w:pPr>
      <w:spacing w:after="200" w:line="312" w:lineRule="auto"/>
    </w:pPr>
    <w:rPr>
      <w:rFonts w:eastAsiaTheme="minorHAnsi"/>
      <w:sz w:val="20"/>
      <w:szCs w:val="20"/>
      <w:lang w:eastAsia="en-US"/>
    </w:rPr>
  </w:style>
  <w:style w:type="paragraph" w:customStyle="1" w:styleId="DBCC116C3F1843BA9F376A9287A08E2A3">
    <w:name w:val="DBCC116C3F1843BA9F376A9287A08E2A3"/>
    <w:rsid w:val="003A1EA6"/>
    <w:pPr>
      <w:spacing w:after="200" w:line="312" w:lineRule="auto"/>
    </w:pPr>
    <w:rPr>
      <w:rFonts w:eastAsiaTheme="minorHAnsi"/>
      <w:sz w:val="20"/>
      <w:szCs w:val="20"/>
      <w:lang w:eastAsia="en-US"/>
    </w:rPr>
  </w:style>
  <w:style w:type="paragraph" w:customStyle="1" w:styleId="5AD13A7B5FF84874BC9894982B9D5A963">
    <w:name w:val="5AD13A7B5FF84874BC9894982B9D5A963"/>
    <w:rsid w:val="003A1EA6"/>
    <w:pPr>
      <w:spacing w:after="200" w:line="312" w:lineRule="auto"/>
    </w:pPr>
    <w:rPr>
      <w:rFonts w:eastAsiaTheme="minorHAnsi"/>
      <w:sz w:val="20"/>
      <w:szCs w:val="20"/>
      <w:lang w:eastAsia="en-US"/>
    </w:rPr>
  </w:style>
  <w:style w:type="paragraph" w:customStyle="1" w:styleId="BDB5E5A030AC44579EF43E7FBE0E4D293">
    <w:name w:val="BDB5E5A030AC44579EF43E7FBE0E4D293"/>
    <w:rsid w:val="003A1EA6"/>
    <w:pPr>
      <w:spacing w:after="200" w:line="312" w:lineRule="auto"/>
    </w:pPr>
    <w:rPr>
      <w:rFonts w:eastAsiaTheme="minorHAnsi"/>
      <w:sz w:val="20"/>
      <w:szCs w:val="20"/>
      <w:lang w:eastAsia="en-US"/>
    </w:rPr>
  </w:style>
  <w:style w:type="paragraph" w:customStyle="1" w:styleId="7A54C3C67C9A4E3B83278DE5E44648CC3">
    <w:name w:val="7A54C3C67C9A4E3B83278DE5E44648CC3"/>
    <w:rsid w:val="003A1EA6"/>
    <w:pPr>
      <w:spacing w:after="200" w:line="312" w:lineRule="auto"/>
    </w:pPr>
    <w:rPr>
      <w:rFonts w:eastAsiaTheme="minorHAnsi"/>
      <w:sz w:val="20"/>
      <w:szCs w:val="20"/>
      <w:lang w:eastAsia="en-US"/>
    </w:rPr>
  </w:style>
  <w:style w:type="paragraph" w:customStyle="1" w:styleId="565E27192A5D413091D176EF7E0373A93">
    <w:name w:val="565E27192A5D413091D176EF7E0373A93"/>
    <w:rsid w:val="003A1EA6"/>
    <w:pPr>
      <w:spacing w:after="200" w:line="312" w:lineRule="auto"/>
    </w:pPr>
    <w:rPr>
      <w:rFonts w:eastAsiaTheme="minorHAnsi"/>
      <w:sz w:val="20"/>
      <w:szCs w:val="20"/>
      <w:lang w:eastAsia="en-US"/>
    </w:rPr>
  </w:style>
  <w:style w:type="paragraph" w:customStyle="1" w:styleId="9B83BC717CAF4333B82A0385E05E14D93">
    <w:name w:val="9B83BC717CAF4333B82A0385E05E14D93"/>
    <w:rsid w:val="003A1EA6"/>
    <w:pPr>
      <w:spacing w:after="200" w:line="312" w:lineRule="auto"/>
    </w:pPr>
    <w:rPr>
      <w:rFonts w:eastAsiaTheme="minorHAnsi"/>
      <w:sz w:val="20"/>
      <w:szCs w:val="20"/>
      <w:lang w:eastAsia="en-US"/>
    </w:rPr>
  </w:style>
  <w:style w:type="paragraph" w:customStyle="1" w:styleId="389C892C150946CC8CEF770BDAAA9D9B3">
    <w:name w:val="389C892C150946CC8CEF770BDAAA9D9B3"/>
    <w:rsid w:val="003A1EA6"/>
    <w:pPr>
      <w:spacing w:after="200" w:line="312" w:lineRule="auto"/>
    </w:pPr>
    <w:rPr>
      <w:rFonts w:eastAsiaTheme="minorHAnsi"/>
      <w:sz w:val="20"/>
      <w:szCs w:val="20"/>
      <w:lang w:eastAsia="en-US"/>
    </w:rPr>
  </w:style>
  <w:style w:type="paragraph" w:customStyle="1" w:styleId="8FF3A8A3A9CB4E7B844ABDD535E4F3053">
    <w:name w:val="8FF3A8A3A9CB4E7B844ABDD535E4F3053"/>
    <w:rsid w:val="003A1EA6"/>
    <w:pPr>
      <w:spacing w:after="200" w:line="312" w:lineRule="auto"/>
    </w:pPr>
    <w:rPr>
      <w:rFonts w:eastAsiaTheme="minorHAnsi"/>
      <w:sz w:val="20"/>
      <w:szCs w:val="20"/>
      <w:lang w:eastAsia="en-US"/>
    </w:rPr>
  </w:style>
  <w:style w:type="paragraph" w:customStyle="1" w:styleId="435A9F0F0C3E409199B141D638035C623">
    <w:name w:val="435A9F0F0C3E409199B141D638035C623"/>
    <w:rsid w:val="003A1EA6"/>
    <w:pPr>
      <w:spacing w:after="200" w:line="312" w:lineRule="auto"/>
    </w:pPr>
    <w:rPr>
      <w:rFonts w:eastAsiaTheme="minorHAnsi"/>
      <w:sz w:val="20"/>
      <w:szCs w:val="20"/>
      <w:lang w:eastAsia="en-US"/>
    </w:rPr>
  </w:style>
  <w:style w:type="paragraph" w:customStyle="1" w:styleId="7258A2742170467F9BC5BE7D6D2B407A3">
    <w:name w:val="7258A2742170467F9BC5BE7D6D2B407A3"/>
    <w:rsid w:val="003A1EA6"/>
    <w:pPr>
      <w:spacing w:after="200" w:line="312" w:lineRule="auto"/>
    </w:pPr>
    <w:rPr>
      <w:rFonts w:eastAsiaTheme="minorHAnsi"/>
      <w:sz w:val="20"/>
      <w:szCs w:val="20"/>
      <w:lang w:eastAsia="en-US"/>
    </w:rPr>
  </w:style>
  <w:style w:type="paragraph" w:customStyle="1" w:styleId="A92F7726B0FB4109826B2E1DA7F7EE3A3">
    <w:name w:val="A92F7726B0FB4109826B2E1DA7F7EE3A3"/>
    <w:rsid w:val="003A1EA6"/>
    <w:pPr>
      <w:spacing w:after="200" w:line="312" w:lineRule="auto"/>
    </w:pPr>
    <w:rPr>
      <w:rFonts w:eastAsiaTheme="minorHAnsi"/>
      <w:sz w:val="20"/>
      <w:szCs w:val="20"/>
      <w:lang w:eastAsia="en-US"/>
    </w:rPr>
  </w:style>
  <w:style w:type="paragraph" w:customStyle="1" w:styleId="70C23D71595E4A2BB2949C4C5413D4723">
    <w:name w:val="70C23D71595E4A2BB2949C4C5413D4723"/>
    <w:rsid w:val="003A1EA6"/>
    <w:pPr>
      <w:spacing w:after="200" w:line="312" w:lineRule="auto"/>
    </w:pPr>
    <w:rPr>
      <w:rFonts w:eastAsiaTheme="minorHAnsi"/>
      <w:sz w:val="20"/>
      <w:szCs w:val="20"/>
      <w:lang w:eastAsia="en-US"/>
    </w:rPr>
  </w:style>
  <w:style w:type="paragraph" w:customStyle="1" w:styleId="7EEADE7195B1499C8DBA9BE4A0E85E683">
    <w:name w:val="7EEADE7195B1499C8DBA9BE4A0E85E683"/>
    <w:rsid w:val="003A1EA6"/>
    <w:pPr>
      <w:spacing w:after="200" w:line="312" w:lineRule="auto"/>
    </w:pPr>
    <w:rPr>
      <w:rFonts w:eastAsiaTheme="minorHAnsi"/>
      <w:sz w:val="20"/>
      <w:szCs w:val="20"/>
      <w:lang w:eastAsia="en-US"/>
    </w:rPr>
  </w:style>
  <w:style w:type="paragraph" w:customStyle="1" w:styleId="514E3508299744E79D6B284CA0004B013">
    <w:name w:val="514E3508299744E79D6B284CA0004B013"/>
    <w:rsid w:val="003A1EA6"/>
    <w:pPr>
      <w:spacing w:after="200" w:line="312" w:lineRule="auto"/>
    </w:pPr>
    <w:rPr>
      <w:rFonts w:eastAsiaTheme="minorHAnsi"/>
      <w:sz w:val="20"/>
      <w:szCs w:val="20"/>
      <w:lang w:eastAsia="en-US"/>
    </w:rPr>
  </w:style>
  <w:style w:type="paragraph" w:customStyle="1" w:styleId="99E7E89351154610B5974EBF82EEBCC13">
    <w:name w:val="99E7E89351154610B5974EBF82EEBCC13"/>
    <w:rsid w:val="003A1EA6"/>
    <w:pPr>
      <w:spacing w:after="200" w:line="312" w:lineRule="auto"/>
    </w:pPr>
    <w:rPr>
      <w:rFonts w:eastAsiaTheme="minorHAnsi"/>
      <w:sz w:val="20"/>
      <w:szCs w:val="20"/>
      <w:lang w:eastAsia="en-US"/>
    </w:rPr>
  </w:style>
  <w:style w:type="paragraph" w:customStyle="1" w:styleId="E7E120E1D16A466C928825213FAFBDDA3">
    <w:name w:val="E7E120E1D16A466C928825213FAFBDDA3"/>
    <w:rsid w:val="003A1EA6"/>
    <w:pPr>
      <w:spacing w:after="200" w:line="312" w:lineRule="auto"/>
    </w:pPr>
    <w:rPr>
      <w:rFonts w:eastAsiaTheme="minorHAnsi"/>
      <w:sz w:val="20"/>
      <w:szCs w:val="20"/>
      <w:lang w:eastAsia="en-US"/>
    </w:rPr>
  </w:style>
  <w:style w:type="paragraph" w:customStyle="1" w:styleId="52789C0BCDAC409781BF720C2612845F3">
    <w:name w:val="52789C0BCDAC409781BF720C2612845F3"/>
    <w:rsid w:val="003A1EA6"/>
    <w:pPr>
      <w:spacing w:after="200" w:line="312" w:lineRule="auto"/>
    </w:pPr>
    <w:rPr>
      <w:rFonts w:eastAsiaTheme="minorHAnsi"/>
      <w:sz w:val="20"/>
      <w:szCs w:val="20"/>
      <w:lang w:eastAsia="en-US"/>
    </w:rPr>
  </w:style>
  <w:style w:type="paragraph" w:customStyle="1" w:styleId="D20DC9B5A3EF406DBD9D54A9A9C2D0AD3">
    <w:name w:val="D20DC9B5A3EF406DBD9D54A9A9C2D0AD3"/>
    <w:rsid w:val="003A1EA6"/>
    <w:pPr>
      <w:spacing w:after="200" w:line="312" w:lineRule="auto"/>
    </w:pPr>
    <w:rPr>
      <w:rFonts w:eastAsiaTheme="minorHAnsi"/>
      <w:sz w:val="20"/>
      <w:szCs w:val="20"/>
      <w:lang w:eastAsia="en-US"/>
    </w:rPr>
  </w:style>
  <w:style w:type="paragraph" w:customStyle="1" w:styleId="A3E0C6ED2C724E74A54FA686A48F3DCA3">
    <w:name w:val="A3E0C6ED2C724E74A54FA686A48F3DCA3"/>
    <w:rsid w:val="003A1EA6"/>
    <w:pPr>
      <w:spacing w:after="200" w:line="312" w:lineRule="auto"/>
    </w:pPr>
    <w:rPr>
      <w:rFonts w:eastAsiaTheme="minorHAnsi"/>
      <w:sz w:val="20"/>
      <w:szCs w:val="20"/>
      <w:lang w:eastAsia="en-US"/>
    </w:rPr>
  </w:style>
  <w:style w:type="paragraph" w:customStyle="1" w:styleId="BAC76416C5D14AC680DBB5019C18578C3">
    <w:name w:val="BAC76416C5D14AC680DBB5019C18578C3"/>
    <w:rsid w:val="003A1EA6"/>
    <w:pPr>
      <w:spacing w:after="200" w:line="312" w:lineRule="auto"/>
    </w:pPr>
    <w:rPr>
      <w:rFonts w:eastAsiaTheme="minorHAnsi"/>
      <w:sz w:val="20"/>
      <w:szCs w:val="20"/>
      <w:lang w:eastAsia="en-US"/>
    </w:rPr>
  </w:style>
  <w:style w:type="paragraph" w:customStyle="1" w:styleId="E4C838C3B74C45C080ABFEC49A14B6443">
    <w:name w:val="E4C838C3B74C45C080ABFEC49A14B6443"/>
    <w:rsid w:val="003A1EA6"/>
    <w:pPr>
      <w:spacing w:after="200" w:line="312" w:lineRule="auto"/>
    </w:pPr>
    <w:rPr>
      <w:rFonts w:eastAsiaTheme="minorHAnsi"/>
      <w:sz w:val="20"/>
      <w:szCs w:val="20"/>
      <w:lang w:eastAsia="en-US"/>
    </w:rPr>
  </w:style>
  <w:style w:type="paragraph" w:customStyle="1" w:styleId="B738102355A047CFA50F330CB18579423">
    <w:name w:val="B738102355A047CFA50F330CB18579423"/>
    <w:rsid w:val="003A1EA6"/>
    <w:pPr>
      <w:spacing w:after="200" w:line="312" w:lineRule="auto"/>
    </w:pPr>
    <w:rPr>
      <w:rFonts w:eastAsiaTheme="minorHAnsi"/>
      <w:sz w:val="20"/>
      <w:szCs w:val="20"/>
      <w:lang w:eastAsia="en-US"/>
    </w:rPr>
  </w:style>
  <w:style w:type="paragraph" w:customStyle="1" w:styleId="7687274E1AFE44278D6CB1282EF1AE133">
    <w:name w:val="7687274E1AFE44278D6CB1282EF1AE133"/>
    <w:rsid w:val="003A1EA6"/>
    <w:pPr>
      <w:spacing w:after="200" w:line="312" w:lineRule="auto"/>
    </w:pPr>
    <w:rPr>
      <w:rFonts w:eastAsiaTheme="minorHAnsi"/>
      <w:sz w:val="20"/>
      <w:szCs w:val="20"/>
      <w:lang w:eastAsia="en-US"/>
    </w:rPr>
  </w:style>
  <w:style w:type="paragraph" w:customStyle="1" w:styleId="955CD123AEE7455C9CBBBD0586E7A1273">
    <w:name w:val="955CD123AEE7455C9CBBBD0586E7A1273"/>
    <w:rsid w:val="003A1EA6"/>
    <w:pPr>
      <w:spacing w:after="200" w:line="312" w:lineRule="auto"/>
    </w:pPr>
    <w:rPr>
      <w:rFonts w:eastAsiaTheme="minorHAnsi"/>
      <w:sz w:val="20"/>
      <w:szCs w:val="20"/>
      <w:lang w:eastAsia="en-US"/>
    </w:rPr>
  </w:style>
  <w:style w:type="paragraph" w:customStyle="1" w:styleId="6A2C44160295492CAF5480556E8406503">
    <w:name w:val="6A2C44160295492CAF5480556E8406503"/>
    <w:rsid w:val="003A1EA6"/>
    <w:pPr>
      <w:spacing w:after="200" w:line="312" w:lineRule="auto"/>
    </w:pPr>
    <w:rPr>
      <w:rFonts w:eastAsiaTheme="minorHAnsi"/>
      <w:sz w:val="20"/>
      <w:szCs w:val="20"/>
      <w:lang w:eastAsia="en-US"/>
    </w:rPr>
  </w:style>
  <w:style w:type="paragraph" w:customStyle="1" w:styleId="EAA22B21414E427FBA199528255467E43">
    <w:name w:val="EAA22B21414E427FBA199528255467E43"/>
    <w:rsid w:val="003A1EA6"/>
    <w:pPr>
      <w:spacing w:after="200" w:line="312" w:lineRule="auto"/>
    </w:pPr>
    <w:rPr>
      <w:rFonts w:eastAsiaTheme="minorHAnsi"/>
      <w:sz w:val="20"/>
      <w:szCs w:val="20"/>
      <w:lang w:eastAsia="en-US"/>
    </w:rPr>
  </w:style>
  <w:style w:type="paragraph" w:customStyle="1" w:styleId="BDDCD5D6173A42659CD3D5CFCF92B9763">
    <w:name w:val="BDDCD5D6173A42659CD3D5CFCF92B9763"/>
    <w:rsid w:val="003A1EA6"/>
    <w:pPr>
      <w:spacing w:after="200" w:line="312" w:lineRule="auto"/>
    </w:pPr>
    <w:rPr>
      <w:rFonts w:eastAsiaTheme="minorHAnsi"/>
      <w:sz w:val="20"/>
      <w:szCs w:val="20"/>
      <w:lang w:eastAsia="en-US"/>
    </w:rPr>
  </w:style>
  <w:style w:type="paragraph" w:customStyle="1" w:styleId="E2B94BB947E048FEB9E3F4F6315821273">
    <w:name w:val="E2B94BB947E048FEB9E3F4F6315821273"/>
    <w:rsid w:val="003A1EA6"/>
    <w:pPr>
      <w:spacing w:after="200" w:line="312" w:lineRule="auto"/>
    </w:pPr>
    <w:rPr>
      <w:rFonts w:eastAsiaTheme="minorHAnsi"/>
      <w:sz w:val="20"/>
      <w:szCs w:val="20"/>
      <w:lang w:eastAsia="en-US"/>
    </w:rPr>
  </w:style>
  <w:style w:type="paragraph" w:customStyle="1" w:styleId="BB24B45DC9F04C22BC96BDA726BA33703">
    <w:name w:val="BB24B45DC9F04C22BC96BDA726BA33703"/>
    <w:rsid w:val="003A1EA6"/>
    <w:pPr>
      <w:spacing w:after="200" w:line="312" w:lineRule="auto"/>
    </w:pPr>
    <w:rPr>
      <w:rFonts w:eastAsiaTheme="minorHAnsi"/>
      <w:sz w:val="20"/>
      <w:szCs w:val="20"/>
      <w:lang w:eastAsia="en-US"/>
    </w:rPr>
  </w:style>
  <w:style w:type="paragraph" w:customStyle="1" w:styleId="863C867C9E1642A6A09E86CF5D3FB34A2">
    <w:name w:val="863C867C9E1642A6A09E86CF5D3FB34A2"/>
    <w:rsid w:val="003A1EA6"/>
    <w:pPr>
      <w:spacing w:after="200" w:line="312" w:lineRule="auto"/>
    </w:pPr>
    <w:rPr>
      <w:rFonts w:eastAsiaTheme="minorHAnsi"/>
      <w:sz w:val="20"/>
      <w:szCs w:val="20"/>
      <w:lang w:eastAsia="en-US"/>
    </w:rPr>
  </w:style>
  <w:style w:type="paragraph" w:customStyle="1" w:styleId="4BAB085DADCD4F17932EF62EF446CD92">
    <w:name w:val="4BAB085DADCD4F17932EF62EF446CD92"/>
    <w:rsid w:val="003A1EA6"/>
    <w:pPr>
      <w:spacing w:after="200" w:line="312" w:lineRule="auto"/>
    </w:pPr>
    <w:rPr>
      <w:rFonts w:eastAsiaTheme="minorHAnsi"/>
      <w:sz w:val="20"/>
      <w:szCs w:val="20"/>
      <w:lang w:eastAsia="en-US"/>
    </w:rPr>
  </w:style>
  <w:style w:type="paragraph" w:customStyle="1" w:styleId="7022BBBC2BE0405CBA2619EA06E158E131">
    <w:name w:val="7022BBBC2BE0405CBA2619EA06E158E131"/>
    <w:rsid w:val="003A1EA6"/>
    <w:pPr>
      <w:spacing w:after="200" w:line="312" w:lineRule="auto"/>
    </w:pPr>
    <w:rPr>
      <w:rFonts w:eastAsiaTheme="minorHAnsi"/>
      <w:sz w:val="20"/>
      <w:szCs w:val="20"/>
      <w:lang w:eastAsia="en-US"/>
    </w:rPr>
  </w:style>
  <w:style w:type="paragraph" w:customStyle="1" w:styleId="C877132DC7754FAEB276D16A1A0D960F9">
    <w:name w:val="C877132DC7754FAEB276D16A1A0D960F9"/>
    <w:rsid w:val="003A1EA6"/>
    <w:pPr>
      <w:spacing w:after="200" w:line="312" w:lineRule="auto"/>
    </w:pPr>
    <w:rPr>
      <w:rFonts w:eastAsiaTheme="minorHAnsi"/>
      <w:sz w:val="20"/>
      <w:szCs w:val="20"/>
      <w:lang w:eastAsia="en-US"/>
    </w:rPr>
  </w:style>
  <w:style w:type="paragraph" w:customStyle="1" w:styleId="2D5DA0E1ABF743E78796994392B9D8C045">
    <w:name w:val="2D5DA0E1ABF743E78796994392B9D8C045"/>
    <w:rsid w:val="003A1EA6"/>
    <w:pPr>
      <w:spacing w:after="200" w:line="312" w:lineRule="auto"/>
    </w:pPr>
    <w:rPr>
      <w:rFonts w:eastAsiaTheme="minorHAnsi"/>
      <w:sz w:val="20"/>
      <w:szCs w:val="20"/>
      <w:lang w:eastAsia="en-US"/>
    </w:rPr>
  </w:style>
  <w:style w:type="paragraph" w:customStyle="1" w:styleId="6A5CB482976B4FCBAFF40BE965D343618">
    <w:name w:val="6A5CB482976B4FCBAFF40BE965D343618"/>
    <w:rsid w:val="003A1EA6"/>
    <w:pPr>
      <w:spacing w:after="200" w:line="312" w:lineRule="auto"/>
    </w:pPr>
    <w:rPr>
      <w:rFonts w:eastAsiaTheme="minorHAnsi"/>
      <w:sz w:val="20"/>
      <w:szCs w:val="20"/>
      <w:lang w:eastAsia="en-US"/>
    </w:rPr>
  </w:style>
  <w:style w:type="paragraph" w:customStyle="1" w:styleId="329500A7C584469697CECE7813B09E4C7">
    <w:name w:val="329500A7C584469697CECE7813B09E4C7"/>
    <w:rsid w:val="003A1EA6"/>
    <w:pPr>
      <w:spacing w:after="200" w:line="312" w:lineRule="auto"/>
    </w:pPr>
    <w:rPr>
      <w:rFonts w:eastAsiaTheme="minorHAnsi"/>
      <w:sz w:val="20"/>
      <w:szCs w:val="20"/>
      <w:lang w:eastAsia="en-US"/>
    </w:rPr>
  </w:style>
  <w:style w:type="paragraph" w:customStyle="1" w:styleId="0A5FE48E0C5C49B5BD5DDCBF157F74A26">
    <w:name w:val="0A5FE48E0C5C49B5BD5DDCBF157F74A26"/>
    <w:rsid w:val="003A1EA6"/>
    <w:pPr>
      <w:spacing w:after="200" w:line="312" w:lineRule="auto"/>
    </w:pPr>
    <w:rPr>
      <w:rFonts w:eastAsiaTheme="minorHAnsi"/>
      <w:sz w:val="20"/>
      <w:szCs w:val="20"/>
      <w:lang w:eastAsia="en-US"/>
    </w:rPr>
  </w:style>
  <w:style w:type="paragraph" w:customStyle="1" w:styleId="9731D338B2C94EB089123C6B8CFA2BFE6">
    <w:name w:val="9731D338B2C94EB089123C6B8CFA2BFE6"/>
    <w:rsid w:val="003A1EA6"/>
    <w:pPr>
      <w:spacing w:after="200" w:line="312" w:lineRule="auto"/>
    </w:pPr>
    <w:rPr>
      <w:rFonts w:eastAsiaTheme="minorHAnsi"/>
      <w:sz w:val="20"/>
      <w:szCs w:val="20"/>
      <w:lang w:eastAsia="en-US"/>
    </w:rPr>
  </w:style>
  <w:style w:type="paragraph" w:customStyle="1" w:styleId="50B3C968CBD34EE2A7375539965D46F56">
    <w:name w:val="50B3C968CBD34EE2A7375539965D46F56"/>
    <w:rsid w:val="003A1EA6"/>
    <w:pPr>
      <w:spacing w:after="200" w:line="312" w:lineRule="auto"/>
    </w:pPr>
    <w:rPr>
      <w:rFonts w:eastAsiaTheme="minorHAnsi"/>
      <w:sz w:val="20"/>
      <w:szCs w:val="20"/>
      <w:lang w:eastAsia="en-US"/>
    </w:rPr>
  </w:style>
  <w:style w:type="paragraph" w:customStyle="1" w:styleId="FE29FA0B6D644B0D90360EC3BEAE453E43">
    <w:name w:val="FE29FA0B6D644B0D90360EC3BEAE453E43"/>
    <w:rsid w:val="003A1EA6"/>
    <w:pPr>
      <w:spacing w:after="200" w:line="312" w:lineRule="auto"/>
    </w:pPr>
    <w:rPr>
      <w:rFonts w:eastAsiaTheme="minorHAnsi"/>
      <w:sz w:val="20"/>
      <w:szCs w:val="20"/>
      <w:lang w:eastAsia="en-US"/>
    </w:rPr>
  </w:style>
  <w:style w:type="paragraph" w:customStyle="1" w:styleId="03DB008D791C4E409538E2C5C9889C3343">
    <w:name w:val="03DB008D791C4E409538E2C5C9889C3343"/>
    <w:rsid w:val="003A1EA6"/>
    <w:pPr>
      <w:spacing w:after="200" w:line="312" w:lineRule="auto"/>
    </w:pPr>
    <w:rPr>
      <w:rFonts w:eastAsiaTheme="minorHAnsi"/>
      <w:sz w:val="20"/>
      <w:szCs w:val="20"/>
      <w:lang w:eastAsia="en-US"/>
    </w:rPr>
  </w:style>
  <w:style w:type="paragraph" w:customStyle="1" w:styleId="C53870D6D015498EB07B75DEAD7703D028">
    <w:name w:val="C53870D6D015498EB07B75DEAD7703D028"/>
    <w:rsid w:val="003A1EA6"/>
    <w:pPr>
      <w:spacing w:after="200" w:line="312" w:lineRule="auto"/>
    </w:pPr>
    <w:rPr>
      <w:rFonts w:eastAsiaTheme="minorHAnsi"/>
      <w:sz w:val="20"/>
      <w:szCs w:val="20"/>
      <w:lang w:eastAsia="en-US"/>
    </w:rPr>
  </w:style>
  <w:style w:type="paragraph" w:customStyle="1" w:styleId="B0B8495D8BE74201990384CE7837F44742">
    <w:name w:val="B0B8495D8BE74201990384CE7837F44742"/>
    <w:rsid w:val="003A1EA6"/>
    <w:pPr>
      <w:spacing w:after="200" w:line="312" w:lineRule="auto"/>
    </w:pPr>
    <w:rPr>
      <w:rFonts w:eastAsiaTheme="minorHAnsi"/>
      <w:sz w:val="20"/>
      <w:szCs w:val="20"/>
      <w:lang w:eastAsia="en-US"/>
    </w:rPr>
  </w:style>
  <w:style w:type="paragraph" w:customStyle="1" w:styleId="E9F8F63F769E49DAB05589A612475B0740">
    <w:name w:val="E9F8F63F769E49DAB05589A612475B0740"/>
    <w:rsid w:val="003A1EA6"/>
    <w:pPr>
      <w:spacing w:after="200" w:line="312" w:lineRule="auto"/>
    </w:pPr>
    <w:rPr>
      <w:rFonts w:eastAsiaTheme="minorHAnsi"/>
      <w:sz w:val="20"/>
      <w:szCs w:val="20"/>
      <w:lang w:eastAsia="en-US"/>
    </w:rPr>
  </w:style>
  <w:style w:type="paragraph" w:customStyle="1" w:styleId="D5686F17C7084C26B3B427169B1F0A9C39">
    <w:name w:val="D5686F17C7084C26B3B427169B1F0A9C39"/>
    <w:rsid w:val="003A1EA6"/>
    <w:pPr>
      <w:spacing w:after="200" w:line="312" w:lineRule="auto"/>
    </w:pPr>
    <w:rPr>
      <w:rFonts w:eastAsiaTheme="minorHAnsi"/>
      <w:sz w:val="20"/>
      <w:szCs w:val="20"/>
      <w:lang w:eastAsia="en-US"/>
    </w:rPr>
  </w:style>
  <w:style w:type="paragraph" w:customStyle="1" w:styleId="BEA3F3C6B57648A39322CF485EED3E6838">
    <w:name w:val="BEA3F3C6B57648A39322CF485EED3E6838"/>
    <w:rsid w:val="003A1EA6"/>
    <w:pPr>
      <w:spacing w:after="200" w:line="312" w:lineRule="auto"/>
    </w:pPr>
    <w:rPr>
      <w:rFonts w:eastAsiaTheme="minorHAnsi"/>
      <w:sz w:val="20"/>
      <w:szCs w:val="20"/>
      <w:lang w:eastAsia="en-US"/>
    </w:rPr>
  </w:style>
  <w:style w:type="paragraph" w:customStyle="1" w:styleId="C8B56739DAD244ABA74041DF11B0AADF10">
    <w:name w:val="C8B56739DAD244ABA74041DF11B0AADF10"/>
    <w:rsid w:val="003A1EA6"/>
    <w:pPr>
      <w:spacing w:after="200" w:line="312" w:lineRule="auto"/>
    </w:pPr>
    <w:rPr>
      <w:rFonts w:eastAsiaTheme="minorHAnsi"/>
      <w:sz w:val="20"/>
      <w:szCs w:val="20"/>
      <w:lang w:eastAsia="en-US"/>
    </w:rPr>
  </w:style>
  <w:style w:type="paragraph" w:customStyle="1" w:styleId="0582EF72B2F54B93948EC4DB80163F7311">
    <w:name w:val="0582EF72B2F54B93948EC4DB80163F7311"/>
    <w:rsid w:val="003A1EA6"/>
    <w:pPr>
      <w:spacing w:after="200" w:line="312" w:lineRule="auto"/>
    </w:pPr>
    <w:rPr>
      <w:rFonts w:eastAsiaTheme="minorHAnsi"/>
      <w:sz w:val="20"/>
      <w:szCs w:val="20"/>
      <w:lang w:eastAsia="en-US"/>
    </w:rPr>
  </w:style>
  <w:style w:type="paragraph" w:customStyle="1" w:styleId="BFD6C42BE8F74A4A87B48DE4C775F78113">
    <w:name w:val="BFD6C42BE8F74A4A87B48DE4C775F78113"/>
    <w:rsid w:val="003A1EA6"/>
    <w:pPr>
      <w:spacing w:after="200" w:line="312" w:lineRule="auto"/>
    </w:pPr>
    <w:rPr>
      <w:rFonts w:eastAsiaTheme="minorHAnsi"/>
      <w:sz w:val="20"/>
      <w:szCs w:val="20"/>
      <w:lang w:eastAsia="en-US"/>
    </w:rPr>
  </w:style>
  <w:style w:type="paragraph" w:customStyle="1" w:styleId="CEC8878E89E54239A2016134D6951A6314">
    <w:name w:val="CEC8878E89E54239A2016134D6951A6314"/>
    <w:rsid w:val="003A1EA6"/>
    <w:pPr>
      <w:spacing w:after="200" w:line="312" w:lineRule="auto"/>
    </w:pPr>
    <w:rPr>
      <w:rFonts w:eastAsiaTheme="minorHAnsi"/>
      <w:sz w:val="20"/>
      <w:szCs w:val="20"/>
      <w:lang w:eastAsia="en-US"/>
    </w:rPr>
  </w:style>
  <w:style w:type="paragraph" w:customStyle="1" w:styleId="DFA61D837F534529AE6DB73BB58B93F326">
    <w:name w:val="DFA61D837F534529AE6DB73BB58B93F326"/>
    <w:rsid w:val="003A1EA6"/>
    <w:pPr>
      <w:spacing w:after="200" w:line="312" w:lineRule="auto"/>
    </w:pPr>
    <w:rPr>
      <w:rFonts w:eastAsiaTheme="minorHAnsi"/>
      <w:sz w:val="20"/>
      <w:szCs w:val="20"/>
      <w:lang w:eastAsia="en-US"/>
    </w:rPr>
  </w:style>
  <w:style w:type="paragraph" w:customStyle="1" w:styleId="2C2F7D7004AF43A8A2964B820246F73D15">
    <w:name w:val="2C2F7D7004AF43A8A2964B820246F73D15"/>
    <w:rsid w:val="003A1EA6"/>
    <w:pPr>
      <w:spacing w:after="200" w:line="312" w:lineRule="auto"/>
    </w:pPr>
    <w:rPr>
      <w:rFonts w:eastAsiaTheme="minorHAnsi"/>
      <w:sz w:val="20"/>
      <w:szCs w:val="20"/>
      <w:lang w:eastAsia="en-US"/>
    </w:rPr>
  </w:style>
  <w:style w:type="paragraph" w:customStyle="1" w:styleId="147A38901E56448992B16F76F9A834DF20">
    <w:name w:val="147A38901E56448992B16F76F9A834DF20"/>
    <w:rsid w:val="003A1EA6"/>
    <w:pPr>
      <w:spacing w:after="200" w:line="312" w:lineRule="auto"/>
    </w:pPr>
    <w:rPr>
      <w:rFonts w:eastAsiaTheme="minorHAnsi"/>
      <w:sz w:val="20"/>
      <w:szCs w:val="20"/>
      <w:lang w:eastAsia="en-US"/>
    </w:rPr>
  </w:style>
  <w:style w:type="paragraph" w:customStyle="1" w:styleId="E5E172270E9A40678A97CB5C55FC743822">
    <w:name w:val="E5E172270E9A40678A97CB5C55FC743822"/>
    <w:rsid w:val="003A1EA6"/>
    <w:pPr>
      <w:spacing w:after="200" w:line="312" w:lineRule="auto"/>
    </w:pPr>
    <w:rPr>
      <w:rFonts w:eastAsiaTheme="minorHAnsi"/>
      <w:sz w:val="20"/>
      <w:szCs w:val="20"/>
      <w:lang w:eastAsia="en-US"/>
    </w:rPr>
  </w:style>
  <w:style w:type="paragraph" w:customStyle="1" w:styleId="46B4ED1D17A4411C9A6BC7467A4BA98523">
    <w:name w:val="46B4ED1D17A4411C9A6BC7467A4BA98523"/>
    <w:rsid w:val="003A1EA6"/>
    <w:pPr>
      <w:spacing w:after="200" w:line="312" w:lineRule="auto"/>
    </w:pPr>
    <w:rPr>
      <w:rFonts w:eastAsiaTheme="minorHAnsi"/>
      <w:sz w:val="20"/>
      <w:szCs w:val="20"/>
      <w:lang w:eastAsia="en-US"/>
    </w:rPr>
  </w:style>
  <w:style w:type="paragraph" w:customStyle="1" w:styleId="09F70CD006E64537B3160E95A27E8BD420">
    <w:name w:val="09F70CD006E64537B3160E95A27E8BD420"/>
    <w:rsid w:val="003A1EA6"/>
    <w:pPr>
      <w:spacing w:after="200" w:line="312" w:lineRule="auto"/>
    </w:pPr>
    <w:rPr>
      <w:rFonts w:eastAsiaTheme="minorHAnsi"/>
      <w:sz w:val="20"/>
      <w:szCs w:val="20"/>
      <w:lang w:eastAsia="en-US"/>
    </w:rPr>
  </w:style>
  <w:style w:type="paragraph" w:customStyle="1" w:styleId="73EBE887678845F0ADD744BBD6D7201318">
    <w:name w:val="73EBE887678845F0ADD744BBD6D7201318"/>
    <w:rsid w:val="003A1EA6"/>
    <w:pPr>
      <w:spacing w:after="200" w:line="312" w:lineRule="auto"/>
    </w:pPr>
    <w:rPr>
      <w:rFonts w:eastAsiaTheme="minorHAnsi"/>
      <w:sz w:val="20"/>
      <w:szCs w:val="20"/>
      <w:lang w:eastAsia="en-US"/>
    </w:rPr>
  </w:style>
  <w:style w:type="paragraph" w:customStyle="1" w:styleId="357C9F917D7B4F0EAE829C1515114E7817">
    <w:name w:val="357C9F917D7B4F0EAE829C1515114E7817"/>
    <w:rsid w:val="003A1EA6"/>
    <w:pPr>
      <w:spacing w:after="200" w:line="312" w:lineRule="auto"/>
    </w:pPr>
    <w:rPr>
      <w:rFonts w:eastAsiaTheme="minorHAnsi"/>
      <w:sz w:val="20"/>
      <w:szCs w:val="20"/>
      <w:lang w:eastAsia="en-US"/>
    </w:rPr>
  </w:style>
  <w:style w:type="paragraph" w:customStyle="1" w:styleId="FA55BB3ECE36437FA1D8631AB7C5770416">
    <w:name w:val="FA55BB3ECE36437FA1D8631AB7C5770416"/>
    <w:rsid w:val="003A1EA6"/>
    <w:pPr>
      <w:spacing w:after="200" w:line="312" w:lineRule="auto"/>
    </w:pPr>
    <w:rPr>
      <w:rFonts w:eastAsiaTheme="minorHAnsi"/>
      <w:sz w:val="20"/>
      <w:szCs w:val="20"/>
      <w:lang w:eastAsia="en-US"/>
    </w:rPr>
  </w:style>
  <w:style w:type="paragraph" w:customStyle="1" w:styleId="0FA90612C59D4574A84C5AA4A6A560104">
    <w:name w:val="0FA90612C59D4574A84C5AA4A6A560104"/>
    <w:rsid w:val="003A1EA6"/>
    <w:pPr>
      <w:spacing w:after="200" w:line="312" w:lineRule="auto"/>
    </w:pPr>
    <w:rPr>
      <w:rFonts w:eastAsiaTheme="minorHAnsi"/>
      <w:sz w:val="20"/>
      <w:szCs w:val="20"/>
      <w:lang w:eastAsia="en-US"/>
    </w:rPr>
  </w:style>
  <w:style w:type="paragraph" w:customStyle="1" w:styleId="A6AA062301E94BE58FB18FEA5AB7A2C64">
    <w:name w:val="A6AA062301E94BE58FB18FEA5AB7A2C64"/>
    <w:rsid w:val="003A1EA6"/>
    <w:pPr>
      <w:spacing w:after="200" w:line="312" w:lineRule="auto"/>
    </w:pPr>
    <w:rPr>
      <w:rFonts w:eastAsiaTheme="minorHAnsi"/>
      <w:sz w:val="20"/>
      <w:szCs w:val="20"/>
      <w:lang w:eastAsia="en-US"/>
    </w:rPr>
  </w:style>
  <w:style w:type="paragraph" w:customStyle="1" w:styleId="5B11616B163F4BC3BEC82B42F478EAC64">
    <w:name w:val="5B11616B163F4BC3BEC82B42F478EAC64"/>
    <w:rsid w:val="003A1EA6"/>
    <w:pPr>
      <w:spacing w:after="200" w:line="312" w:lineRule="auto"/>
    </w:pPr>
    <w:rPr>
      <w:rFonts w:eastAsiaTheme="minorHAnsi"/>
      <w:sz w:val="20"/>
      <w:szCs w:val="20"/>
      <w:lang w:eastAsia="en-US"/>
    </w:rPr>
  </w:style>
  <w:style w:type="paragraph" w:customStyle="1" w:styleId="60347ECDBFE54E7E9899CF5E2D0E98DB4">
    <w:name w:val="60347ECDBFE54E7E9899CF5E2D0E98DB4"/>
    <w:rsid w:val="003A1EA6"/>
    <w:pPr>
      <w:spacing w:after="200" w:line="312" w:lineRule="auto"/>
    </w:pPr>
    <w:rPr>
      <w:rFonts w:eastAsiaTheme="minorHAnsi"/>
      <w:sz w:val="20"/>
      <w:szCs w:val="20"/>
      <w:lang w:eastAsia="en-US"/>
    </w:rPr>
  </w:style>
  <w:style w:type="paragraph" w:customStyle="1" w:styleId="04ADF23A579E4B42A494B6C0DE71CB234">
    <w:name w:val="04ADF23A579E4B42A494B6C0DE71CB234"/>
    <w:rsid w:val="003A1EA6"/>
    <w:pPr>
      <w:spacing w:after="200" w:line="312" w:lineRule="auto"/>
    </w:pPr>
    <w:rPr>
      <w:rFonts w:eastAsiaTheme="minorHAnsi"/>
      <w:sz w:val="20"/>
      <w:szCs w:val="20"/>
      <w:lang w:eastAsia="en-US"/>
    </w:rPr>
  </w:style>
  <w:style w:type="paragraph" w:customStyle="1" w:styleId="79D99645FF724EF4B4B62D0E6D4A90CF4">
    <w:name w:val="79D99645FF724EF4B4B62D0E6D4A90CF4"/>
    <w:rsid w:val="003A1EA6"/>
    <w:pPr>
      <w:spacing w:after="200" w:line="312" w:lineRule="auto"/>
    </w:pPr>
    <w:rPr>
      <w:rFonts w:eastAsiaTheme="minorHAnsi"/>
      <w:sz w:val="20"/>
      <w:szCs w:val="20"/>
      <w:lang w:eastAsia="en-US"/>
    </w:rPr>
  </w:style>
  <w:style w:type="paragraph" w:customStyle="1" w:styleId="5FD7A98692CA4CA4A9F49FE83EE5EFE34">
    <w:name w:val="5FD7A98692CA4CA4A9F49FE83EE5EFE34"/>
    <w:rsid w:val="003A1EA6"/>
    <w:pPr>
      <w:spacing w:after="200" w:line="312" w:lineRule="auto"/>
    </w:pPr>
    <w:rPr>
      <w:rFonts w:eastAsiaTheme="minorHAnsi"/>
      <w:sz w:val="20"/>
      <w:szCs w:val="20"/>
      <w:lang w:eastAsia="en-US"/>
    </w:rPr>
  </w:style>
  <w:style w:type="paragraph" w:customStyle="1" w:styleId="EBD5D52325CE4586974DBD46ADDE21B44">
    <w:name w:val="EBD5D52325CE4586974DBD46ADDE21B44"/>
    <w:rsid w:val="003A1EA6"/>
    <w:pPr>
      <w:spacing w:after="200" w:line="312" w:lineRule="auto"/>
    </w:pPr>
    <w:rPr>
      <w:rFonts w:eastAsiaTheme="minorHAnsi"/>
      <w:sz w:val="20"/>
      <w:szCs w:val="20"/>
      <w:lang w:eastAsia="en-US"/>
    </w:rPr>
  </w:style>
  <w:style w:type="paragraph" w:customStyle="1" w:styleId="11B8D0A39FD04E02A955F37F28702AC04">
    <w:name w:val="11B8D0A39FD04E02A955F37F28702AC04"/>
    <w:rsid w:val="003A1EA6"/>
    <w:pPr>
      <w:spacing w:after="200" w:line="312" w:lineRule="auto"/>
    </w:pPr>
    <w:rPr>
      <w:rFonts w:eastAsiaTheme="minorHAnsi"/>
      <w:sz w:val="20"/>
      <w:szCs w:val="20"/>
      <w:lang w:eastAsia="en-US"/>
    </w:rPr>
  </w:style>
  <w:style w:type="paragraph" w:customStyle="1" w:styleId="ABCD9EC9B8CF4E2794010BFDF66ED1C14">
    <w:name w:val="ABCD9EC9B8CF4E2794010BFDF66ED1C14"/>
    <w:rsid w:val="003A1EA6"/>
    <w:pPr>
      <w:spacing w:after="200" w:line="312" w:lineRule="auto"/>
    </w:pPr>
    <w:rPr>
      <w:rFonts w:eastAsiaTheme="minorHAnsi"/>
      <w:sz w:val="20"/>
      <w:szCs w:val="20"/>
      <w:lang w:eastAsia="en-US"/>
    </w:rPr>
  </w:style>
  <w:style w:type="paragraph" w:customStyle="1" w:styleId="06F396CFE446486D93B094E7CCAFF2DB4">
    <w:name w:val="06F396CFE446486D93B094E7CCAFF2DB4"/>
    <w:rsid w:val="003A1EA6"/>
    <w:pPr>
      <w:spacing w:after="200" w:line="312" w:lineRule="auto"/>
    </w:pPr>
    <w:rPr>
      <w:rFonts w:eastAsiaTheme="minorHAnsi"/>
      <w:sz w:val="20"/>
      <w:szCs w:val="20"/>
      <w:lang w:eastAsia="en-US"/>
    </w:rPr>
  </w:style>
  <w:style w:type="paragraph" w:customStyle="1" w:styleId="DCF272E04AAE4F27BAB416A678DDD3834">
    <w:name w:val="DCF272E04AAE4F27BAB416A678DDD3834"/>
    <w:rsid w:val="003A1EA6"/>
    <w:pPr>
      <w:spacing w:after="200" w:line="312" w:lineRule="auto"/>
    </w:pPr>
    <w:rPr>
      <w:rFonts w:eastAsiaTheme="minorHAnsi"/>
      <w:sz w:val="20"/>
      <w:szCs w:val="20"/>
      <w:lang w:eastAsia="en-US"/>
    </w:rPr>
  </w:style>
  <w:style w:type="paragraph" w:customStyle="1" w:styleId="846591812E8843A8B827D03F19DA801E4">
    <w:name w:val="846591812E8843A8B827D03F19DA801E4"/>
    <w:rsid w:val="003A1EA6"/>
    <w:pPr>
      <w:spacing w:after="200" w:line="312" w:lineRule="auto"/>
    </w:pPr>
    <w:rPr>
      <w:rFonts w:eastAsiaTheme="minorHAnsi"/>
      <w:sz w:val="20"/>
      <w:szCs w:val="20"/>
      <w:lang w:eastAsia="en-US"/>
    </w:rPr>
  </w:style>
  <w:style w:type="paragraph" w:customStyle="1" w:styleId="5F4425AD5084459293CB85111E2951004">
    <w:name w:val="5F4425AD5084459293CB85111E2951004"/>
    <w:rsid w:val="003A1EA6"/>
    <w:pPr>
      <w:spacing w:after="200" w:line="312" w:lineRule="auto"/>
    </w:pPr>
    <w:rPr>
      <w:rFonts w:eastAsiaTheme="minorHAnsi"/>
      <w:sz w:val="20"/>
      <w:szCs w:val="20"/>
      <w:lang w:eastAsia="en-US"/>
    </w:rPr>
  </w:style>
  <w:style w:type="paragraph" w:customStyle="1" w:styleId="A04CBE95D3BC4B8AAC5FD1AE6A57BF7C4">
    <w:name w:val="A04CBE95D3BC4B8AAC5FD1AE6A57BF7C4"/>
    <w:rsid w:val="003A1EA6"/>
    <w:pPr>
      <w:spacing w:after="200" w:line="312" w:lineRule="auto"/>
    </w:pPr>
    <w:rPr>
      <w:rFonts w:eastAsiaTheme="minorHAnsi"/>
      <w:sz w:val="20"/>
      <w:szCs w:val="20"/>
      <w:lang w:eastAsia="en-US"/>
    </w:rPr>
  </w:style>
  <w:style w:type="paragraph" w:customStyle="1" w:styleId="8B2E18E1AAF64506A8892BB63BF133A94">
    <w:name w:val="8B2E18E1AAF64506A8892BB63BF133A94"/>
    <w:rsid w:val="003A1EA6"/>
    <w:pPr>
      <w:spacing w:after="200" w:line="312" w:lineRule="auto"/>
    </w:pPr>
    <w:rPr>
      <w:rFonts w:eastAsiaTheme="minorHAnsi"/>
      <w:sz w:val="20"/>
      <w:szCs w:val="20"/>
      <w:lang w:eastAsia="en-US"/>
    </w:rPr>
  </w:style>
  <w:style w:type="paragraph" w:customStyle="1" w:styleId="889C4F638ED74AA49741A07D984DD6554">
    <w:name w:val="889C4F638ED74AA49741A07D984DD6554"/>
    <w:rsid w:val="003A1EA6"/>
    <w:pPr>
      <w:spacing w:after="200" w:line="312" w:lineRule="auto"/>
    </w:pPr>
    <w:rPr>
      <w:rFonts w:eastAsiaTheme="minorHAnsi"/>
      <w:sz w:val="20"/>
      <w:szCs w:val="20"/>
      <w:lang w:eastAsia="en-US"/>
    </w:rPr>
  </w:style>
  <w:style w:type="paragraph" w:customStyle="1" w:styleId="6D8E2FE90CA841E097D871C99B75298B4">
    <w:name w:val="6D8E2FE90CA841E097D871C99B75298B4"/>
    <w:rsid w:val="003A1EA6"/>
    <w:pPr>
      <w:spacing w:after="200" w:line="312" w:lineRule="auto"/>
    </w:pPr>
    <w:rPr>
      <w:rFonts w:eastAsiaTheme="minorHAnsi"/>
      <w:sz w:val="20"/>
      <w:szCs w:val="20"/>
      <w:lang w:eastAsia="en-US"/>
    </w:rPr>
  </w:style>
  <w:style w:type="paragraph" w:customStyle="1" w:styleId="A5EFF9437B624AF8A2BC345224BE651E4">
    <w:name w:val="A5EFF9437B624AF8A2BC345224BE651E4"/>
    <w:rsid w:val="003A1EA6"/>
    <w:pPr>
      <w:spacing w:after="200" w:line="312" w:lineRule="auto"/>
    </w:pPr>
    <w:rPr>
      <w:rFonts w:eastAsiaTheme="minorHAnsi"/>
      <w:sz w:val="20"/>
      <w:szCs w:val="20"/>
      <w:lang w:eastAsia="en-US"/>
    </w:rPr>
  </w:style>
  <w:style w:type="paragraph" w:customStyle="1" w:styleId="CDE09EEE3804424C862751A7FE9E8E604">
    <w:name w:val="CDE09EEE3804424C862751A7FE9E8E604"/>
    <w:rsid w:val="003A1EA6"/>
    <w:pPr>
      <w:spacing w:after="200" w:line="312" w:lineRule="auto"/>
    </w:pPr>
    <w:rPr>
      <w:rFonts w:eastAsiaTheme="minorHAnsi"/>
      <w:sz w:val="20"/>
      <w:szCs w:val="20"/>
      <w:lang w:eastAsia="en-US"/>
    </w:rPr>
  </w:style>
  <w:style w:type="paragraph" w:customStyle="1" w:styleId="6E3ABC7536094E2C8C3E4116EAAD993A4">
    <w:name w:val="6E3ABC7536094E2C8C3E4116EAAD993A4"/>
    <w:rsid w:val="003A1EA6"/>
    <w:pPr>
      <w:spacing w:after="200" w:line="312" w:lineRule="auto"/>
    </w:pPr>
    <w:rPr>
      <w:rFonts w:eastAsiaTheme="minorHAnsi"/>
      <w:sz w:val="20"/>
      <w:szCs w:val="20"/>
      <w:lang w:eastAsia="en-US"/>
    </w:rPr>
  </w:style>
  <w:style w:type="paragraph" w:customStyle="1" w:styleId="B377CC7A33CB41E6B33366177DD2B0704">
    <w:name w:val="B377CC7A33CB41E6B33366177DD2B0704"/>
    <w:rsid w:val="003A1EA6"/>
    <w:pPr>
      <w:spacing w:after="200" w:line="312" w:lineRule="auto"/>
    </w:pPr>
    <w:rPr>
      <w:rFonts w:eastAsiaTheme="minorHAnsi"/>
      <w:sz w:val="20"/>
      <w:szCs w:val="20"/>
      <w:lang w:eastAsia="en-US"/>
    </w:rPr>
  </w:style>
  <w:style w:type="paragraph" w:customStyle="1" w:styleId="FD33D34EEAB24D64B1DBE9707BEA498E4">
    <w:name w:val="FD33D34EEAB24D64B1DBE9707BEA498E4"/>
    <w:rsid w:val="003A1EA6"/>
    <w:pPr>
      <w:spacing w:after="200" w:line="312" w:lineRule="auto"/>
    </w:pPr>
    <w:rPr>
      <w:rFonts w:eastAsiaTheme="minorHAnsi"/>
      <w:sz w:val="20"/>
      <w:szCs w:val="20"/>
      <w:lang w:eastAsia="en-US"/>
    </w:rPr>
  </w:style>
  <w:style w:type="paragraph" w:customStyle="1" w:styleId="7D256F982C894414BC8E9705C97E7C234">
    <w:name w:val="7D256F982C894414BC8E9705C97E7C234"/>
    <w:rsid w:val="003A1EA6"/>
    <w:pPr>
      <w:spacing w:after="200" w:line="312" w:lineRule="auto"/>
    </w:pPr>
    <w:rPr>
      <w:rFonts w:eastAsiaTheme="minorHAnsi"/>
      <w:sz w:val="20"/>
      <w:szCs w:val="20"/>
      <w:lang w:eastAsia="en-US"/>
    </w:rPr>
  </w:style>
  <w:style w:type="paragraph" w:customStyle="1" w:styleId="B941E72B419C4E87994FCD2BE9FF16194">
    <w:name w:val="B941E72B419C4E87994FCD2BE9FF16194"/>
    <w:rsid w:val="003A1EA6"/>
    <w:pPr>
      <w:spacing w:after="200" w:line="312" w:lineRule="auto"/>
    </w:pPr>
    <w:rPr>
      <w:rFonts w:eastAsiaTheme="minorHAnsi"/>
      <w:sz w:val="20"/>
      <w:szCs w:val="20"/>
      <w:lang w:eastAsia="en-US"/>
    </w:rPr>
  </w:style>
  <w:style w:type="paragraph" w:customStyle="1" w:styleId="F9BD0BF56D35483A81D30C149CE23B244">
    <w:name w:val="F9BD0BF56D35483A81D30C149CE23B244"/>
    <w:rsid w:val="003A1EA6"/>
    <w:pPr>
      <w:spacing w:after="200" w:line="312" w:lineRule="auto"/>
    </w:pPr>
    <w:rPr>
      <w:rFonts w:eastAsiaTheme="minorHAnsi"/>
      <w:sz w:val="20"/>
      <w:szCs w:val="20"/>
      <w:lang w:eastAsia="en-US"/>
    </w:rPr>
  </w:style>
  <w:style w:type="paragraph" w:customStyle="1" w:styleId="FAFADA9093C64E2590C166EC504EB7E64">
    <w:name w:val="FAFADA9093C64E2590C166EC504EB7E64"/>
    <w:rsid w:val="003A1EA6"/>
    <w:pPr>
      <w:spacing w:after="200" w:line="312" w:lineRule="auto"/>
    </w:pPr>
    <w:rPr>
      <w:rFonts w:eastAsiaTheme="minorHAnsi"/>
      <w:sz w:val="20"/>
      <w:szCs w:val="20"/>
      <w:lang w:eastAsia="en-US"/>
    </w:rPr>
  </w:style>
  <w:style w:type="paragraph" w:customStyle="1" w:styleId="7FD5FE2633E14444ACF8966556424DA44">
    <w:name w:val="7FD5FE2633E14444ACF8966556424DA44"/>
    <w:rsid w:val="003A1EA6"/>
    <w:pPr>
      <w:spacing w:after="200" w:line="312" w:lineRule="auto"/>
    </w:pPr>
    <w:rPr>
      <w:rFonts w:eastAsiaTheme="minorHAnsi"/>
      <w:sz w:val="20"/>
      <w:szCs w:val="20"/>
      <w:lang w:eastAsia="en-US"/>
    </w:rPr>
  </w:style>
  <w:style w:type="paragraph" w:customStyle="1" w:styleId="EC28DABCD77B41CCB8E4E2CA186C26F54">
    <w:name w:val="EC28DABCD77B41CCB8E4E2CA186C26F54"/>
    <w:rsid w:val="003A1EA6"/>
    <w:pPr>
      <w:spacing w:after="200" w:line="312" w:lineRule="auto"/>
    </w:pPr>
    <w:rPr>
      <w:rFonts w:eastAsiaTheme="minorHAnsi"/>
      <w:sz w:val="20"/>
      <w:szCs w:val="20"/>
      <w:lang w:eastAsia="en-US"/>
    </w:rPr>
  </w:style>
  <w:style w:type="paragraph" w:customStyle="1" w:styleId="1A5F9044AD064DCEB8283A54D340A5A74">
    <w:name w:val="1A5F9044AD064DCEB8283A54D340A5A74"/>
    <w:rsid w:val="003A1EA6"/>
    <w:pPr>
      <w:spacing w:after="200" w:line="312" w:lineRule="auto"/>
    </w:pPr>
    <w:rPr>
      <w:rFonts w:eastAsiaTheme="minorHAnsi"/>
      <w:sz w:val="20"/>
      <w:szCs w:val="20"/>
      <w:lang w:eastAsia="en-US"/>
    </w:rPr>
  </w:style>
  <w:style w:type="paragraph" w:customStyle="1" w:styleId="765D2B08ED774973A3918E1C9A8DCBAD4">
    <w:name w:val="765D2B08ED774973A3918E1C9A8DCBAD4"/>
    <w:rsid w:val="003A1EA6"/>
    <w:pPr>
      <w:spacing w:after="200" w:line="312" w:lineRule="auto"/>
    </w:pPr>
    <w:rPr>
      <w:rFonts w:eastAsiaTheme="minorHAnsi"/>
      <w:sz w:val="20"/>
      <w:szCs w:val="20"/>
      <w:lang w:eastAsia="en-US"/>
    </w:rPr>
  </w:style>
  <w:style w:type="paragraph" w:customStyle="1" w:styleId="34AF7277690B4F69A68F72522E0245D94">
    <w:name w:val="34AF7277690B4F69A68F72522E0245D94"/>
    <w:rsid w:val="003A1EA6"/>
    <w:pPr>
      <w:spacing w:after="200" w:line="312" w:lineRule="auto"/>
    </w:pPr>
    <w:rPr>
      <w:rFonts w:eastAsiaTheme="minorHAnsi"/>
      <w:sz w:val="20"/>
      <w:szCs w:val="20"/>
      <w:lang w:eastAsia="en-US"/>
    </w:rPr>
  </w:style>
  <w:style w:type="paragraph" w:customStyle="1" w:styleId="CCC6CDE614E34FAF8F5C8F6E85A935634">
    <w:name w:val="CCC6CDE614E34FAF8F5C8F6E85A935634"/>
    <w:rsid w:val="003A1EA6"/>
    <w:pPr>
      <w:spacing w:after="200" w:line="312" w:lineRule="auto"/>
    </w:pPr>
    <w:rPr>
      <w:rFonts w:eastAsiaTheme="minorHAnsi"/>
      <w:sz w:val="20"/>
      <w:szCs w:val="20"/>
      <w:lang w:eastAsia="en-US"/>
    </w:rPr>
  </w:style>
  <w:style w:type="paragraph" w:customStyle="1" w:styleId="330559827F334DD493A7CF9A1832FC0C4">
    <w:name w:val="330559827F334DD493A7CF9A1832FC0C4"/>
    <w:rsid w:val="003A1EA6"/>
    <w:pPr>
      <w:spacing w:after="200" w:line="312" w:lineRule="auto"/>
    </w:pPr>
    <w:rPr>
      <w:rFonts w:eastAsiaTheme="minorHAnsi"/>
      <w:sz w:val="20"/>
      <w:szCs w:val="20"/>
      <w:lang w:eastAsia="en-US"/>
    </w:rPr>
  </w:style>
  <w:style w:type="paragraph" w:customStyle="1" w:styleId="73671C66D63A458EB619D730AE593D804">
    <w:name w:val="73671C66D63A458EB619D730AE593D804"/>
    <w:rsid w:val="003A1EA6"/>
    <w:pPr>
      <w:spacing w:after="200" w:line="312" w:lineRule="auto"/>
    </w:pPr>
    <w:rPr>
      <w:rFonts w:eastAsiaTheme="minorHAnsi"/>
      <w:sz w:val="20"/>
      <w:szCs w:val="20"/>
      <w:lang w:eastAsia="en-US"/>
    </w:rPr>
  </w:style>
  <w:style w:type="paragraph" w:customStyle="1" w:styleId="BDE2D69363CC4CB09F5A2565A8E1EC7E4">
    <w:name w:val="BDE2D69363CC4CB09F5A2565A8E1EC7E4"/>
    <w:rsid w:val="003A1EA6"/>
    <w:pPr>
      <w:spacing w:after="200" w:line="312" w:lineRule="auto"/>
    </w:pPr>
    <w:rPr>
      <w:rFonts w:eastAsiaTheme="minorHAnsi"/>
      <w:sz w:val="20"/>
      <w:szCs w:val="20"/>
      <w:lang w:eastAsia="en-US"/>
    </w:rPr>
  </w:style>
  <w:style w:type="paragraph" w:customStyle="1" w:styleId="1BE4398B5C84405B9EE930465DBC4AE34">
    <w:name w:val="1BE4398B5C84405B9EE930465DBC4AE34"/>
    <w:rsid w:val="003A1EA6"/>
    <w:pPr>
      <w:spacing w:after="200" w:line="312" w:lineRule="auto"/>
    </w:pPr>
    <w:rPr>
      <w:rFonts w:eastAsiaTheme="minorHAnsi"/>
      <w:sz w:val="20"/>
      <w:szCs w:val="20"/>
      <w:lang w:eastAsia="en-US"/>
    </w:rPr>
  </w:style>
  <w:style w:type="paragraph" w:customStyle="1" w:styleId="D7168196C0E843A9B3E35A7C8E4B5ACD4">
    <w:name w:val="D7168196C0E843A9B3E35A7C8E4B5ACD4"/>
    <w:rsid w:val="003A1EA6"/>
    <w:pPr>
      <w:spacing w:after="200" w:line="312" w:lineRule="auto"/>
    </w:pPr>
    <w:rPr>
      <w:rFonts w:eastAsiaTheme="minorHAnsi"/>
      <w:sz w:val="20"/>
      <w:szCs w:val="20"/>
      <w:lang w:eastAsia="en-US"/>
    </w:rPr>
  </w:style>
  <w:style w:type="paragraph" w:customStyle="1" w:styleId="3274A3E3FE4243DEADB8E3835CB52AE04">
    <w:name w:val="3274A3E3FE4243DEADB8E3835CB52AE04"/>
    <w:rsid w:val="003A1EA6"/>
    <w:pPr>
      <w:spacing w:after="200" w:line="312" w:lineRule="auto"/>
    </w:pPr>
    <w:rPr>
      <w:rFonts w:eastAsiaTheme="minorHAnsi"/>
      <w:sz w:val="20"/>
      <w:szCs w:val="20"/>
      <w:lang w:eastAsia="en-US"/>
    </w:rPr>
  </w:style>
  <w:style w:type="paragraph" w:customStyle="1" w:styleId="AB3CA8013A3544109B84CAFFCB3A57F04">
    <w:name w:val="AB3CA8013A3544109B84CAFFCB3A57F04"/>
    <w:rsid w:val="003A1EA6"/>
    <w:pPr>
      <w:spacing w:after="200" w:line="312" w:lineRule="auto"/>
    </w:pPr>
    <w:rPr>
      <w:rFonts w:eastAsiaTheme="minorHAnsi"/>
      <w:sz w:val="20"/>
      <w:szCs w:val="20"/>
      <w:lang w:eastAsia="en-US"/>
    </w:rPr>
  </w:style>
  <w:style w:type="paragraph" w:customStyle="1" w:styleId="D543C726024D47B4B44F9267FF5FB8B64">
    <w:name w:val="D543C726024D47B4B44F9267FF5FB8B64"/>
    <w:rsid w:val="003A1EA6"/>
    <w:pPr>
      <w:spacing w:after="200" w:line="312" w:lineRule="auto"/>
    </w:pPr>
    <w:rPr>
      <w:rFonts w:eastAsiaTheme="minorHAnsi"/>
      <w:sz w:val="20"/>
      <w:szCs w:val="20"/>
      <w:lang w:eastAsia="en-US"/>
    </w:rPr>
  </w:style>
  <w:style w:type="paragraph" w:customStyle="1" w:styleId="1D53EDB4A4994DB4B7AF4E6D76BD96EB4">
    <w:name w:val="1D53EDB4A4994DB4B7AF4E6D76BD96EB4"/>
    <w:rsid w:val="003A1EA6"/>
    <w:pPr>
      <w:spacing w:after="200" w:line="312" w:lineRule="auto"/>
    </w:pPr>
    <w:rPr>
      <w:rFonts w:eastAsiaTheme="minorHAnsi"/>
      <w:sz w:val="20"/>
      <w:szCs w:val="20"/>
      <w:lang w:eastAsia="en-US"/>
    </w:rPr>
  </w:style>
  <w:style w:type="paragraph" w:customStyle="1" w:styleId="D95E0B779DF449DFBB8B35CAD91B2D194">
    <w:name w:val="D95E0B779DF449DFBB8B35CAD91B2D194"/>
    <w:rsid w:val="003A1EA6"/>
    <w:pPr>
      <w:spacing w:after="200" w:line="312" w:lineRule="auto"/>
    </w:pPr>
    <w:rPr>
      <w:rFonts w:eastAsiaTheme="minorHAnsi"/>
      <w:sz w:val="20"/>
      <w:szCs w:val="20"/>
      <w:lang w:eastAsia="en-US"/>
    </w:rPr>
  </w:style>
  <w:style w:type="paragraph" w:customStyle="1" w:styleId="72EB3EFDD5A94F848C02B4081A9F9D044">
    <w:name w:val="72EB3EFDD5A94F848C02B4081A9F9D044"/>
    <w:rsid w:val="003A1EA6"/>
    <w:pPr>
      <w:spacing w:after="200" w:line="312" w:lineRule="auto"/>
    </w:pPr>
    <w:rPr>
      <w:rFonts w:eastAsiaTheme="minorHAnsi"/>
      <w:sz w:val="20"/>
      <w:szCs w:val="20"/>
      <w:lang w:eastAsia="en-US"/>
    </w:rPr>
  </w:style>
  <w:style w:type="paragraph" w:customStyle="1" w:styleId="A8168E946F894A119B7583C9657ACC1C4">
    <w:name w:val="A8168E946F894A119B7583C9657ACC1C4"/>
    <w:rsid w:val="003A1EA6"/>
    <w:pPr>
      <w:spacing w:after="200" w:line="312" w:lineRule="auto"/>
    </w:pPr>
    <w:rPr>
      <w:rFonts w:eastAsiaTheme="minorHAnsi"/>
      <w:sz w:val="20"/>
      <w:szCs w:val="20"/>
      <w:lang w:eastAsia="en-US"/>
    </w:rPr>
  </w:style>
  <w:style w:type="paragraph" w:customStyle="1" w:styleId="3DA4B0AFC68B418BA269A1B79533847C4">
    <w:name w:val="3DA4B0AFC68B418BA269A1B79533847C4"/>
    <w:rsid w:val="003A1EA6"/>
    <w:pPr>
      <w:spacing w:after="200" w:line="312" w:lineRule="auto"/>
    </w:pPr>
    <w:rPr>
      <w:rFonts w:eastAsiaTheme="minorHAnsi"/>
      <w:sz w:val="20"/>
      <w:szCs w:val="20"/>
      <w:lang w:eastAsia="en-US"/>
    </w:rPr>
  </w:style>
  <w:style w:type="paragraph" w:customStyle="1" w:styleId="7570E729FB7E4A61A54627EECEA47A844">
    <w:name w:val="7570E729FB7E4A61A54627EECEA47A844"/>
    <w:rsid w:val="003A1EA6"/>
    <w:pPr>
      <w:spacing w:after="200" w:line="312" w:lineRule="auto"/>
    </w:pPr>
    <w:rPr>
      <w:rFonts w:eastAsiaTheme="minorHAnsi"/>
      <w:sz w:val="20"/>
      <w:szCs w:val="20"/>
      <w:lang w:eastAsia="en-US"/>
    </w:rPr>
  </w:style>
  <w:style w:type="paragraph" w:customStyle="1" w:styleId="DBCC116C3F1843BA9F376A9287A08E2A4">
    <w:name w:val="DBCC116C3F1843BA9F376A9287A08E2A4"/>
    <w:rsid w:val="003A1EA6"/>
    <w:pPr>
      <w:spacing w:after="200" w:line="312" w:lineRule="auto"/>
    </w:pPr>
    <w:rPr>
      <w:rFonts w:eastAsiaTheme="minorHAnsi"/>
      <w:sz w:val="20"/>
      <w:szCs w:val="20"/>
      <w:lang w:eastAsia="en-US"/>
    </w:rPr>
  </w:style>
  <w:style w:type="paragraph" w:customStyle="1" w:styleId="5AD13A7B5FF84874BC9894982B9D5A964">
    <w:name w:val="5AD13A7B5FF84874BC9894982B9D5A964"/>
    <w:rsid w:val="003A1EA6"/>
    <w:pPr>
      <w:spacing w:after="200" w:line="312" w:lineRule="auto"/>
    </w:pPr>
    <w:rPr>
      <w:rFonts w:eastAsiaTheme="minorHAnsi"/>
      <w:sz w:val="20"/>
      <w:szCs w:val="20"/>
      <w:lang w:eastAsia="en-US"/>
    </w:rPr>
  </w:style>
  <w:style w:type="paragraph" w:customStyle="1" w:styleId="BDB5E5A030AC44579EF43E7FBE0E4D294">
    <w:name w:val="BDB5E5A030AC44579EF43E7FBE0E4D294"/>
    <w:rsid w:val="003A1EA6"/>
    <w:pPr>
      <w:spacing w:after="200" w:line="312" w:lineRule="auto"/>
    </w:pPr>
    <w:rPr>
      <w:rFonts w:eastAsiaTheme="minorHAnsi"/>
      <w:sz w:val="20"/>
      <w:szCs w:val="20"/>
      <w:lang w:eastAsia="en-US"/>
    </w:rPr>
  </w:style>
  <w:style w:type="paragraph" w:customStyle="1" w:styleId="7A54C3C67C9A4E3B83278DE5E44648CC4">
    <w:name w:val="7A54C3C67C9A4E3B83278DE5E44648CC4"/>
    <w:rsid w:val="003A1EA6"/>
    <w:pPr>
      <w:spacing w:after="200" w:line="312" w:lineRule="auto"/>
    </w:pPr>
    <w:rPr>
      <w:rFonts w:eastAsiaTheme="minorHAnsi"/>
      <w:sz w:val="20"/>
      <w:szCs w:val="20"/>
      <w:lang w:eastAsia="en-US"/>
    </w:rPr>
  </w:style>
  <w:style w:type="paragraph" w:customStyle="1" w:styleId="565E27192A5D413091D176EF7E0373A94">
    <w:name w:val="565E27192A5D413091D176EF7E0373A94"/>
    <w:rsid w:val="003A1EA6"/>
    <w:pPr>
      <w:spacing w:after="200" w:line="312" w:lineRule="auto"/>
    </w:pPr>
    <w:rPr>
      <w:rFonts w:eastAsiaTheme="minorHAnsi"/>
      <w:sz w:val="20"/>
      <w:szCs w:val="20"/>
      <w:lang w:eastAsia="en-US"/>
    </w:rPr>
  </w:style>
  <w:style w:type="paragraph" w:customStyle="1" w:styleId="9B83BC717CAF4333B82A0385E05E14D94">
    <w:name w:val="9B83BC717CAF4333B82A0385E05E14D94"/>
    <w:rsid w:val="003A1EA6"/>
    <w:pPr>
      <w:spacing w:after="200" w:line="312" w:lineRule="auto"/>
    </w:pPr>
    <w:rPr>
      <w:rFonts w:eastAsiaTheme="minorHAnsi"/>
      <w:sz w:val="20"/>
      <w:szCs w:val="20"/>
      <w:lang w:eastAsia="en-US"/>
    </w:rPr>
  </w:style>
  <w:style w:type="paragraph" w:customStyle="1" w:styleId="389C892C150946CC8CEF770BDAAA9D9B4">
    <w:name w:val="389C892C150946CC8CEF770BDAAA9D9B4"/>
    <w:rsid w:val="003A1EA6"/>
    <w:pPr>
      <w:spacing w:after="200" w:line="312" w:lineRule="auto"/>
    </w:pPr>
    <w:rPr>
      <w:rFonts w:eastAsiaTheme="minorHAnsi"/>
      <w:sz w:val="20"/>
      <w:szCs w:val="20"/>
      <w:lang w:eastAsia="en-US"/>
    </w:rPr>
  </w:style>
  <w:style w:type="paragraph" w:customStyle="1" w:styleId="8FF3A8A3A9CB4E7B844ABDD535E4F3054">
    <w:name w:val="8FF3A8A3A9CB4E7B844ABDD535E4F3054"/>
    <w:rsid w:val="003A1EA6"/>
    <w:pPr>
      <w:spacing w:after="200" w:line="312" w:lineRule="auto"/>
    </w:pPr>
    <w:rPr>
      <w:rFonts w:eastAsiaTheme="minorHAnsi"/>
      <w:sz w:val="20"/>
      <w:szCs w:val="20"/>
      <w:lang w:eastAsia="en-US"/>
    </w:rPr>
  </w:style>
  <w:style w:type="paragraph" w:customStyle="1" w:styleId="435A9F0F0C3E409199B141D638035C624">
    <w:name w:val="435A9F0F0C3E409199B141D638035C624"/>
    <w:rsid w:val="003A1EA6"/>
    <w:pPr>
      <w:spacing w:after="200" w:line="312" w:lineRule="auto"/>
    </w:pPr>
    <w:rPr>
      <w:rFonts w:eastAsiaTheme="minorHAnsi"/>
      <w:sz w:val="20"/>
      <w:szCs w:val="20"/>
      <w:lang w:eastAsia="en-US"/>
    </w:rPr>
  </w:style>
  <w:style w:type="paragraph" w:customStyle="1" w:styleId="7258A2742170467F9BC5BE7D6D2B407A4">
    <w:name w:val="7258A2742170467F9BC5BE7D6D2B407A4"/>
    <w:rsid w:val="003A1EA6"/>
    <w:pPr>
      <w:spacing w:after="200" w:line="312" w:lineRule="auto"/>
    </w:pPr>
    <w:rPr>
      <w:rFonts w:eastAsiaTheme="minorHAnsi"/>
      <w:sz w:val="20"/>
      <w:szCs w:val="20"/>
      <w:lang w:eastAsia="en-US"/>
    </w:rPr>
  </w:style>
  <w:style w:type="paragraph" w:customStyle="1" w:styleId="A92F7726B0FB4109826B2E1DA7F7EE3A4">
    <w:name w:val="A92F7726B0FB4109826B2E1DA7F7EE3A4"/>
    <w:rsid w:val="003A1EA6"/>
    <w:pPr>
      <w:spacing w:after="200" w:line="312" w:lineRule="auto"/>
    </w:pPr>
    <w:rPr>
      <w:rFonts w:eastAsiaTheme="minorHAnsi"/>
      <w:sz w:val="20"/>
      <w:szCs w:val="20"/>
      <w:lang w:eastAsia="en-US"/>
    </w:rPr>
  </w:style>
  <w:style w:type="paragraph" w:customStyle="1" w:styleId="70C23D71595E4A2BB2949C4C5413D4724">
    <w:name w:val="70C23D71595E4A2BB2949C4C5413D4724"/>
    <w:rsid w:val="003A1EA6"/>
    <w:pPr>
      <w:spacing w:after="200" w:line="312" w:lineRule="auto"/>
    </w:pPr>
    <w:rPr>
      <w:rFonts w:eastAsiaTheme="minorHAnsi"/>
      <w:sz w:val="20"/>
      <w:szCs w:val="20"/>
      <w:lang w:eastAsia="en-US"/>
    </w:rPr>
  </w:style>
  <w:style w:type="paragraph" w:customStyle="1" w:styleId="7EEADE7195B1499C8DBA9BE4A0E85E684">
    <w:name w:val="7EEADE7195B1499C8DBA9BE4A0E85E684"/>
    <w:rsid w:val="003A1EA6"/>
    <w:pPr>
      <w:spacing w:after="200" w:line="312" w:lineRule="auto"/>
    </w:pPr>
    <w:rPr>
      <w:rFonts w:eastAsiaTheme="minorHAnsi"/>
      <w:sz w:val="20"/>
      <w:szCs w:val="20"/>
      <w:lang w:eastAsia="en-US"/>
    </w:rPr>
  </w:style>
  <w:style w:type="paragraph" w:customStyle="1" w:styleId="514E3508299744E79D6B284CA0004B014">
    <w:name w:val="514E3508299744E79D6B284CA0004B014"/>
    <w:rsid w:val="003A1EA6"/>
    <w:pPr>
      <w:spacing w:after="200" w:line="312" w:lineRule="auto"/>
    </w:pPr>
    <w:rPr>
      <w:rFonts w:eastAsiaTheme="minorHAnsi"/>
      <w:sz w:val="20"/>
      <w:szCs w:val="20"/>
      <w:lang w:eastAsia="en-US"/>
    </w:rPr>
  </w:style>
  <w:style w:type="paragraph" w:customStyle="1" w:styleId="99E7E89351154610B5974EBF82EEBCC14">
    <w:name w:val="99E7E89351154610B5974EBF82EEBCC14"/>
    <w:rsid w:val="003A1EA6"/>
    <w:pPr>
      <w:spacing w:after="200" w:line="312" w:lineRule="auto"/>
    </w:pPr>
    <w:rPr>
      <w:rFonts w:eastAsiaTheme="minorHAnsi"/>
      <w:sz w:val="20"/>
      <w:szCs w:val="20"/>
      <w:lang w:eastAsia="en-US"/>
    </w:rPr>
  </w:style>
  <w:style w:type="paragraph" w:customStyle="1" w:styleId="E7E120E1D16A466C928825213FAFBDDA4">
    <w:name w:val="E7E120E1D16A466C928825213FAFBDDA4"/>
    <w:rsid w:val="003A1EA6"/>
    <w:pPr>
      <w:spacing w:after="200" w:line="312" w:lineRule="auto"/>
    </w:pPr>
    <w:rPr>
      <w:rFonts w:eastAsiaTheme="minorHAnsi"/>
      <w:sz w:val="20"/>
      <w:szCs w:val="20"/>
      <w:lang w:eastAsia="en-US"/>
    </w:rPr>
  </w:style>
  <w:style w:type="paragraph" w:customStyle="1" w:styleId="52789C0BCDAC409781BF720C2612845F4">
    <w:name w:val="52789C0BCDAC409781BF720C2612845F4"/>
    <w:rsid w:val="003A1EA6"/>
    <w:pPr>
      <w:spacing w:after="200" w:line="312" w:lineRule="auto"/>
    </w:pPr>
    <w:rPr>
      <w:rFonts w:eastAsiaTheme="minorHAnsi"/>
      <w:sz w:val="20"/>
      <w:szCs w:val="20"/>
      <w:lang w:eastAsia="en-US"/>
    </w:rPr>
  </w:style>
  <w:style w:type="paragraph" w:customStyle="1" w:styleId="D20DC9B5A3EF406DBD9D54A9A9C2D0AD4">
    <w:name w:val="D20DC9B5A3EF406DBD9D54A9A9C2D0AD4"/>
    <w:rsid w:val="003A1EA6"/>
    <w:pPr>
      <w:spacing w:after="200" w:line="312" w:lineRule="auto"/>
    </w:pPr>
    <w:rPr>
      <w:rFonts w:eastAsiaTheme="minorHAnsi"/>
      <w:sz w:val="20"/>
      <w:szCs w:val="20"/>
      <w:lang w:eastAsia="en-US"/>
    </w:rPr>
  </w:style>
  <w:style w:type="paragraph" w:customStyle="1" w:styleId="A3E0C6ED2C724E74A54FA686A48F3DCA4">
    <w:name w:val="A3E0C6ED2C724E74A54FA686A48F3DCA4"/>
    <w:rsid w:val="003A1EA6"/>
    <w:pPr>
      <w:spacing w:after="200" w:line="312" w:lineRule="auto"/>
    </w:pPr>
    <w:rPr>
      <w:rFonts w:eastAsiaTheme="minorHAnsi"/>
      <w:sz w:val="20"/>
      <w:szCs w:val="20"/>
      <w:lang w:eastAsia="en-US"/>
    </w:rPr>
  </w:style>
  <w:style w:type="paragraph" w:customStyle="1" w:styleId="BAC76416C5D14AC680DBB5019C18578C4">
    <w:name w:val="BAC76416C5D14AC680DBB5019C18578C4"/>
    <w:rsid w:val="003A1EA6"/>
    <w:pPr>
      <w:spacing w:after="200" w:line="312" w:lineRule="auto"/>
    </w:pPr>
    <w:rPr>
      <w:rFonts w:eastAsiaTheme="minorHAnsi"/>
      <w:sz w:val="20"/>
      <w:szCs w:val="20"/>
      <w:lang w:eastAsia="en-US"/>
    </w:rPr>
  </w:style>
  <w:style w:type="paragraph" w:customStyle="1" w:styleId="E4C838C3B74C45C080ABFEC49A14B6444">
    <w:name w:val="E4C838C3B74C45C080ABFEC49A14B6444"/>
    <w:rsid w:val="003A1EA6"/>
    <w:pPr>
      <w:spacing w:after="200" w:line="312" w:lineRule="auto"/>
    </w:pPr>
    <w:rPr>
      <w:rFonts w:eastAsiaTheme="minorHAnsi"/>
      <w:sz w:val="20"/>
      <w:szCs w:val="20"/>
      <w:lang w:eastAsia="en-US"/>
    </w:rPr>
  </w:style>
  <w:style w:type="paragraph" w:customStyle="1" w:styleId="B738102355A047CFA50F330CB18579424">
    <w:name w:val="B738102355A047CFA50F330CB18579424"/>
    <w:rsid w:val="003A1EA6"/>
    <w:pPr>
      <w:spacing w:after="200" w:line="312" w:lineRule="auto"/>
    </w:pPr>
    <w:rPr>
      <w:rFonts w:eastAsiaTheme="minorHAnsi"/>
      <w:sz w:val="20"/>
      <w:szCs w:val="20"/>
      <w:lang w:eastAsia="en-US"/>
    </w:rPr>
  </w:style>
  <w:style w:type="paragraph" w:customStyle="1" w:styleId="7687274E1AFE44278D6CB1282EF1AE134">
    <w:name w:val="7687274E1AFE44278D6CB1282EF1AE134"/>
    <w:rsid w:val="003A1EA6"/>
    <w:pPr>
      <w:spacing w:after="200" w:line="312" w:lineRule="auto"/>
    </w:pPr>
    <w:rPr>
      <w:rFonts w:eastAsiaTheme="minorHAnsi"/>
      <w:sz w:val="20"/>
      <w:szCs w:val="20"/>
      <w:lang w:eastAsia="en-US"/>
    </w:rPr>
  </w:style>
  <w:style w:type="paragraph" w:customStyle="1" w:styleId="955CD123AEE7455C9CBBBD0586E7A1274">
    <w:name w:val="955CD123AEE7455C9CBBBD0586E7A1274"/>
    <w:rsid w:val="003A1EA6"/>
    <w:pPr>
      <w:spacing w:after="200" w:line="312" w:lineRule="auto"/>
    </w:pPr>
    <w:rPr>
      <w:rFonts w:eastAsiaTheme="minorHAnsi"/>
      <w:sz w:val="20"/>
      <w:szCs w:val="20"/>
      <w:lang w:eastAsia="en-US"/>
    </w:rPr>
  </w:style>
  <w:style w:type="paragraph" w:customStyle="1" w:styleId="6A2C44160295492CAF5480556E8406504">
    <w:name w:val="6A2C44160295492CAF5480556E8406504"/>
    <w:rsid w:val="003A1EA6"/>
    <w:pPr>
      <w:spacing w:after="200" w:line="312" w:lineRule="auto"/>
    </w:pPr>
    <w:rPr>
      <w:rFonts w:eastAsiaTheme="minorHAnsi"/>
      <w:sz w:val="20"/>
      <w:szCs w:val="20"/>
      <w:lang w:eastAsia="en-US"/>
    </w:rPr>
  </w:style>
  <w:style w:type="paragraph" w:customStyle="1" w:styleId="EAA22B21414E427FBA199528255467E44">
    <w:name w:val="EAA22B21414E427FBA199528255467E44"/>
    <w:rsid w:val="003A1EA6"/>
    <w:pPr>
      <w:spacing w:after="200" w:line="312" w:lineRule="auto"/>
    </w:pPr>
    <w:rPr>
      <w:rFonts w:eastAsiaTheme="minorHAnsi"/>
      <w:sz w:val="20"/>
      <w:szCs w:val="20"/>
      <w:lang w:eastAsia="en-US"/>
    </w:rPr>
  </w:style>
  <w:style w:type="paragraph" w:customStyle="1" w:styleId="BDDCD5D6173A42659CD3D5CFCF92B9764">
    <w:name w:val="BDDCD5D6173A42659CD3D5CFCF92B9764"/>
    <w:rsid w:val="003A1EA6"/>
    <w:pPr>
      <w:spacing w:after="200" w:line="312" w:lineRule="auto"/>
    </w:pPr>
    <w:rPr>
      <w:rFonts w:eastAsiaTheme="minorHAnsi"/>
      <w:sz w:val="20"/>
      <w:szCs w:val="20"/>
      <w:lang w:eastAsia="en-US"/>
    </w:rPr>
  </w:style>
  <w:style w:type="paragraph" w:customStyle="1" w:styleId="E2B94BB947E048FEB9E3F4F6315821274">
    <w:name w:val="E2B94BB947E048FEB9E3F4F6315821274"/>
    <w:rsid w:val="003A1EA6"/>
    <w:pPr>
      <w:spacing w:after="200" w:line="312" w:lineRule="auto"/>
    </w:pPr>
    <w:rPr>
      <w:rFonts w:eastAsiaTheme="minorHAnsi"/>
      <w:sz w:val="20"/>
      <w:szCs w:val="20"/>
      <w:lang w:eastAsia="en-US"/>
    </w:rPr>
  </w:style>
  <w:style w:type="paragraph" w:customStyle="1" w:styleId="BB24B45DC9F04C22BC96BDA726BA33704">
    <w:name w:val="BB24B45DC9F04C22BC96BDA726BA33704"/>
    <w:rsid w:val="003A1EA6"/>
    <w:pPr>
      <w:spacing w:after="200" w:line="312" w:lineRule="auto"/>
    </w:pPr>
    <w:rPr>
      <w:rFonts w:eastAsiaTheme="minorHAnsi"/>
      <w:sz w:val="20"/>
      <w:szCs w:val="20"/>
      <w:lang w:eastAsia="en-US"/>
    </w:rPr>
  </w:style>
  <w:style w:type="paragraph" w:customStyle="1" w:styleId="863C867C9E1642A6A09E86CF5D3FB34A3">
    <w:name w:val="863C867C9E1642A6A09E86CF5D3FB34A3"/>
    <w:rsid w:val="003A1EA6"/>
    <w:pPr>
      <w:spacing w:after="200" w:line="312" w:lineRule="auto"/>
    </w:pPr>
    <w:rPr>
      <w:rFonts w:eastAsiaTheme="minorHAnsi"/>
      <w:sz w:val="20"/>
      <w:szCs w:val="20"/>
      <w:lang w:eastAsia="en-US"/>
    </w:rPr>
  </w:style>
  <w:style w:type="paragraph" w:customStyle="1" w:styleId="8BCA55E27EDB4756A14CE80094BB9DAF">
    <w:name w:val="8BCA55E27EDB4756A14CE80094BB9DAF"/>
    <w:rsid w:val="003A1EA6"/>
    <w:pPr>
      <w:spacing w:after="200" w:line="312" w:lineRule="auto"/>
    </w:pPr>
    <w:rPr>
      <w:rFonts w:eastAsiaTheme="minorHAnsi"/>
      <w:sz w:val="20"/>
      <w:szCs w:val="20"/>
      <w:lang w:eastAsia="en-US"/>
    </w:rPr>
  </w:style>
  <w:style w:type="paragraph" w:customStyle="1" w:styleId="F57519A74A544554A22E1C8D5088F867">
    <w:name w:val="F57519A74A544554A22E1C8D5088F867"/>
    <w:rsid w:val="003A1EA6"/>
    <w:pPr>
      <w:spacing w:after="200" w:line="312" w:lineRule="auto"/>
    </w:pPr>
    <w:rPr>
      <w:rFonts w:eastAsiaTheme="minorHAnsi"/>
      <w:sz w:val="20"/>
      <w:szCs w:val="20"/>
      <w:lang w:eastAsia="en-US"/>
    </w:rPr>
  </w:style>
  <w:style w:type="paragraph" w:customStyle="1" w:styleId="0095E2A41D91460782C9207804AD7126">
    <w:name w:val="0095E2A41D91460782C9207804AD7126"/>
    <w:rsid w:val="003A1EA6"/>
    <w:pPr>
      <w:spacing w:after="200" w:line="312" w:lineRule="auto"/>
    </w:pPr>
    <w:rPr>
      <w:rFonts w:eastAsiaTheme="minorHAnsi"/>
      <w:sz w:val="20"/>
      <w:szCs w:val="20"/>
      <w:lang w:eastAsia="en-US"/>
    </w:rPr>
  </w:style>
  <w:style w:type="paragraph" w:customStyle="1" w:styleId="7022BBBC2BE0405CBA2619EA06E158E132">
    <w:name w:val="7022BBBC2BE0405CBA2619EA06E158E132"/>
    <w:rsid w:val="003A1EA6"/>
    <w:pPr>
      <w:spacing w:after="200" w:line="312" w:lineRule="auto"/>
    </w:pPr>
    <w:rPr>
      <w:rFonts w:eastAsiaTheme="minorHAnsi"/>
      <w:sz w:val="20"/>
      <w:szCs w:val="20"/>
      <w:lang w:eastAsia="en-US"/>
    </w:rPr>
  </w:style>
  <w:style w:type="paragraph" w:customStyle="1" w:styleId="C877132DC7754FAEB276D16A1A0D960F10">
    <w:name w:val="C877132DC7754FAEB276D16A1A0D960F10"/>
    <w:rsid w:val="003A1EA6"/>
    <w:pPr>
      <w:spacing w:after="200" w:line="312" w:lineRule="auto"/>
    </w:pPr>
    <w:rPr>
      <w:rFonts w:eastAsiaTheme="minorHAnsi"/>
      <w:sz w:val="20"/>
      <w:szCs w:val="20"/>
      <w:lang w:eastAsia="en-US"/>
    </w:rPr>
  </w:style>
  <w:style w:type="paragraph" w:customStyle="1" w:styleId="2D5DA0E1ABF743E78796994392B9D8C046">
    <w:name w:val="2D5DA0E1ABF743E78796994392B9D8C046"/>
    <w:rsid w:val="003A1EA6"/>
    <w:pPr>
      <w:spacing w:after="200" w:line="312" w:lineRule="auto"/>
    </w:pPr>
    <w:rPr>
      <w:rFonts w:eastAsiaTheme="minorHAnsi"/>
      <w:sz w:val="20"/>
      <w:szCs w:val="20"/>
      <w:lang w:eastAsia="en-US"/>
    </w:rPr>
  </w:style>
  <w:style w:type="paragraph" w:customStyle="1" w:styleId="6A5CB482976B4FCBAFF40BE965D343619">
    <w:name w:val="6A5CB482976B4FCBAFF40BE965D343619"/>
    <w:rsid w:val="003A1EA6"/>
    <w:pPr>
      <w:spacing w:after="200" w:line="312" w:lineRule="auto"/>
    </w:pPr>
    <w:rPr>
      <w:rFonts w:eastAsiaTheme="minorHAnsi"/>
      <w:sz w:val="20"/>
      <w:szCs w:val="20"/>
      <w:lang w:eastAsia="en-US"/>
    </w:rPr>
  </w:style>
  <w:style w:type="paragraph" w:customStyle="1" w:styleId="329500A7C584469697CECE7813B09E4C8">
    <w:name w:val="329500A7C584469697CECE7813B09E4C8"/>
    <w:rsid w:val="003A1EA6"/>
    <w:pPr>
      <w:spacing w:after="200" w:line="312" w:lineRule="auto"/>
    </w:pPr>
    <w:rPr>
      <w:rFonts w:eastAsiaTheme="minorHAnsi"/>
      <w:sz w:val="20"/>
      <w:szCs w:val="20"/>
      <w:lang w:eastAsia="en-US"/>
    </w:rPr>
  </w:style>
  <w:style w:type="paragraph" w:customStyle="1" w:styleId="0A5FE48E0C5C49B5BD5DDCBF157F74A27">
    <w:name w:val="0A5FE48E0C5C49B5BD5DDCBF157F74A27"/>
    <w:rsid w:val="003A1EA6"/>
    <w:pPr>
      <w:spacing w:after="200" w:line="312" w:lineRule="auto"/>
    </w:pPr>
    <w:rPr>
      <w:rFonts w:eastAsiaTheme="minorHAnsi"/>
      <w:sz w:val="20"/>
      <w:szCs w:val="20"/>
      <w:lang w:eastAsia="en-US"/>
    </w:rPr>
  </w:style>
  <w:style w:type="paragraph" w:customStyle="1" w:styleId="9731D338B2C94EB089123C6B8CFA2BFE7">
    <w:name w:val="9731D338B2C94EB089123C6B8CFA2BFE7"/>
    <w:rsid w:val="003A1EA6"/>
    <w:pPr>
      <w:spacing w:after="200" w:line="312" w:lineRule="auto"/>
    </w:pPr>
    <w:rPr>
      <w:rFonts w:eastAsiaTheme="minorHAnsi"/>
      <w:sz w:val="20"/>
      <w:szCs w:val="20"/>
      <w:lang w:eastAsia="en-US"/>
    </w:rPr>
  </w:style>
  <w:style w:type="paragraph" w:customStyle="1" w:styleId="50B3C968CBD34EE2A7375539965D46F57">
    <w:name w:val="50B3C968CBD34EE2A7375539965D46F57"/>
    <w:rsid w:val="003A1EA6"/>
    <w:pPr>
      <w:spacing w:after="200" w:line="312" w:lineRule="auto"/>
    </w:pPr>
    <w:rPr>
      <w:rFonts w:eastAsiaTheme="minorHAnsi"/>
      <w:sz w:val="20"/>
      <w:szCs w:val="20"/>
      <w:lang w:eastAsia="en-US"/>
    </w:rPr>
  </w:style>
  <w:style w:type="paragraph" w:customStyle="1" w:styleId="FE29FA0B6D644B0D90360EC3BEAE453E44">
    <w:name w:val="FE29FA0B6D644B0D90360EC3BEAE453E44"/>
    <w:rsid w:val="003A1EA6"/>
    <w:pPr>
      <w:spacing w:after="200" w:line="312" w:lineRule="auto"/>
    </w:pPr>
    <w:rPr>
      <w:rFonts w:eastAsiaTheme="minorHAnsi"/>
      <w:sz w:val="20"/>
      <w:szCs w:val="20"/>
      <w:lang w:eastAsia="en-US"/>
    </w:rPr>
  </w:style>
  <w:style w:type="paragraph" w:customStyle="1" w:styleId="03DB008D791C4E409538E2C5C9889C3344">
    <w:name w:val="03DB008D791C4E409538E2C5C9889C3344"/>
    <w:rsid w:val="003A1EA6"/>
    <w:pPr>
      <w:spacing w:after="200" w:line="312" w:lineRule="auto"/>
    </w:pPr>
    <w:rPr>
      <w:rFonts w:eastAsiaTheme="minorHAnsi"/>
      <w:sz w:val="20"/>
      <w:szCs w:val="20"/>
      <w:lang w:eastAsia="en-US"/>
    </w:rPr>
  </w:style>
  <w:style w:type="paragraph" w:customStyle="1" w:styleId="C53870D6D015498EB07B75DEAD7703D029">
    <w:name w:val="C53870D6D015498EB07B75DEAD7703D029"/>
    <w:rsid w:val="003A1EA6"/>
    <w:pPr>
      <w:spacing w:after="200" w:line="312" w:lineRule="auto"/>
    </w:pPr>
    <w:rPr>
      <w:rFonts w:eastAsiaTheme="minorHAnsi"/>
      <w:sz w:val="20"/>
      <w:szCs w:val="20"/>
      <w:lang w:eastAsia="en-US"/>
    </w:rPr>
  </w:style>
  <w:style w:type="paragraph" w:customStyle="1" w:styleId="B0B8495D8BE74201990384CE7837F44743">
    <w:name w:val="B0B8495D8BE74201990384CE7837F44743"/>
    <w:rsid w:val="003A1EA6"/>
    <w:pPr>
      <w:spacing w:after="200" w:line="312" w:lineRule="auto"/>
    </w:pPr>
    <w:rPr>
      <w:rFonts w:eastAsiaTheme="minorHAnsi"/>
      <w:sz w:val="20"/>
      <w:szCs w:val="20"/>
      <w:lang w:eastAsia="en-US"/>
    </w:rPr>
  </w:style>
  <w:style w:type="paragraph" w:customStyle="1" w:styleId="E9F8F63F769E49DAB05589A612475B0741">
    <w:name w:val="E9F8F63F769E49DAB05589A612475B0741"/>
    <w:rsid w:val="003A1EA6"/>
    <w:pPr>
      <w:spacing w:after="200" w:line="312" w:lineRule="auto"/>
    </w:pPr>
    <w:rPr>
      <w:rFonts w:eastAsiaTheme="minorHAnsi"/>
      <w:sz w:val="20"/>
      <w:szCs w:val="20"/>
      <w:lang w:eastAsia="en-US"/>
    </w:rPr>
  </w:style>
  <w:style w:type="paragraph" w:customStyle="1" w:styleId="D5686F17C7084C26B3B427169B1F0A9C40">
    <w:name w:val="D5686F17C7084C26B3B427169B1F0A9C40"/>
    <w:rsid w:val="003A1EA6"/>
    <w:pPr>
      <w:spacing w:after="200" w:line="312" w:lineRule="auto"/>
    </w:pPr>
    <w:rPr>
      <w:rFonts w:eastAsiaTheme="minorHAnsi"/>
      <w:sz w:val="20"/>
      <w:szCs w:val="20"/>
      <w:lang w:eastAsia="en-US"/>
    </w:rPr>
  </w:style>
  <w:style w:type="paragraph" w:customStyle="1" w:styleId="BEA3F3C6B57648A39322CF485EED3E6839">
    <w:name w:val="BEA3F3C6B57648A39322CF485EED3E6839"/>
    <w:rsid w:val="003A1EA6"/>
    <w:pPr>
      <w:spacing w:after="200" w:line="312" w:lineRule="auto"/>
    </w:pPr>
    <w:rPr>
      <w:rFonts w:eastAsiaTheme="minorHAnsi"/>
      <w:sz w:val="20"/>
      <w:szCs w:val="20"/>
      <w:lang w:eastAsia="en-US"/>
    </w:rPr>
  </w:style>
  <w:style w:type="paragraph" w:customStyle="1" w:styleId="C8B56739DAD244ABA74041DF11B0AADF11">
    <w:name w:val="C8B56739DAD244ABA74041DF11B0AADF11"/>
    <w:rsid w:val="003A1EA6"/>
    <w:pPr>
      <w:spacing w:after="200" w:line="312" w:lineRule="auto"/>
    </w:pPr>
    <w:rPr>
      <w:rFonts w:eastAsiaTheme="minorHAnsi"/>
      <w:sz w:val="20"/>
      <w:szCs w:val="20"/>
      <w:lang w:eastAsia="en-US"/>
    </w:rPr>
  </w:style>
  <w:style w:type="paragraph" w:customStyle="1" w:styleId="0582EF72B2F54B93948EC4DB80163F7312">
    <w:name w:val="0582EF72B2F54B93948EC4DB80163F7312"/>
    <w:rsid w:val="003A1EA6"/>
    <w:pPr>
      <w:spacing w:after="200" w:line="312" w:lineRule="auto"/>
    </w:pPr>
    <w:rPr>
      <w:rFonts w:eastAsiaTheme="minorHAnsi"/>
      <w:sz w:val="20"/>
      <w:szCs w:val="20"/>
      <w:lang w:eastAsia="en-US"/>
    </w:rPr>
  </w:style>
  <w:style w:type="paragraph" w:customStyle="1" w:styleId="BFD6C42BE8F74A4A87B48DE4C775F78114">
    <w:name w:val="BFD6C42BE8F74A4A87B48DE4C775F78114"/>
    <w:rsid w:val="003A1EA6"/>
    <w:pPr>
      <w:spacing w:after="200" w:line="312" w:lineRule="auto"/>
    </w:pPr>
    <w:rPr>
      <w:rFonts w:eastAsiaTheme="minorHAnsi"/>
      <w:sz w:val="20"/>
      <w:szCs w:val="20"/>
      <w:lang w:eastAsia="en-US"/>
    </w:rPr>
  </w:style>
  <w:style w:type="paragraph" w:customStyle="1" w:styleId="CEC8878E89E54239A2016134D6951A6315">
    <w:name w:val="CEC8878E89E54239A2016134D6951A6315"/>
    <w:rsid w:val="003A1EA6"/>
    <w:pPr>
      <w:spacing w:after="200" w:line="312" w:lineRule="auto"/>
    </w:pPr>
    <w:rPr>
      <w:rFonts w:eastAsiaTheme="minorHAnsi"/>
      <w:sz w:val="20"/>
      <w:szCs w:val="20"/>
      <w:lang w:eastAsia="en-US"/>
    </w:rPr>
  </w:style>
  <w:style w:type="paragraph" w:customStyle="1" w:styleId="DFA61D837F534529AE6DB73BB58B93F327">
    <w:name w:val="DFA61D837F534529AE6DB73BB58B93F327"/>
    <w:rsid w:val="003A1EA6"/>
    <w:pPr>
      <w:spacing w:after="200" w:line="312" w:lineRule="auto"/>
    </w:pPr>
    <w:rPr>
      <w:rFonts w:eastAsiaTheme="minorHAnsi"/>
      <w:sz w:val="20"/>
      <w:szCs w:val="20"/>
      <w:lang w:eastAsia="en-US"/>
    </w:rPr>
  </w:style>
  <w:style w:type="paragraph" w:customStyle="1" w:styleId="2C2F7D7004AF43A8A2964B820246F73D16">
    <w:name w:val="2C2F7D7004AF43A8A2964B820246F73D16"/>
    <w:rsid w:val="003A1EA6"/>
    <w:pPr>
      <w:spacing w:after="200" w:line="312" w:lineRule="auto"/>
    </w:pPr>
    <w:rPr>
      <w:rFonts w:eastAsiaTheme="minorHAnsi"/>
      <w:sz w:val="20"/>
      <w:szCs w:val="20"/>
      <w:lang w:eastAsia="en-US"/>
    </w:rPr>
  </w:style>
  <w:style w:type="paragraph" w:customStyle="1" w:styleId="147A38901E56448992B16F76F9A834DF21">
    <w:name w:val="147A38901E56448992B16F76F9A834DF21"/>
    <w:rsid w:val="003A1EA6"/>
    <w:pPr>
      <w:spacing w:after="200" w:line="312" w:lineRule="auto"/>
    </w:pPr>
    <w:rPr>
      <w:rFonts w:eastAsiaTheme="minorHAnsi"/>
      <w:sz w:val="20"/>
      <w:szCs w:val="20"/>
      <w:lang w:eastAsia="en-US"/>
    </w:rPr>
  </w:style>
  <w:style w:type="paragraph" w:customStyle="1" w:styleId="E5E172270E9A40678A97CB5C55FC743823">
    <w:name w:val="E5E172270E9A40678A97CB5C55FC743823"/>
    <w:rsid w:val="003A1EA6"/>
    <w:pPr>
      <w:spacing w:after="200" w:line="312" w:lineRule="auto"/>
    </w:pPr>
    <w:rPr>
      <w:rFonts w:eastAsiaTheme="minorHAnsi"/>
      <w:sz w:val="20"/>
      <w:szCs w:val="20"/>
      <w:lang w:eastAsia="en-US"/>
    </w:rPr>
  </w:style>
  <w:style w:type="paragraph" w:customStyle="1" w:styleId="46B4ED1D17A4411C9A6BC7467A4BA98524">
    <w:name w:val="46B4ED1D17A4411C9A6BC7467A4BA98524"/>
    <w:rsid w:val="003A1EA6"/>
    <w:pPr>
      <w:spacing w:after="200" w:line="312" w:lineRule="auto"/>
    </w:pPr>
    <w:rPr>
      <w:rFonts w:eastAsiaTheme="minorHAnsi"/>
      <w:sz w:val="20"/>
      <w:szCs w:val="20"/>
      <w:lang w:eastAsia="en-US"/>
    </w:rPr>
  </w:style>
  <w:style w:type="paragraph" w:customStyle="1" w:styleId="09F70CD006E64537B3160E95A27E8BD421">
    <w:name w:val="09F70CD006E64537B3160E95A27E8BD421"/>
    <w:rsid w:val="003A1EA6"/>
    <w:pPr>
      <w:spacing w:after="200" w:line="312" w:lineRule="auto"/>
    </w:pPr>
    <w:rPr>
      <w:rFonts w:eastAsiaTheme="minorHAnsi"/>
      <w:sz w:val="20"/>
      <w:szCs w:val="20"/>
      <w:lang w:eastAsia="en-US"/>
    </w:rPr>
  </w:style>
  <w:style w:type="paragraph" w:customStyle="1" w:styleId="73EBE887678845F0ADD744BBD6D7201319">
    <w:name w:val="73EBE887678845F0ADD744BBD6D7201319"/>
    <w:rsid w:val="003A1EA6"/>
    <w:pPr>
      <w:spacing w:after="200" w:line="312" w:lineRule="auto"/>
    </w:pPr>
    <w:rPr>
      <w:rFonts w:eastAsiaTheme="minorHAnsi"/>
      <w:sz w:val="20"/>
      <w:szCs w:val="20"/>
      <w:lang w:eastAsia="en-US"/>
    </w:rPr>
  </w:style>
  <w:style w:type="paragraph" w:customStyle="1" w:styleId="357C9F917D7B4F0EAE829C1515114E7818">
    <w:name w:val="357C9F917D7B4F0EAE829C1515114E7818"/>
    <w:rsid w:val="003A1EA6"/>
    <w:pPr>
      <w:spacing w:after="200" w:line="312" w:lineRule="auto"/>
    </w:pPr>
    <w:rPr>
      <w:rFonts w:eastAsiaTheme="minorHAnsi"/>
      <w:sz w:val="20"/>
      <w:szCs w:val="20"/>
      <w:lang w:eastAsia="en-US"/>
    </w:rPr>
  </w:style>
  <w:style w:type="paragraph" w:customStyle="1" w:styleId="FA55BB3ECE36437FA1D8631AB7C5770417">
    <w:name w:val="FA55BB3ECE36437FA1D8631AB7C5770417"/>
    <w:rsid w:val="003A1EA6"/>
    <w:pPr>
      <w:spacing w:after="200" w:line="312" w:lineRule="auto"/>
    </w:pPr>
    <w:rPr>
      <w:rFonts w:eastAsiaTheme="minorHAnsi"/>
      <w:sz w:val="20"/>
      <w:szCs w:val="20"/>
      <w:lang w:eastAsia="en-US"/>
    </w:rPr>
  </w:style>
  <w:style w:type="paragraph" w:customStyle="1" w:styleId="0FA90612C59D4574A84C5AA4A6A560105">
    <w:name w:val="0FA90612C59D4574A84C5AA4A6A560105"/>
    <w:rsid w:val="003A1EA6"/>
    <w:pPr>
      <w:spacing w:after="200" w:line="312" w:lineRule="auto"/>
    </w:pPr>
    <w:rPr>
      <w:rFonts w:eastAsiaTheme="minorHAnsi"/>
      <w:sz w:val="20"/>
      <w:szCs w:val="20"/>
      <w:lang w:eastAsia="en-US"/>
    </w:rPr>
  </w:style>
  <w:style w:type="paragraph" w:customStyle="1" w:styleId="A6AA062301E94BE58FB18FEA5AB7A2C65">
    <w:name w:val="A6AA062301E94BE58FB18FEA5AB7A2C65"/>
    <w:rsid w:val="003A1EA6"/>
    <w:pPr>
      <w:spacing w:after="200" w:line="312" w:lineRule="auto"/>
    </w:pPr>
    <w:rPr>
      <w:rFonts w:eastAsiaTheme="minorHAnsi"/>
      <w:sz w:val="20"/>
      <w:szCs w:val="20"/>
      <w:lang w:eastAsia="en-US"/>
    </w:rPr>
  </w:style>
  <w:style w:type="paragraph" w:customStyle="1" w:styleId="5B11616B163F4BC3BEC82B42F478EAC65">
    <w:name w:val="5B11616B163F4BC3BEC82B42F478EAC65"/>
    <w:rsid w:val="003A1EA6"/>
    <w:pPr>
      <w:spacing w:after="200" w:line="312" w:lineRule="auto"/>
    </w:pPr>
    <w:rPr>
      <w:rFonts w:eastAsiaTheme="minorHAnsi"/>
      <w:sz w:val="20"/>
      <w:szCs w:val="20"/>
      <w:lang w:eastAsia="en-US"/>
    </w:rPr>
  </w:style>
  <w:style w:type="paragraph" w:customStyle="1" w:styleId="60347ECDBFE54E7E9899CF5E2D0E98DB5">
    <w:name w:val="60347ECDBFE54E7E9899CF5E2D0E98DB5"/>
    <w:rsid w:val="003A1EA6"/>
    <w:pPr>
      <w:spacing w:after="200" w:line="312" w:lineRule="auto"/>
    </w:pPr>
    <w:rPr>
      <w:rFonts w:eastAsiaTheme="minorHAnsi"/>
      <w:sz w:val="20"/>
      <w:szCs w:val="20"/>
      <w:lang w:eastAsia="en-US"/>
    </w:rPr>
  </w:style>
  <w:style w:type="paragraph" w:customStyle="1" w:styleId="04ADF23A579E4B42A494B6C0DE71CB235">
    <w:name w:val="04ADF23A579E4B42A494B6C0DE71CB235"/>
    <w:rsid w:val="003A1EA6"/>
    <w:pPr>
      <w:spacing w:after="200" w:line="312" w:lineRule="auto"/>
    </w:pPr>
    <w:rPr>
      <w:rFonts w:eastAsiaTheme="minorHAnsi"/>
      <w:sz w:val="20"/>
      <w:szCs w:val="20"/>
      <w:lang w:eastAsia="en-US"/>
    </w:rPr>
  </w:style>
  <w:style w:type="paragraph" w:customStyle="1" w:styleId="79D99645FF724EF4B4B62D0E6D4A90CF5">
    <w:name w:val="79D99645FF724EF4B4B62D0E6D4A90CF5"/>
    <w:rsid w:val="003A1EA6"/>
    <w:pPr>
      <w:spacing w:after="200" w:line="312" w:lineRule="auto"/>
    </w:pPr>
    <w:rPr>
      <w:rFonts w:eastAsiaTheme="minorHAnsi"/>
      <w:sz w:val="20"/>
      <w:szCs w:val="20"/>
      <w:lang w:eastAsia="en-US"/>
    </w:rPr>
  </w:style>
  <w:style w:type="paragraph" w:customStyle="1" w:styleId="5FD7A98692CA4CA4A9F49FE83EE5EFE35">
    <w:name w:val="5FD7A98692CA4CA4A9F49FE83EE5EFE35"/>
    <w:rsid w:val="003A1EA6"/>
    <w:pPr>
      <w:spacing w:after="200" w:line="312" w:lineRule="auto"/>
    </w:pPr>
    <w:rPr>
      <w:rFonts w:eastAsiaTheme="minorHAnsi"/>
      <w:sz w:val="20"/>
      <w:szCs w:val="20"/>
      <w:lang w:eastAsia="en-US"/>
    </w:rPr>
  </w:style>
  <w:style w:type="paragraph" w:customStyle="1" w:styleId="EBD5D52325CE4586974DBD46ADDE21B45">
    <w:name w:val="EBD5D52325CE4586974DBD46ADDE21B45"/>
    <w:rsid w:val="003A1EA6"/>
    <w:pPr>
      <w:spacing w:after="200" w:line="312" w:lineRule="auto"/>
    </w:pPr>
    <w:rPr>
      <w:rFonts w:eastAsiaTheme="minorHAnsi"/>
      <w:sz w:val="20"/>
      <w:szCs w:val="20"/>
      <w:lang w:eastAsia="en-US"/>
    </w:rPr>
  </w:style>
  <w:style w:type="paragraph" w:customStyle="1" w:styleId="11B8D0A39FD04E02A955F37F28702AC05">
    <w:name w:val="11B8D0A39FD04E02A955F37F28702AC05"/>
    <w:rsid w:val="003A1EA6"/>
    <w:pPr>
      <w:spacing w:after="200" w:line="312" w:lineRule="auto"/>
    </w:pPr>
    <w:rPr>
      <w:rFonts w:eastAsiaTheme="minorHAnsi"/>
      <w:sz w:val="20"/>
      <w:szCs w:val="20"/>
      <w:lang w:eastAsia="en-US"/>
    </w:rPr>
  </w:style>
  <w:style w:type="paragraph" w:customStyle="1" w:styleId="ABCD9EC9B8CF4E2794010BFDF66ED1C15">
    <w:name w:val="ABCD9EC9B8CF4E2794010BFDF66ED1C15"/>
    <w:rsid w:val="003A1EA6"/>
    <w:pPr>
      <w:spacing w:after="200" w:line="312" w:lineRule="auto"/>
    </w:pPr>
    <w:rPr>
      <w:rFonts w:eastAsiaTheme="minorHAnsi"/>
      <w:sz w:val="20"/>
      <w:szCs w:val="20"/>
      <w:lang w:eastAsia="en-US"/>
    </w:rPr>
  </w:style>
  <w:style w:type="paragraph" w:customStyle="1" w:styleId="06F396CFE446486D93B094E7CCAFF2DB5">
    <w:name w:val="06F396CFE446486D93B094E7CCAFF2DB5"/>
    <w:rsid w:val="003A1EA6"/>
    <w:pPr>
      <w:spacing w:after="200" w:line="312" w:lineRule="auto"/>
    </w:pPr>
    <w:rPr>
      <w:rFonts w:eastAsiaTheme="minorHAnsi"/>
      <w:sz w:val="20"/>
      <w:szCs w:val="20"/>
      <w:lang w:eastAsia="en-US"/>
    </w:rPr>
  </w:style>
  <w:style w:type="paragraph" w:customStyle="1" w:styleId="DCF272E04AAE4F27BAB416A678DDD3835">
    <w:name w:val="DCF272E04AAE4F27BAB416A678DDD3835"/>
    <w:rsid w:val="003A1EA6"/>
    <w:pPr>
      <w:spacing w:after="200" w:line="312" w:lineRule="auto"/>
    </w:pPr>
    <w:rPr>
      <w:rFonts w:eastAsiaTheme="minorHAnsi"/>
      <w:sz w:val="20"/>
      <w:szCs w:val="20"/>
      <w:lang w:eastAsia="en-US"/>
    </w:rPr>
  </w:style>
  <w:style w:type="paragraph" w:customStyle="1" w:styleId="846591812E8843A8B827D03F19DA801E5">
    <w:name w:val="846591812E8843A8B827D03F19DA801E5"/>
    <w:rsid w:val="003A1EA6"/>
    <w:pPr>
      <w:spacing w:after="200" w:line="312" w:lineRule="auto"/>
    </w:pPr>
    <w:rPr>
      <w:rFonts w:eastAsiaTheme="minorHAnsi"/>
      <w:sz w:val="20"/>
      <w:szCs w:val="20"/>
      <w:lang w:eastAsia="en-US"/>
    </w:rPr>
  </w:style>
  <w:style w:type="paragraph" w:customStyle="1" w:styleId="5F4425AD5084459293CB85111E2951005">
    <w:name w:val="5F4425AD5084459293CB85111E2951005"/>
    <w:rsid w:val="003A1EA6"/>
    <w:pPr>
      <w:spacing w:after="200" w:line="312" w:lineRule="auto"/>
    </w:pPr>
    <w:rPr>
      <w:rFonts w:eastAsiaTheme="minorHAnsi"/>
      <w:sz w:val="20"/>
      <w:szCs w:val="20"/>
      <w:lang w:eastAsia="en-US"/>
    </w:rPr>
  </w:style>
  <w:style w:type="paragraph" w:customStyle="1" w:styleId="A04CBE95D3BC4B8AAC5FD1AE6A57BF7C5">
    <w:name w:val="A04CBE95D3BC4B8AAC5FD1AE6A57BF7C5"/>
    <w:rsid w:val="003A1EA6"/>
    <w:pPr>
      <w:spacing w:after="200" w:line="312" w:lineRule="auto"/>
    </w:pPr>
    <w:rPr>
      <w:rFonts w:eastAsiaTheme="minorHAnsi"/>
      <w:sz w:val="20"/>
      <w:szCs w:val="20"/>
      <w:lang w:eastAsia="en-US"/>
    </w:rPr>
  </w:style>
  <w:style w:type="paragraph" w:customStyle="1" w:styleId="8B2E18E1AAF64506A8892BB63BF133A95">
    <w:name w:val="8B2E18E1AAF64506A8892BB63BF133A95"/>
    <w:rsid w:val="003A1EA6"/>
    <w:pPr>
      <w:spacing w:after="200" w:line="312" w:lineRule="auto"/>
    </w:pPr>
    <w:rPr>
      <w:rFonts w:eastAsiaTheme="minorHAnsi"/>
      <w:sz w:val="20"/>
      <w:szCs w:val="20"/>
      <w:lang w:eastAsia="en-US"/>
    </w:rPr>
  </w:style>
  <w:style w:type="paragraph" w:customStyle="1" w:styleId="889C4F638ED74AA49741A07D984DD6555">
    <w:name w:val="889C4F638ED74AA49741A07D984DD6555"/>
    <w:rsid w:val="003A1EA6"/>
    <w:pPr>
      <w:spacing w:after="200" w:line="312" w:lineRule="auto"/>
    </w:pPr>
    <w:rPr>
      <w:rFonts w:eastAsiaTheme="minorHAnsi"/>
      <w:sz w:val="20"/>
      <w:szCs w:val="20"/>
      <w:lang w:eastAsia="en-US"/>
    </w:rPr>
  </w:style>
  <w:style w:type="paragraph" w:customStyle="1" w:styleId="6D8E2FE90CA841E097D871C99B75298B5">
    <w:name w:val="6D8E2FE90CA841E097D871C99B75298B5"/>
    <w:rsid w:val="003A1EA6"/>
    <w:pPr>
      <w:spacing w:after="200" w:line="312" w:lineRule="auto"/>
    </w:pPr>
    <w:rPr>
      <w:rFonts w:eastAsiaTheme="minorHAnsi"/>
      <w:sz w:val="20"/>
      <w:szCs w:val="20"/>
      <w:lang w:eastAsia="en-US"/>
    </w:rPr>
  </w:style>
  <w:style w:type="paragraph" w:customStyle="1" w:styleId="A5EFF9437B624AF8A2BC345224BE651E5">
    <w:name w:val="A5EFF9437B624AF8A2BC345224BE651E5"/>
    <w:rsid w:val="003A1EA6"/>
    <w:pPr>
      <w:spacing w:after="200" w:line="312" w:lineRule="auto"/>
    </w:pPr>
    <w:rPr>
      <w:rFonts w:eastAsiaTheme="minorHAnsi"/>
      <w:sz w:val="20"/>
      <w:szCs w:val="20"/>
      <w:lang w:eastAsia="en-US"/>
    </w:rPr>
  </w:style>
  <w:style w:type="paragraph" w:customStyle="1" w:styleId="CDE09EEE3804424C862751A7FE9E8E605">
    <w:name w:val="CDE09EEE3804424C862751A7FE9E8E605"/>
    <w:rsid w:val="003A1EA6"/>
    <w:pPr>
      <w:spacing w:after="200" w:line="312" w:lineRule="auto"/>
    </w:pPr>
    <w:rPr>
      <w:rFonts w:eastAsiaTheme="minorHAnsi"/>
      <w:sz w:val="20"/>
      <w:szCs w:val="20"/>
      <w:lang w:eastAsia="en-US"/>
    </w:rPr>
  </w:style>
  <w:style w:type="paragraph" w:customStyle="1" w:styleId="6E3ABC7536094E2C8C3E4116EAAD993A5">
    <w:name w:val="6E3ABC7536094E2C8C3E4116EAAD993A5"/>
    <w:rsid w:val="003A1EA6"/>
    <w:pPr>
      <w:spacing w:after="200" w:line="312" w:lineRule="auto"/>
    </w:pPr>
    <w:rPr>
      <w:rFonts w:eastAsiaTheme="minorHAnsi"/>
      <w:sz w:val="20"/>
      <w:szCs w:val="20"/>
      <w:lang w:eastAsia="en-US"/>
    </w:rPr>
  </w:style>
  <w:style w:type="paragraph" w:customStyle="1" w:styleId="B377CC7A33CB41E6B33366177DD2B0705">
    <w:name w:val="B377CC7A33CB41E6B33366177DD2B0705"/>
    <w:rsid w:val="003A1EA6"/>
    <w:pPr>
      <w:spacing w:after="200" w:line="312" w:lineRule="auto"/>
    </w:pPr>
    <w:rPr>
      <w:rFonts w:eastAsiaTheme="minorHAnsi"/>
      <w:sz w:val="20"/>
      <w:szCs w:val="20"/>
      <w:lang w:eastAsia="en-US"/>
    </w:rPr>
  </w:style>
  <w:style w:type="paragraph" w:customStyle="1" w:styleId="FD33D34EEAB24D64B1DBE9707BEA498E5">
    <w:name w:val="FD33D34EEAB24D64B1DBE9707BEA498E5"/>
    <w:rsid w:val="003A1EA6"/>
    <w:pPr>
      <w:spacing w:after="200" w:line="312" w:lineRule="auto"/>
    </w:pPr>
    <w:rPr>
      <w:rFonts w:eastAsiaTheme="minorHAnsi"/>
      <w:sz w:val="20"/>
      <w:szCs w:val="20"/>
      <w:lang w:eastAsia="en-US"/>
    </w:rPr>
  </w:style>
  <w:style w:type="paragraph" w:customStyle="1" w:styleId="7D256F982C894414BC8E9705C97E7C235">
    <w:name w:val="7D256F982C894414BC8E9705C97E7C235"/>
    <w:rsid w:val="003A1EA6"/>
    <w:pPr>
      <w:spacing w:after="200" w:line="312" w:lineRule="auto"/>
    </w:pPr>
    <w:rPr>
      <w:rFonts w:eastAsiaTheme="minorHAnsi"/>
      <w:sz w:val="20"/>
      <w:szCs w:val="20"/>
      <w:lang w:eastAsia="en-US"/>
    </w:rPr>
  </w:style>
  <w:style w:type="paragraph" w:customStyle="1" w:styleId="B941E72B419C4E87994FCD2BE9FF16195">
    <w:name w:val="B941E72B419C4E87994FCD2BE9FF16195"/>
    <w:rsid w:val="003A1EA6"/>
    <w:pPr>
      <w:spacing w:after="200" w:line="312" w:lineRule="auto"/>
    </w:pPr>
    <w:rPr>
      <w:rFonts w:eastAsiaTheme="minorHAnsi"/>
      <w:sz w:val="20"/>
      <w:szCs w:val="20"/>
      <w:lang w:eastAsia="en-US"/>
    </w:rPr>
  </w:style>
  <w:style w:type="paragraph" w:customStyle="1" w:styleId="F9BD0BF56D35483A81D30C149CE23B245">
    <w:name w:val="F9BD0BF56D35483A81D30C149CE23B245"/>
    <w:rsid w:val="003A1EA6"/>
    <w:pPr>
      <w:spacing w:after="200" w:line="312" w:lineRule="auto"/>
    </w:pPr>
    <w:rPr>
      <w:rFonts w:eastAsiaTheme="minorHAnsi"/>
      <w:sz w:val="20"/>
      <w:szCs w:val="20"/>
      <w:lang w:eastAsia="en-US"/>
    </w:rPr>
  </w:style>
  <w:style w:type="paragraph" w:customStyle="1" w:styleId="FAFADA9093C64E2590C166EC504EB7E65">
    <w:name w:val="FAFADA9093C64E2590C166EC504EB7E65"/>
    <w:rsid w:val="003A1EA6"/>
    <w:pPr>
      <w:spacing w:after="200" w:line="312" w:lineRule="auto"/>
    </w:pPr>
    <w:rPr>
      <w:rFonts w:eastAsiaTheme="minorHAnsi"/>
      <w:sz w:val="20"/>
      <w:szCs w:val="20"/>
      <w:lang w:eastAsia="en-US"/>
    </w:rPr>
  </w:style>
  <w:style w:type="paragraph" w:customStyle="1" w:styleId="7FD5FE2633E14444ACF8966556424DA45">
    <w:name w:val="7FD5FE2633E14444ACF8966556424DA45"/>
    <w:rsid w:val="003A1EA6"/>
    <w:pPr>
      <w:spacing w:after="200" w:line="312" w:lineRule="auto"/>
    </w:pPr>
    <w:rPr>
      <w:rFonts w:eastAsiaTheme="minorHAnsi"/>
      <w:sz w:val="20"/>
      <w:szCs w:val="20"/>
      <w:lang w:eastAsia="en-US"/>
    </w:rPr>
  </w:style>
  <w:style w:type="paragraph" w:customStyle="1" w:styleId="EC28DABCD77B41CCB8E4E2CA186C26F55">
    <w:name w:val="EC28DABCD77B41CCB8E4E2CA186C26F55"/>
    <w:rsid w:val="003A1EA6"/>
    <w:pPr>
      <w:spacing w:after="200" w:line="312" w:lineRule="auto"/>
    </w:pPr>
    <w:rPr>
      <w:rFonts w:eastAsiaTheme="minorHAnsi"/>
      <w:sz w:val="20"/>
      <w:szCs w:val="20"/>
      <w:lang w:eastAsia="en-US"/>
    </w:rPr>
  </w:style>
  <w:style w:type="paragraph" w:customStyle="1" w:styleId="1A5F9044AD064DCEB8283A54D340A5A75">
    <w:name w:val="1A5F9044AD064DCEB8283A54D340A5A75"/>
    <w:rsid w:val="003A1EA6"/>
    <w:pPr>
      <w:spacing w:after="200" w:line="312" w:lineRule="auto"/>
    </w:pPr>
    <w:rPr>
      <w:rFonts w:eastAsiaTheme="minorHAnsi"/>
      <w:sz w:val="20"/>
      <w:szCs w:val="20"/>
      <w:lang w:eastAsia="en-US"/>
    </w:rPr>
  </w:style>
  <w:style w:type="paragraph" w:customStyle="1" w:styleId="765D2B08ED774973A3918E1C9A8DCBAD5">
    <w:name w:val="765D2B08ED774973A3918E1C9A8DCBAD5"/>
    <w:rsid w:val="003A1EA6"/>
    <w:pPr>
      <w:spacing w:after="200" w:line="312" w:lineRule="auto"/>
    </w:pPr>
    <w:rPr>
      <w:rFonts w:eastAsiaTheme="minorHAnsi"/>
      <w:sz w:val="20"/>
      <w:szCs w:val="20"/>
      <w:lang w:eastAsia="en-US"/>
    </w:rPr>
  </w:style>
  <w:style w:type="paragraph" w:customStyle="1" w:styleId="34AF7277690B4F69A68F72522E0245D95">
    <w:name w:val="34AF7277690B4F69A68F72522E0245D95"/>
    <w:rsid w:val="003A1EA6"/>
    <w:pPr>
      <w:spacing w:after="200" w:line="312" w:lineRule="auto"/>
    </w:pPr>
    <w:rPr>
      <w:rFonts w:eastAsiaTheme="minorHAnsi"/>
      <w:sz w:val="20"/>
      <w:szCs w:val="20"/>
      <w:lang w:eastAsia="en-US"/>
    </w:rPr>
  </w:style>
  <w:style w:type="paragraph" w:customStyle="1" w:styleId="CCC6CDE614E34FAF8F5C8F6E85A935635">
    <w:name w:val="CCC6CDE614E34FAF8F5C8F6E85A935635"/>
    <w:rsid w:val="003A1EA6"/>
    <w:pPr>
      <w:spacing w:after="200" w:line="312" w:lineRule="auto"/>
    </w:pPr>
    <w:rPr>
      <w:rFonts w:eastAsiaTheme="minorHAnsi"/>
      <w:sz w:val="20"/>
      <w:szCs w:val="20"/>
      <w:lang w:eastAsia="en-US"/>
    </w:rPr>
  </w:style>
  <w:style w:type="paragraph" w:customStyle="1" w:styleId="330559827F334DD493A7CF9A1832FC0C5">
    <w:name w:val="330559827F334DD493A7CF9A1832FC0C5"/>
    <w:rsid w:val="003A1EA6"/>
    <w:pPr>
      <w:spacing w:after="200" w:line="312" w:lineRule="auto"/>
    </w:pPr>
    <w:rPr>
      <w:rFonts w:eastAsiaTheme="minorHAnsi"/>
      <w:sz w:val="20"/>
      <w:szCs w:val="20"/>
      <w:lang w:eastAsia="en-US"/>
    </w:rPr>
  </w:style>
  <w:style w:type="paragraph" w:customStyle="1" w:styleId="73671C66D63A458EB619D730AE593D805">
    <w:name w:val="73671C66D63A458EB619D730AE593D805"/>
    <w:rsid w:val="003A1EA6"/>
    <w:pPr>
      <w:spacing w:after="200" w:line="312" w:lineRule="auto"/>
    </w:pPr>
    <w:rPr>
      <w:rFonts w:eastAsiaTheme="minorHAnsi"/>
      <w:sz w:val="20"/>
      <w:szCs w:val="20"/>
      <w:lang w:eastAsia="en-US"/>
    </w:rPr>
  </w:style>
  <w:style w:type="paragraph" w:customStyle="1" w:styleId="BDE2D69363CC4CB09F5A2565A8E1EC7E5">
    <w:name w:val="BDE2D69363CC4CB09F5A2565A8E1EC7E5"/>
    <w:rsid w:val="003A1EA6"/>
    <w:pPr>
      <w:spacing w:after="200" w:line="312" w:lineRule="auto"/>
    </w:pPr>
    <w:rPr>
      <w:rFonts w:eastAsiaTheme="minorHAnsi"/>
      <w:sz w:val="20"/>
      <w:szCs w:val="20"/>
      <w:lang w:eastAsia="en-US"/>
    </w:rPr>
  </w:style>
  <w:style w:type="paragraph" w:customStyle="1" w:styleId="1BE4398B5C84405B9EE930465DBC4AE35">
    <w:name w:val="1BE4398B5C84405B9EE930465DBC4AE35"/>
    <w:rsid w:val="003A1EA6"/>
    <w:pPr>
      <w:spacing w:after="200" w:line="312" w:lineRule="auto"/>
    </w:pPr>
    <w:rPr>
      <w:rFonts w:eastAsiaTheme="minorHAnsi"/>
      <w:sz w:val="20"/>
      <w:szCs w:val="20"/>
      <w:lang w:eastAsia="en-US"/>
    </w:rPr>
  </w:style>
  <w:style w:type="paragraph" w:customStyle="1" w:styleId="D7168196C0E843A9B3E35A7C8E4B5ACD5">
    <w:name w:val="D7168196C0E843A9B3E35A7C8E4B5ACD5"/>
    <w:rsid w:val="003A1EA6"/>
    <w:pPr>
      <w:spacing w:after="200" w:line="312" w:lineRule="auto"/>
    </w:pPr>
    <w:rPr>
      <w:rFonts w:eastAsiaTheme="minorHAnsi"/>
      <w:sz w:val="20"/>
      <w:szCs w:val="20"/>
      <w:lang w:eastAsia="en-US"/>
    </w:rPr>
  </w:style>
  <w:style w:type="paragraph" w:customStyle="1" w:styleId="3274A3E3FE4243DEADB8E3835CB52AE05">
    <w:name w:val="3274A3E3FE4243DEADB8E3835CB52AE05"/>
    <w:rsid w:val="003A1EA6"/>
    <w:pPr>
      <w:spacing w:after="200" w:line="312" w:lineRule="auto"/>
    </w:pPr>
    <w:rPr>
      <w:rFonts w:eastAsiaTheme="minorHAnsi"/>
      <w:sz w:val="20"/>
      <w:szCs w:val="20"/>
      <w:lang w:eastAsia="en-US"/>
    </w:rPr>
  </w:style>
  <w:style w:type="paragraph" w:customStyle="1" w:styleId="AB3CA8013A3544109B84CAFFCB3A57F05">
    <w:name w:val="AB3CA8013A3544109B84CAFFCB3A57F05"/>
    <w:rsid w:val="003A1EA6"/>
    <w:pPr>
      <w:spacing w:after="200" w:line="312" w:lineRule="auto"/>
    </w:pPr>
    <w:rPr>
      <w:rFonts w:eastAsiaTheme="minorHAnsi"/>
      <w:sz w:val="20"/>
      <w:szCs w:val="20"/>
      <w:lang w:eastAsia="en-US"/>
    </w:rPr>
  </w:style>
  <w:style w:type="paragraph" w:customStyle="1" w:styleId="D543C726024D47B4B44F9267FF5FB8B65">
    <w:name w:val="D543C726024D47B4B44F9267FF5FB8B65"/>
    <w:rsid w:val="003A1EA6"/>
    <w:pPr>
      <w:spacing w:after="200" w:line="312" w:lineRule="auto"/>
    </w:pPr>
    <w:rPr>
      <w:rFonts w:eastAsiaTheme="minorHAnsi"/>
      <w:sz w:val="20"/>
      <w:szCs w:val="20"/>
      <w:lang w:eastAsia="en-US"/>
    </w:rPr>
  </w:style>
  <w:style w:type="paragraph" w:customStyle="1" w:styleId="1D53EDB4A4994DB4B7AF4E6D76BD96EB5">
    <w:name w:val="1D53EDB4A4994DB4B7AF4E6D76BD96EB5"/>
    <w:rsid w:val="003A1EA6"/>
    <w:pPr>
      <w:spacing w:after="200" w:line="312" w:lineRule="auto"/>
    </w:pPr>
    <w:rPr>
      <w:rFonts w:eastAsiaTheme="minorHAnsi"/>
      <w:sz w:val="20"/>
      <w:szCs w:val="20"/>
      <w:lang w:eastAsia="en-US"/>
    </w:rPr>
  </w:style>
  <w:style w:type="paragraph" w:customStyle="1" w:styleId="D95E0B779DF449DFBB8B35CAD91B2D195">
    <w:name w:val="D95E0B779DF449DFBB8B35CAD91B2D195"/>
    <w:rsid w:val="003A1EA6"/>
    <w:pPr>
      <w:spacing w:after="200" w:line="312" w:lineRule="auto"/>
    </w:pPr>
    <w:rPr>
      <w:rFonts w:eastAsiaTheme="minorHAnsi"/>
      <w:sz w:val="20"/>
      <w:szCs w:val="20"/>
      <w:lang w:eastAsia="en-US"/>
    </w:rPr>
  </w:style>
  <w:style w:type="paragraph" w:customStyle="1" w:styleId="72EB3EFDD5A94F848C02B4081A9F9D045">
    <w:name w:val="72EB3EFDD5A94F848C02B4081A9F9D045"/>
    <w:rsid w:val="003A1EA6"/>
    <w:pPr>
      <w:spacing w:after="200" w:line="312" w:lineRule="auto"/>
    </w:pPr>
    <w:rPr>
      <w:rFonts w:eastAsiaTheme="minorHAnsi"/>
      <w:sz w:val="20"/>
      <w:szCs w:val="20"/>
      <w:lang w:eastAsia="en-US"/>
    </w:rPr>
  </w:style>
  <w:style w:type="paragraph" w:customStyle="1" w:styleId="A8168E946F894A119B7583C9657ACC1C5">
    <w:name w:val="A8168E946F894A119B7583C9657ACC1C5"/>
    <w:rsid w:val="003A1EA6"/>
    <w:pPr>
      <w:spacing w:after="200" w:line="312" w:lineRule="auto"/>
    </w:pPr>
    <w:rPr>
      <w:rFonts w:eastAsiaTheme="minorHAnsi"/>
      <w:sz w:val="20"/>
      <w:szCs w:val="20"/>
      <w:lang w:eastAsia="en-US"/>
    </w:rPr>
  </w:style>
  <w:style w:type="paragraph" w:customStyle="1" w:styleId="3DA4B0AFC68B418BA269A1B79533847C5">
    <w:name w:val="3DA4B0AFC68B418BA269A1B79533847C5"/>
    <w:rsid w:val="003A1EA6"/>
    <w:pPr>
      <w:spacing w:after="200" w:line="312" w:lineRule="auto"/>
    </w:pPr>
    <w:rPr>
      <w:rFonts w:eastAsiaTheme="minorHAnsi"/>
      <w:sz w:val="20"/>
      <w:szCs w:val="20"/>
      <w:lang w:eastAsia="en-US"/>
    </w:rPr>
  </w:style>
  <w:style w:type="paragraph" w:customStyle="1" w:styleId="7570E729FB7E4A61A54627EECEA47A845">
    <w:name w:val="7570E729FB7E4A61A54627EECEA47A845"/>
    <w:rsid w:val="003A1EA6"/>
    <w:pPr>
      <w:spacing w:after="200" w:line="312" w:lineRule="auto"/>
    </w:pPr>
    <w:rPr>
      <w:rFonts w:eastAsiaTheme="minorHAnsi"/>
      <w:sz w:val="20"/>
      <w:szCs w:val="20"/>
      <w:lang w:eastAsia="en-US"/>
    </w:rPr>
  </w:style>
  <w:style w:type="paragraph" w:customStyle="1" w:styleId="DBCC116C3F1843BA9F376A9287A08E2A5">
    <w:name w:val="DBCC116C3F1843BA9F376A9287A08E2A5"/>
    <w:rsid w:val="003A1EA6"/>
    <w:pPr>
      <w:spacing w:after="200" w:line="312" w:lineRule="auto"/>
    </w:pPr>
    <w:rPr>
      <w:rFonts w:eastAsiaTheme="minorHAnsi"/>
      <w:sz w:val="20"/>
      <w:szCs w:val="20"/>
      <w:lang w:eastAsia="en-US"/>
    </w:rPr>
  </w:style>
  <w:style w:type="paragraph" w:customStyle="1" w:styleId="5AD13A7B5FF84874BC9894982B9D5A965">
    <w:name w:val="5AD13A7B5FF84874BC9894982B9D5A965"/>
    <w:rsid w:val="003A1EA6"/>
    <w:pPr>
      <w:spacing w:after="200" w:line="312" w:lineRule="auto"/>
    </w:pPr>
    <w:rPr>
      <w:rFonts w:eastAsiaTheme="minorHAnsi"/>
      <w:sz w:val="20"/>
      <w:szCs w:val="20"/>
      <w:lang w:eastAsia="en-US"/>
    </w:rPr>
  </w:style>
  <w:style w:type="paragraph" w:customStyle="1" w:styleId="BDB5E5A030AC44579EF43E7FBE0E4D295">
    <w:name w:val="BDB5E5A030AC44579EF43E7FBE0E4D295"/>
    <w:rsid w:val="003A1EA6"/>
    <w:pPr>
      <w:spacing w:after="200" w:line="312" w:lineRule="auto"/>
    </w:pPr>
    <w:rPr>
      <w:rFonts w:eastAsiaTheme="minorHAnsi"/>
      <w:sz w:val="20"/>
      <w:szCs w:val="20"/>
      <w:lang w:eastAsia="en-US"/>
    </w:rPr>
  </w:style>
  <w:style w:type="paragraph" w:customStyle="1" w:styleId="7A54C3C67C9A4E3B83278DE5E44648CC5">
    <w:name w:val="7A54C3C67C9A4E3B83278DE5E44648CC5"/>
    <w:rsid w:val="003A1EA6"/>
    <w:pPr>
      <w:spacing w:after="200" w:line="312" w:lineRule="auto"/>
    </w:pPr>
    <w:rPr>
      <w:rFonts w:eastAsiaTheme="minorHAnsi"/>
      <w:sz w:val="20"/>
      <w:szCs w:val="20"/>
      <w:lang w:eastAsia="en-US"/>
    </w:rPr>
  </w:style>
  <w:style w:type="paragraph" w:customStyle="1" w:styleId="565E27192A5D413091D176EF7E0373A95">
    <w:name w:val="565E27192A5D413091D176EF7E0373A95"/>
    <w:rsid w:val="003A1EA6"/>
    <w:pPr>
      <w:spacing w:after="200" w:line="312" w:lineRule="auto"/>
    </w:pPr>
    <w:rPr>
      <w:rFonts w:eastAsiaTheme="minorHAnsi"/>
      <w:sz w:val="20"/>
      <w:szCs w:val="20"/>
      <w:lang w:eastAsia="en-US"/>
    </w:rPr>
  </w:style>
  <w:style w:type="paragraph" w:customStyle="1" w:styleId="9B83BC717CAF4333B82A0385E05E14D95">
    <w:name w:val="9B83BC717CAF4333B82A0385E05E14D95"/>
    <w:rsid w:val="003A1EA6"/>
    <w:pPr>
      <w:spacing w:after="200" w:line="312" w:lineRule="auto"/>
    </w:pPr>
    <w:rPr>
      <w:rFonts w:eastAsiaTheme="minorHAnsi"/>
      <w:sz w:val="20"/>
      <w:szCs w:val="20"/>
      <w:lang w:eastAsia="en-US"/>
    </w:rPr>
  </w:style>
  <w:style w:type="paragraph" w:customStyle="1" w:styleId="389C892C150946CC8CEF770BDAAA9D9B5">
    <w:name w:val="389C892C150946CC8CEF770BDAAA9D9B5"/>
    <w:rsid w:val="003A1EA6"/>
    <w:pPr>
      <w:spacing w:after="200" w:line="312" w:lineRule="auto"/>
    </w:pPr>
    <w:rPr>
      <w:rFonts w:eastAsiaTheme="minorHAnsi"/>
      <w:sz w:val="20"/>
      <w:szCs w:val="20"/>
      <w:lang w:eastAsia="en-US"/>
    </w:rPr>
  </w:style>
  <w:style w:type="paragraph" w:customStyle="1" w:styleId="8FF3A8A3A9CB4E7B844ABDD535E4F3055">
    <w:name w:val="8FF3A8A3A9CB4E7B844ABDD535E4F3055"/>
    <w:rsid w:val="003A1EA6"/>
    <w:pPr>
      <w:spacing w:after="200" w:line="312" w:lineRule="auto"/>
    </w:pPr>
    <w:rPr>
      <w:rFonts w:eastAsiaTheme="minorHAnsi"/>
      <w:sz w:val="20"/>
      <w:szCs w:val="20"/>
      <w:lang w:eastAsia="en-US"/>
    </w:rPr>
  </w:style>
  <w:style w:type="paragraph" w:customStyle="1" w:styleId="435A9F0F0C3E409199B141D638035C625">
    <w:name w:val="435A9F0F0C3E409199B141D638035C625"/>
    <w:rsid w:val="003A1EA6"/>
    <w:pPr>
      <w:spacing w:after="200" w:line="312" w:lineRule="auto"/>
    </w:pPr>
    <w:rPr>
      <w:rFonts w:eastAsiaTheme="minorHAnsi"/>
      <w:sz w:val="20"/>
      <w:szCs w:val="20"/>
      <w:lang w:eastAsia="en-US"/>
    </w:rPr>
  </w:style>
  <w:style w:type="paragraph" w:customStyle="1" w:styleId="7258A2742170467F9BC5BE7D6D2B407A5">
    <w:name w:val="7258A2742170467F9BC5BE7D6D2B407A5"/>
    <w:rsid w:val="003A1EA6"/>
    <w:pPr>
      <w:spacing w:after="200" w:line="312" w:lineRule="auto"/>
    </w:pPr>
    <w:rPr>
      <w:rFonts w:eastAsiaTheme="minorHAnsi"/>
      <w:sz w:val="20"/>
      <w:szCs w:val="20"/>
      <w:lang w:eastAsia="en-US"/>
    </w:rPr>
  </w:style>
  <w:style w:type="paragraph" w:customStyle="1" w:styleId="A92F7726B0FB4109826B2E1DA7F7EE3A5">
    <w:name w:val="A92F7726B0FB4109826B2E1DA7F7EE3A5"/>
    <w:rsid w:val="003A1EA6"/>
    <w:pPr>
      <w:spacing w:after="200" w:line="312" w:lineRule="auto"/>
    </w:pPr>
    <w:rPr>
      <w:rFonts w:eastAsiaTheme="minorHAnsi"/>
      <w:sz w:val="20"/>
      <w:szCs w:val="20"/>
      <w:lang w:eastAsia="en-US"/>
    </w:rPr>
  </w:style>
  <w:style w:type="paragraph" w:customStyle="1" w:styleId="70C23D71595E4A2BB2949C4C5413D4725">
    <w:name w:val="70C23D71595E4A2BB2949C4C5413D4725"/>
    <w:rsid w:val="003A1EA6"/>
    <w:pPr>
      <w:spacing w:after="200" w:line="312" w:lineRule="auto"/>
    </w:pPr>
    <w:rPr>
      <w:rFonts w:eastAsiaTheme="minorHAnsi"/>
      <w:sz w:val="20"/>
      <w:szCs w:val="20"/>
      <w:lang w:eastAsia="en-US"/>
    </w:rPr>
  </w:style>
  <w:style w:type="paragraph" w:customStyle="1" w:styleId="7EEADE7195B1499C8DBA9BE4A0E85E685">
    <w:name w:val="7EEADE7195B1499C8DBA9BE4A0E85E685"/>
    <w:rsid w:val="003A1EA6"/>
    <w:pPr>
      <w:spacing w:after="200" w:line="312" w:lineRule="auto"/>
    </w:pPr>
    <w:rPr>
      <w:rFonts w:eastAsiaTheme="minorHAnsi"/>
      <w:sz w:val="20"/>
      <w:szCs w:val="20"/>
      <w:lang w:eastAsia="en-US"/>
    </w:rPr>
  </w:style>
  <w:style w:type="paragraph" w:customStyle="1" w:styleId="514E3508299744E79D6B284CA0004B015">
    <w:name w:val="514E3508299744E79D6B284CA0004B015"/>
    <w:rsid w:val="003A1EA6"/>
    <w:pPr>
      <w:spacing w:after="200" w:line="312" w:lineRule="auto"/>
    </w:pPr>
    <w:rPr>
      <w:rFonts w:eastAsiaTheme="minorHAnsi"/>
      <w:sz w:val="20"/>
      <w:szCs w:val="20"/>
      <w:lang w:eastAsia="en-US"/>
    </w:rPr>
  </w:style>
  <w:style w:type="paragraph" w:customStyle="1" w:styleId="99E7E89351154610B5974EBF82EEBCC15">
    <w:name w:val="99E7E89351154610B5974EBF82EEBCC15"/>
    <w:rsid w:val="003A1EA6"/>
    <w:pPr>
      <w:spacing w:after="200" w:line="312" w:lineRule="auto"/>
    </w:pPr>
    <w:rPr>
      <w:rFonts w:eastAsiaTheme="minorHAnsi"/>
      <w:sz w:val="20"/>
      <w:szCs w:val="20"/>
      <w:lang w:eastAsia="en-US"/>
    </w:rPr>
  </w:style>
  <w:style w:type="paragraph" w:customStyle="1" w:styleId="E7E120E1D16A466C928825213FAFBDDA5">
    <w:name w:val="E7E120E1D16A466C928825213FAFBDDA5"/>
    <w:rsid w:val="003A1EA6"/>
    <w:pPr>
      <w:spacing w:after="200" w:line="312" w:lineRule="auto"/>
    </w:pPr>
    <w:rPr>
      <w:rFonts w:eastAsiaTheme="minorHAnsi"/>
      <w:sz w:val="20"/>
      <w:szCs w:val="20"/>
      <w:lang w:eastAsia="en-US"/>
    </w:rPr>
  </w:style>
  <w:style w:type="paragraph" w:customStyle="1" w:styleId="52789C0BCDAC409781BF720C2612845F5">
    <w:name w:val="52789C0BCDAC409781BF720C2612845F5"/>
    <w:rsid w:val="003A1EA6"/>
    <w:pPr>
      <w:spacing w:after="200" w:line="312" w:lineRule="auto"/>
    </w:pPr>
    <w:rPr>
      <w:rFonts w:eastAsiaTheme="minorHAnsi"/>
      <w:sz w:val="20"/>
      <w:szCs w:val="20"/>
      <w:lang w:eastAsia="en-US"/>
    </w:rPr>
  </w:style>
  <w:style w:type="paragraph" w:customStyle="1" w:styleId="D20DC9B5A3EF406DBD9D54A9A9C2D0AD5">
    <w:name w:val="D20DC9B5A3EF406DBD9D54A9A9C2D0AD5"/>
    <w:rsid w:val="003A1EA6"/>
    <w:pPr>
      <w:spacing w:after="200" w:line="312" w:lineRule="auto"/>
    </w:pPr>
    <w:rPr>
      <w:rFonts w:eastAsiaTheme="minorHAnsi"/>
      <w:sz w:val="20"/>
      <w:szCs w:val="20"/>
      <w:lang w:eastAsia="en-US"/>
    </w:rPr>
  </w:style>
  <w:style w:type="paragraph" w:customStyle="1" w:styleId="A3E0C6ED2C724E74A54FA686A48F3DCA5">
    <w:name w:val="A3E0C6ED2C724E74A54FA686A48F3DCA5"/>
    <w:rsid w:val="003A1EA6"/>
    <w:pPr>
      <w:spacing w:after="200" w:line="312" w:lineRule="auto"/>
    </w:pPr>
    <w:rPr>
      <w:rFonts w:eastAsiaTheme="minorHAnsi"/>
      <w:sz w:val="20"/>
      <w:szCs w:val="20"/>
      <w:lang w:eastAsia="en-US"/>
    </w:rPr>
  </w:style>
  <w:style w:type="paragraph" w:customStyle="1" w:styleId="BAC76416C5D14AC680DBB5019C18578C5">
    <w:name w:val="BAC76416C5D14AC680DBB5019C18578C5"/>
    <w:rsid w:val="003A1EA6"/>
    <w:pPr>
      <w:spacing w:after="200" w:line="312" w:lineRule="auto"/>
    </w:pPr>
    <w:rPr>
      <w:rFonts w:eastAsiaTheme="minorHAnsi"/>
      <w:sz w:val="20"/>
      <w:szCs w:val="20"/>
      <w:lang w:eastAsia="en-US"/>
    </w:rPr>
  </w:style>
  <w:style w:type="paragraph" w:customStyle="1" w:styleId="E4C838C3B74C45C080ABFEC49A14B6445">
    <w:name w:val="E4C838C3B74C45C080ABFEC49A14B6445"/>
    <w:rsid w:val="003A1EA6"/>
    <w:pPr>
      <w:spacing w:after="200" w:line="312" w:lineRule="auto"/>
    </w:pPr>
    <w:rPr>
      <w:rFonts w:eastAsiaTheme="minorHAnsi"/>
      <w:sz w:val="20"/>
      <w:szCs w:val="20"/>
      <w:lang w:eastAsia="en-US"/>
    </w:rPr>
  </w:style>
  <w:style w:type="paragraph" w:customStyle="1" w:styleId="B738102355A047CFA50F330CB18579425">
    <w:name w:val="B738102355A047CFA50F330CB18579425"/>
    <w:rsid w:val="003A1EA6"/>
    <w:pPr>
      <w:spacing w:after="200" w:line="312" w:lineRule="auto"/>
    </w:pPr>
    <w:rPr>
      <w:rFonts w:eastAsiaTheme="minorHAnsi"/>
      <w:sz w:val="20"/>
      <w:szCs w:val="20"/>
      <w:lang w:eastAsia="en-US"/>
    </w:rPr>
  </w:style>
  <w:style w:type="paragraph" w:customStyle="1" w:styleId="7687274E1AFE44278D6CB1282EF1AE135">
    <w:name w:val="7687274E1AFE44278D6CB1282EF1AE135"/>
    <w:rsid w:val="003A1EA6"/>
    <w:pPr>
      <w:spacing w:after="200" w:line="312" w:lineRule="auto"/>
    </w:pPr>
    <w:rPr>
      <w:rFonts w:eastAsiaTheme="minorHAnsi"/>
      <w:sz w:val="20"/>
      <w:szCs w:val="20"/>
      <w:lang w:eastAsia="en-US"/>
    </w:rPr>
  </w:style>
  <w:style w:type="paragraph" w:customStyle="1" w:styleId="955CD123AEE7455C9CBBBD0586E7A1275">
    <w:name w:val="955CD123AEE7455C9CBBBD0586E7A1275"/>
    <w:rsid w:val="003A1EA6"/>
    <w:pPr>
      <w:spacing w:after="200" w:line="312" w:lineRule="auto"/>
    </w:pPr>
    <w:rPr>
      <w:rFonts w:eastAsiaTheme="minorHAnsi"/>
      <w:sz w:val="20"/>
      <w:szCs w:val="20"/>
      <w:lang w:eastAsia="en-US"/>
    </w:rPr>
  </w:style>
  <w:style w:type="paragraph" w:customStyle="1" w:styleId="6A2C44160295492CAF5480556E8406505">
    <w:name w:val="6A2C44160295492CAF5480556E8406505"/>
    <w:rsid w:val="003A1EA6"/>
    <w:pPr>
      <w:spacing w:after="200" w:line="312" w:lineRule="auto"/>
    </w:pPr>
    <w:rPr>
      <w:rFonts w:eastAsiaTheme="minorHAnsi"/>
      <w:sz w:val="20"/>
      <w:szCs w:val="20"/>
      <w:lang w:eastAsia="en-US"/>
    </w:rPr>
  </w:style>
  <w:style w:type="paragraph" w:customStyle="1" w:styleId="EAA22B21414E427FBA199528255467E45">
    <w:name w:val="EAA22B21414E427FBA199528255467E45"/>
    <w:rsid w:val="003A1EA6"/>
    <w:pPr>
      <w:spacing w:after="200" w:line="312" w:lineRule="auto"/>
    </w:pPr>
    <w:rPr>
      <w:rFonts w:eastAsiaTheme="minorHAnsi"/>
      <w:sz w:val="20"/>
      <w:szCs w:val="20"/>
      <w:lang w:eastAsia="en-US"/>
    </w:rPr>
  </w:style>
  <w:style w:type="paragraph" w:customStyle="1" w:styleId="BDDCD5D6173A42659CD3D5CFCF92B9765">
    <w:name w:val="BDDCD5D6173A42659CD3D5CFCF92B9765"/>
    <w:rsid w:val="003A1EA6"/>
    <w:pPr>
      <w:spacing w:after="200" w:line="312" w:lineRule="auto"/>
    </w:pPr>
    <w:rPr>
      <w:rFonts w:eastAsiaTheme="minorHAnsi"/>
      <w:sz w:val="20"/>
      <w:szCs w:val="20"/>
      <w:lang w:eastAsia="en-US"/>
    </w:rPr>
  </w:style>
  <w:style w:type="paragraph" w:customStyle="1" w:styleId="E2B94BB947E048FEB9E3F4F6315821275">
    <w:name w:val="E2B94BB947E048FEB9E3F4F6315821275"/>
    <w:rsid w:val="003A1EA6"/>
    <w:pPr>
      <w:spacing w:after="200" w:line="312" w:lineRule="auto"/>
    </w:pPr>
    <w:rPr>
      <w:rFonts w:eastAsiaTheme="minorHAnsi"/>
      <w:sz w:val="20"/>
      <w:szCs w:val="20"/>
      <w:lang w:eastAsia="en-US"/>
    </w:rPr>
  </w:style>
  <w:style w:type="paragraph" w:customStyle="1" w:styleId="BB24B45DC9F04C22BC96BDA726BA33705">
    <w:name w:val="BB24B45DC9F04C22BC96BDA726BA33705"/>
    <w:rsid w:val="003A1EA6"/>
    <w:pPr>
      <w:spacing w:after="200" w:line="312" w:lineRule="auto"/>
    </w:pPr>
    <w:rPr>
      <w:rFonts w:eastAsiaTheme="minorHAnsi"/>
      <w:sz w:val="20"/>
      <w:szCs w:val="20"/>
      <w:lang w:eastAsia="en-US"/>
    </w:rPr>
  </w:style>
  <w:style w:type="paragraph" w:customStyle="1" w:styleId="863C867C9E1642A6A09E86CF5D3FB34A4">
    <w:name w:val="863C867C9E1642A6A09E86CF5D3FB34A4"/>
    <w:rsid w:val="003A1EA6"/>
    <w:pPr>
      <w:spacing w:after="200" w:line="312" w:lineRule="auto"/>
    </w:pPr>
    <w:rPr>
      <w:rFonts w:eastAsiaTheme="minorHAnsi"/>
      <w:sz w:val="20"/>
      <w:szCs w:val="20"/>
      <w:lang w:eastAsia="en-US"/>
    </w:rPr>
  </w:style>
  <w:style w:type="paragraph" w:customStyle="1" w:styleId="8BCA55E27EDB4756A14CE80094BB9DAF1">
    <w:name w:val="8BCA55E27EDB4756A14CE80094BB9DAF1"/>
    <w:rsid w:val="003A1EA6"/>
    <w:pPr>
      <w:spacing w:after="200" w:line="312" w:lineRule="auto"/>
    </w:pPr>
    <w:rPr>
      <w:rFonts w:eastAsiaTheme="minorHAnsi"/>
      <w:sz w:val="20"/>
      <w:szCs w:val="20"/>
      <w:lang w:eastAsia="en-US"/>
    </w:rPr>
  </w:style>
  <w:style w:type="paragraph" w:customStyle="1" w:styleId="F57519A74A544554A22E1C8D5088F8671">
    <w:name w:val="F57519A74A544554A22E1C8D5088F8671"/>
    <w:rsid w:val="003A1EA6"/>
    <w:pPr>
      <w:spacing w:after="200" w:line="312" w:lineRule="auto"/>
    </w:pPr>
    <w:rPr>
      <w:rFonts w:eastAsiaTheme="minorHAnsi"/>
      <w:sz w:val="20"/>
      <w:szCs w:val="20"/>
      <w:lang w:eastAsia="en-US"/>
    </w:rPr>
  </w:style>
  <w:style w:type="paragraph" w:customStyle="1" w:styleId="0095E2A41D91460782C9207804AD71261">
    <w:name w:val="0095E2A41D91460782C9207804AD71261"/>
    <w:rsid w:val="003A1EA6"/>
    <w:pPr>
      <w:spacing w:after="200" w:line="312" w:lineRule="auto"/>
    </w:pPr>
    <w:rPr>
      <w:rFonts w:eastAsiaTheme="minorHAnsi"/>
      <w:sz w:val="20"/>
      <w:szCs w:val="20"/>
      <w:lang w:eastAsia="en-US"/>
    </w:rPr>
  </w:style>
  <w:style w:type="paragraph" w:customStyle="1" w:styleId="7022BBBC2BE0405CBA2619EA06E158E133">
    <w:name w:val="7022BBBC2BE0405CBA2619EA06E158E133"/>
    <w:rsid w:val="003A1EA6"/>
    <w:pPr>
      <w:spacing w:after="200" w:line="312" w:lineRule="auto"/>
    </w:pPr>
    <w:rPr>
      <w:rFonts w:eastAsiaTheme="minorHAnsi"/>
      <w:sz w:val="20"/>
      <w:szCs w:val="20"/>
      <w:lang w:eastAsia="en-US"/>
    </w:rPr>
  </w:style>
  <w:style w:type="paragraph" w:customStyle="1" w:styleId="C877132DC7754FAEB276D16A1A0D960F11">
    <w:name w:val="C877132DC7754FAEB276D16A1A0D960F11"/>
    <w:rsid w:val="003A1EA6"/>
    <w:pPr>
      <w:spacing w:after="200" w:line="312" w:lineRule="auto"/>
    </w:pPr>
    <w:rPr>
      <w:rFonts w:eastAsiaTheme="minorHAnsi"/>
      <w:sz w:val="20"/>
      <w:szCs w:val="20"/>
      <w:lang w:eastAsia="en-US"/>
    </w:rPr>
  </w:style>
  <w:style w:type="paragraph" w:customStyle="1" w:styleId="2D5DA0E1ABF743E78796994392B9D8C047">
    <w:name w:val="2D5DA0E1ABF743E78796994392B9D8C047"/>
    <w:rsid w:val="003A1EA6"/>
    <w:pPr>
      <w:spacing w:after="200" w:line="312" w:lineRule="auto"/>
    </w:pPr>
    <w:rPr>
      <w:rFonts w:eastAsiaTheme="minorHAnsi"/>
      <w:sz w:val="20"/>
      <w:szCs w:val="20"/>
      <w:lang w:eastAsia="en-US"/>
    </w:rPr>
  </w:style>
  <w:style w:type="paragraph" w:customStyle="1" w:styleId="6A5CB482976B4FCBAFF40BE965D3436110">
    <w:name w:val="6A5CB482976B4FCBAFF40BE965D3436110"/>
    <w:rsid w:val="003A1EA6"/>
    <w:pPr>
      <w:spacing w:after="200" w:line="312" w:lineRule="auto"/>
    </w:pPr>
    <w:rPr>
      <w:rFonts w:eastAsiaTheme="minorHAnsi"/>
      <w:sz w:val="20"/>
      <w:szCs w:val="20"/>
      <w:lang w:eastAsia="en-US"/>
    </w:rPr>
  </w:style>
  <w:style w:type="paragraph" w:customStyle="1" w:styleId="329500A7C584469697CECE7813B09E4C9">
    <w:name w:val="329500A7C584469697CECE7813B09E4C9"/>
    <w:rsid w:val="003A1EA6"/>
    <w:pPr>
      <w:spacing w:after="200" w:line="312" w:lineRule="auto"/>
    </w:pPr>
    <w:rPr>
      <w:rFonts w:eastAsiaTheme="minorHAnsi"/>
      <w:sz w:val="20"/>
      <w:szCs w:val="20"/>
      <w:lang w:eastAsia="en-US"/>
    </w:rPr>
  </w:style>
  <w:style w:type="paragraph" w:customStyle="1" w:styleId="0A5FE48E0C5C49B5BD5DDCBF157F74A28">
    <w:name w:val="0A5FE48E0C5C49B5BD5DDCBF157F74A28"/>
    <w:rsid w:val="003A1EA6"/>
    <w:pPr>
      <w:spacing w:after="200" w:line="312" w:lineRule="auto"/>
    </w:pPr>
    <w:rPr>
      <w:rFonts w:eastAsiaTheme="minorHAnsi"/>
      <w:sz w:val="20"/>
      <w:szCs w:val="20"/>
      <w:lang w:eastAsia="en-US"/>
    </w:rPr>
  </w:style>
  <w:style w:type="paragraph" w:customStyle="1" w:styleId="9731D338B2C94EB089123C6B8CFA2BFE8">
    <w:name w:val="9731D338B2C94EB089123C6B8CFA2BFE8"/>
    <w:rsid w:val="003A1EA6"/>
    <w:pPr>
      <w:spacing w:after="200" w:line="312" w:lineRule="auto"/>
    </w:pPr>
    <w:rPr>
      <w:rFonts w:eastAsiaTheme="minorHAnsi"/>
      <w:sz w:val="20"/>
      <w:szCs w:val="20"/>
      <w:lang w:eastAsia="en-US"/>
    </w:rPr>
  </w:style>
  <w:style w:type="paragraph" w:customStyle="1" w:styleId="50B3C968CBD34EE2A7375539965D46F58">
    <w:name w:val="50B3C968CBD34EE2A7375539965D46F58"/>
    <w:rsid w:val="003A1EA6"/>
    <w:pPr>
      <w:spacing w:after="200" w:line="312" w:lineRule="auto"/>
    </w:pPr>
    <w:rPr>
      <w:rFonts w:eastAsiaTheme="minorHAnsi"/>
      <w:sz w:val="20"/>
      <w:szCs w:val="20"/>
      <w:lang w:eastAsia="en-US"/>
    </w:rPr>
  </w:style>
  <w:style w:type="paragraph" w:customStyle="1" w:styleId="FE29FA0B6D644B0D90360EC3BEAE453E45">
    <w:name w:val="FE29FA0B6D644B0D90360EC3BEAE453E45"/>
    <w:rsid w:val="003A1EA6"/>
    <w:pPr>
      <w:spacing w:after="200" w:line="312" w:lineRule="auto"/>
    </w:pPr>
    <w:rPr>
      <w:rFonts w:eastAsiaTheme="minorHAnsi"/>
      <w:sz w:val="20"/>
      <w:szCs w:val="20"/>
      <w:lang w:eastAsia="en-US"/>
    </w:rPr>
  </w:style>
  <w:style w:type="paragraph" w:customStyle="1" w:styleId="03DB008D791C4E409538E2C5C9889C3345">
    <w:name w:val="03DB008D791C4E409538E2C5C9889C3345"/>
    <w:rsid w:val="003A1EA6"/>
    <w:pPr>
      <w:spacing w:after="200" w:line="312" w:lineRule="auto"/>
    </w:pPr>
    <w:rPr>
      <w:rFonts w:eastAsiaTheme="minorHAnsi"/>
      <w:sz w:val="20"/>
      <w:szCs w:val="20"/>
      <w:lang w:eastAsia="en-US"/>
    </w:rPr>
  </w:style>
  <w:style w:type="paragraph" w:customStyle="1" w:styleId="C53870D6D015498EB07B75DEAD7703D030">
    <w:name w:val="C53870D6D015498EB07B75DEAD7703D030"/>
    <w:rsid w:val="003A1EA6"/>
    <w:pPr>
      <w:spacing w:after="200" w:line="312" w:lineRule="auto"/>
    </w:pPr>
    <w:rPr>
      <w:rFonts w:eastAsiaTheme="minorHAnsi"/>
      <w:sz w:val="20"/>
      <w:szCs w:val="20"/>
      <w:lang w:eastAsia="en-US"/>
    </w:rPr>
  </w:style>
  <w:style w:type="paragraph" w:customStyle="1" w:styleId="B0B8495D8BE74201990384CE7837F44744">
    <w:name w:val="B0B8495D8BE74201990384CE7837F44744"/>
    <w:rsid w:val="003A1EA6"/>
    <w:pPr>
      <w:spacing w:after="200" w:line="312" w:lineRule="auto"/>
    </w:pPr>
    <w:rPr>
      <w:rFonts w:eastAsiaTheme="minorHAnsi"/>
      <w:sz w:val="20"/>
      <w:szCs w:val="20"/>
      <w:lang w:eastAsia="en-US"/>
    </w:rPr>
  </w:style>
  <w:style w:type="paragraph" w:customStyle="1" w:styleId="E9F8F63F769E49DAB05589A612475B0742">
    <w:name w:val="E9F8F63F769E49DAB05589A612475B0742"/>
    <w:rsid w:val="003A1EA6"/>
    <w:pPr>
      <w:spacing w:after="200" w:line="312" w:lineRule="auto"/>
    </w:pPr>
    <w:rPr>
      <w:rFonts w:eastAsiaTheme="minorHAnsi"/>
      <w:sz w:val="20"/>
      <w:szCs w:val="20"/>
      <w:lang w:eastAsia="en-US"/>
    </w:rPr>
  </w:style>
  <w:style w:type="paragraph" w:customStyle="1" w:styleId="D5686F17C7084C26B3B427169B1F0A9C41">
    <w:name w:val="D5686F17C7084C26B3B427169B1F0A9C41"/>
    <w:rsid w:val="003A1EA6"/>
    <w:pPr>
      <w:spacing w:after="200" w:line="312" w:lineRule="auto"/>
    </w:pPr>
    <w:rPr>
      <w:rFonts w:eastAsiaTheme="minorHAnsi"/>
      <w:sz w:val="20"/>
      <w:szCs w:val="20"/>
      <w:lang w:eastAsia="en-US"/>
    </w:rPr>
  </w:style>
  <w:style w:type="paragraph" w:customStyle="1" w:styleId="BEA3F3C6B57648A39322CF485EED3E6840">
    <w:name w:val="BEA3F3C6B57648A39322CF485EED3E6840"/>
    <w:rsid w:val="003A1EA6"/>
    <w:pPr>
      <w:spacing w:after="200" w:line="312" w:lineRule="auto"/>
    </w:pPr>
    <w:rPr>
      <w:rFonts w:eastAsiaTheme="minorHAnsi"/>
      <w:sz w:val="20"/>
      <w:szCs w:val="20"/>
      <w:lang w:eastAsia="en-US"/>
    </w:rPr>
  </w:style>
  <w:style w:type="paragraph" w:customStyle="1" w:styleId="C8B56739DAD244ABA74041DF11B0AADF12">
    <w:name w:val="C8B56739DAD244ABA74041DF11B0AADF12"/>
    <w:rsid w:val="003A1EA6"/>
    <w:pPr>
      <w:spacing w:after="200" w:line="312" w:lineRule="auto"/>
    </w:pPr>
    <w:rPr>
      <w:rFonts w:eastAsiaTheme="minorHAnsi"/>
      <w:sz w:val="20"/>
      <w:szCs w:val="20"/>
      <w:lang w:eastAsia="en-US"/>
    </w:rPr>
  </w:style>
  <w:style w:type="paragraph" w:customStyle="1" w:styleId="0582EF72B2F54B93948EC4DB80163F7313">
    <w:name w:val="0582EF72B2F54B93948EC4DB80163F7313"/>
    <w:rsid w:val="003A1EA6"/>
    <w:pPr>
      <w:spacing w:after="200" w:line="312" w:lineRule="auto"/>
    </w:pPr>
    <w:rPr>
      <w:rFonts w:eastAsiaTheme="minorHAnsi"/>
      <w:sz w:val="20"/>
      <w:szCs w:val="20"/>
      <w:lang w:eastAsia="en-US"/>
    </w:rPr>
  </w:style>
  <w:style w:type="paragraph" w:customStyle="1" w:styleId="BFD6C42BE8F74A4A87B48DE4C775F78115">
    <w:name w:val="BFD6C42BE8F74A4A87B48DE4C775F78115"/>
    <w:rsid w:val="003A1EA6"/>
    <w:pPr>
      <w:spacing w:after="200" w:line="312" w:lineRule="auto"/>
    </w:pPr>
    <w:rPr>
      <w:rFonts w:eastAsiaTheme="minorHAnsi"/>
      <w:sz w:val="20"/>
      <w:szCs w:val="20"/>
      <w:lang w:eastAsia="en-US"/>
    </w:rPr>
  </w:style>
  <w:style w:type="paragraph" w:customStyle="1" w:styleId="CEC8878E89E54239A2016134D6951A6316">
    <w:name w:val="CEC8878E89E54239A2016134D6951A6316"/>
    <w:rsid w:val="003A1EA6"/>
    <w:pPr>
      <w:spacing w:after="200" w:line="312" w:lineRule="auto"/>
    </w:pPr>
    <w:rPr>
      <w:rFonts w:eastAsiaTheme="minorHAnsi"/>
      <w:sz w:val="20"/>
      <w:szCs w:val="20"/>
      <w:lang w:eastAsia="en-US"/>
    </w:rPr>
  </w:style>
  <w:style w:type="paragraph" w:customStyle="1" w:styleId="DFA61D837F534529AE6DB73BB58B93F328">
    <w:name w:val="DFA61D837F534529AE6DB73BB58B93F328"/>
    <w:rsid w:val="003A1EA6"/>
    <w:pPr>
      <w:spacing w:after="200" w:line="312" w:lineRule="auto"/>
    </w:pPr>
    <w:rPr>
      <w:rFonts w:eastAsiaTheme="minorHAnsi"/>
      <w:sz w:val="20"/>
      <w:szCs w:val="20"/>
      <w:lang w:eastAsia="en-US"/>
    </w:rPr>
  </w:style>
  <w:style w:type="paragraph" w:customStyle="1" w:styleId="2C2F7D7004AF43A8A2964B820246F73D17">
    <w:name w:val="2C2F7D7004AF43A8A2964B820246F73D17"/>
    <w:rsid w:val="003A1EA6"/>
    <w:pPr>
      <w:spacing w:after="200" w:line="312" w:lineRule="auto"/>
    </w:pPr>
    <w:rPr>
      <w:rFonts w:eastAsiaTheme="minorHAnsi"/>
      <w:sz w:val="20"/>
      <w:szCs w:val="20"/>
      <w:lang w:eastAsia="en-US"/>
    </w:rPr>
  </w:style>
  <w:style w:type="paragraph" w:customStyle="1" w:styleId="147A38901E56448992B16F76F9A834DF22">
    <w:name w:val="147A38901E56448992B16F76F9A834DF22"/>
    <w:rsid w:val="003A1EA6"/>
    <w:pPr>
      <w:spacing w:after="200" w:line="312" w:lineRule="auto"/>
    </w:pPr>
    <w:rPr>
      <w:rFonts w:eastAsiaTheme="minorHAnsi"/>
      <w:sz w:val="20"/>
      <w:szCs w:val="20"/>
      <w:lang w:eastAsia="en-US"/>
    </w:rPr>
  </w:style>
  <w:style w:type="paragraph" w:customStyle="1" w:styleId="E5E172270E9A40678A97CB5C55FC743824">
    <w:name w:val="E5E172270E9A40678A97CB5C55FC743824"/>
    <w:rsid w:val="003A1EA6"/>
    <w:pPr>
      <w:spacing w:after="200" w:line="312" w:lineRule="auto"/>
    </w:pPr>
    <w:rPr>
      <w:rFonts w:eastAsiaTheme="minorHAnsi"/>
      <w:sz w:val="20"/>
      <w:szCs w:val="20"/>
      <w:lang w:eastAsia="en-US"/>
    </w:rPr>
  </w:style>
  <w:style w:type="paragraph" w:customStyle="1" w:styleId="46B4ED1D17A4411C9A6BC7467A4BA98525">
    <w:name w:val="46B4ED1D17A4411C9A6BC7467A4BA98525"/>
    <w:rsid w:val="003A1EA6"/>
    <w:pPr>
      <w:spacing w:after="200" w:line="312" w:lineRule="auto"/>
    </w:pPr>
    <w:rPr>
      <w:rFonts w:eastAsiaTheme="minorHAnsi"/>
      <w:sz w:val="20"/>
      <w:szCs w:val="20"/>
      <w:lang w:eastAsia="en-US"/>
    </w:rPr>
  </w:style>
  <w:style w:type="paragraph" w:customStyle="1" w:styleId="09F70CD006E64537B3160E95A27E8BD422">
    <w:name w:val="09F70CD006E64537B3160E95A27E8BD422"/>
    <w:rsid w:val="003A1EA6"/>
    <w:pPr>
      <w:spacing w:after="200" w:line="312" w:lineRule="auto"/>
    </w:pPr>
    <w:rPr>
      <w:rFonts w:eastAsiaTheme="minorHAnsi"/>
      <w:sz w:val="20"/>
      <w:szCs w:val="20"/>
      <w:lang w:eastAsia="en-US"/>
    </w:rPr>
  </w:style>
  <w:style w:type="paragraph" w:customStyle="1" w:styleId="73EBE887678845F0ADD744BBD6D7201320">
    <w:name w:val="73EBE887678845F0ADD744BBD6D7201320"/>
    <w:rsid w:val="003A1EA6"/>
    <w:pPr>
      <w:spacing w:after="200" w:line="312" w:lineRule="auto"/>
    </w:pPr>
    <w:rPr>
      <w:rFonts w:eastAsiaTheme="minorHAnsi"/>
      <w:sz w:val="20"/>
      <w:szCs w:val="20"/>
      <w:lang w:eastAsia="en-US"/>
    </w:rPr>
  </w:style>
  <w:style w:type="paragraph" w:customStyle="1" w:styleId="357C9F917D7B4F0EAE829C1515114E7819">
    <w:name w:val="357C9F917D7B4F0EAE829C1515114E7819"/>
    <w:rsid w:val="003A1EA6"/>
    <w:pPr>
      <w:spacing w:after="200" w:line="312" w:lineRule="auto"/>
    </w:pPr>
    <w:rPr>
      <w:rFonts w:eastAsiaTheme="minorHAnsi"/>
      <w:sz w:val="20"/>
      <w:szCs w:val="20"/>
      <w:lang w:eastAsia="en-US"/>
    </w:rPr>
  </w:style>
  <w:style w:type="paragraph" w:customStyle="1" w:styleId="FA55BB3ECE36437FA1D8631AB7C5770418">
    <w:name w:val="FA55BB3ECE36437FA1D8631AB7C5770418"/>
    <w:rsid w:val="003A1EA6"/>
    <w:pPr>
      <w:spacing w:after="200" w:line="312" w:lineRule="auto"/>
    </w:pPr>
    <w:rPr>
      <w:rFonts w:eastAsiaTheme="minorHAnsi"/>
      <w:sz w:val="20"/>
      <w:szCs w:val="20"/>
      <w:lang w:eastAsia="en-US"/>
    </w:rPr>
  </w:style>
  <w:style w:type="paragraph" w:customStyle="1" w:styleId="0FA90612C59D4574A84C5AA4A6A560106">
    <w:name w:val="0FA90612C59D4574A84C5AA4A6A560106"/>
    <w:rsid w:val="003A1EA6"/>
    <w:pPr>
      <w:spacing w:after="200" w:line="312" w:lineRule="auto"/>
    </w:pPr>
    <w:rPr>
      <w:rFonts w:eastAsiaTheme="minorHAnsi"/>
      <w:sz w:val="20"/>
      <w:szCs w:val="20"/>
      <w:lang w:eastAsia="en-US"/>
    </w:rPr>
  </w:style>
  <w:style w:type="paragraph" w:customStyle="1" w:styleId="A6AA062301E94BE58FB18FEA5AB7A2C66">
    <w:name w:val="A6AA062301E94BE58FB18FEA5AB7A2C66"/>
    <w:rsid w:val="003A1EA6"/>
    <w:pPr>
      <w:spacing w:after="200" w:line="312" w:lineRule="auto"/>
    </w:pPr>
    <w:rPr>
      <w:rFonts w:eastAsiaTheme="minorHAnsi"/>
      <w:sz w:val="20"/>
      <w:szCs w:val="20"/>
      <w:lang w:eastAsia="en-US"/>
    </w:rPr>
  </w:style>
  <w:style w:type="paragraph" w:customStyle="1" w:styleId="5B11616B163F4BC3BEC82B42F478EAC66">
    <w:name w:val="5B11616B163F4BC3BEC82B42F478EAC66"/>
    <w:rsid w:val="003A1EA6"/>
    <w:pPr>
      <w:spacing w:after="200" w:line="312" w:lineRule="auto"/>
    </w:pPr>
    <w:rPr>
      <w:rFonts w:eastAsiaTheme="minorHAnsi"/>
      <w:sz w:val="20"/>
      <w:szCs w:val="20"/>
      <w:lang w:eastAsia="en-US"/>
    </w:rPr>
  </w:style>
  <w:style w:type="paragraph" w:customStyle="1" w:styleId="60347ECDBFE54E7E9899CF5E2D0E98DB6">
    <w:name w:val="60347ECDBFE54E7E9899CF5E2D0E98DB6"/>
    <w:rsid w:val="003A1EA6"/>
    <w:pPr>
      <w:spacing w:after="200" w:line="312" w:lineRule="auto"/>
    </w:pPr>
    <w:rPr>
      <w:rFonts w:eastAsiaTheme="minorHAnsi"/>
      <w:sz w:val="20"/>
      <w:szCs w:val="20"/>
      <w:lang w:eastAsia="en-US"/>
    </w:rPr>
  </w:style>
  <w:style w:type="paragraph" w:customStyle="1" w:styleId="04ADF23A579E4B42A494B6C0DE71CB236">
    <w:name w:val="04ADF23A579E4B42A494B6C0DE71CB236"/>
    <w:rsid w:val="003A1EA6"/>
    <w:pPr>
      <w:spacing w:after="200" w:line="312" w:lineRule="auto"/>
    </w:pPr>
    <w:rPr>
      <w:rFonts w:eastAsiaTheme="minorHAnsi"/>
      <w:sz w:val="20"/>
      <w:szCs w:val="20"/>
      <w:lang w:eastAsia="en-US"/>
    </w:rPr>
  </w:style>
  <w:style w:type="paragraph" w:customStyle="1" w:styleId="79D99645FF724EF4B4B62D0E6D4A90CF6">
    <w:name w:val="79D99645FF724EF4B4B62D0E6D4A90CF6"/>
    <w:rsid w:val="003A1EA6"/>
    <w:pPr>
      <w:spacing w:after="200" w:line="312" w:lineRule="auto"/>
    </w:pPr>
    <w:rPr>
      <w:rFonts w:eastAsiaTheme="minorHAnsi"/>
      <w:sz w:val="20"/>
      <w:szCs w:val="20"/>
      <w:lang w:eastAsia="en-US"/>
    </w:rPr>
  </w:style>
  <w:style w:type="paragraph" w:customStyle="1" w:styleId="5FD7A98692CA4CA4A9F49FE83EE5EFE36">
    <w:name w:val="5FD7A98692CA4CA4A9F49FE83EE5EFE36"/>
    <w:rsid w:val="003A1EA6"/>
    <w:pPr>
      <w:spacing w:after="200" w:line="312" w:lineRule="auto"/>
    </w:pPr>
    <w:rPr>
      <w:rFonts w:eastAsiaTheme="minorHAnsi"/>
      <w:sz w:val="20"/>
      <w:szCs w:val="20"/>
      <w:lang w:eastAsia="en-US"/>
    </w:rPr>
  </w:style>
  <w:style w:type="paragraph" w:customStyle="1" w:styleId="EBD5D52325CE4586974DBD46ADDE21B46">
    <w:name w:val="EBD5D52325CE4586974DBD46ADDE21B46"/>
    <w:rsid w:val="003A1EA6"/>
    <w:pPr>
      <w:spacing w:after="200" w:line="312" w:lineRule="auto"/>
    </w:pPr>
    <w:rPr>
      <w:rFonts w:eastAsiaTheme="minorHAnsi"/>
      <w:sz w:val="20"/>
      <w:szCs w:val="20"/>
      <w:lang w:eastAsia="en-US"/>
    </w:rPr>
  </w:style>
  <w:style w:type="paragraph" w:customStyle="1" w:styleId="11B8D0A39FD04E02A955F37F28702AC06">
    <w:name w:val="11B8D0A39FD04E02A955F37F28702AC06"/>
    <w:rsid w:val="003A1EA6"/>
    <w:pPr>
      <w:spacing w:after="200" w:line="312" w:lineRule="auto"/>
    </w:pPr>
    <w:rPr>
      <w:rFonts w:eastAsiaTheme="minorHAnsi"/>
      <w:sz w:val="20"/>
      <w:szCs w:val="20"/>
      <w:lang w:eastAsia="en-US"/>
    </w:rPr>
  </w:style>
  <w:style w:type="paragraph" w:customStyle="1" w:styleId="ABCD9EC9B8CF4E2794010BFDF66ED1C16">
    <w:name w:val="ABCD9EC9B8CF4E2794010BFDF66ED1C16"/>
    <w:rsid w:val="003A1EA6"/>
    <w:pPr>
      <w:spacing w:after="200" w:line="312" w:lineRule="auto"/>
    </w:pPr>
    <w:rPr>
      <w:rFonts w:eastAsiaTheme="minorHAnsi"/>
      <w:sz w:val="20"/>
      <w:szCs w:val="20"/>
      <w:lang w:eastAsia="en-US"/>
    </w:rPr>
  </w:style>
  <w:style w:type="paragraph" w:customStyle="1" w:styleId="06F396CFE446486D93B094E7CCAFF2DB6">
    <w:name w:val="06F396CFE446486D93B094E7CCAFF2DB6"/>
    <w:rsid w:val="003A1EA6"/>
    <w:pPr>
      <w:spacing w:after="200" w:line="312" w:lineRule="auto"/>
    </w:pPr>
    <w:rPr>
      <w:rFonts w:eastAsiaTheme="minorHAnsi"/>
      <w:sz w:val="20"/>
      <w:szCs w:val="20"/>
      <w:lang w:eastAsia="en-US"/>
    </w:rPr>
  </w:style>
  <w:style w:type="paragraph" w:customStyle="1" w:styleId="DCF272E04AAE4F27BAB416A678DDD3836">
    <w:name w:val="DCF272E04AAE4F27BAB416A678DDD3836"/>
    <w:rsid w:val="003A1EA6"/>
    <w:pPr>
      <w:spacing w:after="200" w:line="312" w:lineRule="auto"/>
    </w:pPr>
    <w:rPr>
      <w:rFonts w:eastAsiaTheme="minorHAnsi"/>
      <w:sz w:val="20"/>
      <w:szCs w:val="20"/>
      <w:lang w:eastAsia="en-US"/>
    </w:rPr>
  </w:style>
  <w:style w:type="paragraph" w:customStyle="1" w:styleId="846591812E8843A8B827D03F19DA801E6">
    <w:name w:val="846591812E8843A8B827D03F19DA801E6"/>
    <w:rsid w:val="003A1EA6"/>
    <w:pPr>
      <w:spacing w:after="200" w:line="312" w:lineRule="auto"/>
    </w:pPr>
    <w:rPr>
      <w:rFonts w:eastAsiaTheme="minorHAnsi"/>
      <w:sz w:val="20"/>
      <w:szCs w:val="20"/>
      <w:lang w:eastAsia="en-US"/>
    </w:rPr>
  </w:style>
  <w:style w:type="paragraph" w:customStyle="1" w:styleId="5F4425AD5084459293CB85111E2951006">
    <w:name w:val="5F4425AD5084459293CB85111E2951006"/>
    <w:rsid w:val="003A1EA6"/>
    <w:pPr>
      <w:spacing w:after="200" w:line="312" w:lineRule="auto"/>
    </w:pPr>
    <w:rPr>
      <w:rFonts w:eastAsiaTheme="minorHAnsi"/>
      <w:sz w:val="20"/>
      <w:szCs w:val="20"/>
      <w:lang w:eastAsia="en-US"/>
    </w:rPr>
  </w:style>
  <w:style w:type="paragraph" w:customStyle="1" w:styleId="A04CBE95D3BC4B8AAC5FD1AE6A57BF7C6">
    <w:name w:val="A04CBE95D3BC4B8AAC5FD1AE6A57BF7C6"/>
    <w:rsid w:val="003A1EA6"/>
    <w:pPr>
      <w:spacing w:after="200" w:line="312" w:lineRule="auto"/>
    </w:pPr>
    <w:rPr>
      <w:rFonts w:eastAsiaTheme="minorHAnsi"/>
      <w:sz w:val="20"/>
      <w:szCs w:val="20"/>
      <w:lang w:eastAsia="en-US"/>
    </w:rPr>
  </w:style>
  <w:style w:type="paragraph" w:customStyle="1" w:styleId="8B2E18E1AAF64506A8892BB63BF133A96">
    <w:name w:val="8B2E18E1AAF64506A8892BB63BF133A96"/>
    <w:rsid w:val="003A1EA6"/>
    <w:pPr>
      <w:spacing w:after="200" w:line="312" w:lineRule="auto"/>
    </w:pPr>
    <w:rPr>
      <w:rFonts w:eastAsiaTheme="minorHAnsi"/>
      <w:sz w:val="20"/>
      <w:szCs w:val="20"/>
      <w:lang w:eastAsia="en-US"/>
    </w:rPr>
  </w:style>
  <w:style w:type="paragraph" w:customStyle="1" w:styleId="889C4F638ED74AA49741A07D984DD6556">
    <w:name w:val="889C4F638ED74AA49741A07D984DD6556"/>
    <w:rsid w:val="003A1EA6"/>
    <w:pPr>
      <w:spacing w:after="200" w:line="312" w:lineRule="auto"/>
    </w:pPr>
    <w:rPr>
      <w:rFonts w:eastAsiaTheme="minorHAnsi"/>
      <w:sz w:val="20"/>
      <w:szCs w:val="20"/>
      <w:lang w:eastAsia="en-US"/>
    </w:rPr>
  </w:style>
  <w:style w:type="paragraph" w:customStyle="1" w:styleId="6D8E2FE90CA841E097D871C99B75298B6">
    <w:name w:val="6D8E2FE90CA841E097D871C99B75298B6"/>
    <w:rsid w:val="003A1EA6"/>
    <w:pPr>
      <w:spacing w:after="200" w:line="312" w:lineRule="auto"/>
    </w:pPr>
    <w:rPr>
      <w:rFonts w:eastAsiaTheme="minorHAnsi"/>
      <w:sz w:val="20"/>
      <w:szCs w:val="20"/>
      <w:lang w:eastAsia="en-US"/>
    </w:rPr>
  </w:style>
  <w:style w:type="paragraph" w:customStyle="1" w:styleId="A5EFF9437B624AF8A2BC345224BE651E6">
    <w:name w:val="A5EFF9437B624AF8A2BC345224BE651E6"/>
    <w:rsid w:val="003A1EA6"/>
    <w:pPr>
      <w:spacing w:after="200" w:line="312" w:lineRule="auto"/>
    </w:pPr>
    <w:rPr>
      <w:rFonts w:eastAsiaTheme="minorHAnsi"/>
      <w:sz w:val="20"/>
      <w:szCs w:val="20"/>
      <w:lang w:eastAsia="en-US"/>
    </w:rPr>
  </w:style>
  <w:style w:type="paragraph" w:customStyle="1" w:styleId="CDE09EEE3804424C862751A7FE9E8E606">
    <w:name w:val="CDE09EEE3804424C862751A7FE9E8E606"/>
    <w:rsid w:val="003A1EA6"/>
    <w:pPr>
      <w:spacing w:after="200" w:line="312" w:lineRule="auto"/>
    </w:pPr>
    <w:rPr>
      <w:rFonts w:eastAsiaTheme="minorHAnsi"/>
      <w:sz w:val="20"/>
      <w:szCs w:val="20"/>
      <w:lang w:eastAsia="en-US"/>
    </w:rPr>
  </w:style>
  <w:style w:type="paragraph" w:customStyle="1" w:styleId="6E3ABC7536094E2C8C3E4116EAAD993A6">
    <w:name w:val="6E3ABC7536094E2C8C3E4116EAAD993A6"/>
    <w:rsid w:val="003A1EA6"/>
    <w:pPr>
      <w:spacing w:after="200" w:line="312" w:lineRule="auto"/>
    </w:pPr>
    <w:rPr>
      <w:rFonts w:eastAsiaTheme="minorHAnsi"/>
      <w:sz w:val="20"/>
      <w:szCs w:val="20"/>
      <w:lang w:eastAsia="en-US"/>
    </w:rPr>
  </w:style>
  <w:style w:type="paragraph" w:customStyle="1" w:styleId="B377CC7A33CB41E6B33366177DD2B0706">
    <w:name w:val="B377CC7A33CB41E6B33366177DD2B0706"/>
    <w:rsid w:val="003A1EA6"/>
    <w:pPr>
      <w:spacing w:after="200" w:line="312" w:lineRule="auto"/>
    </w:pPr>
    <w:rPr>
      <w:rFonts w:eastAsiaTheme="minorHAnsi"/>
      <w:sz w:val="20"/>
      <w:szCs w:val="20"/>
      <w:lang w:eastAsia="en-US"/>
    </w:rPr>
  </w:style>
  <w:style w:type="paragraph" w:customStyle="1" w:styleId="FD33D34EEAB24D64B1DBE9707BEA498E6">
    <w:name w:val="FD33D34EEAB24D64B1DBE9707BEA498E6"/>
    <w:rsid w:val="003A1EA6"/>
    <w:pPr>
      <w:spacing w:after="200" w:line="312" w:lineRule="auto"/>
    </w:pPr>
    <w:rPr>
      <w:rFonts w:eastAsiaTheme="minorHAnsi"/>
      <w:sz w:val="20"/>
      <w:szCs w:val="20"/>
      <w:lang w:eastAsia="en-US"/>
    </w:rPr>
  </w:style>
  <w:style w:type="paragraph" w:customStyle="1" w:styleId="7D256F982C894414BC8E9705C97E7C236">
    <w:name w:val="7D256F982C894414BC8E9705C97E7C236"/>
    <w:rsid w:val="003A1EA6"/>
    <w:pPr>
      <w:spacing w:after="200" w:line="312" w:lineRule="auto"/>
    </w:pPr>
    <w:rPr>
      <w:rFonts w:eastAsiaTheme="minorHAnsi"/>
      <w:sz w:val="20"/>
      <w:szCs w:val="20"/>
      <w:lang w:eastAsia="en-US"/>
    </w:rPr>
  </w:style>
  <w:style w:type="paragraph" w:customStyle="1" w:styleId="B941E72B419C4E87994FCD2BE9FF16196">
    <w:name w:val="B941E72B419C4E87994FCD2BE9FF16196"/>
    <w:rsid w:val="003A1EA6"/>
    <w:pPr>
      <w:spacing w:after="200" w:line="312" w:lineRule="auto"/>
    </w:pPr>
    <w:rPr>
      <w:rFonts w:eastAsiaTheme="minorHAnsi"/>
      <w:sz w:val="20"/>
      <w:szCs w:val="20"/>
      <w:lang w:eastAsia="en-US"/>
    </w:rPr>
  </w:style>
  <w:style w:type="paragraph" w:customStyle="1" w:styleId="F9BD0BF56D35483A81D30C149CE23B246">
    <w:name w:val="F9BD0BF56D35483A81D30C149CE23B246"/>
    <w:rsid w:val="003A1EA6"/>
    <w:pPr>
      <w:spacing w:after="200" w:line="312" w:lineRule="auto"/>
    </w:pPr>
    <w:rPr>
      <w:rFonts w:eastAsiaTheme="minorHAnsi"/>
      <w:sz w:val="20"/>
      <w:szCs w:val="20"/>
      <w:lang w:eastAsia="en-US"/>
    </w:rPr>
  </w:style>
  <w:style w:type="paragraph" w:customStyle="1" w:styleId="FAFADA9093C64E2590C166EC504EB7E66">
    <w:name w:val="FAFADA9093C64E2590C166EC504EB7E66"/>
    <w:rsid w:val="003A1EA6"/>
    <w:pPr>
      <w:spacing w:after="200" w:line="312" w:lineRule="auto"/>
    </w:pPr>
    <w:rPr>
      <w:rFonts w:eastAsiaTheme="minorHAnsi"/>
      <w:sz w:val="20"/>
      <w:szCs w:val="20"/>
      <w:lang w:eastAsia="en-US"/>
    </w:rPr>
  </w:style>
  <w:style w:type="paragraph" w:customStyle="1" w:styleId="7FD5FE2633E14444ACF8966556424DA46">
    <w:name w:val="7FD5FE2633E14444ACF8966556424DA46"/>
    <w:rsid w:val="003A1EA6"/>
    <w:pPr>
      <w:spacing w:after="200" w:line="312" w:lineRule="auto"/>
    </w:pPr>
    <w:rPr>
      <w:rFonts w:eastAsiaTheme="minorHAnsi"/>
      <w:sz w:val="20"/>
      <w:szCs w:val="20"/>
      <w:lang w:eastAsia="en-US"/>
    </w:rPr>
  </w:style>
  <w:style w:type="paragraph" w:customStyle="1" w:styleId="EC28DABCD77B41CCB8E4E2CA186C26F56">
    <w:name w:val="EC28DABCD77B41CCB8E4E2CA186C26F56"/>
    <w:rsid w:val="003A1EA6"/>
    <w:pPr>
      <w:spacing w:after="200" w:line="312" w:lineRule="auto"/>
    </w:pPr>
    <w:rPr>
      <w:rFonts w:eastAsiaTheme="minorHAnsi"/>
      <w:sz w:val="20"/>
      <w:szCs w:val="20"/>
      <w:lang w:eastAsia="en-US"/>
    </w:rPr>
  </w:style>
  <w:style w:type="paragraph" w:customStyle="1" w:styleId="1A5F9044AD064DCEB8283A54D340A5A76">
    <w:name w:val="1A5F9044AD064DCEB8283A54D340A5A76"/>
    <w:rsid w:val="003A1EA6"/>
    <w:pPr>
      <w:spacing w:after="200" w:line="312" w:lineRule="auto"/>
    </w:pPr>
    <w:rPr>
      <w:rFonts w:eastAsiaTheme="minorHAnsi"/>
      <w:sz w:val="20"/>
      <w:szCs w:val="20"/>
      <w:lang w:eastAsia="en-US"/>
    </w:rPr>
  </w:style>
  <w:style w:type="paragraph" w:customStyle="1" w:styleId="765D2B08ED774973A3918E1C9A8DCBAD6">
    <w:name w:val="765D2B08ED774973A3918E1C9A8DCBAD6"/>
    <w:rsid w:val="003A1EA6"/>
    <w:pPr>
      <w:spacing w:after="200" w:line="312" w:lineRule="auto"/>
    </w:pPr>
    <w:rPr>
      <w:rFonts w:eastAsiaTheme="minorHAnsi"/>
      <w:sz w:val="20"/>
      <w:szCs w:val="20"/>
      <w:lang w:eastAsia="en-US"/>
    </w:rPr>
  </w:style>
  <w:style w:type="paragraph" w:customStyle="1" w:styleId="34AF7277690B4F69A68F72522E0245D96">
    <w:name w:val="34AF7277690B4F69A68F72522E0245D96"/>
    <w:rsid w:val="003A1EA6"/>
    <w:pPr>
      <w:spacing w:after="200" w:line="312" w:lineRule="auto"/>
    </w:pPr>
    <w:rPr>
      <w:rFonts w:eastAsiaTheme="minorHAnsi"/>
      <w:sz w:val="20"/>
      <w:szCs w:val="20"/>
      <w:lang w:eastAsia="en-US"/>
    </w:rPr>
  </w:style>
  <w:style w:type="paragraph" w:customStyle="1" w:styleId="CCC6CDE614E34FAF8F5C8F6E85A935636">
    <w:name w:val="CCC6CDE614E34FAF8F5C8F6E85A935636"/>
    <w:rsid w:val="003A1EA6"/>
    <w:pPr>
      <w:spacing w:after="200" w:line="312" w:lineRule="auto"/>
    </w:pPr>
    <w:rPr>
      <w:rFonts w:eastAsiaTheme="minorHAnsi"/>
      <w:sz w:val="20"/>
      <w:szCs w:val="20"/>
      <w:lang w:eastAsia="en-US"/>
    </w:rPr>
  </w:style>
  <w:style w:type="paragraph" w:customStyle="1" w:styleId="330559827F334DD493A7CF9A1832FC0C6">
    <w:name w:val="330559827F334DD493A7CF9A1832FC0C6"/>
    <w:rsid w:val="003A1EA6"/>
    <w:pPr>
      <w:spacing w:after="200" w:line="312" w:lineRule="auto"/>
    </w:pPr>
    <w:rPr>
      <w:rFonts w:eastAsiaTheme="minorHAnsi"/>
      <w:sz w:val="20"/>
      <w:szCs w:val="20"/>
      <w:lang w:eastAsia="en-US"/>
    </w:rPr>
  </w:style>
  <w:style w:type="paragraph" w:customStyle="1" w:styleId="73671C66D63A458EB619D730AE593D806">
    <w:name w:val="73671C66D63A458EB619D730AE593D806"/>
    <w:rsid w:val="003A1EA6"/>
    <w:pPr>
      <w:spacing w:after="200" w:line="312" w:lineRule="auto"/>
    </w:pPr>
    <w:rPr>
      <w:rFonts w:eastAsiaTheme="minorHAnsi"/>
      <w:sz w:val="20"/>
      <w:szCs w:val="20"/>
      <w:lang w:eastAsia="en-US"/>
    </w:rPr>
  </w:style>
  <w:style w:type="paragraph" w:customStyle="1" w:styleId="BDE2D69363CC4CB09F5A2565A8E1EC7E6">
    <w:name w:val="BDE2D69363CC4CB09F5A2565A8E1EC7E6"/>
    <w:rsid w:val="003A1EA6"/>
    <w:pPr>
      <w:spacing w:after="200" w:line="312" w:lineRule="auto"/>
    </w:pPr>
    <w:rPr>
      <w:rFonts w:eastAsiaTheme="minorHAnsi"/>
      <w:sz w:val="20"/>
      <w:szCs w:val="20"/>
      <w:lang w:eastAsia="en-US"/>
    </w:rPr>
  </w:style>
  <w:style w:type="paragraph" w:customStyle="1" w:styleId="1BE4398B5C84405B9EE930465DBC4AE36">
    <w:name w:val="1BE4398B5C84405B9EE930465DBC4AE36"/>
    <w:rsid w:val="003A1EA6"/>
    <w:pPr>
      <w:spacing w:after="200" w:line="312" w:lineRule="auto"/>
    </w:pPr>
    <w:rPr>
      <w:rFonts w:eastAsiaTheme="minorHAnsi"/>
      <w:sz w:val="20"/>
      <w:szCs w:val="20"/>
      <w:lang w:eastAsia="en-US"/>
    </w:rPr>
  </w:style>
  <w:style w:type="paragraph" w:customStyle="1" w:styleId="D7168196C0E843A9B3E35A7C8E4B5ACD6">
    <w:name w:val="D7168196C0E843A9B3E35A7C8E4B5ACD6"/>
    <w:rsid w:val="003A1EA6"/>
    <w:pPr>
      <w:spacing w:after="200" w:line="312" w:lineRule="auto"/>
    </w:pPr>
    <w:rPr>
      <w:rFonts w:eastAsiaTheme="minorHAnsi"/>
      <w:sz w:val="20"/>
      <w:szCs w:val="20"/>
      <w:lang w:eastAsia="en-US"/>
    </w:rPr>
  </w:style>
  <w:style w:type="paragraph" w:customStyle="1" w:styleId="3274A3E3FE4243DEADB8E3835CB52AE06">
    <w:name w:val="3274A3E3FE4243DEADB8E3835CB52AE06"/>
    <w:rsid w:val="003A1EA6"/>
    <w:pPr>
      <w:spacing w:after="200" w:line="312" w:lineRule="auto"/>
    </w:pPr>
    <w:rPr>
      <w:rFonts w:eastAsiaTheme="minorHAnsi"/>
      <w:sz w:val="20"/>
      <w:szCs w:val="20"/>
      <w:lang w:eastAsia="en-US"/>
    </w:rPr>
  </w:style>
  <w:style w:type="paragraph" w:customStyle="1" w:styleId="AB3CA8013A3544109B84CAFFCB3A57F06">
    <w:name w:val="AB3CA8013A3544109B84CAFFCB3A57F06"/>
    <w:rsid w:val="003A1EA6"/>
    <w:pPr>
      <w:spacing w:after="200" w:line="312" w:lineRule="auto"/>
    </w:pPr>
    <w:rPr>
      <w:rFonts w:eastAsiaTheme="minorHAnsi"/>
      <w:sz w:val="20"/>
      <w:szCs w:val="20"/>
      <w:lang w:eastAsia="en-US"/>
    </w:rPr>
  </w:style>
  <w:style w:type="paragraph" w:customStyle="1" w:styleId="D543C726024D47B4B44F9267FF5FB8B66">
    <w:name w:val="D543C726024D47B4B44F9267FF5FB8B66"/>
    <w:rsid w:val="003A1EA6"/>
    <w:pPr>
      <w:spacing w:after="200" w:line="312" w:lineRule="auto"/>
    </w:pPr>
    <w:rPr>
      <w:rFonts w:eastAsiaTheme="minorHAnsi"/>
      <w:sz w:val="20"/>
      <w:szCs w:val="20"/>
      <w:lang w:eastAsia="en-US"/>
    </w:rPr>
  </w:style>
  <w:style w:type="paragraph" w:customStyle="1" w:styleId="1D53EDB4A4994DB4B7AF4E6D76BD96EB6">
    <w:name w:val="1D53EDB4A4994DB4B7AF4E6D76BD96EB6"/>
    <w:rsid w:val="003A1EA6"/>
    <w:pPr>
      <w:spacing w:after="200" w:line="312" w:lineRule="auto"/>
    </w:pPr>
    <w:rPr>
      <w:rFonts w:eastAsiaTheme="minorHAnsi"/>
      <w:sz w:val="20"/>
      <w:szCs w:val="20"/>
      <w:lang w:eastAsia="en-US"/>
    </w:rPr>
  </w:style>
  <w:style w:type="paragraph" w:customStyle="1" w:styleId="D95E0B779DF449DFBB8B35CAD91B2D196">
    <w:name w:val="D95E0B779DF449DFBB8B35CAD91B2D196"/>
    <w:rsid w:val="003A1EA6"/>
    <w:pPr>
      <w:spacing w:after="200" w:line="312" w:lineRule="auto"/>
    </w:pPr>
    <w:rPr>
      <w:rFonts w:eastAsiaTheme="minorHAnsi"/>
      <w:sz w:val="20"/>
      <w:szCs w:val="20"/>
      <w:lang w:eastAsia="en-US"/>
    </w:rPr>
  </w:style>
  <w:style w:type="paragraph" w:customStyle="1" w:styleId="72EB3EFDD5A94F848C02B4081A9F9D046">
    <w:name w:val="72EB3EFDD5A94F848C02B4081A9F9D046"/>
    <w:rsid w:val="003A1EA6"/>
    <w:pPr>
      <w:spacing w:after="200" w:line="312" w:lineRule="auto"/>
    </w:pPr>
    <w:rPr>
      <w:rFonts w:eastAsiaTheme="minorHAnsi"/>
      <w:sz w:val="20"/>
      <w:szCs w:val="20"/>
      <w:lang w:eastAsia="en-US"/>
    </w:rPr>
  </w:style>
  <w:style w:type="paragraph" w:customStyle="1" w:styleId="A8168E946F894A119B7583C9657ACC1C6">
    <w:name w:val="A8168E946F894A119B7583C9657ACC1C6"/>
    <w:rsid w:val="003A1EA6"/>
    <w:pPr>
      <w:spacing w:after="200" w:line="312" w:lineRule="auto"/>
    </w:pPr>
    <w:rPr>
      <w:rFonts w:eastAsiaTheme="minorHAnsi"/>
      <w:sz w:val="20"/>
      <w:szCs w:val="20"/>
      <w:lang w:eastAsia="en-US"/>
    </w:rPr>
  </w:style>
  <w:style w:type="paragraph" w:customStyle="1" w:styleId="3DA4B0AFC68B418BA269A1B79533847C6">
    <w:name w:val="3DA4B0AFC68B418BA269A1B79533847C6"/>
    <w:rsid w:val="003A1EA6"/>
    <w:pPr>
      <w:spacing w:after="200" w:line="312" w:lineRule="auto"/>
    </w:pPr>
    <w:rPr>
      <w:rFonts w:eastAsiaTheme="minorHAnsi"/>
      <w:sz w:val="20"/>
      <w:szCs w:val="20"/>
      <w:lang w:eastAsia="en-US"/>
    </w:rPr>
  </w:style>
  <w:style w:type="paragraph" w:customStyle="1" w:styleId="7570E729FB7E4A61A54627EECEA47A846">
    <w:name w:val="7570E729FB7E4A61A54627EECEA47A846"/>
    <w:rsid w:val="003A1EA6"/>
    <w:pPr>
      <w:spacing w:after="200" w:line="312" w:lineRule="auto"/>
    </w:pPr>
    <w:rPr>
      <w:rFonts w:eastAsiaTheme="minorHAnsi"/>
      <w:sz w:val="20"/>
      <w:szCs w:val="20"/>
      <w:lang w:eastAsia="en-US"/>
    </w:rPr>
  </w:style>
  <w:style w:type="paragraph" w:customStyle="1" w:styleId="DBCC116C3F1843BA9F376A9287A08E2A6">
    <w:name w:val="DBCC116C3F1843BA9F376A9287A08E2A6"/>
    <w:rsid w:val="003A1EA6"/>
    <w:pPr>
      <w:spacing w:after="200" w:line="312" w:lineRule="auto"/>
    </w:pPr>
    <w:rPr>
      <w:rFonts w:eastAsiaTheme="minorHAnsi"/>
      <w:sz w:val="20"/>
      <w:szCs w:val="20"/>
      <w:lang w:eastAsia="en-US"/>
    </w:rPr>
  </w:style>
  <w:style w:type="paragraph" w:customStyle="1" w:styleId="5AD13A7B5FF84874BC9894982B9D5A966">
    <w:name w:val="5AD13A7B5FF84874BC9894982B9D5A966"/>
    <w:rsid w:val="003A1EA6"/>
    <w:pPr>
      <w:spacing w:after="200" w:line="312" w:lineRule="auto"/>
    </w:pPr>
    <w:rPr>
      <w:rFonts w:eastAsiaTheme="minorHAnsi"/>
      <w:sz w:val="20"/>
      <w:szCs w:val="20"/>
      <w:lang w:eastAsia="en-US"/>
    </w:rPr>
  </w:style>
  <w:style w:type="paragraph" w:customStyle="1" w:styleId="BDB5E5A030AC44579EF43E7FBE0E4D296">
    <w:name w:val="BDB5E5A030AC44579EF43E7FBE0E4D296"/>
    <w:rsid w:val="003A1EA6"/>
    <w:pPr>
      <w:spacing w:after="200" w:line="312" w:lineRule="auto"/>
    </w:pPr>
    <w:rPr>
      <w:rFonts w:eastAsiaTheme="minorHAnsi"/>
      <w:sz w:val="20"/>
      <w:szCs w:val="20"/>
      <w:lang w:eastAsia="en-US"/>
    </w:rPr>
  </w:style>
  <w:style w:type="paragraph" w:customStyle="1" w:styleId="7A54C3C67C9A4E3B83278DE5E44648CC6">
    <w:name w:val="7A54C3C67C9A4E3B83278DE5E44648CC6"/>
    <w:rsid w:val="003A1EA6"/>
    <w:pPr>
      <w:spacing w:after="200" w:line="312" w:lineRule="auto"/>
    </w:pPr>
    <w:rPr>
      <w:rFonts w:eastAsiaTheme="minorHAnsi"/>
      <w:sz w:val="20"/>
      <w:szCs w:val="20"/>
      <w:lang w:eastAsia="en-US"/>
    </w:rPr>
  </w:style>
  <w:style w:type="paragraph" w:customStyle="1" w:styleId="565E27192A5D413091D176EF7E0373A96">
    <w:name w:val="565E27192A5D413091D176EF7E0373A96"/>
    <w:rsid w:val="003A1EA6"/>
    <w:pPr>
      <w:spacing w:after="200" w:line="312" w:lineRule="auto"/>
    </w:pPr>
    <w:rPr>
      <w:rFonts w:eastAsiaTheme="minorHAnsi"/>
      <w:sz w:val="20"/>
      <w:szCs w:val="20"/>
      <w:lang w:eastAsia="en-US"/>
    </w:rPr>
  </w:style>
  <w:style w:type="paragraph" w:customStyle="1" w:styleId="9B83BC717CAF4333B82A0385E05E14D96">
    <w:name w:val="9B83BC717CAF4333B82A0385E05E14D96"/>
    <w:rsid w:val="003A1EA6"/>
    <w:pPr>
      <w:spacing w:after="200" w:line="312" w:lineRule="auto"/>
    </w:pPr>
    <w:rPr>
      <w:rFonts w:eastAsiaTheme="minorHAnsi"/>
      <w:sz w:val="20"/>
      <w:szCs w:val="20"/>
      <w:lang w:eastAsia="en-US"/>
    </w:rPr>
  </w:style>
  <w:style w:type="paragraph" w:customStyle="1" w:styleId="389C892C150946CC8CEF770BDAAA9D9B6">
    <w:name w:val="389C892C150946CC8CEF770BDAAA9D9B6"/>
    <w:rsid w:val="003A1EA6"/>
    <w:pPr>
      <w:spacing w:after="200" w:line="312" w:lineRule="auto"/>
    </w:pPr>
    <w:rPr>
      <w:rFonts w:eastAsiaTheme="minorHAnsi"/>
      <w:sz w:val="20"/>
      <w:szCs w:val="20"/>
      <w:lang w:eastAsia="en-US"/>
    </w:rPr>
  </w:style>
  <w:style w:type="paragraph" w:customStyle="1" w:styleId="8FF3A8A3A9CB4E7B844ABDD535E4F3056">
    <w:name w:val="8FF3A8A3A9CB4E7B844ABDD535E4F3056"/>
    <w:rsid w:val="003A1EA6"/>
    <w:pPr>
      <w:spacing w:after="200" w:line="312" w:lineRule="auto"/>
    </w:pPr>
    <w:rPr>
      <w:rFonts w:eastAsiaTheme="minorHAnsi"/>
      <w:sz w:val="20"/>
      <w:szCs w:val="20"/>
      <w:lang w:eastAsia="en-US"/>
    </w:rPr>
  </w:style>
  <w:style w:type="paragraph" w:customStyle="1" w:styleId="435A9F0F0C3E409199B141D638035C626">
    <w:name w:val="435A9F0F0C3E409199B141D638035C626"/>
    <w:rsid w:val="003A1EA6"/>
    <w:pPr>
      <w:spacing w:after="200" w:line="312" w:lineRule="auto"/>
    </w:pPr>
    <w:rPr>
      <w:rFonts w:eastAsiaTheme="minorHAnsi"/>
      <w:sz w:val="20"/>
      <w:szCs w:val="20"/>
      <w:lang w:eastAsia="en-US"/>
    </w:rPr>
  </w:style>
  <w:style w:type="paragraph" w:customStyle="1" w:styleId="7258A2742170467F9BC5BE7D6D2B407A6">
    <w:name w:val="7258A2742170467F9BC5BE7D6D2B407A6"/>
    <w:rsid w:val="003A1EA6"/>
    <w:pPr>
      <w:spacing w:after="200" w:line="312" w:lineRule="auto"/>
    </w:pPr>
    <w:rPr>
      <w:rFonts w:eastAsiaTheme="minorHAnsi"/>
      <w:sz w:val="20"/>
      <w:szCs w:val="20"/>
      <w:lang w:eastAsia="en-US"/>
    </w:rPr>
  </w:style>
  <w:style w:type="paragraph" w:customStyle="1" w:styleId="A92F7726B0FB4109826B2E1DA7F7EE3A6">
    <w:name w:val="A92F7726B0FB4109826B2E1DA7F7EE3A6"/>
    <w:rsid w:val="003A1EA6"/>
    <w:pPr>
      <w:spacing w:after="200" w:line="312" w:lineRule="auto"/>
    </w:pPr>
    <w:rPr>
      <w:rFonts w:eastAsiaTheme="minorHAnsi"/>
      <w:sz w:val="20"/>
      <w:szCs w:val="20"/>
      <w:lang w:eastAsia="en-US"/>
    </w:rPr>
  </w:style>
  <w:style w:type="paragraph" w:customStyle="1" w:styleId="70C23D71595E4A2BB2949C4C5413D4726">
    <w:name w:val="70C23D71595E4A2BB2949C4C5413D4726"/>
    <w:rsid w:val="003A1EA6"/>
    <w:pPr>
      <w:spacing w:after="200" w:line="312" w:lineRule="auto"/>
    </w:pPr>
    <w:rPr>
      <w:rFonts w:eastAsiaTheme="minorHAnsi"/>
      <w:sz w:val="20"/>
      <w:szCs w:val="20"/>
      <w:lang w:eastAsia="en-US"/>
    </w:rPr>
  </w:style>
  <w:style w:type="paragraph" w:customStyle="1" w:styleId="7EEADE7195B1499C8DBA9BE4A0E85E686">
    <w:name w:val="7EEADE7195B1499C8DBA9BE4A0E85E686"/>
    <w:rsid w:val="003A1EA6"/>
    <w:pPr>
      <w:spacing w:after="200" w:line="312" w:lineRule="auto"/>
    </w:pPr>
    <w:rPr>
      <w:rFonts w:eastAsiaTheme="minorHAnsi"/>
      <w:sz w:val="20"/>
      <w:szCs w:val="20"/>
      <w:lang w:eastAsia="en-US"/>
    </w:rPr>
  </w:style>
  <w:style w:type="paragraph" w:customStyle="1" w:styleId="514E3508299744E79D6B284CA0004B016">
    <w:name w:val="514E3508299744E79D6B284CA0004B016"/>
    <w:rsid w:val="003A1EA6"/>
    <w:pPr>
      <w:spacing w:after="200" w:line="312" w:lineRule="auto"/>
    </w:pPr>
    <w:rPr>
      <w:rFonts w:eastAsiaTheme="minorHAnsi"/>
      <w:sz w:val="20"/>
      <w:szCs w:val="20"/>
      <w:lang w:eastAsia="en-US"/>
    </w:rPr>
  </w:style>
  <w:style w:type="paragraph" w:customStyle="1" w:styleId="99E7E89351154610B5974EBF82EEBCC16">
    <w:name w:val="99E7E89351154610B5974EBF82EEBCC16"/>
    <w:rsid w:val="003A1EA6"/>
    <w:pPr>
      <w:spacing w:after="200" w:line="312" w:lineRule="auto"/>
    </w:pPr>
    <w:rPr>
      <w:rFonts w:eastAsiaTheme="minorHAnsi"/>
      <w:sz w:val="20"/>
      <w:szCs w:val="20"/>
      <w:lang w:eastAsia="en-US"/>
    </w:rPr>
  </w:style>
  <w:style w:type="paragraph" w:customStyle="1" w:styleId="E7E120E1D16A466C928825213FAFBDDA6">
    <w:name w:val="E7E120E1D16A466C928825213FAFBDDA6"/>
    <w:rsid w:val="003A1EA6"/>
    <w:pPr>
      <w:spacing w:after="200" w:line="312" w:lineRule="auto"/>
    </w:pPr>
    <w:rPr>
      <w:rFonts w:eastAsiaTheme="minorHAnsi"/>
      <w:sz w:val="20"/>
      <w:szCs w:val="20"/>
      <w:lang w:eastAsia="en-US"/>
    </w:rPr>
  </w:style>
  <w:style w:type="paragraph" w:customStyle="1" w:styleId="52789C0BCDAC409781BF720C2612845F6">
    <w:name w:val="52789C0BCDAC409781BF720C2612845F6"/>
    <w:rsid w:val="003A1EA6"/>
    <w:pPr>
      <w:spacing w:after="200" w:line="312" w:lineRule="auto"/>
    </w:pPr>
    <w:rPr>
      <w:rFonts w:eastAsiaTheme="minorHAnsi"/>
      <w:sz w:val="20"/>
      <w:szCs w:val="20"/>
      <w:lang w:eastAsia="en-US"/>
    </w:rPr>
  </w:style>
  <w:style w:type="paragraph" w:customStyle="1" w:styleId="D20DC9B5A3EF406DBD9D54A9A9C2D0AD6">
    <w:name w:val="D20DC9B5A3EF406DBD9D54A9A9C2D0AD6"/>
    <w:rsid w:val="003A1EA6"/>
    <w:pPr>
      <w:spacing w:after="200" w:line="312" w:lineRule="auto"/>
    </w:pPr>
    <w:rPr>
      <w:rFonts w:eastAsiaTheme="minorHAnsi"/>
      <w:sz w:val="20"/>
      <w:szCs w:val="20"/>
      <w:lang w:eastAsia="en-US"/>
    </w:rPr>
  </w:style>
  <w:style w:type="paragraph" w:customStyle="1" w:styleId="A3E0C6ED2C724E74A54FA686A48F3DCA6">
    <w:name w:val="A3E0C6ED2C724E74A54FA686A48F3DCA6"/>
    <w:rsid w:val="003A1EA6"/>
    <w:pPr>
      <w:spacing w:after="200" w:line="312" w:lineRule="auto"/>
    </w:pPr>
    <w:rPr>
      <w:rFonts w:eastAsiaTheme="minorHAnsi"/>
      <w:sz w:val="20"/>
      <w:szCs w:val="20"/>
      <w:lang w:eastAsia="en-US"/>
    </w:rPr>
  </w:style>
  <w:style w:type="paragraph" w:customStyle="1" w:styleId="BAC76416C5D14AC680DBB5019C18578C6">
    <w:name w:val="BAC76416C5D14AC680DBB5019C18578C6"/>
    <w:rsid w:val="003A1EA6"/>
    <w:pPr>
      <w:spacing w:after="200" w:line="312" w:lineRule="auto"/>
    </w:pPr>
    <w:rPr>
      <w:rFonts w:eastAsiaTheme="minorHAnsi"/>
      <w:sz w:val="20"/>
      <w:szCs w:val="20"/>
      <w:lang w:eastAsia="en-US"/>
    </w:rPr>
  </w:style>
  <w:style w:type="paragraph" w:customStyle="1" w:styleId="E4C838C3B74C45C080ABFEC49A14B6446">
    <w:name w:val="E4C838C3B74C45C080ABFEC49A14B6446"/>
    <w:rsid w:val="003A1EA6"/>
    <w:pPr>
      <w:spacing w:after="200" w:line="312" w:lineRule="auto"/>
    </w:pPr>
    <w:rPr>
      <w:rFonts w:eastAsiaTheme="minorHAnsi"/>
      <w:sz w:val="20"/>
      <w:szCs w:val="20"/>
      <w:lang w:eastAsia="en-US"/>
    </w:rPr>
  </w:style>
  <w:style w:type="paragraph" w:customStyle="1" w:styleId="B738102355A047CFA50F330CB18579426">
    <w:name w:val="B738102355A047CFA50F330CB18579426"/>
    <w:rsid w:val="003A1EA6"/>
    <w:pPr>
      <w:spacing w:after="200" w:line="312" w:lineRule="auto"/>
    </w:pPr>
    <w:rPr>
      <w:rFonts w:eastAsiaTheme="minorHAnsi"/>
      <w:sz w:val="20"/>
      <w:szCs w:val="20"/>
      <w:lang w:eastAsia="en-US"/>
    </w:rPr>
  </w:style>
  <w:style w:type="paragraph" w:customStyle="1" w:styleId="7687274E1AFE44278D6CB1282EF1AE136">
    <w:name w:val="7687274E1AFE44278D6CB1282EF1AE136"/>
    <w:rsid w:val="003A1EA6"/>
    <w:pPr>
      <w:spacing w:after="200" w:line="312" w:lineRule="auto"/>
    </w:pPr>
    <w:rPr>
      <w:rFonts w:eastAsiaTheme="minorHAnsi"/>
      <w:sz w:val="20"/>
      <w:szCs w:val="20"/>
      <w:lang w:eastAsia="en-US"/>
    </w:rPr>
  </w:style>
  <w:style w:type="paragraph" w:customStyle="1" w:styleId="955CD123AEE7455C9CBBBD0586E7A1276">
    <w:name w:val="955CD123AEE7455C9CBBBD0586E7A1276"/>
    <w:rsid w:val="003A1EA6"/>
    <w:pPr>
      <w:spacing w:after="200" w:line="312" w:lineRule="auto"/>
    </w:pPr>
    <w:rPr>
      <w:rFonts w:eastAsiaTheme="minorHAnsi"/>
      <w:sz w:val="20"/>
      <w:szCs w:val="20"/>
      <w:lang w:eastAsia="en-US"/>
    </w:rPr>
  </w:style>
  <w:style w:type="paragraph" w:customStyle="1" w:styleId="6A2C44160295492CAF5480556E8406506">
    <w:name w:val="6A2C44160295492CAF5480556E8406506"/>
    <w:rsid w:val="003A1EA6"/>
    <w:pPr>
      <w:spacing w:after="200" w:line="312" w:lineRule="auto"/>
    </w:pPr>
    <w:rPr>
      <w:rFonts w:eastAsiaTheme="minorHAnsi"/>
      <w:sz w:val="20"/>
      <w:szCs w:val="20"/>
      <w:lang w:eastAsia="en-US"/>
    </w:rPr>
  </w:style>
  <w:style w:type="paragraph" w:customStyle="1" w:styleId="EAA22B21414E427FBA199528255467E46">
    <w:name w:val="EAA22B21414E427FBA199528255467E46"/>
    <w:rsid w:val="003A1EA6"/>
    <w:pPr>
      <w:spacing w:after="200" w:line="312" w:lineRule="auto"/>
    </w:pPr>
    <w:rPr>
      <w:rFonts w:eastAsiaTheme="minorHAnsi"/>
      <w:sz w:val="20"/>
      <w:szCs w:val="20"/>
      <w:lang w:eastAsia="en-US"/>
    </w:rPr>
  </w:style>
  <w:style w:type="paragraph" w:customStyle="1" w:styleId="BDDCD5D6173A42659CD3D5CFCF92B9766">
    <w:name w:val="BDDCD5D6173A42659CD3D5CFCF92B9766"/>
    <w:rsid w:val="003A1EA6"/>
    <w:pPr>
      <w:spacing w:after="200" w:line="312" w:lineRule="auto"/>
    </w:pPr>
    <w:rPr>
      <w:rFonts w:eastAsiaTheme="minorHAnsi"/>
      <w:sz w:val="20"/>
      <w:szCs w:val="20"/>
      <w:lang w:eastAsia="en-US"/>
    </w:rPr>
  </w:style>
  <w:style w:type="paragraph" w:customStyle="1" w:styleId="E2B94BB947E048FEB9E3F4F6315821276">
    <w:name w:val="E2B94BB947E048FEB9E3F4F6315821276"/>
    <w:rsid w:val="003A1EA6"/>
    <w:pPr>
      <w:spacing w:after="200" w:line="312" w:lineRule="auto"/>
    </w:pPr>
    <w:rPr>
      <w:rFonts w:eastAsiaTheme="minorHAnsi"/>
      <w:sz w:val="20"/>
      <w:szCs w:val="20"/>
      <w:lang w:eastAsia="en-US"/>
    </w:rPr>
  </w:style>
  <w:style w:type="paragraph" w:customStyle="1" w:styleId="BB24B45DC9F04C22BC96BDA726BA33706">
    <w:name w:val="BB24B45DC9F04C22BC96BDA726BA33706"/>
    <w:rsid w:val="003A1EA6"/>
    <w:pPr>
      <w:spacing w:after="200" w:line="312" w:lineRule="auto"/>
    </w:pPr>
    <w:rPr>
      <w:rFonts w:eastAsiaTheme="minorHAnsi"/>
      <w:sz w:val="20"/>
      <w:szCs w:val="20"/>
      <w:lang w:eastAsia="en-US"/>
    </w:rPr>
  </w:style>
  <w:style w:type="paragraph" w:customStyle="1" w:styleId="863C867C9E1642A6A09E86CF5D3FB34A5">
    <w:name w:val="863C867C9E1642A6A09E86CF5D3FB34A5"/>
    <w:rsid w:val="003A1EA6"/>
    <w:pPr>
      <w:spacing w:after="200" w:line="312" w:lineRule="auto"/>
    </w:pPr>
    <w:rPr>
      <w:rFonts w:eastAsiaTheme="minorHAnsi"/>
      <w:sz w:val="20"/>
      <w:szCs w:val="20"/>
      <w:lang w:eastAsia="en-US"/>
    </w:rPr>
  </w:style>
  <w:style w:type="paragraph" w:customStyle="1" w:styleId="8BCA55E27EDB4756A14CE80094BB9DAF2">
    <w:name w:val="8BCA55E27EDB4756A14CE80094BB9DAF2"/>
    <w:rsid w:val="003A1EA6"/>
    <w:pPr>
      <w:spacing w:after="200" w:line="312" w:lineRule="auto"/>
    </w:pPr>
    <w:rPr>
      <w:rFonts w:eastAsiaTheme="minorHAnsi"/>
      <w:sz w:val="20"/>
      <w:szCs w:val="20"/>
      <w:lang w:eastAsia="en-US"/>
    </w:rPr>
  </w:style>
  <w:style w:type="paragraph" w:customStyle="1" w:styleId="F57519A74A544554A22E1C8D5088F8672">
    <w:name w:val="F57519A74A544554A22E1C8D5088F8672"/>
    <w:rsid w:val="003A1EA6"/>
    <w:pPr>
      <w:spacing w:after="200" w:line="312" w:lineRule="auto"/>
    </w:pPr>
    <w:rPr>
      <w:rFonts w:eastAsiaTheme="minorHAnsi"/>
      <w:sz w:val="20"/>
      <w:szCs w:val="20"/>
      <w:lang w:eastAsia="en-US"/>
    </w:rPr>
  </w:style>
  <w:style w:type="paragraph" w:customStyle="1" w:styleId="0095E2A41D91460782C9207804AD71262">
    <w:name w:val="0095E2A41D91460782C9207804AD71262"/>
    <w:rsid w:val="003A1EA6"/>
    <w:pPr>
      <w:spacing w:after="200" w:line="312" w:lineRule="auto"/>
    </w:pPr>
    <w:rPr>
      <w:rFonts w:eastAsiaTheme="minorHAnsi"/>
      <w:sz w:val="20"/>
      <w:szCs w:val="20"/>
      <w:lang w:eastAsia="en-US"/>
    </w:rPr>
  </w:style>
  <w:style w:type="paragraph" w:customStyle="1" w:styleId="892D493CA87F4A308D9908D141F9A72D">
    <w:name w:val="892D493CA87F4A308D9908D141F9A72D"/>
    <w:rsid w:val="003A1EA6"/>
    <w:pPr>
      <w:spacing w:after="200" w:line="312" w:lineRule="auto"/>
    </w:pPr>
    <w:rPr>
      <w:rFonts w:eastAsiaTheme="minorHAnsi"/>
      <w:sz w:val="20"/>
      <w:szCs w:val="20"/>
      <w:lang w:eastAsia="en-US"/>
    </w:rPr>
  </w:style>
  <w:style w:type="paragraph" w:customStyle="1" w:styleId="629B10A659C3478EB4DFDD2A4753FD44">
    <w:name w:val="629B10A659C3478EB4DFDD2A4753FD44"/>
    <w:rsid w:val="003A1EA6"/>
    <w:pPr>
      <w:spacing w:after="200" w:line="312" w:lineRule="auto"/>
    </w:pPr>
    <w:rPr>
      <w:rFonts w:eastAsiaTheme="minorHAnsi"/>
      <w:sz w:val="20"/>
      <w:szCs w:val="20"/>
      <w:lang w:eastAsia="en-US"/>
    </w:rPr>
  </w:style>
  <w:style w:type="paragraph" w:customStyle="1" w:styleId="7022BBBC2BE0405CBA2619EA06E158E134">
    <w:name w:val="7022BBBC2BE0405CBA2619EA06E158E134"/>
    <w:rsid w:val="003A1EA6"/>
    <w:pPr>
      <w:spacing w:after="200" w:line="312" w:lineRule="auto"/>
    </w:pPr>
    <w:rPr>
      <w:rFonts w:eastAsiaTheme="minorHAnsi"/>
      <w:sz w:val="20"/>
      <w:szCs w:val="20"/>
      <w:lang w:eastAsia="en-US"/>
    </w:rPr>
  </w:style>
  <w:style w:type="paragraph" w:customStyle="1" w:styleId="C877132DC7754FAEB276D16A1A0D960F12">
    <w:name w:val="C877132DC7754FAEB276D16A1A0D960F12"/>
    <w:rsid w:val="003A1EA6"/>
    <w:pPr>
      <w:spacing w:after="200" w:line="312" w:lineRule="auto"/>
    </w:pPr>
    <w:rPr>
      <w:rFonts w:eastAsiaTheme="minorHAnsi"/>
      <w:sz w:val="20"/>
      <w:szCs w:val="20"/>
      <w:lang w:eastAsia="en-US"/>
    </w:rPr>
  </w:style>
  <w:style w:type="paragraph" w:customStyle="1" w:styleId="2D5DA0E1ABF743E78796994392B9D8C048">
    <w:name w:val="2D5DA0E1ABF743E78796994392B9D8C048"/>
    <w:rsid w:val="003A1EA6"/>
    <w:pPr>
      <w:spacing w:after="200" w:line="312" w:lineRule="auto"/>
    </w:pPr>
    <w:rPr>
      <w:rFonts w:eastAsiaTheme="minorHAnsi"/>
      <w:sz w:val="20"/>
      <w:szCs w:val="20"/>
      <w:lang w:eastAsia="en-US"/>
    </w:rPr>
  </w:style>
  <w:style w:type="paragraph" w:customStyle="1" w:styleId="6A5CB482976B4FCBAFF40BE965D3436111">
    <w:name w:val="6A5CB482976B4FCBAFF40BE965D3436111"/>
    <w:rsid w:val="003A1EA6"/>
    <w:pPr>
      <w:spacing w:after="200" w:line="312" w:lineRule="auto"/>
    </w:pPr>
    <w:rPr>
      <w:rFonts w:eastAsiaTheme="minorHAnsi"/>
      <w:sz w:val="20"/>
      <w:szCs w:val="20"/>
      <w:lang w:eastAsia="en-US"/>
    </w:rPr>
  </w:style>
  <w:style w:type="paragraph" w:customStyle="1" w:styleId="329500A7C584469697CECE7813B09E4C10">
    <w:name w:val="329500A7C584469697CECE7813B09E4C10"/>
    <w:rsid w:val="003A1EA6"/>
    <w:pPr>
      <w:spacing w:after="200" w:line="312" w:lineRule="auto"/>
    </w:pPr>
    <w:rPr>
      <w:rFonts w:eastAsiaTheme="minorHAnsi"/>
      <w:sz w:val="20"/>
      <w:szCs w:val="20"/>
      <w:lang w:eastAsia="en-US"/>
    </w:rPr>
  </w:style>
  <w:style w:type="paragraph" w:customStyle="1" w:styleId="0A5FE48E0C5C49B5BD5DDCBF157F74A29">
    <w:name w:val="0A5FE48E0C5C49B5BD5DDCBF157F74A29"/>
    <w:rsid w:val="003A1EA6"/>
    <w:pPr>
      <w:spacing w:after="200" w:line="312" w:lineRule="auto"/>
    </w:pPr>
    <w:rPr>
      <w:rFonts w:eastAsiaTheme="minorHAnsi"/>
      <w:sz w:val="20"/>
      <w:szCs w:val="20"/>
      <w:lang w:eastAsia="en-US"/>
    </w:rPr>
  </w:style>
  <w:style w:type="paragraph" w:customStyle="1" w:styleId="9731D338B2C94EB089123C6B8CFA2BFE9">
    <w:name w:val="9731D338B2C94EB089123C6B8CFA2BFE9"/>
    <w:rsid w:val="003A1EA6"/>
    <w:pPr>
      <w:spacing w:after="200" w:line="312" w:lineRule="auto"/>
    </w:pPr>
    <w:rPr>
      <w:rFonts w:eastAsiaTheme="minorHAnsi"/>
      <w:sz w:val="20"/>
      <w:szCs w:val="20"/>
      <w:lang w:eastAsia="en-US"/>
    </w:rPr>
  </w:style>
  <w:style w:type="paragraph" w:customStyle="1" w:styleId="50B3C968CBD34EE2A7375539965D46F59">
    <w:name w:val="50B3C968CBD34EE2A7375539965D46F59"/>
    <w:rsid w:val="003A1EA6"/>
    <w:pPr>
      <w:spacing w:after="200" w:line="312" w:lineRule="auto"/>
    </w:pPr>
    <w:rPr>
      <w:rFonts w:eastAsiaTheme="minorHAnsi"/>
      <w:sz w:val="20"/>
      <w:szCs w:val="20"/>
      <w:lang w:eastAsia="en-US"/>
    </w:rPr>
  </w:style>
  <w:style w:type="paragraph" w:customStyle="1" w:styleId="FE29FA0B6D644B0D90360EC3BEAE453E46">
    <w:name w:val="FE29FA0B6D644B0D90360EC3BEAE453E46"/>
    <w:rsid w:val="003A1EA6"/>
    <w:pPr>
      <w:spacing w:after="200" w:line="312" w:lineRule="auto"/>
    </w:pPr>
    <w:rPr>
      <w:rFonts w:eastAsiaTheme="minorHAnsi"/>
      <w:sz w:val="20"/>
      <w:szCs w:val="20"/>
      <w:lang w:eastAsia="en-US"/>
    </w:rPr>
  </w:style>
  <w:style w:type="paragraph" w:customStyle="1" w:styleId="03DB008D791C4E409538E2C5C9889C3346">
    <w:name w:val="03DB008D791C4E409538E2C5C9889C3346"/>
    <w:rsid w:val="003A1EA6"/>
    <w:pPr>
      <w:spacing w:after="200" w:line="312" w:lineRule="auto"/>
    </w:pPr>
    <w:rPr>
      <w:rFonts w:eastAsiaTheme="minorHAnsi"/>
      <w:sz w:val="20"/>
      <w:szCs w:val="20"/>
      <w:lang w:eastAsia="en-US"/>
    </w:rPr>
  </w:style>
  <w:style w:type="paragraph" w:customStyle="1" w:styleId="C53870D6D015498EB07B75DEAD7703D031">
    <w:name w:val="C53870D6D015498EB07B75DEAD7703D031"/>
    <w:rsid w:val="003A1EA6"/>
    <w:pPr>
      <w:spacing w:after="200" w:line="312" w:lineRule="auto"/>
    </w:pPr>
    <w:rPr>
      <w:rFonts w:eastAsiaTheme="minorHAnsi"/>
      <w:sz w:val="20"/>
      <w:szCs w:val="20"/>
      <w:lang w:eastAsia="en-US"/>
    </w:rPr>
  </w:style>
  <w:style w:type="paragraph" w:customStyle="1" w:styleId="B0B8495D8BE74201990384CE7837F44745">
    <w:name w:val="B0B8495D8BE74201990384CE7837F44745"/>
    <w:rsid w:val="003A1EA6"/>
    <w:pPr>
      <w:spacing w:after="200" w:line="312" w:lineRule="auto"/>
    </w:pPr>
    <w:rPr>
      <w:rFonts w:eastAsiaTheme="minorHAnsi"/>
      <w:sz w:val="20"/>
      <w:szCs w:val="20"/>
      <w:lang w:eastAsia="en-US"/>
    </w:rPr>
  </w:style>
  <w:style w:type="paragraph" w:customStyle="1" w:styleId="E9F8F63F769E49DAB05589A612475B0743">
    <w:name w:val="E9F8F63F769E49DAB05589A612475B0743"/>
    <w:rsid w:val="003A1EA6"/>
    <w:pPr>
      <w:spacing w:after="200" w:line="312" w:lineRule="auto"/>
    </w:pPr>
    <w:rPr>
      <w:rFonts w:eastAsiaTheme="minorHAnsi"/>
      <w:sz w:val="20"/>
      <w:szCs w:val="20"/>
      <w:lang w:eastAsia="en-US"/>
    </w:rPr>
  </w:style>
  <w:style w:type="paragraph" w:customStyle="1" w:styleId="D5686F17C7084C26B3B427169B1F0A9C42">
    <w:name w:val="D5686F17C7084C26B3B427169B1F0A9C42"/>
    <w:rsid w:val="003A1EA6"/>
    <w:pPr>
      <w:spacing w:after="200" w:line="312" w:lineRule="auto"/>
    </w:pPr>
    <w:rPr>
      <w:rFonts w:eastAsiaTheme="minorHAnsi"/>
      <w:sz w:val="20"/>
      <w:szCs w:val="20"/>
      <w:lang w:eastAsia="en-US"/>
    </w:rPr>
  </w:style>
  <w:style w:type="paragraph" w:customStyle="1" w:styleId="BEA3F3C6B57648A39322CF485EED3E6841">
    <w:name w:val="BEA3F3C6B57648A39322CF485EED3E6841"/>
    <w:rsid w:val="003A1EA6"/>
    <w:pPr>
      <w:spacing w:after="200" w:line="312" w:lineRule="auto"/>
    </w:pPr>
    <w:rPr>
      <w:rFonts w:eastAsiaTheme="minorHAnsi"/>
      <w:sz w:val="20"/>
      <w:szCs w:val="20"/>
      <w:lang w:eastAsia="en-US"/>
    </w:rPr>
  </w:style>
  <w:style w:type="paragraph" w:customStyle="1" w:styleId="C8B56739DAD244ABA74041DF11B0AADF13">
    <w:name w:val="C8B56739DAD244ABA74041DF11B0AADF13"/>
    <w:rsid w:val="003A1EA6"/>
    <w:pPr>
      <w:spacing w:after="200" w:line="312" w:lineRule="auto"/>
    </w:pPr>
    <w:rPr>
      <w:rFonts w:eastAsiaTheme="minorHAnsi"/>
      <w:sz w:val="20"/>
      <w:szCs w:val="20"/>
      <w:lang w:eastAsia="en-US"/>
    </w:rPr>
  </w:style>
  <w:style w:type="paragraph" w:customStyle="1" w:styleId="0582EF72B2F54B93948EC4DB80163F7314">
    <w:name w:val="0582EF72B2F54B93948EC4DB80163F7314"/>
    <w:rsid w:val="003A1EA6"/>
    <w:pPr>
      <w:spacing w:after="200" w:line="312" w:lineRule="auto"/>
    </w:pPr>
    <w:rPr>
      <w:rFonts w:eastAsiaTheme="minorHAnsi"/>
      <w:sz w:val="20"/>
      <w:szCs w:val="20"/>
      <w:lang w:eastAsia="en-US"/>
    </w:rPr>
  </w:style>
  <w:style w:type="paragraph" w:customStyle="1" w:styleId="BFD6C42BE8F74A4A87B48DE4C775F78116">
    <w:name w:val="BFD6C42BE8F74A4A87B48DE4C775F78116"/>
    <w:rsid w:val="003A1EA6"/>
    <w:pPr>
      <w:spacing w:after="200" w:line="312" w:lineRule="auto"/>
    </w:pPr>
    <w:rPr>
      <w:rFonts w:eastAsiaTheme="minorHAnsi"/>
      <w:sz w:val="20"/>
      <w:szCs w:val="20"/>
      <w:lang w:eastAsia="en-US"/>
    </w:rPr>
  </w:style>
  <w:style w:type="paragraph" w:customStyle="1" w:styleId="CEC8878E89E54239A2016134D6951A6317">
    <w:name w:val="CEC8878E89E54239A2016134D6951A6317"/>
    <w:rsid w:val="003A1EA6"/>
    <w:pPr>
      <w:spacing w:after="200" w:line="312" w:lineRule="auto"/>
    </w:pPr>
    <w:rPr>
      <w:rFonts w:eastAsiaTheme="minorHAnsi"/>
      <w:sz w:val="20"/>
      <w:szCs w:val="20"/>
      <w:lang w:eastAsia="en-US"/>
    </w:rPr>
  </w:style>
  <w:style w:type="paragraph" w:customStyle="1" w:styleId="DFA61D837F534529AE6DB73BB58B93F329">
    <w:name w:val="DFA61D837F534529AE6DB73BB58B93F329"/>
    <w:rsid w:val="003A1EA6"/>
    <w:pPr>
      <w:spacing w:after="200" w:line="312" w:lineRule="auto"/>
    </w:pPr>
    <w:rPr>
      <w:rFonts w:eastAsiaTheme="minorHAnsi"/>
      <w:sz w:val="20"/>
      <w:szCs w:val="20"/>
      <w:lang w:eastAsia="en-US"/>
    </w:rPr>
  </w:style>
  <w:style w:type="paragraph" w:customStyle="1" w:styleId="2C2F7D7004AF43A8A2964B820246F73D18">
    <w:name w:val="2C2F7D7004AF43A8A2964B820246F73D18"/>
    <w:rsid w:val="003A1EA6"/>
    <w:pPr>
      <w:spacing w:after="200" w:line="312" w:lineRule="auto"/>
    </w:pPr>
    <w:rPr>
      <w:rFonts w:eastAsiaTheme="minorHAnsi"/>
      <w:sz w:val="20"/>
      <w:szCs w:val="20"/>
      <w:lang w:eastAsia="en-US"/>
    </w:rPr>
  </w:style>
  <w:style w:type="paragraph" w:customStyle="1" w:styleId="147A38901E56448992B16F76F9A834DF23">
    <w:name w:val="147A38901E56448992B16F76F9A834DF23"/>
    <w:rsid w:val="003A1EA6"/>
    <w:pPr>
      <w:spacing w:after="200" w:line="312" w:lineRule="auto"/>
    </w:pPr>
    <w:rPr>
      <w:rFonts w:eastAsiaTheme="minorHAnsi"/>
      <w:sz w:val="20"/>
      <w:szCs w:val="20"/>
      <w:lang w:eastAsia="en-US"/>
    </w:rPr>
  </w:style>
  <w:style w:type="paragraph" w:customStyle="1" w:styleId="E5E172270E9A40678A97CB5C55FC743825">
    <w:name w:val="E5E172270E9A40678A97CB5C55FC743825"/>
    <w:rsid w:val="003A1EA6"/>
    <w:pPr>
      <w:spacing w:after="200" w:line="312" w:lineRule="auto"/>
    </w:pPr>
    <w:rPr>
      <w:rFonts w:eastAsiaTheme="minorHAnsi"/>
      <w:sz w:val="20"/>
      <w:szCs w:val="20"/>
      <w:lang w:eastAsia="en-US"/>
    </w:rPr>
  </w:style>
  <w:style w:type="paragraph" w:customStyle="1" w:styleId="46B4ED1D17A4411C9A6BC7467A4BA98526">
    <w:name w:val="46B4ED1D17A4411C9A6BC7467A4BA98526"/>
    <w:rsid w:val="003A1EA6"/>
    <w:pPr>
      <w:spacing w:after="200" w:line="312" w:lineRule="auto"/>
    </w:pPr>
    <w:rPr>
      <w:rFonts w:eastAsiaTheme="minorHAnsi"/>
      <w:sz w:val="20"/>
      <w:szCs w:val="20"/>
      <w:lang w:eastAsia="en-US"/>
    </w:rPr>
  </w:style>
  <w:style w:type="paragraph" w:customStyle="1" w:styleId="09F70CD006E64537B3160E95A27E8BD423">
    <w:name w:val="09F70CD006E64537B3160E95A27E8BD423"/>
    <w:rsid w:val="003A1EA6"/>
    <w:pPr>
      <w:spacing w:after="200" w:line="312" w:lineRule="auto"/>
    </w:pPr>
    <w:rPr>
      <w:rFonts w:eastAsiaTheme="minorHAnsi"/>
      <w:sz w:val="20"/>
      <w:szCs w:val="20"/>
      <w:lang w:eastAsia="en-US"/>
    </w:rPr>
  </w:style>
  <w:style w:type="paragraph" w:customStyle="1" w:styleId="73EBE887678845F0ADD744BBD6D7201321">
    <w:name w:val="73EBE887678845F0ADD744BBD6D7201321"/>
    <w:rsid w:val="003A1EA6"/>
    <w:pPr>
      <w:spacing w:after="200" w:line="312" w:lineRule="auto"/>
    </w:pPr>
    <w:rPr>
      <w:rFonts w:eastAsiaTheme="minorHAnsi"/>
      <w:sz w:val="20"/>
      <w:szCs w:val="20"/>
      <w:lang w:eastAsia="en-US"/>
    </w:rPr>
  </w:style>
  <w:style w:type="paragraph" w:customStyle="1" w:styleId="357C9F917D7B4F0EAE829C1515114E7820">
    <w:name w:val="357C9F917D7B4F0EAE829C1515114E7820"/>
    <w:rsid w:val="003A1EA6"/>
    <w:pPr>
      <w:spacing w:after="200" w:line="312" w:lineRule="auto"/>
    </w:pPr>
    <w:rPr>
      <w:rFonts w:eastAsiaTheme="minorHAnsi"/>
      <w:sz w:val="20"/>
      <w:szCs w:val="20"/>
      <w:lang w:eastAsia="en-US"/>
    </w:rPr>
  </w:style>
  <w:style w:type="paragraph" w:customStyle="1" w:styleId="FA55BB3ECE36437FA1D8631AB7C5770419">
    <w:name w:val="FA55BB3ECE36437FA1D8631AB7C5770419"/>
    <w:rsid w:val="003A1EA6"/>
    <w:pPr>
      <w:spacing w:after="200" w:line="312" w:lineRule="auto"/>
    </w:pPr>
    <w:rPr>
      <w:rFonts w:eastAsiaTheme="minorHAnsi"/>
      <w:sz w:val="20"/>
      <w:szCs w:val="20"/>
      <w:lang w:eastAsia="en-US"/>
    </w:rPr>
  </w:style>
  <w:style w:type="paragraph" w:customStyle="1" w:styleId="0FA90612C59D4574A84C5AA4A6A560107">
    <w:name w:val="0FA90612C59D4574A84C5AA4A6A560107"/>
    <w:rsid w:val="003A1EA6"/>
    <w:pPr>
      <w:spacing w:after="200" w:line="312" w:lineRule="auto"/>
    </w:pPr>
    <w:rPr>
      <w:rFonts w:eastAsiaTheme="minorHAnsi"/>
      <w:sz w:val="20"/>
      <w:szCs w:val="20"/>
      <w:lang w:eastAsia="en-US"/>
    </w:rPr>
  </w:style>
  <w:style w:type="paragraph" w:customStyle="1" w:styleId="A6AA062301E94BE58FB18FEA5AB7A2C67">
    <w:name w:val="A6AA062301E94BE58FB18FEA5AB7A2C67"/>
    <w:rsid w:val="003A1EA6"/>
    <w:pPr>
      <w:spacing w:after="200" w:line="312" w:lineRule="auto"/>
    </w:pPr>
    <w:rPr>
      <w:rFonts w:eastAsiaTheme="minorHAnsi"/>
      <w:sz w:val="20"/>
      <w:szCs w:val="20"/>
      <w:lang w:eastAsia="en-US"/>
    </w:rPr>
  </w:style>
  <w:style w:type="paragraph" w:customStyle="1" w:styleId="5B11616B163F4BC3BEC82B42F478EAC67">
    <w:name w:val="5B11616B163F4BC3BEC82B42F478EAC67"/>
    <w:rsid w:val="003A1EA6"/>
    <w:pPr>
      <w:spacing w:after="200" w:line="312" w:lineRule="auto"/>
    </w:pPr>
    <w:rPr>
      <w:rFonts w:eastAsiaTheme="minorHAnsi"/>
      <w:sz w:val="20"/>
      <w:szCs w:val="20"/>
      <w:lang w:eastAsia="en-US"/>
    </w:rPr>
  </w:style>
  <w:style w:type="paragraph" w:customStyle="1" w:styleId="60347ECDBFE54E7E9899CF5E2D0E98DB7">
    <w:name w:val="60347ECDBFE54E7E9899CF5E2D0E98DB7"/>
    <w:rsid w:val="003A1EA6"/>
    <w:pPr>
      <w:spacing w:after="200" w:line="312" w:lineRule="auto"/>
    </w:pPr>
    <w:rPr>
      <w:rFonts w:eastAsiaTheme="minorHAnsi"/>
      <w:sz w:val="20"/>
      <w:szCs w:val="20"/>
      <w:lang w:eastAsia="en-US"/>
    </w:rPr>
  </w:style>
  <w:style w:type="paragraph" w:customStyle="1" w:styleId="04ADF23A579E4B42A494B6C0DE71CB237">
    <w:name w:val="04ADF23A579E4B42A494B6C0DE71CB237"/>
    <w:rsid w:val="003A1EA6"/>
    <w:pPr>
      <w:spacing w:after="200" w:line="312" w:lineRule="auto"/>
    </w:pPr>
    <w:rPr>
      <w:rFonts w:eastAsiaTheme="minorHAnsi"/>
      <w:sz w:val="20"/>
      <w:szCs w:val="20"/>
      <w:lang w:eastAsia="en-US"/>
    </w:rPr>
  </w:style>
  <w:style w:type="paragraph" w:customStyle="1" w:styleId="79D99645FF724EF4B4B62D0E6D4A90CF7">
    <w:name w:val="79D99645FF724EF4B4B62D0E6D4A90CF7"/>
    <w:rsid w:val="003A1EA6"/>
    <w:pPr>
      <w:spacing w:after="200" w:line="312" w:lineRule="auto"/>
    </w:pPr>
    <w:rPr>
      <w:rFonts w:eastAsiaTheme="minorHAnsi"/>
      <w:sz w:val="20"/>
      <w:szCs w:val="20"/>
      <w:lang w:eastAsia="en-US"/>
    </w:rPr>
  </w:style>
  <w:style w:type="paragraph" w:customStyle="1" w:styleId="5FD7A98692CA4CA4A9F49FE83EE5EFE37">
    <w:name w:val="5FD7A98692CA4CA4A9F49FE83EE5EFE37"/>
    <w:rsid w:val="003A1EA6"/>
    <w:pPr>
      <w:spacing w:after="200" w:line="312" w:lineRule="auto"/>
    </w:pPr>
    <w:rPr>
      <w:rFonts w:eastAsiaTheme="minorHAnsi"/>
      <w:sz w:val="20"/>
      <w:szCs w:val="20"/>
      <w:lang w:eastAsia="en-US"/>
    </w:rPr>
  </w:style>
  <w:style w:type="paragraph" w:customStyle="1" w:styleId="EBD5D52325CE4586974DBD46ADDE21B47">
    <w:name w:val="EBD5D52325CE4586974DBD46ADDE21B47"/>
    <w:rsid w:val="003A1EA6"/>
    <w:pPr>
      <w:spacing w:after="200" w:line="312" w:lineRule="auto"/>
    </w:pPr>
    <w:rPr>
      <w:rFonts w:eastAsiaTheme="minorHAnsi"/>
      <w:sz w:val="20"/>
      <w:szCs w:val="20"/>
      <w:lang w:eastAsia="en-US"/>
    </w:rPr>
  </w:style>
  <w:style w:type="paragraph" w:customStyle="1" w:styleId="11B8D0A39FD04E02A955F37F28702AC07">
    <w:name w:val="11B8D0A39FD04E02A955F37F28702AC07"/>
    <w:rsid w:val="003A1EA6"/>
    <w:pPr>
      <w:spacing w:after="200" w:line="312" w:lineRule="auto"/>
    </w:pPr>
    <w:rPr>
      <w:rFonts w:eastAsiaTheme="minorHAnsi"/>
      <w:sz w:val="20"/>
      <w:szCs w:val="20"/>
      <w:lang w:eastAsia="en-US"/>
    </w:rPr>
  </w:style>
  <w:style w:type="paragraph" w:customStyle="1" w:styleId="ABCD9EC9B8CF4E2794010BFDF66ED1C17">
    <w:name w:val="ABCD9EC9B8CF4E2794010BFDF66ED1C17"/>
    <w:rsid w:val="003A1EA6"/>
    <w:pPr>
      <w:spacing w:after="200" w:line="312" w:lineRule="auto"/>
    </w:pPr>
    <w:rPr>
      <w:rFonts w:eastAsiaTheme="minorHAnsi"/>
      <w:sz w:val="20"/>
      <w:szCs w:val="20"/>
      <w:lang w:eastAsia="en-US"/>
    </w:rPr>
  </w:style>
  <w:style w:type="paragraph" w:customStyle="1" w:styleId="06F396CFE446486D93B094E7CCAFF2DB7">
    <w:name w:val="06F396CFE446486D93B094E7CCAFF2DB7"/>
    <w:rsid w:val="003A1EA6"/>
    <w:pPr>
      <w:spacing w:after="200" w:line="312" w:lineRule="auto"/>
    </w:pPr>
    <w:rPr>
      <w:rFonts w:eastAsiaTheme="minorHAnsi"/>
      <w:sz w:val="20"/>
      <w:szCs w:val="20"/>
      <w:lang w:eastAsia="en-US"/>
    </w:rPr>
  </w:style>
  <w:style w:type="paragraph" w:customStyle="1" w:styleId="DCF272E04AAE4F27BAB416A678DDD3837">
    <w:name w:val="DCF272E04AAE4F27BAB416A678DDD3837"/>
    <w:rsid w:val="003A1EA6"/>
    <w:pPr>
      <w:spacing w:after="200" w:line="312" w:lineRule="auto"/>
    </w:pPr>
    <w:rPr>
      <w:rFonts w:eastAsiaTheme="minorHAnsi"/>
      <w:sz w:val="20"/>
      <w:szCs w:val="20"/>
      <w:lang w:eastAsia="en-US"/>
    </w:rPr>
  </w:style>
  <w:style w:type="paragraph" w:customStyle="1" w:styleId="846591812E8843A8B827D03F19DA801E7">
    <w:name w:val="846591812E8843A8B827D03F19DA801E7"/>
    <w:rsid w:val="003A1EA6"/>
    <w:pPr>
      <w:spacing w:after="200" w:line="312" w:lineRule="auto"/>
    </w:pPr>
    <w:rPr>
      <w:rFonts w:eastAsiaTheme="minorHAnsi"/>
      <w:sz w:val="20"/>
      <w:szCs w:val="20"/>
      <w:lang w:eastAsia="en-US"/>
    </w:rPr>
  </w:style>
  <w:style w:type="paragraph" w:customStyle="1" w:styleId="5F4425AD5084459293CB85111E2951007">
    <w:name w:val="5F4425AD5084459293CB85111E2951007"/>
    <w:rsid w:val="003A1EA6"/>
    <w:pPr>
      <w:spacing w:after="200" w:line="312" w:lineRule="auto"/>
    </w:pPr>
    <w:rPr>
      <w:rFonts w:eastAsiaTheme="minorHAnsi"/>
      <w:sz w:val="20"/>
      <w:szCs w:val="20"/>
      <w:lang w:eastAsia="en-US"/>
    </w:rPr>
  </w:style>
  <w:style w:type="paragraph" w:customStyle="1" w:styleId="A04CBE95D3BC4B8AAC5FD1AE6A57BF7C7">
    <w:name w:val="A04CBE95D3BC4B8AAC5FD1AE6A57BF7C7"/>
    <w:rsid w:val="003A1EA6"/>
    <w:pPr>
      <w:spacing w:after="200" w:line="312" w:lineRule="auto"/>
    </w:pPr>
    <w:rPr>
      <w:rFonts w:eastAsiaTheme="minorHAnsi"/>
      <w:sz w:val="20"/>
      <w:szCs w:val="20"/>
      <w:lang w:eastAsia="en-US"/>
    </w:rPr>
  </w:style>
  <w:style w:type="paragraph" w:customStyle="1" w:styleId="8B2E18E1AAF64506A8892BB63BF133A97">
    <w:name w:val="8B2E18E1AAF64506A8892BB63BF133A97"/>
    <w:rsid w:val="003A1EA6"/>
    <w:pPr>
      <w:spacing w:after="200" w:line="312" w:lineRule="auto"/>
    </w:pPr>
    <w:rPr>
      <w:rFonts w:eastAsiaTheme="minorHAnsi"/>
      <w:sz w:val="20"/>
      <w:szCs w:val="20"/>
      <w:lang w:eastAsia="en-US"/>
    </w:rPr>
  </w:style>
  <w:style w:type="paragraph" w:customStyle="1" w:styleId="889C4F638ED74AA49741A07D984DD6557">
    <w:name w:val="889C4F638ED74AA49741A07D984DD6557"/>
    <w:rsid w:val="003A1EA6"/>
    <w:pPr>
      <w:spacing w:after="200" w:line="312" w:lineRule="auto"/>
    </w:pPr>
    <w:rPr>
      <w:rFonts w:eastAsiaTheme="minorHAnsi"/>
      <w:sz w:val="20"/>
      <w:szCs w:val="20"/>
      <w:lang w:eastAsia="en-US"/>
    </w:rPr>
  </w:style>
  <w:style w:type="paragraph" w:customStyle="1" w:styleId="6D8E2FE90CA841E097D871C99B75298B7">
    <w:name w:val="6D8E2FE90CA841E097D871C99B75298B7"/>
    <w:rsid w:val="003A1EA6"/>
    <w:pPr>
      <w:spacing w:after="200" w:line="312" w:lineRule="auto"/>
    </w:pPr>
    <w:rPr>
      <w:rFonts w:eastAsiaTheme="minorHAnsi"/>
      <w:sz w:val="20"/>
      <w:szCs w:val="20"/>
      <w:lang w:eastAsia="en-US"/>
    </w:rPr>
  </w:style>
  <w:style w:type="paragraph" w:customStyle="1" w:styleId="A5EFF9437B624AF8A2BC345224BE651E7">
    <w:name w:val="A5EFF9437B624AF8A2BC345224BE651E7"/>
    <w:rsid w:val="003A1EA6"/>
    <w:pPr>
      <w:spacing w:after="200" w:line="312" w:lineRule="auto"/>
    </w:pPr>
    <w:rPr>
      <w:rFonts w:eastAsiaTheme="minorHAnsi"/>
      <w:sz w:val="20"/>
      <w:szCs w:val="20"/>
      <w:lang w:eastAsia="en-US"/>
    </w:rPr>
  </w:style>
  <w:style w:type="paragraph" w:customStyle="1" w:styleId="CDE09EEE3804424C862751A7FE9E8E607">
    <w:name w:val="CDE09EEE3804424C862751A7FE9E8E607"/>
    <w:rsid w:val="003A1EA6"/>
    <w:pPr>
      <w:spacing w:after="200" w:line="312" w:lineRule="auto"/>
    </w:pPr>
    <w:rPr>
      <w:rFonts w:eastAsiaTheme="minorHAnsi"/>
      <w:sz w:val="20"/>
      <w:szCs w:val="20"/>
      <w:lang w:eastAsia="en-US"/>
    </w:rPr>
  </w:style>
  <w:style w:type="paragraph" w:customStyle="1" w:styleId="6E3ABC7536094E2C8C3E4116EAAD993A7">
    <w:name w:val="6E3ABC7536094E2C8C3E4116EAAD993A7"/>
    <w:rsid w:val="003A1EA6"/>
    <w:pPr>
      <w:spacing w:after="200" w:line="312" w:lineRule="auto"/>
    </w:pPr>
    <w:rPr>
      <w:rFonts w:eastAsiaTheme="minorHAnsi"/>
      <w:sz w:val="20"/>
      <w:szCs w:val="20"/>
      <w:lang w:eastAsia="en-US"/>
    </w:rPr>
  </w:style>
  <w:style w:type="paragraph" w:customStyle="1" w:styleId="B377CC7A33CB41E6B33366177DD2B0707">
    <w:name w:val="B377CC7A33CB41E6B33366177DD2B0707"/>
    <w:rsid w:val="003A1EA6"/>
    <w:pPr>
      <w:spacing w:after="200" w:line="312" w:lineRule="auto"/>
    </w:pPr>
    <w:rPr>
      <w:rFonts w:eastAsiaTheme="minorHAnsi"/>
      <w:sz w:val="20"/>
      <w:szCs w:val="20"/>
      <w:lang w:eastAsia="en-US"/>
    </w:rPr>
  </w:style>
  <w:style w:type="paragraph" w:customStyle="1" w:styleId="FD33D34EEAB24D64B1DBE9707BEA498E7">
    <w:name w:val="FD33D34EEAB24D64B1DBE9707BEA498E7"/>
    <w:rsid w:val="003A1EA6"/>
    <w:pPr>
      <w:spacing w:after="200" w:line="312" w:lineRule="auto"/>
    </w:pPr>
    <w:rPr>
      <w:rFonts w:eastAsiaTheme="minorHAnsi"/>
      <w:sz w:val="20"/>
      <w:szCs w:val="20"/>
      <w:lang w:eastAsia="en-US"/>
    </w:rPr>
  </w:style>
  <w:style w:type="paragraph" w:customStyle="1" w:styleId="7D256F982C894414BC8E9705C97E7C237">
    <w:name w:val="7D256F982C894414BC8E9705C97E7C237"/>
    <w:rsid w:val="003A1EA6"/>
    <w:pPr>
      <w:spacing w:after="200" w:line="312" w:lineRule="auto"/>
    </w:pPr>
    <w:rPr>
      <w:rFonts w:eastAsiaTheme="minorHAnsi"/>
      <w:sz w:val="20"/>
      <w:szCs w:val="20"/>
      <w:lang w:eastAsia="en-US"/>
    </w:rPr>
  </w:style>
  <w:style w:type="paragraph" w:customStyle="1" w:styleId="B941E72B419C4E87994FCD2BE9FF16197">
    <w:name w:val="B941E72B419C4E87994FCD2BE9FF16197"/>
    <w:rsid w:val="003A1EA6"/>
    <w:pPr>
      <w:spacing w:after="200" w:line="312" w:lineRule="auto"/>
    </w:pPr>
    <w:rPr>
      <w:rFonts w:eastAsiaTheme="minorHAnsi"/>
      <w:sz w:val="20"/>
      <w:szCs w:val="20"/>
      <w:lang w:eastAsia="en-US"/>
    </w:rPr>
  </w:style>
  <w:style w:type="paragraph" w:customStyle="1" w:styleId="F9BD0BF56D35483A81D30C149CE23B247">
    <w:name w:val="F9BD0BF56D35483A81D30C149CE23B247"/>
    <w:rsid w:val="003A1EA6"/>
    <w:pPr>
      <w:spacing w:after="200" w:line="312" w:lineRule="auto"/>
    </w:pPr>
    <w:rPr>
      <w:rFonts w:eastAsiaTheme="minorHAnsi"/>
      <w:sz w:val="20"/>
      <w:szCs w:val="20"/>
      <w:lang w:eastAsia="en-US"/>
    </w:rPr>
  </w:style>
  <w:style w:type="paragraph" w:customStyle="1" w:styleId="FAFADA9093C64E2590C166EC504EB7E67">
    <w:name w:val="FAFADA9093C64E2590C166EC504EB7E67"/>
    <w:rsid w:val="003A1EA6"/>
    <w:pPr>
      <w:spacing w:after="200" w:line="312" w:lineRule="auto"/>
    </w:pPr>
    <w:rPr>
      <w:rFonts w:eastAsiaTheme="minorHAnsi"/>
      <w:sz w:val="20"/>
      <w:szCs w:val="20"/>
      <w:lang w:eastAsia="en-US"/>
    </w:rPr>
  </w:style>
  <w:style w:type="paragraph" w:customStyle="1" w:styleId="7FD5FE2633E14444ACF8966556424DA47">
    <w:name w:val="7FD5FE2633E14444ACF8966556424DA47"/>
    <w:rsid w:val="003A1EA6"/>
    <w:pPr>
      <w:spacing w:after="200" w:line="312" w:lineRule="auto"/>
    </w:pPr>
    <w:rPr>
      <w:rFonts w:eastAsiaTheme="minorHAnsi"/>
      <w:sz w:val="20"/>
      <w:szCs w:val="20"/>
      <w:lang w:eastAsia="en-US"/>
    </w:rPr>
  </w:style>
  <w:style w:type="paragraph" w:customStyle="1" w:styleId="EC28DABCD77B41CCB8E4E2CA186C26F57">
    <w:name w:val="EC28DABCD77B41CCB8E4E2CA186C26F57"/>
    <w:rsid w:val="003A1EA6"/>
    <w:pPr>
      <w:spacing w:after="200" w:line="312" w:lineRule="auto"/>
    </w:pPr>
    <w:rPr>
      <w:rFonts w:eastAsiaTheme="minorHAnsi"/>
      <w:sz w:val="20"/>
      <w:szCs w:val="20"/>
      <w:lang w:eastAsia="en-US"/>
    </w:rPr>
  </w:style>
  <w:style w:type="paragraph" w:customStyle="1" w:styleId="1A5F9044AD064DCEB8283A54D340A5A77">
    <w:name w:val="1A5F9044AD064DCEB8283A54D340A5A77"/>
    <w:rsid w:val="003A1EA6"/>
    <w:pPr>
      <w:spacing w:after="200" w:line="312" w:lineRule="auto"/>
    </w:pPr>
    <w:rPr>
      <w:rFonts w:eastAsiaTheme="minorHAnsi"/>
      <w:sz w:val="20"/>
      <w:szCs w:val="20"/>
      <w:lang w:eastAsia="en-US"/>
    </w:rPr>
  </w:style>
  <w:style w:type="paragraph" w:customStyle="1" w:styleId="765D2B08ED774973A3918E1C9A8DCBAD7">
    <w:name w:val="765D2B08ED774973A3918E1C9A8DCBAD7"/>
    <w:rsid w:val="003A1EA6"/>
    <w:pPr>
      <w:spacing w:after="200" w:line="312" w:lineRule="auto"/>
    </w:pPr>
    <w:rPr>
      <w:rFonts w:eastAsiaTheme="minorHAnsi"/>
      <w:sz w:val="20"/>
      <w:szCs w:val="20"/>
      <w:lang w:eastAsia="en-US"/>
    </w:rPr>
  </w:style>
  <w:style w:type="paragraph" w:customStyle="1" w:styleId="34AF7277690B4F69A68F72522E0245D97">
    <w:name w:val="34AF7277690B4F69A68F72522E0245D97"/>
    <w:rsid w:val="003A1EA6"/>
    <w:pPr>
      <w:spacing w:after="200" w:line="312" w:lineRule="auto"/>
    </w:pPr>
    <w:rPr>
      <w:rFonts w:eastAsiaTheme="minorHAnsi"/>
      <w:sz w:val="20"/>
      <w:szCs w:val="20"/>
      <w:lang w:eastAsia="en-US"/>
    </w:rPr>
  </w:style>
  <w:style w:type="paragraph" w:customStyle="1" w:styleId="CCC6CDE614E34FAF8F5C8F6E85A935637">
    <w:name w:val="CCC6CDE614E34FAF8F5C8F6E85A935637"/>
    <w:rsid w:val="003A1EA6"/>
    <w:pPr>
      <w:spacing w:after="200" w:line="312" w:lineRule="auto"/>
    </w:pPr>
    <w:rPr>
      <w:rFonts w:eastAsiaTheme="minorHAnsi"/>
      <w:sz w:val="20"/>
      <w:szCs w:val="20"/>
      <w:lang w:eastAsia="en-US"/>
    </w:rPr>
  </w:style>
  <w:style w:type="paragraph" w:customStyle="1" w:styleId="330559827F334DD493A7CF9A1832FC0C7">
    <w:name w:val="330559827F334DD493A7CF9A1832FC0C7"/>
    <w:rsid w:val="003A1EA6"/>
    <w:pPr>
      <w:spacing w:after="200" w:line="312" w:lineRule="auto"/>
    </w:pPr>
    <w:rPr>
      <w:rFonts w:eastAsiaTheme="minorHAnsi"/>
      <w:sz w:val="20"/>
      <w:szCs w:val="20"/>
      <w:lang w:eastAsia="en-US"/>
    </w:rPr>
  </w:style>
  <w:style w:type="paragraph" w:customStyle="1" w:styleId="73671C66D63A458EB619D730AE593D807">
    <w:name w:val="73671C66D63A458EB619D730AE593D807"/>
    <w:rsid w:val="003A1EA6"/>
    <w:pPr>
      <w:spacing w:after="200" w:line="312" w:lineRule="auto"/>
    </w:pPr>
    <w:rPr>
      <w:rFonts w:eastAsiaTheme="minorHAnsi"/>
      <w:sz w:val="20"/>
      <w:szCs w:val="20"/>
      <w:lang w:eastAsia="en-US"/>
    </w:rPr>
  </w:style>
  <w:style w:type="paragraph" w:customStyle="1" w:styleId="BDE2D69363CC4CB09F5A2565A8E1EC7E7">
    <w:name w:val="BDE2D69363CC4CB09F5A2565A8E1EC7E7"/>
    <w:rsid w:val="003A1EA6"/>
    <w:pPr>
      <w:spacing w:after="200" w:line="312" w:lineRule="auto"/>
    </w:pPr>
    <w:rPr>
      <w:rFonts w:eastAsiaTheme="minorHAnsi"/>
      <w:sz w:val="20"/>
      <w:szCs w:val="20"/>
      <w:lang w:eastAsia="en-US"/>
    </w:rPr>
  </w:style>
  <w:style w:type="paragraph" w:customStyle="1" w:styleId="1BE4398B5C84405B9EE930465DBC4AE37">
    <w:name w:val="1BE4398B5C84405B9EE930465DBC4AE37"/>
    <w:rsid w:val="003A1EA6"/>
    <w:pPr>
      <w:spacing w:after="200" w:line="312" w:lineRule="auto"/>
    </w:pPr>
    <w:rPr>
      <w:rFonts w:eastAsiaTheme="minorHAnsi"/>
      <w:sz w:val="20"/>
      <w:szCs w:val="20"/>
      <w:lang w:eastAsia="en-US"/>
    </w:rPr>
  </w:style>
  <w:style w:type="paragraph" w:customStyle="1" w:styleId="D7168196C0E843A9B3E35A7C8E4B5ACD7">
    <w:name w:val="D7168196C0E843A9B3E35A7C8E4B5ACD7"/>
    <w:rsid w:val="003A1EA6"/>
    <w:pPr>
      <w:spacing w:after="200" w:line="312" w:lineRule="auto"/>
    </w:pPr>
    <w:rPr>
      <w:rFonts w:eastAsiaTheme="minorHAnsi"/>
      <w:sz w:val="20"/>
      <w:szCs w:val="20"/>
      <w:lang w:eastAsia="en-US"/>
    </w:rPr>
  </w:style>
  <w:style w:type="paragraph" w:customStyle="1" w:styleId="3274A3E3FE4243DEADB8E3835CB52AE07">
    <w:name w:val="3274A3E3FE4243DEADB8E3835CB52AE07"/>
    <w:rsid w:val="003A1EA6"/>
    <w:pPr>
      <w:spacing w:after="200" w:line="312" w:lineRule="auto"/>
    </w:pPr>
    <w:rPr>
      <w:rFonts w:eastAsiaTheme="minorHAnsi"/>
      <w:sz w:val="20"/>
      <w:szCs w:val="20"/>
      <w:lang w:eastAsia="en-US"/>
    </w:rPr>
  </w:style>
  <w:style w:type="paragraph" w:customStyle="1" w:styleId="AB3CA8013A3544109B84CAFFCB3A57F07">
    <w:name w:val="AB3CA8013A3544109B84CAFFCB3A57F07"/>
    <w:rsid w:val="003A1EA6"/>
    <w:pPr>
      <w:spacing w:after="200" w:line="312" w:lineRule="auto"/>
    </w:pPr>
    <w:rPr>
      <w:rFonts w:eastAsiaTheme="minorHAnsi"/>
      <w:sz w:val="20"/>
      <w:szCs w:val="20"/>
      <w:lang w:eastAsia="en-US"/>
    </w:rPr>
  </w:style>
  <w:style w:type="paragraph" w:customStyle="1" w:styleId="D543C726024D47B4B44F9267FF5FB8B67">
    <w:name w:val="D543C726024D47B4B44F9267FF5FB8B67"/>
    <w:rsid w:val="003A1EA6"/>
    <w:pPr>
      <w:spacing w:after="200" w:line="312" w:lineRule="auto"/>
    </w:pPr>
    <w:rPr>
      <w:rFonts w:eastAsiaTheme="minorHAnsi"/>
      <w:sz w:val="20"/>
      <w:szCs w:val="20"/>
      <w:lang w:eastAsia="en-US"/>
    </w:rPr>
  </w:style>
  <w:style w:type="paragraph" w:customStyle="1" w:styleId="1D53EDB4A4994DB4B7AF4E6D76BD96EB7">
    <w:name w:val="1D53EDB4A4994DB4B7AF4E6D76BD96EB7"/>
    <w:rsid w:val="003A1EA6"/>
    <w:pPr>
      <w:spacing w:after="200" w:line="312" w:lineRule="auto"/>
    </w:pPr>
    <w:rPr>
      <w:rFonts w:eastAsiaTheme="minorHAnsi"/>
      <w:sz w:val="20"/>
      <w:szCs w:val="20"/>
      <w:lang w:eastAsia="en-US"/>
    </w:rPr>
  </w:style>
  <w:style w:type="paragraph" w:customStyle="1" w:styleId="D95E0B779DF449DFBB8B35CAD91B2D197">
    <w:name w:val="D95E0B779DF449DFBB8B35CAD91B2D197"/>
    <w:rsid w:val="003A1EA6"/>
    <w:pPr>
      <w:spacing w:after="200" w:line="312" w:lineRule="auto"/>
    </w:pPr>
    <w:rPr>
      <w:rFonts w:eastAsiaTheme="minorHAnsi"/>
      <w:sz w:val="20"/>
      <w:szCs w:val="20"/>
      <w:lang w:eastAsia="en-US"/>
    </w:rPr>
  </w:style>
  <w:style w:type="paragraph" w:customStyle="1" w:styleId="72EB3EFDD5A94F848C02B4081A9F9D047">
    <w:name w:val="72EB3EFDD5A94F848C02B4081A9F9D047"/>
    <w:rsid w:val="003A1EA6"/>
    <w:pPr>
      <w:spacing w:after="200" w:line="312" w:lineRule="auto"/>
    </w:pPr>
    <w:rPr>
      <w:rFonts w:eastAsiaTheme="minorHAnsi"/>
      <w:sz w:val="20"/>
      <w:szCs w:val="20"/>
      <w:lang w:eastAsia="en-US"/>
    </w:rPr>
  </w:style>
  <w:style w:type="paragraph" w:customStyle="1" w:styleId="A8168E946F894A119B7583C9657ACC1C7">
    <w:name w:val="A8168E946F894A119B7583C9657ACC1C7"/>
    <w:rsid w:val="003A1EA6"/>
    <w:pPr>
      <w:spacing w:after="200" w:line="312" w:lineRule="auto"/>
    </w:pPr>
    <w:rPr>
      <w:rFonts w:eastAsiaTheme="minorHAnsi"/>
      <w:sz w:val="20"/>
      <w:szCs w:val="20"/>
      <w:lang w:eastAsia="en-US"/>
    </w:rPr>
  </w:style>
  <w:style w:type="paragraph" w:customStyle="1" w:styleId="3DA4B0AFC68B418BA269A1B79533847C7">
    <w:name w:val="3DA4B0AFC68B418BA269A1B79533847C7"/>
    <w:rsid w:val="003A1EA6"/>
    <w:pPr>
      <w:spacing w:after="200" w:line="312" w:lineRule="auto"/>
    </w:pPr>
    <w:rPr>
      <w:rFonts w:eastAsiaTheme="minorHAnsi"/>
      <w:sz w:val="20"/>
      <w:szCs w:val="20"/>
      <w:lang w:eastAsia="en-US"/>
    </w:rPr>
  </w:style>
  <w:style w:type="paragraph" w:customStyle="1" w:styleId="7570E729FB7E4A61A54627EECEA47A847">
    <w:name w:val="7570E729FB7E4A61A54627EECEA47A847"/>
    <w:rsid w:val="003A1EA6"/>
    <w:pPr>
      <w:spacing w:after="200" w:line="312" w:lineRule="auto"/>
    </w:pPr>
    <w:rPr>
      <w:rFonts w:eastAsiaTheme="minorHAnsi"/>
      <w:sz w:val="20"/>
      <w:szCs w:val="20"/>
      <w:lang w:eastAsia="en-US"/>
    </w:rPr>
  </w:style>
  <w:style w:type="paragraph" w:customStyle="1" w:styleId="DBCC116C3F1843BA9F376A9287A08E2A7">
    <w:name w:val="DBCC116C3F1843BA9F376A9287A08E2A7"/>
    <w:rsid w:val="003A1EA6"/>
    <w:pPr>
      <w:spacing w:after="200" w:line="312" w:lineRule="auto"/>
    </w:pPr>
    <w:rPr>
      <w:rFonts w:eastAsiaTheme="minorHAnsi"/>
      <w:sz w:val="20"/>
      <w:szCs w:val="20"/>
      <w:lang w:eastAsia="en-US"/>
    </w:rPr>
  </w:style>
  <w:style w:type="paragraph" w:customStyle="1" w:styleId="5AD13A7B5FF84874BC9894982B9D5A967">
    <w:name w:val="5AD13A7B5FF84874BC9894982B9D5A967"/>
    <w:rsid w:val="003A1EA6"/>
    <w:pPr>
      <w:spacing w:after="200" w:line="312" w:lineRule="auto"/>
    </w:pPr>
    <w:rPr>
      <w:rFonts w:eastAsiaTheme="minorHAnsi"/>
      <w:sz w:val="20"/>
      <w:szCs w:val="20"/>
      <w:lang w:eastAsia="en-US"/>
    </w:rPr>
  </w:style>
  <w:style w:type="paragraph" w:customStyle="1" w:styleId="BDB5E5A030AC44579EF43E7FBE0E4D297">
    <w:name w:val="BDB5E5A030AC44579EF43E7FBE0E4D297"/>
    <w:rsid w:val="003A1EA6"/>
    <w:pPr>
      <w:spacing w:after="200" w:line="312" w:lineRule="auto"/>
    </w:pPr>
    <w:rPr>
      <w:rFonts w:eastAsiaTheme="minorHAnsi"/>
      <w:sz w:val="20"/>
      <w:szCs w:val="20"/>
      <w:lang w:eastAsia="en-US"/>
    </w:rPr>
  </w:style>
  <w:style w:type="paragraph" w:customStyle="1" w:styleId="7A54C3C67C9A4E3B83278DE5E44648CC7">
    <w:name w:val="7A54C3C67C9A4E3B83278DE5E44648CC7"/>
    <w:rsid w:val="003A1EA6"/>
    <w:pPr>
      <w:spacing w:after="200" w:line="312" w:lineRule="auto"/>
    </w:pPr>
    <w:rPr>
      <w:rFonts w:eastAsiaTheme="minorHAnsi"/>
      <w:sz w:val="20"/>
      <w:szCs w:val="20"/>
      <w:lang w:eastAsia="en-US"/>
    </w:rPr>
  </w:style>
  <w:style w:type="paragraph" w:customStyle="1" w:styleId="565E27192A5D413091D176EF7E0373A97">
    <w:name w:val="565E27192A5D413091D176EF7E0373A97"/>
    <w:rsid w:val="003A1EA6"/>
    <w:pPr>
      <w:spacing w:after="200" w:line="312" w:lineRule="auto"/>
    </w:pPr>
    <w:rPr>
      <w:rFonts w:eastAsiaTheme="minorHAnsi"/>
      <w:sz w:val="20"/>
      <w:szCs w:val="20"/>
      <w:lang w:eastAsia="en-US"/>
    </w:rPr>
  </w:style>
  <w:style w:type="paragraph" w:customStyle="1" w:styleId="9B83BC717CAF4333B82A0385E05E14D97">
    <w:name w:val="9B83BC717CAF4333B82A0385E05E14D97"/>
    <w:rsid w:val="003A1EA6"/>
    <w:pPr>
      <w:spacing w:after="200" w:line="312" w:lineRule="auto"/>
    </w:pPr>
    <w:rPr>
      <w:rFonts w:eastAsiaTheme="minorHAnsi"/>
      <w:sz w:val="20"/>
      <w:szCs w:val="20"/>
      <w:lang w:eastAsia="en-US"/>
    </w:rPr>
  </w:style>
  <w:style w:type="paragraph" w:customStyle="1" w:styleId="389C892C150946CC8CEF770BDAAA9D9B7">
    <w:name w:val="389C892C150946CC8CEF770BDAAA9D9B7"/>
    <w:rsid w:val="003A1EA6"/>
    <w:pPr>
      <w:spacing w:after="200" w:line="312" w:lineRule="auto"/>
    </w:pPr>
    <w:rPr>
      <w:rFonts w:eastAsiaTheme="minorHAnsi"/>
      <w:sz w:val="20"/>
      <w:szCs w:val="20"/>
      <w:lang w:eastAsia="en-US"/>
    </w:rPr>
  </w:style>
  <w:style w:type="paragraph" w:customStyle="1" w:styleId="8FF3A8A3A9CB4E7B844ABDD535E4F3057">
    <w:name w:val="8FF3A8A3A9CB4E7B844ABDD535E4F3057"/>
    <w:rsid w:val="003A1EA6"/>
    <w:pPr>
      <w:spacing w:after="200" w:line="312" w:lineRule="auto"/>
    </w:pPr>
    <w:rPr>
      <w:rFonts w:eastAsiaTheme="minorHAnsi"/>
      <w:sz w:val="20"/>
      <w:szCs w:val="20"/>
      <w:lang w:eastAsia="en-US"/>
    </w:rPr>
  </w:style>
  <w:style w:type="paragraph" w:customStyle="1" w:styleId="435A9F0F0C3E409199B141D638035C627">
    <w:name w:val="435A9F0F0C3E409199B141D638035C627"/>
    <w:rsid w:val="003A1EA6"/>
    <w:pPr>
      <w:spacing w:after="200" w:line="312" w:lineRule="auto"/>
    </w:pPr>
    <w:rPr>
      <w:rFonts w:eastAsiaTheme="minorHAnsi"/>
      <w:sz w:val="20"/>
      <w:szCs w:val="20"/>
      <w:lang w:eastAsia="en-US"/>
    </w:rPr>
  </w:style>
  <w:style w:type="paragraph" w:customStyle="1" w:styleId="7258A2742170467F9BC5BE7D6D2B407A7">
    <w:name w:val="7258A2742170467F9BC5BE7D6D2B407A7"/>
    <w:rsid w:val="003A1EA6"/>
    <w:pPr>
      <w:spacing w:after="200" w:line="312" w:lineRule="auto"/>
    </w:pPr>
    <w:rPr>
      <w:rFonts w:eastAsiaTheme="minorHAnsi"/>
      <w:sz w:val="20"/>
      <w:szCs w:val="20"/>
      <w:lang w:eastAsia="en-US"/>
    </w:rPr>
  </w:style>
  <w:style w:type="paragraph" w:customStyle="1" w:styleId="A92F7726B0FB4109826B2E1DA7F7EE3A7">
    <w:name w:val="A92F7726B0FB4109826B2E1DA7F7EE3A7"/>
    <w:rsid w:val="003A1EA6"/>
    <w:pPr>
      <w:spacing w:after="200" w:line="312" w:lineRule="auto"/>
    </w:pPr>
    <w:rPr>
      <w:rFonts w:eastAsiaTheme="minorHAnsi"/>
      <w:sz w:val="20"/>
      <w:szCs w:val="20"/>
      <w:lang w:eastAsia="en-US"/>
    </w:rPr>
  </w:style>
  <w:style w:type="paragraph" w:customStyle="1" w:styleId="70C23D71595E4A2BB2949C4C5413D4727">
    <w:name w:val="70C23D71595E4A2BB2949C4C5413D4727"/>
    <w:rsid w:val="003A1EA6"/>
    <w:pPr>
      <w:spacing w:after="200" w:line="312" w:lineRule="auto"/>
    </w:pPr>
    <w:rPr>
      <w:rFonts w:eastAsiaTheme="minorHAnsi"/>
      <w:sz w:val="20"/>
      <w:szCs w:val="20"/>
      <w:lang w:eastAsia="en-US"/>
    </w:rPr>
  </w:style>
  <w:style w:type="paragraph" w:customStyle="1" w:styleId="7EEADE7195B1499C8DBA9BE4A0E85E687">
    <w:name w:val="7EEADE7195B1499C8DBA9BE4A0E85E687"/>
    <w:rsid w:val="003A1EA6"/>
    <w:pPr>
      <w:spacing w:after="200" w:line="312" w:lineRule="auto"/>
    </w:pPr>
    <w:rPr>
      <w:rFonts w:eastAsiaTheme="minorHAnsi"/>
      <w:sz w:val="20"/>
      <w:szCs w:val="20"/>
      <w:lang w:eastAsia="en-US"/>
    </w:rPr>
  </w:style>
  <w:style w:type="paragraph" w:customStyle="1" w:styleId="514E3508299744E79D6B284CA0004B017">
    <w:name w:val="514E3508299744E79D6B284CA0004B017"/>
    <w:rsid w:val="003A1EA6"/>
    <w:pPr>
      <w:spacing w:after="200" w:line="312" w:lineRule="auto"/>
    </w:pPr>
    <w:rPr>
      <w:rFonts w:eastAsiaTheme="minorHAnsi"/>
      <w:sz w:val="20"/>
      <w:szCs w:val="20"/>
      <w:lang w:eastAsia="en-US"/>
    </w:rPr>
  </w:style>
  <w:style w:type="paragraph" w:customStyle="1" w:styleId="99E7E89351154610B5974EBF82EEBCC17">
    <w:name w:val="99E7E89351154610B5974EBF82EEBCC17"/>
    <w:rsid w:val="003A1EA6"/>
    <w:pPr>
      <w:spacing w:after="200" w:line="312" w:lineRule="auto"/>
    </w:pPr>
    <w:rPr>
      <w:rFonts w:eastAsiaTheme="minorHAnsi"/>
      <w:sz w:val="20"/>
      <w:szCs w:val="20"/>
      <w:lang w:eastAsia="en-US"/>
    </w:rPr>
  </w:style>
  <w:style w:type="paragraph" w:customStyle="1" w:styleId="E7E120E1D16A466C928825213FAFBDDA7">
    <w:name w:val="E7E120E1D16A466C928825213FAFBDDA7"/>
    <w:rsid w:val="003A1EA6"/>
    <w:pPr>
      <w:spacing w:after="200" w:line="312" w:lineRule="auto"/>
    </w:pPr>
    <w:rPr>
      <w:rFonts w:eastAsiaTheme="minorHAnsi"/>
      <w:sz w:val="20"/>
      <w:szCs w:val="20"/>
      <w:lang w:eastAsia="en-US"/>
    </w:rPr>
  </w:style>
  <w:style w:type="paragraph" w:customStyle="1" w:styleId="52789C0BCDAC409781BF720C2612845F7">
    <w:name w:val="52789C0BCDAC409781BF720C2612845F7"/>
    <w:rsid w:val="003A1EA6"/>
    <w:pPr>
      <w:spacing w:after="200" w:line="312" w:lineRule="auto"/>
    </w:pPr>
    <w:rPr>
      <w:rFonts w:eastAsiaTheme="minorHAnsi"/>
      <w:sz w:val="20"/>
      <w:szCs w:val="20"/>
      <w:lang w:eastAsia="en-US"/>
    </w:rPr>
  </w:style>
  <w:style w:type="paragraph" w:customStyle="1" w:styleId="D20DC9B5A3EF406DBD9D54A9A9C2D0AD7">
    <w:name w:val="D20DC9B5A3EF406DBD9D54A9A9C2D0AD7"/>
    <w:rsid w:val="003A1EA6"/>
    <w:pPr>
      <w:spacing w:after="200" w:line="312" w:lineRule="auto"/>
    </w:pPr>
    <w:rPr>
      <w:rFonts w:eastAsiaTheme="minorHAnsi"/>
      <w:sz w:val="20"/>
      <w:szCs w:val="20"/>
      <w:lang w:eastAsia="en-US"/>
    </w:rPr>
  </w:style>
  <w:style w:type="paragraph" w:customStyle="1" w:styleId="A3E0C6ED2C724E74A54FA686A48F3DCA7">
    <w:name w:val="A3E0C6ED2C724E74A54FA686A48F3DCA7"/>
    <w:rsid w:val="003A1EA6"/>
    <w:pPr>
      <w:spacing w:after="200" w:line="312" w:lineRule="auto"/>
    </w:pPr>
    <w:rPr>
      <w:rFonts w:eastAsiaTheme="minorHAnsi"/>
      <w:sz w:val="20"/>
      <w:szCs w:val="20"/>
      <w:lang w:eastAsia="en-US"/>
    </w:rPr>
  </w:style>
  <w:style w:type="paragraph" w:customStyle="1" w:styleId="BAC76416C5D14AC680DBB5019C18578C7">
    <w:name w:val="BAC76416C5D14AC680DBB5019C18578C7"/>
    <w:rsid w:val="003A1EA6"/>
    <w:pPr>
      <w:spacing w:after="200" w:line="312" w:lineRule="auto"/>
    </w:pPr>
    <w:rPr>
      <w:rFonts w:eastAsiaTheme="minorHAnsi"/>
      <w:sz w:val="20"/>
      <w:szCs w:val="20"/>
      <w:lang w:eastAsia="en-US"/>
    </w:rPr>
  </w:style>
  <w:style w:type="paragraph" w:customStyle="1" w:styleId="E4C838C3B74C45C080ABFEC49A14B6447">
    <w:name w:val="E4C838C3B74C45C080ABFEC49A14B6447"/>
    <w:rsid w:val="003A1EA6"/>
    <w:pPr>
      <w:spacing w:after="200" w:line="312" w:lineRule="auto"/>
    </w:pPr>
    <w:rPr>
      <w:rFonts w:eastAsiaTheme="minorHAnsi"/>
      <w:sz w:val="20"/>
      <w:szCs w:val="20"/>
      <w:lang w:eastAsia="en-US"/>
    </w:rPr>
  </w:style>
  <w:style w:type="paragraph" w:customStyle="1" w:styleId="B738102355A047CFA50F330CB18579427">
    <w:name w:val="B738102355A047CFA50F330CB18579427"/>
    <w:rsid w:val="003A1EA6"/>
    <w:pPr>
      <w:spacing w:after="200" w:line="312" w:lineRule="auto"/>
    </w:pPr>
    <w:rPr>
      <w:rFonts w:eastAsiaTheme="minorHAnsi"/>
      <w:sz w:val="20"/>
      <w:szCs w:val="20"/>
      <w:lang w:eastAsia="en-US"/>
    </w:rPr>
  </w:style>
  <w:style w:type="paragraph" w:customStyle="1" w:styleId="7687274E1AFE44278D6CB1282EF1AE137">
    <w:name w:val="7687274E1AFE44278D6CB1282EF1AE137"/>
    <w:rsid w:val="003A1EA6"/>
    <w:pPr>
      <w:spacing w:after="200" w:line="312" w:lineRule="auto"/>
    </w:pPr>
    <w:rPr>
      <w:rFonts w:eastAsiaTheme="minorHAnsi"/>
      <w:sz w:val="20"/>
      <w:szCs w:val="20"/>
      <w:lang w:eastAsia="en-US"/>
    </w:rPr>
  </w:style>
  <w:style w:type="paragraph" w:customStyle="1" w:styleId="955CD123AEE7455C9CBBBD0586E7A1277">
    <w:name w:val="955CD123AEE7455C9CBBBD0586E7A1277"/>
    <w:rsid w:val="003A1EA6"/>
    <w:pPr>
      <w:spacing w:after="200" w:line="312" w:lineRule="auto"/>
    </w:pPr>
    <w:rPr>
      <w:rFonts w:eastAsiaTheme="minorHAnsi"/>
      <w:sz w:val="20"/>
      <w:szCs w:val="20"/>
      <w:lang w:eastAsia="en-US"/>
    </w:rPr>
  </w:style>
  <w:style w:type="paragraph" w:customStyle="1" w:styleId="6A2C44160295492CAF5480556E8406507">
    <w:name w:val="6A2C44160295492CAF5480556E8406507"/>
    <w:rsid w:val="003A1EA6"/>
    <w:pPr>
      <w:spacing w:after="200" w:line="312" w:lineRule="auto"/>
    </w:pPr>
    <w:rPr>
      <w:rFonts w:eastAsiaTheme="minorHAnsi"/>
      <w:sz w:val="20"/>
      <w:szCs w:val="20"/>
      <w:lang w:eastAsia="en-US"/>
    </w:rPr>
  </w:style>
  <w:style w:type="paragraph" w:customStyle="1" w:styleId="EAA22B21414E427FBA199528255467E47">
    <w:name w:val="EAA22B21414E427FBA199528255467E47"/>
    <w:rsid w:val="003A1EA6"/>
    <w:pPr>
      <w:spacing w:after="200" w:line="312" w:lineRule="auto"/>
    </w:pPr>
    <w:rPr>
      <w:rFonts w:eastAsiaTheme="minorHAnsi"/>
      <w:sz w:val="20"/>
      <w:szCs w:val="20"/>
      <w:lang w:eastAsia="en-US"/>
    </w:rPr>
  </w:style>
  <w:style w:type="paragraph" w:customStyle="1" w:styleId="BDDCD5D6173A42659CD3D5CFCF92B9767">
    <w:name w:val="BDDCD5D6173A42659CD3D5CFCF92B9767"/>
    <w:rsid w:val="003A1EA6"/>
    <w:pPr>
      <w:spacing w:after="200" w:line="312" w:lineRule="auto"/>
    </w:pPr>
    <w:rPr>
      <w:rFonts w:eastAsiaTheme="minorHAnsi"/>
      <w:sz w:val="20"/>
      <w:szCs w:val="20"/>
      <w:lang w:eastAsia="en-US"/>
    </w:rPr>
  </w:style>
  <w:style w:type="paragraph" w:customStyle="1" w:styleId="E2B94BB947E048FEB9E3F4F6315821277">
    <w:name w:val="E2B94BB947E048FEB9E3F4F6315821277"/>
    <w:rsid w:val="003A1EA6"/>
    <w:pPr>
      <w:spacing w:after="200" w:line="312" w:lineRule="auto"/>
    </w:pPr>
    <w:rPr>
      <w:rFonts w:eastAsiaTheme="minorHAnsi"/>
      <w:sz w:val="20"/>
      <w:szCs w:val="20"/>
      <w:lang w:eastAsia="en-US"/>
    </w:rPr>
  </w:style>
  <w:style w:type="paragraph" w:customStyle="1" w:styleId="BB24B45DC9F04C22BC96BDA726BA33707">
    <w:name w:val="BB24B45DC9F04C22BC96BDA726BA33707"/>
    <w:rsid w:val="003A1EA6"/>
    <w:pPr>
      <w:spacing w:after="200" w:line="312" w:lineRule="auto"/>
    </w:pPr>
    <w:rPr>
      <w:rFonts w:eastAsiaTheme="minorHAnsi"/>
      <w:sz w:val="20"/>
      <w:szCs w:val="20"/>
      <w:lang w:eastAsia="en-US"/>
    </w:rPr>
  </w:style>
  <w:style w:type="paragraph" w:customStyle="1" w:styleId="863C867C9E1642A6A09E86CF5D3FB34A6">
    <w:name w:val="863C867C9E1642A6A09E86CF5D3FB34A6"/>
    <w:rsid w:val="003A1EA6"/>
    <w:pPr>
      <w:spacing w:after="200" w:line="312" w:lineRule="auto"/>
    </w:pPr>
    <w:rPr>
      <w:rFonts w:eastAsiaTheme="minorHAnsi"/>
      <w:sz w:val="20"/>
      <w:szCs w:val="20"/>
      <w:lang w:eastAsia="en-US"/>
    </w:rPr>
  </w:style>
  <w:style w:type="paragraph" w:customStyle="1" w:styleId="8BCA55E27EDB4756A14CE80094BB9DAF3">
    <w:name w:val="8BCA55E27EDB4756A14CE80094BB9DAF3"/>
    <w:rsid w:val="003A1EA6"/>
    <w:pPr>
      <w:spacing w:after="200" w:line="312" w:lineRule="auto"/>
    </w:pPr>
    <w:rPr>
      <w:rFonts w:eastAsiaTheme="minorHAnsi"/>
      <w:sz w:val="20"/>
      <w:szCs w:val="20"/>
      <w:lang w:eastAsia="en-US"/>
    </w:rPr>
  </w:style>
  <w:style w:type="paragraph" w:customStyle="1" w:styleId="F57519A74A544554A22E1C8D5088F8673">
    <w:name w:val="F57519A74A544554A22E1C8D5088F8673"/>
    <w:rsid w:val="003A1EA6"/>
    <w:pPr>
      <w:spacing w:after="200" w:line="312" w:lineRule="auto"/>
    </w:pPr>
    <w:rPr>
      <w:rFonts w:eastAsiaTheme="minorHAnsi"/>
      <w:sz w:val="20"/>
      <w:szCs w:val="20"/>
      <w:lang w:eastAsia="en-US"/>
    </w:rPr>
  </w:style>
  <w:style w:type="paragraph" w:customStyle="1" w:styleId="0095E2A41D91460782C9207804AD71263">
    <w:name w:val="0095E2A41D91460782C9207804AD71263"/>
    <w:rsid w:val="003A1EA6"/>
    <w:pPr>
      <w:spacing w:after="200" w:line="312" w:lineRule="auto"/>
    </w:pPr>
    <w:rPr>
      <w:rFonts w:eastAsiaTheme="minorHAnsi"/>
      <w:sz w:val="20"/>
      <w:szCs w:val="20"/>
      <w:lang w:eastAsia="en-US"/>
    </w:rPr>
  </w:style>
  <w:style w:type="paragraph" w:customStyle="1" w:styleId="892D493CA87F4A308D9908D141F9A72D1">
    <w:name w:val="892D493CA87F4A308D9908D141F9A72D1"/>
    <w:rsid w:val="003A1EA6"/>
    <w:pPr>
      <w:spacing w:after="200" w:line="312" w:lineRule="auto"/>
    </w:pPr>
    <w:rPr>
      <w:rFonts w:eastAsiaTheme="minorHAnsi"/>
      <w:sz w:val="20"/>
      <w:szCs w:val="20"/>
      <w:lang w:eastAsia="en-US"/>
    </w:rPr>
  </w:style>
  <w:style w:type="paragraph" w:customStyle="1" w:styleId="629B10A659C3478EB4DFDD2A4753FD441">
    <w:name w:val="629B10A659C3478EB4DFDD2A4753FD441"/>
    <w:rsid w:val="003A1EA6"/>
    <w:pPr>
      <w:spacing w:after="200" w:line="312" w:lineRule="auto"/>
    </w:pPr>
    <w:rPr>
      <w:rFonts w:eastAsiaTheme="minorHAnsi"/>
      <w:sz w:val="20"/>
      <w:szCs w:val="20"/>
      <w:lang w:eastAsia="en-US"/>
    </w:rPr>
  </w:style>
  <w:style w:type="paragraph" w:customStyle="1" w:styleId="A93CFD1EDE534627AF142442885E8926">
    <w:name w:val="A93CFD1EDE534627AF142442885E8926"/>
    <w:rsid w:val="003A1EA6"/>
    <w:pPr>
      <w:spacing w:after="200" w:line="312" w:lineRule="auto"/>
    </w:pPr>
    <w:rPr>
      <w:rFonts w:eastAsiaTheme="minorHAnsi"/>
      <w:sz w:val="20"/>
      <w:szCs w:val="20"/>
      <w:lang w:eastAsia="en-US"/>
    </w:rPr>
  </w:style>
  <w:style w:type="paragraph" w:customStyle="1" w:styleId="66EB3FCF6FF545A1A49F04D615F5CD8D">
    <w:name w:val="66EB3FCF6FF545A1A49F04D615F5CD8D"/>
    <w:rsid w:val="003A1EA6"/>
    <w:pPr>
      <w:spacing w:after="200" w:line="312" w:lineRule="auto"/>
    </w:pPr>
    <w:rPr>
      <w:rFonts w:eastAsiaTheme="minorHAnsi"/>
      <w:sz w:val="20"/>
      <w:szCs w:val="20"/>
      <w:lang w:eastAsia="en-US"/>
    </w:rPr>
  </w:style>
  <w:style w:type="paragraph" w:customStyle="1" w:styleId="44DF47099E654A9AA9D00E62EC8790AA">
    <w:name w:val="44DF47099E654A9AA9D00E62EC8790AA"/>
    <w:rsid w:val="003A1EA6"/>
    <w:pPr>
      <w:spacing w:after="200" w:line="312" w:lineRule="auto"/>
    </w:pPr>
    <w:rPr>
      <w:rFonts w:eastAsiaTheme="minorHAnsi"/>
      <w:sz w:val="20"/>
      <w:szCs w:val="20"/>
      <w:lang w:eastAsia="en-US"/>
    </w:rPr>
  </w:style>
  <w:style w:type="paragraph" w:customStyle="1" w:styleId="7022BBBC2BE0405CBA2619EA06E158E135">
    <w:name w:val="7022BBBC2BE0405CBA2619EA06E158E135"/>
    <w:rsid w:val="003A1EA6"/>
    <w:pPr>
      <w:spacing w:after="200" w:line="312" w:lineRule="auto"/>
    </w:pPr>
    <w:rPr>
      <w:rFonts w:eastAsiaTheme="minorHAnsi"/>
      <w:sz w:val="20"/>
      <w:szCs w:val="20"/>
      <w:lang w:eastAsia="en-US"/>
    </w:rPr>
  </w:style>
  <w:style w:type="paragraph" w:customStyle="1" w:styleId="C877132DC7754FAEB276D16A1A0D960F13">
    <w:name w:val="C877132DC7754FAEB276D16A1A0D960F13"/>
    <w:rsid w:val="003A1EA6"/>
    <w:pPr>
      <w:spacing w:after="200" w:line="312" w:lineRule="auto"/>
    </w:pPr>
    <w:rPr>
      <w:rFonts w:eastAsiaTheme="minorHAnsi"/>
      <w:sz w:val="20"/>
      <w:szCs w:val="20"/>
      <w:lang w:eastAsia="en-US"/>
    </w:rPr>
  </w:style>
  <w:style w:type="paragraph" w:customStyle="1" w:styleId="2D5DA0E1ABF743E78796994392B9D8C049">
    <w:name w:val="2D5DA0E1ABF743E78796994392B9D8C049"/>
    <w:rsid w:val="003A1EA6"/>
    <w:pPr>
      <w:spacing w:after="200" w:line="312" w:lineRule="auto"/>
    </w:pPr>
    <w:rPr>
      <w:rFonts w:eastAsiaTheme="minorHAnsi"/>
      <w:sz w:val="20"/>
      <w:szCs w:val="20"/>
      <w:lang w:eastAsia="en-US"/>
    </w:rPr>
  </w:style>
  <w:style w:type="paragraph" w:customStyle="1" w:styleId="6A5CB482976B4FCBAFF40BE965D3436112">
    <w:name w:val="6A5CB482976B4FCBAFF40BE965D3436112"/>
    <w:rsid w:val="003A1EA6"/>
    <w:pPr>
      <w:spacing w:after="200" w:line="312" w:lineRule="auto"/>
    </w:pPr>
    <w:rPr>
      <w:rFonts w:eastAsiaTheme="minorHAnsi"/>
      <w:sz w:val="20"/>
      <w:szCs w:val="20"/>
      <w:lang w:eastAsia="en-US"/>
    </w:rPr>
  </w:style>
  <w:style w:type="paragraph" w:customStyle="1" w:styleId="329500A7C584469697CECE7813B09E4C11">
    <w:name w:val="329500A7C584469697CECE7813B09E4C11"/>
    <w:rsid w:val="003A1EA6"/>
    <w:pPr>
      <w:spacing w:after="200" w:line="312" w:lineRule="auto"/>
    </w:pPr>
    <w:rPr>
      <w:rFonts w:eastAsiaTheme="minorHAnsi"/>
      <w:sz w:val="20"/>
      <w:szCs w:val="20"/>
      <w:lang w:eastAsia="en-US"/>
    </w:rPr>
  </w:style>
  <w:style w:type="paragraph" w:customStyle="1" w:styleId="0A5FE48E0C5C49B5BD5DDCBF157F74A210">
    <w:name w:val="0A5FE48E0C5C49B5BD5DDCBF157F74A210"/>
    <w:rsid w:val="003A1EA6"/>
    <w:pPr>
      <w:spacing w:after="200" w:line="312" w:lineRule="auto"/>
    </w:pPr>
    <w:rPr>
      <w:rFonts w:eastAsiaTheme="minorHAnsi"/>
      <w:sz w:val="20"/>
      <w:szCs w:val="20"/>
      <w:lang w:eastAsia="en-US"/>
    </w:rPr>
  </w:style>
  <w:style w:type="paragraph" w:customStyle="1" w:styleId="9731D338B2C94EB089123C6B8CFA2BFE10">
    <w:name w:val="9731D338B2C94EB089123C6B8CFA2BFE10"/>
    <w:rsid w:val="003A1EA6"/>
    <w:pPr>
      <w:spacing w:after="200" w:line="312" w:lineRule="auto"/>
    </w:pPr>
    <w:rPr>
      <w:rFonts w:eastAsiaTheme="minorHAnsi"/>
      <w:sz w:val="20"/>
      <w:szCs w:val="20"/>
      <w:lang w:eastAsia="en-US"/>
    </w:rPr>
  </w:style>
  <w:style w:type="paragraph" w:customStyle="1" w:styleId="50B3C968CBD34EE2A7375539965D46F510">
    <w:name w:val="50B3C968CBD34EE2A7375539965D46F510"/>
    <w:rsid w:val="003A1EA6"/>
    <w:pPr>
      <w:spacing w:after="200" w:line="312" w:lineRule="auto"/>
    </w:pPr>
    <w:rPr>
      <w:rFonts w:eastAsiaTheme="minorHAnsi"/>
      <w:sz w:val="20"/>
      <w:szCs w:val="20"/>
      <w:lang w:eastAsia="en-US"/>
    </w:rPr>
  </w:style>
  <w:style w:type="paragraph" w:customStyle="1" w:styleId="FE29FA0B6D644B0D90360EC3BEAE453E47">
    <w:name w:val="FE29FA0B6D644B0D90360EC3BEAE453E47"/>
    <w:rsid w:val="003A1EA6"/>
    <w:pPr>
      <w:spacing w:after="200" w:line="312" w:lineRule="auto"/>
    </w:pPr>
    <w:rPr>
      <w:rFonts w:eastAsiaTheme="minorHAnsi"/>
      <w:sz w:val="20"/>
      <w:szCs w:val="20"/>
      <w:lang w:eastAsia="en-US"/>
    </w:rPr>
  </w:style>
  <w:style w:type="paragraph" w:customStyle="1" w:styleId="03DB008D791C4E409538E2C5C9889C3347">
    <w:name w:val="03DB008D791C4E409538E2C5C9889C3347"/>
    <w:rsid w:val="003A1EA6"/>
    <w:pPr>
      <w:spacing w:after="200" w:line="312" w:lineRule="auto"/>
    </w:pPr>
    <w:rPr>
      <w:rFonts w:eastAsiaTheme="minorHAnsi"/>
      <w:sz w:val="20"/>
      <w:szCs w:val="20"/>
      <w:lang w:eastAsia="en-US"/>
    </w:rPr>
  </w:style>
  <w:style w:type="paragraph" w:customStyle="1" w:styleId="C53870D6D015498EB07B75DEAD7703D032">
    <w:name w:val="C53870D6D015498EB07B75DEAD7703D032"/>
    <w:rsid w:val="003A1EA6"/>
    <w:pPr>
      <w:spacing w:after="200" w:line="312" w:lineRule="auto"/>
    </w:pPr>
    <w:rPr>
      <w:rFonts w:eastAsiaTheme="minorHAnsi"/>
      <w:sz w:val="20"/>
      <w:szCs w:val="20"/>
      <w:lang w:eastAsia="en-US"/>
    </w:rPr>
  </w:style>
  <w:style w:type="paragraph" w:customStyle="1" w:styleId="B0B8495D8BE74201990384CE7837F44746">
    <w:name w:val="B0B8495D8BE74201990384CE7837F44746"/>
    <w:rsid w:val="003A1EA6"/>
    <w:pPr>
      <w:spacing w:after="200" w:line="312" w:lineRule="auto"/>
    </w:pPr>
    <w:rPr>
      <w:rFonts w:eastAsiaTheme="minorHAnsi"/>
      <w:sz w:val="20"/>
      <w:szCs w:val="20"/>
      <w:lang w:eastAsia="en-US"/>
    </w:rPr>
  </w:style>
  <w:style w:type="paragraph" w:customStyle="1" w:styleId="E9F8F63F769E49DAB05589A612475B0744">
    <w:name w:val="E9F8F63F769E49DAB05589A612475B0744"/>
    <w:rsid w:val="003A1EA6"/>
    <w:pPr>
      <w:spacing w:after="200" w:line="312" w:lineRule="auto"/>
    </w:pPr>
    <w:rPr>
      <w:rFonts w:eastAsiaTheme="minorHAnsi"/>
      <w:sz w:val="20"/>
      <w:szCs w:val="20"/>
      <w:lang w:eastAsia="en-US"/>
    </w:rPr>
  </w:style>
  <w:style w:type="paragraph" w:customStyle="1" w:styleId="D5686F17C7084C26B3B427169B1F0A9C43">
    <w:name w:val="D5686F17C7084C26B3B427169B1F0A9C43"/>
    <w:rsid w:val="003A1EA6"/>
    <w:pPr>
      <w:spacing w:after="200" w:line="312" w:lineRule="auto"/>
    </w:pPr>
    <w:rPr>
      <w:rFonts w:eastAsiaTheme="minorHAnsi"/>
      <w:sz w:val="20"/>
      <w:szCs w:val="20"/>
      <w:lang w:eastAsia="en-US"/>
    </w:rPr>
  </w:style>
  <w:style w:type="paragraph" w:customStyle="1" w:styleId="BEA3F3C6B57648A39322CF485EED3E6842">
    <w:name w:val="BEA3F3C6B57648A39322CF485EED3E6842"/>
    <w:rsid w:val="003A1EA6"/>
    <w:pPr>
      <w:spacing w:after="200" w:line="312" w:lineRule="auto"/>
    </w:pPr>
    <w:rPr>
      <w:rFonts w:eastAsiaTheme="minorHAnsi"/>
      <w:sz w:val="20"/>
      <w:szCs w:val="20"/>
      <w:lang w:eastAsia="en-US"/>
    </w:rPr>
  </w:style>
  <w:style w:type="paragraph" w:customStyle="1" w:styleId="C8B56739DAD244ABA74041DF11B0AADF14">
    <w:name w:val="C8B56739DAD244ABA74041DF11B0AADF14"/>
    <w:rsid w:val="003A1EA6"/>
    <w:pPr>
      <w:spacing w:after="200" w:line="312" w:lineRule="auto"/>
    </w:pPr>
    <w:rPr>
      <w:rFonts w:eastAsiaTheme="minorHAnsi"/>
      <w:sz w:val="20"/>
      <w:szCs w:val="20"/>
      <w:lang w:eastAsia="en-US"/>
    </w:rPr>
  </w:style>
  <w:style w:type="paragraph" w:customStyle="1" w:styleId="0582EF72B2F54B93948EC4DB80163F7315">
    <w:name w:val="0582EF72B2F54B93948EC4DB80163F7315"/>
    <w:rsid w:val="003A1EA6"/>
    <w:pPr>
      <w:spacing w:after="200" w:line="312" w:lineRule="auto"/>
    </w:pPr>
    <w:rPr>
      <w:rFonts w:eastAsiaTheme="minorHAnsi"/>
      <w:sz w:val="20"/>
      <w:szCs w:val="20"/>
      <w:lang w:eastAsia="en-US"/>
    </w:rPr>
  </w:style>
  <w:style w:type="paragraph" w:customStyle="1" w:styleId="BFD6C42BE8F74A4A87B48DE4C775F78117">
    <w:name w:val="BFD6C42BE8F74A4A87B48DE4C775F78117"/>
    <w:rsid w:val="003A1EA6"/>
    <w:pPr>
      <w:spacing w:after="200" w:line="312" w:lineRule="auto"/>
    </w:pPr>
    <w:rPr>
      <w:rFonts w:eastAsiaTheme="minorHAnsi"/>
      <w:sz w:val="20"/>
      <w:szCs w:val="20"/>
      <w:lang w:eastAsia="en-US"/>
    </w:rPr>
  </w:style>
  <w:style w:type="paragraph" w:customStyle="1" w:styleId="CEC8878E89E54239A2016134D6951A6318">
    <w:name w:val="CEC8878E89E54239A2016134D6951A6318"/>
    <w:rsid w:val="003A1EA6"/>
    <w:pPr>
      <w:spacing w:after="200" w:line="312" w:lineRule="auto"/>
    </w:pPr>
    <w:rPr>
      <w:rFonts w:eastAsiaTheme="minorHAnsi"/>
      <w:sz w:val="20"/>
      <w:szCs w:val="20"/>
      <w:lang w:eastAsia="en-US"/>
    </w:rPr>
  </w:style>
  <w:style w:type="paragraph" w:customStyle="1" w:styleId="DFA61D837F534529AE6DB73BB58B93F330">
    <w:name w:val="DFA61D837F534529AE6DB73BB58B93F330"/>
    <w:rsid w:val="003A1EA6"/>
    <w:pPr>
      <w:spacing w:after="200" w:line="312" w:lineRule="auto"/>
    </w:pPr>
    <w:rPr>
      <w:rFonts w:eastAsiaTheme="minorHAnsi"/>
      <w:sz w:val="20"/>
      <w:szCs w:val="20"/>
      <w:lang w:eastAsia="en-US"/>
    </w:rPr>
  </w:style>
  <w:style w:type="paragraph" w:customStyle="1" w:styleId="2C2F7D7004AF43A8A2964B820246F73D19">
    <w:name w:val="2C2F7D7004AF43A8A2964B820246F73D19"/>
    <w:rsid w:val="003A1EA6"/>
    <w:pPr>
      <w:spacing w:after="200" w:line="312" w:lineRule="auto"/>
    </w:pPr>
    <w:rPr>
      <w:rFonts w:eastAsiaTheme="minorHAnsi"/>
      <w:sz w:val="20"/>
      <w:szCs w:val="20"/>
      <w:lang w:eastAsia="en-US"/>
    </w:rPr>
  </w:style>
  <w:style w:type="paragraph" w:customStyle="1" w:styleId="147A38901E56448992B16F76F9A834DF24">
    <w:name w:val="147A38901E56448992B16F76F9A834DF24"/>
    <w:rsid w:val="003A1EA6"/>
    <w:pPr>
      <w:spacing w:after="200" w:line="312" w:lineRule="auto"/>
    </w:pPr>
    <w:rPr>
      <w:rFonts w:eastAsiaTheme="minorHAnsi"/>
      <w:sz w:val="20"/>
      <w:szCs w:val="20"/>
      <w:lang w:eastAsia="en-US"/>
    </w:rPr>
  </w:style>
  <w:style w:type="paragraph" w:customStyle="1" w:styleId="E5E172270E9A40678A97CB5C55FC743826">
    <w:name w:val="E5E172270E9A40678A97CB5C55FC743826"/>
    <w:rsid w:val="003A1EA6"/>
    <w:pPr>
      <w:spacing w:after="200" w:line="312" w:lineRule="auto"/>
    </w:pPr>
    <w:rPr>
      <w:rFonts w:eastAsiaTheme="minorHAnsi"/>
      <w:sz w:val="20"/>
      <w:szCs w:val="20"/>
      <w:lang w:eastAsia="en-US"/>
    </w:rPr>
  </w:style>
  <w:style w:type="paragraph" w:customStyle="1" w:styleId="46B4ED1D17A4411C9A6BC7467A4BA98527">
    <w:name w:val="46B4ED1D17A4411C9A6BC7467A4BA98527"/>
    <w:rsid w:val="003A1EA6"/>
    <w:pPr>
      <w:spacing w:after="200" w:line="312" w:lineRule="auto"/>
    </w:pPr>
    <w:rPr>
      <w:rFonts w:eastAsiaTheme="minorHAnsi"/>
      <w:sz w:val="20"/>
      <w:szCs w:val="20"/>
      <w:lang w:eastAsia="en-US"/>
    </w:rPr>
  </w:style>
  <w:style w:type="paragraph" w:customStyle="1" w:styleId="09F70CD006E64537B3160E95A27E8BD424">
    <w:name w:val="09F70CD006E64537B3160E95A27E8BD424"/>
    <w:rsid w:val="003A1EA6"/>
    <w:pPr>
      <w:spacing w:after="200" w:line="312" w:lineRule="auto"/>
    </w:pPr>
    <w:rPr>
      <w:rFonts w:eastAsiaTheme="minorHAnsi"/>
      <w:sz w:val="20"/>
      <w:szCs w:val="20"/>
      <w:lang w:eastAsia="en-US"/>
    </w:rPr>
  </w:style>
  <w:style w:type="paragraph" w:customStyle="1" w:styleId="73EBE887678845F0ADD744BBD6D7201322">
    <w:name w:val="73EBE887678845F0ADD744BBD6D7201322"/>
    <w:rsid w:val="003A1EA6"/>
    <w:pPr>
      <w:spacing w:after="200" w:line="312" w:lineRule="auto"/>
    </w:pPr>
    <w:rPr>
      <w:rFonts w:eastAsiaTheme="minorHAnsi"/>
      <w:sz w:val="20"/>
      <w:szCs w:val="20"/>
      <w:lang w:eastAsia="en-US"/>
    </w:rPr>
  </w:style>
  <w:style w:type="paragraph" w:customStyle="1" w:styleId="357C9F917D7B4F0EAE829C1515114E7821">
    <w:name w:val="357C9F917D7B4F0EAE829C1515114E7821"/>
    <w:rsid w:val="003A1EA6"/>
    <w:pPr>
      <w:spacing w:after="200" w:line="312" w:lineRule="auto"/>
    </w:pPr>
    <w:rPr>
      <w:rFonts w:eastAsiaTheme="minorHAnsi"/>
      <w:sz w:val="20"/>
      <w:szCs w:val="20"/>
      <w:lang w:eastAsia="en-US"/>
    </w:rPr>
  </w:style>
  <w:style w:type="paragraph" w:customStyle="1" w:styleId="FA55BB3ECE36437FA1D8631AB7C5770420">
    <w:name w:val="FA55BB3ECE36437FA1D8631AB7C5770420"/>
    <w:rsid w:val="003A1EA6"/>
    <w:pPr>
      <w:spacing w:after="200" w:line="312" w:lineRule="auto"/>
    </w:pPr>
    <w:rPr>
      <w:rFonts w:eastAsiaTheme="minorHAnsi"/>
      <w:sz w:val="20"/>
      <w:szCs w:val="20"/>
      <w:lang w:eastAsia="en-US"/>
    </w:rPr>
  </w:style>
  <w:style w:type="paragraph" w:customStyle="1" w:styleId="0FA90612C59D4574A84C5AA4A6A560108">
    <w:name w:val="0FA90612C59D4574A84C5AA4A6A560108"/>
    <w:rsid w:val="003A1EA6"/>
    <w:pPr>
      <w:spacing w:after="200" w:line="312" w:lineRule="auto"/>
    </w:pPr>
    <w:rPr>
      <w:rFonts w:eastAsiaTheme="minorHAnsi"/>
      <w:sz w:val="20"/>
      <w:szCs w:val="20"/>
      <w:lang w:eastAsia="en-US"/>
    </w:rPr>
  </w:style>
  <w:style w:type="paragraph" w:customStyle="1" w:styleId="A6AA062301E94BE58FB18FEA5AB7A2C68">
    <w:name w:val="A6AA062301E94BE58FB18FEA5AB7A2C68"/>
    <w:rsid w:val="003A1EA6"/>
    <w:pPr>
      <w:spacing w:after="200" w:line="312" w:lineRule="auto"/>
    </w:pPr>
    <w:rPr>
      <w:rFonts w:eastAsiaTheme="minorHAnsi"/>
      <w:sz w:val="20"/>
      <w:szCs w:val="20"/>
      <w:lang w:eastAsia="en-US"/>
    </w:rPr>
  </w:style>
  <w:style w:type="paragraph" w:customStyle="1" w:styleId="5B11616B163F4BC3BEC82B42F478EAC68">
    <w:name w:val="5B11616B163F4BC3BEC82B42F478EAC68"/>
    <w:rsid w:val="003A1EA6"/>
    <w:pPr>
      <w:spacing w:after="200" w:line="312" w:lineRule="auto"/>
    </w:pPr>
    <w:rPr>
      <w:rFonts w:eastAsiaTheme="minorHAnsi"/>
      <w:sz w:val="20"/>
      <w:szCs w:val="20"/>
      <w:lang w:eastAsia="en-US"/>
    </w:rPr>
  </w:style>
  <w:style w:type="paragraph" w:customStyle="1" w:styleId="60347ECDBFE54E7E9899CF5E2D0E98DB8">
    <w:name w:val="60347ECDBFE54E7E9899CF5E2D0E98DB8"/>
    <w:rsid w:val="003A1EA6"/>
    <w:pPr>
      <w:spacing w:after="200" w:line="312" w:lineRule="auto"/>
    </w:pPr>
    <w:rPr>
      <w:rFonts w:eastAsiaTheme="minorHAnsi"/>
      <w:sz w:val="20"/>
      <w:szCs w:val="20"/>
      <w:lang w:eastAsia="en-US"/>
    </w:rPr>
  </w:style>
  <w:style w:type="paragraph" w:customStyle="1" w:styleId="04ADF23A579E4B42A494B6C0DE71CB238">
    <w:name w:val="04ADF23A579E4B42A494B6C0DE71CB238"/>
    <w:rsid w:val="003A1EA6"/>
    <w:pPr>
      <w:spacing w:after="200" w:line="312" w:lineRule="auto"/>
    </w:pPr>
    <w:rPr>
      <w:rFonts w:eastAsiaTheme="minorHAnsi"/>
      <w:sz w:val="20"/>
      <w:szCs w:val="20"/>
      <w:lang w:eastAsia="en-US"/>
    </w:rPr>
  </w:style>
  <w:style w:type="paragraph" w:customStyle="1" w:styleId="79D99645FF724EF4B4B62D0E6D4A90CF8">
    <w:name w:val="79D99645FF724EF4B4B62D0E6D4A90CF8"/>
    <w:rsid w:val="003A1EA6"/>
    <w:pPr>
      <w:spacing w:after="200" w:line="312" w:lineRule="auto"/>
    </w:pPr>
    <w:rPr>
      <w:rFonts w:eastAsiaTheme="minorHAnsi"/>
      <w:sz w:val="20"/>
      <w:szCs w:val="20"/>
      <w:lang w:eastAsia="en-US"/>
    </w:rPr>
  </w:style>
  <w:style w:type="paragraph" w:customStyle="1" w:styleId="5FD7A98692CA4CA4A9F49FE83EE5EFE38">
    <w:name w:val="5FD7A98692CA4CA4A9F49FE83EE5EFE38"/>
    <w:rsid w:val="003A1EA6"/>
    <w:pPr>
      <w:spacing w:after="200" w:line="312" w:lineRule="auto"/>
    </w:pPr>
    <w:rPr>
      <w:rFonts w:eastAsiaTheme="minorHAnsi"/>
      <w:sz w:val="20"/>
      <w:szCs w:val="20"/>
      <w:lang w:eastAsia="en-US"/>
    </w:rPr>
  </w:style>
  <w:style w:type="paragraph" w:customStyle="1" w:styleId="EBD5D52325CE4586974DBD46ADDE21B48">
    <w:name w:val="EBD5D52325CE4586974DBD46ADDE21B48"/>
    <w:rsid w:val="003A1EA6"/>
    <w:pPr>
      <w:spacing w:after="200" w:line="312" w:lineRule="auto"/>
    </w:pPr>
    <w:rPr>
      <w:rFonts w:eastAsiaTheme="minorHAnsi"/>
      <w:sz w:val="20"/>
      <w:szCs w:val="20"/>
      <w:lang w:eastAsia="en-US"/>
    </w:rPr>
  </w:style>
  <w:style w:type="paragraph" w:customStyle="1" w:styleId="11B8D0A39FD04E02A955F37F28702AC08">
    <w:name w:val="11B8D0A39FD04E02A955F37F28702AC08"/>
    <w:rsid w:val="003A1EA6"/>
    <w:pPr>
      <w:spacing w:after="200" w:line="312" w:lineRule="auto"/>
    </w:pPr>
    <w:rPr>
      <w:rFonts w:eastAsiaTheme="minorHAnsi"/>
      <w:sz w:val="20"/>
      <w:szCs w:val="20"/>
      <w:lang w:eastAsia="en-US"/>
    </w:rPr>
  </w:style>
  <w:style w:type="paragraph" w:customStyle="1" w:styleId="ABCD9EC9B8CF4E2794010BFDF66ED1C18">
    <w:name w:val="ABCD9EC9B8CF4E2794010BFDF66ED1C18"/>
    <w:rsid w:val="003A1EA6"/>
    <w:pPr>
      <w:spacing w:after="200" w:line="312" w:lineRule="auto"/>
    </w:pPr>
    <w:rPr>
      <w:rFonts w:eastAsiaTheme="minorHAnsi"/>
      <w:sz w:val="20"/>
      <w:szCs w:val="20"/>
      <w:lang w:eastAsia="en-US"/>
    </w:rPr>
  </w:style>
  <w:style w:type="paragraph" w:customStyle="1" w:styleId="06F396CFE446486D93B094E7CCAFF2DB8">
    <w:name w:val="06F396CFE446486D93B094E7CCAFF2DB8"/>
    <w:rsid w:val="003A1EA6"/>
    <w:pPr>
      <w:spacing w:after="200" w:line="312" w:lineRule="auto"/>
    </w:pPr>
    <w:rPr>
      <w:rFonts w:eastAsiaTheme="minorHAnsi"/>
      <w:sz w:val="20"/>
      <w:szCs w:val="20"/>
      <w:lang w:eastAsia="en-US"/>
    </w:rPr>
  </w:style>
  <w:style w:type="paragraph" w:customStyle="1" w:styleId="DCF272E04AAE4F27BAB416A678DDD3838">
    <w:name w:val="DCF272E04AAE4F27BAB416A678DDD3838"/>
    <w:rsid w:val="003A1EA6"/>
    <w:pPr>
      <w:spacing w:after="200" w:line="312" w:lineRule="auto"/>
    </w:pPr>
    <w:rPr>
      <w:rFonts w:eastAsiaTheme="minorHAnsi"/>
      <w:sz w:val="20"/>
      <w:szCs w:val="20"/>
      <w:lang w:eastAsia="en-US"/>
    </w:rPr>
  </w:style>
  <w:style w:type="paragraph" w:customStyle="1" w:styleId="846591812E8843A8B827D03F19DA801E8">
    <w:name w:val="846591812E8843A8B827D03F19DA801E8"/>
    <w:rsid w:val="003A1EA6"/>
    <w:pPr>
      <w:spacing w:after="200" w:line="312" w:lineRule="auto"/>
    </w:pPr>
    <w:rPr>
      <w:rFonts w:eastAsiaTheme="minorHAnsi"/>
      <w:sz w:val="20"/>
      <w:szCs w:val="20"/>
      <w:lang w:eastAsia="en-US"/>
    </w:rPr>
  </w:style>
  <w:style w:type="paragraph" w:customStyle="1" w:styleId="5F4425AD5084459293CB85111E2951008">
    <w:name w:val="5F4425AD5084459293CB85111E2951008"/>
    <w:rsid w:val="003A1EA6"/>
    <w:pPr>
      <w:spacing w:after="200" w:line="312" w:lineRule="auto"/>
    </w:pPr>
    <w:rPr>
      <w:rFonts w:eastAsiaTheme="minorHAnsi"/>
      <w:sz w:val="20"/>
      <w:szCs w:val="20"/>
      <w:lang w:eastAsia="en-US"/>
    </w:rPr>
  </w:style>
  <w:style w:type="paragraph" w:customStyle="1" w:styleId="A04CBE95D3BC4B8AAC5FD1AE6A57BF7C8">
    <w:name w:val="A04CBE95D3BC4B8AAC5FD1AE6A57BF7C8"/>
    <w:rsid w:val="003A1EA6"/>
    <w:pPr>
      <w:spacing w:after="200" w:line="312" w:lineRule="auto"/>
    </w:pPr>
    <w:rPr>
      <w:rFonts w:eastAsiaTheme="minorHAnsi"/>
      <w:sz w:val="20"/>
      <w:szCs w:val="20"/>
      <w:lang w:eastAsia="en-US"/>
    </w:rPr>
  </w:style>
  <w:style w:type="paragraph" w:customStyle="1" w:styleId="8B2E18E1AAF64506A8892BB63BF133A98">
    <w:name w:val="8B2E18E1AAF64506A8892BB63BF133A98"/>
    <w:rsid w:val="003A1EA6"/>
    <w:pPr>
      <w:spacing w:after="200" w:line="312" w:lineRule="auto"/>
    </w:pPr>
    <w:rPr>
      <w:rFonts w:eastAsiaTheme="minorHAnsi"/>
      <w:sz w:val="20"/>
      <w:szCs w:val="20"/>
      <w:lang w:eastAsia="en-US"/>
    </w:rPr>
  </w:style>
  <w:style w:type="paragraph" w:customStyle="1" w:styleId="889C4F638ED74AA49741A07D984DD6558">
    <w:name w:val="889C4F638ED74AA49741A07D984DD6558"/>
    <w:rsid w:val="003A1EA6"/>
    <w:pPr>
      <w:spacing w:after="200" w:line="312" w:lineRule="auto"/>
    </w:pPr>
    <w:rPr>
      <w:rFonts w:eastAsiaTheme="minorHAnsi"/>
      <w:sz w:val="20"/>
      <w:szCs w:val="20"/>
      <w:lang w:eastAsia="en-US"/>
    </w:rPr>
  </w:style>
  <w:style w:type="paragraph" w:customStyle="1" w:styleId="6D8E2FE90CA841E097D871C99B75298B8">
    <w:name w:val="6D8E2FE90CA841E097D871C99B75298B8"/>
    <w:rsid w:val="003A1EA6"/>
    <w:pPr>
      <w:spacing w:after="200" w:line="312" w:lineRule="auto"/>
    </w:pPr>
    <w:rPr>
      <w:rFonts w:eastAsiaTheme="minorHAnsi"/>
      <w:sz w:val="20"/>
      <w:szCs w:val="20"/>
      <w:lang w:eastAsia="en-US"/>
    </w:rPr>
  </w:style>
  <w:style w:type="paragraph" w:customStyle="1" w:styleId="A5EFF9437B624AF8A2BC345224BE651E8">
    <w:name w:val="A5EFF9437B624AF8A2BC345224BE651E8"/>
    <w:rsid w:val="003A1EA6"/>
    <w:pPr>
      <w:spacing w:after="200" w:line="312" w:lineRule="auto"/>
    </w:pPr>
    <w:rPr>
      <w:rFonts w:eastAsiaTheme="minorHAnsi"/>
      <w:sz w:val="20"/>
      <w:szCs w:val="20"/>
      <w:lang w:eastAsia="en-US"/>
    </w:rPr>
  </w:style>
  <w:style w:type="paragraph" w:customStyle="1" w:styleId="CDE09EEE3804424C862751A7FE9E8E608">
    <w:name w:val="CDE09EEE3804424C862751A7FE9E8E608"/>
    <w:rsid w:val="003A1EA6"/>
    <w:pPr>
      <w:spacing w:after="200" w:line="312" w:lineRule="auto"/>
    </w:pPr>
    <w:rPr>
      <w:rFonts w:eastAsiaTheme="minorHAnsi"/>
      <w:sz w:val="20"/>
      <w:szCs w:val="20"/>
      <w:lang w:eastAsia="en-US"/>
    </w:rPr>
  </w:style>
  <w:style w:type="paragraph" w:customStyle="1" w:styleId="6E3ABC7536094E2C8C3E4116EAAD993A8">
    <w:name w:val="6E3ABC7536094E2C8C3E4116EAAD993A8"/>
    <w:rsid w:val="003A1EA6"/>
    <w:pPr>
      <w:spacing w:after="200" w:line="312" w:lineRule="auto"/>
    </w:pPr>
    <w:rPr>
      <w:rFonts w:eastAsiaTheme="minorHAnsi"/>
      <w:sz w:val="20"/>
      <w:szCs w:val="20"/>
      <w:lang w:eastAsia="en-US"/>
    </w:rPr>
  </w:style>
  <w:style w:type="paragraph" w:customStyle="1" w:styleId="B377CC7A33CB41E6B33366177DD2B0708">
    <w:name w:val="B377CC7A33CB41E6B33366177DD2B0708"/>
    <w:rsid w:val="003A1EA6"/>
    <w:pPr>
      <w:spacing w:after="200" w:line="312" w:lineRule="auto"/>
    </w:pPr>
    <w:rPr>
      <w:rFonts w:eastAsiaTheme="minorHAnsi"/>
      <w:sz w:val="20"/>
      <w:szCs w:val="20"/>
      <w:lang w:eastAsia="en-US"/>
    </w:rPr>
  </w:style>
  <w:style w:type="paragraph" w:customStyle="1" w:styleId="FD33D34EEAB24D64B1DBE9707BEA498E8">
    <w:name w:val="FD33D34EEAB24D64B1DBE9707BEA498E8"/>
    <w:rsid w:val="003A1EA6"/>
    <w:pPr>
      <w:spacing w:after="200" w:line="312" w:lineRule="auto"/>
    </w:pPr>
    <w:rPr>
      <w:rFonts w:eastAsiaTheme="minorHAnsi"/>
      <w:sz w:val="20"/>
      <w:szCs w:val="20"/>
      <w:lang w:eastAsia="en-US"/>
    </w:rPr>
  </w:style>
  <w:style w:type="paragraph" w:customStyle="1" w:styleId="7D256F982C894414BC8E9705C97E7C238">
    <w:name w:val="7D256F982C894414BC8E9705C97E7C238"/>
    <w:rsid w:val="003A1EA6"/>
    <w:pPr>
      <w:spacing w:after="200" w:line="312" w:lineRule="auto"/>
    </w:pPr>
    <w:rPr>
      <w:rFonts w:eastAsiaTheme="minorHAnsi"/>
      <w:sz w:val="20"/>
      <w:szCs w:val="20"/>
      <w:lang w:eastAsia="en-US"/>
    </w:rPr>
  </w:style>
  <w:style w:type="paragraph" w:customStyle="1" w:styleId="B941E72B419C4E87994FCD2BE9FF16198">
    <w:name w:val="B941E72B419C4E87994FCD2BE9FF16198"/>
    <w:rsid w:val="003A1EA6"/>
    <w:pPr>
      <w:spacing w:after="200" w:line="312" w:lineRule="auto"/>
    </w:pPr>
    <w:rPr>
      <w:rFonts w:eastAsiaTheme="minorHAnsi"/>
      <w:sz w:val="20"/>
      <w:szCs w:val="20"/>
      <w:lang w:eastAsia="en-US"/>
    </w:rPr>
  </w:style>
  <w:style w:type="paragraph" w:customStyle="1" w:styleId="F9BD0BF56D35483A81D30C149CE23B248">
    <w:name w:val="F9BD0BF56D35483A81D30C149CE23B248"/>
    <w:rsid w:val="003A1EA6"/>
    <w:pPr>
      <w:spacing w:after="200" w:line="312" w:lineRule="auto"/>
    </w:pPr>
    <w:rPr>
      <w:rFonts w:eastAsiaTheme="minorHAnsi"/>
      <w:sz w:val="20"/>
      <w:szCs w:val="20"/>
      <w:lang w:eastAsia="en-US"/>
    </w:rPr>
  </w:style>
  <w:style w:type="paragraph" w:customStyle="1" w:styleId="FAFADA9093C64E2590C166EC504EB7E68">
    <w:name w:val="FAFADA9093C64E2590C166EC504EB7E68"/>
    <w:rsid w:val="003A1EA6"/>
    <w:pPr>
      <w:spacing w:after="200" w:line="312" w:lineRule="auto"/>
    </w:pPr>
    <w:rPr>
      <w:rFonts w:eastAsiaTheme="minorHAnsi"/>
      <w:sz w:val="20"/>
      <w:szCs w:val="20"/>
      <w:lang w:eastAsia="en-US"/>
    </w:rPr>
  </w:style>
  <w:style w:type="paragraph" w:customStyle="1" w:styleId="7FD5FE2633E14444ACF8966556424DA48">
    <w:name w:val="7FD5FE2633E14444ACF8966556424DA48"/>
    <w:rsid w:val="003A1EA6"/>
    <w:pPr>
      <w:spacing w:after="200" w:line="312" w:lineRule="auto"/>
    </w:pPr>
    <w:rPr>
      <w:rFonts w:eastAsiaTheme="minorHAnsi"/>
      <w:sz w:val="20"/>
      <w:szCs w:val="20"/>
      <w:lang w:eastAsia="en-US"/>
    </w:rPr>
  </w:style>
  <w:style w:type="paragraph" w:customStyle="1" w:styleId="EC28DABCD77B41CCB8E4E2CA186C26F58">
    <w:name w:val="EC28DABCD77B41CCB8E4E2CA186C26F58"/>
    <w:rsid w:val="003A1EA6"/>
    <w:pPr>
      <w:spacing w:after="200" w:line="312" w:lineRule="auto"/>
    </w:pPr>
    <w:rPr>
      <w:rFonts w:eastAsiaTheme="minorHAnsi"/>
      <w:sz w:val="20"/>
      <w:szCs w:val="20"/>
      <w:lang w:eastAsia="en-US"/>
    </w:rPr>
  </w:style>
  <w:style w:type="paragraph" w:customStyle="1" w:styleId="1A5F9044AD064DCEB8283A54D340A5A78">
    <w:name w:val="1A5F9044AD064DCEB8283A54D340A5A78"/>
    <w:rsid w:val="003A1EA6"/>
    <w:pPr>
      <w:spacing w:after="200" w:line="312" w:lineRule="auto"/>
    </w:pPr>
    <w:rPr>
      <w:rFonts w:eastAsiaTheme="minorHAnsi"/>
      <w:sz w:val="20"/>
      <w:szCs w:val="20"/>
      <w:lang w:eastAsia="en-US"/>
    </w:rPr>
  </w:style>
  <w:style w:type="paragraph" w:customStyle="1" w:styleId="765D2B08ED774973A3918E1C9A8DCBAD8">
    <w:name w:val="765D2B08ED774973A3918E1C9A8DCBAD8"/>
    <w:rsid w:val="003A1EA6"/>
    <w:pPr>
      <w:spacing w:after="200" w:line="312" w:lineRule="auto"/>
    </w:pPr>
    <w:rPr>
      <w:rFonts w:eastAsiaTheme="minorHAnsi"/>
      <w:sz w:val="20"/>
      <w:szCs w:val="20"/>
      <w:lang w:eastAsia="en-US"/>
    </w:rPr>
  </w:style>
  <w:style w:type="paragraph" w:customStyle="1" w:styleId="34AF7277690B4F69A68F72522E0245D98">
    <w:name w:val="34AF7277690B4F69A68F72522E0245D98"/>
    <w:rsid w:val="003A1EA6"/>
    <w:pPr>
      <w:spacing w:after="200" w:line="312" w:lineRule="auto"/>
    </w:pPr>
    <w:rPr>
      <w:rFonts w:eastAsiaTheme="minorHAnsi"/>
      <w:sz w:val="20"/>
      <w:szCs w:val="20"/>
      <w:lang w:eastAsia="en-US"/>
    </w:rPr>
  </w:style>
  <w:style w:type="paragraph" w:customStyle="1" w:styleId="CCC6CDE614E34FAF8F5C8F6E85A935638">
    <w:name w:val="CCC6CDE614E34FAF8F5C8F6E85A935638"/>
    <w:rsid w:val="003A1EA6"/>
    <w:pPr>
      <w:spacing w:after="200" w:line="312" w:lineRule="auto"/>
    </w:pPr>
    <w:rPr>
      <w:rFonts w:eastAsiaTheme="minorHAnsi"/>
      <w:sz w:val="20"/>
      <w:szCs w:val="20"/>
      <w:lang w:eastAsia="en-US"/>
    </w:rPr>
  </w:style>
  <w:style w:type="paragraph" w:customStyle="1" w:styleId="330559827F334DD493A7CF9A1832FC0C8">
    <w:name w:val="330559827F334DD493A7CF9A1832FC0C8"/>
    <w:rsid w:val="003A1EA6"/>
    <w:pPr>
      <w:spacing w:after="200" w:line="312" w:lineRule="auto"/>
    </w:pPr>
    <w:rPr>
      <w:rFonts w:eastAsiaTheme="minorHAnsi"/>
      <w:sz w:val="20"/>
      <w:szCs w:val="20"/>
      <w:lang w:eastAsia="en-US"/>
    </w:rPr>
  </w:style>
  <w:style w:type="paragraph" w:customStyle="1" w:styleId="73671C66D63A458EB619D730AE593D808">
    <w:name w:val="73671C66D63A458EB619D730AE593D808"/>
    <w:rsid w:val="003A1EA6"/>
    <w:pPr>
      <w:spacing w:after="200" w:line="312" w:lineRule="auto"/>
    </w:pPr>
    <w:rPr>
      <w:rFonts w:eastAsiaTheme="minorHAnsi"/>
      <w:sz w:val="20"/>
      <w:szCs w:val="20"/>
      <w:lang w:eastAsia="en-US"/>
    </w:rPr>
  </w:style>
  <w:style w:type="paragraph" w:customStyle="1" w:styleId="BDE2D69363CC4CB09F5A2565A8E1EC7E8">
    <w:name w:val="BDE2D69363CC4CB09F5A2565A8E1EC7E8"/>
    <w:rsid w:val="003A1EA6"/>
    <w:pPr>
      <w:spacing w:after="200" w:line="312" w:lineRule="auto"/>
    </w:pPr>
    <w:rPr>
      <w:rFonts w:eastAsiaTheme="minorHAnsi"/>
      <w:sz w:val="20"/>
      <w:szCs w:val="20"/>
      <w:lang w:eastAsia="en-US"/>
    </w:rPr>
  </w:style>
  <w:style w:type="paragraph" w:customStyle="1" w:styleId="1BE4398B5C84405B9EE930465DBC4AE38">
    <w:name w:val="1BE4398B5C84405B9EE930465DBC4AE38"/>
    <w:rsid w:val="003A1EA6"/>
    <w:pPr>
      <w:spacing w:after="200" w:line="312" w:lineRule="auto"/>
    </w:pPr>
    <w:rPr>
      <w:rFonts w:eastAsiaTheme="minorHAnsi"/>
      <w:sz w:val="20"/>
      <w:szCs w:val="20"/>
      <w:lang w:eastAsia="en-US"/>
    </w:rPr>
  </w:style>
  <w:style w:type="paragraph" w:customStyle="1" w:styleId="D7168196C0E843A9B3E35A7C8E4B5ACD8">
    <w:name w:val="D7168196C0E843A9B3E35A7C8E4B5ACD8"/>
    <w:rsid w:val="003A1EA6"/>
    <w:pPr>
      <w:spacing w:after="200" w:line="312" w:lineRule="auto"/>
    </w:pPr>
    <w:rPr>
      <w:rFonts w:eastAsiaTheme="minorHAnsi"/>
      <w:sz w:val="20"/>
      <w:szCs w:val="20"/>
      <w:lang w:eastAsia="en-US"/>
    </w:rPr>
  </w:style>
  <w:style w:type="paragraph" w:customStyle="1" w:styleId="3274A3E3FE4243DEADB8E3835CB52AE08">
    <w:name w:val="3274A3E3FE4243DEADB8E3835CB52AE08"/>
    <w:rsid w:val="003A1EA6"/>
    <w:pPr>
      <w:spacing w:after="200" w:line="312" w:lineRule="auto"/>
    </w:pPr>
    <w:rPr>
      <w:rFonts w:eastAsiaTheme="minorHAnsi"/>
      <w:sz w:val="20"/>
      <w:szCs w:val="20"/>
      <w:lang w:eastAsia="en-US"/>
    </w:rPr>
  </w:style>
  <w:style w:type="paragraph" w:customStyle="1" w:styleId="AB3CA8013A3544109B84CAFFCB3A57F08">
    <w:name w:val="AB3CA8013A3544109B84CAFFCB3A57F08"/>
    <w:rsid w:val="003A1EA6"/>
    <w:pPr>
      <w:spacing w:after="200" w:line="312" w:lineRule="auto"/>
    </w:pPr>
    <w:rPr>
      <w:rFonts w:eastAsiaTheme="minorHAnsi"/>
      <w:sz w:val="20"/>
      <w:szCs w:val="20"/>
      <w:lang w:eastAsia="en-US"/>
    </w:rPr>
  </w:style>
  <w:style w:type="paragraph" w:customStyle="1" w:styleId="D543C726024D47B4B44F9267FF5FB8B68">
    <w:name w:val="D543C726024D47B4B44F9267FF5FB8B68"/>
    <w:rsid w:val="003A1EA6"/>
    <w:pPr>
      <w:spacing w:after="200" w:line="312" w:lineRule="auto"/>
    </w:pPr>
    <w:rPr>
      <w:rFonts w:eastAsiaTheme="minorHAnsi"/>
      <w:sz w:val="20"/>
      <w:szCs w:val="20"/>
      <w:lang w:eastAsia="en-US"/>
    </w:rPr>
  </w:style>
  <w:style w:type="paragraph" w:customStyle="1" w:styleId="1D53EDB4A4994DB4B7AF4E6D76BD96EB8">
    <w:name w:val="1D53EDB4A4994DB4B7AF4E6D76BD96EB8"/>
    <w:rsid w:val="003A1EA6"/>
    <w:pPr>
      <w:spacing w:after="200" w:line="312" w:lineRule="auto"/>
    </w:pPr>
    <w:rPr>
      <w:rFonts w:eastAsiaTheme="minorHAnsi"/>
      <w:sz w:val="20"/>
      <w:szCs w:val="20"/>
      <w:lang w:eastAsia="en-US"/>
    </w:rPr>
  </w:style>
  <w:style w:type="paragraph" w:customStyle="1" w:styleId="D95E0B779DF449DFBB8B35CAD91B2D198">
    <w:name w:val="D95E0B779DF449DFBB8B35CAD91B2D198"/>
    <w:rsid w:val="003A1EA6"/>
    <w:pPr>
      <w:spacing w:after="200" w:line="312" w:lineRule="auto"/>
    </w:pPr>
    <w:rPr>
      <w:rFonts w:eastAsiaTheme="minorHAnsi"/>
      <w:sz w:val="20"/>
      <w:szCs w:val="20"/>
      <w:lang w:eastAsia="en-US"/>
    </w:rPr>
  </w:style>
  <w:style w:type="paragraph" w:customStyle="1" w:styleId="72EB3EFDD5A94F848C02B4081A9F9D048">
    <w:name w:val="72EB3EFDD5A94F848C02B4081A9F9D048"/>
    <w:rsid w:val="003A1EA6"/>
    <w:pPr>
      <w:spacing w:after="200" w:line="312" w:lineRule="auto"/>
    </w:pPr>
    <w:rPr>
      <w:rFonts w:eastAsiaTheme="minorHAnsi"/>
      <w:sz w:val="20"/>
      <w:szCs w:val="20"/>
      <w:lang w:eastAsia="en-US"/>
    </w:rPr>
  </w:style>
  <w:style w:type="paragraph" w:customStyle="1" w:styleId="A8168E946F894A119B7583C9657ACC1C8">
    <w:name w:val="A8168E946F894A119B7583C9657ACC1C8"/>
    <w:rsid w:val="003A1EA6"/>
    <w:pPr>
      <w:spacing w:after="200" w:line="312" w:lineRule="auto"/>
    </w:pPr>
    <w:rPr>
      <w:rFonts w:eastAsiaTheme="minorHAnsi"/>
      <w:sz w:val="20"/>
      <w:szCs w:val="20"/>
      <w:lang w:eastAsia="en-US"/>
    </w:rPr>
  </w:style>
  <w:style w:type="paragraph" w:customStyle="1" w:styleId="3DA4B0AFC68B418BA269A1B79533847C8">
    <w:name w:val="3DA4B0AFC68B418BA269A1B79533847C8"/>
    <w:rsid w:val="003A1EA6"/>
    <w:pPr>
      <w:spacing w:after="200" w:line="312" w:lineRule="auto"/>
    </w:pPr>
    <w:rPr>
      <w:rFonts w:eastAsiaTheme="minorHAnsi"/>
      <w:sz w:val="20"/>
      <w:szCs w:val="20"/>
      <w:lang w:eastAsia="en-US"/>
    </w:rPr>
  </w:style>
  <w:style w:type="paragraph" w:customStyle="1" w:styleId="7570E729FB7E4A61A54627EECEA47A848">
    <w:name w:val="7570E729FB7E4A61A54627EECEA47A848"/>
    <w:rsid w:val="003A1EA6"/>
    <w:pPr>
      <w:spacing w:after="200" w:line="312" w:lineRule="auto"/>
    </w:pPr>
    <w:rPr>
      <w:rFonts w:eastAsiaTheme="minorHAnsi"/>
      <w:sz w:val="20"/>
      <w:szCs w:val="20"/>
      <w:lang w:eastAsia="en-US"/>
    </w:rPr>
  </w:style>
  <w:style w:type="paragraph" w:customStyle="1" w:styleId="DBCC116C3F1843BA9F376A9287A08E2A8">
    <w:name w:val="DBCC116C3F1843BA9F376A9287A08E2A8"/>
    <w:rsid w:val="003A1EA6"/>
    <w:pPr>
      <w:spacing w:after="200" w:line="312" w:lineRule="auto"/>
    </w:pPr>
    <w:rPr>
      <w:rFonts w:eastAsiaTheme="minorHAnsi"/>
      <w:sz w:val="20"/>
      <w:szCs w:val="20"/>
      <w:lang w:eastAsia="en-US"/>
    </w:rPr>
  </w:style>
  <w:style w:type="paragraph" w:customStyle="1" w:styleId="5AD13A7B5FF84874BC9894982B9D5A968">
    <w:name w:val="5AD13A7B5FF84874BC9894982B9D5A968"/>
    <w:rsid w:val="003A1EA6"/>
    <w:pPr>
      <w:spacing w:after="200" w:line="312" w:lineRule="auto"/>
    </w:pPr>
    <w:rPr>
      <w:rFonts w:eastAsiaTheme="minorHAnsi"/>
      <w:sz w:val="20"/>
      <w:szCs w:val="20"/>
      <w:lang w:eastAsia="en-US"/>
    </w:rPr>
  </w:style>
  <w:style w:type="paragraph" w:customStyle="1" w:styleId="BDB5E5A030AC44579EF43E7FBE0E4D298">
    <w:name w:val="BDB5E5A030AC44579EF43E7FBE0E4D298"/>
    <w:rsid w:val="003A1EA6"/>
    <w:pPr>
      <w:spacing w:after="200" w:line="312" w:lineRule="auto"/>
    </w:pPr>
    <w:rPr>
      <w:rFonts w:eastAsiaTheme="minorHAnsi"/>
      <w:sz w:val="20"/>
      <w:szCs w:val="20"/>
      <w:lang w:eastAsia="en-US"/>
    </w:rPr>
  </w:style>
  <w:style w:type="paragraph" w:customStyle="1" w:styleId="7A54C3C67C9A4E3B83278DE5E44648CC8">
    <w:name w:val="7A54C3C67C9A4E3B83278DE5E44648CC8"/>
    <w:rsid w:val="003A1EA6"/>
    <w:pPr>
      <w:spacing w:after="200" w:line="312" w:lineRule="auto"/>
    </w:pPr>
    <w:rPr>
      <w:rFonts w:eastAsiaTheme="minorHAnsi"/>
      <w:sz w:val="20"/>
      <w:szCs w:val="20"/>
      <w:lang w:eastAsia="en-US"/>
    </w:rPr>
  </w:style>
  <w:style w:type="paragraph" w:customStyle="1" w:styleId="565E27192A5D413091D176EF7E0373A98">
    <w:name w:val="565E27192A5D413091D176EF7E0373A98"/>
    <w:rsid w:val="003A1EA6"/>
    <w:pPr>
      <w:spacing w:after="200" w:line="312" w:lineRule="auto"/>
    </w:pPr>
    <w:rPr>
      <w:rFonts w:eastAsiaTheme="minorHAnsi"/>
      <w:sz w:val="20"/>
      <w:szCs w:val="20"/>
      <w:lang w:eastAsia="en-US"/>
    </w:rPr>
  </w:style>
  <w:style w:type="paragraph" w:customStyle="1" w:styleId="9B83BC717CAF4333B82A0385E05E14D98">
    <w:name w:val="9B83BC717CAF4333B82A0385E05E14D98"/>
    <w:rsid w:val="003A1EA6"/>
    <w:pPr>
      <w:spacing w:after="200" w:line="312" w:lineRule="auto"/>
    </w:pPr>
    <w:rPr>
      <w:rFonts w:eastAsiaTheme="minorHAnsi"/>
      <w:sz w:val="20"/>
      <w:szCs w:val="20"/>
      <w:lang w:eastAsia="en-US"/>
    </w:rPr>
  </w:style>
  <w:style w:type="paragraph" w:customStyle="1" w:styleId="389C892C150946CC8CEF770BDAAA9D9B8">
    <w:name w:val="389C892C150946CC8CEF770BDAAA9D9B8"/>
    <w:rsid w:val="003A1EA6"/>
    <w:pPr>
      <w:spacing w:after="200" w:line="312" w:lineRule="auto"/>
    </w:pPr>
    <w:rPr>
      <w:rFonts w:eastAsiaTheme="minorHAnsi"/>
      <w:sz w:val="20"/>
      <w:szCs w:val="20"/>
      <w:lang w:eastAsia="en-US"/>
    </w:rPr>
  </w:style>
  <w:style w:type="paragraph" w:customStyle="1" w:styleId="8FF3A8A3A9CB4E7B844ABDD535E4F3058">
    <w:name w:val="8FF3A8A3A9CB4E7B844ABDD535E4F3058"/>
    <w:rsid w:val="003A1EA6"/>
    <w:pPr>
      <w:spacing w:after="200" w:line="312" w:lineRule="auto"/>
    </w:pPr>
    <w:rPr>
      <w:rFonts w:eastAsiaTheme="minorHAnsi"/>
      <w:sz w:val="20"/>
      <w:szCs w:val="20"/>
      <w:lang w:eastAsia="en-US"/>
    </w:rPr>
  </w:style>
  <w:style w:type="paragraph" w:customStyle="1" w:styleId="435A9F0F0C3E409199B141D638035C628">
    <w:name w:val="435A9F0F0C3E409199B141D638035C628"/>
    <w:rsid w:val="003A1EA6"/>
    <w:pPr>
      <w:spacing w:after="200" w:line="312" w:lineRule="auto"/>
    </w:pPr>
    <w:rPr>
      <w:rFonts w:eastAsiaTheme="minorHAnsi"/>
      <w:sz w:val="20"/>
      <w:szCs w:val="20"/>
      <w:lang w:eastAsia="en-US"/>
    </w:rPr>
  </w:style>
  <w:style w:type="paragraph" w:customStyle="1" w:styleId="7258A2742170467F9BC5BE7D6D2B407A8">
    <w:name w:val="7258A2742170467F9BC5BE7D6D2B407A8"/>
    <w:rsid w:val="003A1EA6"/>
    <w:pPr>
      <w:spacing w:after="200" w:line="312" w:lineRule="auto"/>
    </w:pPr>
    <w:rPr>
      <w:rFonts w:eastAsiaTheme="minorHAnsi"/>
      <w:sz w:val="20"/>
      <w:szCs w:val="20"/>
      <w:lang w:eastAsia="en-US"/>
    </w:rPr>
  </w:style>
  <w:style w:type="paragraph" w:customStyle="1" w:styleId="A92F7726B0FB4109826B2E1DA7F7EE3A8">
    <w:name w:val="A92F7726B0FB4109826B2E1DA7F7EE3A8"/>
    <w:rsid w:val="003A1EA6"/>
    <w:pPr>
      <w:spacing w:after="200" w:line="312" w:lineRule="auto"/>
    </w:pPr>
    <w:rPr>
      <w:rFonts w:eastAsiaTheme="minorHAnsi"/>
      <w:sz w:val="20"/>
      <w:szCs w:val="20"/>
      <w:lang w:eastAsia="en-US"/>
    </w:rPr>
  </w:style>
  <w:style w:type="paragraph" w:customStyle="1" w:styleId="70C23D71595E4A2BB2949C4C5413D4728">
    <w:name w:val="70C23D71595E4A2BB2949C4C5413D4728"/>
    <w:rsid w:val="003A1EA6"/>
    <w:pPr>
      <w:spacing w:after="200" w:line="312" w:lineRule="auto"/>
    </w:pPr>
    <w:rPr>
      <w:rFonts w:eastAsiaTheme="minorHAnsi"/>
      <w:sz w:val="20"/>
      <w:szCs w:val="20"/>
      <w:lang w:eastAsia="en-US"/>
    </w:rPr>
  </w:style>
  <w:style w:type="paragraph" w:customStyle="1" w:styleId="7EEADE7195B1499C8DBA9BE4A0E85E688">
    <w:name w:val="7EEADE7195B1499C8DBA9BE4A0E85E688"/>
    <w:rsid w:val="003A1EA6"/>
    <w:pPr>
      <w:spacing w:after="200" w:line="312" w:lineRule="auto"/>
    </w:pPr>
    <w:rPr>
      <w:rFonts w:eastAsiaTheme="minorHAnsi"/>
      <w:sz w:val="20"/>
      <w:szCs w:val="20"/>
      <w:lang w:eastAsia="en-US"/>
    </w:rPr>
  </w:style>
  <w:style w:type="paragraph" w:customStyle="1" w:styleId="514E3508299744E79D6B284CA0004B018">
    <w:name w:val="514E3508299744E79D6B284CA0004B018"/>
    <w:rsid w:val="003A1EA6"/>
    <w:pPr>
      <w:spacing w:after="200" w:line="312" w:lineRule="auto"/>
    </w:pPr>
    <w:rPr>
      <w:rFonts w:eastAsiaTheme="minorHAnsi"/>
      <w:sz w:val="20"/>
      <w:szCs w:val="20"/>
      <w:lang w:eastAsia="en-US"/>
    </w:rPr>
  </w:style>
  <w:style w:type="paragraph" w:customStyle="1" w:styleId="99E7E89351154610B5974EBF82EEBCC18">
    <w:name w:val="99E7E89351154610B5974EBF82EEBCC18"/>
    <w:rsid w:val="003A1EA6"/>
    <w:pPr>
      <w:spacing w:after="200" w:line="312" w:lineRule="auto"/>
    </w:pPr>
    <w:rPr>
      <w:rFonts w:eastAsiaTheme="minorHAnsi"/>
      <w:sz w:val="20"/>
      <w:szCs w:val="20"/>
      <w:lang w:eastAsia="en-US"/>
    </w:rPr>
  </w:style>
  <w:style w:type="paragraph" w:customStyle="1" w:styleId="E7E120E1D16A466C928825213FAFBDDA8">
    <w:name w:val="E7E120E1D16A466C928825213FAFBDDA8"/>
    <w:rsid w:val="003A1EA6"/>
    <w:pPr>
      <w:spacing w:after="200" w:line="312" w:lineRule="auto"/>
    </w:pPr>
    <w:rPr>
      <w:rFonts w:eastAsiaTheme="minorHAnsi"/>
      <w:sz w:val="20"/>
      <w:szCs w:val="20"/>
      <w:lang w:eastAsia="en-US"/>
    </w:rPr>
  </w:style>
  <w:style w:type="paragraph" w:customStyle="1" w:styleId="52789C0BCDAC409781BF720C2612845F8">
    <w:name w:val="52789C0BCDAC409781BF720C2612845F8"/>
    <w:rsid w:val="003A1EA6"/>
    <w:pPr>
      <w:spacing w:after="200" w:line="312" w:lineRule="auto"/>
    </w:pPr>
    <w:rPr>
      <w:rFonts w:eastAsiaTheme="minorHAnsi"/>
      <w:sz w:val="20"/>
      <w:szCs w:val="20"/>
      <w:lang w:eastAsia="en-US"/>
    </w:rPr>
  </w:style>
  <w:style w:type="paragraph" w:customStyle="1" w:styleId="D20DC9B5A3EF406DBD9D54A9A9C2D0AD8">
    <w:name w:val="D20DC9B5A3EF406DBD9D54A9A9C2D0AD8"/>
    <w:rsid w:val="003A1EA6"/>
    <w:pPr>
      <w:spacing w:after="200" w:line="312" w:lineRule="auto"/>
    </w:pPr>
    <w:rPr>
      <w:rFonts w:eastAsiaTheme="minorHAnsi"/>
      <w:sz w:val="20"/>
      <w:szCs w:val="20"/>
      <w:lang w:eastAsia="en-US"/>
    </w:rPr>
  </w:style>
  <w:style w:type="paragraph" w:customStyle="1" w:styleId="A3E0C6ED2C724E74A54FA686A48F3DCA8">
    <w:name w:val="A3E0C6ED2C724E74A54FA686A48F3DCA8"/>
    <w:rsid w:val="003A1EA6"/>
    <w:pPr>
      <w:spacing w:after="200" w:line="312" w:lineRule="auto"/>
    </w:pPr>
    <w:rPr>
      <w:rFonts w:eastAsiaTheme="minorHAnsi"/>
      <w:sz w:val="20"/>
      <w:szCs w:val="20"/>
      <w:lang w:eastAsia="en-US"/>
    </w:rPr>
  </w:style>
  <w:style w:type="paragraph" w:customStyle="1" w:styleId="BAC76416C5D14AC680DBB5019C18578C8">
    <w:name w:val="BAC76416C5D14AC680DBB5019C18578C8"/>
    <w:rsid w:val="003A1EA6"/>
    <w:pPr>
      <w:spacing w:after="200" w:line="312" w:lineRule="auto"/>
    </w:pPr>
    <w:rPr>
      <w:rFonts w:eastAsiaTheme="minorHAnsi"/>
      <w:sz w:val="20"/>
      <w:szCs w:val="20"/>
      <w:lang w:eastAsia="en-US"/>
    </w:rPr>
  </w:style>
  <w:style w:type="paragraph" w:customStyle="1" w:styleId="E4C838C3B74C45C080ABFEC49A14B6448">
    <w:name w:val="E4C838C3B74C45C080ABFEC49A14B6448"/>
    <w:rsid w:val="003A1EA6"/>
    <w:pPr>
      <w:spacing w:after="200" w:line="312" w:lineRule="auto"/>
    </w:pPr>
    <w:rPr>
      <w:rFonts w:eastAsiaTheme="minorHAnsi"/>
      <w:sz w:val="20"/>
      <w:szCs w:val="20"/>
      <w:lang w:eastAsia="en-US"/>
    </w:rPr>
  </w:style>
  <w:style w:type="paragraph" w:customStyle="1" w:styleId="B738102355A047CFA50F330CB18579428">
    <w:name w:val="B738102355A047CFA50F330CB18579428"/>
    <w:rsid w:val="003A1EA6"/>
    <w:pPr>
      <w:spacing w:after="200" w:line="312" w:lineRule="auto"/>
    </w:pPr>
    <w:rPr>
      <w:rFonts w:eastAsiaTheme="minorHAnsi"/>
      <w:sz w:val="20"/>
      <w:szCs w:val="20"/>
      <w:lang w:eastAsia="en-US"/>
    </w:rPr>
  </w:style>
  <w:style w:type="paragraph" w:customStyle="1" w:styleId="7687274E1AFE44278D6CB1282EF1AE138">
    <w:name w:val="7687274E1AFE44278D6CB1282EF1AE138"/>
    <w:rsid w:val="003A1EA6"/>
    <w:pPr>
      <w:spacing w:after="200" w:line="312" w:lineRule="auto"/>
    </w:pPr>
    <w:rPr>
      <w:rFonts w:eastAsiaTheme="minorHAnsi"/>
      <w:sz w:val="20"/>
      <w:szCs w:val="20"/>
      <w:lang w:eastAsia="en-US"/>
    </w:rPr>
  </w:style>
  <w:style w:type="paragraph" w:customStyle="1" w:styleId="955CD123AEE7455C9CBBBD0586E7A1278">
    <w:name w:val="955CD123AEE7455C9CBBBD0586E7A1278"/>
    <w:rsid w:val="003A1EA6"/>
    <w:pPr>
      <w:spacing w:after="200" w:line="312" w:lineRule="auto"/>
    </w:pPr>
    <w:rPr>
      <w:rFonts w:eastAsiaTheme="minorHAnsi"/>
      <w:sz w:val="20"/>
      <w:szCs w:val="20"/>
      <w:lang w:eastAsia="en-US"/>
    </w:rPr>
  </w:style>
  <w:style w:type="paragraph" w:customStyle="1" w:styleId="6A2C44160295492CAF5480556E8406508">
    <w:name w:val="6A2C44160295492CAF5480556E8406508"/>
    <w:rsid w:val="003A1EA6"/>
    <w:pPr>
      <w:spacing w:after="200" w:line="312" w:lineRule="auto"/>
    </w:pPr>
    <w:rPr>
      <w:rFonts w:eastAsiaTheme="minorHAnsi"/>
      <w:sz w:val="20"/>
      <w:szCs w:val="20"/>
      <w:lang w:eastAsia="en-US"/>
    </w:rPr>
  </w:style>
  <w:style w:type="paragraph" w:customStyle="1" w:styleId="EAA22B21414E427FBA199528255467E48">
    <w:name w:val="EAA22B21414E427FBA199528255467E48"/>
    <w:rsid w:val="003A1EA6"/>
    <w:pPr>
      <w:spacing w:after="200" w:line="312" w:lineRule="auto"/>
    </w:pPr>
    <w:rPr>
      <w:rFonts w:eastAsiaTheme="minorHAnsi"/>
      <w:sz w:val="20"/>
      <w:szCs w:val="20"/>
      <w:lang w:eastAsia="en-US"/>
    </w:rPr>
  </w:style>
  <w:style w:type="paragraph" w:customStyle="1" w:styleId="BDDCD5D6173A42659CD3D5CFCF92B9768">
    <w:name w:val="BDDCD5D6173A42659CD3D5CFCF92B9768"/>
    <w:rsid w:val="003A1EA6"/>
    <w:pPr>
      <w:spacing w:after="200" w:line="312" w:lineRule="auto"/>
    </w:pPr>
    <w:rPr>
      <w:rFonts w:eastAsiaTheme="minorHAnsi"/>
      <w:sz w:val="20"/>
      <w:szCs w:val="20"/>
      <w:lang w:eastAsia="en-US"/>
    </w:rPr>
  </w:style>
  <w:style w:type="paragraph" w:customStyle="1" w:styleId="E2B94BB947E048FEB9E3F4F6315821278">
    <w:name w:val="E2B94BB947E048FEB9E3F4F6315821278"/>
    <w:rsid w:val="003A1EA6"/>
    <w:pPr>
      <w:spacing w:after="200" w:line="312" w:lineRule="auto"/>
    </w:pPr>
    <w:rPr>
      <w:rFonts w:eastAsiaTheme="minorHAnsi"/>
      <w:sz w:val="20"/>
      <w:szCs w:val="20"/>
      <w:lang w:eastAsia="en-US"/>
    </w:rPr>
  </w:style>
  <w:style w:type="paragraph" w:customStyle="1" w:styleId="BB24B45DC9F04C22BC96BDA726BA33708">
    <w:name w:val="BB24B45DC9F04C22BC96BDA726BA33708"/>
    <w:rsid w:val="003A1EA6"/>
    <w:pPr>
      <w:spacing w:after="200" w:line="312" w:lineRule="auto"/>
    </w:pPr>
    <w:rPr>
      <w:rFonts w:eastAsiaTheme="minorHAnsi"/>
      <w:sz w:val="20"/>
      <w:szCs w:val="20"/>
      <w:lang w:eastAsia="en-US"/>
    </w:rPr>
  </w:style>
  <w:style w:type="paragraph" w:customStyle="1" w:styleId="863C867C9E1642A6A09E86CF5D3FB34A7">
    <w:name w:val="863C867C9E1642A6A09E86CF5D3FB34A7"/>
    <w:rsid w:val="003A1EA6"/>
    <w:pPr>
      <w:spacing w:after="200" w:line="312" w:lineRule="auto"/>
    </w:pPr>
    <w:rPr>
      <w:rFonts w:eastAsiaTheme="minorHAnsi"/>
      <w:sz w:val="20"/>
      <w:szCs w:val="20"/>
      <w:lang w:eastAsia="en-US"/>
    </w:rPr>
  </w:style>
  <w:style w:type="paragraph" w:customStyle="1" w:styleId="8BCA55E27EDB4756A14CE80094BB9DAF4">
    <w:name w:val="8BCA55E27EDB4756A14CE80094BB9DAF4"/>
    <w:rsid w:val="003A1EA6"/>
    <w:pPr>
      <w:spacing w:after="200" w:line="312" w:lineRule="auto"/>
    </w:pPr>
    <w:rPr>
      <w:rFonts w:eastAsiaTheme="minorHAnsi"/>
      <w:sz w:val="20"/>
      <w:szCs w:val="20"/>
      <w:lang w:eastAsia="en-US"/>
    </w:rPr>
  </w:style>
  <w:style w:type="paragraph" w:customStyle="1" w:styleId="F57519A74A544554A22E1C8D5088F8674">
    <w:name w:val="F57519A74A544554A22E1C8D5088F8674"/>
    <w:rsid w:val="003A1EA6"/>
    <w:pPr>
      <w:spacing w:after="200" w:line="312" w:lineRule="auto"/>
    </w:pPr>
    <w:rPr>
      <w:rFonts w:eastAsiaTheme="minorHAnsi"/>
      <w:sz w:val="20"/>
      <w:szCs w:val="20"/>
      <w:lang w:eastAsia="en-US"/>
    </w:rPr>
  </w:style>
  <w:style w:type="paragraph" w:customStyle="1" w:styleId="0095E2A41D91460782C9207804AD71264">
    <w:name w:val="0095E2A41D91460782C9207804AD71264"/>
    <w:rsid w:val="003A1EA6"/>
    <w:pPr>
      <w:spacing w:after="200" w:line="312" w:lineRule="auto"/>
    </w:pPr>
    <w:rPr>
      <w:rFonts w:eastAsiaTheme="minorHAnsi"/>
      <w:sz w:val="20"/>
      <w:szCs w:val="20"/>
      <w:lang w:eastAsia="en-US"/>
    </w:rPr>
  </w:style>
  <w:style w:type="paragraph" w:customStyle="1" w:styleId="892D493CA87F4A308D9908D141F9A72D2">
    <w:name w:val="892D493CA87F4A308D9908D141F9A72D2"/>
    <w:rsid w:val="003A1EA6"/>
    <w:pPr>
      <w:spacing w:after="200" w:line="312" w:lineRule="auto"/>
    </w:pPr>
    <w:rPr>
      <w:rFonts w:eastAsiaTheme="minorHAnsi"/>
      <w:sz w:val="20"/>
      <w:szCs w:val="20"/>
      <w:lang w:eastAsia="en-US"/>
    </w:rPr>
  </w:style>
  <w:style w:type="paragraph" w:customStyle="1" w:styleId="629B10A659C3478EB4DFDD2A4753FD442">
    <w:name w:val="629B10A659C3478EB4DFDD2A4753FD442"/>
    <w:rsid w:val="003A1EA6"/>
    <w:pPr>
      <w:spacing w:after="200" w:line="312" w:lineRule="auto"/>
    </w:pPr>
    <w:rPr>
      <w:rFonts w:eastAsiaTheme="minorHAnsi"/>
      <w:sz w:val="20"/>
      <w:szCs w:val="20"/>
      <w:lang w:eastAsia="en-US"/>
    </w:rPr>
  </w:style>
  <w:style w:type="paragraph" w:customStyle="1" w:styleId="A93CFD1EDE534627AF142442885E89261">
    <w:name w:val="A93CFD1EDE534627AF142442885E89261"/>
    <w:rsid w:val="003A1EA6"/>
    <w:pPr>
      <w:spacing w:after="200" w:line="312" w:lineRule="auto"/>
    </w:pPr>
    <w:rPr>
      <w:rFonts w:eastAsiaTheme="minorHAnsi"/>
      <w:sz w:val="20"/>
      <w:szCs w:val="20"/>
      <w:lang w:eastAsia="en-US"/>
    </w:rPr>
  </w:style>
  <w:style w:type="paragraph" w:customStyle="1" w:styleId="66EB3FCF6FF545A1A49F04D615F5CD8D1">
    <w:name w:val="66EB3FCF6FF545A1A49F04D615F5CD8D1"/>
    <w:rsid w:val="003A1EA6"/>
    <w:pPr>
      <w:spacing w:after="200" w:line="312" w:lineRule="auto"/>
    </w:pPr>
    <w:rPr>
      <w:rFonts w:eastAsiaTheme="minorHAnsi"/>
      <w:sz w:val="20"/>
      <w:szCs w:val="20"/>
      <w:lang w:eastAsia="en-US"/>
    </w:rPr>
  </w:style>
  <w:style w:type="paragraph" w:customStyle="1" w:styleId="44DF47099E654A9AA9D00E62EC8790AA1">
    <w:name w:val="44DF47099E654A9AA9D00E62EC8790AA1"/>
    <w:rsid w:val="003A1EA6"/>
    <w:pPr>
      <w:spacing w:after="200" w:line="312" w:lineRule="auto"/>
    </w:pPr>
    <w:rPr>
      <w:rFonts w:eastAsiaTheme="minorHAnsi"/>
      <w:sz w:val="20"/>
      <w:szCs w:val="20"/>
      <w:lang w:eastAsia="en-US"/>
    </w:rPr>
  </w:style>
  <w:style w:type="paragraph" w:customStyle="1" w:styleId="7022BBBC2BE0405CBA2619EA06E158E136">
    <w:name w:val="7022BBBC2BE0405CBA2619EA06E158E136"/>
    <w:rsid w:val="003A1EA6"/>
    <w:pPr>
      <w:spacing w:after="200" w:line="312" w:lineRule="auto"/>
    </w:pPr>
    <w:rPr>
      <w:rFonts w:eastAsiaTheme="minorHAnsi"/>
      <w:sz w:val="20"/>
      <w:szCs w:val="20"/>
      <w:lang w:eastAsia="en-US"/>
    </w:rPr>
  </w:style>
  <w:style w:type="paragraph" w:customStyle="1" w:styleId="C877132DC7754FAEB276D16A1A0D960F14">
    <w:name w:val="C877132DC7754FAEB276D16A1A0D960F14"/>
    <w:rsid w:val="003A1EA6"/>
    <w:pPr>
      <w:spacing w:after="200" w:line="312" w:lineRule="auto"/>
    </w:pPr>
    <w:rPr>
      <w:rFonts w:eastAsiaTheme="minorHAnsi"/>
      <w:sz w:val="20"/>
      <w:szCs w:val="20"/>
      <w:lang w:eastAsia="en-US"/>
    </w:rPr>
  </w:style>
  <w:style w:type="paragraph" w:customStyle="1" w:styleId="2D5DA0E1ABF743E78796994392B9D8C050">
    <w:name w:val="2D5DA0E1ABF743E78796994392B9D8C050"/>
    <w:rsid w:val="003A1EA6"/>
    <w:pPr>
      <w:spacing w:after="200" w:line="312" w:lineRule="auto"/>
    </w:pPr>
    <w:rPr>
      <w:rFonts w:eastAsiaTheme="minorHAnsi"/>
      <w:sz w:val="20"/>
      <w:szCs w:val="20"/>
      <w:lang w:eastAsia="en-US"/>
    </w:rPr>
  </w:style>
  <w:style w:type="paragraph" w:customStyle="1" w:styleId="6A5CB482976B4FCBAFF40BE965D3436113">
    <w:name w:val="6A5CB482976B4FCBAFF40BE965D3436113"/>
    <w:rsid w:val="003A1EA6"/>
    <w:pPr>
      <w:spacing w:after="200" w:line="312" w:lineRule="auto"/>
    </w:pPr>
    <w:rPr>
      <w:rFonts w:eastAsiaTheme="minorHAnsi"/>
      <w:sz w:val="20"/>
      <w:szCs w:val="20"/>
      <w:lang w:eastAsia="en-US"/>
    </w:rPr>
  </w:style>
  <w:style w:type="paragraph" w:customStyle="1" w:styleId="329500A7C584469697CECE7813B09E4C12">
    <w:name w:val="329500A7C584469697CECE7813B09E4C12"/>
    <w:rsid w:val="003A1EA6"/>
    <w:pPr>
      <w:spacing w:after="200" w:line="312" w:lineRule="auto"/>
    </w:pPr>
    <w:rPr>
      <w:rFonts w:eastAsiaTheme="minorHAnsi"/>
      <w:sz w:val="20"/>
      <w:szCs w:val="20"/>
      <w:lang w:eastAsia="en-US"/>
    </w:rPr>
  </w:style>
  <w:style w:type="paragraph" w:customStyle="1" w:styleId="0A5FE48E0C5C49B5BD5DDCBF157F74A211">
    <w:name w:val="0A5FE48E0C5C49B5BD5DDCBF157F74A211"/>
    <w:rsid w:val="003A1EA6"/>
    <w:pPr>
      <w:spacing w:after="200" w:line="312" w:lineRule="auto"/>
    </w:pPr>
    <w:rPr>
      <w:rFonts w:eastAsiaTheme="minorHAnsi"/>
      <w:sz w:val="20"/>
      <w:szCs w:val="20"/>
      <w:lang w:eastAsia="en-US"/>
    </w:rPr>
  </w:style>
  <w:style w:type="paragraph" w:customStyle="1" w:styleId="9731D338B2C94EB089123C6B8CFA2BFE11">
    <w:name w:val="9731D338B2C94EB089123C6B8CFA2BFE11"/>
    <w:rsid w:val="003A1EA6"/>
    <w:pPr>
      <w:spacing w:after="200" w:line="312" w:lineRule="auto"/>
    </w:pPr>
    <w:rPr>
      <w:rFonts w:eastAsiaTheme="minorHAnsi"/>
      <w:sz w:val="20"/>
      <w:szCs w:val="20"/>
      <w:lang w:eastAsia="en-US"/>
    </w:rPr>
  </w:style>
  <w:style w:type="paragraph" w:customStyle="1" w:styleId="50B3C968CBD34EE2A7375539965D46F511">
    <w:name w:val="50B3C968CBD34EE2A7375539965D46F511"/>
    <w:rsid w:val="003A1EA6"/>
    <w:pPr>
      <w:spacing w:after="200" w:line="312" w:lineRule="auto"/>
    </w:pPr>
    <w:rPr>
      <w:rFonts w:eastAsiaTheme="minorHAnsi"/>
      <w:sz w:val="20"/>
      <w:szCs w:val="20"/>
      <w:lang w:eastAsia="en-US"/>
    </w:rPr>
  </w:style>
  <w:style w:type="paragraph" w:customStyle="1" w:styleId="FE29FA0B6D644B0D90360EC3BEAE453E48">
    <w:name w:val="FE29FA0B6D644B0D90360EC3BEAE453E48"/>
    <w:rsid w:val="003A1EA6"/>
    <w:pPr>
      <w:spacing w:after="200" w:line="312" w:lineRule="auto"/>
    </w:pPr>
    <w:rPr>
      <w:rFonts w:eastAsiaTheme="minorHAnsi"/>
      <w:sz w:val="20"/>
      <w:szCs w:val="20"/>
      <w:lang w:eastAsia="en-US"/>
    </w:rPr>
  </w:style>
  <w:style w:type="paragraph" w:customStyle="1" w:styleId="03DB008D791C4E409538E2C5C9889C3348">
    <w:name w:val="03DB008D791C4E409538E2C5C9889C3348"/>
    <w:rsid w:val="003A1EA6"/>
    <w:pPr>
      <w:spacing w:after="200" w:line="312" w:lineRule="auto"/>
    </w:pPr>
    <w:rPr>
      <w:rFonts w:eastAsiaTheme="minorHAnsi"/>
      <w:sz w:val="20"/>
      <w:szCs w:val="20"/>
      <w:lang w:eastAsia="en-US"/>
    </w:rPr>
  </w:style>
  <w:style w:type="paragraph" w:customStyle="1" w:styleId="C53870D6D015498EB07B75DEAD7703D033">
    <w:name w:val="C53870D6D015498EB07B75DEAD7703D033"/>
    <w:rsid w:val="003A1EA6"/>
    <w:pPr>
      <w:spacing w:after="200" w:line="312" w:lineRule="auto"/>
    </w:pPr>
    <w:rPr>
      <w:rFonts w:eastAsiaTheme="minorHAnsi"/>
      <w:sz w:val="20"/>
      <w:szCs w:val="20"/>
      <w:lang w:eastAsia="en-US"/>
    </w:rPr>
  </w:style>
  <w:style w:type="paragraph" w:customStyle="1" w:styleId="B0B8495D8BE74201990384CE7837F44747">
    <w:name w:val="B0B8495D8BE74201990384CE7837F44747"/>
    <w:rsid w:val="003A1EA6"/>
    <w:pPr>
      <w:spacing w:after="200" w:line="312" w:lineRule="auto"/>
    </w:pPr>
    <w:rPr>
      <w:rFonts w:eastAsiaTheme="minorHAnsi"/>
      <w:sz w:val="20"/>
      <w:szCs w:val="20"/>
      <w:lang w:eastAsia="en-US"/>
    </w:rPr>
  </w:style>
  <w:style w:type="paragraph" w:customStyle="1" w:styleId="E9F8F63F769E49DAB05589A612475B0745">
    <w:name w:val="E9F8F63F769E49DAB05589A612475B0745"/>
    <w:rsid w:val="003A1EA6"/>
    <w:pPr>
      <w:spacing w:after="200" w:line="312" w:lineRule="auto"/>
    </w:pPr>
    <w:rPr>
      <w:rFonts w:eastAsiaTheme="minorHAnsi"/>
      <w:sz w:val="20"/>
      <w:szCs w:val="20"/>
      <w:lang w:eastAsia="en-US"/>
    </w:rPr>
  </w:style>
  <w:style w:type="paragraph" w:customStyle="1" w:styleId="D5686F17C7084C26B3B427169B1F0A9C44">
    <w:name w:val="D5686F17C7084C26B3B427169B1F0A9C44"/>
    <w:rsid w:val="003A1EA6"/>
    <w:pPr>
      <w:spacing w:after="200" w:line="312" w:lineRule="auto"/>
    </w:pPr>
    <w:rPr>
      <w:rFonts w:eastAsiaTheme="minorHAnsi"/>
      <w:sz w:val="20"/>
      <w:szCs w:val="20"/>
      <w:lang w:eastAsia="en-US"/>
    </w:rPr>
  </w:style>
  <w:style w:type="paragraph" w:customStyle="1" w:styleId="BEA3F3C6B57648A39322CF485EED3E6843">
    <w:name w:val="BEA3F3C6B57648A39322CF485EED3E6843"/>
    <w:rsid w:val="003A1EA6"/>
    <w:pPr>
      <w:spacing w:after="200" w:line="312" w:lineRule="auto"/>
    </w:pPr>
    <w:rPr>
      <w:rFonts w:eastAsiaTheme="minorHAnsi"/>
      <w:sz w:val="20"/>
      <w:szCs w:val="20"/>
      <w:lang w:eastAsia="en-US"/>
    </w:rPr>
  </w:style>
  <w:style w:type="paragraph" w:customStyle="1" w:styleId="C8B56739DAD244ABA74041DF11B0AADF15">
    <w:name w:val="C8B56739DAD244ABA74041DF11B0AADF15"/>
    <w:rsid w:val="003A1EA6"/>
    <w:pPr>
      <w:spacing w:after="200" w:line="312" w:lineRule="auto"/>
    </w:pPr>
    <w:rPr>
      <w:rFonts w:eastAsiaTheme="minorHAnsi"/>
      <w:sz w:val="20"/>
      <w:szCs w:val="20"/>
      <w:lang w:eastAsia="en-US"/>
    </w:rPr>
  </w:style>
  <w:style w:type="paragraph" w:customStyle="1" w:styleId="0582EF72B2F54B93948EC4DB80163F7316">
    <w:name w:val="0582EF72B2F54B93948EC4DB80163F7316"/>
    <w:rsid w:val="003A1EA6"/>
    <w:pPr>
      <w:spacing w:after="200" w:line="312" w:lineRule="auto"/>
    </w:pPr>
    <w:rPr>
      <w:rFonts w:eastAsiaTheme="minorHAnsi"/>
      <w:sz w:val="20"/>
      <w:szCs w:val="20"/>
      <w:lang w:eastAsia="en-US"/>
    </w:rPr>
  </w:style>
  <w:style w:type="paragraph" w:customStyle="1" w:styleId="BFD6C42BE8F74A4A87B48DE4C775F78118">
    <w:name w:val="BFD6C42BE8F74A4A87B48DE4C775F78118"/>
    <w:rsid w:val="003A1EA6"/>
    <w:pPr>
      <w:spacing w:after="200" w:line="312" w:lineRule="auto"/>
    </w:pPr>
    <w:rPr>
      <w:rFonts w:eastAsiaTheme="minorHAnsi"/>
      <w:sz w:val="20"/>
      <w:szCs w:val="20"/>
      <w:lang w:eastAsia="en-US"/>
    </w:rPr>
  </w:style>
  <w:style w:type="paragraph" w:customStyle="1" w:styleId="CEC8878E89E54239A2016134D6951A6319">
    <w:name w:val="CEC8878E89E54239A2016134D6951A6319"/>
    <w:rsid w:val="003A1EA6"/>
    <w:pPr>
      <w:spacing w:after="200" w:line="312" w:lineRule="auto"/>
    </w:pPr>
    <w:rPr>
      <w:rFonts w:eastAsiaTheme="minorHAnsi"/>
      <w:sz w:val="20"/>
      <w:szCs w:val="20"/>
      <w:lang w:eastAsia="en-US"/>
    </w:rPr>
  </w:style>
  <w:style w:type="paragraph" w:customStyle="1" w:styleId="DFA61D837F534529AE6DB73BB58B93F331">
    <w:name w:val="DFA61D837F534529AE6DB73BB58B93F331"/>
    <w:rsid w:val="003A1EA6"/>
    <w:pPr>
      <w:spacing w:after="200" w:line="312" w:lineRule="auto"/>
    </w:pPr>
    <w:rPr>
      <w:rFonts w:eastAsiaTheme="minorHAnsi"/>
      <w:sz w:val="20"/>
      <w:szCs w:val="20"/>
      <w:lang w:eastAsia="en-US"/>
    </w:rPr>
  </w:style>
  <w:style w:type="paragraph" w:customStyle="1" w:styleId="2C2F7D7004AF43A8A2964B820246F73D20">
    <w:name w:val="2C2F7D7004AF43A8A2964B820246F73D20"/>
    <w:rsid w:val="003A1EA6"/>
    <w:pPr>
      <w:spacing w:after="200" w:line="312" w:lineRule="auto"/>
    </w:pPr>
    <w:rPr>
      <w:rFonts w:eastAsiaTheme="minorHAnsi"/>
      <w:sz w:val="20"/>
      <w:szCs w:val="20"/>
      <w:lang w:eastAsia="en-US"/>
    </w:rPr>
  </w:style>
  <w:style w:type="paragraph" w:customStyle="1" w:styleId="147A38901E56448992B16F76F9A834DF25">
    <w:name w:val="147A38901E56448992B16F76F9A834DF25"/>
    <w:rsid w:val="003A1EA6"/>
    <w:pPr>
      <w:spacing w:after="200" w:line="312" w:lineRule="auto"/>
    </w:pPr>
    <w:rPr>
      <w:rFonts w:eastAsiaTheme="minorHAnsi"/>
      <w:sz w:val="20"/>
      <w:szCs w:val="20"/>
      <w:lang w:eastAsia="en-US"/>
    </w:rPr>
  </w:style>
  <w:style w:type="paragraph" w:customStyle="1" w:styleId="E5E172270E9A40678A97CB5C55FC743827">
    <w:name w:val="E5E172270E9A40678A97CB5C55FC743827"/>
    <w:rsid w:val="003A1EA6"/>
    <w:pPr>
      <w:spacing w:after="200" w:line="312" w:lineRule="auto"/>
    </w:pPr>
    <w:rPr>
      <w:rFonts w:eastAsiaTheme="minorHAnsi"/>
      <w:sz w:val="20"/>
      <w:szCs w:val="20"/>
      <w:lang w:eastAsia="en-US"/>
    </w:rPr>
  </w:style>
  <w:style w:type="paragraph" w:customStyle="1" w:styleId="46B4ED1D17A4411C9A6BC7467A4BA98528">
    <w:name w:val="46B4ED1D17A4411C9A6BC7467A4BA98528"/>
    <w:rsid w:val="003A1EA6"/>
    <w:pPr>
      <w:spacing w:after="200" w:line="312" w:lineRule="auto"/>
    </w:pPr>
    <w:rPr>
      <w:rFonts w:eastAsiaTheme="minorHAnsi"/>
      <w:sz w:val="20"/>
      <w:szCs w:val="20"/>
      <w:lang w:eastAsia="en-US"/>
    </w:rPr>
  </w:style>
  <w:style w:type="paragraph" w:customStyle="1" w:styleId="09F70CD006E64537B3160E95A27E8BD425">
    <w:name w:val="09F70CD006E64537B3160E95A27E8BD425"/>
    <w:rsid w:val="003A1EA6"/>
    <w:pPr>
      <w:spacing w:after="200" w:line="312" w:lineRule="auto"/>
    </w:pPr>
    <w:rPr>
      <w:rFonts w:eastAsiaTheme="minorHAnsi"/>
      <w:sz w:val="20"/>
      <w:szCs w:val="20"/>
      <w:lang w:eastAsia="en-US"/>
    </w:rPr>
  </w:style>
  <w:style w:type="paragraph" w:customStyle="1" w:styleId="73EBE887678845F0ADD744BBD6D7201323">
    <w:name w:val="73EBE887678845F0ADD744BBD6D7201323"/>
    <w:rsid w:val="003A1EA6"/>
    <w:pPr>
      <w:spacing w:after="200" w:line="312" w:lineRule="auto"/>
    </w:pPr>
    <w:rPr>
      <w:rFonts w:eastAsiaTheme="minorHAnsi"/>
      <w:sz w:val="20"/>
      <w:szCs w:val="20"/>
      <w:lang w:eastAsia="en-US"/>
    </w:rPr>
  </w:style>
  <w:style w:type="paragraph" w:customStyle="1" w:styleId="357C9F917D7B4F0EAE829C1515114E7822">
    <w:name w:val="357C9F917D7B4F0EAE829C1515114E7822"/>
    <w:rsid w:val="003A1EA6"/>
    <w:pPr>
      <w:spacing w:after="200" w:line="312" w:lineRule="auto"/>
    </w:pPr>
    <w:rPr>
      <w:rFonts w:eastAsiaTheme="minorHAnsi"/>
      <w:sz w:val="20"/>
      <w:szCs w:val="20"/>
      <w:lang w:eastAsia="en-US"/>
    </w:rPr>
  </w:style>
  <w:style w:type="paragraph" w:customStyle="1" w:styleId="FA55BB3ECE36437FA1D8631AB7C5770421">
    <w:name w:val="FA55BB3ECE36437FA1D8631AB7C5770421"/>
    <w:rsid w:val="003A1EA6"/>
    <w:pPr>
      <w:spacing w:after="200" w:line="312" w:lineRule="auto"/>
    </w:pPr>
    <w:rPr>
      <w:rFonts w:eastAsiaTheme="minorHAnsi"/>
      <w:sz w:val="20"/>
      <w:szCs w:val="20"/>
      <w:lang w:eastAsia="en-US"/>
    </w:rPr>
  </w:style>
  <w:style w:type="paragraph" w:customStyle="1" w:styleId="0FA90612C59D4574A84C5AA4A6A560109">
    <w:name w:val="0FA90612C59D4574A84C5AA4A6A560109"/>
    <w:rsid w:val="003A1EA6"/>
    <w:pPr>
      <w:spacing w:after="200" w:line="312" w:lineRule="auto"/>
    </w:pPr>
    <w:rPr>
      <w:rFonts w:eastAsiaTheme="minorHAnsi"/>
      <w:sz w:val="20"/>
      <w:szCs w:val="20"/>
      <w:lang w:eastAsia="en-US"/>
    </w:rPr>
  </w:style>
  <w:style w:type="paragraph" w:customStyle="1" w:styleId="A6AA062301E94BE58FB18FEA5AB7A2C69">
    <w:name w:val="A6AA062301E94BE58FB18FEA5AB7A2C69"/>
    <w:rsid w:val="003A1EA6"/>
    <w:pPr>
      <w:spacing w:after="200" w:line="312" w:lineRule="auto"/>
    </w:pPr>
    <w:rPr>
      <w:rFonts w:eastAsiaTheme="minorHAnsi"/>
      <w:sz w:val="20"/>
      <w:szCs w:val="20"/>
      <w:lang w:eastAsia="en-US"/>
    </w:rPr>
  </w:style>
  <w:style w:type="paragraph" w:customStyle="1" w:styleId="5B11616B163F4BC3BEC82B42F478EAC69">
    <w:name w:val="5B11616B163F4BC3BEC82B42F478EAC69"/>
    <w:rsid w:val="003A1EA6"/>
    <w:pPr>
      <w:spacing w:after="200" w:line="312" w:lineRule="auto"/>
    </w:pPr>
    <w:rPr>
      <w:rFonts w:eastAsiaTheme="minorHAnsi"/>
      <w:sz w:val="20"/>
      <w:szCs w:val="20"/>
      <w:lang w:eastAsia="en-US"/>
    </w:rPr>
  </w:style>
  <w:style w:type="paragraph" w:customStyle="1" w:styleId="60347ECDBFE54E7E9899CF5E2D0E98DB9">
    <w:name w:val="60347ECDBFE54E7E9899CF5E2D0E98DB9"/>
    <w:rsid w:val="003A1EA6"/>
    <w:pPr>
      <w:spacing w:after="200" w:line="312" w:lineRule="auto"/>
    </w:pPr>
    <w:rPr>
      <w:rFonts w:eastAsiaTheme="minorHAnsi"/>
      <w:sz w:val="20"/>
      <w:szCs w:val="20"/>
      <w:lang w:eastAsia="en-US"/>
    </w:rPr>
  </w:style>
  <w:style w:type="paragraph" w:customStyle="1" w:styleId="04ADF23A579E4B42A494B6C0DE71CB239">
    <w:name w:val="04ADF23A579E4B42A494B6C0DE71CB239"/>
    <w:rsid w:val="003A1EA6"/>
    <w:pPr>
      <w:spacing w:after="200" w:line="312" w:lineRule="auto"/>
    </w:pPr>
    <w:rPr>
      <w:rFonts w:eastAsiaTheme="minorHAnsi"/>
      <w:sz w:val="20"/>
      <w:szCs w:val="20"/>
      <w:lang w:eastAsia="en-US"/>
    </w:rPr>
  </w:style>
  <w:style w:type="paragraph" w:customStyle="1" w:styleId="79D99645FF724EF4B4B62D0E6D4A90CF9">
    <w:name w:val="79D99645FF724EF4B4B62D0E6D4A90CF9"/>
    <w:rsid w:val="003A1EA6"/>
    <w:pPr>
      <w:spacing w:after="200" w:line="312" w:lineRule="auto"/>
    </w:pPr>
    <w:rPr>
      <w:rFonts w:eastAsiaTheme="minorHAnsi"/>
      <w:sz w:val="20"/>
      <w:szCs w:val="20"/>
      <w:lang w:eastAsia="en-US"/>
    </w:rPr>
  </w:style>
  <w:style w:type="paragraph" w:customStyle="1" w:styleId="5FD7A98692CA4CA4A9F49FE83EE5EFE39">
    <w:name w:val="5FD7A98692CA4CA4A9F49FE83EE5EFE39"/>
    <w:rsid w:val="003A1EA6"/>
    <w:pPr>
      <w:spacing w:after="200" w:line="312" w:lineRule="auto"/>
    </w:pPr>
    <w:rPr>
      <w:rFonts w:eastAsiaTheme="minorHAnsi"/>
      <w:sz w:val="20"/>
      <w:szCs w:val="20"/>
      <w:lang w:eastAsia="en-US"/>
    </w:rPr>
  </w:style>
  <w:style w:type="paragraph" w:customStyle="1" w:styleId="EBD5D52325CE4586974DBD46ADDE21B49">
    <w:name w:val="EBD5D52325CE4586974DBD46ADDE21B49"/>
    <w:rsid w:val="003A1EA6"/>
    <w:pPr>
      <w:spacing w:after="200" w:line="312" w:lineRule="auto"/>
    </w:pPr>
    <w:rPr>
      <w:rFonts w:eastAsiaTheme="minorHAnsi"/>
      <w:sz w:val="20"/>
      <w:szCs w:val="20"/>
      <w:lang w:eastAsia="en-US"/>
    </w:rPr>
  </w:style>
  <w:style w:type="paragraph" w:customStyle="1" w:styleId="11B8D0A39FD04E02A955F37F28702AC09">
    <w:name w:val="11B8D0A39FD04E02A955F37F28702AC09"/>
    <w:rsid w:val="003A1EA6"/>
    <w:pPr>
      <w:spacing w:after="200" w:line="312" w:lineRule="auto"/>
    </w:pPr>
    <w:rPr>
      <w:rFonts w:eastAsiaTheme="minorHAnsi"/>
      <w:sz w:val="20"/>
      <w:szCs w:val="20"/>
      <w:lang w:eastAsia="en-US"/>
    </w:rPr>
  </w:style>
  <w:style w:type="paragraph" w:customStyle="1" w:styleId="ABCD9EC9B8CF4E2794010BFDF66ED1C19">
    <w:name w:val="ABCD9EC9B8CF4E2794010BFDF66ED1C19"/>
    <w:rsid w:val="003A1EA6"/>
    <w:pPr>
      <w:spacing w:after="200" w:line="312" w:lineRule="auto"/>
    </w:pPr>
    <w:rPr>
      <w:rFonts w:eastAsiaTheme="minorHAnsi"/>
      <w:sz w:val="20"/>
      <w:szCs w:val="20"/>
      <w:lang w:eastAsia="en-US"/>
    </w:rPr>
  </w:style>
  <w:style w:type="paragraph" w:customStyle="1" w:styleId="06F396CFE446486D93B094E7CCAFF2DB9">
    <w:name w:val="06F396CFE446486D93B094E7CCAFF2DB9"/>
    <w:rsid w:val="003A1EA6"/>
    <w:pPr>
      <w:spacing w:after="200" w:line="312" w:lineRule="auto"/>
    </w:pPr>
    <w:rPr>
      <w:rFonts w:eastAsiaTheme="minorHAnsi"/>
      <w:sz w:val="20"/>
      <w:szCs w:val="20"/>
      <w:lang w:eastAsia="en-US"/>
    </w:rPr>
  </w:style>
  <w:style w:type="paragraph" w:customStyle="1" w:styleId="DCF272E04AAE4F27BAB416A678DDD3839">
    <w:name w:val="DCF272E04AAE4F27BAB416A678DDD3839"/>
    <w:rsid w:val="003A1EA6"/>
    <w:pPr>
      <w:spacing w:after="200" w:line="312" w:lineRule="auto"/>
    </w:pPr>
    <w:rPr>
      <w:rFonts w:eastAsiaTheme="minorHAnsi"/>
      <w:sz w:val="20"/>
      <w:szCs w:val="20"/>
      <w:lang w:eastAsia="en-US"/>
    </w:rPr>
  </w:style>
  <w:style w:type="paragraph" w:customStyle="1" w:styleId="846591812E8843A8B827D03F19DA801E9">
    <w:name w:val="846591812E8843A8B827D03F19DA801E9"/>
    <w:rsid w:val="003A1EA6"/>
    <w:pPr>
      <w:spacing w:after="200" w:line="312" w:lineRule="auto"/>
    </w:pPr>
    <w:rPr>
      <w:rFonts w:eastAsiaTheme="minorHAnsi"/>
      <w:sz w:val="20"/>
      <w:szCs w:val="20"/>
      <w:lang w:eastAsia="en-US"/>
    </w:rPr>
  </w:style>
  <w:style w:type="paragraph" w:customStyle="1" w:styleId="5F4425AD5084459293CB85111E2951009">
    <w:name w:val="5F4425AD5084459293CB85111E2951009"/>
    <w:rsid w:val="003A1EA6"/>
    <w:pPr>
      <w:spacing w:after="200" w:line="312" w:lineRule="auto"/>
    </w:pPr>
    <w:rPr>
      <w:rFonts w:eastAsiaTheme="minorHAnsi"/>
      <w:sz w:val="20"/>
      <w:szCs w:val="20"/>
      <w:lang w:eastAsia="en-US"/>
    </w:rPr>
  </w:style>
  <w:style w:type="paragraph" w:customStyle="1" w:styleId="A04CBE95D3BC4B8AAC5FD1AE6A57BF7C9">
    <w:name w:val="A04CBE95D3BC4B8AAC5FD1AE6A57BF7C9"/>
    <w:rsid w:val="003A1EA6"/>
    <w:pPr>
      <w:spacing w:after="200" w:line="312" w:lineRule="auto"/>
    </w:pPr>
    <w:rPr>
      <w:rFonts w:eastAsiaTheme="minorHAnsi"/>
      <w:sz w:val="20"/>
      <w:szCs w:val="20"/>
      <w:lang w:eastAsia="en-US"/>
    </w:rPr>
  </w:style>
  <w:style w:type="paragraph" w:customStyle="1" w:styleId="8B2E18E1AAF64506A8892BB63BF133A99">
    <w:name w:val="8B2E18E1AAF64506A8892BB63BF133A99"/>
    <w:rsid w:val="003A1EA6"/>
    <w:pPr>
      <w:spacing w:after="200" w:line="312" w:lineRule="auto"/>
    </w:pPr>
    <w:rPr>
      <w:rFonts w:eastAsiaTheme="minorHAnsi"/>
      <w:sz w:val="20"/>
      <w:szCs w:val="20"/>
      <w:lang w:eastAsia="en-US"/>
    </w:rPr>
  </w:style>
  <w:style w:type="paragraph" w:customStyle="1" w:styleId="889C4F638ED74AA49741A07D984DD6559">
    <w:name w:val="889C4F638ED74AA49741A07D984DD6559"/>
    <w:rsid w:val="003A1EA6"/>
    <w:pPr>
      <w:spacing w:after="200" w:line="312" w:lineRule="auto"/>
    </w:pPr>
    <w:rPr>
      <w:rFonts w:eastAsiaTheme="minorHAnsi"/>
      <w:sz w:val="20"/>
      <w:szCs w:val="20"/>
      <w:lang w:eastAsia="en-US"/>
    </w:rPr>
  </w:style>
  <w:style w:type="paragraph" w:customStyle="1" w:styleId="6D8E2FE90CA841E097D871C99B75298B9">
    <w:name w:val="6D8E2FE90CA841E097D871C99B75298B9"/>
    <w:rsid w:val="003A1EA6"/>
    <w:pPr>
      <w:spacing w:after="200" w:line="312" w:lineRule="auto"/>
    </w:pPr>
    <w:rPr>
      <w:rFonts w:eastAsiaTheme="minorHAnsi"/>
      <w:sz w:val="20"/>
      <w:szCs w:val="20"/>
      <w:lang w:eastAsia="en-US"/>
    </w:rPr>
  </w:style>
  <w:style w:type="paragraph" w:customStyle="1" w:styleId="A5EFF9437B624AF8A2BC345224BE651E9">
    <w:name w:val="A5EFF9437B624AF8A2BC345224BE651E9"/>
    <w:rsid w:val="003A1EA6"/>
    <w:pPr>
      <w:spacing w:after="200" w:line="312" w:lineRule="auto"/>
    </w:pPr>
    <w:rPr>
      <w:rFonts w:eastAsiaTheme="minorHAnsi"/>
      <w:sz w:val="20"/>
      <w:szCs w:val="20"/>
      <w:lang w:eastAsia="en-US"/>
    </w:rPr>
  </w:style>
  <w:style w:type="paragraph" w:customStyle="1" w:styleId="CDE09EEE3804424C862751A7FE9E8E609">
    <w:name w:val="CDE09EEE3804424C862751A7FE9E8E609"/>
    <w:rsid w:val="003A1EA6"/>
    <w:pPr>
      <w:spacing w:after="200" w:line="312" w:lineRule="auto"/>
    </w:pPr>
    <w:rPr>
      <w:rFonts w:eastAsiaTheme="minorHAnsi"/>
      <w:sz w:val="20"/>
      <w:szCs w:val="20"/>
      <w:lang w:eastAsia="en-US"/>
    </w:rPr>
  </w:style>
  <w:style w:type="paragraph" w:customStyle="1" w:styleId="6E3ABC7536094E2C8C3E4116EAAD993A9">
    <w:name w:val="6E3ABC7536094E2C8C3E4116EAAD993A9"/>
    <w:rsid w:val="003A1EA6"/>
    <w:pPr>
      <w:spacing w:after="200" w:line="312" w:lineRule="auto"/>
    </w:pPr>
    <w:rPr>
      <w:rFonts w:eastAsiaTheme="minorHAnsi"/>
      <w:sz w:val="20"/>
      <w:szCs w:val="20"/>
      <w:lang w:eastAsia="en-US"/>
    </w:rPr>
  </w:style>
  <w:style w:type="paragraph" w:customStyle="1" w:styleId="B377CC7A33CB41E6B33366177DD2B0709">
    <w:name w:val="B377CC7A33CB41E6B33366177DD2B0709"/>
    <w:rsid w:val="003A1EA6"/>
    <w:pPr>
      <w:spacing w:after="200" w:line="312" w:lineRule="auto"/>
    </w:pPr>
    <w:rPr>
      <w:rFonts w:eastAsiaTheme="minorHAnsi"/>
      <w:sz w:val="20"/>
      <w:szCs w:val="20"/>
      <w:lang w:eastAsia="en-US"/>
    </w:rPr>
  </w:style>
  <w:style w:type="paragraph" w:customStyle="1" w:styleId="FD33D34EEAB24D64B1DBE9707BEA498E9">
    <w:name w:val="FD33D34EEAB24D64B1DBE9707BEA498E9"/>
    <w:rsid w:val="003A1EA6"/>
    <w:pPr>
      <w:spacing w:after="200" w:line="312" w:lineRule="auto"/>
    </w:pPr>
    <w:rPr>
      <w:rFonts w:eastAsiaTheme="minorHAnsi"/>
      <w:sz w:val="20"/>
      <w:szCs w:val="20"/>
      <w:lang w:eastAsia="en-US"/>
    </w:rPr>
  </w:style>
  <w:style w:type="paragraph" w:customStyle="1" w:styleId="7D256F982C894414BC8E9705C97E7C239">
    <w:name w:val="7D256F982C894414BC8E9705C97E7C239"/>
    <w:rsid w:val="003A1EA6"/>
    <w:pPr>
      <w:spacing w:after="200" w:line="312" w:lineRule="auto"/>
    </w:pPr>
    <w:rPr>
      <w:rFonts w:eastAsiaTheme="minorHAnsi"/>
      <w:sz w:val="20"/>
      <w:szCs w:val="20"/>
      <w:lang w:eastAsia="en-US"/>
    </w:rPr>
  </w:style>
  <w:style w:type="paragraph" w:customStyle="1" w:styleId="B941E72B419C4E87994FCD2BE9FF16199">
    <w:name w:val="B941E72B419C4E87994FCD2BE9FF16199"/>
    <w:rsid w:val="003A1EA6"/>
    <w:pPr>
      <w:spacing w:after="200" w:line="312" w:lineRule="auto"/>
    </w:pPr>
    <w:rPr>
      <w:rFonts w:eastAsiaTheme="minorHAnsi"/>
      <w:sz w:val="20"/>
      <w:szCs w:val="20"/>
      <w:lang w:eastAsia="en-US"/>
    </w:rPr>
  </w:style>
  <w:style w:type="paragraph" w:customStyle="1" w:styleId="F9BD0BF56D35483A81D30C149CE23B249">
    <w:name w:val="F9BD0BF56D35483A81D30C149CE23B249"/>
    <w:rsid w:val="003A1EA6"/>
    <w:pPr>
      <w:spacing w:after="200" w:line="312" w:lineRule="auto"/>
    </w:pPr>
    <w:rPr>
      <w:rFonts w:eastAsiaTheme="minorHAnsi"/>
      <w:sz w:val="20"/>
      <w:szCs w:val="20"/>
      <w:lang w:eastAsia="en-US"/>
    </w:rPr>
  </w:style>
  <w:style w:type="paragraph" w:customStyle="1" w:styleId="FAFADA9093C64E2590C166EC504EB7E69">
    <w:name w:val="FAFADA9093C64E2590C166EC504EB7E69"/>
    <w:rsid w:val="003A1EA6"/>
    <w:pPr>
      <w:spacing w:after="200" w:line="312" w:lineRule="auto"/>
    </w:pPr>
    <w:rPr>
      <w:rFonts w:eastAsiaTheme="minorHAnsi"/>
      <w:sz w:val="20"/>
      <w:szCs w:val="20"/>
      <w:lang w:eastAsia="en-US"/>
    </w:rPr>
  </w:style>
  <w:style w:type="paragraph" w:customStyle="1" w:styleId="7FD5FE2633E14444ACF8966556424DA49">
    <w:name w:val="7FD5FE2633E14444ACF8966556424DA49"/>
    <w:rsid w:val="003A1EA6"/>
    <w:pPr>
      <w:spacing w:after="200" w:line="312" w:lineRule="auto"/>
    </w:pPr>
    <w:rPr>
      <w:rFonts w:eastAsiaTheme="minorHAnsi"/>
      <w:sz w:val="20"/>
      <w:szCs w:val="20"/>
      <w:lang w:eastAsia="en-US"/>
    </w:rPr>
  </w:style>
  <w:style w:type="paragraph" w:customStyle="1" w:styleId="EC28DABCD77B41CCB8E4E2CA186C26F59">
    <w:name w:val="EC28DABCD77B41CCB8E4E2CA186C26F59"/>
    <w:rsid w:val="003A1EA6"/>
    <w:pPr>
      <w:spacing w:after="200" w:line="312" w:lineRule="auto"/>
    </w:pPr>
    <w:rPr>
      <w:rFonts w:eastAsiaTheme="minorHAnsi"/>
      <w:sz w:val="20"/>
      <w:szCs w:val="20"/>
      <w:lang w:eastAsia="en-US"/>
    </w:rPr>
  </w:style>
  <w:style w:type="paragraph" w:customStyle="1" w:styleId="1A5F9044AD064DCEB8283A54D340A5A79">
    <w:name w:val="1A5F9044AD064DCEB8283A54D340A5A79"/>
    <w:rsid w:val="003A1EA6"/>
    <w:pPr>
      <w:spacing w:after="200" w:line="312" w:lineRule="auto"/>
    </w:pPr>
    <w:rPr>
      <w:rFonts w:eastAsiaTheme="minorHAnsi"/>
      <w:sz w:val="20"/>
      <w:szCs w:val="20"/>
      <w:lang w:eastAsia="en-US"/>
    </w:rPr>
  </w:style>
  <w:style w:type="paragraph" w:customStyle="1" w:styleId="765D2B08ED774973A3918E1C9A8DCBAD9">
    <w:name w:val="765D2B08ED774973A3918E1C9A8DCBAD9"/>
    <w:rsid w:val="003A1EA6"/>
    <w:pPr>
      <w:spacing w:after="200" w:line="312" w:lineRule="auto"/>
    </w:pPr>
    <w:rPr>
      <w:rFonts w:eastAsiaTheme="minorHAnsi"/>
      <w:sz w:val="20"/>
      <w:szCs w:val="20"/>
      <w:lang w:eastAsia="en-US"/>
    </w:rPr>
  </w:style>
  <w:style w:type="paragraph" w:customStyle="1" w:styleId="34AF7277690B4F69A68F72522E0245D99">
    <w:name w:val="34AF7277690B4F69A68F72522E0245D99"/>
    <w:rsid w:val="003A1EA6"/>
    <w:pPr>
      <w:spacing w:after="200" w:line="312" w:lineRule="auto"/>
    </w:pPr>
    <w:rPr>
      <w:rFonts w:eastAsiaTheme="minorHAnsi"/>
      <w:sz w:val="20"/>
      <w:szCs w:val="20"/>
      <w:lang w:eastAsia="en-US"/>
    </w:rPr>
  </w:style>
  <w:style w:type="paragraph" w:customStyle="1" w:styleId="CCC6CDE614E34FAF8F5C8F6E85A935639">
    <w:name w:val="CCC6CDE614E34FAF8F5C8F6E85A935639"/>
    <w:rsid w:val="003A1EA6"/>
    <w:pPr>
      <w:spacing w:after="200" w:line="312" w:lineRule="auto"/>
    </w:pPr>
    <w:rPr>
      <w:rFonts w:eastAsiaTheme="minorHAnsi"/>
      <w:sz w:val="20"/>
      <w:szCs w:val="20"/>
      <w:lang w:eastAsia="en-US"/>
    </w:rPr>
  </w:style>
  <w:style w:type="paragraph" w:customStyle="1" w:styleId="330559827F334DD493A7CF9A1832FC0C9">
    <w:name w:val="330559827F334DD493A7CF9A1832FC0C9"/>
    <w:rsid w:val="003A1EA6"/>
    <w:pPr>
      <w:spacing w:after="200" w:line="312" w:lineRule="auto"/>
    </w:pPr>
    <w:rPr>
      <w:rFonts w:eastAsiaTheme="minorHAnsi"/>
      <w:sz w:val="20"/>
      <w:szCs w:val="20"/>
      <w:lang w:eastAsia="en-US"/>
    </w:rPr>
  </w:style>
  <w:style w:type="paragraph" w:customStyle="1" w:styleId="73671C66D63A458EB619D730AE593D809">
    <w:name w:val="73671C66D63A458EB619D730AE593D809"/>
    <w:rsid w:val="003A1EA6"/>
    <w:pPr>
      <w:spacing w:after="200" w:line="312" w:lineRule="auto"/>
    </w:pPr>
    <w:rPr>
      <w:rFonts w:eastAsiaTheme="minorHAnsi"/>
      <w:sz w:val="20"/>
      <w:szCs w:val="20"/>
      <w:lang w:eastAsia="en-US"/>
    </w:rPr>
  </w:style>
  <w:style w:type="paragraph" w:customStyle="1" w:styleId="BDE2D69363CC4CB09F5A2565A8E1EC7E9">
    <w:name w:val="BDE2D69363CC4CB09F5A2565A8E1EC7E9"/>
    <w:rsid w:val="003A1EA6"/>
    <w:pPr>
      <w:spacing w:after="200" w:line="312" w:lineRule="auto"/>
    </w:pPr>
    <w:rPr>
      <w:rFonts w:eastAsiaTheme="minorHAnsi"/>
      <w:sz w:val="20"/>
      <w:szCs w:val="20"/>
      <w:lang w:eastAsia="en-US"/>
    </w:rPr>
  </w:style>
  <w:style w:type="paragraph" w:customStyle="1" w:styleId="1BE4398B5C84405B9EE930465DBC4AE39">
    <w:name w:val="1BE4398B5C84405B9EE930465DBC4AE39"/>
    <w:rsid w:val="003A1EA6"/>
    <w:pPr>
      <w:spacing w:after="200" w:line="312" w:lineRule="auto"/>
    </w:pPr>
    <w:rPr>
      <w:rFonts w:eastAsiaTheme="minorHAnsi"/>
      <w:sz w:val="20"/>
      <w:szCs w:val="20"/>
      <w:lang w:eastAsia="en-US"/>
    </w:rPr>
  </w:style>
  <w:style w:type="paragraph" w:customStyle="1" w:styleId="D7168196C0E843A9B3E35A7C8E4B5ACD9">
    <w:name w:val="D7168196C0E843A9B3E35A7C8E4B5ACD9"/>
    <w:rsid w:val="003A1EA6"/>
    <w:pPr>
      <w:spacing w:after="200" w:line="312" w:lineRule="auto"/>
    </w:pPr>
    <w:rPr>
      <w:rFonts w:eastAsiaTheme="minorHAnsi"/>
      <w:sz w:val="20"/>
      <w:szCs w:val="20"/>
      <w:lang w:eastAsia="en-US"/>
    </w:rPr>
  </w:style>
  <w:style w:type="paragraph" w:customStyle="1" w:styleId="3274A3E3FE4243DEADB8E3835CB52AE09">
    <w:name w:val="3274A3E3FE4243DEADB8E3835CB52AE09"/>
    <w:rsid w:val="003A1EA6"/>
    <w:pPr>
      <w:spacing w:after="200" w:line="312" w:lineRule="auto"/>
    </w:pPr>
    <w:rPr>
      <w:rFonts w:eastAsiaTheme="minorHAnsi"/>
      <w:sz w:val="20"/>
      <w:szCs w:val="20"/>
      <w:lang w:eastAsia="en-US"/>
    </w:rPr>
  </w:style>
  <w:style w:type="paragraph" w:customStyle="1" w:styleId="AB3CA8013A3544109B84CAFFCB3A57F09">
    <w:name w:val="AB3CA8013A3544109B84CAFFCB3A57F09"/>
    <w:rsid w:val="003A1EA6"/>
    <w:pPr>
      <w:spacing w:after="200" w:line="312" w:lineRule="auto"/>
    </w:pPr>
    <w:rPr>
      <w:rFonts w:eastAsiaTheme="minorHAnsi"/>
      <w:sz w:val="20"/>
      <w:szCs w:val="20"/>
      <w:lang w:eastAsia="en-US"/>
    </w:rPr>
  </w:style>
  <w:style w:type="paragraph" w:customStyle="1" w:styleId="D543C726024D47B4B44F9267FF5FB8B69">
    <w:name w:val="D543C726024D47B4B44F9267FF5FB8B69"/>
    <w:rsid w:val="003A1EA6"/>
    <w:pPr>
      <w:spacing w:after="200" w:line="312" w:lineRule="auto"/>
    </w:pPr>
    <w:rPr>
      <w:rFonts w:eastAsiaTheme="minorHAnsi"/>
      <w:sz w:val="20"/>
      <w:szCs w:val="20"/>
      <w:lang w:eastAsia="en-US"/>
    </w:rPr>
  </w:style>
  <w:style w:type="paragraph" w:customStyle="1" w:styleId="1D53EDB4A4994DB4B7AF4E6D76BD96EB9">
    <w:name w:val="1D53EDB4A4994DB4B7AF4E6D76BD96EB9"/>
    <w:rsid w:val="003A1EA6"/>
    <w:pPr>
      <w:spacing w:after="200" w:line="312" w:lineRule="auto"/>
    </w:pPr>
    <w:rPr>
      <w:rFonts w:eastAsiaTheme="minorHAnsi"/>
      <w:sz w:val="20"/>
      <w:szCs w:val="20"/>
      <w:lang w:eastAsia="en-US"/>
    </w:rPr>
  </w:style>
  <w:style w:type="paragraph" w:customStyle="1" w:styleId="D95E0B779DF449DFBB8B35CAD91B2D199">
    <w:name w:val="D95E0B779DF449DFBB8B35CAD91B2D199"/>
    <w:rsid w:val="003A1EA6"/>
    <w:pPr>
      <w:spacing w:after="200" w:line="312" w:lineRule="auto"/>
    </w:pPr>
    <w:rPr>
      <w:rFonts w:eastAsiaTheme="minorHAnsi"/>
      <w:sz w:val="20"/>
      <w:szCs w:val="20"/>
      <w:lang w:eastAsia="en-US"/>
    </w:rPr>
  </w:style>
  <w:style w:type="paragraph" w:customStyle="1" w:styleId="72EB3EFDD5A94F848C02B4081A9F9D049">
    <w:name w:val="72EB3EFDD5A94F848C02B4081A9F9D049"/>
    <w:rsid w:val="003A1EA6"/>
    <w:pPr>
      <w:spacing w:after="200" w:line="312" w:lineRule="auto"/>
    </w:pPr>
    <w:rPr>
      <w:rFonts w:eastAsiaTheme="minorHAnsi"/>
      <w:sz w:val="20"/>
      <w:szCs w:val="20"/>
      <w:lang w:eastAsia="en-US"/>
    </w:rPr>
  </w:style>
  <w:style w:type="paragraph" w:customStyle="1" w:styleId="A8168E946F894A119B7583C9657ACC1C9">
    <w:name w:val="A8168E946F894A119B7583C9657ACC1C9"/>
    <w:rsid w:val="003A1EA6"/>
    <w:pPr>
      <w:spacing w:after="200" w:line="312" w:lineRule="auto"/>
    </w:pPr>
    <w:rPr>
      <w:rFonts w:eastAsiaTheme="minorHAnsi"/>
      <w:sz w:val="20"/>
      <w:szCs w:val="20"/>
      <w:lang w:eastAsia="en-US"/>
    </w:rPr>
  </w:style>
  <w:style w:type="paragraph" w:customStyle="1" w:styleId="3DA4B0AFC68B418BA269A1B79533847C9">
    <w:name w:val="3DA4B0AFC68B418BA269A1B79533847C9"/>
    <w:rsid w:val="003A1EA6"/>
    <w:pPr>
      <w:spacing w:after="200" w:line="312" w:lineRule="auto"/>
    </w:pPr>
    <w:rPr>
      <w:rFonts w:eastAsiaTheme="minorHAnsi"/>
      <w:sz w:val="20"/>
      <w:szCs w:val="20"/>
      <w:lang w:eastAsia="en-US"/>
    </w:rPr>
  </w:style>
  <w:style w:type="paragraph" w:customStyle="1" w:styleId="7570E729FB7E4A61A54627EECEA47A849">
    <w:name w:val="7570E729FB7E4A61A54627EECEA47A849"/>
    <w:rsid w:val="003A1EA6"/>
    <w:pPr>
      <w:spacing w:after="200" w:line="312" w:lineRule="auto"/>
    </w:pPr>
    <w:rPr>
      <w:rFonts w:eastAsiaTheme="minorHAnsi"/>
      <w:sz w:val="20"/>
      <w:szCs w:val="20"/>
      <w:lang w:eastAsia="en-US"/>
    </w:rPr>
  </w:style>
  <w:style w:type="paragraph" w:customStyle="1" w:styleId="DBCC116C3F1843BA9F376A9287A08E2A9">
    <w:name w:val="DBCC116C3F1843BA9F376A9287A08E2A9"/>
    <w:rsid w:val="003A1EA6"/>
    <w:pPr>
      <w:spacing w:after="200" w:line="312" w:lineRule="auto"/>
    </w:pPr>
    <w:rPr>
      <w:rFonts w:eastAsiaTheme="minorHAnsi"/>
      <w:sz w:val="20"/>
      <w:szCs w:val="20"/>
      <w:lang w:eastAsia="en-US"/>
    </w:rPr>
  </w:style>
  <w:style w:type="paragraph" w:customStyle="1" w:styleId="5AD13A7B5FF84874BC9894982B9D5A969">
    <w:name w:val="5AD13A7B5FF84874BC9894982B9D5A969"/>
    <w:rsid w:val="003A1EA6"/>
    <w:pPr>
      <w:spacing w:after="200" w:line="312" w:lineRule="auto"/>
    </w:pPr>
    <w:rPr>
      <w:rFonts w:eastAsiaTheme="minorHAnsi"/>
      <w:sz w:val="20"/>
      <w:szCs w:val="20"/>
      <w:lang w:eastAsia="en-US"/>
    </w:rPr>
  </w:style>
  <w:style w:type="paragraph" w:customStyle="1" w:styleId="BDB5E5A030AC44579EF43E7FBE0E4D299">
    <w:name w:val="BDB5E5A030AC44579EF43E7FBE0E4D299"/>
    <w:rsid w:val="003A1EA6"/>
    <w:pPr>
      <w:spacing w:after="200" w:line="312" w:lineRule="auto"/>
    </w:pPr>
    <w:rPr>
      <w:rFonts w:eastAsiaTheme="minorHAnsi"/>
      <w:sz w:val="20"/>
      <w:szCs w:val="20"/>
      <w:lang w:eastAsia="en-US"/>
    </w:rPr>
  </w:style>
  <w:style w:type="paragraph" w:customStyle="1" w:styleId="7A54C3C67C9A4E3B83278DE5E44648CC9">
    <w:name w:val="7A54C3C67C9A4E3B83278DE5E44648CC9"/>
    <w:rsid w:val="003A1EA6"/>
    <w:pPr>
      <w:spacing w:after="200" w:line="312" w:lineRule="auto"/>
    </w:pPr>
    <w:rPr>
      <w:rFonts w:eastAsiaTheme="minorHAnsi"/>
      <w:sz w:val="20"/>
      <w:szCs w:val="20"/>
      <w:lang w:eastAsia="en-US"/>
    </w:rPr>
  </w:style>
  <w:style w:type="paragraph" w:customStyle="1" w:styleId="565E27192A5D413091D176EF7E0373A99">
    <w:name w:val="565E27192A5D413091D176EF7E0373A99"/>
    <w:rsid w:val="003A1EA6"/>
    <w:pPr>
      <w:spacing w:after="200" w:line="312" w:lineRule="auto"/>
    </w:pPr>
    <w:rPr>
      <w:rFonts w:eastAsiaTheme="minorHAnsi"/>
      <w:sz w:val="20"/>
      <w:szCs w:val="20"/>
      <w:lang w:eastAsia="en-US"/>
    </w:rPr>
  </w:style>
  <w:style w:type="paragraph" w:customStyle="1" w:styleId="9B83BC717CAF4333B82A0385E05E14D99">
    <w:name w:val="9B83BC717CAF4333B82A0385E05E14D99"/>
    <w:rsid w:val="003A1EA6"/>
    <w:pPr>
      <w:spacing w:after="200" w:line="312" w:lineRule="auto"/>
    </w:pPr>
    <w:rPr>
      <w:rFonts w:eastAsiaTheme="minorHAnsi"/>
      <w:sz w:val="20"/>
      <w:szCs w:val="20"/>
      <w:lang w:eastAsia="en-US"/>
    </w:rPr>
  </w:style>
  <w:style w:type="paragraph" w:customStyle="1" w:styleId="389C892C150946CC8CEF770BDAAA9D9B9">
    <w:name w:val="389C892C150946CC8CEF770BDAAA9D9B9"/>
    <w:rsid w:val="003A1EA6"/>
    <w:pPr>
      <w:spacing w:after="200" w:line="312" w:lineRule="auto"/>
    </w:pPr>
    <w:rPr>
      <w:rFonts w:eastAsiaTheme="minorHAnsi"/>
      <w:sz w:val="20"/>
      <w:szCs w:val="20"/>
      <w:lang w:eastAsia="en-US"/>
    </w:rPr>
  </w:style>
  <w:style w:type="paragraph" w:customStyle="1" w:styleId="8FF3A8A3A9CB4E7B844ABDD535E4F3059">
    <w:name w:val="8FF3A8A3A9CB4E7B844ABDD535E4F3059"/>
    <w:rsid w:val="003A1EA6"/>
    <w:pPr>
      <w:spacing w:after="200" w:line="312" w:lineRule="auto"/>
    </w:pPr>
    <w:rPr>
      <w:rFonts w:eastAsiaTheme="minorHAnsi"/>
      <w:sz w:val="20"/>
      <w:szCs w:val="20"/>
      <w:lang w:eastAsia="en-US"/>
    </w:rPr>
  </w:style>
  <w:style w:type="paragraph" w:customStyle="1" w:styleId="435A9F0F0C3E409199B141D638035C629">
    <w:name w:val="435A9F0F0C3E409199B141D638035C629"/>
    <w:rsid w:val="003A1EA6"/>
    <w:pPr>
      <w:spacing w:after="200" w:line="312" w:lineRule="auto"/>
    </w:pPr>
    <w:rPr>
      <w:rFonts w:eastAsiaTheme="minorHAnsi"/>
      <w:sz w:val="20"/>
      <w:szCs w:val="20"/>
      <w:lang w:eastAsia="en-US"/>
    </w:rPr>
  </w:style>
  <w:style w:type="paragraph" w:customStyle="1" w:styleId="7258A2742170467F9BC5BE7D6D2B407A9">
    <w:name w:val="7258A2742170467F9BC5BE7D6D2B407A9"/>
    <w:rsid w:val="003A1EA6"/>
    <w:pPr>
      <w:spacing w:after="200" w:line="312" w:lineRule="auto"/>
    </w:pPr>
    <w:rPr>
      <w:rFonts w:eastAsiaTheme="minorHAnsi"/>
      <w:sz w:val="20"/>
      <w:szCs w:val="20"/>
      <w:lang w:eastAsia="en-US"/>
    </w:rPr>
  </w:style>
  <w:style w:type="paragraph" w:customStyle="1" w:styleId="A92F7726B0FB4109826B2E1DA7F7EE3A9">
    <w:name w:val="A92F7726B0FB4109826B2E1DA7F7EE3A9"/>
    <w:rsid w:val="003A1EA6"/>
    <w:pPr>
      <w:spacing w:after="200" w:line="312" w:lineRule="auto"/>
    </w:pPr>
    <w:rPr>
      <w:rFonts w:eastAsiaTheme="minorHAnsi"/>
      <w:sz w:val="20"/>
      <w:szCs w:val="20"/>
      <w:lang w:eastAsia="en-US"/>
    </w:rPr>
  </w:style>
  <w:style w:type="paragraph" w:customStyle="1" w:styleId="70C23D71595E4A2BB2949C4C5413D4729">
    <w:name w:val="70C23D71595E4A2BB2949C4C5413D4729"/>
    <w:rsid w:val="003A1EA6"/>
    <w:pPr>
      <w:spacing w:after="200" w:line="312" w:lineRule="auto"/>
    </w:pPr>
    <w:rPr>
      <w:rFonts w:eastAsiaTheme="minorHAnsi"/>
      <w:sz w:val="20"/>
      <w:szCs w:val="20"/>
      <w:lang w:eastAsia="en-US"/>
    </w:rPr>
  </w:style>
  <w:style w:type="paragraph" w:customStyle="1" w:styleId="7EEADE7195B1499C8DBA9BE4A0E85E689">
    <w:name w:val="7EEADE7195B1499C8DBA9BE4A0E85E689"/>
    <w:rsid w:val="003A1EA6"/>
    <w:pPr>
      <w:spacing w:after="200" w:line="312" w:lineRule="auto"/>
    </w:pPr>
    <w:rPr>
      <w:rFonts w:eastAsiaTheme="minorHAnsi"/>
      <w:sz w:val="20"/>
      <w:szCs w:val="20"/>
      <w:lang w:eastAsia="en-US"/>
    </w:rPr>
  </w:style>
  <w:style w:type="paragraph" w:customStyle="1" w:styleId="514E3508299744E79D6B284CA0004B019">
    <w:name w:val="514E3508299744E79D6B284CA0004B019"/>
    <w:rsid w:val="003A1EA6"/>
    <w:pPr>
      <w:spacing w:after="200" w:line="312" w:lineRule="auto"/>
    </w:pPr>
    <w:rPr>
      <w:rFonts w:eastAsiaTheme="minorHAnsi"/>
      <w:sz w:val="20"/>
      <w:szCs w:val="20"/>
      <w:lang w:eastAsia="en-US"/>
    </w:rPr>
  </w:style>
  <w:style w:type="paragraph" w:customStyle="1" w:styleId="99E7E89351154610B5974EBF82EEBCC19">
    <w:name w:val="99E7E89351154610B5974EBF82EEBCC19"/>
    <w:rsid w:val="003A1EA6"/>
    <w:pPr>
      <w:spacing w:after="200" w:line="312" w:lineRule="auto"/>
    </w:pPr>
    <w:rPr>
      <w:rFonts w:eastAsiaTheme="minorHAnsi"/>
      <w:sz w:val="20"/>
      <w:szCs w:val="20"/>
      <w:lang w:eastAsia="en-US"/>
    </w:rPr>
  </w:style>
  <w:style w:type="paragraph" w:customStyle="1" w:styleId="E7E120E1D16A466C928825213FAFBDDA9">
    <w:name w:val="E7E120E1D16A466C928825213FAFBDDA9"/>
    <w:rsid w:val="003A1EA6"/>
    <w:pPr>
      <w:spacing w:after="200" w:line="312" w:lineRule="auto"/>
    </w:pPr>
    <w:rPr>
      <w:rFonts w:eastAsiaTheme="minorHAnsi"/>
      <w:sz w:val="20"/>
      <w:szCs w:val="20"/>
      <w:lang w:eastAsia="en-US"/>
    </w:rPr>
  </w:style>
  <w:style w:type="paragraph" w:customStyle="1" w:styleId="52789C0BCDAC409781BF720C2612845F9">
    <w:name w:val="52789C0BCDAC409781BF720C2612845F9"/>
    <w:rsid w:val="003A1EA6"/>
    <w:pPr>
      <w:spacing w:after="200" w:line="312" w:lineRule="auto"/>
    </w:pPr>
    <w:rPr>
      <w:rFonts w:eastAsiaTheme="minorHAnsi"/>
      <w:sz w:val="20"/>
      <w:szCs w:val="20"/>
      <w:lang w:eastAsia="en-US"/>
    </w:rPr>
  </w:style>
  <w:style w:type="paragraph" w:customStyle="1" w:styleId="D20DC9B5A3EF406DBD9D54A9A9C2D0AD9">
    <w:name w:val="D20DC9B5A3EF406DBD9D54A9A9C2D0AD9"/>
    <w:rsid w:val="003A1EA6"/>
    <w:pPr>
      <w:spacing w:after="200" w:line="312" w:lineRule="auto"/>
    </w:pPr>
    <w:rPr>
      <w:rFonts w:eastAsiaTheme="minorHAnsi"/>
      <w:sz w:val="20"/>
      <w:szCs w:val="20"/>
      <w:lang w:eastAsia="en-US"/>
    </w:rPr>
  </w:style>
  <w:style w:type="paragraph" w:customStyle="1" w:styleId="A3E0C6ED2C724E74A54FA686A48F3DCA9">
    <w:name w:val="A3E0C6ED2C724E74A54FA686A48F3DCA9"/>
    <w:rsid w:val="003A1EA6"/>
    <w:pPr>
      <w:spacing w:after="200" w:line="312" w:lineRule="auto"/>
    </w:pPr>
    <w:rPr>
      <w:rFonts w:eastAsiaTheme="minorHAnsi"/>
      <w:sz w:val="20"/>
      <w:szCs w:val="20"/>
      <w:lang w:eastAsia="en-US"/>
    </w:rPr>
  </w:style>
  <w:style w:type="paragraph" w:customStyle="1" w:styleId="BAC76416C5D14AC680DBB5019C18578C9">
    <w:name w:val="BAC76416C5D14AC680DBB5019C18578C9"/>
    <w:rsid w:val="003A1EA6"/>
    <w:pPr>
      <w:spacing w:after="200" w:line="312" w:lineRule="auto"/>
    </w:pPr>
    <w:rPr>
      <w:rFonts w:eastAsiaTheme="minorHAnsi"/>
      <w:sz w:val="20"/>
      <w:szCs w:val="20"/>
      <w:lang w:eastAsia="en-US"/>
    </w:rPr>
  </w:style>
  <w:style w:type="paragraph" w:customStyle="1" w:styleId="E4C838C3B74C45C080ABFEC49A14B6449">
    <w:name w:val="E4C838C3B74C45C080ABFEC49A14B6449"/>
    <w:rsid w:val="003A1EA6"/>
    <w:pPr>
      <w:spacing w:after="200" w:line="312" w:lineRule="auto"/>
    </w:pPr>
    <w:rPr>
      <w:rFonts w:eastAsiaTheme="minorHAnsi"/>
      <w:sz w:val="20"/>
      <w:szCs w:val="20"/>
      <w:lang w:eastAsia="en-US"/>
    </w:rPr>
  </w:style>
  <w:style w:type="paragraph" w:customStyle="1" w:styleId="B738102355A047CFA50F330CB18579429">
    <w:name w:val="B738102355A047CFA50F330CB18579429"/>
    <w:rsid w:val="003A1EA6"/>
    <w:pPr>
      <w:spacing w:after="200" w:line="312" w:lineRule="auto"/>
    </w:pPr>
    <w:rPr>
      <w:rFonts w:eastAsiaTheme="minorHAnsi"/>
      <w:sz w:val="20"/>
      <w:szCs w:val="20"/>
      <w:lang w:eastAsia="en-US"/>
    </w:rPr>
  </w:style>
  <w:style w:type="paragraph" w:customStyle="1" w:styleId="7687274E1AFE44278D6CB1282EF1AE139">
    <w:name w:val="7687274E1AFE44278D6CB1282EF1AE139"/>
    <w:rsid w:val="003A1EA6"/>
    <w:pPr>
      <w:spacing w:after="200" w:line="312" w:lineRule="auto"/>
    </w:pPr>
    <w:rPr>
      <w:rFonts w:eastAsiaTheme="minorHAnsi"/>
      <w:sz w:val="20"/>
      <w:szCs w:val="20"/>
      <w:lang w:eastAsia="en-US"/>
    </w:rPr>
  </w:style>
  <w:style w:type="paragraph" w:customStyle="1" w:styleId="955CD123AEE7455C9CBBBD0586E7A1279">
    <w:name w:val="955CD123AEE7455C9CBBBD0586E7A1279"/>
    <w:rsid w:val="003A1EA6"/>
    <w:pPr>
      <w:spacing w:after="200" w:line="312" w:lineRule="auto"/>
    </w:pPr>
    <w:rPr>
      <w:rFonts w:eastAsiaTheme="minorHAnsi"/>
      <w:sz w:val="20"/>
      <w:szCs w:val="20"/>
      <w:lang w:eastAsia="en-US"/>
    </w:rPr>
  </w:style>
  <w:style w:type="paragraph" w:customStyle="1" w:styleId="6A2C44160295492CAF5480556E8406509">
    <w:name w:val="6A2C44160295492CAF5480556E8406509"/>
    <w:rsid w:val="003A1EA6"/>
    <w:pPr>
      <w:spacing w:after="200" w:line="312" w:lineRule="auto"/>
    </w:pPr>
    <w:rPr>
      <w:rFonts w:eastAsiaTheme="minorHAnsi"/>
      <w:sz w:val="20"/>
      <w:szCs w:val="20"/>
      <w:lang w:eastAsia="en-US"/>
    </w:rPr>
  </w:style>
  <w:style w:type="paragraph" w:customStyle="1" w:styleId="EAA22B21414E427FBA199528255467E49">
    <w:name w:val="EAA22B21414E427FBA199528255467E49"/>
    <w:rsid w:val="003A1EA6"/>
    <w:pPr>
      <w:spacing w:after="200" w:line="312" w:lineRule="auto"/>
    </w:pPr>
    <w:rPr>
      <w:rFonts w:eastAsiaTheme="minorHAnsi"/>
      <w:sz w:val="20"/>
      <w:szCs w:val="20"/>
      <w:lang w:eastAsia="en-US"/>
    </w:rPr>
  </w:style>
  <w:style w:type="paragraph" w:customStyle="1" w:styleId="BDDCD5D6173A42659CD3D5CFCF92B9769">
    <w:name w:val="BDDCD5D6173A42659CD3D5CFCF92B9769"/>
    <w:rsid w:val="003A1EA6"/>
    <w:pPr>
      <w:spacing w:after="200" w:line="312" w:lineRule="auto"/>
    </w:pPr>
    <w:rPr>
      <w:rFonts w:eastAsiaTheme="minorHAnsi"/>
      <w:sz w:val="20"/>
      <w:szCs w:val="20"/>
      <w:lang w:eastAsia="en-US"/>
    </w:rPr>
  </w:style>
  <w:style w:type="paragraph" w:customStyle="1" w:styleId="E2B94BB947E048FEB9E3F4F6315821279">
    <w:name w:val="E2B94BB947E048FEB9E3F4F6315821279"/>
    <w:rsid w:val="003A1EA6"/>
    <w:pPr>
      <w:spacing w:after="200" w:line="312" w:lineRule="auto"/>
    </w:pPr>
    <w:rPr>
      <w:rFonts w:eastAsiaTheme="minorHAnsi"/>
      <w:sz w:val="20"/>
      <w:szCs w:val="20"/>
      <w:lang w:eastAsia="en-US"/>
    </w:rPr>
  </w:style>
  <w:style w:type="paragraph" w:customStyle="1" w:styleId="BB24B45DC9F04C22BC96BDA726BA33709">
    <w:name w:val="BB24B45DC9F04C22BC96BDA726BA33709"/>
    <w:rsid w:val="003A1EA6"/>
    <w:pPr>
      <w:spacing w:after="200" w:line="312" w:lineRule="auto"/>
    </w:pPr>
    <w:rPr>
      <w:rFonts w:eastAsiaTheme="minorHAnsi"/>
      <w:sz w:val="20"/>
      <w:szCs w:val="20"/>
      <w:lang w:eastAsia="en-US"/>
    </w:rPr>
  </w:style>
  <w:style w:type="paragraph" w:customStyle="1" w:styleId="863C867C9E1642A6A09E86CF5D3FB34A8">
    <w:name w:val="863C867C9E1642A6A09E86CF5D3FB34A8"/>
    <w:rsid w:val="003A1EA6"/>
    <w:pPr>
      <w:spacing w:after="200" w:line="312" w:lineRule="auto"/>
    </w:pPr>
    <w:rPr>
      <w:rFonts w:eastAsiaTheme="minorHAnsi"/>
      <w:sz w:val="20"/>
      <w:szCs w:val="20"/>
      <w:lang w:eastAsia="en-US"/>
    </w:rPr>
  </w:style>
  <w:style w:type="paragraph" w:customStyle="1" w:styleId="8BCA55E27EDB4756A14CE80094BB9DAF5">
    <w:name w:val="8BCA55E27EDB4756A14CE80094BB9DAF5"/>
    <w:rsid w:val="003A1EA6"/>
    <w:pPr>
      <w:spacing w:after="200" w:line="312" w:lineRule="auto"/>
    </w:pPr>
    <w:rPr>
      <w:rFonts w:eastAsiaTheme="minorHAnsi"/>
      <w:sz w:val="20"/>
      <w:szCs w:val="20"/>
      <w:lang w:eastAsia="en-US"/>
    </w:rPr>
  </w:style>
  <w:style w:type="paragraph" w:customStyle="1" w:styleId="F57519A74A544554A22E1C8D5088F8675">
    <w:name w:val="F57519A74A544554A22E1C8D5088F8675"/>
    <w:rsid w:val="003A1EA6"/>
    <w:pPr>
      <w:spacing w:after="200" w:line="312" w:lineRule="auto"/>
    </w:pPr>
    <w:rPr>
      <w:rFonts w:eastAsiaTheme="minorHAnsi"/>
      <w:sz w:val="20"/>
      <w:szCs w:val="20"/>
      <w:lang w:eastAsia="en-US"/>
    </w:rPr>
  </w:style>
  <w:style w:type="paragraph" w:customStyle="1" w:styleId="0095E2A41D91460782C9207804AD71265">
    <w:name w:val="0095E2A41D91460782C9207804AD71265"/>
    <w:rsid w:val="003A1EA6"/>
    <w:pPr>
      <w:spacing w:after="200" w:line="312" w:lineRule="auto"/>
    </w:pPr>
    <w:rPr>
      <w:rFonts w:eastAsiaTheme="minorHAnsi"/>
      <w:sz w:val="20"/>
      <w:szCs w:val="20"/>
      <w:lang w:eastAsia="en-US"/>
    </w:rPr>
  </w:style>
  <w:style w:type="paragraph" w:customStyle="1" w:styleId="892D493CA87F4A308D9908D141F9A72D3">
    <w:name w:val="892D493CA87F4A308D9908D141F9A72D3"/>
    <w:rsid w:val="003A1EA6"/>
    <w:pPr>
      <w:spacing w:after="200" w:line="312" w:lineRule="auto"/>
    </w:pPr>
    <w:rPr>
      <w:rFonts w:eastAsiaTheme="minorHAnsi"/>
      <w:sz w:val="20"/>
      <w:szCs w:val="20"/>
      <w:lang w:eastAsia="en-US"/>
    </w:rPr>
  </w:style>
  <w:style w:type="paragraph" w:customStyle="1" w:styleId="629B10A659C3478EB4DFDD2A4753FD443">
    <w:name w:val="629B10A659C3478EB4DFDD2A4753FD443"/>
    <w:rsid w:val="003A1EA6"/>
    <w:pPr>
      <w:spacing w:after="200" w:line="312" w:lineRule="auto"/>
    </w:pPr>
    <w:rPr>
      <w:rFonts w:eastAsiaTheme="minorHAnsi"/>
      <w:sz w:val="20"/>
      <w:szCs w:val="20"/>
      <w:lang w:eastAsia="en-US"/>
    </w:rPr>
  </w:style>
  <w:style w:type="paragraph" w:customStyle="1" w:styleId="A93CFD1EDE534627AF142442885E89262">
    <w:name w:val="A93CFD1EDE534627AF142442885E89262"/>
    <w:rsid w:val="003A1EA6"/>
    <w:pPr>
      <w:spacing w:after="200" w:line="312" w:lineRule="auto"/>
    </w:pPr>
    <w:rPr>
      <w:rFonts w:eastAsiaTheme="minorHAnsi"/>
      <w:sz w:val="20"/>
      <w:szCs w:val="20"/>
      <w:lang w:eastAsia="en-US"/>
    </w:rPr>
  </w:style>
  <w:style w:type="paragraph" w:customStyle="1" w:styleId="66EB3FCF6FF545A1A49F04D615F5CD8D2">
    <w:name w:val="66EB3FCF6FF545A1A49F04D615F5CD8D2"/>
    <w:rsid w:val="003A1EA6"/>
    <w:pPr>
      <w:spacing w:after="200" w:line="312" w:lineRule="auto"/>
    </w:pPr>
    <w:rPr>
      <w:rFonts w:eastAsiaTheme="minorHAnsi"/>
      <w:sz w:val="20"/>
      <w:szCs w:val="20"/>
      <w:lang w:eastAsia="en-US"/>
    </w:rPr>
  </w:style>
  <w:style w:type="paragraph" w:customStyle="1" w:styleId="44DF47099E654A9AA9D00E62EC8790AA2">
    <w:name w:val="44DF47099E654A9AA9D00E62EC8790AA2"/>
    <w:rsid w:val="003A1EA6"/>
    <w:pPr>
      <w:spacing w:after="200" w:line="312" w:lineRule="auto"/>
    </w:pPr>
    <w:rPr>
      <w:rFonts w:eastAsiaTheme="minorHAnsi"/>
      <w:sz w:val="20"/>
      <w:szCs w:val="20"/>
      <w:lang w:eastAsia="en-US"/>
    </w:rPr>
  </w:style>
  <w:style w:type="paragraph" w:customStyle="1" w:styleId="7022BBBC2BE0405CBA2619EA06E158E137">
    <w:name w:val="7022BBBC2BE0405CBA2619EA06E158E137"/>
    <w:rsid w:val="003A1EA6"/>
    <w:pPr>
      <w:spacing w:after="200" w:line="312" w:lineRule="auto"/>
    </w:pPr>
    <w:rPr>
      <w:rFonts w:eastAsiaTheme="minorHAnsi"/>
      <w:sz w:val="20"/>
      <w:szCs w:val="20"/>
      <w:lang w:eastAsia="en-US"/>
    </w:rPr>
  </w:style>
  <w:style w:type="paragraph" w:customStyle="1" w:styleId="C877132DC7754FAEB276D16A1A0D960F15">
    <w:name w:val="C877132DC7754FAEB276D16A1A0D960F15"/>
    <w:rsid w:val="003A1EA6"/>
    <w:pPr>
      <w:spacing w:after="200" w:line="312" w:lineRule="auto"/>
    </w:pPr>
    <w:rPr>
      <w:rFonts w:eastAsiaTheme="minorHAnsi"/>
      <w:sz w:val="20"/>
      <w:szCs w:val="20"/>
      <w:lang w:eastAsia="en-US"/>
    </w:rPr>
  </w:style>
  <w:style w:type="paragraph" w:customStyle="1" w:styleId="2D5DA0E1ABF743E78796994392B9D8C051">
    <w:name w:val="2D5DA0E1ABF743E78796994392B9D8C051"/>
    <w:rsid w:val="003A1EA6"/>
    <w:pPr>
      <w:spacing w:after="200" w:line="312" w:lineRule="auto"/>
    </w:pPr>
    <w:rPr>
      <w:rFonts w:eastAsiaTheme="minorHAnsi"/>
      <w:sz w:val="20"/>
      <w:szCs w:val="20"/>
      <w:lang w:eastAsia="en-US"/>
    </w:rPr>
  </w:style>
  <w:style w:type="paragraph" w:customStyle="1" w:styleId="6A5CB482976B4FCBAFF40BE965D3436114">
    <w:name w:val="6A5CB482976B4FCBAFF40BE965D3436114"/>
    <w:rsid w:val="003A1EA6"/>
    <w:pPr>
      <w:spacing w:after="200" w:line="312" w:lineRule="auto"/>
    </w:pPr>
    <w:rPr>
      <w:rFonts w:eastAsiaTheme="minorHAnsi"/>
      <w:sz w:val="20"/>
      <w:szCs w:val="20"/>
      <w:lang w:eastAsia="en-US"/>
    </w:rPr>
  </w:style>
  <w:style w:type="paragraph" w:customStyle="1" w:styleId="329500A7C584469697CECE7813B09E4C13">
    <w:name w:val="329500A7C584469697CECE7813B09E4C13"/>
    <w:rsid w:val="003A1EA6"/>
    <w:pPr>
      <w:spacing w:after="200" w:line="312" w:lineRule="auto"/>
    </w:pPr>
    <w:rPr>
      <w:rFonts w:eastAsiaTheme="minorHAnsi"/>
      <w:sz w:val="20"/>
      <w:szCs w:val="20"/>
      <w:lang w:eastAsia="en-US"/>
    </w:rPr>
  </w:style>
  <w:style w:type="paragraph" w:customStyle="1" w:styleId="0A5FE48E0C5C49B5BD5DDCBF157F74A212">
    <w:name w:val="0A5FE48E0C5C49B5BD5DDCBF157F74A212"/>
    <w:rsid w:val="003A1EA6"/>
    <w:pPr>
      <w:spacing w:after="200" w:line="312" w:lineRule="auto"/>
    </w:pPr>
    <w:rPr>
      <w:rFonts w:eastAsiaTheme="minorHAnsi"/>
      <w:sz w:val="20"/>
      <w:szCs w:val="20"/>
      <w:lang w:eastAsia="en-US"/>
    </w:rPr>
  </w:style>
  <w:style w:type="paragraph" w:customStyle="1" w:styleId="9731D338B2C94EB089123C6B8CFA2BFE12">
    <w:name w:val="9731D338B2C94EB089123C6B8CFA2BFE12"/>
    <w:rsid w:val="003A1EA6"/>
    <w:pPr>
      <w:spacing w:after="200" w:line="312" w:lineRule="auto"/>
    </w:pPr>
    <w:rPr>
      <w:rFonts w:eastAsiaTheme="minorHAnsi"/>
      <w:sz w:val="20"/>
      <w:szCs w:val="20"/>
      <w:lang w:eastAsia="en-US"/>
    </w:rPr>
  </w:style>
  <w:style w:type="paragraph" w:customStyle="1" w:styleId="50B3C968CBD34EE2A7375539965D46F512">
    <w:name w:val="50B3C968CBD34EE2A7375539965D46F512"/>
    <w:rsid w:val="003A1EA6"/>
    <w:pPr>
      <w:spacing w:after="200" w:line="312" w:lineRule="auto"/>
    </w:pPr>
    <w:rPr>
      <w:rFonts w:eastAsiaTheme="minorHAnsi"/>
      <w:sz w:val="20"/>
      <w:szCs w:val="20"/>
      <w:lang w:eastAsia="en-US"/>
    </w:rPr>
  </w:style>
  <w:style w:type="paragraph" w:customStyle="1" w:styleId="FE29FA0B6D644B0D90360EC3BEAE453E49">
    <w:name w:val="FE29FA0B6D644B0D90360EC3BEAE453E49"/>
    <w:rsid w:val="003A1EA6"/>
    <w:pPr>
      <w:spacing w:after="200" w:line="312" w:lineRule="auto"/>
    </w:pPr>
    <w:rPr>
      <w:rFonts w:eastAsiaTheme="minorHAnsi"/>
      <w:sz w:val="20"/>
      <w:szCs w:val="20"/>
      <w:lang w:eastAsia="en-US"/>
    </w:rPr>
  </w:style>
  <w:style w:type="paragraph" w:customStyle="1" w:styleId="03DB008D791C4E409538E2C5C9889C3349">
    <w:name w:val="03DB008D791C4E409538E2C5C9889C3349"/>
    <w:rsid w:val="003A1EA6"/>
    <w:pPr>
      <w:spacing w:after="200" w:line="312" w:lineRule="auto"/>
    </w:pPr>
    <w:rPr>
      <w:rFonts w:eastAsiaTheme="minorHAnsi"/>
      <w:sz w:val="20"/>
      <w:szCs w:val="20"/>
      <w:lang w:eastAsia="en-US"/>
    </w:rPr>
  </w:style>
  <w:style w:type="paragraph" w:customStyle="1" w:styleId="C53870D6D015498EB07B75DEAD7703D034">
    <w:name w:val="C53870D6D015498EB07B75DEAD7703D034"/>
    <w:rsid w:val="003A1EA6"/>
    <w:pPr>
      <w:spacing w:after="200" w:line="312" w:lineRule="auto"/>
    </w:pPr>
    <w:rPr>
      <w:rFonts w:eastAsiaTheme="minorHAnsi"/>
      <w:sz w:val="20"/>
      <w:szCs w:val="20"/>
      <w:lang w:eastAsia="en-US"/>
    </w:rPr>
  </w:style>
  <w:style w:type="paragraph" w:customStyle="1" w:styleId="B0B8495D8BE74201990384CE7837F44748">
    <w:name w:val="B0B8495D8BE74201990384CE7837F44748"/>
    <w:rsid w:val="003A1EA6"/>
    <w:pPr>
      <w:spacing w:after="200" w:line="312" w:lineRule="auto"/>
    </w:pPr>
    <w:rPr>
      <w:rFonts w:eastAsiaTheme="minorHAnsi"/>
      <w:sz w:val="20"/>
      <w:szCs w:val="20"/>
      <w:lang w:eastAsia="en-US"/>
    </w:rPr>
  </w:style>
  <w:style w:type="paragraph" w:customStyle="1" w:styleId="E9F8F63F769E49DAB05589A612475B0746">
    <w:name w:val="E9F8F63F769E49DAB05589A612475B0746"/>
    <w:rsid w:val="003A1EA6"/>
    <w:pPr>
      <w:spacing w:after="200" w:line="312" w:lineRule="auto"/>
    </w:pPr>
    <w:rPr>
      <w:rFonts w:eastAsiaTheme="minorHAnsi"/>
      <w:sz w:val="20"/>
      <w:szCs w:val="20"/>
      <w:lang w:eastAsia="en-US"/>
    </w:rPr>
  </w:style>
  <w:style w:type="paragraph" w:customStyle="1" w:styleId="D5686F17C7084C26B3B427169B1F0A9C45">
    <w:name w:val="D5686F17C7084C26B3B427169B1F0A9C45"/>
    <w:rsid w:val="003A1EA6"/>
    <w:pPr>
      <w:spacing w:after="200" w:line="312" w:lineRule="auto"/>
    </w:pPr>
    <w:rPr>
      <w:rFonts w:eastAsiaTheme="minorHAnsi"/>
      <w:sz w:val="20"/>
      <w:szCs w:val="20"/>
      <w:lang w:eastAsia="en-US"/>
    </w:rPr>
  </w:style>
  <w:style w:type="paragraph" w:customStyle="1" w:styleId="BEA3F3C6B57648A39322CF485EED3E6844">
    <w:name w:val="BEA3F3C6B57648A39322CF485EED3E6844"/>
    <w:rsid w:val="003A1EA6"/>
    <w:pPr>
      <w:spacing w:after="200" w:line="312" w:lineRule="auto"/>
    </w:pPr>
    <w:rPr>
      <w:rFonts w:eastAsiaTheme="minorHAnsi"/>
      <w:sz w:val="20"/>
      <w:szCs w:val="20"/>
      <w:lang w:eastAsia="en-US"/>
    </w:rPr>
  </w:style>
  <w:style w:type="paragraph" w:customStyle="1" w:styleId="C8B56739DAD244ABA74041DF11B0AADF16">
    <w:name w:val="C8B56739DAD244ABA74041DF11B0AADF16"/>
    <w:rsid w:val="003A1EA6"/>
    <w:pPr>
      <w:spacing w:after="200" w:line="312" w:lineRule="auto"/>
    </w:pPr>
    <w:rPr>
      <w:rFonts w:eastAsiaTheme="minorHAnsi"/>
      <w:sz w:val="20"/>
      <w:szCs w:val="20"/>
      <w:lang w:eastAsia="en-US"/>
    </w:rPr>
  </w:style>
  <w:style w:type="paragraph" w:customStyle="1" w:styleId="0582EF72B2F54B93948EC4DB80163F7317">
    <w:name w:val="0582EF72B2F54B93948EC4DB80163F7317"/>
    <w:rsid w:val="003A1EA6"/>
    <w:pPr>
      <w:spacing w:after="200" w:line="312" w:lineRule="auto"/>
    </w:pPr>
    <w:rPr>
      <w:rFonts w:eastAsiaTheme="minorHAnsi"/>
      <w:sz w:val="20"/>
      <w:szCs w:val="20"/>
      <w:lang w:eastAsia="en-US"/>
    </w:rPr>
  </w:style>
  <w:style w:type="paragraph" w:customStyle="1" w:styleId="BFD6C42BE8F74A4A87B48DE4C775F78119">
    <w:name w:val="BFD6C42BE8F74A4A87B48DE4C775F78119"/>
    <w:rsid w:val="003A1EA6"/>
    <w:pPr>
      <w:spacing w:after="200" w:line="312" w:lineRule="auto"/>
    </w:pPr>
    <w:rPr>
      <w:rFonts w:eastAsiaTheme="minorHAnsi"/>
      <w:sz w:val="20"/>
      <w:szCs w:val="20"/>
      <w:lang w:eastAsia="en-US"/>
    </w:rPr>
  </w:style>
  <w:style w:type="paragraph" w:customStyle="1" w:styleId="CEC8878E89E54239A2016134D6951A6320">
    <w:name w:val="CEC8878E89E54239A2016134D6951A6320"/>
    <w:rsid w:val="003A1EA6"/>
    <w:pPr>
      <w:spacing w:after="200" w:line="312" w:lineRule="auto"/>
    </w:pPr>
    <w:rPr>
      <w:rFonts w:eastAsiaTheme="minorHAnsi"/>
      <w:sz w:val="20"/>
      <w:szCs w:val="20"/>
      <w:lang w:eastAsia="en-US"/>
    </w:rPr>
  </w:style>
  <w:style w:type="paragraph" w:customStyle="1" w:styleId="DFA61D837F534529AE6DB73BB58B93F332">
    <w:name w:val="DFA61D837F534529AE6DB73BB58B93F332"/>
    <w:rsid w:val="003A1EA6"/>
    <w:pPr>
      <w:spacing w:after="200" w:line="312" w:lineRule="auto"/>
    </w:pPr>
    <w:rPr>
      <w:rFonts w:eastAsiaTheme="minorHAnsi"/>
      <w:sz w:val="20"/>
      <w:szCs w:val="20"/>
      <w:lang w:eastAsia="en-US"/>
    </w:rPr>
  </w:style>
  <w:style w:type="paragraph" w:customStyle="1" w:styleId="2C2F7D7004AF43A8A2964B820246F73D21">
    <w:name w:val="2C2F7D7004AF43A8A2964B820246F73D21"/>
    <w:rsid w:val="003A1EA6"/>
    <w:pPr>
      <w:spacing w:after="200" w:line="312" w:lineRule="auto"/>
    </w:pPr>
    <w:rPr>
      <w:rFonts w:eastAsiaTheme="minorHAnsi"/>
      <w:sz w:val="20"/>
      <w:szCs w:val="20"/>
      <w:lang w:eastAsia="en-US"/>
    </w:rPr>
  </w:style>
  <w:style w:type="paragraph" w:customStyle="1" w:styleId="147A38901E56448992B16F76F9A834DF26">
    <w:name w:val="147A38901E56448992B16F76F9A834DF26"/>
    <w:rsid w:val="003A1EA6"/>
    <w:pPr>
      <w:spacing w:after="200" w:line="312" w:lineRule="auto"/>
    </w:pPr>
    <w:rPr>
      <w:rFonts w:eastAsiaTheme="minorHAnsi"/>
      <w:sz w:val="20"/>
      <w:szCs w:val="20"/>
      <w:lang w:eastAsia="en-US"/>
    </w:rPr>
  </w:style>
  <w:style w:type="paragraph" w:customStyle="1" w:styleId="E5E172270E9A40678A97CB5C55FC743828">
    <w:name w:val="E5E172270E9A40678A97CB5C55FC743828"/>
    <w:rsid w:val="003A1EA6"/>
    <w:pPr>
      <w:spacing w:after="200" w:line="312" w:lineRule="auto"/>
    </w:pPr>
    <w:rPr>
      <w:rFonts w:eastAsiaTheme="minorHAnsi"/>
      <w:sz w:val="20"/>
      <w:szCs w:val="20"/>
      <w:lang w:eastAsia="en-US"/>
    </w:rPr>
  </w:style>
  <w:style w:type="paragraph" w:customStyle="1" w:styleId="46B4ED1D17A4411C9A6BC7467A4BA98529">
    <w:name w:val="46B4ED1D17A4411C9A6BC7467A4BA98529"/>
    <w:rsid w:val="003A1EA6"/>
    <w:pPr>
      <w:spacing w:after="200" w:line="312" w:lineRule="auto"/>
    </w:pPr>
    <w:rPr>
      <w:rFonts w:eastAsiaTheme="minorHAnsi"/>
      <w:sz w:val="20"/>
      <w:szCs w:val="20"/>
      <w:lang w:eastAsia="en-US"/>
    </w:rPr>
  </w:style>
  <w:style w:type="paragraph" w:customStyle="1" w:styleId="09F70CD006E64537B3160E95A27E8BD426">
    <w:name w:val="09F70CD006E64537B3160E95A27E8BD426"/>
    <w:rsid w:val="003A1EA6"/>
    <w:pPr>
      <w:spacing w:after="200" w:line="312" w:lineRule="auto"/>
    </w:pPr>
    <w:rPr>
      <w:rFonts w:eastAsiaTheme="minorHAnsi"/>
      <w:sz w:val="20"/>
      <w:szCs w:val="20"/>
      <w:lang w:eastAsia="en-US"/>
    </w:rPr>
  </w:style>
  <w:style w:type="paragraph" w:customStyle="1" w:styleId="73EBE887678845F0ADD744BBD6D7201324">
    <w:name w:val="73EBE887678845F0ADD744BBD6D7201324"/>
    <w:rsid w:val="003A1EA6"/>
    <w:pPr>
      <w:spacing w:after="200" w:line="312" w:lineRule="auto"/>
    </w:pPr>
    <w:rPr>
      <w:rFonts w:eastAsiaTheme="minorHAnsi"/>
      <w:sz w:val="20"/>
      <w:szCs w:val="20"/>
      <w:lang w:eastAsia="en-US"/>
    </w:rPr>
  </w:style>
  <w:style w:type="paragraph" w:customStyle="1" w:styleId="357C9F917D7B4F0EAE829C1515114E7823">
    <w:name w:val="357C9F917D7B4F0EAE829C1515114E7823"/>
    <w:rsid w:val="003A1EA6"/>
    <w:pPr>
      <w:spacing w:after="200" w:line="312" w:lineRule="auto"/>
    </w:pPr>
    <w:rPr>
      <w:rFonts w:eastAsiaTheme="minorHAnsi"/>
      <w:sz w:val="20"/>
      <w:szCs w:val="20"/>
      <w:lang w:eastAsia="en-US"/>
    </w:rPr>
  </w:style>
  <w:style w:type="paragraph" w:customStyle="1" w:styleId="FA55BB3ECE36437FA1D8631AB7C5770422">
    <w:name w:val="FA55BB3ECE36437FA1D8631AB7C5770422"/>
    <w:rsid w:val="003A1EA6"/>
    <w:pPr>
      <w:spacing w:after="200" w:line="312" w:lineRule="auto"/>
    </w:pPr>
    <w:rPr>
      <w:rFonts w:eastAsiaTheme="minorHAnsi"/>
      <w:sz w:val="20"/>
      <w:szCs w:val="20"/>
      <w:lang w:eastAsia="en-US"/>
    </w:rPr>
  </w:style>
  <w:style w:type="paragraph" w:customStyle="1" w:styleId="0FA90612C59D4574A84C5AA4A6A5601010">
    <w:name w:val="0FA90612C59D4574A84C5AA4A6A5601010"/>
    <w:rsid w:val="003A1EA6"/>
    <w:pPr>
      <w:spacing w:after="200" w:line="312" w:lineRule="auto"/>
    </w:pPr>
    <w:rPr>
      <w:rFonts w:eastAsiaTheme="minorHAnsi"/>
      <w:sz w:val="20"/>
      <w:szCs w:val="20"/>
      <w:lang w:eastAsia="en-US"/>
    </w:rPr>
  </w:style>
  <w:style w:type="paragraph" w:customStyle="1" w:styleId="A6AA062301E94BE58FB18FEA5AB7A2C610">
    <w:name w:val="A6AA062301E94BE58FB18FEA5AB7A2C610"/>
    <w:rsid w:val="003A1EA6"/>
    <w:pPr>
      <w:spacing w:after="200" w:line="312" w:lineRule="auto"/>
    </w:pPr>
    <w:rPr>
      <w:rFonts w:eastAsiaTheme="minorHAnsi"/>
      <w:sz w:val="20"/>
      <w:szCs w:val="20"/>
      <w:lang w:eastAsia="en-US"/>
    </w:rPr>
  </w:style>
  <w:style w:type="paragraph" w:customStyle="1" w:styleId="5B11616B163F4BC3BEC82B42F478EAC610">
    <w:name w:val="5B11616B163F4BC3BEC82B42F478EAC610"/>
    <w:rsid w:val="003A1EA6"/>
    <w:pPr>
      <w:spacing w:after="200" w:line="312" w:lineRule="auto"/>
    </w:pPr>
    <w:rPr>
      <w:rFonts w:eastAsiaTheme="minorHAnsi"/>
      <w:sz w:val="20"/>
      <w:szCs w:val="20"/>
      <w:lang w:eastAsia="en-US"/>
    </w:rPr>
  </w:style>
  <w:style w:type="paragraph" w:customStyle="1" w:styleId="60347ECDBFE54E7E9899CF5E2D0E98DB10">
    <w:name w:val="60347ECDBFE54E7E9899CF5E2D0E98DB10"/>
    <w:rsid w:val="003A1EA6"/>
    <w:pPr>
      <w:spacing w:after="200" w:line="312" w:lineRule="auto"/>
    </w:pPr>
    <w:rPr>
      <w:rFonts w:eastAsiaTheme="minorHAnsi"/>
      <w:sz w:val="20"/>
      <w:szCs w:val="20"/>
      <w:lang w:eastAsia="en-US"/>
    </w:rPr>
  </w:style>
  <w:style w:type="paragraph" w:customStyle="1" w:styleId="04ADF23A579E4B42A494B6C0DE71CB2310">
    <w:name w:val="04ADF23A579E4B42A494B6C0DE71CB2310"/>
    <w:rsid w:val="003A1EA6"/>
    <w:pPr>
      <w:spacing w:after="200" w:line="312" w:lineRule="auto"/>
    </w:pPr>
    <w:rPr>
      <w:rFonts w:eastAsiaTheme="minorHAnsi"/>
      <w:sz w:val="20"/>
      <w:szCs w:val="20"/>
      <w:lang w:eastAsia="en-US"/>
    </w:rPr>
  </w:style>
  <w:style w:type="paragraph" w:customStyle="1" w:styleId="79D99645FF724EF4B4B62D0E6D4A90CF10">
    <w:name w:val="79D99645FF724EF4B4B62D0E6D4A90CF10"/>
    <w:rsid w:val="003A1EA6"/>
    <w:pPr>
      <w:spacing w:after="200" w:line="312" w:lineRule="auto"/>
    </w:pPr>
    <w:rPr>
      <w:rFonts w:eastAsiaTheme="minorHAnsi"/>
      <w:sz w:val="20"/>
      <w:szCs w:val="20"/>
      <w:lang w:eastAsia="en-US"/>
    </w:rPr>
  </w:style>
  <w:style w:type="paragraph" w:customStyle="1" w:styleId="5FD7A98692CA4CA4A9F49FE83EE5EFE310">
    <w:name w:val="5FD7A98692CA4CA4A9F49FE83EE5EFE310"/>
    <w:rsid w:val="003A1EA6"/>
    <w:pPr>
      <w:spacing w:after="200" w:line="312" w:lineRule="auto"/>
    </w:pPr>
    <w:rPr>
      <w:rFonts w:eastAsiaTheme="minorHAnsi"/>
      <w:sz w:val="20"/>
      <w:szCs w:val="20"/>
      <w:lang w:eastAsia="en-US"/>
    </w:rPr>
  </w:style>
  <w:style w:type="paragraph" w:customStyle="1" w:styleId="EBD5D52325CE4586974DBD46ADDE21B410">
    <w:name w:val="EBD5D52325CE4586974DBD46ADDE21B410"/>
    <w:rsid w:val="003A1EA6"/>
    <w:pPr>
      <w:spacing w:after="200" w:line="312" w:lineRule="auto"/>
    </w:pPr>
    <w:rPr>
      <w:rFonts w:eastAsiaTheme="minorHAnsi"/>
      <w:sz w:val="20"/>
      <w:szCs w:val="20"/>
      <w:lang w:eastAsia="en-US"/>
    </w:rPr>
  </w:style>
  <w:style w:type="paragraph" w:customStyle="1" w:styleId="11B8D0A39FD04E02A955F37F28702AC010">
    <w:name w:val="11B8D0A39FD04E02A955F37F28702AC010"/>
    <w:rsid w:val="003A1EA6"/>
    <w:pPr>
      <w:spacing w:after="200" w:line="312" w:lineRule="auto"/>
    </w:pPr>
    <w:rPr>
      <w:rFonts w:eastAsiaTheme="minorHAnsi"/>
      <w:sz w:val="20"/>
      <w:szCs w:val="20"/>
      <w:lang w:eastAsia="en-US"/>
    </w:rPr>
  </w:style>
  <w:style w:type="paragraph" w:customStyle="1" w:styleId="ABCD9EC9B8CF4E2794010BFDF66ED1C110">
    <w:name w:val="ABCD9EC9B8CF4E2794010BFDF66ED1C110"/>
    <w:rsid w:val="003A1EA6"/>
    <w:pPr>
      <w:spacing w:after="200" w:line="312" w:lineRule="auto"/>
    </w:pPr>
    <w:rPr>
      <w:rFonts w:eastAsiaTheme="minorHAnsi"/>
      <w:sz w:val="20"/>
      <w:szCs w:val="20"/>
      <w:lang w:eastAsia="en-US"/>
    </w:rPr>
  </w:style>
  <w:style w:type="paragraph" w:customStyle="1" w:styleId="06F396CFE446486D93B094E7CCAFF2DB10">
    <w:name w:val="06F396CFE446486D93B094E7CCAFF2DB10"/>
    <w:rsid w:val="003A1EA6"/>
    <w:pPr>
      <w:spacing w:after="200" w:line="312" w:lineRule="auto"/>
    </w:pPr>
    <w:rPr>
      <w:rFonts w:eastAsiaTheme="minorHAnsi"/>
      <w:sz w:val="20"/>
      <w:szCs w:val="20"/>
      <w:lang w:eastAsia="en-US"/>
    </w:rPr>
  </w:style>
  <w:style w:type="paragraph" w:customStyle="1" w:styleId="DCF272E04AAE4F27BAB416A678DDD38310">
    <w:name w:val="DCF272E04AAE4F27BAB416A678DDD38310"/>
    <w:rsid w:val="003A1EA6"/>
    <w:pPr>
      <w:spacing w:after="200" w:line="312" w:lineRule="auto"/>
    </w:pPr>
    <w:rPr>
      <w:rFonts w:eastAsiaTheme="minorHAnsi"/>
      <w:sz w:val="20"/>
      <w:szCs w:val="20"/>
      <w:lang w:eastAsia="en-US"/>
    </w:rPr>
  </w:style>
  <w:style w:type="paragraph" w:customStyle="1" w:styleId="846591812E8843A8B827D03F19DA801E10">
    <w:name w:val="846591812E8843A8B827D03F19DA801E10"/>
    <w:rsid w:val="003A1EA6"/>
    <w:pPr>
      <w:spacing w:after="200" w:line="312" w:lineRule="auto"/>
    </w:pPr>
    <w:rPr>
      <w:rFonts w:eastAsiaTheme="minorHAnsi"/>
      <w:sz w:val="20"/>
      <w:szCs w:val="20"/>
      <w:lang w:eastAsia="en-US"/>
    </w:rPr>
  </w:style>
  <w:style w:type="paragraph" w:customStyle="1" w:styleId="5F4425AD5084459293CB85111E29510010">
    <w:name w:val="5F4425AD5084459293CB85111E29510010"/>
    <w:rsid w:val="003A1EA6"/>
    <w:pPr>
      <w:spacing w:after="200" w:line="312" w:lineRule="auto"/>
    </w:pPr>
    <w:rPr>
      <w:rFonts w:eastAsiaTheme="minorHAnsi"/>
      <w:sz w:val="20"/>
      <w:szCs w:val="20"/>
      <w:lang w:eastAsia="en-US"/>
    </w:rPr>
  </w:style>
  <w:style w:type="paragraph" w:customStyle="1" w:styleId="A04CBE95D3BC4B8AAC5FD1AE6A57BF7C10">
    <w:name w:val="A04CBE95D3BC4B8AAC5FD1AE6A57BF7C10"/>
    <w:rsid w:val="003A1EA6"/>
    <w:pPr>
      <w:spacing w:after="200" w:line="312" w:lineRule="auto"/>
    </w:pPr>
    <w:rPr>
      <w:rFonts w:eastAsiaTheme="minorHAnsi"/>
      <w:sz w:val="20"/>
      <w:szCs w:val="20"/>
      <w:lang w:eastAsia="en-US"/>
    </w:rPr>
  </w:style>
  <w:style w:type="paragraph" w:customStyle="1" w:styleId="8B2E18E1AAF64506A8892BB63BF133A910">
    <w:name w:val="8B2E18E1AAF64506A8892BB63BF133A910"/>
    <w:rsid w:val="003A1EA6"/>
    <w:pPr>
      <w:spacing w:after="200" w:line="312" w:lineRule="auto"/>
    </w:pPr>
    <w:rPr>
      <w:rFonts w:eastAsiaTheme="minorHAnsi"/>
      <w:sz w:val="20"/>
      <w:szCs w:val="20"/>
      <w:lang w:eastAsia="en-US"/>
    </w:rPr>
  </w:style>
  <w:style w:type="paragraph" w:customStyle="1" w:styleId="889C4F638ED74AA49741A07D984DD65510">
    <w:name w:val="889C4F638ED74AA49741A07D984DD65510"/>
    <w:rsid w:val="003A1EA6"/>
    <w:pPr>
      <w:spacing w:after="200" w:line="312" w:lineRule="auto"/>
    </w:pPr>
    <w:rPr>
      <w:rFonts w:eastAsiaTheme="minorHAnsi"/>
      <w:sz w:val="20"/>
      <w:szCs w:val="20"/>
      <w:lang w:eastAsia="en-US"/>
    </w:rPr>
  </w:style>
  <w:style w:type="paragraph" w:customStyle="1" w:styleId="6D8E2FE90CA841E097D871C99B75298B10">
    <w:name w:val="6D8E2FE90CA841E097D871C99B75298B10"/>
    <w:rsid w:val="003A1EA6"/>
    <w:pPr>
      <w:spacing w:after="200" w:line="312" w:lineRule="auto"/>
    </w:pPr>
    <w:rPr>
      <w:rFonts w:eastAsiaTheme="minorHAnsi"/>
      <w:sz w:val="20"/>
      <w:szCs w:val="20"/>
      <w:lang w:eastAsia="en-US"/>
    </w:rPr>
  </w:style>
  <w:style w:type="paragraph" w:customStyle="1" w:styleId="A5EFF9437B624AF8A2BC345224BE651E10">
    <w:name w:val="A5EFF9437B624AF8A2BC345224BE651E10"/>
    <w:rsid w:val="003A1EA6"/>
    <w:pPr>
      <w:spacing w:after="200" w:line="312" w:lineRule="auto"/>
    </w:pPr>
    <w:rPr>
      <w:rFonts w:eastAsiaTheme="minorHAnsi"/>
      <w:sz w:val="20"/>
      <w:szCs w:val="20"/>
      <w:lang w:eastAsia="en-US"/>
    </w:rPr>
  </w:style>
  <w:style w:type="paragraph" w:customStyle="1" w:styleId="CDE09EEE3804424C862751A7FE9E8E6010">
    <w:name w:val="CDE09EEE3804424C862751A7FE9E8E6010"/>
    <w:rsid w:val="003A1EA6"/>
    <w:pPr>
      <w:spacing w:after="200" w:line="312" w:lineRule="auto"/>
    </w:pPr>
    <w:rPr>
      <w:rFonts w:eastAsiaTheme="minorHAnsi"/>
      <w:sz w:val="20"/>
      <w:szCs w:val="20"/>
      <w:lang w:eastAsia="en-US"/>
    </w:rPr>
  </w:style>
  <w:style w:type="paragraph" w:customStyle="1" w:styleId="6E3ABC7536094E2C8C3E4116EAAD993A10">
    <w:name w:val="6E3ABC7536094E2C8C3E4116EAAD993A10"/>
    <w:rsid w:val="003A1EA6"/>
    <w:pPr>
      <w:spacing w:after="200" w:line="312" w:lineRule="auto"/>
    </w:pPr>
    <w:rPr>
      <w:rFonts w:eastAsiaTheme="minorHAnsi"/>
      <w:sz w:val="20"/>
      <w:szCs w:val="20"/>
      <w:lang w:eastAsia="en-US"/>
    </w:rPr>
  </w:style>
  <w:style w:type="paragraph" w:customStyle="1" w:styleId="B377CC7A33CB41E6B33366177DD2B07010">
    <w:name w:val="B377CC7A33CB41E6B33366177DD2B07010"/>
    <w:rsid w:val="003A1EA6"/>
    <w:pPr>
      <w:spacing w:after="200" w:line="312" w:lineRule="auto"/>
    </w:pPr>
    <w:rPr>
      <w:rFonts w:eastAsiaTheme="minorHAnsi"/>
      <w:sz w:val="20"/>
      <w:szCs w:val="20"/>
      <w:lang w:eastAsia="en-US"/>
    </w:rPr>
  </w:style>
  <w:style w:type="paragraph" w:customStyle="1" w:styleId="FD33D34EEAB24D64B1DBE9707BEA498E10">
    <w:name w:val="FD33D34EEAB24D64B1DBE9707BEA498E10"/>
    <w:rsid w:val="003A1EA6"/>
    <w:pPr>
      <w:spacing w:after="200" w:line="312" w:lineRule="auto"/>
    </w:pPr>
    <w:rPr>
      <w:rFonts w:eastAsiaTheme="minorHAnsi"/>
      <w:sz w:val="20"/>
      <w:szCs w:val="20"/>
      <w:lang w:eastAsia="en-US"/>
    </w:rPr>
  </w:style>
  <w:style w:type="paragraph" w:customStyle="1" w:styleId="7D256F982C894414BC8E9705C97E7C2310">
    <w:name w:val="7D256F982C894414BC8E9705C97E7C2310"/>
    <w:rsid w:val="003A1EA6"/>
    <w:pPr>
      <w:spacing w:after="200" w:line="312" w:lineRule="auto"/>
    </w:pPr>
    <w:rPr>
      <w:rFonts w:eastAsiaTheme="minorHAnsi"/>
      <w:sz w:val="20"/>
      <w:szCs w:val="20"/>
      <w:lang w:eastAsia="en-US"/>
    </w:rPr>
  </w:style>
  <w:style w:type="paragraph" w:customStyle="1" w:styleId="B941E72B419C4E87994FCD2BE9FF161910">
    <w:name w:val="B941E72B419C4E87994FCD2BE9FF161910"/>
    <w:rsid w:val="003A1EA6"/>
    <w:pPr>
      <w:spacing w:after="200" w:line="312" w:lineRule="auto"/>
    </w:pPr>
    <w:rPr>
      <w:rFonts w:eastAsiaTheme="minorHAnsi"/>
      <w:sz w:val="20"/>
      <w:szCs w:val="20"/>
      <w:lang w:eastAsia="en-US"/>
    </w:rPr>
  </w:style>
  <w:style w:type="paragraph" w:customStyle="1" w:styleId="F9BD0BF56D35483A81D30C149CE23B2410">
    <w:name w:val="F9BD0BF56D35483A81D30C149CE23B2410"/>
    <w:rsid w:val="003A1EA6"/>
    <w:pPr>
      <w:spacing w:after="200" w:line="312" w:lineRule="auto"/>
    </w:pPr>
    <w:rPr>
      <w:rFonts w:eastAsiaTheme="minorHAnsi"/>
      <w:sz w:val="20"/>
      <w:szCs w:val="20"/>
      <w:lang w:eastAsia="en-US"/>
    </w:rPr>
  </w:style>
  <w:style w:type="paragraph" w:customStyle="1" w:styleId="FAFADA9093C64E2590C166EC504EB7E610">
    <w:name w:val="FAFADA9093C64E2590C166EC504EB7E610"/>
    <w:rsid w:val="003A1EA6"/>
    <w:pPr>
      <w:spacing w:after="200" w:line="312" w:lineRule="auto"/>
    </w:pPr>
    <w:rPr>
      <w:rFonts w:eastAsiaTheme="minorHAnsi"/>
      <w:sz w:val="20"/>
      <w:szCs w:val="20"/>
      <w:lang w:eastAsia="en-US"/>
    </w:rPr>
  </w:style>
  <w:style w:type="paragraph" w:customStyle="1" w:styleId="7FD5FE2633E14444ACF8966556424DA410">
    <w:name w:val="7FD5FE2633E14444ACF8966556424DA410"/>
    <w:rsid w:val="003A1EA6"/>
    <w:pPr>
      <w:spacing w:after="200" w:line="312" w:lineRule="auto"/>
    </w:pPr>
    <w:rPr>
      <w:rFonts w:eastAsiaTheme="minorHAnsi"/>
      <w:sz w:val="20"/>
      <w:szCs w:val="20"/>
      <w:lang w:eastAsia="en-US"/>
    </w:rPr>
  </w:style>
  <w:style w:type="paragraph" w:customStyle="1" w:styleId="EC28DABCD77B41CCB8E4E2CA186C26F510">
    <w:name w:val="EC28DABCD77B41CCB8E4E2CA186C26F510"/>
    <w:rsid w:val="003A1EA6"/>
    <w:pPr>
      <w:spacing w:after="200" w:line="312" w:lineRule="auto"/>
    </w:pPr>
    <w:rPr>
      <w:rFonts w:eastAsiaTheme="minorHAnsi"/>
      <w:sz w:val="20"/>
      <w:szCs w:val="20"/>
      <w:lang w:eastAsia="en-US"/>
    </w:rPr>
  </w:style>
  <w:style w:type="paragraph" w:customStyle="1" w:styleId="1A5F9044AD064DCEB8283A54D340A5A710">
    <w:name w:val="1A5F9044AD064DCEB8283A54D340A5A710"/>
    <w:rsid w:val="003A1EA6"/>
    <w:pPr>
      <w:spacing w:after="200" w:line="312" w:lineRule="auto"/>
    </w:pPr>
    <w:rPr>
      <w:rFonts w:eastAsiaTheme="minorHAnsi"/>
      <w:sz w:val="20"/>
      <w:szCs w:val="20"/>
      <w:lang w:eastAsia="en-US"/>
    </w:rPr>
  </w:style>
  <w:style w:type="paragraph" w:customStyle="1" w:styleId="765D2B08ED774973A3918E1C9A8DCBAD10">
    <w:name w:val="765D2B08ED774973A3918E1C9A8DCBAD10"/>
    <w:rsid w:val="003A1EA6"/>
    <w:pPr>
      <w:spacing w:after="200" w:line="312" w:lineRule="auto"/>
    </w:pPr>
    <w:rPr>
      <w:rFonts w:eastAsiaTheme="minorHAnsi"/>
      <w:sz w:val="20"/>
      <w:szCs w:val="20"/>
      <w:lang w:eastAsia="en-US"/>
    </w:rPr>
  </w:style>
  <w:style w:type="paragraph" w:customStyle="1" w:styleId="34AF7277690B4F69A68F72522E0245D910">
    <w:name w:val="34AF7277690B4F69A68F72522E0245D910"/>
    <w:rsid w:val="003A1EA6"/>
    <w:pPr>
      <w:spacing w:after="200" w:line="312" w:lineRule="auto"/>
    </w:pPr>
    <w:rPr>
      <w:rFonts w:eastAsiaTheme="minorHAnsi"/>
      <w:sz w:val="20"/>
      <w:szCs w:val="20"/>
      <w:lang w:eastAsia="en-US"/>
    </w:rPr>
  </w:style>
  <w:style w:type="paragraph" w:customStyle="1" w:styleId="CCC6CDE614E34FAF8F5C8F6E85A9356310">
    <w:name w:val="CCC6CDE614E34FAF8F5C8F6E85A9356310"/>
    <w:rsid w:val="003A1EA6"/>
    <w:pPr>
      <w:spacing w:after="200" w:line="312" w:lineRule="auto"/>
    </w:pPr>
    <w:rPr>
      <w:rFonts w:eastAsiaTheme="minorHAnsi"/>
      <w:sz w:val="20"/>
      <w:szCs w:val="20"/>
      <w:lang w:eastAsia="en-US"/>
    </w:rPr>
  </w:style>
  <w:style w:type="paragraph" w:customStyle="1" w:styleId="330559827F334DD493A7CF9A1832FC0C10">
    <w:name w:val="330559827F334DD493A7CF9A1832FC0C10"/>
    <w:rsid w:val="003A1EA6"/>
    <w:pPr>
      <w:spacing w:after="200" w:line="312" w:lineRule="auto"/>
    </w:pPr>
    <w:rPr>
      <w:rFonts w:eastAsiaTheme="minorHAnsi"/>
      <w:sz w:val="20"/>
      <w:szCs w:val="20"/>
      <w:lang w:eastAsia="en-US"/>
    </w:rPr>
  </w:style>
  <w:style w:type="paragraph" w:customStyle="1" w:styleId="73671C66D63A458EB619D730AE593D8010">
    <w:name w:val="73671C66D63A458EB619D730AE593D8010"/>
    <w:rsid w:val="003A1EA6"/>
    <w:pPr>
      <w:spacing w:after="200" w:line="312" w:lineRule="auto"/>
    </w:pPr>
    <w:rPr>
      <w:rFonts w:eastAsiaTheme="minorHAnsi"/>
      <w:sz w:val="20"/>
      <w:szCs w:val="20"/>
      <w:lang w:eastAsia="en-US"/>
    </w:rPr>
  </w:style>
  <w:style w:type="paragraph" w:customStyle="1" w:styleId="BDE2D69363CC4CB09F5A2565A8E1EC7E10">
    <w:name w:val="BDE2D69363CC4CB09F5A2565A8E1EC7E10"/>
    <w:rsid w:val="003A1EA6"/>
    <w:pPr>
      <w:spacing w:after="200" w:line="312" w:lineRule="auto"/>
    </w:pPr>
    <w:rPr>
      <w:rFonts w:eastAsiaTheme="minorHAnsi"/>
      <w:sz w:val="20"/>
      <w:szCs w:val="20"/>
      <w:lang w:eastAsia="en-US"/>
    </w:rPr>
  </w:style>
  <w:style w:type="paragraph" w:customStyle="1" w:styleId="1BE4398B5C84405B9EE930465DBC4AE310">
    <w:name w:val="1BE4398B5C84405B9EE930465DBC4AE310"/>
    <w:rsid w:val="003A1EA6"/>
    <w:pPr>
      <w:spacing w:after="200" w:line="312" w:lineRule="auto"/>
    </w:pPr>
    <w:rPr>
      <w:rFonts w:eastAsiaTheme="minorHAnsi"/>
      <w:sz w:val="20"/>
      <w:szCs w:val="20"/>
      <w:lang w:eastAsia="en-US"/>
    </w:rPr>
  </w:style>
  <w:style w:type="paragraph" w:customStyle="1" w:styleId="D7168196C0E843A9B3E35A7C8E4B5ACD10">
    <w:name w:val="D7168196C0E843A9B3E35A7C8E4B5ACD10"/>
    <w:rsid w:val="003A1EA6"/>
    <w:pPr>
      <w:spacing w:after="200" w:line="312" w:lineRule="auto"/>
    </w:pPr>
    <w:rPr>
      <w:rFonts w:eastAsiaTheme="minorHAnsi"/>
      <w:sz w:val="20"/>
      <w:szCs w:val="20"/>
      <w:lang w:eastAsia="en-US"/>
    </w:rPr>
  </w:style>
  <w:style w:type="paragraph" w:customStyle="1" w:styleId="3274A3E3FE4243DEADB8E3835CB52AE010">
    <w:name w:val="3274A3E3FE4243DEADB8E3835CB52AE010"/>
    <w:rsid w:val="003A1EA6"/>
    <w:pPr>
      <w:spacing w:after="200" w:line="312" w:lineRule="auto"/>
    </w:pPr>
    <w:rPr>
      <w:rFonts w:eastAsiaTheme="minorHAnsi"/>
      <w:sz w:val="20"/>
      <w:szCs w:val="20"/>
      <w:lang w:eastAsia="en-US"/>
    </w:rPr>
  </w:style>
  <w:style w:type="paragraph" w:customStyle="1" w:styleId="AB3CA8013A3544109B84CAFFCB3A57F010">
    <w:name w:val="AB3CA8013A3544109B84CAFFCB3A57F010"/>
    <w:rsid w:val="003A1EA6"/>
    <w:pPr>
      <w:spacing w:after="200" w:line="312" w:lineRule="auto"/>
    </w:pPr>
    <w:rPr>
      <w:rFonts w:eastAsiaTheme="minorHAnsi"/>
      <w:sz w:val="20"/>
      <w:szCs w:val="20"/>
      <w:lang w:eastAsia="en-US"/>
    </w:rPr>
  </w:style>
  <w:style w:type="paragraph" w:customStyle="1" w:styleId="D543C726024D47B4B44F9267FF5FB8B610">
    <w:name w:val="D543C726024D47B4B44F9267FF5FB8B610"/>
    <w:rsid w:val="003A1EA6"/>
    <w:pPr>
      <w:spacing w:after="200" w:line="312" w:lineRule="auto"/>
    </w:pPr>
    <w:rPr>
      <w:rFonts w:eastAsiaTheme="minorHAnsi"/>
      <w:sz w:val="20"/>
      <w:szCs w:val="20"/>
      <w:lang w:eastAsia="en-US"/>
    </w:rPr>
  </w:style>
  <w:style w:type="paragraph" w:customStyle="1" w:styleId="1D53EDB4A4994DB4B7AF4E6D76BD96EB10">
    <w:name w:val="1D53EDB4A4994DB4B7AF4E6D76BD96EB10"/>
    <w:rsid w:val="003A1EA6"/>
    <w:pPr>
      <w:spacing w:after="200" w:line="312" w:lineRule="auto"/>
    </w:pPr>
    <w:rPr>
      <w:rFonts w:eastAsiaTheme="minorHAnsi"/>
      <w:sz w:val="20"/>
      <w:szCs w:val="20"/>
      <w:lang w:eastAsia="en-US"/>
    </w:rPr>
  </w:style>
  <w:style w:type="paragraph" w:customStyle="1" w:styleId="D95E0B779DF449DFBB8B35CAD91B2D1910">
    <w:name w:val="D95E0B779DF449DFBB8B35CAD91B2D1910"/>
    <w:rsid w:val="003A1EA6"/>
    <w:pPr>
      <w:spacing w:after="200" w:line="312" w:lineRule="auto"/>
    </w:pPr>
    <w:rPr>
      <w:rFonts w:eastAsiaTheme="minorHAnsi"/>
      <w:sz w:val="20"/>
      <w:szCs w:val="20"/>
      <w:lang w:eastAsia="en-US"/>
    </w:rPr>
  </w:style>
  <w:style w:type="paragraph" w:customStyle="1" w:styleId="72EB3EFDD5A94F848C02B4081A9F9D0410">
    <w:name w:val="72EB3EFDD5A94F848C02B4081A9F9D0410"/>
    <w:rsid w:val="003A1EA6"/>
    <w:pPr>
      <w:spacing w:after="200" w:line="312" w:lineRule="auto"/>
    </w:pPr>
    <w:rPr>
      <w:rFonts w:eastAsiaTheme="minorHAnsi"/>
      <w:sz w:val="20"/>
      <w:szCs w:val="20"/>
      <w:lang w:eastAsia="en-US"/>
    </w:rPr>
  </w:style>
  <w:style w:type="paragraph" w:customStyle="1" w:styleId="A8168E946F894A119B7583C9657ACC1C10">
    <w:name w:val="A8168E946F894A119B7583C9657ACC1C10"/>
    <w:rsid w:val="003A1EA6"/>
    <w:pPr>
      <w:spacing w:after="200" w:line="312" w:lineRule="auto"/>
    </w:pPr>
    <w:rPr>
      <w:rFonts w:eastAsiaTheme="minorHAnsi"/>
      <w:sz w:val="20"/>
      <w:szCs w:val="20"/>
      <w:lang w:eastAsia="en-US"/>
    </w:rPr>
  </w:style>
  <w:style w:type="paragraph" w:customStyle="1" w:styleId="3DA4B0AFC68B418BA269A1B79533847C10">
    <w:name w:val="3DA4B0AFC68B418BA269A1B79533847C10"/>
    <w:rsid w:val="003A1EA6"/>
    <w:pPr>
      <w:spacing w:after="200" w:line="312" w:lineRule="auto"/>
    </w:pPr>
    <w:rPr>
      <w:rFonts w:eastAsiaTheme="minorHAnsi"/>
      <w:sz w:val="20"/>
      <w:szCs w:val="20"/>
      <w:lang w:eastAsia="en-US"/>
    </w:rPr>
  </w:style>
  <w:style w:type="paragraph" w:customStyle="1" w:styleId="7570E729FB7E4A61A54627EECEA47A8410">
    <w:name w:val="7570E729FB7E4A61A54627EECEA47A8410"/>
    <w:rsid w:val="003A1EA6"/>
    <w:pPr>
      <w:spacing w:after="200" w:line="312" w:lineRule="auto"/>
    </w:pPr>
    <w:rPr>
      <w:rFonts w:eastAsiaTheme="minorHAnsi"/>
      <w:sz w:val="20"/>
      <w:szCs w:val="20"/>
      <w:lang w:eastAsia="en-US"/>
    </w:rPr>
  </w:style>
  <w:style w:type="paragraph" w:customStyle="1" w:styleId="DBCC116C3F1843BA9F376A9287A08E2A10">
    <w:name w:val="DBCC116C3F1843BA9F376A9287A08E2A10"/>
    <w:rsid w:val="003A1EA6"/>
    <w:pPr>
      <w:spacing w:after="200" w:line="312" w:lineRule="auto"/>
    </w:pPr>
    <w:rPr>
      <w:rFonts w:eastAsiaTheme="minorHAnsi"/>
      <w:sz w:val="20"/>
      <w:szCs w:val="20"/>
      <w:lang w:eastAsia="en-US"/>
    </w:rPr>
  </w:style>
  <w:style w:type="paragraph" w:customStyle="1" w:styleId="5AD13A7B5FF84874BC9894982B9D5A9610">
    <w:name w:val="5AD13A7B5FF84874BC9894982B9D5A9610"/>
    <w:rsid w:val="003A1EA6"/>
    <w:pPr>
      <w:spacing w:after="200" w:line="312" w:lineRule="auto"/>
    </w:pPr>
    <w:rPr>
      <w:rFonts w:eastAsiaTheme="minorHAnsi"/>
      <w:sz w:val="20"/>
      <w:szCs w:val="20"/>
      <w:lang w:eastAsia="en-US"/>
    </w:rPr>
  </w:style>
  <w:style w:type="paragraph" w:customStyle="1" w:styleId="BDB5E5A030AC44579EF43E7FBE0E4D2910">
    <w:name w:val="BDB5E5A030AC44579EF43E7FBE0E4D2910"/>
    <w:rsid w:val="003A1EA6"/>
    <w:pPr>
      <w:spacing w:after="200" w:line="312" w:lineRule="auto"/>
    </w:pPr>
    <w:rPr>
      <w:rFonts w:eastAsiaTheme="minorHAnsi"/>
      <w:sz w:val="20"/>
      <w:szCs w:val="20"/>
      <w:lang w:eastAsia="en-US"/>
    </w:rPr>
  </w:style>
  <w:style w:type="paragraph" w:customStyle="1" w:styleId="7A54C3C67C9A4E3B83278DE5E44648CC10">
    <w:name w:val="7A54C3C67C9A4E3B83278DE5E44648CC10"/>
    <w:rsid w:val="003A1EA6"/>
    <w:pPr>
      <w:spacing w:after="200" w:line="312" w:lineRule="auto"/>
    </w:pPr>
    <w:rPr>
      <w:rFonts w:eastAsiaTheme="minorHAnsi"/>
      <w:sz w:val="20"/>
      <w:szCs w:val="20"/>
      <w:lang w:eastAsia="en-US"/>
    </w:rPr>
  </w:style>
  <w:style w:type="paragraph" w:customStyle="1" w:styleId="565E27192A5D413091D176EF7E0373A910">
    <w:name w:val="565E27192A5D413091D176EF7E0373A910"/>
    <w:rsid w:val="003A1EA6"/>
    <w:pPr>
      <w:spacing w:after="200" w:line="312" w:lineRule="auto"/>
    </w:pPr>
    <w:rPr>
      <w:rFonts w:eastAsiaTheme="minorHAnsi"/>
      <w:sz w:val="20"/>
      <w:szCs w:val="20"/>
      <w:lang w:eastAsia="en-US"/>
    </w:rPr>
  </w:style>
  <w:style w:type="paragraph" w:customStyle="1" w:styleId="9B83BC717CAF4333B82A0385E05E14D910">
    <w:name w:val="9B83BC717CAF4333B82A0385E05E14D910"/>
    <w:rsid w:val="003A1EA6"/>
    <w:pPr>
      <w:spacing w:after="200" w:line="312" w:lineRule="auto"/>
    </w:pPr>
    <w:rPr>
      <w:rFonts w:eastAsiaTheme="minorHAnsi"/>
      <w:sz w:val="20"/>
      <w:szCs w:val="20"/>
      <w:lang w:eastAsia="en-US"/>
    </w:rPr>
  </w:style>
  <w:style w:type="paragraph" w:customStyle="1" w:styleId="389C892C150946CC8CEF770BDAAA9D9B10">
    <w:name w:val="389C892C150946CC8CEF770BDAAA9D9B10"/>
    <w:rsid w:val="003A1EA6"/>
    <w:pPr>
      <w:spacing w:after="200" w:line="312" w:lineRule="auto"/>
    </w:pPr>
    <w:rPr>
      <w:rFonts w:eastAsiaTheme="minorHAnsi"/>
      <w:sz w:val="20"/>
      <w:szCs w:val="20"/>
      <w:lang w:eastAsia="en-US"/>
    </w:rPr>
  </w:style>
  <w:style w:type="paragraph" w:customStyle="1" w:styleId="8FF3A8A3A9CB4E7B844ABDD535E4F30510">
    <w:name w:val="8FF3A8A3A9CB4E7B844ABDD535E4F30510"/>
    <w:rsid w:val="003A1EA6"/>
    <w:pPr>
      <w:spacing w:after="200" w:line="312" w:lineRule="auto"/>
    </w:pPr>
    <w:rPr>
      <w:rFonts w:eastAsiaTheme="minorHAnsi"/>
      <w:sz w:val="20"/>
      <w:szCs w:val="20"/>
      <w:lang w:eastAsia="en-US"/>
    </w:rPr>
  </w:style>
  <w:style w:type="paragraph" w:customStyle="1" w:styleId="435A9F0F0C3E409199B141D638035C6210">
    <w:name w:val="435A9F0F0C3E409199B141D638035C6210"/>
    <w:rsid w:val="003A1EA6"/>
    <w:pPr>
      <w:spacing w:after="200" w:line="312" w:lineRule="auto"/>
    </w:pPr>
    <w:rPr>
      <w:rFonts w:eastAsiaTheme="minorHAnsi"/>
      <w:sz w:val="20"/>
      <w:szCs w:val="20"/>
      <w:lang w:eastAsia="en-US"/>
    </w:rPr>
  </w:style>
  <w:style w:type="paragraph" w:customStyle="1" w:styleId="7258A2742170467F9BC5BE7D6D2B407A10">
    <w:name w:val="7258A2742170467F9BC5BE7D6D2B407A10"/>
    <w:rsid w:val="003A1EA6"/>
    <w:pPr>
      <w:spacing w:after="200" w:line="312" w:lineRule="auto"/>
    </w:pPr>
    <w:rPr>
      <w:rFonts w:eastAsiaTheme="minorHAnsi"/>
      <w:sz w:val="20"/>
      <w:szCs w:val="20"/>
      <w:lang w:eastAsia="en-US"/>
    </w:rPr>
  </w:style>
  <w:style w:type="paragraph" w:customStyle="1" w:styleId="A92F7726B0FB4109826B2E1DA7F7EE3A10">
    <w:name w:val="A92F7726B0FB4109826B2E1DA7F7EE3A10"/>
    <w:rsid w:val="003A1EA6"/>
    <w:pPr>
      <w:spacing w:after="200" w:line="312" w:lineRule="auto"/>
    </w:pPr>
    <w:rPr>
      <w:rFonts w:eastAsiaTheme="minorHAnsi"/>
      <w:sz w:val="20"/>
      <w:szCs w:val="20"/>
      <w:lang w:eastAsia="en-US"/>
    </w:rPr>
  </w:style>
  <w:style w:type="paragraph" w:customStyle="1" w:styleId="70C23D71595E4A2BB2949C4C5413D47210">
    <w:name w:val="70C23D71595E4A2BB2949C4C5413D47210"/>
    <w:rsid w:val="003A1EA6"/>
    <w:pPr>
      <w:spacing w:after="200" w:line="312" w:lineRule="auto"/>
    </w:pPr>
    <w:rPr>
      <w:rFonts w:eastAsiaTheme="minorHAnsi"/>
      <w:sz w:val="20"/>
      <w:szCs w:val="20"/>
      <w:lang w:eastAsia="en-US"/>
    </w:rPr>
  </w:style>
  <w:style w:type="paragraph" w:customStyle="1" w:styleId="7EEADE7195B1499C8DBA9BE4A0E85E6810">
    <w:name w:val="7EEADE7195B1499C8DBA9BE4A0E85E6810"/>
    <w:rsid w:val="003A1EA6"/>
    <w:pPr>
      <w:spacing w:after="200" w:line="312" w:lineRule="auto"/>
    </w:pPr>
    <w:rPr>
      <w:rFonts w:eastAsiaTheme="minorHAnsi"/>
      <w:sz w:val="20"/>
      <w:szCs w:val="20"/>
      <w:lang w:eastAsia="en-US"/>
    </w:rPr>
  </w:style>
  <w:style w:type="paragraph" w:customStyle="1" w:styleId="514E3508299744E79D6B284CA0004B0110">
    <w:name w:val="514E3508299744E79D6B284CA0004B0110"/>
    <w:rsid w:val="003A1EA6"/>
    <w:pPr>
      <w:spacing w:after="200" w:line="312" w:lineRule="auto"/>
    </w:pPr>
    <w:rPr>
      <w:rFonts w:eastAsiaTheme="minorHAnsi"/>
      <w:sz w:val="20"/>
      <w:szCs w:val="20"/>
      <w:lang w:eastAsia="en-US"/>
    </w:rPr>
  </w:style>
  <w:style w:type="paragraph" w:customStyle="1" w:styleId="99E7E89351154610B5974EBF82EEBCC110">
    <w:name w:val="99E7E89351154610B5974EBF82EEBCC110"/>
    <w:rsid w:val="003A1EA6"/>
    <w:pPr>
      <w:spacing w:after="200" w:line="312" w:lineRule="auto"/>
    </w:pPr>
    <w:rPr>
      <w:rFonts w:eastAsiaTheme="minorHAnsi"/>
      <w:sz w:val="20"/>
      <w:szCs w:val="20"/>
      <w:lang w:eastAsia="en-US"/>
    </w:rPr>
  </w:style>
  <w:style w:type="paragraph" w:customStyle="1" w:styleId="E7E120E1D16A466C928825213FAFBDDA10">
    <w:name w:val="E7E120E1D16A466C928825213FAFBDDA10"/>
    <w:rsid w:val="003A1EA6"/>
    <w:pPr>
      <w:spacing w:after="200" w:line="312" w:lineRule="auto"/>
    </w:pPr>
    <w:rPr>
      <w:rFonts w:eastAsiaTheme="minorHAnsi"/>
      <w:sz w:val="20"/>
      <w:szCs w:val="20"/>
      <w:lang w:eastAsia="en-US"/>
    </w:rPr>
  </w:style>
  <w:style w:type="paragraph" w:customStyle="1" w:styleId="52789C0BCDAC409781BF720C2612845F10">
    <w:name w:val="52789C0BCDAC409781BF720C2612845F10"/>
    <w:rsid w:val="003A1EA6"/>
    <w:pPr>
      <w:spacing w:after="200" w:line="312" w:lineRule="auto"/>
    </w:pPr>
    <w:rPr>
      <w:rFonts w:eastAsiaTheme="minorHAnsi"/>
      <w:sz w:val="20"/>
      <w:szCs w:val="20"/>
      <w:lang w:eastAsia="en-US"/>
    </w:rPr>
  </w:style>
  <w:style w:type="paragraph" w:customStyle="1" w:styleId="D20DC9B5A3EF406DBD9D54A9A9C2D0AD10">
    <w:name w:val="D20DC9B5A3EF406DBD9D54A9A9C2D0AD10"/>
    <w:rsid w:val="003A1EA6"/>
    <w:pPr>
      <w:spacing w:after="200" w:line="312" w:lineRule="auto"/>
    </w:pPr>
    <w:rPr>
      <w:rFonts w:eastAsiaTheme="minorHAnsi"/>
      <w:sz w:val="20"/>
      <w:szCs w:val="20"/>
      <w:lang w:eastAsia="en-US"/>
    </w:rPr>
  </w:style>
  <w:style w:type="paragraph" w:customStyle="1" w:styleId="A3E0C6ED2C724E74A54FA686A48F3DCA10">
    <w:name w:val="A3E0C6ED2C724E74A54FA686A48F3DCA10"/>
    <w:rsid w:val="003A1EA6"/>
    <w:pPr>
      <w:spacing w:after="200" w:line="312" w:lineRule="auto"/>
    </w:pPr>
    <w:rPr>
      <w:rFonts w:eastAsiaTheme="minorHAnsi"/>
      <w:sz w:val="20"/>
      <w:szCs w:val="20"/>
      <w:lang w:eastAsia="en-US"/>
    </w:rPr>
  </w:style>
  <w:style w:type="paragraph" w:customStyle="1" w:styleId="BAC76416C5D14AC680DBB5019C18578C10">
    <w:name w:val="BAC76416C5D14AC680DBB5019C18578C10"/>
    <w:rsid w:val="003A1EA6"/>
    <w:pPr>
      <w:spacing w:after="200" w:line="312" w:lineRule="auto"/>
    </w:pPr>
    <w:rPr>
      <w:rFonts w:eastAsiaTheme="minorHAnsi"/>
      <w:sz w:val="20"/>
      <w:szCs w:val="20"/>
      <w:lang w:eastAsia="en-US"/>
    </w:rPr>
  </w:style>
  <w:style w:type="paragraph" w:customStyle="1" w:styleId="E4C838C3B74C45C080ABFEC49A14B64410">
    <w:name w:val="E4C838C3B74C45C080ABFEC49A14B64410"/>
    <w:rsid w:val="003A1EA6"/>
    <w:pPr>
      <w:spacing w:after="200" w:line="312" w:lineRule="auto"/>
    </w:pPr>
    <w:rPr>
      <w:rFonts w:eastAsiaTheme="minorHAnsi"/>
      <w:sz w:val="20"/>
      <w:szCs w:val="20"/>
      <w:lang w:eastAsia="en-US"/>
    </w:rPr>
  </w:style>
  <w:style w:type="paragraph" w:customStyle="1" w:styleId="B738102355A047CFA50F330CB185794210">
    <w:name w:val="B738102355A047CFA50F330CB185794210"/>
    <w:rsid w:val="003A1EA6"/>
    <w:pPr>
      <w:spacing w:after="200" w:line="312" w:lineRule="auto"/>
    </w:pPr>
    <w:rPr>
      <w:rFonts w:eastAsiaTheme="minorHAnsi"/>
      <w:sz w:val="20"/>
      <w:szCs w:val="20"/>
      <w:lang w:eastAsia="en-US"/>
    </w:rPr>
  </w:style>
  <w:style w:type="paragraph" w:customStyle="1" w:styleId="7687274E1AFE44278D6CB1282EF1AE1310">
    <w:name w:val="7687274E1AFE44278D6CB1282EF1AE1310"/>
    <w:rsid w:val="003A1EA6"/>
    <w:pPr>
      <w:spacing w:after="200" w:line="312" w:lineRule="auto"/>
    </w:pPr>
    <w:rPr>
      <w:rFonts w:eastAsiaTheme="minorHAnsi"/>
      <w:sz w:val="20"/>
      <w:szCs w:val="20"/>
      <w:lang w:eastAsia="en-US"/>
    </w:rPr>
  </w:style>
  <w:style w:type="paragraph" w:customStyle="1" w:styleId="955CD123AEE7455C9CBBBD0586E7A12710">
    <w:name w:val="955CD123AEE7455C9CBBBD0586E7A12710"/>
    <w:rsid w:val="003A1EA6"/>
    <w:pPr>
      <w:spacing w:after="200" w:line="312" w:lineRule="auto"/>
    </w:pPr>
    <w:rPr>
      <w:rFonts w:eastAsiaTheme="minorHAnsi"/>
      <w:sz w:val="20"/>
      <w:szCs w:val="20"/>
      <w:lang w:eastAsia="en-US"/>
    </w:rPr>
  </w:style>
  <w:style w:type="paragraph" w:customStyle="1" w:styleId="6A2C44160295492CAF5480556E84065010">
    <w:name w:val="6A2C44160295492CAF5480556E84065010"/>
    <w:rsid w:val="003A1EA6"/>
    <w:pPr>
      <w:spacing w:after="200" w:line="312" w:lineRule="auto"/>
    </w:pPr>
    <w:rPr>
      <w:rFonts w:eastAsiaTheme="minorHAnsi"/>
      <w:sz w:val="20"/>
      <w:szCs w:val="20"/>
      <w:lang w:eastAsia="en-US"/>
    </w:rPr>
  </w:style>
  <w:style w:type="paragraph" w:customStyle="1" w:styleId="EAA22B21414E427FBA199528255467E410">
    <w:name w:val="EAA22B21414E427FBA199528255467E410"/>
    <w:rsid w:val="003A1EA6"/>
    <w:pPr>
      <w:spacing w:after="200" w:line="312" w:lineRule="auto"/>
    </w:pPr>
    <w:rPr>
      <w:rFonts w:eastAsiaTheme="minorHAnsi"/>
      <w:sz w:val="20"/>
      <w:szCs w:val="20"/>
      <w:lang w:eastAsia="en-US"/>
    </w:rPr>
  </w:style>
  <w:style w:type="paragraph" w:customStyle="1" w:styleId="BDDCD5D6173A42659CD3D5CFCF92B97610">
    <w:name w:val="BDDCD5D6173A42659CD3D5CFCF92B97610"/>
    <w:rsid w:val="003A1EA6"/>
    <w:pPr>
      <w:spacing w:after="200" w:line="312" w:lineRule="auto"/>
    </w:pPr>
    <w:rPr>
      <w:rFonts w:eastAsiaTheme="minorHAnsi"/>
      <w:sz w:val="20"/>
      <w:szCs w:val="20"/>
      <w:lang w:eastAsia="en-US"/>
    </w:rPr>
  </w:style>
  <w:style w:type="paragraph" w:customStyle="1" w:styleId="E2B94BB947E048FEB9E3F4F63158212710">
    <w:name w:val="E2B94BB947E048FEB9E3F4F63158212710"/>
    <w:rsid w:val="003A1EA6"/>
    <w:pPr>
      <w:spacing w:after="200" w:line="312" w:lineRule="auto"/>
    </w:pPr>
    <w:rPr>
      <w:rFonts w:eastAsiaTheme="minorHAnsi"/>
      <w:sz w:val="20"/>
      <w:szCs w:val="20"/>
      <w:lang w:eastAsia="en-US"/>
    </w:rPr>
  </w:style>
  <w:style w:type="paragraph" w:customStyle="1" w:styleId="BB24B45DC9F04C22BC96BDA726BA337010">
    <w:name w:val="BB24B45DC9F04C22BC96BDA726BA337010"/>
    <w:rsid w:val="003A1EA6"/>
    <w:pPr>
      <w:spacing w:after="200" w:line="312" w:lineRule="auto"/>
    </w:pPr>
    <w:rPr>
      <w:rFonts w:eastAsiaTheme="minorHAnsi"/>
      <w:sz w:val="20"/>
      <w:szCs w:val="20"/>
      <w:lang w:eastAsia="en-US"/>
    </w:rPr>
  </w:style>
  <w:style w:type="paragraph" w:customStyle="1" w:styleId="863C867C9E1642A6A09E86CF5D3FB34A9">
    <w:name w:val="863C867C9E1642A6A09E86CF5D3FB34A9"/>
    <w:rsid w:val="003A1EA6"/>
    <w:pPr>
      <w:spacing w:after="200" w:line="312" w:lineRule="auto"/>
    </w:pPr>
    <w:rPr>
      <w:rFonts w:eastAsiaTheme="minorHAnsi"/>
      <w:sz w:val="20"/>
      <w:szCs w:val="20"/>
      <w:lang w:eastAsia="en-US"/>
    </w:rPr>
  </w:style>
  <w:style w:type="paragraph" w:customStyle="1" w:styleId="8BCA55E27EDB4756A14CE80094BB9DAF6">
    <w:name w:val="8BCA55E27EDB4756A14CE80094BB9DAF6"/>
    <w:rsid w:val="003A1EA6"/>
    <w:pPr>
      <w:spacing w:after="200" w:line="312" w:lineRule="auto"/>
    </w:pPr>
    <w:rPr>
      <w:rFonts w:eastAsiaTheme="minorHAnsi"/>
      <w:sz w:val="20"/>
      <w:szCs w:val="20"/>
      <w:lang w:eastAsia="en-US"/>
    </w:rPr>
  </w:style>
  <w:style w:type="paragraph" w:customStyle="1" w:styleId="F57519A74A544554A22E1C8D5088F8676">
    <w:name w:val="F57519A74A544554A22E1C8D5088F8676"/>
    <w:rsid w:val="003A1EA6"/>
    <w:pPr>
      <w:spacing w:after="200" w:line="312" w:lineRule="auto"/>
    </w:pPr>
    <w:rPr>
      <w:rFonts w:eastAsiaTheme="minorHAnsi"/>
      <w:sz w:val="20"/>
      <w:szCs w:val="20"/>
      <w:lang w:eastAsia="en-US"/>
    </w:rPr>
  </w:style>
  <w:style w:type="paragraph" w:customStyle="1" w:styleId="0095E2A41D91460782C9207804AD71266">
    <w:name w:val="0095E2A41D91460782C9207804AD71266"/>
    <w:rsid w:val="003A1EA6"/>
    <w:pPr>
      <w:spacing w:after="200" w:line="312" w:lineRule="auto"/>
    </w:pPr>
    <w:rPr>
      <w:rFonts w:eastAsiaTheme="minorHAnsi"/>
      <w:sz w:val="20"/>
      <w:szCs w:val="20"/>
      <w:lang w:eastAsia="en-US"/>
    </w:rPr>
  </w:style>
  <w:style w:type="paragraph" w:customStyle="1" w:styleId="892D493CA87F4A308D9908D141F9A72D4">
    <w:name w:val="892D493CA87F4A308D9908D141F9A72D4"/>
    <w:rsid w:val="003A1EA6"/>
    <w:pPr>
      <w:spacing w:after="200" w:line="312" w:lineRule="auto"/>
    </w:pPr>
    <w:rPr>
      <w:rFonts w:eastAsiaTheme="minorHAnsi"/>
      <w:sz w:val="20"/>
      <w:szCs w:val="20"/>
      <w:lang w:eastAsia="en-US"/>
    </w:rPr>
  </w:style>
  <w:style w:type="paragraph" w:customStyle="1" w:styleId="629B10A659C3478EB4DFDD2A4753FD444">
    <w:name w:val="629B10A659C3478EB4DFDD2A4753FD444"/>
    <w:rsid w:val="003A1EA6"/>
    <w:pPr>
      <w:spacing w:after="200" w:line="312" w:lineRule="auto"/>
    </w:pPr>
    <w:rPr>
      <w:rFonts w:eastAsiaTheme="minorHAnsi"/>
      <w:sz w:val="20"/>
      <w:szCs w:val="20"/>
      <w:lang w:eastAsia="en-US"/>
    </w:rPr>
  </w:style>
  <w:style w:type="paragraph" w:customStyle="1" w:styleId="A93CFD1EDE534627AF142442885E89263">
    <w:name w:val="A93CFD1EDE534627AF142442885E89263"/>
    <w:rsid w:val="003A1EA6"/>
    <w:pPr>
      <w:spacing w:after="200" w:line="312" w:lineRule="auto"/>
    </w:pPr>
    <w:rPr>
      <w:rFonts w:eastAsiaTheme="minorHAnsi"/>
      <w:sz w:val="20"/>
      <w:szCs w:val="20"/>
      <w:lang w:eastAsia="en-US"/>
    </w:rPr>
  </w:style>
  <w:style w:type="paragraph" w:customStyle="1" w:styleId="66EB3FCF6FF545A1A49F04D615F5CD8D3">
    <w:name w:val="66EB3FCF6FF545A1A49F04D615F5CD8D3"/>
    <w:rsid w:val="003A1EA6"/>
    <w:pPr>
      <w:spacing w:after="200" w:line="312" w:lineRule="auto"/>
    </w:pPr>
    <w:rPr>
      <w:rFonts w:eastAsiaTheme="minorHAnsi"/>
      <w:sz w:val="20"/>
      <w:szCs w:val="20"/>
      <w:lang w:eastAsia="en-US"/>
    </w:rPr>
  </w:style>
  <w:style w:type="paragraph" w:customStyle="1" w:styleId="44DF47099E654A9AA9D00E62EC8790AA3">
    <w:name w:val="44DF47099E654A9AA9D00E62EC8790AA3"/>
    <w:rsid w:val="003A1EA6"/>
    <w:pPr>
      <w:spacing w:after="200" w:line="312" w:lineRule="auto"/>
    </w:pPr>
    <w:rPr>
      <w:rFonts w:eastAsiaTheme="minorHAnsi"/>
      <w:sz w:val="20"/>
      <w:szCs w:val="20"/>
      <w:lang w:eastAsia="en-US"/>
    </w:rPr>
  </w:style>
  <w:style w:type="paragraph" w:customStyle="1" w:styleId="7022BBBC2BE0405CBA2619EA06E158E138">
    <w:name w:val="7022BBBC2BE0405CBA2619EA06E158E138"/>
    <w:rsid w:val="003A1EA6"/>
    <w:pPr>
      <w:spacing w:after="200" w:line="312" w:lineRule="auto"/>
    </w:pPr>
    <w:rPr>
      <w:rFonts w:eastAsiaTheme="minorHAnsi"/>
      <w:sz w:val="20"/>
      <w:szCs w:val="20"/>
      <w:lang w:eastAsia="en-US"/>
    </w:rPr>
  </w:style>
  <w:style w:type="paragraph" w:customStyle="1" w:styleId="C877132DC7754FAEB276D16A1A0D960F16">
    <w:name w:val="C877132DC7754FAEB276D16A1A0D960F16"/>
    <w:rsid w:val="003A1EA6"/>
    <w:pPr>
      <w:spacing w:after="200" w:line="312" w:lineRule="auto"/>
    </w:pPr>
    <w:rPr>
      <w:rFonts w:eastAsiaTheme="minorHAnsi"/>
      <w:sz w:val="20"/>
      <w:szCs w:val="20"/>
      <w:lang w:eastAsia="en-US"/>
    </w:rPr>
  </w:style>
  <w:style w:type="paragraph" w:customStyle="1" w:styleId="2D5DA0E1ABF743E78796994392B9D8C052">
    <w:name w:val="2D5DA0E1ABF743E78796994392B9D8C052"/>
    <w:rsid w:val="003A1EA6"/>
    <w:pPr>
      <w:spacing w:after="200" w:line="312" w:lineRule="auto"/>
    </w:pPr>
    <w:rPr>
      <w:rFonts w:eastAsiaTheme="minorHAnsi"/>
      <w:sz w:val="20"/>
      <w:szCs w:val="20"/>
      <w:lang w:eastAsia="en-US"/>
    </w:rPr>
  </w:style>
  <w:style w:type="paragraph" w:customStyle="1" w:styleId="6A5CB482976B4FCBAFF40BE965D3436115">
    <w:name w:val="6A5CB482976B4FCBAFF40BE965D3436115"/>
    <w:rsid w:val="003A1EA6"/>
    <w:pPr>
      <w:spacing w:after="200" w:line="312" w:lineRule="auto"/>
    </w:pPr>
    <w:rPr>
      <w:rFonts w:eastAsiaTheme="minorHAnsi"/>
      <w:sz w:val="20"/>
      <w:szCs w:val="20"/>
      <w:lang w:eastAsia="en-US"/>
    </w:rPr>
  </w:style>
  <w:style w:type="paragraph" w:customStyle="1" w:styleId="329500A7C584469697CECE7813B09E4C14">
    <w:name w:val="329500A7C584469697CECE7813B09E4C14"/>
    <w:rsid w:val="003A1EA6"/>
    <w:pPr>
      <w:spacing w:after="200" w:line="312" w:lineRule="auto"/>
    </w:pPr>
    <w:rPr>
      <w:rFonts w:eastAsiaTheme="minorHAnsi"/>
      <w:sz w:val="20"/>
      <w:szCs w:val="20"/>
      <w:lang w:eastAsia="en-US"/>
    </w:rPr>
  </w:style>
  <w:style w:type="paragraph" w:customStyle="1" w:styleId="0A5FE48E0C5C49B5BD5DDCBF157F74A213">
    <w:name w:val="0A5FE48E0C5C49B5BD5DDCBF157F74A213"/>
    <w:rsid w:val="003A1EA6"/>
    <w:pPr>
      <w:spacing w:after="200" w:line="312" w:lineRule="auto"/>
    </w:pPr>
    <w:rPr>
      <w:rFonts w:eastAsiaTheme="minorHAnsi"/>
      <w:sz w:val="20"/>
      <w:szCs w:val="20"/>
      <w:lang w:eastAsia="en-US"/>
    </w:rPr>
  </w:style>
  <w:style w:type="paragraph" w:customStyle="1" w:styleId="9731D338B2C94EB089123C6B8CFA2BFE13">
    <w:name w:val="9731D338B2C94EB089123C6B8CFA2BFE13"/>
    <w:rsid w:val="003A1EA6"/>
    <w:pPr>
      <w:spacing w:after="200" w:line="312" w:lineRule="auto"/>
    </w:pPr>
    <w:rPr>
      <w:rFonts w:eastAsiaTheme="minorHAnsi"/>
      <w:sz w:val="20"/>
      <w:szCs w:val="20"/>
      <w:lang w:eastAsia="en-US"/>
    </w:rPr>
  </w:style>
  <w:style w:type="paragraph" w:customStyle="1" w:styleId="50B3C968CBD34EE2A7375539965D46F513">
    <w:name w:val="50B3C968CBD34EE2A7375539965D46F513"/>
    <w:rsid w:val="003A1EA6"/>
    <w:pPr>
      <w:spacing w:after="200" w:line="312" w:lineRule="auto"/>
    </w:pPr>
    <w:rPr>
      <w:rFonts w:eastAsiaTheme="minorHAnsi"/>
      <w:sz w:val="20"/>
      <w:szCs w:val="20"/>
      <w:lang w:eastAsia="en-US"/>
    </w:rPr>
  </w:style>
  <w:style w:type="paragraph" w:customStyle="1" w:styleId="FE29FA0B6D644B0D90360EC3BEAE453E50">
    <w:name w:val="FE29FA0B6D644B0D90360EC3BEAE453E50"/>
    <w:rsid w:val="003A1EA6"/>
    <w:pPr>
      <w:spacing w:after="200" w:line="312" w:lineRule="auto"/>
    </w:pPr>
    <w:rPr>
      <w:rFonts w:eastAsiaTheme="minorHAnsi"/>
      <w:sz w:val="20"/>
      <w:szCs w:val="20"/>
      <w:lang w:eastAsia="en-US"/>
    </w:rPr>
  </w:style>
  <w:style w:type="paragraph" w:customStyle="1" w:styleId="03DB008D791C4E409538E2C5C9889C3350">
    <w:name w:val="03DB008D791C4E409538E2C5C9889C3350"/>
    <w:rsid w:val="003A1EA6"/>
    <w:pPr>
      <w:spacing w:after="200" w:line="312" w:lineRule="auto"/>
    </w:pPr>
    <w:rPr>
      <w:rFonts w:eastAsiaTheme="minorHAnsi"/>
      <w:sz w:val="20"/>
      <w:szCs w:val="20"/>
      <w:lang w:eastAsia="en-US"/>
    </w:rPr>
  </w:style>
  <w:style w:type="paragraph" w:customStyle="1" w:styleId="C53870D6D015498EB07B75DEAD7703D035">
    <w:name w:val="C53870D6D015498EB07B75DEAD7703D035"/>
    <w:rsid w:val="003A1EA6"/>
    <w:pPr>
      <w:spacing w:after="200" w:line="312" w:lineRule="auto"/>
    </w:pPr>
    <w:rPr>
      <w:rFonts w:eastAsiaTheme="minorHAnsi"/>
      <w:sz w:val="20"/>
      <w:szCs w:val="20"/>
      <w:lang w:eastAsia="en-US"/>
    </w:rPr>
  </w:style>
  <w:style w:type="paragraph" w:customStyle="1" w:styleId="B0B8495D8BE74201990384CE7837F44749">
    <w:name w:val="B0B8495D8BE74201990384CE7837F44749"/>
    <w:rsid w:val="003A1EA6"/>
    <w:pPr>
      <w:spacing w:after="200" w:line="312" w:lineRule="auto"/>
    </w:pPr>
    <w:rPr>
      <w:rFonts w:eastAsiaTheme="minorHAnsi"/>
      <w:sz w:val="20"/>
      <w:szCs w:val="20"/>
      <w:lang w:eastAsia="en-US"/>
    </w:rPr>
  </w:style>
  <w:style w:type="paragraph" w:customStyle="1" w:styleId="E9F8F63F769E49DAB05589A612475B0747">
    <w:name w:val="E9F8F63F769E49DAB05589A612475B0747"/>
    <w:rsid w:val="003A1EA6"/>
    <w:pPr>
      <w:spacing w:after="200" w:line="312" w:lineRule="auto"/>
    </w:pPr>
    <w:rPr>
      <w:rFonts w:eastAsiaTheme="minorHAnsi"/>
      <w:sz w:val="20"/>
      <w:szCs w:val="20"/>
      <w:lang w:eastAsia="en-US"/>
    </w:rPr>
  </w:style>
  <w:style w:type="paragraph" w:customStyle="1" w:styleId="D5686F17C7084C26B3B427169B1F0A9C46">
    <w:name w:val="D5686F17C7084C26B3B427169B1F0A9C46"/>
    <w:rsid w:val="003A1EA6"/>
    <w:pPr>
      <w:spacing w:after="200" w:line="312" w:lineRule="auto"/>
    </w:pPr>
    <w:rPr>
      <w:rFonts w:eastAsiaTheme="minorHAnsi"/>
      <w:sz w:val="20"/>
      <w:szCs w:val="20"/>
      <w:lang w:eastAsia="en-US"/>
    </w:rPr>
  </w:style>
  <w:style w:type="paragraph" w:customStyle="1" w:styleId="BEA3F3C6B57648A39322CF485EED3E6845">
    <w:name w:val="BEA3F3C6B57648A39322CF485EED3E6845"/>
    <w:rsid w:val="003A1EA6"/>
    <w:pPr>
      <w:spacing w:after="200" w:line="312" w:lineRule="auto"/>
    </w:pPr>
    <w:rPr>
      <w:rFonts w:eastAsiaTheme="minorHAnsi"/>
      <w:sz w:val="20"/>
      <w:szCs w:val="20"/>
      <w:lang w:eastAsia="en-US"/>
    </w:rPr>
  </w:style>
  <w:style w:type="paragraph" w:customStyle="1" w:styleId="C8B56739DAD244ABA74041DF11B0AADF17">
    <w:name w:val="C8B56739DAD244ABA74041DF11B0AADF17"/>
    <w:rsid w:val="003A1EA6"/>
    <w:pPr>
      <w:spacing w:after="200" w:line="312" w:lineRule="auto"/>
    </w:pPr>
    <w:rPr>
      <w:rFonts w:eastAsiaTheme="minorHAnsi"/>
      <w:sz w:val="20"/>
      <w:szCs w:val="20"/>
      <w:lang w:eastAsia="en-US"/>
    </w:rPr>
  </w:style>
  <w:style w:type="paragraph" w:customStyle="1" w:styleId="0582EF72B2F54B93948EC4DB80163F7318">
    <w:name w:val="0582EF72B2F54B93948EC4DB80163F7318"/>
    <w:rsid w:val="003A1EA6"/>
    <w:pPr>
      <w:spacing w:after="200" w:line="312" w:lineRule="auto"/>
    </w:pPr>
    <w:rPr>
      <w:rFonts w:eastAsiaTheme="minorHAnsi"/>
      <w:sz w:val="20"/>
      <w:szCs w:val="20"/>
      <w:lang w:eastAsia="en-US"/>
    </w:rPr>
  </w:style>
  <w:style w:type="paragraph" w:customStyle="1" w:styleId="BFD6C42BE8F74A4A87B48DE4C775F78120">
    <w:name w:val="BFD6C42BE8F74A4A87B48DE4C775F78120"/>
    <w:rsid w:val="003A1EA6"/>
    <w:pPr>
      <w:spacing w:after="200" w:line="312" w:lineRule="auto"/>
    </w:pPr>
    <w:rPr>
      <w:rFonts w:eastAsiaTheme="minorHAnsi"/>
      <w:sz w:val="20"/>
      <w:szCs w:val="20"/>
      <w:lang w:eastAsia="en-US"/>
    </w:rPr>
  </w:style>
  <w:style w:type="paragraph" w:customStyle="1" w:styleId="CEC8878E89E54239A2016134D6951A6321">
    <w:name w:val="CEC8878E89E54239A2016134D6951A6321"/>
    <w:rsid w:val="003A1EA6"/>
    <w:pPr>
      <w:spacing w:after="200" w:line="312" w:lineRule="auto"/>
    </w:pPr>
    <w:rPr>
      <w:rFonts w:eastAsiaTheme="minorHAnsi"/>
      <w:sz w:val="20"/>
      <w:szCs w:val="20"/>
      <w:lang w:eastAsia="en-US"/>
    </w:rPr>
  </w:style>
  <w:style w:type="paragraph" w:customStyle="1" w:styleId="DFA61D837F534529AE6DB73BB58B93F333">
    <w:name w:val="DFA61D837F534529AE6DB73BB58B93F333"/>
    <w:rsid w:val="003A1EA6"/>
    <w:pPr>
      <w:spacing w:after="200" w:line="312" w:lineRule="auto"/>
    </w:pPr>
    <w:rPr>
      <w:rFonts w:eastAsiaTheme="minorHAnsi"/>
      <w:sz w:val="20"/>
      <w:szCs w:val="20"/>
      <w:lang w:eastAsia="en-US"/>
    </w:rPr>
  </w:style>
  <w:style w:type="paragraph" w:customStyle="1" w:styleId="2C2F7D7004AF43A8A2964B820246F73D22">
    <w:name w:val="2C2F7D7004AF43A8A2964B820246F73D22"/>
    <w:rsid w:val="003A1EA6"/>
    <w:pPr>
      <w:spacing w:after="200" w:line="312" w:lineRule="auto"/>
    </w:pPr>
    <w:rPr>
      <w:rFonts w:eastAsiaTheme="minorHAnsi"/>
      <w:sz w:val="20"/>
      <w:szCs w:val="20"/>
      <w:lang w:eastAsia="en-US"/>
    </w:rPr>
  </w:style>
  <w:style w:type="paragraph" w:customStyle="1" w:styleId="147A38901E56448992B16F76F9A834DF27">
    <w:name w:val="147A38901E56448992B16F76F9A834DF27"/>
    <w:rsid w:val="003A1EA6"/>
    <w:pPr>
      <w:spacing w:after="200" w:line="312" w:lineRule="auto"/>
    </w:pPr>
    <w:rPr>
      <w:rFonts w:eastAsiaTheme="minorHAnsi"/>
      <w:sz w:val="20"/>
      <w:szCs w:val="20"/>
      <w:lang w:eastAsia="en-US"/>
    </w:rPr>
  </w:style>
  <w:style w:type="paragraph" w:customStyle="1" w:styleId="E5E172270E9A40678A97CB5C55FC743829">
    <w:name w:val="E5E172270E9A40678A97CB5C55FC743829"/>
    <w:rsid w:val="003A1EA6"/>
    <w:pPr>
      <w:spacing w:after="200" w:line="312" w:lineRule="auto"/>
    </w:pPr>
    <w:rPr>
      <w:rFonts w:eastAsiaTheme="minorHAnsi"/>
      <w:sz w:val="20"/>
      <w:szCs w:val="20"/>
      <w:lang w:eastAsia="en-US"/>
    </w:rPr>
  </w:style>
  <w:style w:type="paragraph" w:customStyle="1" w:styleId="46B4ED1D17A4411C9A6BC7467A4BA98530">
    <w:name w:val="46B4ED1D17A4411C9A6BC7467A4BA98530"/>
    <w:rsid w:val="003A1EA6"/>
    <w:pPr>
      <w:spacing w:after="200" w:line="312" w:lineRule="auto"/>
    </w:pPr>
    <w:rPr>
      <w:rFonts w:eastAsiaTheme="minorHAnsi"/>
      <w:sz w:val="20"/>
      <w:szCs w:val="20"/>
      <w:lang w:eastAsia="en-US"/>
    </w:rPr>
  </w:style>
  <w:style w:type="paragraph" w:customStyle="1" w:styleId="09F70CD006E64537B3160E95A27E8BD427">
    <w:name w:val="09F70CD006E64537B3160E95A27E8BD427"/>
    <w:rsid w:val="003A1EA6"/>
    <w:pPr>
      <w:spacing w:after="200" w:line="312" w:lineRule="auto"/>
    </w:pPr>
    <w:rPr>
      <w:rFonts w:eastAsiaTheme="minorHAnsi"/>
      <w:sz w:val="20"/>
      <w:szCs w:val="20"/>
      <w:lang w:eastAsia="en-US"/>
    </w:rPr>
  </w:style>
  <w:style w:type="paragraph" w:customStyle="1" w:styleId="73EBE887678845F0ADD744BBD6D7201325">
    <w:name w:val="73EBE887678845F0ADD744BBD6D7201325"/>
    <w:rsid w:val="003A1EA6"/>
    <w:pPr>
      <w:spacing w:after="200" w:line="312" w:lineRule="auto"/>
    </w:pPr>
    <w:rPr>
      <w:rFonts w:eastAsiaTheme="minorHAnsi"/>
      <w:sz w:val="20"/>
      <w:szCs w:val="20"/>
      <w:lang w:eastAsia="en-US"/>
    </w:rPr>
  </w:style>
  <w:style w:type="paragraph" w:customStyle="1" w:styleId="357C9F917D7B4F0EAE829C1515114E7824">
    <w:name w:val="357C9F917D7B4F0EAE829C1515114E7824"/>
    <w:rsid w:val="003A1EA6"/>
    <w:pPr>
      <w:spacing w:after="200" w:line="312" w:lineRule="auto"/>
    </w:pPr>
    <w:rPr>
      <w:rFonts w:eastAsiaTheme="minorHAnsi"/>
      <w:sz w:val="20"/>
      <w:szCs w:val="20"/>
      <w:lang w:eastAsia="en-US"/>
    </w:rPr>
  </w:style>
  <w:style w:type="paragraph" w:customStyle="1" w:styleId="FA55BB3ECE36437FA1D8631AB7C5770423">
    <w:name w:val="FA55BB3ECE36437FA1D8631AB7C5770423"/>
    <w:rsid w:val="003A1EA6"/>
    <w:pPr>
      <w:spacing w:after="200" w:line="312" w:lineRule="auto"/>
    </w:pPr>
    <w:rPr>
      <w:rFonts w:eastAsiaTheme="minorHAnsi"/>
      <w:sz w:val="20"/>
      <w:szCs w:val="20"/>
      <w:lang w:eastAsia="en-US"/>
    </w:rPr>
  </w:style>
  <w:style w:type="paragraph" w:customStyle="1" w:styleId="0FA90612C59D4574A84C5AA4A6A5601011">
    <w:name w:val="0FA90612C59D4574A84C5AA4A6A5601011"/>
    <w:rsid w:val="003A1EA6"/>
    <w:pPr>
      <w:spacing w:after="200" w:line="312" w:lineRule="auto"/>
    </w:pPr>
    <w:rPr>
      <w:rFonts w:eastAsiaTheme="minorHAnsi"/>
      <w:sz w:val="20"/>
      <w:szCs w:val="20"/>
      <w:lang w:eastAsia="en-US"/>
    </w:rPr>
  </w:style>
  <w:style w:type="paragraph" w:customStyle="1" w:styleId="A6AA062301E94BE58FB18FEA5AB7A2C611">
    <w:name w:val="A6AA062301E94BE58FB18FEA5AB7A2C611"/>
    <w:rsid w:val="003A1EA6"/>
    <w:pPr>
      <w:spacing w:after="200" w:line="312" w:lineRule="auto"/>
    </w:pPr>
    <w:rPr>
      <w:rFonts w:eastAsiaTheme="minorHAnsi"/>
      <w:sz w:val="20"/>
      <w:szCs w:val="20"/>
      <w:lang w:eastAsia="en-US"/>
    </w:rPr>
  </w:style>
  <w:style w:type="paragraph" w:customStyle="1" w:styleId="5B11616B163F4BC3BEC82B42F478EAC611">
    <w:name w:val="5B11616B163F4BC3BEC82B42F478EAC611"/>
    <w:rsid w:val="003A1EA6"/>
    <w:pPr>
      <w:spacing w:after="200" w:line="312" w:lineRule="auto"/>
    </w:pPr>
    <w:rPr>
      <w:rFonts w:eastAsiaTheme="minorHAnsi"/>
      <w:sz w:val="20"/>
      <w:szCs w:val="20"/>
      <w:lang w:eastAsia="en-US"/>
    </w:rPr>
  </w:style>
  <w:style w:type="paragraph" w:customStyle="1" w:styleId="60347ECDBFE54E7E9899CF5E2D0E98DB11">
    <w:name w:val="60347ECDBFE54E7E9899CF5E2D0E98DB11"/>
    <w:rsid w:val="003A1EA6"/>
    <w:pPr>
      <w:spacing w:after="200" w:line="312" w:lineRule="auto"/>
    </w:pPr>
    <w:rPr>
      <w:rFonts w:eastAsiaTheme="minorHAnsi"/>
      <w:sz w:val="20"/>
      <w:szCs w:val="20"/>
      <w:lang w:eastAsia="en-US"/>
    </w:rPr>
  </w:style>
  <w:style w:type="paragraph" w:customStyle="1" w:styleId="04ADF23A579E4B42A494B6C0DE71CB2311">
    <w:name w:val="04ADF23A579E4B42A494B6C0DE71CB2311"/>
    <w:rsid w:val="003A1EA6"/>
    <w:pPr>
      <w:spacing w:after="200" w:line="312" w:lineRule="auto"/>
    </w:pPr>
    <w:rPr>
      <w:rFonts w:eastAsiaTheme="minorHAnsi"/>
      <w:sz w:val="20"/>
      <w:szCs w:val="20"/>
      <w:lang w:eastAsia="en-US"/>
    </w:rPr>
  </w:style>
  <w:style w:type="paragraph" w:customStyle="1" w:styleId="79D99645FF724EF4B4B62D0E6D4A90CF11">
    <w:name w:val="79D99645FF724EF4B4B62D0E6D4A90CF11"/>
    <w:rsid w:val="003A1EA6"/>
    <w:pPr>
      <w:spacing w:after="200" w:line="312" w:lineRule="auto"/>
    </w:pPr>
    <w:rPr>
      <w:rFonts w:eastAsiaTheme="minorHAnsi"/>
      <w:sz w:val="20"/>
      <w:szCs w:val="20"/>
      <w:lang w:eastAsia="en-US"/>
    </w:rPr>
  </w:style>
  <w:style w:type="paragraph" w:customStyle="1" w:styleId="5FD7A98692CA4CA4A9F49FE83EE5EFE311">
    <w:name w:val="5FD7A98692CA4CA4A9F49FE83EE5EFE311"/>
    <w:rsid w:val="003A1EA6"/>
    <w:pPr>
      <w:spacing w:after="200" w:line="312" w:lineRule="auto"/>
    </w:pPr>
    <w:rPr>
      <w:rFonts w:eastAsiaTheme="minorHAnsi"/>
      <w:sz w:val="20"/>
      <w:szCs w:val="20"/>
      <w:lang w:eastAsia="en-US"/>
    </w:rPr>
  </w:style>
  <w:style w:type="paragraph" w:customStyle="1" w:styleId="EBD5D52325CE4586974DBD46ADDE21B411">
    <w:name w:val="EBD5D52325CE4586974DBD46ADDE21B411"/>
    <w:rsid w:val="003A1EA6"/>
    <w:pPr>
      <w:spacing w:after="200" w:line="312" w:lineRule="auto"/>
    </w:pPr>
    <w:rPr>
      <w:rFonts w:eastAsiaTheme="minorHAnsi"/>
      <w:sz w:val="20"/>
      <w:szCs w:val="20"/>
      <w:lang w:eastAsia="en-US"/>
    </w:rPr>
  </w:style>
  <w:style w:type="paragraph" w:customStyle="1" w:styleId="11B8D0A39FD04E02A955F37F28702AC011">
    <w:name w:val="11B8D0A39FD04E02A955F37F28702AC011"/>
    <w:rsid w:val="003A1EA6"/>
    <w:pPr>
      <w:spacing w:after="200" w:line="312" w:lineRule="auto"/>
    </w:pPr>
    <w:rPr>
      <w:rFonts w:eastAsiaTheme="minorHAnsi"/>
      <w:sz w:val="20"/>
      <w:szCs w:val="20"/>
      <w:lang w:eastAsia="en-US"/>
    </w:rPr>
  </w:style>
  <w:style w:type="paragraph" w:customStyle="1" w:styleId="ABCD9EC9B8CF4E2794010BFDF66ED1C111">
    <w:name w:val="ABCD9EC9B8CF4E2794010BFDF66ED1C111"/>
    <w:rsid w:val="003A1EA6"/>
    <w:pPr>
      <w:spacing w:after="200" w:line="312" w:lineRule="auto"/>
    </w:pPr>
    <w:rPr>
      <w:rFonts w:eastAsiaTheme="minorHAnsi"/>
      <w:sz w:val="20"/>
      <w:szCs w:val="20"/>
      <w:lang w:eastAsia="en-US"/>
    </w:rPr>
  </w:style>
  <w:style w:type="paragraph" w:customStyle="1" w:styleId="06F396CFE446486D93B094E7CCAFF2DB11">
    <w:name w:val="06F396CFE446486D93B094E7CCAFF2DB11"/>
    <w:rsid w:val="003A1EA6"/>
    <w:pPr>
      <w:spacing w:after="200" w:line="312" w:lineRule="auto"/>
    </w:pPr>
    <w:rPr>
      <w:rFonts w:eastAsiaTheme="minorHAnsi"/>
      <w:sz w:val="20"/>
      <w:szCs w:val="20"/>
      <w:lang w:eastAsia="en-US"/>
    </w:rPr>
  </w:style>
  <w:style w:type="paragraph" w:customStyle="1" w:styleId="DCF272E04AAE4F27BAB416A678DDD38311">
    <w:name w:val="DCF272E04AAE4F27BAB416A678DDD38311"/>
    <w:rsid w:val="003A1EA6"/>
    <w:pPr>
      <w:spacing w:after="200" w:line="312" w:lineRule="auto"/>
    </w:pPr>
    <w:rPr>
      <w:rFonts w:eastAsiaTheme="minorHAnsi"/>
      <w:sz w:val="20"/>
      <w:szCs w:val="20"/>
      <w:lang w:eastAsia="en-US"/>
    </w:rPr>
  </w:style>
  <w:style w:type="paragraph" w:customStyle="1" w:styleId="846591812E8843A8B827D03F19DA801E11">
    <w:name w:val="846591812E8843A8B827D03F19DA801E11"/>
    <w:rsid w:val="003A1EA6"/>
    <w:pPr>
      <w:spacing w:after="200" w:line="312" w:lineRule="auto"/>
    </w:pPr>
    <w:rPr>
      <w:rFonts w:eastAsiaTheme="minorHAnsi"/>
      <w:sz w:val="20"/>
      <w:szCs w:val="20"/>
      <w:lang w:eastAsia="en-US"/>
    </w:rPr>
  </w:style>
  <w:style w:type="paragraph" w:customStyle="1" w:styleId="5F4425AD5084459293CB85111E29510011">
    <w:name w:val="5F4425AD5084459293CB85111E29510011"/>
    <w:rsid w:val="003A1EA6"/>
    <w:pPr>
      <w:spacing w:after="200" w:line="312" w:lineRule="auto"/>
    </w:pPr>
    <w:rPr>
      <w:rFonts w:eastAsiaTheme="minorHAnsi"/>
      <w:sz w:val="20"/>
      <w:szCs w:val="20"/>
      <w:lang w:eastAsia="en-US"/>
    </w:rPr>
  </w:style>
  <w:style w:type="paragraph" w:customStyle="1" w:styleId="A04CBE95D3BC4B8AAC5FD1AE6A57BF7C11">
    <w:name w:val="A04CBE95D3BC4B8AAC5FD1AE6A57BF7C11"/>
    <w:rsid w:val="003A1EA6"/>
    <w:pPr>
      <w:spacing w:after="200" w:line="312" w:lineRule="auto"/>
    </w:pPr>
    <w:rPr>
      <w:rFonts w:eastAsiaTheme="minorHAnsi"/>
      <w:sz w:val="20"/>
      <w:szCs w:val="20"/>
      <w:lang w:eastAsia="en-US"/>
    </w:rPr>
  </w:style>
  <w:style w:type="paragraph" w:customStyle="1" w:styleId="8B2E18E1AAF64506A8892BB63BF133A911">
    <w:name w:val="8B2E18E1AAF64506A8892BB63BF133A911"/>
    <w:rsid w:val="003A1EA6"/>
    <w:pPr>
      <w:spacing w:after="200" w:line="312" w:lineRule="auto"/>
    </w:pPr>
    <w:rPr>
      <w:rFonts w:eastAsiaTheme="minorHAnsi"/>
      <w:sz w:val="20"/>
      <w:szCs w:val="20"/>
      <w:lang w:eastAsia="en-US"/>
    </w:rPr>
  </w:style>
  <w:style w:type="paragraph" w:customStyle="1" w:styleId="889C4F638ED74AA49741A07D984DD65511">
    <w:name w:val="889C4F638ED74AA49741A07D984DD65511"/>
    <w:rsid w:val="003A1EA6"/>
    <w:pPr>
      <w:spacing w:after="200" w:line="312" w:lineRule="auto"/>
    </w:pPr>
    <w:rPr>
      <w:rFonts w:eastAsiaTheme="minorHAnsi"/>
      <w:sz w:val="20"/>
      <w:szCs w:val="20"/>
      <w:lang w:eastAsia="en-US"/>
    </w:rPr>
  </w:style>
  <w:style w:type="paragraph" w:customStyle="1" w:styleId="6D8E2FE90CA841E097D871C99B75298B11">
    <w:name w:val="6D8E2FE90CA841E097D871C99B75298B11"/>
    <w:rsid w:val="003A1EA6"/>
    <w:pPr>
      <w:spacing w:after="200" w:line="312" w:lineRule="auto"/>
    </w:pPr>
    <w:rPr>
      <w:rFonts w:eastAsiaTheme="minorHAnsi"/>
      <w:sz w:val="20"/>
      <w:szCs w:val="20"/>
      <w:lang w:eastAsia="en-US"/>
    </w:rPr>
  </w:style>
  <w:style w:type="paragraph" w:customStyle="1" w:styleId="A5EFF9437B624AF8A2BC345224BE651E11">
    <w:name w:val="A5EFF9437B624AF8A2BC345224BE651E11"/>
    <w:rsid w:val="003A1EA6"/>
    <w:pPr>
      <w:spacing w:after="200" w:line="312" w:lineRule="auto"/>
    </w:pPr>
    <w:rPr>
      <w:rFonts w:eastAsiaTheme="minorHAnsi"/>
      <w:sz w:val="20"/>
      <w:szCs w:val="20"/>
      <w:lang w:eastAsia="en-US"/>
    </w:rPr>
  </w:style>
  <w:style w:type="paragraph" w:customStyle="1" w:styleId="CDE09EEE3804424C862751A7FE9E8E6011">
    <w:name w:val="CDE09EEE3804424C862751A7FE9E8E6011"/>
    <w:rsid w:val="003A1EA6"/>
    <w:pPr>
      <w:spacing w:after="200" w:line="312" w:lineRule="auto"/>
    </w:pPr>
    <w:rPr>
      <w:rFonts w:eastAsiaTheme="minorHAnsi"/>
      <w:sz w:val="20"/>
      <w:szCs w:val="20"/>
      <w:lang w:eastAsia="en-US"/>
    </w:rPr>
  </w:style>
  <w:style w:type="paragraph" w:customStyle="1" w:styleId="6E3ABC7536094E2C8C3E4116EAAD993A11">
    <w:name w:val="6E3ABC7536094E2C8C3E4116EAAD993A11"/>
    <w:rsid w:val="003A1EA6"/>
    <w:pPr>
      <w:spacing w:after="200" w:line="312" w:lineRule="auto"/>
    </w:pPr>
    <w:rPr>
      <w:rFonts w:eastAsiaTheme="minorHAnsi"/>
      <w:sz w:val="20"/>
      <w:szCs w:val="20"/>
      <w:lang w:eastAsia="en-US"/>
    </w:rPr>
  </w:style>
  <w:style w:type="paragraph" w:customStyle="1" w:styleId="B377CC7A33CB41E6B33366177DD2B07011">
    <w:name w:val="B377CC7A33CB41E6B33366177DD2B07011"/>
    <w:rsid w:val="003A1EA6"/>
    <w:pPr>
      <w:spacing w:after="200" w:line="312" w:lineRule="auto"/>
    </w:pPr>
    <w:rPr>
      <w:rFonts w:eastAsiaTheme="minorHAnsi"/>
      <w:sz w:val="20"/>
      <w:szCs w:val="20"/>
      <w:lang w:eastAsia="en-US"/>
    </w:rPr>
  </w:style>
  <w:style w:type="paragraph" w:customStyle="1" w:styleId="FD33D34EEAB24D64B1DBE9707BEA498E11">
    <w:name w:val="FD33D34EEAB24D64B1DBE9707BEA498E11"/>
    <w:rsid w:val="003A1EA6"/>
    <w:pPr>
      <w:spacing w:after="200" w:line="312" w:lineRule="auto"/>
    </w:pPr>
    <w:rPr>
      <w:rFonts w:eastAsiaTheme="minorHAnsi"/>
      <w:sz w:val="20"/>
      <w:szCs w:val="20"/>
      <w:lang w:eastAsia="en-US"/>
    </w:rPr>
  </w:style>
  <w:style w:type="paragraph" w:customStyle="1" w:styleId="7D256F982C894414BC8E9705C97E7C2311">
    <w:name w:val="7D256F982C894414BC8E9705C97E7C2311"/>
    <w:rsid w:val="003A1EA6"/>
    <w:pPr>
      <w:spacing w:after="200" w:line="312" w:lineRule="auto"/>
    </w:pPr>
    <w:rPr>
      <w:rFonts w:eastAsiaTheme="minorHAnsi"/>
      <w:sz w:val="20"/>
      <w:szCs w:val="20"/>
      <w:lang w:eastAsia="en-US"/>
    </w:rPr>
  </w:style>
  <w:style w:type="paragraph" w:customStyle="1" w:styleId="B941E72B419C4E87994FCD2BE9FF161911">
    <w:name w:val="B941E72B419C4E87994FCD2BE9FF161911"/>
    <w:rsid w:val="003A1EA6"/>
    <w:pPr>
      <w:spacing w:after="200" w:line="312" w:lineRule="auto"/>
    </w:pPr>
    <w:rPr>
      <w:rFonts w:eastAsiaTheme="minorHAnsi"/>
      <w:sz w:val="20"/>
      <w:szCs w:val="20"/>
      <w:lang w:eastAsia="en-US"/>
    </w:rPr>
  </w:style>
  <w:style w:type="paragraph" w:customStyle="1" w:styleId="F9BD0BF56D35483A81D30C149CE23B2411">
    <w:name w:val="F9BD0BF56D35483A81D30C149CE23B2411"/>
    <w:rsid w:val="003A1EA6"/>
    <w:pPr>
      <w:spacing w:after="200" w:line="312" w:lineRule="auto"/>
    </w:pPr>
    <w:rPr>
      <w:rFonts w:eastAsiaTheme="minorHAnsi"/>
      <w:sz w:val="20"/>
      <w:szCs w:val="20"/>
      <w:lang w:eastAsia="en-US"/>
    </w:rPr>
  </w:style>
  <w:style w:type="paragraph" w:customStyle="1" w:styleId="FAFADA9093C64E2590C166EC504EB7E611">
    <w:name w:val="FAFADA9093C64E2590C166EC504EB7E611"/>
    <w:rsid w:val="003A1EA6"/>
    <w:pPr>
      <w:spacing w:after="200" w:line="312" w:lineRule="auto"/>
    </w:pPr>
    <w:rPr>
      <w:rFonts w:eastAsiaTheme="minorHAnsi"/>
      <w:sz w:val="20"/>
      <w:szCs w:val="20"/>
      <w:lang w:eastAsia="en-US"/>
    </w:rPr>
  </w:style>
  <w:style w:type="paragraph" w:customStyle="1" w:styleId="7FD5FE2633E14444ACF8966556424DA411">
    <w:name w:val="7FD5FE2633E14444ACF8966556424DA411"/>
    <w:rsid w:val="003A1EA6"/>
    <w:pPr>
      <w:spacing w:after="200" w:line="312" w:lineRule="auto"/>
    </w:pPr>
    <w:rPr>
      <w:rFonts w:eastAsiaTheme="minorHAnsi"/>
      <w:sz w:val="20"/>
      <w:szCs w:val="20"/>
      <w:lang w:eastAsia="en-US"/>
    </w:rPr>
  </w:style>
  <w:style w:type="paragraph" w:customStyle="1" w:styleId="EC28DABCD77B41CCB8E4E2CA186C26F511">
    <w:name w:val="EC28DABCD77B41CCB8E4E2CA186C26F511"/>
    <w:rsid w:val="003A1EA6"/>
    <w:pPr>
      <w:spacing w:after="200" w:line="312" w:lineRule="auto"/>
    </w:pPr>
    <w:rPr>
      <w:rFonts w:eastAsiaTheme="minorHAnsi"/>
      <w:sz w:val="20"/>
      <w:szCs w:val="20"/>
      <w:lang w:eastAsia="en-US"/>
    </w:rPr>
  </w:style>
  <w:style w:type="paragraph" w:customStyle="1" w:styleId="1A5F9044AD064DCEB8283A54D340A5A711">
    <w:name w:val="1A5F9044AD064DCEB8283A54D340A5A711"/>
    <w:rsid w:val="003A1EA6"/>
    <w:pPr>
      <w:spacing w:after="200" w:line="312" w:lineRule="auto"/>
    </w:pPr>
    <w:rPr>
      <w:rFonts w:eastAsiaTheme="minorHAnsi"/>
      <w:sz w:val="20"/>
      <w:szCs w:val="20"/>
      <w:lang w:eastAsia="en-US"/>
    </w:rPr>
  </w:style>
  <w:style w:type="paragraph" w:customStyle="1" w:styleId="765D2B08ED774973A3918E1C9A8DCBAD11">
    <w:name w:val="765D2B08ED774973A3918E1C9A8DCBAD11"/>
    <w:rsid w:val="003A1EA6"/>
    <w:pPr>
      <w:spacing w:after="200" w:line="312" w:lineRule="auto"/>
    </w:pPr>
    <w:rPr>
      <w:rFonts w:eastAsiaTheme="minorHAnsi"/>
      <w:sz w:val="20"/>
      <w:szCs w:val="20"/>
      <w:lang w:eastAsia="en-US"/>
    </w:rPr>
  </w:style>
  <w:style w:type="paragraph" w:customStyle="1" w:styleId="34AF7277690B4F69A68F72522E0245D911">
    <w:name w:val="34AF7277690B4F69A68F72522E0245D911"/>
    <w:rsid w:val="003A1EA6"/>
    <w:pPr>
      <w:spacing w:after="200" w:line="312" w:lineRule="auto"/>
    </w:pPr>
    <w:rPr>
      <w:rFonts w:eastAsiaTheme="minorHAnsi"/>
      <w:sz w:val="20"/>
      <w:szCs w:val="20"/>
      <w:lang w:eastAsia="en-US"/>
    </w:rPr>
  </w:style>
  <w:style w:type="paragraph" w:customStyle="1" w:styleId="CCC6CDE614E34FAF8F5C8F6E85A9356311">
    <w:name w:val="CCC6CDE614E34FAF8F5C8F6E85A9356311"/>
    <w:rsid w:val="003A1EA6"/>
    <w:pPr>
      <w:spacing w:after="200" w:line="312" w:lineRule="auto"/>
    </w:pPr>
    <w:rPr>
      <w:rFonts w:eastAsiaTheme="minorHAnsi"/>
      <w:sz w:val="20"/>
      <w:szCs w:val="20"/>
      <w:lang w:eastAsia="en-US"/>
    </w:rPr>
  </w:style>
  <w:style w:type="paragraph" w:customStyle="1" w:styleId="330559827F334DD493A7CF9A1832FC0C11">
    <w:name w:val="330559827F334DD493A7CF9A1832FC0C11"/>
    <w:rsid w:val="003A1EA6"/>
    <w:pPr>
      <w:spacing w:after="200" w:line="312" w:lineRule="auto"/>
    </w:pPr>
    <w:rPr>
      <w:rFonts w:eastAsiaTheme="minorHAnsi"/>
      <w:sz w:val="20"/>
      <w:szCs w:val="20"/>
      <w:lang w:eastAsia="en-US"/>
    </w:rPr>
  </w:style>
  <w:style w:type="paragraph" w:customStyle="1" w:styleId="73671C66D63A458EB619D730AE593D8011">
    <w:name w:val="73671C66D63A458EB619D730AE593D8011"/>
    <w:rsid w:val="003A1EA6"/>
    <w:pPr>
      <w:spacing w:after="200" w:line="312" w:lineRule="auto"/>
    </w:pPr>
    <w:rPr>
      <w:rFonts w:eastAsiaTheme="minorHAnsi"/>
      <w:sz w:val="20"/>
      <w:szCs w:val="20"/>
      <w:lang w:eastAsia="en-US"/>
    </w:rPr>
  </w:style>
  <w:style w:type="paragraph" w:customStyle="1" w:styleId="BDE2D69363CC4CB09F5A2565A8E1EC7E11">
    <w:name w:val="BDE2D69363CC4CB09F5A2565A8E1EC7E11"/>
    <w:rsid w:val="003A1EA6"/>
    <w:pPr>
      <w:spacing w:after="200" w:line="312" w:lineRule="auto"/>
    </w:pPr>
    <w:rPr>
      <w:rFonts w:eastAsiaTheme="minorHAnsi"/>
      <w:sz w:val="20"/>
      <w:szCs w:val="20"/>
      <w:lang w:eastAsia="en-US"/>
    </w:rPr>
  </w:style>
  <w:style w:type="paragraph" w:customStyle="1" w:styleId="1BE4398B5C84405B9EE930465DBC4AE311">
    <w:name w:val="1BE4398B5C84405B9EE930465DBC4AE311"/>
    <w:rsid w:val="003A1EA6"/>
    <w:pPr>
      <w:spacing w:after="200" w:line="312" w:lineRule="auto"/>
    </w:pPr>
    <w:rPr>
      <w:rFonts w:eastAsiaTheme="minorHAnsi"/>
      <w:sz w:val="20"/>
      <w:szCs w:val="20"/>
      <w:lang w:eastAsia="en-US"/>
    </w:rPr>
  </w:style>
  <w:style w:type="paragraph" w:customStyle="1" w:styleId="D7168196C0E843A9B3E35A7C8E4B5ACD11">
    <w:name w:val="D7168196C0E843A9B3E35A7C8E4B5ACD11"/>
    <w:rsid w:val="003A1EA6"/>
    <w:pPr>
      <w:spacing w:after="200" w:line="312" w:lineRule="auto"/>
    </w:pPr>
    <w:rPr>
      <w:rFonts w:eastAsiaTheme="minorHAnsi"/>
      <w:sz w:val="20"/>
      <w:szCs w:val="20"/>
      <w:lang w:eastAsia="en-US"/>
    </w:rPr>
  </w:style>
  <w:style w:type="paragraph" w:customStyle="1" w:styleId="3274A3E3FE4243DEADB8E3835CB52AE011">
    <w:name w:val="3274A3E3FE4243DEADB8E3835CB52AE011"/>
    <w:rsid w:val="003A1EA6"/>
    <w:pPr>
      <w:spacing w:after="200" w:line="312" w:lineRule="auto"/>
    </w:pPr>
    <w:rPr>
      <w:rFonts w:eastAsiaTheme="minorHAnsi"/>
      <w:sz w:val="20"/>
      <w:szCs w:val="20"/>
      <w:lang w:eastAsia="en-US"/>
    </w:rPr>
  </w:style>
  <w:style w:type="paragraph" w:customStyle="1" w:styleId="AB3CA8013A3544109B84CAFFCB3A57F011">
    <w:name w:val="AB3CA8013A3544109B84CAFFCB3A57F011"/>
    <w:rsid w:val="003A1EA6"/>
    <w:pPr>
      <w:spacing w:after="200" w:line="312" w:lineRule="auto"/>
    </w:pPr>
    <w:rPr>
      <w:rFonts w:eastAsiaTheme="minorHAnsi"/>
      <w:sz w:val="20"/>
      <w:szCs w:val="20"/>
      <w:lang w:eastAsia="en-US"/>
    </w:rPr>
  </w:style>
  <w:style w:type="paragraph" w:customStyle="1" w:styleId="D543C726024D47B4B44F9267FF5FB8B611">
    <w:name w:val="D543C726024D47B4B44F9267FF5FB8B611"/>
    <w:rsid w:val="003A1EA6"/>
    <w:pPr>
      <w:spacing w:after="200" w:line="312" w:lineRule="auto"/>
    </w:pPr>
    <w:rPr>
      <w:rFonts w:eastAsiaTheme="minorHAnsi"/>
      <w:sz w:val="20"/>
      <w:szCs w:val="20"/>
      <w:lang w:eastAsia="en-US"/>
    </w:rPr>
  </w:style>
  <w:style w:type="paragraph" w:customStyle="1" w:styleId="1D53EDB4A4994DB4B7AF4E6D76BD96EB11">
    <w:name w:val="1D53EDB4A4994DB4B7AF4E6D76BD96EB11"/>
    <w:rsid w:val="003A1EA6"/>
    <w:pPr>
      <w:spacing w:after="200" w:line="312" w:lineRule="auto"/>
    </w:pPr>
    <w:rPr>
      <w:rFonts w:eastAsiaTheme="minorHAnsi"/>
      <w:sz w:val="20"/>
      <w:szCs w:val="20"/>
      <w:lang w:eastAsia="en-US"/>
    </w:rPr>
  </w:style>
  <w:style w:type="paragraph" w:customStyle="1" w:styleId="D95E0B779DF449DFBB8B35CAD91B2D1911">
    <w:name w:val="D95E0B779DF449DFBB8B35CAD91B2D1911"/>
    <w:rsid w:val="003A1EA6"/>
    <w:pPr>
      <w:spacing w:after="200" w:line="312" w:lineRule="auto"/>
    </w:pPr>
    <w:rPr>
      <w:rFonts w:eastAsiaTheme="minorHAnsi"/>
      <w:sz w:val="20"/>
      <w:szCs w:val="20"/>
      <w:lang w:eastAsia="en-US"/>
    </w:rPr>
  </w:style>
  <w:style w:type="paragraph" w:customStyle="1" w:styleId="72EB3EFDD5A94F848C02B4081A9F9D0411">
    <w:name w:val="72EB3EFDD5A94F848C02B4081A9F9D0411"/>
    <w:rsid w:val="003A1EA6"/>
    <w:pPr>
      <w:spacing w:after="200" w:line="312" w:lineRule="auto"/>
    </w:pPr>
    <w:rPr>
      <w:rFonts w:eastAsiaTheme="minorHAnsi"/>
      <w:sz w:val="20"/>
      <w:szCs w:val="20"/>
      <w:lang w:eastAsia="en-US"/>
    </w:rPr>
  </w:style>
  <w:style w:type="paragraph" w:customStyle="1" w:styleId="A8168E946F894A119B7583C9657ACC1C11">
    <w:name w:val="A8168E946F894A119B7583C9657ACC1C11"/>
    <w:rsid w:val="003A1EA6"/>
    <w:pPr>
      <w:spacing w:after="200" w:line="312" w:lineRule="auto"/>
    </w:pPr>
    <w:rPr>
      <w:rFonts w:eastAsiaTheme="minorHAnsi"/>
      <w:sz w:val="20"/>
      <w:szCs w:val="20"/>
      <w:lang w:eastAsia="en-US"/>
    </w:rPr>
  </w:style>
  <w:style w:type="paragraph" w:customStyle="1" w:styleId="3DA4B0AFC68B418BA269A1B79533847C11">
    <w:name w:val="3DA4B0AFC68B418BA269A1B79533847C11"/>
    <w:rsid w:val="003A1EA6"/>
    <w:pPr>
      <w:spacing w:after="200" w:line="312" w:lineRule="auto"/>
    </w:pPr>
    <w:rPr>
      <w:rFonts w:eastAsiaTheme="minorHAnsi"/>
      <w:sz w:val="20"/>
      <w:szCs w:val="20"/>
      <w:lang w:eastAsia="en-US"/>
    </w:rPr>
  </w:style>
  <w:style w:type="paragraph" w:customStyle="1" w:styleId="7570E729FB7E4A61A54627EECEA47A8411">
    <w:name w:val="7570E729FB7E4A61A54627EECEA47A8411"/>
    <w:rsid w:val="003A1EA6"/>
    <w:pPr>
      <w:spacing w:after="200" w:line="312" w:lineRule="auto"/>
    </w:pPr>
    <w:rPr>
      <w:rFonts w:eastAsiaTheme="minorHAnsi"/>
      <w:sz w:val="20"/>
      <w:szCs w:val="20"/>
      <w:lang w:eastAsia="en-US"/>
    </w:rPr>
  </w:style>
  <w:style w:type="paragraph" w:customStyle="1" w:styleId="DBCC116C3F1843BA9F376A9287A08E2A11">
    <w:name w:val="DBCC116C3F1843BA9F376A9287A08E2A11"/>
    <w:rsid w:val="003A1EA6"/>
    <w:pPr>
      <w:spacing w:after="200" w:line="312" w:lineRule="auto"/>
    </w:pPr>
    <w:rPr>
      <w:rFonts w:eastAsiaTheme="minorHAnsi"/>
      <w:sz w:val="20"/>
      <w:szCs w:val="20"/>
      <w:lang w:eastAsia="en-US"/>
    </w:rPr>
  </w:style>
  <w:style w:type="paragraph" w:customStyle="1" w:styleId="5AD13A7B5FF84874BC9894982B9D5A9611">
    <w:name w:val="5AD13A7B5FF84874BC9894982B9D5A9611"/>
    <w:rsid w:val="003A1EA6"/>
    <w:pPr>
      <w:spacing w:after="200" w:line="312" w:lineRule="auto"/>
    </w:pPr>
    <w:rPr>
      <w:rFonts w:eastAsiaTheme="minorHAnsi"/>
      <w:sz w:val="20"/>
      <w:szCs w:val="20"/>
      <w:lang w:eastAsia="en-US"/>
    </w:rPr>
  </w:style>
  <w:style w:type="paragraph" w:customStyle="1" w:styleId="BDB5E5A030AC44579EF43E7FBE0E4D2911">
    <w:name w:val="BDB5E5A030AC44579EF43E7FBE0E4D2911"/>
    <w:rsid w:val="003A1EA6"/>
    <w:pPr>
      <w:spacing w:after="200" w:line="312" w:lineRule="auto"/>
    </w:pPr>
    <w:rPr>
      <w:rFonts w:eastAsiaTheme="minorHAnsi"/>
      <w:sz w:val="20"/>
      <w:szCs w:val="20"/>
      <w:lang w:eastAsia="en-US"/>
    </w:rPr>
  </w:style>
  <w:style w:type="paragraph" w:customStyle="1" w:styleId="7A54C3C67C9A4E3B83278DE5E44648CC11">
    <w:name w:val="7A54C3C67C9A4E3B83278DE5E44648CC11"/>
    <w:rsid w:val="003A1EA6"/>
    <w:pPr>
      <w:spacing w:after="200" w:line="312" w:lineRule="auto"/>
    </w:pPr>
    <w:rPr>
      <w:rFonts w:eastAsiaTheme="minorHAnsi"/>
      <w:sz w:val="20"/>
      <w:szCs w:val="20"/>
      <w:lang w:eastAsia="en-US"/>
    </w:rPr>
  </w:style>
  <w:style w:type="paragraph" w:customStyle="1" w:styleId="565E27192A5D413091D176EF7E0373A911">
    <w:name w:val="565E27192A5D413091D176EF7E0373A911"/>
    <w:rsid w:val="003A1EA6"/>
    <w:pPr>
      <w:spacing w:after="200" w:line="312" w:lineRule="auto"/>
    </w:pPr>
    <w:rPr>
      <w:rFonts w:eastAsiaTheme="minorHAnsi"/>
      <w:sz w:val="20"/>
      <w:szCs w:val="20"/>
      <w:lang w:eastAsia="en-US"/>
    </w:rPr>
  </w:style>
  <w:style w:type="paragraph" w:customStyle="1" w:styleId="9B83BC717CAF4333B82A0385E05E14D911">
    <w:name w:val="9B83BC717CAF4333B82A0385E05E14D911"/>
    <w:rsid w:val="003A1EA6"/>
    <w:pPr>
      <w:spacing w:after="200" w:line="312" w:lineRule="auto"/>
    </w:pPr>
    <w:rPr>
      <w:rFonts w:eastAsiaTheme="minorHAnsi"/>
      <w:sz w:val="20"/>
      <w:szCs w:val="20"/>
      <w:lang w:eastAsia="en-US"/>
    </w:rPr>
  </w:style>
  <w:style w:type="paragraph" w:customStyle="1" w:styleId="389C892C150946CC8CEF770BDAAA9D9B11">
    <w:name w:val="389C892C150946CC8CEF770BDAAA9D9B11"/>
    <w:rsid w:val="003A1EA6"/>
    <w:pPr>
      <w:spacing w:after="200" w:line="312" w:lineRule="auto"/>
    </w:pPr>
    <w:rPr>
      <w:rFonts w:eastAsiaTheme="minorHAnsi"/>
      <w:sz w:val="20"/>
      <w:szCs w:val="20"/>
      <w:lang w:eastAsia="en-US"/>
    </w:rPr>
  </w:style>
  <w:style w:type="paragraph" w:customStyle="1" w:styleId="8FF3A8A3A9CB4E7B844ABDD535E4F30511">
    <w:name w:val="8FF3A8A3A9CB4E7B844ABDD535E4F30511"/>
    <w:rsid w:val="003A1EA6"/>
    <w:pPr>
      <w:spacing w:after="200" w:line="312" w:lineRule="auto"/>
    </w:pPr>
    <w:rPr>
      <w:rFonts w:eastAsiaTheme="minorHAnsi"/>
      <w:sz w:val="20"/>
      <w:szCs w:val="20"/>
      <w:lang w:eastAsia="en-US"/>
    </w:rPr>
  </w:style>
  <w:style w:type="paragraph" w:customStyle="1" w:styleId="435A9F0F0C3E409199B141D638035C6211">
    <w:name w:val="435A9F0F0C3E409199B141D638035C6211"/>
    <w:rsid w:val="003A1EA6"/>
    <w:pPr>
      <w:spacing w:after="200" w:line="312" w:lineRule="auto"/>
    </w:pPr>
    <w:rPr>
      <w:rFonts w:eastAsiaTheme="minorHAnsi"/>
      <w:sz w:val="20"/>
      <w:szCs w:val="20"/>
      <w:lang w:eastAsia="en-US"/>
    </w:rPr>
  </w:style>
  <w:style w:type="paragraph" w:customStyle="1" w:styleId="7258A2742170467F9BC5BE7D6D2B407A11">
    <w:name w:val="7258A2742170467F9BC5BE7D6D2B407A11"/>
    <w:rsid w:val="003A1EA6"/>
    <w:pPr>
      <w:spacing w:after="200" w:line="312" w:lineRule="auto"/>
    </w:pPr>
    <w:rPr>
      <w:rFonts w:eastAsiaTheme="minorHAnsi"/>
      <w:sz w:val="20"/>
      <w:szCs w:val="20"/>
      <w:lang w:eastAsia="en-US"/>
    </w:rPr>
  </w:style>
  <w:style w:type="paragraph" w:customStyle="1" w:styleId="A92F7726B0FB4109826B2E1DA7F7EE3A11">
    <w:name w:val="A92F7726B0FB4109826B2E1DA7F7EE3A11"/>
    <w:rsid w:val="003A1EA6"/>
    <w:pPr>
      <w:spacing w:after="200" w:line="312" w:lineRule="auto"/>
    </w:pPr>
    <w:rPr>
      <w:rFonts w:eastAsiaTheme="minorHAnsi"/>
      <w:sz w:val="20"/>
      <w:szCs w:val="20"/>
      <w:lang w:eastAsia="en-US"/>
    </w:rPr>
  </w:style>
  <w:style w:type="paragraph" w:customStyle="1" w:styleId="70C23D71595E4A2BB2949C4C5413D47211">
    <w:name w:val="70C23D71595E4A2BB2949C4C5413D47211"/>
    <w:rsid w:val="003A1EA6"/>
    <w:pPr>
      <w:spacing w:after="200" w:line="312" w:lineRule="auto"/>
    </w:pPr>
    <w:rPr>
      <w:rFonts w:eastAsiaTheme="minorHAnsi"/>
      <w:sz w:val="20"/>
      <w:szCs w:val="20"/>
      <w:lang w:eastAsia="en-US"/>
    </w:rPr>
  </w:style>
  <w:style w:type="paragraph" w:customStyle="1" w:styleId="7EEADE7195B1499C8DBA9BE4A0E85E6811">
    <w:name w:val="7EEADE7195B1499C8DBA9BE4A0E85E6811"/>
    <w:rsid w:val="003A1EA6"/>
    <w:pPr>
      <w:spacing w:after="200" w:line="312" w:lineRule="auto"/>
    </w:pPr>
    <w:rPr>
      <w:rFonts w:eastAsiaTheme="minorHAnsi"/>
      <w:sz w:val="20"/>
      <w:szCs w:val="20"/>
      <w:lang w:eastAsia="en-US"/>
    </w:rPr>
  </w:style>
  <w:style w:type="paragraph" w:customStyle="1" w:styleId="514E3508299744E79D6B284CA0004B0111">
    <w:name w:val="514E3508299744E79D6B284CA0004B0111"/>
    <w:rsid w:val="003A1EA6"/>
    <w:pPr>
      <w:spacing w:after="200" w:line="312" w:lineRule="auto"/>
    </w:pPr>
    <w:rPr>
      <w:rFonts w:eastAsiaTheme="minorHAnsi"/>
      <w:sz w:val="20"/>
      <w:szCs w:val="20"/>
      <w:lang w:eastAsia="en-US"/>
    </w:rPr>
  </w:style>
  <w:style w:type="paragraph" w:customStyle="1" w:styleId="99E7E89351154610B5974EBF82EEBCC111">
    <w:name w:val="99E7E89351154610B5974EBF82EEBCC111"/>
    <w:rsid w:val="003A1EA6"/>
    <w:pPr>
      <w:spacing w:after="200" w:line="312" w:lineRule="auto"/>
    </w:pPr>
    <w:rPr>
      <w:rFonts w:eastAsiaTheme="minorHAnsi"/>
      <w:sz w:val="20"/>
      <w:szCs w:val="20"/>
      <w:lang w:eastAsia="en-US"/>
    </w:rPr>
  </w:style>
  <w:style w:type="paragraph" w:customStyle="1" w:styleId="E7E120E1D16A466C928825213FAFBDDA11">
    <w:name w:val="E7E120E1D16A466C928825213FAFBDDA11"/>
    <w:rsid w:val="003A1EA6"/>
    <w:pPr>
      <w:spacing w:after="200" w:line="312" w:lineRule="auto"/>
    </w:pPr>
    <w:rPr>
      <w:rFonts w:eastAsiaTheme="minorHAnsi"/>
      <w:sz w:val="20"/>
      <w:szCs w:val="20"/>
      <w:lang w:eastAsia="en-US"/>
    </w:rPr>
  </w:style>
  <w:style w:type="paragraph" w:customStyle="1" w:styleId="52789C0BCDAC409781BF720C2612845F11">
    <w:name w:val="52789C0BCDAC409781BF720C2612845F11"/>
    <w:rsid w:val="003A1EA6"/>
    <w:pPr>
      <w:spacing w:after="200" w:line="312" w:lineRule="auto"/>
    </w:pPr>
    <w:rPr>
      <w:rFonts w:eastAsiaTheme="minorHAnsi"/>
      <w:sz w:val="20"/>
      <w:szCs w:val="20"/>
      <w:lang w:eastAsia="en-US"/>
    </w:rPr>
  </w:style>
  <w:style w:type="paragraph" w:customStyle="1" w:styleId="D20DC9B5A3EF406DBD9D54A9A9C2D0AD11">
    <w:name w:val="D20DC9B5A3EF406DBD9D54A9A9C2D0AD11"/>
    <w:rsid w:val="003A1EA6"/>
    <w:pPr>
      <w:spacing w:after="200" w:line="312" w:lineRule="auto"/>
    </w:pPr>
    <w:rPr>
      <w:rFonts w:eastAsiaTheme="minorHAnsi"/>
      <w:sz w:val="20"/>
      <w:szCs w:val="20"/>
      <w:lang w:eastAsia="en-US"/>
    </w:rPr>
  </w:style>
  <w:style w:type="paragraph" w:customStyle="1" w:styleId="A3E0C6ED2C724E74A54FA686A48F3DCA11">
    <w:name w:val="A3E0C6ED2C724E74A54FA686A48F3DCA11"/>
    <w:rsid w:val="003A1EA6"/>
    <w:pPr>
      <w:spacing w:after="200" w:line="312" w:lineRule="auto"/>
    </w:pPr>
    <w:rPr>
      <w:rFonts w:eastAsiaTheme="minorHAnsi"/>
      <w:sz w:val="20"/>
      <w:szCs w:val="20"/>
      <w:lang w:eastAsia="en-US"/>
    </w:rPr>
  </w:style>
  <w:style w:type="paragraph" w:customStyle="1" w:styleId="BAC76416C5D14AC680DBB5019C18578C11">
    <w:name w:val="BAC76416C5D14AC680DBB5019C18578C11"/>
    <w:rsid w:val="003A1EA6"/>
    <w:pPr>
      <w:spacing w:after="200" w:line="312" w:lineRule="auto"/>
    </w:pPr>
    <w:rPr>
      <w:rFonts w:eastAsiaTheme="minorHAnsi"/>
      <w:sz w:val="20"/>
      <w:szCs w:val="20"/>
      <w:lang w:eastAsia="en-US"/>
    </w:rPr>
  </w:style>
  <w:style w:type="paragraph" w:customStyle="1" w:styleId="E4C838C3B74C45C080ABFEC49A14B64411">
    <w:name w:val="E4C838C3B74C45C080ABFEC49A14B64411"/>
    <w:rsid w:val="003A1EA6"/>
    <w:pPr>
      <w:spacing w:after="200" w:line="312" w:lineRule="auto"/>
    </w:pPr>
    <w:rPr>
      <w:rFonts w:eastAsiaTheme="minorHAnsi"/>
      <w:sz w:val="20"/>
      <w:szCs w:val="20"/>
      <w:lang w:eastAsia="en-US"/>
    </w:rPr>
  </w:style>
  <w:style w:type="paragraph" w:customStyle="1" w:styleId="B738102355A047CFA50F330CB185794211">
    <w:name w:val="B738102355A047CFA50F330CB185794211"/>
    <w:rsid w:val="003A1EA6"/>
    <w:pPr>
      <w:spacing w:after="200" w:line="312" w:lineRule="auto"/>
    </w:pPr>
    <w:rPr>
      <w:rFonts w:eastAsiaTheme="minorHAnsi"/>
      <w:sz w:val="20"/>
      <w:szCs w:val="20"/>
      <w:lang w:eastAsia="en-US"/>
    </w:rPr>
  </w:style>
  <w:style w:type="paragraph" w:customStyle="1" w:styleId="7687274E1AFE44278D6CB1282EF1AE1311">
    <w:name w:val="7687274E1AFE44278D6CB1282EF1AE1311"/>
    <w:rsid w:val="003A1EA6"/>
    <w:pPr>
      <w:spacing w:after="200" w:line="312" w:lineRule="auto"/>
    </w:pPr>
    <w:rPr>
      <w:rFonts w:eastAsiaTheme="minorHAnsi"/>
      <w:sz w:val="20"/>
      <w:szCs w:val="20"/>
      <w:lang w:eastAsia="en-US"/>
    </w:rPr>
  </w:style>
  <w:style w:type="paragraph" w:customStyle="1" w:styleId="955CD123AEE7455C9CBBBD0586E7A12711">
    <w:name w:val="955CD123AEE7455C9CBBBD0586E7A12711"/>
    <w:rsid w:val="003A1EA6"/>
    <w:pPr>
      <w:spacing w:after="200" w:line="312" w:lineRule="auto"/>
    </w:pPr>
    <w:rPr>
      <w:rFonts w:eastAsiaTheme="minorHAnsi"/>
      <w:sz w:val="20"/>
      <w:szCs w:val="20"/>
      <w:lang w:eastAsia="en-US"/>
    </w:rPr>
  </w:style>
  <w:style w:type="paragraph" w:customStyle="1" w:styleId="6A2C44160295492CAF5480556E84065011">
    <w:name w:val="6A2C44160295492CAF5480556E84065011"/>
    <w:rsid w:val="003A1EA6"/>
    <w:pPr>
      <w:spacing w:after="200" w:line="312" w:lineRule="auto"/>
    </w:pPr>
    <w:rPr>
      <w:rFonts w:eastAsiaTheme="minorHAnsi"/>
      <w:sz w:val="20"/>
      <w:szCs w:val="20"/>
      <w:lang w:eastAsia="en-US"/>
    </w:rPr>
  </w:style>
  <w:style w:type="paragraph" w:customStyle="1" w:styleId="EAA22B21414E427FBA199528255467E411">
    <w:name w:val="EAA22B21414E427FBA199528255467E411"/>
    <w:rsid w:val="003A1EA6"/>
    <w:pPr>
      <w:spacing w:after="200" w:line="312" w:lineRule="auto"/>
    </w:pPr>
    <w:rPr>
      <w:rFonts w:eastAsiaTheme="minorHAnsi"/>
      <w:sz w:val="20"/>
      <w:szCs w:val="20"/>
      <w:lang w:eastAsia="en-US"/>
    </w:rPr>
  </w:style>
  <w:style w:type="paragraph" w:customStyle="1" w:styleId="BDDCD5D6173A42659CD3D5CFCF92B97611">
    <w:name w:val="BDDCD5D6173A42659CD3D5CFCF92B97611"/>
    <w:rsid w:val="003A1EA6"/>
    <w:pPr>
      <w:spacing w:after="200" w:line="312" w:lineRule="auto"/>
    </w:pPr>
    <w:rPr>
      <w:rFonts w:eastAsiaTheme="minorHAnsi"/>
      <w:sz w:val="20"/>
      <w:szCs w:val="20"/>
      <w:lang w:eastAsia="en-US"/>
    </w:rPr>
  </w:style>
  <w:style w:type="paragraph" w:customStyle="1" w:styleId="E2B94BB947E048FEB9E3F4F63158212711">
    <w:name w:val="E2B94BB947E048FEB9E3F4F63158212711"/>
    <w:rsid w:val="003A1EA6"/>
    <w:pPr>
      <w:spacing w:after="200" w:line="312" w:lineRule="auto"/>
    </w:pPr>
    <w:rPr>
      <w:rFonts w:eastAsiaTheme="minorHAnsi"/>
      <w:sz w:val="20"/>
      <w:szCs w:val="20"/>
      <w:lang w:eastAsia="en-US"/>
    </w:rPr>
  </w:style>
  <w:style w:type="paragraph" w:customStyle="1" w:styleId="BB24B45DC9F04C22BC96BDA726BA337011">
    <w:name w:val="BB24B45DC9F04C22BC96BDA726BA337011"/>
    <w:rsid w:val="003A1EA6"/>
    <w:pPr>
      <w:spacing w:after="200" w:line="312" w:lineRule="auto"/>
    </w:pPr>
    <w:rPr>
      <w:rFonts w:eastAsiaTheme="minorHAnsi"/>
      <w:sz w:val="20"/>
      <w:szCs w:val="20"/>
      <w:lang w:eastAsia="en-US"/>
    </w:rPr>
  </w:style>
  <w:style w:type="paragraph" w:customStyle="1" w:styleId="863C867C9E1642A6A09E86CF5D3FB34A10">
    <w:name w:val="863C867C9E1642A6A09E86CF5D3FB34A10"/>
    <w:rsid w:val="003A1EA6"/>
    <w:pPr>
      <w:spacing w:after="200" w:line="312" w:lineRule="auto"/>
    </w:pPr>
    <w:rPr>
      <w:rFonts w:eastAsiaTheme="minorHAnsi"/>
      <w:sz w:val="20"/>
      <w:szCs w:val="20"/>
      <w:lang w:eastAsia="en-US"/>
    </w:rPr>
  </w:style>
  <w:style w:type="paragraph" w:customStyle="1" w:styleId="8BCA55E27EDB4756A14CE80094BB9DAF7">
    <w:name w:val="8BCA55E27EDB4756A14CE80094BB9DAF7"/>
    <w:rsid w:val="003A1EA6"/>
    <w:pPr>
      <w:spacing w:after="200" w:line="312" w:lineRule="auto"/>
    </w:pPr>
    <w:rPr>
      <w:rFonts w:eastAsiaTheme="minorHAnsi"/>
      <w:sz w:val="20"/>
      <w:szCs w:val="20"/>
      <w:lang w:eastAsia="en-US"/>
    </w:rPr>
  </w:style>
  <w:style w:type="paragraph" w:customStyle="1" w:styleId="F57519A74A544554A22E1C8D5088F8677">
    <w:name w:val="F57519A74A544554A22E1C8D5088F8677"/>
    <w:rsid w:val="003A1EA6"/>
    <w:pPr>
      <w:spacing w:after="200" w:line="312" w:lineRule="auto"/>
    </w:pPr>
    <w:rPr>
      <w:rFonts w:eastAsiaTheme="minorHAnsi"/>
      <w:sz w:val="20"/>
      <w:szCs w:val="20"/>
      <w:lang w:eastAsia="en-US"/>
    </w:rPr>
  </w:style>
  <w:style w:type="paragraph" w:customStyle="1" w:styleId="0095E2A41D91460782C9207804AD71267">
    <w:name w:val="0095E2A41D91460782C9207804AD71267"/>
    <w:rsid w:val="003A1EA6"/>
    <w:pPr>
      <w:spacing w:after="200" w:line="312" w:lineRule="auto"/>
    </w:pPr>
    <w:rPr>
      <w:rFonts w:eastAsiaTheme="minorHAnsi"/>
      <w:sz w:val="20"/>
      <w:szCs w:val="20"/>
      <w:lang w:eastAsia="en-US"/>
    </w:rPr>
  </w:style>
  <w:style w:type="paragraph" w:customStyle="1" w:styleId="892D493CA87F4A308D9908D141F9A72D5">
    <w:name w:val="892D493CA87F4A308D9908D141F9A72D5"/>
    <w:rsid w:val="003A1EA6"/>
    <w:pPr>
      <w:spacing w:after="200" w:line="312" w:lineRule="auto"/>
    </w:pPr>
    <w:rPr>
      <w:rFonts w:eastAsiaTheme="minorHAnsi"/>
      <w:sz w:val="20"/>
      <w:szCs w:val="20"/>
      <w:lang w:eastAsia="en-US"/>
    </w:rPr>
  </w:style>
  <w:style w:type="paragraph" w:customStyle="1" w:styleId="629B10A659C3478EB4DFDD2A4753FD445">
    <w:name w:val="629B10A659C3478EB4DFDD2A4753FD445"/>
    <w:rsid w:val="003A1EA6"/>
    <w:pPr>
      <w:spacing w:after="200" w:line="312" w:lineRule="auto"/>
    </w:pPr>
    <w:rPr>
      <w:rFonts w:eastAsiaTheme="minorHAnsi"/>
      <w:sz w:val="20"/>
      <w:szCs w:val="20"/>
      <w:lang w:eastAsia="en-US"/>
    </w:rPr>
  </w:style>
  <w:style w:type="paragraph" w:customStyle="1" w:styleId="A93CFD1EDE534627AF142442885E89264">
    <w:name w:val="A93CFD1EDE534627AF142442885E89264"/>
    <w:rsid w:val="003A1EA6"/>
    <w:pPr>
      <w:spacing w:after="200" w:line="312" w:lineRule="auto"/>
    </w:pPr>
    <w:rPr>
      <w:rFonts w:eastAsiaTheme="minorHAnsi"/>
      <w:sz w:val="20"/>
      <w:szCs w:val="20"/>
      <w:lang w:eastAsia="en-US"/>
    </w:rPr>
  </w:style>
  <w:style w:type="paragraph" w:customStyle="1" w:styleId="66EB3FCF6FF545A1A49F04D615F5CD8D4">
    <w:name w:val="66EB3FCF6FF545A1A49F04D615F5CD8D4"/>
    <w:rsid w:val="003A1EA6"/>
    <w:pPr>
      <w:spacing w:after="200" w:line="312" w:lineRule="auto"/>
    </w:pPr>
    <w:rPr>
      <w:rFonts w:eastAsiaTheme="minorHAnsi"/>
      <w:sz w:val="20"/>
      <w:szCs w:val="20"/>
      <w:lang w:eastAsia="en-US"/>
    </w:rPr>
  </w:style>
  <w:style w:type="paragraph" w:customStyle="1" w:styleId="44DF47099E654A9AA9D00E62EC8790AA4">
    <w:name w:val="44DF47099E654A9AA9D00E62EC8790AA4"/>
    <w:rsid w:val="003A1EA6"/>
    <w:pPr>
      <w:spacing w:after="200" w:line="312" w:lineRule="auto"/>
    </w:pPr>
    <w:rPr>
      <w:rFonts w:eastAsiaTheme="minorHAnsi"/>
      <w:sz w:val="20"/>
      <w:szCs w:val="20"/>
      <w:lang w:eastAsia="en-US"/>
    </w:rPr>
  </w:style>
  <w:style w:type="paragraph" w:customStyle="1" w:styleId="19D2F25FC38345AC8CCD9D2EA04A5E99">
    <w:name w:val="19D2F25FC38345AC8CCD9D2EA04A5E99"/>
    <w:rsid w:val="003A1EA6"/>
    <w:pPr>
      <w:spacing w:after="200" w:line="312" w:lineRule="auto"/>
    </w:pPr>
    <w:rPr>
      <w:rFonts w:eastAsiaTheme="minorHAnsi"/>
      <w:sz w:val="20"/>
      <w:szCs w:val="20"/>
      <w:lang w:eastAsia="en-US"/>
    </w:rPr>
  </w:style>
  <w:style w:type="paragraph" w:customStyle="1" w:styleId="1DF44C8CCD754D69BCCC92588E3C1294">
    <w:name w:val="1DF44C8CCD754D69BCCC92588E3C1294"/>
    <w:rsid w:val="003A1EA6"/>
    <w:pPr>
      <w:spacing w:after="200" w:line="312" w:lineRule="auto"/>
    </w:pPr>
    <w:rPr>
      <w:rFonts w:eastAsiaTheme="minorHAnsi"/>
      <w:sz w:val="20"/>
      <w:szCs w:val="20"/>
      <w:lang w:eastAsia="en-US"/>
    </w:rPr>
  </w:style>
  <w:style w:type="paragraph" w:customStyle="1" w:styleId="7022BBBC2BE0405CBA2619EA06E158E139">
    <w:name w:val="7022BBBC2BE0405CBA2619EA06E158E139"/>
    <w:rsid w:val="003A1EA6"/>
    <w:pPr>
      <w:spacing w:after="200" w:line="312" w:lineRule="auto"/>
    </w:pPr>
    <w:rPr>
      <w:rFonts w:eastAsiaTheme="minorHAnsi"/>
      <w:sz w:val="20"/>
      <w:szCs w:val="20"/>
      <w:lang w:eastAsia="en-US"/>
    </w:rPr>
  </w:style>
  <w:style w:type="paragraph" w:customStyle="1" w:styleId="C877132DC7754FAEB276D16A1A0D960F17">
    <w:name w:val="C877132DC7754FAEB276D16A1A0D960F17"/>
    <w:rsid w:val="003A1EA6"/>
    <w:pPr>
      <w:spacing w:after="200" w:line="312" w:lineRule="auto"/>
    </w:pPr>
    <w:rPr>
      <w:rFonts w:eastAsiaTheme="minorHAnsi"/>
      <w:sz w:val="20"/>
      <w:szCs w:val="20"/>
      <w:lang w:eastAsia="en-US"/>
    </w:rPr>
  </w:style>
  <w:style w:type="paragraph" w:customStyle="1" w:styleId="2D5DA0E1ABF743E78796994392B9D8C053">
    <w:name w:val="2D5DA0E1ABF743E78796994392B9D8C053"/>
    <w:rsid w:val="003A1EA6"/>
    <w:pPr>
      <w:spacing w:after="200" w:line="312" w:lineRule="auto"/>
    </w:pPr>
    <w:rPr>
      <w:rFonts w:eastAsiaTheme="minorHAnsi"/>
      <w:sz w:val="20"/>
      <w:szCs w:val="20"/>
      <w:lang w:eastAsia="en-US"/>
    </w:rPr>
  </w:style>
  <w:style w:type="paragraph" w:customStyle="1" w:styleId="6A5CB482976B4FCBAFF40BE965D3436116">
    <w:name w:val="6A5CB482976B4FCBAFF40BE965D3436116"/>
    <w:rsid w:val="003A1EA6"/>
    <w:pPr>
      <w:spacing w:after="200" w:line="312" w:lineRule="auto"/>
    </w:pPr>
    <w:rPr>
      <w:rFonts w:eastAsiaTheme="minorHAnsi"/>
      <w:sz w:val="20"/>
      <w:szCs w:val="20"/>
      <w:lang w:eastAsia="en-US"/>
    </w:rPr>
  </w:style>
  <w:style w:type="paragraph" w:customStyle="1" w:styleId="329500A7C584469697CECE7813B09E4C15">
    <w:name w:val="329500A7C584469697CECE7813B09E4C15"/>
    <w:rsid w:val="003A1EA6"/>
    <w:pPr>
      <w:spacing w:after="200" w:line="312" w:lineRule="auto"/>
    </w:pPr>
    <w:rPr>
      <w:rFonts w:eastAsiaTheme="minorHAnsi"/>
      <w:sz w:val="20"/>
      <w:szCs w:val="20"/>
      <w:lang w:eastAsia="en-US"/>
    </w:rPr>
  </w:style>
  <w:style w:type="paragraph" w:customStyle="1" w:styleId="0A5FE48E0C5C49B5BD5DDCBF157F74A214">
    <w:name w:val="0A5FE48E0C5C49B5BD5DDCBF157F74A214"/>
    <w:rsid w:val="003A1EA6"/>
    <w:pPr>
      <w:spacing w:after="200" w:line="312" w:lineRule="auto"/>
    </w:pPr>
    <w:rPr>
      <w:rFonts w:eastAsiaTheme="minorHAnsi"/>
      <w:sz w:val="20"/>
      <w:szCs w:val="20"/>
      <w:lang w:eastAsia="en-US"/>
    </w:rPr>
  </w:style>
  <w:style w:type="paragraph" w:customStyle="1" w:styleId="9731D338B2C94EB089123C6B8CFA2BFE14">
    <w:name w:val="9731D338B2C94EB089123C6B8CFA2BFE14"/>
    <w:rsid w:val="003A1EA6"/>
    <w:pPr>
      <w:spacing w:after="200" w:line="312" w:lineRule="auto"/>
    </w:pPr>
    <w:rPr>
      <w:rFonts w:eastAsiaTheme="minorHAnsi"/>
      <w:sz w:val="20"/>
      <w:szCs w:val="20"/>
      <w:lang w:eastAsia="en-US"/>
    </w:rPr>
  </w:style>
  <w:style w:type="paragraph" w:customStyle="1" w:styleId="50B3C968CBD34EE2A7375539965D46F514">
    <w:name w:val="50B3C968CBD34EE2A7375539965D46F514"/>
    <w:rsid w:val="003A1EA6"/>
    <w:pPr>
      <w:spacing w:after="200" w:line="312" w:lineRule="auto"/>
    </w:pPr>
    <w:rPr>
      <w:rFonts w:eastAsiaTheme="minorHAnsi"/>
      <w:sz w:val="20"/>
      <w:szCs w:val="20"/>
      <w:lang w:eastAsia="en-US"/>
    </w:rPr>
  </w:style>
  <w:style w:type="paragraph" w:customStyle="1" w:styleId="FE29FA0B6D644B0D90360EC3BEAE453E51">
    <w:name w:val="FE29FA0B6D644B0D90360EC3BEAE453E51"/>
    <w:rsid w:val="003A1EA6"/>
    <w:pPr>
      <w:spacing w:after="200" w:line="312" w:lineRule="auto"/>
    </w:pPr>
    <w:rPr>
      <w:rFonts w:eastAsiaTheme="minorHAnsi"/>
      <w:sz w:val="20"/>
      <w:szCs w:val="20"/>
      <w:lang w:eastAsia="en-US"/>
    </w:rPr>
  </w:style>
  <w:style w:type="paragraph" w:customStyle="1" w:styleId="03DB008D791C4E409538E2C5C9889C3351">
    <w:name w:val="03DB008D791C4E409538E2C5C9889C3351"/>
    <w:rsid w:val="003A1EA6"/>
    <w:pPr>
      <w:spacing w:after="200" w:line="312" w:lineRule="auto"/>
    </w:pPr>
    <w:rPr>
      <w:rFonts w:eastAsiaTheme="minorHAnsi"/>
      <w:sz w:val="20"/>
      <w:szCs w:val="20"/>
      <w:lang w:eastAsia="en-US"/>
    </w:rPr>
  </w:style>
  <w:style w:type="paragraph" w:customStyle="1" w:styleId="C53870D6D015498EB07B75DEAD7703D036">
    <w:name w:val="C53870D6D015498EB07B75DEAD7703D036"/>
    <w:rsid w:val="003A1EA6"/>
    <w:pPr>
      <w:spacing w:after="200" w:line="312" w:lineRule="auto"/>
    </w:pPr>
    <w:rPr>
      <w:rFonts w:eastAsiaTheme="minorHAnsi"/>
      <w:sz w:val="20"/>
      <w:szCs w:val="20"/>
      <w:lang w:eastAsia="en-US"/>
    </w:rPr>
  </w:style>
  <w:style w:type="paragraph" w:customStyle="1" w:styleId="B0B8495D8BE74201990384CE7837F44750">
    <w:name w:val="B0B8495D8BE74201990384CE7837F44750"/>
    <w:rsid w:val="003A1EA6"/>
    <w:pPr>
      <w:spacing w:after="200" w:line="312" w:lineRule="auto"/>
    </w:pPr>
    <w:rPr>
      <w:rFonts w:eastAsiaTheme="minorHAnsi"/>
      <w:sz w:val="20"/>
      <w:szCs w:val="20"/>
      <w:lang w:eastAsia="en-US"/>
    </w:rPr>
  </w:style>
  <w:style w:type="paragraph" w:customStyle="1" w:styleId="E9F8F63F769E49DAB05589A612475B0748">
    <w:name w:val="E9F8F63F769E49DAB05589A612475B0748"/>
    <w:rsid w:val="003A1EA6"/>
    <w:pPr>
      <w:spacing w:after="200" w:line="312" w:lineRule="auto"/>
    </w:pPr>
    <w:rPr>
      <w:rFonts w:eastAsiaTheme="minorHAnsi"/>
      <w:sz w:val="20"/>
      <w:szCs w:val="20"/>
      <w:lang w:eastAsia="en-US"/>
    </w:rPr>
  </w:style>
  <w:style w:type="paragraph" w:customStyle="1" w:styleId="D5686F17C7084C26B3B427169B1F0A9C47">
    <w:name w:val="D5686F17C7084C26B3B427169B1F0A9C47"/>
    <w:rsid w:val="003A1EA6"/>
    <w:pPr>
      <w:spacing w:after="200" w:line="312" w:lineRule="auto"/>
    </w:pPr>
    <w:rPr>
      <w:rFonts w:eastAsiaTheme="minorHAnsi"/>
      <w:sz w:val="20"/>
      <w:szCs w:val="20"/>
      <w:lang w:eastAsia="en-US"/>
    </w:rPr>
  </w:style>
  <w:style w:type="paragraph" w:customStyle="1" w:styleId="BEA3F3C6B57648A39322CF485EED3E6846">
    <w:name w:val="BEA3F3C6B57648A39322CF485EED3E6846"/>
    <w:rsid w:val="003A1EA6"/>
    <w:pPr>
      <w:spacing w:after="200" w:line="312" w:lineRule="auto"/>
    </w:pPr>
    <w:rPr>
      <w:rFonts w:eastAsiaTheme="minorHAnsi"/>
      <w:sz w:val="20"/>
      <w:szCs w:val="20"/>
      <w:lang w:eastAsia="en-US"/>
    </w:rPr>
  </w:style>
  <w:style w:type="paragraph" w:customStyle="1" w:styleId="C8B56739DAD244ABA74041DF11B0AADF18">
    <w:name w:val="C8B56739DAD244ABA74041DF11B0AADF18"/>
    <w:rsid w:val="003A1EA6"/>
    <w:pPr>
      <w:spacing w:after="200" w:line="312" w:lineRule="auto"/>
    </w:pPr>
    <w:rPr>
      <w:rFonts w:eastAsiaTheme="minorHAnsi"/>
      <w:sz w:val="20"/>
      <w:szCs w:val="20"/>
      <w:lang w:eastAsia="en-US"/>
    </w:rPr>
  </w:style>
  <w:style w:type="paragraph" w:customStyle="1" w:styleId="0582EF72B2F54B93948EC4DB80163F7319">
    <w:name w:val="0582EF72B2F54B93948EC4DB80163F7319"/>
    <w:rsid w:val="003A1EA6"/>
    <w:pPr>
      <w:spacing w:after="200" w:line="312" w:lineRule="auto"/>
    </w:pPr>
    <w:rPr>
      <w:rFonts w:eastAsiaTheme="minorHAnsi"/>
      <w:sz w:val="20"/>
      <w:szCs w:val="20"/>
      <w:lang w:eastAsia="en-US"/>
    </w:rPr>
  </w:style>
  <w:style w:type="paragraph" w:customStyle="1" w:styleId="BFD6C42BE8F74A4A87B48DE4C775F78121">
    <w:name w:val="BFD6C42BE8F74A4A87B48DE4C775F78121"/>
    <w:rsid w:val="003A1EA6"/>
    <w:pPr>
      <w:spacing w:after="200" w:line="312" w:lineRule="auto"/>
    </w:pPr>
    <w:rPr>
      <w:rFonts w:eastAsiaTheme="minorHAnsi"/>
      <w:sz w:val="20"/>
      <w:szCs w:val="20"/>
      <w:lang w:eastAsia="en-US"/>
    </w:rPr>
  </w:style>
  <w:style w:type="paragraph" w:customStyle="1" w:styleId="CEC8878E89E54239A2016134D6951A6322">
    <w:name w:val="CEC8878E89E54239A2016134D6951A6322"/>
    <w:rsid w:val="003A1EA6"/>
    <w:pPr>
      <w:spacing w:after="200" w:line="312" w:lineRule="auto"/>
    </w:pPr>
    <w:rPr>
      <w:rFonts w:eastAsiaTheme="minorHAnsi"/>
      <w:sz w:val="20"/>
      <w:szCs w:val="20"/>
      <w:lang w:eastAsia="en-US"/>
    </w:rPr>
  </w:style>
  <w:style w:type="paragraph" w:customStyle="1" w:styleId="DFA61D837F534529AE6DB73BB58B93F334">
    <w:name w:val="DFA61D837F534529AE6DB73BB58B93F334"/>
    <w:rsid w:val="003A1EA6"/>
    <w:pPr>
      <w:spacing w:after="200" w:line="312" w:lineRule="auto"/>
    </w:pPr>
    <w:rPr>
      <w:rFonts w:eastAsiaTheme="minorHAnsi"/>
      <w:sz w:val="20"/>
      <w:szCs w:val="20"/>
      <w:lang w:eastAsia="en-US"/>
    </w:rPr>
  </w:style>
  <w:style w:type="paragraph" w:customStyle="1" w:styleId="2C2F7D7004AF43A8A2964B820246F73D23">
    <w:name w:val="2C2F7D7004AF43A8A2964B820246F73D23"/>
    <w:rsid w:val="003A1EA6"/>
    <w:pPr>
      <w:spacing w:after="200" w:line="312" w:lineRule="auto"/>
    </w:pPr>
    <w:rPr>
      <w:rFonts w:eastAsiaTheme="minorHAnsi"/>
      <w:sz w:val="20"/>
      <w:szCs w:val="20"/>
      <w:lang w:eastAsia="en-US"/>
    </w:rPr>
  </w:style>
  <w:style w:type="paragraph" w:customStyle="1" w:styleId="147A38901E56448992B16F76F9A834DF28">
    <w:name w:val="147A38901E56448992B16F76F9A834DF28"/>
    <w:rsid w:val="003A1EA6"/>
    <w:pPr>
      <w:spacing w:after="200" w:line="312" w:lineRule="auto"/>
    </w:pPr>
    <w:rPr>
      <w:rFonts w:eastAsiaTheme="minorHAnsi"/>
      <w:sz w:val="20"/>
      <w:szCs w:val="20"/>
      <w:lang w:eastAsia="en-US"/>
    </w:rPr>
  </w:style>
  <w:style w:type="paragraph" w:customStyle="1" w:styleId="E5E172270E9A40678A97CB5C55FC743830">
    <w:name w:val="E5E172270E9A40678A97CB5C55FC743830"/>
    <w:rsid w:val="003A1EA6"/>
    <w:pPr>
      <w:spacing w:after="200" w:line="312" w:lineRule="auto"/>
    </w:pPr>
    <w:rPr>
      <w:rFonts w:eastAsiaTheme="minorHAnsi"/>
      <w:sz w:val="20"/>
      <w:szCs w:val="20"/>
      <w:lang w:eastAsia="en-US"/>
    </w:rPr>
  </w:style>
  <w:style w:type="paragraph" w:customStyle="1" w:styleId="46B4ED1D17A4411C9A6BC7467A4BA98531">
    <w:name w:val="46B4ED1D17A4411C9A6BC7467A4BA98531"/>
    <w:rsid w:val="003A1EA6"/>
    <w:pPr>
      <w:spacing w:after="200" w:line="312" w:lineRule="auto"/>
    </w:pPr>
    <w:rPr>
      <w:rFonts w:eastAsiaTheme="minorHAnsi"/>
      <w:sz w:val="20"/>
      <w:szCs w:val="20"/>
      <w:lang w:eastAsia="en-US"/>
    </w:rPr>
  </w:style>
  <w:style w:type="paragraph" w:customStyle="1" w:styleId="09F70CD006E64537B3160E95A27E8BD428">
    <w:name w:val="09F70CD006E64537B3160E95A27E8BD428"/>
    <w:rsid w:val="003A1EA6"/>
    <w:pPr>
      <w:spacing w:after="200" w:line="312" w:lineRule="auto"/>
    </w:pPr>
    <w:rPr>
      <w:rFonts w:eastAsiaTheme="minorHAnsi"/>
      <w:sz w:val="20"/>
      <w:szCs w:val="20"/>
      <w:lang w:eastAsia="en-US"/>
    </w:rPr>
  </w:style>
  <w:style w:type="paragraph" w:customStyle="1" w:styleId="73EBE887678845F0ADD744BBD6D7201326">
    <w:name w:val="73EBE887678845F0ADD744BBD6D7201326"/>
    <w:rsid w:val="003A1EA6"/>
    <w:pPr>
      <w:spacing w:after="200" w:line="312" w:lineRule="auto"/>
    </w:pPr>
    <w:rPr>
      <w:rFonts w:eastAsiaTheme="minorHAnsi"/>
      <w:sz w:val="20"/>
      <w:szCs w:val="20"/>
      <w:lang w:eastAsia="en-US"/>
    </w:rPr>
  </w:style>
  <w:style w:type="paragraph" w:customStyle="1" w:styleId="357C9F917D7B4F0EAE829C1515114E7825">
    <w:name w:val="357C9F917D7B4F0EAE829C1515114E7825"/>
    <w:rsid w:val="003A1EA6"/>
    <w:pPr>
      <w:spacing w:after="200" w:line="312" w:lineRule="auto"/>
    </w:pPr>
    <w:rPr>
      <w:rFonts w:eastAsiaTheme="minorHAnsi"/>
      <w:sz w:val="20"/>
      <w:szCs w:val="20"/>
      <w:lang w:eastAsia="en-US"/>
    </w:rPr>
  </w:style>
  <w:style w:type="paragraph" w:customStyle="1" w:styleId="FA55BB3ECE36437FA1D8631AB7C5770424">
    <w:name w:val="FA55BB3ECE36437FA1D8631AB7C5770424"/>
    <w:rsid w:val="003A1EA6"/>
    <w:pPr>
      <w:spacing w:after="200" w:line="312" w:lineRule="auto"/>
    </w:pPr>
    <w:rPr>
      <w:rFonts w:eastAsiaTheme="minorHAnsi"/>
      <w:sz w:val="20"/>
      <w:szCs w:val="20"/>
      <w:lang w:eastAsia="en-US"/>
    </w:rPr>
  </w:style>
  <w:style w:type="paragraph" w:customStyle="1" w:styleId="0FA90612C59D4574A84C5AA4A6A5601012">
    <w:name w:val="0FA90612C59D4574A84C5AA4A6A5601012"/>
    <w:rsid w:val="003A1EA6"/>
    <w:pPr>
      <w:spacing w:after="200" w:line="312" w:lineRule="auto"/>
    </w:pPr>
    <w:rPr>
      <w:rFonts w:eastAsiaTheme="minorHAnsi"/>
      <w:sz w:val="20"/>
      <w:szCs w:val="20"/>
      <w:lang w:eastAsia="en-US"/>
    </w:rPr>
  </w:style>
  <w:style w:type="paragraph" w:customStyle="1" w:styleId="A6AA062301E94BE58FB18FEA5AB7A2C612">
    <w:name w:val="A6AA062301E94BE58FB18FEA5AB7A2C612"/>
    <w:rsid w:val="003A1EA6"/>
    <w:pPr>
      <w:spacing w:after="200" w:line="312" w:lineRule="auto"/>
    </w:pPr>
    <w:rPr>
      <w:rFonts w:eastAsiaTheme="minorHAnsi"/>
      <w:sz w:val="20"/>
      <w:szCs w:val="20"/>
      <w:lang w:eastAsia="en-US"/>
    </w:rPr>
  </w:style>
  <w:style w:type="paragraph" w:customStyle="1" w:styleId="5B11616B163F4BC3BEC82B42F478EAC612">
    <w:name w:val="5B11616B163F4BC3BEC82B42F478EAC612"/>
    <w:rsid w:val="003A1EA6"/>
    <w:pPr>
      <w:spacing w:after="200" w:line="312" w:lineRule="auto"/>
    </w:pPr>
    <w:rPr>
      <w:rFonts w:eastAsiaTheme="minorHAnsi"/>
      <w:sz w:val="20"/>
      <w:szCs w:val="20"/>
      <w:lang w:eastAsia="en-US"/>
    </w:rPr>
  </w:style>
  <w:style w:type="paragraph" w:customStyle="1" w:styleId="60347ECDBFE54E7E9899CF5E2D0E98DB12">
    <w:name w:val="60347ECDBFE54E7E9899CF5E2D0E98DB12"/>
    <w:rsid w:val="003A1EA6"/>
    <w:pPr>
      <w:spacing w:after="200" w:line="312" w:lineRule="auto"/>
    </w:pPr>
    <w:rPr>
      <w:rFonts w:eastAsiaTheme="minorHAnsi"/>
      <w:sz w:val="20"/>
      <w:szCs w:val="20"/>
      <w:lang w:eastAsia="en-US"/>
    </w:rPr>
  </w:style>
  <w:style w:type="paragraph" w:customStyle="1" w:styleId="04ADF23A579E4B42A494B6C0DE71CB2312">
    <w:name w:val="04ADF23A579E4B42A494B6C0DE71CB2312"/>
    <w:rsid w:val="003A1EA6"/>
    <w:pPr>
      <w:spacing w:after="200" w:line="312" w:lineRule="auto"/>
    </w:pPr>
    <w:rPr>
      <w:rFonts w:eastAsiaTheme="minorHAnsi"/>
      <w:sz w:val="20"/>
      <w:szCs w:val="20"/>
      <w:lang w:eastAsia="en-US"/>
    </w:rPr>
  </w:style>
  <w:style w:type="paragraph" w:customStyle="1" w:styleId="79D99645FF724EF4B4B62D0E6D4A90CF12">
    <w:name w:val="79D99645FF724EF4B4B62D0E6D4A90CF12"/>
    <w:rsid w:val="003A1EA6"/>
    <w:pPr>
      <w:spacing w:after="200" w:line="312" w:lineRule="auto"/>
    </w:pPr>
    <w:rPr>
      <w:rFonts w:eastAsiaTheme="minorHAnsi"/>
      <w:sz w:val="20"/>
      <w:szCs w:val="20"/>
      <w:lang w:eastAsia="en-US"/>
    </w:rPr>
  </w:style>
  <w:style w:type="paragraph" w:customStyle="1" w:styleId="5FD7A98692CA4CA4A9F49FE83EE5EFE312">
    <w:name w:val="5FD7A98692CA4CA4A9F49FE83EE5EFE312"/>
    <w:rsid w:val="003A1EA6"/>
    <w:pPr>
      <w:spacing w:after="200" w:line="312" w:lineRule="auto"/>
    </w:pPr>
    <w:rPr>
      <w:rFonts w:eastAsiaTheme="minorHAnsi"/>
      <w:sz w:val="20"/>
      <w:szCs w:val="20"/>
      <w:lang w:eastAsia="en-US"/>
    </w:rPr>
  </w:style>
  <w:style w:type="paragraph" w:customStyle="1" w:styleId="EBD5D52325CE4586974DBD46ADDE21B412">
    <w:name w:val="EBD5D52325CE4586974DBD46ADDE21B412"/>
    <w:rsid w:val="003A1EA6"/>
    <w:pPr>
      <w:spacing w:after="200" w:line="312" w:lineRule="auto"/>
    </w:pPr>
    <w:rPr>
      <w:rFonts w:eastAsiaTheme="minorHAnsi"/>
      <w:sz w:val="20"/>
      <w:szCs w:val="20"/>
      <w:lang w:eastAsia="en-US"/>
    </w:rPr>
  </w:style>
  <w:style w:type="paragraph" w:customStyle="1" w:styleId="11B8D0A39FD04E02A955F37F28702AC012">
    <w:name w:val="11B8D0A39FD04E02A955F37F28702AC012"/>
    <w:rsid w:val="003A1EA6"/>
    <w:pPr>
      <w:spacing w:after="200" w:line="312" w:lineRule="auto"/>
    </w:pPr>
    <w:rPr>
      <w:rFonts w:eastAsiaTheme="minorHAnsi"/>
      <w:sz w:val="20"/>
      <w:szCs w:val="20"/>
      <w:lang w:eastAsia="en-US"/>
    </w:rPr>
  </w:style>
  <w:style w:type="paragraph" w:customStyle="1" w:styleId="ABCD9EC9B8CF4E2794010BFDF66ED1C112">
    <w:name w:val="ABCD9EC9B8CF4E2794010BFDF66ED1C112"/>
    <w:rsid w:val="003A1EA6"/>
    <w:pPr>
      <w:spacing w:after="200" w:line="312" w:lineRule="auto"/>
    </w:pPr>
    <w:rPr>
      <w:rFonts w:eastAsiaTheme="minorHAnsi"/>
      <w:sz w:val="20"/>
      <w:szCs w:val="20"/>
      <w:lang w:eastAsia="en-US"/>
    </w:rPr>
  </w:style>
  <w:style w:type="paragraph" w:customStyle="1" w:styleId="06F396CFE446486D93B094E7CCAFF2DB12">
    <w:name w:val="06F396CFE446486D93B094E7CCAFF2DB12"/>
    <w:rsid w:val="003A1EA6"/>
    <w:pPr>
      <w:spacing w:after="200" w:line="312" w:lineRule="auto"/>
    </w:pPr>
    <w:rPr>
      <w:rFonts w:eastAsiaTheme="minorHAnsi"/>
      <w:sz w:val="20"/>
      <w:szCs w:val="20"/>
      <w:lang w:eastAsia="en-US"/>
    </w:rPr>
  </w:style>
  <w:style w:type="paragraph" w:customStyle="1" w:styleId="DCF272E04AAE4F27BAB416A678DDD38312">
    <w:name w:val="DCF272E04AAE4F27BAB416A678DDD38312"/>
    <w:rsid w:val="003A1EA6"/>
    <w:pPr>
      <w:spacing w:after="200" w:line="312" w:lineRule="auto"/>
    </w:pPr>
    <w:rPr>
      <w:rFonts w:eastAsiaTheme="minorHAnsi"/>
      <w:sz w:val="20"/>
      <w:szCs w:val="20"/>
      <w:lang w:eastAsia="en-US"/>
    </w:rPr>
  </w:style>
  <w:style w:type="paragraph" w:customStyle="1" w:styleId="846591812E8843A8B827D03F19DA801E12">
    <w:name w:val="846591812E8843A8B827D03F19DA801E12"/>
    <w:rsid w:val="003A1EA6"/>
    <w:pPr>
      <w:spacing w:after="200" w:line="312" w:lineRule="auto"/>
    </w:pPr>
    <w:rPr>
      <w:rFonts w:eastAsiaTheme="minorHAnsi"/>
      <w:sz w:val="20"/>
      <w:szCs w:val="20"/>
      <w:lang w:eastAsia="en-US"/>
    </w:rPr>
  </w:style>
  <w:style w:type="paragraph" w:customStyle="1" w:styleId="5F4425AD5084459293CB85111E29510012">
    <w:name w:val="5F4425AD5084459293CB85111E29510012"/>
    <w:rsid w:val="003A1EA6"/>
    <w:pPr>
      <w:spacing w:after="200" w:line="312" w:lineRule="auto"/>
    </w:pPr>
    <w:rPr>
      <w:rFonts w:eastAsiaTheme="minorHAnsi"/>
      <w:sz w:val="20"/>
      <w:szCs w:val="20"/>
      <w:lang w:eastAsia="en-US"/>
    </w:rPr>
  </w:style>
  <w:style w:type="paragraph" w:customStyle="1" w:styleId="A04CBE95D3BC4B8AAC5FD1AE6A57BF7C12">
    <w:name w:val="A04CBE95D3BC4B8AAC5FD1AE6A57BF7C12"/>
    <w:rsid w:val="003A1EA6"/>
    <w:pPr>
      <w:spacing w:after="200" w:line="312" w:lineRule="auto"/>
    </w:pPr>
    <w:rPr>
      <w:rFonts w:eastAsiaTheme="minorHAnsi"/>
      <w:sz w:val="20"/>
      <w:szCs w:val="20"/>
      <w:lang w:eastAsia="en-US"/>
    </w:rPr>
  </w:style>
  <w:style w:type="paragraph" w:customStyle="1" w:styleId="8B2E18E1AAF64506A8892BB63BF133A912">
    <w:name w:val="8B2E18E1AAF64506A8892BB63BF133A912"/>
    <w:rsid w:val="003A1EA6"/>
    <w:pPr>
      <w:spacing w:after="200" w:line="312" w:lineRule="auto"/>
    </w:pPr>
    <w:rPr>
      <w:rFonts w:eastAsiaTheme="minorHAnsi"/>
      <w:sz w:val="20"/>
      <w:szCs w:val="20"/>
      <w:lang w:eastAsia="en-US"/>
    </w:rPr>
  </w:style>
  <w:style w:type="paragraph" w:customStyle="1" w:styleId="889C4F638ED74AA49741A07D984DD65512">
    <w:name w:val="889C4F638ED74AA49741A07D984DD65512"/>
    <w:rsid w:val="003A1EA6"/>
    <w:pPr>
      <w:spacing w:after="200" w:line="312" w:lineRule="auto"/>
    </w:pPr>
    <w:rPr>
      <w:rFonts w:eastAsiaTheme="minorHAnsi"/>
      <w:sz w:val="20"/>
      <w:szCs w:val="20"/>
      <w:lang w:eastAsia="en-US"/>
    </w:rPr>
  </w:style>
  <w:style w:type="paragraph" w:customStyle="1" w:styleId="6D8E2FE90CA841E097D871C99B75298B12">
    <w:name w:val="6D8E2FE90CA841E097D871C99B75298B12"/>
    <w:rsid w:val="003A1EA6"/>
    <w:pPr>
      <w:spacing w:after="200" w:line="312" w:lineRule="auto"/>
    </w:pPr>
    <w:rPr>
      <w:rFonts w:eastAsiaTheme="minorHAnsi"/>
      <w:sz w:val="20"/>
      <w:szCs w:val="20"/>
      <w:lang w:eastAsia="en-US"/>
    </w:rPr>
  </w:style>
  <w:style w:type="paragraph" w:customStyle="1" w:styleId="A5EFF9437B624AF8A2BC345224BE651E12">
    <w:name w:val="A5EFF9437B624AF8A2BC345224BE651E12"/>
    <w:rsid w:val="003A1EA6"/>
    <w:pPr>
      <w:spacing w:after="200" w:line="312" w:lineRule="auto"/>
    </w:pPr>
    <w:rPr>
      <w:rFonts w:eastAsiaTheme="minorHAnsi"/>
      <w:sz w:val="20"/>
      <w:szCs w:val="20"/>
      <w:lang w:eastAsia="en-US"/>
    </w:rPr>
  </w:style>
  <w:style w:type="paragraph" w:customStyle="1" w:styleId="CDE09EEE3804424C862751A7FE9E8E6012">
    <w:name w:val="CDE09EEE3804424C862751A7FE9E8E6012"/>
    <w:rsid w:val="003A1EA6"/>
    <w:pPr>
      <w:spacing w:after="200" w:line="312" w:lineRule="auto"/>
    </w:pPr>
    <w:rPr>
      <w:rFonts w:eastAsiaTheme="minorHAnsi"/>
      <w:sz w:val="20"/>
      <w:szCs w:val="20"/>
      <w:lang w:eastAsia="en-US"/>
    </w:rPr>
  </w:style>
  <w:style w:type="paragraph" w:customStyle="1" w:styleId="6E3ABC7536094E2C8C3E4116EAAD993A12">
    <w:name w:val="6E3ABC7536094E2C8C3E4116EAAD993A12"/>
    <w:rsid w:val="003A1EA6"/>
    <w:pPr>
      <w:spacing w:after="200" w:line="312" w:lineRule="auto"/>
    </w:pPr>
    <w:rPr>
      <w:rFonts w:eastAsiaTheme="minorHAnsi"/>
      <w:sz w:val="20"/>
      <w:szCs w:val="20"/>
      <w:lang w:eastAsia="en-US"/>
    </w:rPr>
  </w:style>
  <w:style w:type="paragraph" w:customStyle="1" w:styleId="B377CC7A33CB41E6B33366177DD2B07012">
    <w:name w:val="B377CC7A33CB41E6B33366177DD2B07012"/>
    <w:rsid w:val="003A1EA6"/>
    <w:pPr>
      <w:spacing w:after="200" w:line="312" w:lineRule="auto"/>
    </w:pPr>
    <w:rPr>
      <w:rFonts w:eastAsiaTheme="minorHAnsi"/>
      <w:sz w:val="20"/>
      <w:szCs w:val="20"/>
      <w:lang w:eastAsia="en-US"/>
    </w:rPr>
  </w:style>
  <w:style w:type="paragraph" w:customStyle="1" w:styleId="FD33D34EEAB24D64B1DBE9707BEA498E12">
    <w:name w:val="FD33D34EEAB24D64B1DBE9707BEA498E12"/>
    <w:rsid w:val="003A1EA6"/>
    <w:pPr>
      <w:spacing w:after="200" w:line="312" w:lineRule="auto"/>
    </w:pPr>
    <w:rPr>
      <w:rFonts w:eastAsiaTheme="minorHAnsi"/>
      <w:sz w:val="20"/>
      <w:szCs w:val="20"/>
      <w:lang w:eastAsia="en-US"/>
    </w:rPr>
  </w:style>
  <w:style w:type="paragraph" w:customStyle="1" w:styleId="7D256F982C894414BC8E9705C97E7C2312">
    <w:name w:val="7D256F982C894414BC8E9705C97E7C2312"/>
    <w:rsid w:val="003A1EA6"/>
    <w:pPr>
      <w:spacing w:after="200" w:line="312" w:lineRule="auto"/>
    </w:pPr>
    <w:rPr>
      <w:rFonts w:eastAsiaTheme="minorHAnsi"/>
      <w:sz w:val="20"/>
      <w:szCs w:val="20"/>
      <w:lang w:eastAsia="en-US"/>
    </w:rPr>
  </w:style>
  <w:style w:type="paragraph" w:customStyle="1" w:styleId="B941E72B419C4E87994FCD2BE9FF161912">
    <w:name w:val="B941E72B419C4E87994FCD2BE9FF161912"/>
    <w:rsid w:val="003A1EA6"/>
    <w:pPr>
      <w:spacing w:after="200" w:line="312" w:lineRule="auto"/>
    </w:pPr>
    <w:rPr>
      <w:rFonts w:eastAsiaTheme="minorHAnsi"/>
      <w:sz w:val="20"/>
      <w:szCs w:val="20"/>
      <w:lang w:eastAsia="en-US"/>
    </w:rPr>
  </w:style>
  <w:style w:type="paragraph" w:customStyle="1" w:styleId="F9BD0BF56D35483A81D30C149CE23B2412">
    <w:name w:val="F9BD0BF56D35483A81D30C149CE23B2412"/>
    <w:rsid w:val="003A1EA6"/>
    <w:pPr>
      <w:spacing w:after="200" w:line="312" w:lineRule="auto"/>
    </w:pPr>
    <w:rPr>
      <w:rFonts w:eastAsiaTheme="minorHAnsi"/>
      <w:sz w:val="20"/>
      <w:szCs w:val="20"/>
      <w:lang w:eastAsia="en-US"/>
    </w:rPr>
  </w:style>
  <w:style w:type="paragraph" w:customStyle="1" w:styleId="FAFADA9093C64E2590C166EC504EB7E612">
    <w:name w:val="FAFADA9093C64E2590C166EC504EB7E612"/>
    <w:rsid w:val="003A1EA6"/>
    <w:pPr>
      <w:spacing w:after="200" w:line="312" w:lineRule="auto"/>
    </w:pPr>
    <w:rPr>
      <w:rFonts w:eastAsiaTheme="minorHAnsi"/>
      <w:sz w:val="20"/>
      <w:szCs w:val="20"/>
      <w:lang w:eastAsia="en-US"/>
    </w:rPr>
  </w:style>
  <w:style w:type="paragraph" w:customStyle="1" w:styleId="7FD5FE2633E14444ACF8966556424DA412">
    <w:name w:val="7FD5FE2633E14444ACF8966556424DA412"/>
    <w:rsid w:val="003A1EA6"/>
    <w:pPr>
      <w:spacing w:after="200" w:line="312" w:lineRule="auto"/>
    </w:pPr>
    <w:rPr>
      <w:rFonts w:eastAsiaTheme="minorHAnsi"/>
      <w:sz w:val="20"/>
      <w:szCs w:val="20"/>
      <w:lang w:eastAsia="en-US"/>
    </w:rPr>
  </w:style>
  <w:style w:type="paragraph" w:customStyle="1" w:styleId="EC28DABCD77B41CCB8E4E2CA186C26F512">
    <w:name w:val="EC28DABCD77B41CCB8E4E2CA186C26F512"/>
    <w:rsid w:val="003A1EA6"/>
    <w:pPr>
      <w:spacing w:after="200" w:line="312" w:lineRule="auto"/>
    </w:pPr>
    <w:rPr>
      <w:rFonts w:eastAsiaTheme="minorHAnsi"/>
      <w:sz w:val="20"/>
      <w:szCs w:val="20"/>
      <w:lang w:eastAsia="en-US"/>
    </w:rPr>
  </w:style>
  <w:style w:type="paragraph" w:customStyle="1" w:styleId="1A5F9044AD064DCEB8283A54D340A5A712">
    <w:name w:val="1A5F9044AD064DCEB8283A54D340A5A712"/>
    <w:rsid w:val="003A1EA6"/>
    <w:pPr>
      <w:spacing w:after="200" w:line="312" w:lineRule="auto"/>
    </w:pPr>
    <w:rPr>
      <w:rFonts w:eastAsiaTheme="minorHAnsi"/>
      <w:sz w:val="20"/>
      <w:szCs w:val="20"/>
      <w:lang w:eastAsia="en-US"/>
    </w:rPr>
  </w:style>
  <w:style w:type="paragraph" w:customStyle="1" w:styleId="765D2B08ED774973A3918E1C9A8DCBAD12">
    <w:name w:val="765D2B08ED774973A3918E1C9A8DCBAD12"/>
    <w:rsid w:val="003A1EA6"/>
    <w:pPr>
      <w:spacing w:after="200" w:line="312" w:lineRule="auto"/>
    </w:pPr>
    <w:rPr>
      <w:rFonts w:eastAsiaTheme="minorHAnsi"/>
      <w:sz w:val="20"/>
      <w:szCs w:val="20"/>
      <w:lang w:eastAsia="en-US"/>
    </w:rPr>
  </w:style>
  <w:style w:type="paragraph" w:customStyle="1" w:styleId="34AF7277690B4F69A68F72522E0245D912">
    <w:name w:val="34AF7277690B4F69A68F72522E0245D912"/>
    <w:rsid w:val="003A1EA6"/>
    <w:pPr>
      <w:spacing w:after="200" w:line="312" w:lineRule="auto"/>
    </w:pPr>
    <w:rPr>
      <w:rFonts w:eastAsiaTheme="minorHAnsi"/>
      <w:sz w:val="20"/>
      <w:szCs w:val="20"/>
      <w:lang w:eastAsia="en-US"/>
    </w:rPr>
  </w:style>
  <w:style w:type="paragraph" w:customStyle="1" w:styleId="CCC6CDE614E34FAF8F5C8F6E85A9356312">
    <w:name w:val="CCC6CDE614E34FAF8F5C8F6E85A9356312"/>
    <w:rsid w:val="003A1EA6"/>
    <w:pPr>
      <w:spacing w:after="200" w:line="312" w:lineRule="auto"/>
    </w:pPr>
    <w:rPr>
      <w:rFonts w:eastAsiaTheme="minorHAnsi"/>
      <w:sz w:val="20"/>
      <w:szCs w:val="20"/>
      <w:lang w:eastAsia="en-US"/>
    </w:rPr>
  </w:style>
  <w:style w:type="paragraph" w:customStyle="1" w:styleId="330559827F334DD493A7CF9A1832FC0C12">
    <w:name w:val="330559827F334DD493A7CF9A1832FC0C12"/>
    <w:rsid w:val="003A1EA6"/>
    <w:pPr>
      <w:spacing w:after="200" w:line="312" w:lineRule="auto"/>
    </w:pPr>
    <w:rPr>
      <w:rFonts w:eastAsiaTheme="minorHAnsi"/>
      <w:sz w:val="20"/>
      <w:szCs w:val="20"/>
      <w:lang w:eastAsia="en-US"/>
    </w:rPr>
  </w:style>
  <w:style w:type="paragraph" w:customStyle="1" w:styleId="73671C66D63A458EB619D730AE593D8012">
    <w:name w:val="73671C66D63A458EB619D730AE593D8012"/>
    <w:rsid w:val="003A1EA6"/>
    <w:pPr>
      <w:spacing w:after="200" w:line="312" w:lineRule="auto"/>
    </w:pPr>
    <w:rPr>
      <w:rFonts w:eastAsiaTheme="minorHAnsi"/>
      <w:sz w:val="20"/>
      <w:szCs w:val="20"/>
      <w:lang w:eastAsia="en-US"/>
    </w:rPr>
  </w:style>
  <w:style w:type="paragraph" w:customStyle="1" w:styleId="BDE2D69363CC4CB09F5A2565A8E1EC7E12">
    <w:name w:val="BDE2D69363CC4CB09F5A2565A8E1EC7E12"/>
    <w:rsid w:val="003A1EA6"/>
    <w:pPr>
      <w:spacing w:after="200" w:line="312" w:lineRule="auto"/>
    </w:pPr>
    <w:rPr>
      <w:rFonts w:eastAsiaTheme="minorHAnsi"/>
      <w:sz w:val="20"/>
      <w:szCs w:val="20"/>
      <w:lang w:eastAsia="en-US"/>
    </w:rPr>
  </w:style>
  <w:style w:type="paragraph" w:customStyle="1" w:styleId="1BE4398B5C84405B9EE930465DBC4AE312">
    <w:name w:val="1BE4398B5C84405B9EE930465DBC4AE312"/>
    <w:rsid w:val="003A1EA6"/>
    <w:pPr>
      <w:spacing w:after="200" w:line="312" w:lineRule="auto"/>
    </w:pPr>
    <w:rPr>
      <w:rFonts w:eastAsiaTheme="minorHAnsi"/>
      <w:sz w:val="20"/>
      <w:szCs w:val="20"/>
      <w:lang w:eastAsia="en-US"/>
    </w:rPr>
  </w:style>
  <w:style w:type="paragraph" w:customStyle="1" w:styleId="D7168196C0E843A9B3E35A7C8E4B5ACD12">
    <w:name w:val="D7168196C0E843A9B3E35A7C8E4B5ACD12"/>
    <w:rsid w:val="003A1EA6"/>
    <w:pPr>
      <w:spacing w:after="200" w:line="312" w:lineRule="auto"/>
    </w:pPr>
    <w:rPr>
      <w:rFonts w:eastAsiaTheme="minorHAnsi"/>
      <w:sz w:val="20"/>
      <w:szCs w:val="20"/>
      <w:lang w:eastAsia="en-US"/>
    </w:rPr>
  </w:style>
  <w:style w:type="paragraph" w:customStyle="1" w:styleId="3274A3E3FE4243DEADB8E3835CB52AE012">
    <w:name w:val="3274A3E3FE4243DEADB8E3835CB52AE012"/>
    <w:rsid w:val="003A1EA6"/>
    <w:pPr>
      <w:spacing w:after="200" w:line="312" w:lineRule="auto"/>
    </w:pPr>
    <w:rPr>
      <w:rFonts w:eastAsiaTheme="minorHAnsi"/>
      <w:sz w:val="20"/>
      <w:szCs w:val="20"/>
      <w:lang w:eastAsia="en-US"/>
    </w:rPr>
  </w:style>
  <w:style w:type="paragraph" w:customStyle="1" w:styleId="AB3CA8013A3544109B84CAFFCB3A57F012">
    <w:name w:val="AB3CA8013A3544109B84CAFFCB3A57F012"/>
    <w:rsid w:val="003A1EA6"/>
    <w:pPr>
      <w:spacing w:after="200" w:line="312" w:lineRule="auto"/>
    </w:pPr>
    <w:rPr>
      <w:rFonts w:eastAsiaTheme="minorHAnsi"/>
      <w:sz w:val="20"/>
      <w:szCs w:val="20"/>
      <w:lang w:eastAsia="en-US"/>
    </w:rPr>
  </w:style>
  <w:style w:type="paragraph" w:customStyle="1" w:styleId="D543C726024D47B4B44F9267FF5FB8B612">
    <w:name w:val="D543C726024D47B4B44F9267FF5FB8B612"/>
    <w:rsid w:val="003A1EA6"/>
    <w:pPr>
      <w:spacing w:after="200" w:line="312" w:lineRule="auto"/>
    </w:pPr>
    <w:rPr>
      <w:rFonts w:eastAsiaTheme="minorHAnsi"/>
      <w:sz w:val="20"/>
      <w:szCs w:val="20"/>
      <w:lang w:eastAsia="en-US"/>
    </w:rPr>
  </w:style>
  <w:style w:type="paragraph" w:customStyle="1" w:styleId="1D53EDB4A4994DB4B7AF4E6D76BD96EB12">
    <w:name w:val="1D53EDB4A4994DB4B7AF4E6D76BD96EB12"/>
    <w:rsid w:val="003A1EA6"/>
    <w:pPr>
      <w:spacing w:after="200" w:line="312" w:lineRule="auto"/>
    </w:pPr>
    <w:rPr>
      <w:rFonts w:eastAsiaTheme="minorHAnsi"/>
      <w:sz w:val="20"/>
      <w:szCs w:val="20"/>
      <w:lang w:eastAsia="en-US"/>
    </w:rPr>
  </w:style>
  <w:style w:type="paragraph" w:customStyle="1" w:styleId="D95E0B779DF449DFBB8B35CAD91B2D1912">
    <w:name w:val="D95E0B779DF449DFBB8B35CAD91B2D1912"/>
    <w:rsid w:val="003A1EA6"/>
    <w:pPr>
      <w:spacing w:after="200" w:line="312" w:lineRule="auto"/>
    </w:pPr>
    <w:rPr>
      <w:rFonts w:eastAsiaTheme="minorHAnsi"/>
      <w:sz w:val="20"/>
      <w:szCs w:val="20"/>
      <w:lang w:eastAsia="en-US"/>
    </w:rPr>
  </w:style>
  <w:style w:type="paragraph" w:customStyle="1" w:styleId="72EB3EFDD5A94F848C02B4081A9F9D0412">
    <w:name w:val="72EB3EFDD5A94F848C02B4081A9F9D0412"/>
    <w:rsid w:val="003A1EA6"/>
    <w:pPr>
      <w:spacing w:after="200" w:line="312" w:lineRule="auto"/>
    </w:pPr>
    <w:rPr>
      <w:rFonts w:eastAsiaTheme="minorHAnsi"/>
      <w:sz w:val="20"/>
      <w:szCs w:val="20"/>
      <w:lang w:eastAsia="en-US"/>
    </w:rPr>
  </w:style>
  <w:style w:type="paragraph" w:customStyle="1" w:styleId="A8168E946F894A119B7583C9657ACC1C12">
    <w:name w:val="A8168E946F894A119B7583C9657ACC1C12"/>
    <w:rsid w:val="003A1EA6"/>
    <w:pPr>
      <w:spacing w:after="200" w:line="312" w:lineRule="auto"/>
    </w:pPr>
    <w:rPr>
      <w:rFonts w:eastAsiaTheme="minorHAnsi"/>
      <w:sz w:val="20"/>
      <w:szCs w:val="20"/>
      <w:lang w:eastAsia="en-US"/>
    </w:rPr>
  </w:style>
  <w:style w:type="paragraph" w:customStyle="1" w:styleId="3DA4B0AFC68B418BA269A1B79533847C12">
    <w:name w:val="3DA4B0AFC68B418BA269A1B79533847C12"/>
    <w:rsid w:val="003A1EA6"/>
    <w:pPr>
      <w:spacing w:after="200" w:line="312" w:lineRule="auto"/>
    </w:pPr>
    <w:rPr>
      <w:rFonts w:eastAsiaTheme="minorHAnsi"/>
      <w:sz w:val="20"/>
      <w:szCs w:val="20"/>
      <w:lang w:eastAsia="en-US"/>
    </w:rPr>
  </w:style>
  <w:style w:type="paragraph" w:customStyle="1" w:styleId="7570E729FB7E4A61A54627EECEA47A8412">
    <w:name w:val="7570E729FB7E4A61A54627EECEA47A8412"/>
    <w:rsid w:val="003A1EA6"/>
    <w:pPr>
      <w:spacing w:after="200" w:line="312" w:lineRule="auto"/>
    </w:pPr>
    <w:rPr>
      <w:rFonts w:eastAsiaTheme="minorHAnsi"/>
      <w:sz w:val="20"/>
      <w:szCs w:val="20"/>
      <w:lang w:eastAsia="en-US"/>
    </w:rPr>
  </w:style>
  <w:style w:type="paragraph" w:customStyle="1" w:styleId="DBCC116C3F1843BA9F376A9287A08E2A12">
    <w:name w:val="DBCC116C3F1843BA9F376A9287A08E2A12"/>
    <w:rsid w:val="003A1EA6"/>
    <w:pPr>
      <w:spacing w:after="200" w:line="312" w:lineRule="auto"/>
    </w:pPr>
    <w:rPr>
      <w:rFonts w:eastAsiaTheme="minorHAnsi"/>
      <w:sz w:val="20"/>
      <w:szCs w:val="20"/>
      <w:lang w:eastAsia="en-US"/>
    </w:rPr>
  </w:style>
  <w:style w:type="paragraph" w:customStyle="1" w:styleId="5AD13A7B5FF84874BC9894982B9D5A9612">
    <w:name w:val="5AD13A7B5FF84874BC9894982B9D5A9612"/>
    <w:rsid w:val="003A1EA6"/>
    <w:pPr>
      <w:spacing w:after="200" w:line="312" w:lineRule="auto"/>
    </w:pPr>
    <w:rPr>
      <w:rFonts w:eastAsiaTheme="minorHAnsi"/>
      <w:sz w:val="20"/>
      <w:szCs w:val="20"/>
      <w:lang w:eastAsia="en-US"/>
    </w:rPr>
  </w:style>
  <w:style w:type="paragraph" w:customStyle="1" w:styleId="BDB5E5A030AC44579EF43E7FBE0E4D2912">
    <w:name w:val="BDB5E5A030AC44579EF43E7FBE0E4D2912"/>
    <w:rsid w:val="003A1EA6"/>
    <w:pPr>
      <w:spacing w:after="200" w:line="312" w:lineRule="auto"/>
    </w:pPr>
    <w:rPr>
      <w:rFonts w:eastAsiaTheme="minorHAnsi"/>
      <w:sz w:val="20"/>
      <w:szCs w:val="20"/>
      <w:lang w:eastAsia="en-US"/>
    </w:rPr>
  </w:style>
  <w:style w:type="paragraph" w:customStyle="1" w:styleId="7A54C3C67C9A4E3B83278DE5E44648CC12">
    <w:name w:val="7A54C3C67C9A4E3B83278DE5E44648CC12"/>
    <w:rsid w:val="003A1EA6"/>
    <w:pPr>
      <w:spacing w:after="200" w:line="312" w:lineRule="auto"/>
    </w:pPr>
    <w:rPr>
      <w:rFonts w:eastAsiaTheme="minorHAnsi"/>
      <w:sz w:val="20"/>
      <w:szCs w:val="20"/>
      <w:lang w:eastAsia="en-US"/>
    </w:rPr>
  </w:style>
  <w:style w:type="paragraph" w:customStyle="1" w:styleId="565E27192A5D413091D176EF7E0373A912">
    <w:name w:val="565E27192A5D413091D176EF7E0373A912"/>
    <w:rsid w:val="003A1EA6"/>
    <w:pPr>
      <w:spacing w:after="200" w:line="312" w:lineRule="auto"/>
    </w:pPr>
    <w:rPr>
      <w:rFonts w:eastAsiaTheme="minorHAnsi"/>
      <w:sz w:val="20"/>
      <w:szCs w:val="20"/>
      <w:lang w:eastAsia="en-US"/>
    </w:rPr>
  </w:style>
  <w:style w:type="paragraph" w:customStyle="1" w:styleId="9B83BC717CAF4333B82A0385E05E14D912">
    <w:name w:val="9B83BC717CAF4333B82A0385E05E14D912"/>
    <w:rsid w:val="003A1EA6"/>
    <w:pPr>
      <w:spacing w:after="200" w:line="312" w:lineRule="auto"/>
    </w:pPr>
    <w:rPr>
      <w:rFonts w:eastAsiaTheme="minorHAnsi"/>
      <w:sz w:val="20"/>
      <w:szCs w:val="20"/>
      <w:lang w:eastAsia="en-US"/>
    </w:rPr>
  </w:style>
  <w:style w:type="paragraph" w:customStyle="1" w:styleId="389C892C150946CC8CEF770BDAAA9D9B12">
    <w:name w:val="389C892C150946CC8CEF770BDAAA9D9B12"/>
    <w:rsid w:val="003A1EA6"/>
    <w:pPr>
      <w:spacing w:after="200" w:line="312" w:lineRule="auto"/>
    </w:pPr>
    <w:rPr>
      <w:rFonts w:eastAsiaTheme="minorHAnsi"/>
      <w:sz w:val="20"/>
      <w:szCs w:val="20"/>
      <w:lang w:eastAsia="en-US"/>
    </w:rPr>
  </w:style>
  <w:style w:type="paragraph" w:customStyle="1" w:styleId="8FF3A8A3A9CB4E7B844ABDD535E4F30512">
    <w:name w:val="8FF3A8A3A9CB4E7B844ABDD535E4F30512"/>
    <w:rsid w:val="003A1EA6"/>
    <w:pPr>
      <w:spacing w:after="200" w:line="312" w:lineRule="auto"/>
    </w:pPr>
    <w:rPr>
      <w:rFonts w:eastAsiaTheme="minorHAnsi"/>
      <w:sz w:val="20"/>
      <w:szCs w:val="20"/>
      <w:lang w:eastAsia="en-US"/>
    </w:rPr>
  </w:style>
  <w:style w:type="paragraph" w:customStyle="1" w:styleId="435A9F0F0C3E409199B141D638035C6212">
    <w:name w:val="435A9F0F0C3E409199B141D638035C6212"/>
    <w:rsid w:val="003A1EA6"/>
    <w:pPr>
      <w:spacing w:after="200" w:line="312" w:lineRule="auto"/>
    </w:pPr>
    <w:rPr>
      <w:rFonts w:eastAsiaTheme="minorHAnsi"/>
      <w:sz w:val="20"/>
      <w:szCs w:val="20"/>
      <w:lang w:eastAsia="en-US"/>
    </w:rPr>
  </w:style>
  <w:style w:type="paragraph" w:customStyle="1" w:styleId="7258A2742170467F9BC5BE7D6D2B407A12">
    <w:name w:val="7258A2742170467F9BC5BE7D6D2B407A12"/>
    <w:rsid w:val="003A1EA6"/>
    <w:pPr>
      <w:spacing w:after="200" w:line="312" w:lineRule="auto"/>
    </w:pPr>
    <w:rPr>
      <w:rFonts w:eastAsiaTheme="minorHAnsi"/>
      <w:sz w:val="20"/>
      <w:szCs w:val="20"/>
      <w:lang w:eastAsia="en-US"/>
    </w:rPr>
  </w:style>
  <w:style w:type="paragraph" w:customStyle="1" w:styleId="A92F7726B0FB4109826B2E1DA7F7EE3A12">
    <w:name w:val="A92F7726B0FB4109826B2E1DA7F7EE3A12"/>
    <w:rsid w:val="003A1EA6"/>
    <w:pPr>
      <w:spacing w:after="200" w:line="312" w:lineRule="auto"/>
    </w:pPr>
    <w:rPr>
      <w:rFonts w:eastAsiaTheme="minorHAnsi"/>
      <w:sz w:val="20"/>
      <w:szCs w:val="20"/>
      <w:lang w:eastAsia="en-US"/>
    </w:rPr>
  </w:style>
  <w:style w:type="paragraph" w:customStyle="1" w:styleId="70C23D71595E4A2BB2949C4C5413D47212">
    <w:name w:val="70C23D71595E4A2BB2949C4C5413D47212"/>
    <w:rsid w:val="003A1EA6"/>
    <w:pPr>
      <w:spacing w:after="200" w:line="312" w:lineRule="auto"/>
    </w:pPr>
    <w:rPr>
      <w:rFonts w:eastAsiaTheme="minorHAnsi"/>
      <w:sz w:val="20"/>
      <w:szCs w:val="20"/>
      <w:lang w:eastAsia="en-US"/>
    </w:rPr>
  </w:style>
  <w:style w:type="paragraph" w:customStyle="1" w:styleId="7EEADE7195B1499C8DBA9BE4A0E85E6812">
    <w:name w:val="7EEADE7195B1499C8DBA9BE4A0E85E6812"/>
    <w:rsid w:val="003A1EA6"/>
    <w:pPr>
      <w:spacing w:after="200" w:line="312" w:lineRule="auto"/>
    </w:pPr>
    <w:rPr>
      <w:rFonts w:eastAsiaTheme="minorHAnsi"/>
      <w:sz w:val="20"/>
      <w:szCs w:val="20"/>
      <w:lang w:eastAsia="en-US"/>
    </w:rPr>
  </w:style>
  <w:style w:type="paragraph" w:customStyle="1" w:styleId="514E3508299744E79D6B284CA0004B0112">
    <w:name w:val="514E3508299744E79D6B284CA0004B0112"/>
    <w:rsid w:val="003A1EA6"/>
    <w:pPr>
      <w:spacing w:after="200" w:line="312" w:lineRule="auto"/>
    </w:pPr>
    <w:rPr>
      <w:rFonts w:eastAsiaTheme="minorHAnsi"/>
      <w:sz w:val="20"/>
      <w:szCs w:val="20"/>
      <w:lang w:eastAsia="en-US"/>
    </w:rPr>
  </w:style>
  <w:style w:type="paragraph" w:customStyle="1" w:styleId="99E7E89351154610B5974EBF82EEBCC112">
    <w:name w:val="99E7E89351154610B5974EBF82EEBCC112"/>
    <w:rsid w:val="003A1EA6"/>
    <w:pPr>
      <w:spacing w:after="200" w:line="312" w:lineRule="auto"/>
    </w:pPr>
    <w:rPr>
      <w:rFonts w:eastAsiaTheme="minorHAnsi"/>
      <w:sz w:val="20"/>
      <w:szCs w:val="20"/>
      <w:lang w:eastAsia="en-US"/>
    </w:rPr>
  </w:style>
  <w:style w:type="paragraph" w:customStyle="1" w:styleId="E7E120E1D16A466C928825213FAFBDDA12">
    <w:name w:val="E7E120E1D16A466C928825213FAFBDDA12"/>
    <w:rsid w:val="003A1EA6"/>
    <w:pPr>
      <w:spacing w:after="200" w:line="312" w:lineRule="auto"/>
    </w:pPr>
    <w:rPr>
      <w:rFonts w:eastAsiaTheme="minorHAnsi"/>
      <w:sz w:val="20"/>
      <w:szCs w:val="20"/>
      <w:lang w:eastAsia="en-US"/>
    </w:rPr>
  </w:style>
  <w:style w:type="paragraph" w:customStyle="1" w:styleId="52789C0BCDAC409781BF720C2612845F12">
    <w:name w:val="52789C0BCDAC409781BF720C2612845F12"/>
    <w:rsid w:val="003A1EA6"/>
    <w:pPr>
      <w:spacing w:after="200" w:line="312" w:lineRule="auto"/>
    </w:pPr>
    <w:rPr>
      <w:rFonts w:eastAsiaTheme="minorHAnsi"/>
      <w:sz w:val="20"/>
      <w:szCs w:val="20"/>
      <w:lang w:eastAsia="en-US"/>
    </w:rPr>
  </w:style>
  <w:style w:type="paragraph" w:customStyle="1" w:styleId="D20DC9B5A3EF406DBD9D54A9A9C2D0AD12">
    <w:name w:val="D20DC9B5A3EF406DBD9D54A9A9C2D0AD12"/>
    <w:rsid w:val="003A1EA6"/>
    <w:pPr>
      <w:spacing w:after="200" w:line="312" w:lineRule="auto"/>
    </w:pPr>
    <w:rPr>
      <w:rFonts w:eastAsiaTheme="minorHAnsi"/>
      <w:sz w:val="20"/>
      <w:szCs w:val="20"/>
      <w:lang w:eastAsia="en-US"/>
    </w:rPr>
  </w:style>
  <w:style w:type="paragraph" w:customStyle="1" w:styleId="A3E0C6ED2C724E74A54FA686A48F3DCA12">
    <w:name w:val="A3E0C6ED2C724E74A54FA686A48F3DCA12"/>
    <w:rsid w:val="003A1EA6"/>
    <w:pPr>
      <w:spacing w:after="200" w:line="312" w:lineRule="auto"/>
    </w:pPr>
    <w:rPr>
      <w:rFonts w:eastAsiaTheme="minorHAnsi"/>
      <w:sz w:val="20"/>
      <w:szCs w:val="20"/>
      <w:lang w:eastAsia="en-US"/>
    </w:rPr>
  </w:style>
  <w:style w:type="paragraph" w:customStyle="1" w:styleId="BAC76416C5D14AC680DBB5019C18578C12">
    <w:name w:val="BAC76416C5D14AC680DBB5019C18578C12"/>
    <w:rsid w:val="003A1EA6"/>
    <w:pPr>
      <w:spacing w:after="200" w:line="312" w:lineRule="auto"/>
    </w:pPr>
    <w:rPr>
      <w:rFonts w:eastAsiaTheme="minorHAnsi"/>
      <w:sz w:val="20"/>
      <w:szCs w:val="20"/>
      <w:lang w:eastAsia="en-US"/>
    </w:rPr>
  </w:style>
  <w:style w:type="paragraph" w:customStyle="1" w:styleId="E4C838C3B74C45C080ABFEC49A14B64412">
    <w:name w:val="E4C838C3B74C45C080ABFEC49A14B64412"/>
    <w:rsid w:val="003A1EA6"/>
    <w:pPr>
      <w:spacing w:after="200" w:line="312" w:lineRule="auto"/>
    </w:pPr>
    <w:rPr>
      <w:rFonts w:eastAsiaTheme="minorHAnsi"/>
      <w:sz w:val="20"/>
      <w:szCs w:val="20"/>
      <w:lang w:eastAsia="en-US"/>
    </w:rPr>
  </w:style>
  <w:style w:type="paragraph" w:customStyle="1" w:styleId="B738102355A047CFA50F330CB185794212">
    <w:name w:val="B738102355A047CFA50F330CB185794212"/>
    <w:rsid w:val="003A1EA6"/>
    <w:pPr>
      <w:spacing w:after="200" w:line="312" w:lineRule="auto"/>
    </w:pPr>
    <w:rPr>
      <w:rFonts w:eastAsiaTheme="minorHAnsi"/>
      <w:sz w:val="20"/>
      <w:szCs w:val="20"/>
      <w:lang w:eastAsia="en-US"/>
    </w:rPr>
  </w:style>
  <w:style w:type="paragraph" w:customStyle="1" w:styleId="7687274E1AFE44278D6CB1282EF1AE1312">
    <w:name w:val="7687274E1AFE44278D6CB1282EF1AE1312"/>
    <w:rsid w:val="003A1EA6"/>
    <w:pPr>
      <w:spacing w:after="200" w:line="312" w:lineRule="auto"/>
    </w:pPr>
    <w:rPr>
      <w:rFonts w:eastAsiaTheme="minorHAnsi"/>
      <w:sz w:val="20"/>
      <w:szCs w:val="20"/>
      <w:lang w:eastAsia="en-US"/>
    </w:rPr>
  </w:style>
  <w:style w:type="paragraph" w:customStyle="1" w:styleId="955CD123AEE7455C9CBBBD0586E7A12712">
    <w:name w:val="955CD123AEE7455C9CBBBD0586E7A12712"/>
    <w:rsid w:val="003A1EA6"/>
    <w:pPr>
      <w:spacing w:after="200" w:line="312" w:lineRule="auto"/>
    </w:pPr>
    <w:rPr>
      <w:rFonts w:eastAsiaTheme="minorHAnsi"/>
      <w:sz w:val="20"/>
      <w:szCs w:val="20"/>
      <w:lang w:eastAsia="en-US"/>
    </w:rPr>
  </w:style>
  <w:style w:type="paragraph" w:customStyle="1" w:styleId="6A2C44160295492CAF5480556E84065012">
    <w:name w:val="6A2C44160295492CAF5480556E84065012"/>
    <w:rsid w:val="003A1EA6"/>
    <w:pPr>
      <w:spacing w:after="200" w:line="312" w:lineRule="auto"/>
    </w:pPr>
    <w:rPr>
      <w:rFonts w:eastAsiaTheme="minorHAnsi"/>
      <w:sz w:val="20"/>
      <w:szCs w:val="20"/>
      <w:lang w:eastAsia="en-US"/>
    </w:rPr>
  </w:style>
  <w:style w:type="paragraph" w:customStyle="1" w:styleId="EAA22B21414E427FBA199528255467E412">
    <w:name w:val="EAA22B21414E427FBA199528255467E412"/>
    <w:rsid w:val="003A1EA6"/>
    <w:pPr>
      <w:spacing w:after="200" w:line="312" w:lineRule="auto"/>
    </w:pPr>
    <w:rPr>
      <w:rFonts w:eastAsiaTheme="minorHAnsi"/>
      <w:sz w:val="20"/>
      <w:szCs w:val="20"/>
      <w:lang w:eastAsia="en-US"/>
    </w:rPr>
  </w:style>
  <w:style w:type="paragraph" w:customStyle="1" w:styleId="BDDCD5D6173A42659CD3D5CFCF92B97612">
    <w:name w:val="BDDCD5D6173A42659CD3D5CFCF92B97612"/>
    <w:rsid w:val="003A1EA6"/>
    <w:pPr>
      <w:spacing w:after="200" w:line="312" w:lineRule="auto"/>
    </w:pPr>
    <w:rPr>
      <w:rFonts w:eastAsiaTheme="minorHAnsi"/>
      <w:sz w:val="20"/>
      <w:szCs w:val="20"/>
      <w:lang w:eastAsia="en-US"/>
    </w:rPr>
  </w:style>
  <w:style w:type="paragraph" w:customStyle="1" w:styleId="E2B94BB947E048FEB9E3F4F63158212712">
    <w:name w:val="E2B94BB947E048FEB9E3F4F63158212712"/>
    <w:rsid w:val="003A1EA6"/>
    <w:pPr>
      <w:spacing w:after="200" w:line="312" w:lineRule="auto"/>
    </w:pPr>
    <w:rPr>
      <w:rFonts w:eastAsiaTheme="minorHAnsi"/>
      <w:sz w:val="20"/>
      <w:szCs w:val="20"/>
      <w:lang w:eastAsia="en-US"/>
    </w:rPr>
  </w:style>
  <w:style w:type="paragraph" w:customStyle="1" w:styleId="BB24B45DC9F04C22BC96BDA726BA337012">
    <w:name w:val="BB24B45DC9F04C22BC96BDA726BA337012"/>
    <w:rsid w:val="003A1EA6"/>
    <w:pPr>
      <w:spacing w:after="200" w:line="312" w:lineRule="auto"/>
    </w:pPr>
    <w:rPr>
      <w:rFonts w:eastAsiaTheme="minorHAnsi"/>
      <w:sz w:val="20"/>
      <w:szCs w:val="20"/>
      <w:lang w:eastAsia="en-US"/>
    </w:rPr>
  </w:style>
  <w:style w:type="paragraph" w:customStyle="1" w:styleId="863C867C9E1642A6A09E86CF5D3FB34A11">
    <w:name w:val="863C867C9E1642A6A09E86CF5D3FB34A11"/>
    <w:rsid w:val="003A1EA6"/>
    <w:pPr>
      <w:spacing w:after="200" w:line="312" w:lineRule="auto"/>
    </w:pPr>
    <w:rPr>
      <w:rFonts w:eastAsiaTheme="minorHAnsi"/>
      <w:sz w:val="20"/>
      <w:szCs w:val="20"/>
      <w:lang w:eastAsia="en-US"/>
    </w:rPr>
  </w:style>
  <w:style w:type="paragraph" w:customStyle="1" w:styleId="8BCA55E27EDB4756A14CE80094BB9DAF8">
    <w:name w:val="8BCA55E27EDB4756A14CE80094BB9DAF8"/>
    <w:rsid w:val="003A1EA6"/>
    <w:pPr>
      <w:spacing w:after="200" w:line="312" w:lineRule="auto"/>
    </w:pPr>
    <w:rPr>
      <w:rFonts w:eastAsiaTheme="minorHAnsi"/>
      <w:sz w:val="20"/>
      <w:szCs w:val="20"/>
      <w:lang w:eastAsia="en-US"/>
    </w:rPr>
  </w:style>
  <w:style w:type="paragraph" w:customStyle="1" w:styleId="F57519A74A544554A22E1C8D5088F8678">
    <w:name w:val="F57519A74A544554A22E1C8D5088F8678"/>
    <w:rsid w:val="003A1EA6"/>
    <w:pPr>
      <w:spacing w:after="200" w:line="312" w:lineRule="auto"/>
    </w:pPr>
    <w:rPr>
      <w:rFonts w:eastAsiaTheme="minorHAnsi"/>
      <w:sz w:val="20"/>
      <w:szCs w:val="20"/>
      <w:lang w:eastAsia="en-US"/>
    </w:rPr>
  </w:style>
  <w:style w:type="paragraph" w:customStyle="1" w:styleId="0095E2A41D91460782C9207804AD71268">
    <w:name w:val="0095E2A41D91460782C9207804AD71268"/>
    <w:rsid w:val="003A1EA6"/>
    <w:pPr>
      <w:spacing w:after="200" w:line="312" w:lineRule="auto"/>
    </w:pPr>
    <w:rPr>
      <w:rFonts w:eastAsiaTheme="minorHAnsi"/>
      <w:sz w:val="20"/>
      <w:szCs w:val="20"/>
      <w:lang w:eastAsia="en-US"/>
    </w:rPr>
  </w:style>
  <w:style w:type="paragraph" w:customStyle="1" w:styleId="892D493CA87F4A308D9908D141F9A72D6">
    <w:name w:val="892D493CA87F4A308D9908D141F9A72D6"/>
    <w:rsid w:val="003A1EA6"/>
    <w:pPr>
      <w:spacing w:after="200" w:line="312" w:lineRule="auto"/>
    </w:pPr>
    <w:rPr>
      <w:rFonts w:eastAsiaTheme="minorHAnsi"/>
      <w:sz w:val="20"/>
      <w:szCs w:val="20"/>
      <w:lang w:eastAsia="en-US"/>
    </w:rPr>
  </w:style>
  <w:style w:type="paragraph" w:customStyle="1" w:styleId="629B10A659C3478EB4DFDD2A4753FD446">
    <w:name w:val="629B10A659C3478EB4DFDD2A4753FD446"/>
    <w:rsid w:val="003A1EA6"/>
    <w:pPr>
      <w:spacing w:after="200" w:line="312" w:lineRule="auto"/>
    </w:pPr>
    <w:rPr>
      <w:rFonts w:eastAsiaTheme="minorHAnsi"/>
      <w:sz w:val="20"/>
      <w:szCs w:val="20"/>
      <w:lang w:eastAsia="en-US"/>
    </w:rPr>
  </w:style>
  <w:style w:type="paragraph" w:customStyle="1" w:styleId="A93CFD1EDE534627AF142442885E89265">
    <w:name w:val="A93CFD1EDE534627AF142442885E89265"/>
    <w:rsid w:val="003A1EA6"/>
    <w:pPr>
      <w:spacing w:after="200" w:line="312" w:lineRule="auto"/>
    </w:pPr>
    <w:rPr>
      <w:rFonts w:eastAsiaTheme="minorHAnsi"/>
      <w:sz w:val="20"/>
      <w:szCs w:val="20"/>
      <w:lang w:eastAsia="en-US"/>
    </w:rPr>
  </w:style>
  <w:style w:type="paragraph" w:customStyle="1" w:styleId="66EB3FCF6FF545A1A49F04D615F5CD8D5">
    <w:name w:val="66EB3FCF6FF545A1A49F04D615F5CD8D5"/>
    <w:rsid w:val="003A1EA6"/>
    <w:pPr>
      <w:spacing w:after="200" w:line="312" w:lineRule="auto"/>
    </w:pPr>
    <w:rPr>
      <w:rFonts w:eastAsiaTheme="minorHAnsi"/>
      <w:sz w:val="20"/>
      <w:szCs w:val="20"/>
      <w:lang w:eastAsia="en-US"/>
    </w:rPr>
  </w:style>
  <w:style w:type="paragraph" w:customStyle="1" w:styleId="44DF47099E654A9AA9D00E62EC8790AA5">
    <w:name w:val="44DF47099E654A9AA9D00E62EC8790AA5"/>
    <w:rsid w:val="003A1EA6"/>
    <w:pPr>
      <w:spacing w:after="200" w:line="312" w:lineRule="auto"/>
    </w:pPr>
    <w:rPr>
      <w:rFonts w:eastAsiaTheme="minorHAnsi"/>
      <w:sz w:val="20"/>
      <w:szCs w:val="20"/>
      <w:lang w:eastAsia="en-US"/>
    </w:rPr>
  </w:style>
  <w:style w:type="paragraph" w:customStyle="1" w:styleId="19D2F25FC38345AC8CCD9D2EA04A5E991">
    <w:name w:val="19D2F25FC38345AC8CCD9D2EA04A5E991"/>
    <w:rsid w:val="003A1EA6"/>
    <w:pPr>
      <w:spacing w:after="200" w:line="312" w:lineRule="auto"/>
    </w:pPr>
    <w:rPr>
      <w:rFonts w:eastAsiaTheme="minorHAnsi"/>
      <w:sz w:val="20"/>
      <w:szCs w:val="20"/>
      <w:lang w:eastAsia="en-US"/>
    </w:rPr>
  </w:style>
  <w:style w:type="paragraph" w:customStyle="1" w:styleId="1DF44C8CCD754D69BCCC92588E3C12941">
    <w:name w:val="1DF44C8CCD754D69BCCC92588E3C12941"/>
    <w:rsid w:val="003A1EA6"/>
    <w:pPr>
      <w:spacing w:after="200" w:line="312" w:lineRule="auto"/>
    </w:pPr>
    <w:rPr>
      <w:rFonts w:eastAsiaTheme="minorHAnsi"/>
      <w:sz w:val="20"/>
      <w:szCs w:val="20"/>
      <w:lang w:eastAsia="en-US"/>
    </w:rPr>
  </w:style>
  <w:style w:type="paragraph" w:customStyle="1" w:styleId="C6696B0AE0F7471494ADD12BA43524CE">
    <w:name w:val="C6696B0AE0F7471494ADD12BA43524CE"/>
    <w:rsid w:val="003A1EA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
    <w:name w:val="91222EC3BD92430297672763E8E44389"/>
    <w:rsid w:val="003A1EA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0">
    <w:name w:val="7022BBBC2BE0405CBA2619EA06E158E140"/>
    <w:rsid w:val="003A1EA6"/>
    <w:pPr>
      <w:spacing w:after="200" w:line="312" w:lineRule="auto"/>
    </w:pPr>
    <w:rPr>
      <w:rFonts w:eastAsiaTheme="minorHAnsi"/>
      <w:sz w:val="20"/>
      <w:szCs w:val="20"/>
      <w:lang w:eastAsia="en-US"/>
    </w:rPr>
  </w:style>
  <w:style w:type="paragraph" w:customStyle="1" w:styleId="C877132DC7754FAEB276D16A1A0D960F18">
    <w:name w:val="C877132DC7754FAEB276D16A1A0D960F18"/>
    <w:rsid w:val="003A1EA6"/>
    <w:pPr>
      <w:spacing w:after="200" w:line="312" w:lineRule="auto"/>
    </w:pPr>
    <w:rPr>
      <w:rFonts w:eastAsiaTheme="minorHAnsi"/>
      <w:sz w:val="20"/>
      <w:szCs w:val="20"/>
      <w:lang w:eastAsia="en-US"/>
    </w:rPr>
  </w:style>
  <w:style w:type="paragraph" w:customStyle="1" w:styleId="2D5DA0E1ABF743E78796994392B9D8C054">
    <w:name w:val="2D5DA0E1ABF743E78796994392B9D8C054"/>
    <w:rsid w:val="003A1EA6"/>
    <w:pPr>
      <w:spacing w:after="200" w:line="312" w:lineRule="auto"/>
    </w:pPr>
    <w:rPr>
      <w:rFonts w:eastAsiaTheme="minorHAnsi"/>
      <w:sz w:val="20"/>
      <w:szCs w:val="20"/>
      <w:lang w:eastAsia="en-US"/>
    </w:rPr>
  </w:style>
  <w:style w:type="paragraph" w:customStyle="1" w:styleId="6A5CB482976B4FCBAFF40BE965D3436117">
    <w:name w:val="6A5CB482976B4FCBAFF40BE965D3436117"/>
    <w:rsid w:val="003A1EA6"/>
    <w:pPr>
      <w:spacing w:after="200" w:line="312" w:lineRule="auto"/>
    </w:pPr>
    <w:rPr>
      <w:rFonts w:eastAsiaTheme="minorHAnsi"/>
      <w:sz w:val="20"/>
      <w:szCs w:val="20"/>
      <w:lang w:eastAsia="en-US"/>
    </w:rPr>
  </w:style>
  <w:style w:type="paragraph" w:customStyle="1" w:styleId="329500A7C584469697CECE7813B09E4C16">
    <w:name w:val="329500A7C584469697CECE7813B09E4C16"/>
    <w:rsid w:val="003A1EA6"/>
    <w:pPr>
      <w:spacing w:after="200" w:line="312" w:lineRule="auto"/>
    </w:pPr>
    <w:rPr>
      <w:rFonts w:eastAsiaTheme="minorHAnsi"/>
      <w:sz w:val="20"/>
      <w:szCs w:val="20"/>
      <w:lang w:eastAsia="en-US"/>
    </w:rPr>
  </w:style>
  <w:style w:type="paragraph" w:customStyle="1" w:styleId="0A5FE48E0C5C49B5BD5DDCBF157F74A215">
    <w:name w:val="0A5FE48E0C5C49B5BD5DDCBF157F74A215"/>
    <w:rsid w:val="003A1EA6"/>
    <w:pPr>
      <w:spacing w:after="200" w:line="312" w:lineRule="auto"/>
    </w:pPr>
    <w:rPr>
      <w:rFonts w:eastAsiaTheme="minorHAnsi"/>
      <w:sz w:val="20"/>
      <w:szCs w:val="20"/>
      <w:lang w:eastAsia="en-US"/>
    </w:rPr>
  </w:style>
  <w:style w:type="paragraph" w:customStyle="1" w:styleId="9731D338B2C94EB089123C6B8CFA2BFE15">
    <w:name w:val="9731D338B2C94EB089123C6B8CFA2BFE15"/>
    <w:rsid w:val="003A1EA6"/>
    <w:pPr>
      <w:spacing w:after="200" w:line="312" w:lineRule="auto"/>
    </w:pPr>
    <w:rPr>
      <w:rFonts w:eastAsiaTheme="minorHAnsi"/>
      <w:sz w:val="20"/>
      <w:szCs w:val="20"/>
      <w:lang w:eastAsia="en-US"/>
    </w:rPr>
  </w:style>
  <w:style w:type="paragraph" w:customStyle="1" w:styleId="50B3C968CBD34EE2A7375539965D46F515">
    <w:name w:val="50B3C968CBD34EE2A7375539965D46F515"/>
    <w:rsid w:val="003A1EA6"/>
    <w:pPr>
      <w:spacing w:after="200" w:line="312" w:lineRule="auto"/>
    </w:pPr>
    <w:rPr>
      <w:rFonts w:eastAsiaTheme="minorHAnsi"/>
      <w:sz w:val="20"/>
      <w:szCs w:val="20"/>
      <w:lang w:eastAsia="en-US"/>
    </w:rPr>
  </w:style>
  <w:style w:type="paragraph" w:customStyle="1" w:styleId="FE29FA0B6D644B0D90360EC3BEAE453E52">
    <w:name w:val="FE29FA0B6D644B0D90360EC3BEAE453E52"/>
    <w:rsid w:val="003A1EA6"/>
    <w:pPr>
      <w:spacing w:after="200" w:line="312" w:lineRule="auto"/>
    </w:pPr>
    <w:rPr>
      <w:rFonts w:eastAsiaTheme="minorHAnsi"/>
      <w:sz w:val="20"/>
      <w:szCs w:val="20"/>
      <w:lang w:eastAsia="en-US"/>
    </w:rPr>
  </w:style>
  <w:style w:type="paragraph" w:customStyle="1" w:styleId="03DB008D791C4E409538E2C5C9889C3352">
    <w:name w:val="03DB008D791C4E409538E2C5C9889C3352"/>
    <w:rsid w:val="003A1EA6"/>
    <w:pPr>
      <w:spacing w:after="200" w:line="312" w:lineRule="auto"/>
    </w:pPr>
    <w:rPr>
      <w:rFonts w:eastAsiaTheme="minorHAnsi"/>
      <w:sz w:val="20"/>
      <w:szCs w:val="20"/>
      <w:lang w:eastAsia="en-US"/>
    </w:rPr>
  </w:style>
  <w:style w:type="paragraph" w:customStyle="1" w:styleId="C53870D6D015498EB07B75DEAD7703D037">
    <w:name w:val="C53870D6D015498EB07B75DEAD7703D037"/>
    <w:rsid w:val="003A1EA6"/>
    <w:pPr>
      <w:spacing w:after="200" w:line="312" w:lineRule="auto"/>
    </w:pPr>
    <w:rPr>
      <w:rFonts w:eastAsiaTheme="minorHAnsi"/>
      <w:sz w:val="20"/>
      <w:szCs w:val="20"/>
      <w:lang w:eastAsia="en-US"/>
    </w:rPr>
  </w:style>
  <w:style w:type="paragraph" w:customStyle="1" w:styleId="B0B8495D8BE74201990384CE7837F44751">
    <w:name w:val="B0B8495D8BE74201990384CE7837F44751"/>
    <w:rsid w:val="003A1EA6"/>
    <w:pPr>
      <w:spacing w:after="200" w:line="312" w:lineRule="auto"/>
    </w:pPr>
    <w:rPr>
      <w:rFonts w:eastAsiaTheme="minorHAnsi"/>
      <w:sz w:val="20"/>
      <w:szCs w:val="20"/>
      <w:lang w:eastAsia="en-US"/>
    </w:rPr>
  </w:style>
  <w:style w:type="paragraph" w:customStyle="1" w:styleId="E9F8F63F769E49DAB05589A612475B0749">
    <w:name w:val="E9F8F63F769E49DAB05589A612475B0749"/>
    <w:rsid w:val="003A1EA6"/>
    <w:pPr>
      <w:spacing w:after="200" w:line="312" w:lineRule="auto"/>
    </w:pPr>
    <w:rPr>
      <w:rFonts w:eastAsiaTheme="minorHAnsi"/>
      <w:sz w:val="20"/>
      <w:szCs w:val="20"/>
      <w:lang w:eastAsia="en-US"/>
    </w:rPr>
  </w:style>
  <w:style w:type="paragraph" w:customStyle="1" w:styleId="D5686F17C7084C26B3B427169B1F0A9C48">
    <w:name w:val="D5686F17C7084C26B3B427169B1F0A9C48"/>
    <w:rsid w:val="003A1EA6"/>
    <w:pPr>
      <w:spacing w:after="200" w:line="312" w:lineRule="auto"/>
    </w:pPr>
    <w:rPr>
      <w:rFonts w:eastAsiaTheme="minorHAnsi"/>
      <w:sz w:val="20"/>
      <w:szCs w:val="20"/>
      <w:lang w:eastAsia="en-US"/>
    </w:rPr>
  </w:style>
  <w:style w:type="paragraph" w:customStyle="1" w:styleId="BEA3F3C6B57648A39322CF485EED3E6847">
    <w:name w:val="BEA3F3C6B57648A39322CF485EED3E6847"/>
    <w:rsid w:val="003A1EA6"/>
    <w:pPr>
      <w:spacing w:after="200" w:line="312" w:lineRule="auto"/>
    </w:pPr>
    <w:rPr>
      <w:rFonts w:eastAsiaTheme="minorHAnsi"/>
      <w:sz w:val="20"/>
      <w:szCs w:val="20"/>
      <w:lang w:eastAsia="en-US"/>
    </w:rPr>
  </w:style>
  <w:style w:type="paragraph" w:customStyle="1" w:styleId="C8B56739DAD244ABA74041DF11B0AADF19">
    <w:name w:val="C8B56739DAD244ABA74041DF11B0AADF19"/>
    <w:rsid w:val="003A1EA6"/>
    <w:pPr>
      <w:spacing w:after="200" w:line="312" w:lineRule="auto"/>
    </w:pPr>
    <w:rPr>
      <w:rFonts w:eastAsiaTheme="minorHAnsi"/>
      <w:sz w:val="20"/>
      <w:szCs w:val="20"/>
      <w:lang w:eastAsia="en-US"/>
    </w:rPr>
  </w:style>
  <w:style w:type="paragraph" w:customStyle="1" w:styleId="0582EF72B2F54B93948EC4DB80163F7320">
    <w:name w:val="0582EF72B2F54B93948EC4DB80163F7320"/>
    <w:rsid w:val="003A1EA6"/>
    <w:pPr>
      <w:spacing w:after="200" w:line="312" w:lineRule="auto"/>
    </w:pPr>
    <w:rPr>
      <w:rFonts w:eastAsiaTheme="minorHAnsi"/>
      <w:sz w:val="20"/>
      <w:szCs w:val="20"/>
      <w:lang w:eastAsia="en-US"/>
    </w:rPr>
  </w:style>
  <w:style w:type="paragraph" w:customStyle="1" w:styleId="BFD6C42BE8F74A4A87B48DE4C775F78122">
    <w:name w:val="BFD6C42BE8F74A4A87B48DE4C775F78122"/>
    <w:rsid w:val="003A1EA6"/>
    <w:pPr>
      <w:spacing w:after="200" w:line="312" w:lineRule="auto"/>
    </w:pPr>
    <w:rPr>
      <w:rFonts w:eastAsiaTheme="minorHAnsi"/>
      <w:sz w:val="20"/>
      <w:szCs w:val="20"/>
      <w:lang w:eastAsia="en-US"/>
    </w:rPr>
  </w:style>
  <w:style w:type="paragraph" w:customStyle="1" w:styleId="CEC8878E89E54239A2016134D6951A6323">
    <w:name w:val="CEC8878E89E54239A2016134D6951A6323"/>
    <w:rsid w:val="003A1EA6"/>
    <w:pPr>
      <w:spacing w:after="200" w:line="312" w:lineRule="auto"/>
    </w:pPr>
    <w:rPr>
      <w:rFonts w:eastAsiaTheme="minorHAnsi"/>
      <w:sz w:val="20"/>
      <w:szCs w:val="20"/>
      <w:lang w:eastAsia="en-US"/>
    </w:rPr>
  </w:style>
  <w:style w:type="paragraph" w:customStyle="1" w:styleId="DFA61D837F534529AE6DB73BB58B93F335">
    <w:name w:val="DFA61D837F534529AE6DB73BB58B93F335"/>
    <w:rsid w:val="003A1EA6"/>
    <w:pPr>
      <w:spacing w:after="200" w:line="312" w:lineRule="auto"/>
    </w:pPr>
    <w:rPr>
      <w:rFonts w:eastAsiaTheme="minorHAnsi"/>
      <w:sz w:val="20"/>
      <w:szCs w:val="20"/>
      <w:lang w:eastAsia="en-US"/>
    </w:rPr>
  </w:style>
  <w:style w:type="paragraph" w:customStyle="1" w:styleId="2C2F7D7004AF43A8A2964B820246F73D24">
    <w:name w:val="2C2F7D7004AF43A8A2964B820246F73D24"/>
    <w:rsid w:val="003A1EA6"/>
    <w:pPr>
      <w:spacing w:after="200" w:line="312" w:lineRule="auto"/>
    </w:pPr>
    <w:rPr>
      <w:rFonts w:eastAsiaTheme="minorHAnsi"/>
      <w:sz w:val="20"/>
      <w:szCs w:val="20"/>
      <w:lang w:eastAsia="en-US"/>
    </w:rPr>
  </w:style>
  <w:style w:type="paragraph" w:customStyle="1" w:styleId="147A38901E56448992B16F76F9A834DF29">
    <w:name w:val="147A38901E56448992B16F76F9A834DF29"/>
    <w:rsid w:val="003A1EA6"/>
    <w:pPr>
      <w:spacing w:after="200" w:line="312" w:lineRule="auto"/>
    </w:pPr>
    <w:rPr>
      <w:rFonts w:eastAsiaTheme="minorHAnsi"/>
      <w:sz w:val="20"/>
      <w:szCs w:val="20"/>
      <w:lang w:eastAsia="en-US"/>
    </w:rPr>
  </w:style>
  <w:style w:type="paragraph" w:customStyle="1" w:styleId="E5E172270E9A40678A97CB5C55FC743831">
    <w:name w:val="E5E172270E9A40678A97CB5C55FC743831"/>
    <w:rsid w:val="003A1EA6"/>
    <w:pPr>
      <w:spacing w:after="200" w:line="312" w:lineRule="auto"/>
    </w:pPr>
    <w:rPr>
      <w:rFonts w:eastAsiaTheme="minorHAnsi"/>
      <w:sz w:val="20"/>
      <w:szCs w:val="20"/>
      <w:lang w:eastAsia="en-US"/>
    </w:rPr>
  </w:style>
  <w:style w:type="paragraph" w:customStyle="1" w:styleId="46B4ED1D17A4411C9A6BC7467A4BA98532">
    <w:name w:val="46B4ED1D17A4411C9A6BC7467A4BA98532"/>
    <w:rsid w:val="003A1EA6"/>
    <w:pPr>
      <w:spacing w:after="200" w:line="312" w:lineRule="auto"/>
    </w:pPr>
    <w:rPr>
      <w:rFonts w:eastAsiaTheme="minorHAnsi"/>
      <w:sz w:val="20"/>
      <w:szCs w:val="20"/>
      <w:lang w:eastAsia="en-US"/>
    </w:rPr>
  </w:style>
  <w:style w:type="paragraph" w:customStyle="1" w:styleId="09F70CD006E64537B3160E95A27E8BD429">
    <w:name w:val="09F70CD006E64537B3160E95A27E8BD429"/>
    <w:rsid w:val="003A1EA6"/>
    <w:pPr>
      <w:spacing w:after="200" w:line="312" w:lineRule="auto"/>
    </w:pPr>
    <w:rPr>
      <w:rFonts w:eastAsiaTheme="minorHAnsi"/>
      <w:sz w:val="20"/>
      <w:szCs w:val="20"/>
      <w:lang w:eastAsia="en-US"/>
    </w:rPr>
  </w:style>
  <w:style w:type="paragraph" w:customStyle="1" w:styleId="73EBE887678845F0ADD744BBD6D7201327">
    <w:name w:val="73EBE887678845F0ADD744BBD6D7201327"/>
    <w:rsid w:val="003A1EA6"/>
    <w:pPr>
      <w:spacing w:after="200" w:line="312" w:lineRule="auto"/>
    </w:pPr>
    <w:rPr>
      <w:rFonts w:eastAsiaTheme="minorHAnsi"/>
      <w:sz w:val="20"/>
      <w:szCs w:val="20"/>
      <w:lang w:eastAsia="en-US"/>
    </w:rPr>
  </w:style>
  <w:style w:type="paragraph" w:customStyle="1" w:styleId="357C9F917D7B4F0EAE829C1515114E7826">
    <w:name w:val="357C9F917D7B4F0EAE829C1515114E7826"/>
    <w:rsid w:val="003A1EA6"/>
    <w:pPr>
      <w:spacing w:after="200" w:line="312" w:lineRule="auto"/>
    </w:pPr>
    <w:rPr>
      <w:rFonts w:eastAsiaTheme="minorHAnsi"/>
      <w:sz w:val="20"/>
      <w:szCs w:val="20"/>
      <w:lang w:eastAsia="en-US"/>
    </w:rPr>
  </w:style>
  <w:style w:type="paragraph" w:customStyle="1" w:styleId="FA55BB3ECE36437FA1D8631AB7C5770425">
    <w:name w:val="FA55BB3ECE36437FA1D8631AB7C5770425"/>
    <w:rsid w:val="003A1EA6"/>
    <w:pPr>
      <w:spacing w:after="200" w:line="312" w:lineRule="auto"/>
    </w:pPr>
    <w:rPr>
      <w:rFonts w:eastAsiaTheme="minorHAnsi"/>
      <w:sz w:val="20"/>
      <w:szCs w:val="20"/>
      <w:lang w:eastAsia="en-US"/>
    </w:rPr>
  </w:style>
  <w:style w:type="paragraph" w:customStyle="1" w:styleId="0FA90612C59D4574A84C5AA4A6A5601013">
    <w:name w:val="0FA90612C59D4574A84C5AA4A6A5601013"/>
    <w:rsid w:val="003A1EA6"/>
    <w:pPr>
      <w:spacing w:after="200" w:line="312" w:lineRule="auto"/>
    </w:pPr>
    <w:rPr>
      <w:rFonts w:eastAsiaTheme="minorHAnsi"/>
      <w:sz w:val="20"/>
      <w:szCs w:val="20"/>
      <w:lang w:eastAsia="en-US"/>
    </w:rPr>
  </w:style>
  <w:style w:type="paragraph" w:customStyle="1" w:styleId="A6AA062301E94BE58FB18FEA5AB7A2C613">
    <w:name w:val="A6AA062301E94BE58FB18FEA5AB7A2C613"/>
    <w:rsid w:val="003A1EA6"/>
    <w:pPr>
      <w:spacing w:after="200" w:line="312" w:lineRule="auto"/>
    </w:pPr>
    <w:rPr>
      <w:rFonts w:eastAsiaTheme="minorHAnsi"/>
      <w:sz w:val="20"/>
      <w:szCs w:val="20"/>
      <w:lang w:eastAsia="en-US"/>
    </w:rPr>
  </w:style>
  <w:style w:type="paragraph" w:customStyle="1" w:styleId="5B11616B163F4BC3BEC82B42F478EAC613">
    <w:name w:val="5B11616B163F4BC3BEC82B42F478EAC613"/>
    <w:rsid w:val="003A1EA6"/>
    <w:pPr>
      <w:spacing w:after="200" w:line="312" w:lineRule="auto"/>
    </w:pPr>
    <w:rPr>
      <w:rFonts w:eastAsiaTheme="minorHAnsi"/>
      <w:sz w:val="20"/>
      <w:szCs w:val="20"/>
      <w:lang w:eastAsia="en-US"/>
    </w:rPr>
  </w:style>
  <w:style w:type="paragraph" w:customStyle="1" w:styleId="60347ECDBFE54E7E9899CF5E2D0E98DB13">
    <w:name w:val="60347ECDBFE54E7E9899CF5E2D0E98DB13"/>
    <w:rsid w:val="003A1EA6"/>
    <w:pPr>
      <w:spacing w:after="200" w:line="312" w:lineRule="auto"/>
    </w:pPr>
    <w:rPr>
      <w:rFonts w:eastAsiaTheme="minorHAnsi"/>
      <w:sz w:val="20"/>
      <w:szCs w:val="20"/>
      <w:lang w:eastAsia="en-US"/>
    </w:rPr>
  </w:style>
  <w:style w:type="paragraph" w:customStyle="1" w:styleId="04ADF23A579E4B42A494B6C0DE71CB2313">
    <w:name w:val="04ADF23A579E4B42A494B6C0DE71CB2313"/>
    <w:rsid w:val="003A1EA6"/>
    <w:pPr>
      <w:spacing w:after="200" w:line="312" w:lineRule="auto"/>
    </w:pPr>
    <w:rPr>
      <w:rFonts w:eastAsiaTheme="minorHAnsi"/>
      <w:sz w:val="20"/>
      <w:szCs w:val="20"/>
      <w:lang w:eastAsia="en-US"/>
    </w:rPr>
  </w:style>
  <w:style w:type="paragraph" w:customStyle="1" w:styleId="79D99645FF724EF4B4B62D0E6D4A90CF13">
    <w:name w:val="79D99645FF724EF4B4B62D0E6D4A90CF13"/>
    <w:rsid w:val="003A1EA6"/>
    <w:pPr>
      <w:spacing w:after="200" w:line="312" w:lineRule="auto"/>
    </w:pPr>
    <w:rPr>
      <w:rFonts w:eastAsiaTheme="minorHAnsi"/>
      <w:sz w:val="20"/>
      <w:szCs w:val="20"/>
      <w:lang w:eastAsia="en-US"/>
    </w:rPr>
  </w:style>
  <w:style w:type="paragraph" w:customStyle="1" w:styleId="5FD7A98692CA4CA4A9F49FE83EE5EFE313">
    <w:name w:val="5FD7A98692CA4CA4A9F49FE83EE5EFE313"/>
    <w:rsid w:val="003A1EA6"/>
    <w:pPr>
      <w:spacing w:after="200" w:line="312" w:lineRule="auto"/>
    </w:pPr>
    <w:rPr>
      <w:rFonts w:eastAsiaTheme="minorHAnsi"/>
      <w:sz w:val="20"/>
      <w:szCs w:val="20"/>
      <w:lang w:eastAsia="en-US"/>
    </w:rPr>
  </w:style>
  <w:style w:type="paragraph" w:customStyle="1" w:styleId="EBD5D52325CE4586974DBD46ADDE21B413">
    <w:name w:val="EBD5D52325CE4586974DBD46ADDE21B413"/>
    <w:rsid w:val="003A1EA6"/>
    <w:pPr>
      <w:spacing w:after="200" w:line="312" w:lineRule="auto"/>
    </w:pPr>
    <w:rPr>
      <w:rFonts w:eastAsiaTheme="minorHAnsi"/>
      <w:sz w:val="20"/>
      <w:szCs w:val="20"/>
      <w:lang w:eastAsia="en-US"/>
    </w:rPr>
  </w:style>
  <w:style w:type="paragraph" w:customStyle="1" w:styleId="11B8D0A39FD04E02A955F37F28702AC013">
    <w:name w:val="11B8D0A39FD04E02A955F37F28702AC013"/>
    <w:rsid w:val="003A1EA6"/>
    <w:pPr>
      <w:spacing w:after="200" w:line="312" w:lineRule="auto"/>
    </w:pPr>
    <w:rPr>
      <w:rFonts w:eastAsiaTheme="minorHAnsi"/>
      <w:sz w:val="20"/>
      <w:szCs w:val="20"/>
      <w:lang w:eastAsia="en-US"/>
    </w:rPr>
  </w:style>
  <w:style w:type="paragraph" w:customStyle="1" w:styleId="ABCD9EC9B8CF4E2794010BFDF66ED1C113">
    <w:name w:val="ABCD9EC9B8CF4E2794010BFDF66ED1C113"/>
    <w:rsid w:val="003A1EA6"/>
    <w:pPr>
      <w:spacing w:after="200" w:line="312" w:lineRule="auto"/>
    </w:pPr>
    <w:rPr>
      <w:rFonts w:eastAsiaTheme="minorHAnsi"/>
      <w:sz w:val="20"/>
      <w:szCs w:val="20"/>
      <w:lang w:eastAsia="en-US"/>
    </w:rPr>
  </w:style>
  <w:style w:type="paragraph" w:customStyle="1" w:styleId="06F396CFE446486D93B094E7CCAFF2DB13">
    <w:name w:val="06F396CFE446486D93B094E7CCAFF2DB13"/>
    <w:rsid w:val="003A1EA6"/>
    <w:pPr>
      <w:spacing w:after="200" w:line="312" w:lineRule="auto"/>
    </w:pPr>
    <w:rPr>
      <w:rFonts w:eastAsiaTheme="minorHAnsi"/>
      <w:sz w:val="20"/>
      <w:szCs w:val="20"/>
      <w:lang w:eastAsia="en-US"/>
    </w:rPr>
  </w:style>
  <w:style w:type="paragraph" w:customStyle="1" w:styleId="DCF272E04AAE4F27BAB416A678DDD38313">
    <w:name w:val="DCF272E04AAE4F27BAB416A678DDD38313"/>
    <w:rsid w:val="003A1EA6"/>
    <w:pPr>
      <w:spacing w:after="200" w:line="312" w:lineRule="auto"/>
    </w:pPr>
    <w:rPr>
      <w:rFonts w:eastAsiaTheme="minorHAnsi"/>
      <w:sz w:val="20"/>
      <w:szCs w:val="20"/>
      <w:lang w:eastAsia="en-US"/>
    </w:rPr>
  </w:style>
  <w:style w:type="paragraph" w:customStyle="1" w:styleId="846591812E8843A8B827D03F19DA801E13">
    <w:name w:val="846591812E8843A8B827D03F19DA801E13"/>
    <w:rsid w:val="003A1EA6"/>
    <w:pPr>
      <w:spacing w:after="200" w:line="312" w:lineRule="auto"/>
    </w:pPr>
    <w:rPr>
      <w:rFonts w:eastAsiaTheme="minorHAnsi"/>
      <w:sz w:val="20"/>
      <w:szCs w:val="20"/>
      <w:lang w:eastAsia="en-US"/>
    </w:rPr>
  </w:style>
  <w:style w:type="paragraph" w:customStyle="1" w:styleId="5F4425AD5084459293CB85111E29510013">
    <w:name w:val="5F4425AD5084459293CB85111E29510013"/>
    <w:rsid w:val="003A1EA6"/>
    <w:pPr>
      <w:spacing w:after="200" w:line="312" w:lineRule="auto"/>
    </w:pPr>
    <w:rPr>
      <w:rFonts w:eastAsiaTheme="minorHAnsi"/>
      <w:sz w:val="20"/>
      <w:szCs w:val="20"/>
      <w:lang w:eastAsia="en-US"/>
    </w:rPr>
  </w:style>
  <w:style w:type="paragraph" w:customStyle="1" w:styleId="A04CBE95D3BC4B8AAC5FD1AE6A57BF7C13">
    <w:name w:val="A04CBE95D3BC4B8AAC5FD1AE6A57BF7C13"/>
    <w:rsid w:val="003A1EA6"/>
    <w:pPr>
      <w:spacing w:after="200" w:line="312" w:lineRule="auto"/>
    </w:pPr>
    <w:rPr>
      <w:rFonts w:eastAsiaTheme="minorHAnsi"/>
      <w:sz w:val="20"/>
      <w:szCs w:val="20"/>
      <w:lang w:eastAsia="en-US"/>
    </w:rPr>
  </w:style>
  <w:style w:type="paragraph" w:customStyle="1" w:styleId="8B2E18E1AAF64506A8892BB63BF133A913">
    <w:name w:val="8B2E18E1AAF64506A8892BB63BF133A913"/>
    <w:rsid w:val="003A1EA6"/>
    <w:pPr>
      <w:spacing w:after="200" w:line="312" w:lineRule="auto"/>
    </w:pPr>
    <w:rPr>
      <w:rFonts w:eastAsiaTheme="minorHAnsi"/>
      <w:sz w:val="20"/>
      <w:szCs w:val="20"/>
      <w:lang w:eastAsia="en-US"/>
    </w:rPr>
  </w:style>
  <w:style w:type="paragraph" w:customStyle="1" w:styleId="889C4F638ED74AA49741A07D984DD65513">
    <w:name w:val="889C4F638ED74AA49741A07D984DD65513"/>
    <w:rsid w:val="003A1EA6"/>
    <w:pPr>
      <w:spacing w:after="200" w:line="312" w:lineRule="auto"/>
    </w:pPr>
    <w:rPr>
      <w:rFonts w:eastAsiaTheme="minorHAnsi"/>
      <w:sz w:val="20"/>
      <w:szCs w:val="20"/>
      <w:lang w:eastAsia="en-US"/>
    </w:rPr>
  </w:style>
  <w:style w:type="paragraph" w:customStyle="1" w:styleId="6D8E2FE90CA841E097D871C99B75298B13">
    <w:name w:val="6D8E2FE90CA841E097D871C99B75298B13"/>
    <w:rsid w:val="003A1EA6"/>
    <w:pPr>
      <w:spacing w:after="200" w:line="312" w:lineRule="auto"/>
    </w:pPr>
    <w:rPr>
      <w:rFonts w:eastAsiaTheme="minorHAnsi"/>
      <w:sz w:val="20"/>
      <w:szCs w:val="20"/>
      <w:lang w:eastAsia="en-US"/>
    </w:rPr>
  </w:style>
  <w:style w:type="paragraph" w:customStyle="1" w:styleId="A5EFF9437B624AF8A2BC345224BE651E13">
    <w:name w:val="A5EFF9437B624AF8A2BC345224BE651E13"/>
    <w:rsid w:val="003A1EA6"/>
    <w:pPr>
      <w:spacing w:after="200" w:line="312" w:lineRule="auto"/>
    </w:pPr>
    <w:rPr>
      <w:rFonts w:eastAsiaTheme="minorHAnsi"/>
      <w:sz w:val="20"/>
      <w:szCs w:val="20"/>
      <w:lang w:eastAsia="en-US"/>
    </w:rPr>
  </w:style>
  <w:style w:type="paragraph" w:customStyle="1" w:styleId="CDE09EEE3804424C862751A7FE9E8E6013">
    <w:name w:val="CDE09EEE3804424C862751A7FE9E8E6013"/>
    <w:rsid w:val="003A1EA6"/>
    <w:pPr>
      <w:spacing w:after="200" w:line="312" w:lineRule="auto"/>
    </w:pPr>
    <w:rPr>
      <w:rFonts w:eastAsiaTheme="minorHAnsi"/>
      <w:sz w:val="20"/>
      <w:szCs w:val="20"/>
      <w:lang w:eastAsia="en-US"/>
    </w:rPr>
  </w:style>
  <w:style w:type="paragraph" w:customStyle="1" w:styleId="6E3ABC7536094E2C8C3E4116EAAD993A13">
    <w:name w:val="6E3ABC7536094E2C8C3E4116EAAD993A13"/>
    <w:rsid w:val="003A1EA6"/>
    <w:pPr>
      <w:spacing w:after="200" w:line="312" w:lineRule="auto"/>
    </w:pPr>
    <w:rPr>
      <w:rFonts w:eastAsiaTheme="minorHAnsi"/>
      <w:sz w:val="20"/>
      <w:szCs w:val="20"/>
      <w:lang w:eastAsia="en-US"/>
    </w:rPr>
  </w:style>
  <w:style w:type="paragraph" w:customStyle="1" w:styleId="B377CC7A33CB41E6B33366177DD2B07013">
    <w:name w:val="B377CC7A33CB41E6B33366177DD2B07013"/>
    <w:rsid w:val="003A1EA6"/>
    <w:pPr>
      <w:spacing w:after="200" w:line="312" w:lineRule="auto"/>
    </w:pPr>
    <w:rPr>
      <w:rFonts w:eastAsiaTheme="minorHAnsi"/>
      <w:sz w:val="20"/>
      <w:szCs w:val="20"/>
      <w:lang w:eastAsia="en-US"/>
    </w:rPr>
  </w:style>
  <w:style w:type="paragraph" w:customStyle="1" w:styleId="FD33D34EEAB24D64B1DBE9707BEA498E13">
    <w:name w:val="FD33D34EEAB24D64B1DBE9707BEA498E13"/>
    <w:rsid w:val="003A1EA6"/>
    <w:pPr>
      <w:spacing w:after="200" w:line="312" w:lineRule="auto"/>
    </w:pPr>
    <w:rPr>
      <w:rFonts w:eastAsiaTheme="minorHAnsi"/>
      <w:sz w:val="20"/>
      <w:szCs w:val="20"/>
      <w:lang w:eastAsia="en-US"/>
    </w:rPr>
  </w:style>
  <w:style w:type="paragraph" w:customStyle="1" w:styleId="7D256F982C894414BC8E9705C97E7C2313">
    <w:name w:val="7D256F982C894414BC8E9705C97E7C2313"/>
    <w:rsid w:val="003A1EA6"/>
    <w:pPr>
      <w:spacing w:after="200" w:line="312" w:lineRule="auto"/>
    </w:pPr>
    <w:rPr>
      <w:rFonts w:eastAsiaTheme="minorHAnsi"/>
      <w:sz w:val="20"/>
      <w:szCs w:val="20"/>
      <w:lang w:eastAsia="en-US"/>
    </w:rPr>
  </w:style>
  <w:style w:type="paragraph" w:customStyle="1" w:styleId="B941E72B419C4E87994FCD2BE9FF161913">
    <w:name w:val="B941E72B419C4E87994FCD2BE9FF161913"/>
    <w:rsid w:val="003A1EA6"/>
    <w:pPr>
      <w:spacing w:after="200" w:line="312" w:lineRule="auto"/>
    </w:pPr>
    <w:rPr>
      <w:rFonts w:eastAsiaTheme="minorHAnsi"/>
      <w:sz w:val="20"/>
      <w:szCs w:val="20"/>
      <w:lang w:eastAsia="en-US"/>
    </w:rPr>
  </w:style>
  <w:style w:type="paragraph" w:customStyle="1" w:styleId="F9BD0BF56D35483A81D30C149CE23B2413">
    <w:name w:val="F9BD0BF56D35483A81D30C149CE23B2413"/>
    <w:rsid w:val="003A1EA6"/>
    <w:pPr>
      <w:spacing w:after="200" w:line="312" w:lineRule="auto"/>
    </w:pPr>
    <w:rPr>
      <w:rFonts w:eastAsiaTheme="minorHAnsi"/>
      <w:sz w:val="20"/>
      <w:szCs w:val="20"/>
      <w:lang w:eastAsia="en-US"/>
    </w:rPr>
  </w:style>
  <w:style w:type="paragraph" w:customStyle="1" w:styleId="FAFADA9093C64E2590C166EC504EB7E613">
    <w:name w:val="FAFADA9093C64E2590C166EC504EB7E613"/>
    <w:rsid w:val="003A1EA6"/>
    <w:pPr>
      <w:spacing w:after="200" w:line="312" w:lineRule="auto"/>
    </w:pPr>
    <w:rPr>
      <w:rFonts w:eastAsiaTheme="minorHAnsi"/>
      <w:sz w:val="20"/>
      <w:szCs w:val="20"/>
      <w:lang w:eastAsia="en-US"/>
    </w:rPr>
  </w:style>
  <w:style w:type="paragraph" w:customStyle="1" w:styleId="7FD5FE2633E14444ACF8966556424DA413">
    <w:name w:val="7FD5FE2633E14444ACF8966556424DA413"/>
    <w:rsid w:val="003A1EA6"/>
    <w:pPr>
      <w:spacing w:after="200" w:line="312" w:lineRule="auto"/>
    </w:pPr>
    <w:rPr>
      <w:rFonts w:eastAsiaTheme="minorHAnsi"/>
      <w:sz w:val="20"/>
      <w:szCs w:val="20"/>
      <w:lang w:eastAsia="en-US"/>
    </w:rPr>
  </w:style>
  <w:style w:type="paragraph" w:customStyle="1" w:styleId="EC28DABCD77B41CCB8E4E2CA186C26F513">
    <w:name w:val="EC28DABCD77B41CCB8E4E2CA186C26F513"/>
    <w:rsid w:val="003A1EA6"/>
    <w:pPr>
      <w:spacing w:after="200" w:line="312" w:lineRule="auto"/>
    </w:pPr>
    <w:rPr>
      <w:rFonts w:eastAsiaTheme="minorHAnsi"/>
      <w:sz w:val="20"/>
      <w:szCs w:val="20"/>
      <w:lang w:eastAsia="en-US"/>
    </w:rPr>
  </w:style>
  <w:style w:type="paragraph" w:customStyle="1" w:styleId="1A5F9044AD064DCEB8283A54D340A5A713">
    <w:name w:val="1A5F9044AD064DCEB8283A54D340A5A713"/>
    <w:rsid w:val="003A1EA6"/>
    <w:pPr>
      <w:spacing w:after="200" w:line="312" w:lineRule="auto"/>
    </w:pPr>
    <w:rPr>
      <w:rFonts w:eastAsiaTheme="minorHAnsi"/>
      <w:sz w:val="20"/>
      <w:szCs w:val="20"/>
      <w:lang w:eastAsia="en-US"/>
    </w:rPr>
  </w:style>
  <w:style w:type="paragraph" w:customStyle="1" w:styleId="765D2B08ED774973A3918E1C9A8DCBAD13">
    <w:name w:val="765D2B08ED774973A3918E1C9A8DCBAD13"/>
    <w:rsid w:val="003A1EA6"/>
    <w:pPr>
      <w:spacing w:after="200" w:line="312" w:lineRule="auto"/>
    </w:pPr>
    <w:rPr>
      <w:rFonts w:eastAsiaTheme="minorHAnsi"/>
      <w:sz w:val="20"/>
      <w:szCs w:val="20"/>
      <w:lang w:eastAsia="en-US"/>
    </w:rPr>
  </w:style>
  <w:style w:type="paragraph" w:customStyle="1" w:styleId="34AF7277690B4F69A68F72522E0245D913">
    <w:name w:val="34AF7277690B4F69A68F72522E0245D913"/>
    <w:rsid w:val="003A1EA6"/>
    <w:pPr>
      <w:spacing w:after="200" w:line="312" w:lineRule="auto"/>
    </w:pPr>
    <w:rPr>
      <w:rFonts w:eastAsiaTheme="minorHAnsi"/>
      <w:sz w:val="20"/>
      <w:szCs w:val="20"/>
      <w:lang w:eastAsia="en-US"/>
    </w:rPr>
  </w:style>
  <w:style w:type="paragraph" w:customStyle="1" w:styleId="CCC6CDE614E34FAF8F5C8F6E85A9356313">
    <w:name w:val="CCC6CDE614E34FAF8F5C8F6E85A9356313"/>
    <w:rsid w:val="003A1EA6"/>
    <w:pPr>
      <w:spacing w:after="200" w:line="312" w:lineRule="auto"/>
    </w:pPr>
    <w:rPr>
      <w:rFonts w:eastAsiaTheme="minorHAnsi"/>
      <w:sz w:val="20"/>
      <w:szCs w:val="20"/>
      <w:lang w:eastAsia="en-US"/>
    </w:rPr>
  </w:style>
  <w:style w:type="paragraph" w:customStyle="1" w:styleId="330559827F334DD493A7CF9A1832FC0C13">
    <w:name w:val="330559827F334DD493A7CF9A1832FC0C13"/>
    <w:rsid w:val="003A1EA6"/>
    <w:pPr>
      <w:spacing w:after="200" w:line="312" w:lineRule="auto"/>
    </w:pPr>
    <w:rPr>
      <w:rFonts w:eastAsiaTheme="minorHAnsi"/>
      <w:sz w:val="20"/>
      <w:szCs w:val="20"/>
      <w:lang w:eastAsia="en-US"/>
    </w:rPr>
  </w:style>
  <w:style w:type="paragraph" w:customStyle="1" w:styleId="73671C66D63A458EB619D730AE593D8013">
    <w:name w:val="73671C66D63A458EB619D730AE593D8013"/>
    <w:rsid w:val="003A1EA6"/>
    <w:pPr>
      <w:spacing w:after="200" w:line="312" w:lineRule="auto"/>
    </w:pPr>
    <w:rPr>
      <w:rFonts w:eastAsiaTheme="minorHAnsi"/>
      <w:sz w:val="20"/>
      <w:szCs w:val="20"/>
      <w:lang w:eastAsia="en-US"/>
    </w:rPr>
  </w:style>
  <w:style w:type="paragraph" w:customStyle="1" w:styleId="BDE2D69363CC4CB09F5A2565A8E1EC7E13">
    <w:name w:val="BDE2D69363CC4CB09F5A2565A8E1EC7E13"/>
    <w:rsid w:val="003A1EA6"/>
    <w:pPr>
      <w:spacing w:after="200" w:line="312" w:lineRule="auto"/>
    </w:pPr>
    <w:rPr>
      <w:rFonts w:eastAsiaTheme="minorHAnsi"/>
      <w:sz w:val="20"/>
      <w:szCs w:val="20"/>
      <w:lang w:eastAsia="en-US"/>
    </w:rPr>
  </w:style>
  <w:style w:type="paragraph" w:customStyle="1" w:styleId="1BE4398B5C84405B9EE930465DBC4AE313">
    <w:name w:val="1BE4398B5C84405B9EE930465DBC4AE313"/>
    <w:rsid w:val="003A1EA6"/>
    <w:pPr>
      <w:spacing w:after="200" w:line="312" w:lineRule="auto"/>
    </w:pPr>
    <w:rPr>
      <w:rFonts w:eastAsiaTheme="minorHAnsi"/>
      <w:sz w:val="20"/>
      <w:szCs w:val="20"/>
      <w:lang w:eastAsia="en-US"/>
    </w:rPr>
  </w:style>
  <w:style w:type="paragraph" w:customStyle="1" w:styleId="D7168196C0E843A9B3E35A7C8E4B5ACD13">
    <w:name w:val="D7168196C0E843A9B3E35A7C8E4B5ACD13"/>
    <w:rsid w:val="003A1EA6"/>
    <w:pPr>
      <w:spacing w:after="200" w:line="312" w:lineRule="auto"/>
    </w:pPr>
    <w:rPr>
      <w:rFonts w:eastAsiaTheme="minorHAnsi"/>
      <w:sz w:val="20"/>
      <w:szCs w:val="20"/>
      <w:lang w:eastAsia="en-US"/>
    </w:rPr>
  </w:style>
  <w:style w:type="paragraph" w:customStyle="1" w:styleId="3274A3E3FE4243DEADB8E3835CB52AE013">
    <w:name w:val="3274A3E3FE4243DEADB8E3835CB52AE013"/>
    <w:rsid w:val="003A1EA6"/>
    <w:pPr>
      <w:spacing w:after="200" w:line="312" w:lineRule="auto"/>
    </w:pPr>
    <w:rPr>
      <w:rFonts w:eastAsiaTheme="minorHAnsi"/>
      <w:sz w:val="20"/>
      <w:szCs w:val="20"/>
      <w:lang w:eastAsia="en-US"/>
    </w:rPr>
  </w:style>
  <w:style w:type="paragraph" w:customStyle="1" w:styleId="AB3CA8013A3544109B84CAFFCB3A57F013">
    <w:name w:val="AB3CA8013A3544109B84CAFFCB3A57F013"/>
    <w:rsid w:val="003A1EA6"/>
    <w:pPr>
      <w:spacing w:after="200" w:line="312" w:lineRule="auto"/>
    </w:pPr>
    <w:rPr>
      <w:rFonts w:eastAsiaTheme="minorHAnsi"/>
      <w:sz w:val="20"/>
      <w:szCs w:val="20"/>
      <w:lang w:eastAsia="en-US"/>
    </w:rPr>
  </w:style>
  <w:style w:type="paragraph" w:customStyle="1" w:styleId="D543C726024D47B4B44F9267FF5FB8B613">
    <w:name w:val="D543C726024D47B4B44F9267FF5FB8B613"/>
    <w:rsid w:val="003A1EA6"/>
    <w:pPr>
      <w:spacing w:after="200" w:line="312" w:lineRule="auto"/>
    </w:pPr>
    <w:rPr>
      <w:rFonts w:eastAsiaTheme="minorHAnsi"/>
      <w:sz w:val="20"/>
      <w:szCs w:val="20"/>
      <w:lang w:eastAsia="en-US"/>
    </w:rPr>
  </w:style>
  <w:style w:type="paragraph" w:customStyle="1" w:styleId="1D53EDB4A4994DB4B7AF4E6D76BD96EB13">
    <w:name w:val="1D53EDB4A4994DB4B7AF4E6D76BD96EB13"/>
    <w:rsid w:val="003A1EA6"/>
    <w:pPr>
      <w:spacing w:after="200" w:line="312" w:lineRule="auto"/>
    </w:pPr>
    <w:rPr>
      <w:rFonts w:eastAsiaTheme="minorHAnsi"/>
      <w:sz w:val="20"/>
      <w:szCs w:val="20"/>
      <w:lang w:eastAsia="en-US"/>
    </w:rPr>
  </w:style>
  <w:style w:type="paragraph" w:customStyle="1" w:styleId="D95E0B779DF449DFBB8B35CAD91B2D1913">
    <w:name w:val="D95E0B779DF449DFBB8B35CAD91B2D1913"/>
    <w:rsid w:val="003A1EA6"/>
    <w:pPr>
      <w:spacing w:after="200" w:line="312" w:lineRule="auto"/>
    </w:pPr>
    <w:rPr>
      <w:rFonts w:eastAsiaTheme="minorHAnsi"/>
      <w:sz w:val="20"/>
      <w:szCs w:val="20"/>
      <w:lang w:eastAsia="en-US"/>
    </w:rPr>
  </w:style>
  <w:style w:type="paragraph" w:customStyle="1" w:styleId="72EB3EFDD5A94F848C02B4081A9F9D0413">
    <w:name w:val="72EB3EFDD5A94F848C02B4081A9F9D0413"/>
    <w:rsid w:val="003A1EA6"/>
    <w:pPr>
      <w:spacing w:after="200" w:line="312" w:lineRule="auto"/>
    </w:pPr>
    <w:rPr>
      <w:rFonts w:eastAsiaTheme="minorHAnsi"/>
      <w:sz w:val="20"/>
      <w:szCs w:val="20"/>
      <w:lang w:eastAsia="en-US"/>
    </w:rPr>
  </w:style>
  <w:style w:type="paragraph" w:customStyle="1" w:styleId="A8168E946F894A119B7583C9657ACC1C13">
    <w:name w:val="A8168E946F894A119B7583C9657ACC1C13"/>
    <w:rsid w:val="003A1EA6"/>
    <w:pPr>
      <w:spacing w:after="200" w:line="312" w:lineRule="auto"/>
    </w:pPr>
    <w:rPr>
      <w:rFonts w:eastAsiaTheme="minorHAnsi"/>
      <w:sz w:val="20"/>
      <w:szCs w:val="20"/>
      <w:lang w:eastAsia="en-US"/>
    </w:rPr>
  </w:style>
  <w:style w:type="paragraph" w:customStyle="1" w:styleId="3DA4B0AFC68B418BA269A1B79533847C13">
    <w:name w:val="3DA4B0AFC68B418BA269A1B79533847C13"/>
    <w:rsid w:val="003A1EA6"/>
    <w:pPr>
      <w:spacing w:after="200" w:line="312" w:lineRule="auto"/>
    </w:pPr>
    <w:rPr>
      <w:rFonts w:eastAsiaTheme="minorHAnsi"/>
      <w:sz w:val="20"/>
      <w:szCs w:val="20"/>
      <w:lang w:eastAsia="en-US"/>
    </w:rPr>
  </w:style>
  <w:style w:type="paragraph" w:customStyle="1" w:styleId="7570E729FB7E4A61A54627EECEA47A8413">
    <w:name w:val="7570E729FB7E4A61A54627EECEA47A8413"/>
    <w:rsid w:val="003A1EA6"/>
    <w:pPr>
      <w:spacing w:after="200" w:line="312" w:lineRule="auto"/>
    </w:pPr>
    <w:rPr>
      <w:rFonts w:eastAsiaTheme="minorHAnsi"/>
      <w:sz w:val="20"/>
      <w:szCs w:val="20"/>
      <w:lang w:eastAsia="en-US"/>
    </w:rPr>
  </w:style>
  <w:style w:type="paragraph" w:customStyle="1" w:styleId="DBCC116C3F1843BA9F376A9287A08E2A13">
    <w:name w:val="DBCC116C3F1843BA9F376A9287A08E2A13"/>
    <w:rsid w:val="003A1EA6"/>
    <w:pPr>
      <w:spacing w:after="200" w:line="312" w:lineRule="auto"/>
    </w:pPr>
    <w:rPr>
      <w:rFonts w:eastAsiaTheme="minorHAnsi"/>
      <w:sz w:val="20"/>
      <w:szCs w:val="20"/>
      <w:lang w:eastAsia="en-US"/>
    </w:rPr>
  </w:style>
  <w:style w:type="paragraph" w:customStyle="1" w:styleId="5AD13A7B5FF84874BC9894982B9D5A9613">
    <w:name w:val="5AD13A7B5FF84874BC9894982B9D5A9613"/>
    <w:rsid w:val="003A1EA6"/>
    <w:pPr>
      <w:spacing w:after="200" w:line="312" w:lineRule="auto"/>
    </w:pPr>
    <w:rPr>
      <w:rFonts w:eastAsiaTheme="minorHAnsi"/>
      <w:sz w:val="20"/>
      <w:szCs w:val="20"/>
      <w:lang w:eastAsia="en-US"/>
    </w:rPr>
  </w:style>
  <w:style w:type="paragraph" w:customStyle="1" w:styleId="BDB5E5A030AC44579EF43E7FBE0E4D2913">
    <w:name w:val="BDB5E5A030AC44579EF43E7FBE0E4D2913"/>
    <w:rsid w:val="003A1EA6"/>
    <w:pPr>
      <w:spacing w:after="200" w:line="312" w:lineRule="auto"/>
    </w:pPr>
    <w:rPr>
      <w:rFonts w:eastAsiaTheme="minorHAnsi"/>
      <w:sz w:val="20"/>
      <w:szCs w:val="20"/>
      <w:lang w:eastAsia="en-US"/>
    </w:rPr>
  </w:style>
  <w:style w:type="paragraph" w:customStyle="1" w:styleId="7A54C3C67C9A4E3B83278DE5E44648CC13">
    <w:name w:val="7A54C3C67C9A4E3B83278DE5E44648CC13"/>
    <w:rsid w:val="003A1EA6"/>
    <w:pPr>
      <w:spacing w:after="200" w:line="312" w:lineRule="auto"/>
    </w:pPr>
    <w:rPr>
      <w:rFonts w:eastAsiaTheme="minorHAnsi"/>
      <w:sz w:val="20"/>
      <w:szCs w:val="20"/>
      <w:lang w:eastAsia="en-US"/>
    </w:rPr>
  </w:style>
  <w:style w:type="paragraph" w:customStyle="1" w:styleId="565E27192A5D413091D176EF7E0373A913">
    <w:name w:val="565E27192A5D413091D176EF7E0373A913"/>
    <w:rsid w:val="003A1EA6"/>
    <w:pPr>
      <w:spacing w:after="200" w:line="312" w:lineRule="auto"/>
    </w:pPr>
    <w:rPr>
      <w:rFonts w:eastAsiaTheme="minorHAnsi"/>
      <w:sz w:val="20"/>
      <w:szCs w:val="20"/>
      <w:lang w:eastAsia="en-US"/>
    </w:rPr>
  </w:style>
  <w:style w:type="paragraph" w:customStyle="1" w:styleId="9B83BC717CAF4333B82A0385E05E14D913">
    <w:name w:val="9B83BC717CAF4333B82A0385E05E14D913"/>
    <w:rsid w:val="003A1EA6"/>
    <w:pPr>
      <w:spacing w:after="200" w:line="312" w:lineRule="auto"/>
    </w:pPr>
    <w:rPr>
      <w:rFonts w:eastAsiaTheme="minorHAnsi"/>
      <w:sz w:val="20"/>
      <w:szCs w:val="20"/>
      <w:lang w:eastAsia="en-US"/>
    </w:rPr>
  </w:style>
  <w:style w:type="paragraph" w:customStyle="1" w:styleId="389C892C150946CC8CEF770BDAAA9D9B13">
    <w:name w:val="389C892C150946CC8CEF770BDAAA9D9B13"/>
    <w:rsid w:val="003A1EA6"/>
    <w:pPr>
      <w:spacing w:after="200" w:line="312" w:lineRule="auto"/>
    </w:pPr>
    <w:rPr>
      <w:rFonts w:eastAsiaTheme="minorHAnsi"/>
      <w:sz w:val="20"/>
      <w:szCs w:val="20"/>
      <w:lang w:eastAsia="en-US"/>
    </w:rPr>
  </w:style>
  <w:style w:type="paragraph" w:customStyle="1" w:styleId="8FF3A8A3A9CB4E7B844ABDD535E4F30513">
    <w:name w:val="8FF3A8A3A9CB4E7B844ABDD535E4F30513"/>
    <w:rsid w:val="003A1EA6"/>
    <w:pPr>
      <w:spacing w:after="200" w:line="312" w:lineRule="auto"/>
    </w:pPr>
    <w:rPr>
      <w:rFonts w:eastAsiaTheme="minorHAnsi"/>
      <w:sz w:val="20"/>
      <w:szCs w:val="20"/>
      <w:lang w:eastAsia="en-US"/>
    </w:rPr>
  </w:style>
  <w:style w:type="paragraph" w:customStyle="1" w:styleId="435A9F0F0C3E409199B141D638035C6213">
    <w:name w:val="435A9F0F0C3E409199B141D638035C6213"/>
    <w:rsid w:val="003A1EA6"/>
    <w:pPr>
      <w:spacing w:after="200" w:line="312" w:lineRule="auto"/>
    </w:pPr>
    <w:rPr>
      <w:rFonts w:eastAsiaTheme="minorHAnsi"/>
      <w:sz w:val="20"/>
      <w:szCs w:val="20"/>
      <w:lang w:eastAsia="en-US"/>
    </w:rPr>
  </w:style>
  <w:style w:type="paragraph" w:customStyle="1" w:styleId="7258A2742170467F9BC5BE7D6D2B407A13">
    <w:name w:val="7258A2742170467F9BC5BE7D6D2B407A13"/>
    <w:rsid w:val="003A1EA6"/>
    <w:pPr>
      <w:spacing w:after="200" w:line="312" w:lineRule="auto"/>
    </w:pPr>
    <w:rPr>
      <w:rFonts w:eastAsiaTheme="minorHAnsi"/>
      <w:sz w:val="20"/>
      <w:szCs w:val="20"/>
      <w:lang w:eastAsia="en-US"/>
    </w:rPr>
  </w:style>
  <w:style w:type="paragraph" w:customStyle="1" w:styleId="A92F7726B0FB4109826B2E1DA7F7EE3A13">
    <w:name w:val="A92F7726B0FB4109826B2E1DA7F7EE3A13"/>
    <w:rsid w:val="003A1EA6"/>
    <w:pPr>
      <w:spacing w:after="200" w:line="312" w:lineRule="auto"/>
    </w:pPr>
    <w:rPr>
      <w:rFonts w:eastAsiaTheme="minorHAnsi"/>
      <w:sz w:val="20"/>
      <w:szCs w:val="20"/>
      <w:lang w:eastAsia="en-US"/>
    </w:rPr>
  </w:style>
  <w:style w:type="paragraph" w:customStyle="1" w:styleId="70C23D71595E4A2BB2949C4C5413D47213">
    <w:name w:val="70C23D71595E4A2BB2949C4C5413D47213"/>
    <w:rsid w:val="003A1EA6"/>
    <w:pPr>
      <w:spacing w:after="200" w:line="312" w:lineRule="auto"/>
    </w:pPr>
    <w:rPr>
      <w:rFonts w:eastAsiaTheme="minorHAnsi"/>
      <w:sz w:val="20"/>
      <w:szCs w:val="20"/>
      <w:lang w:eastAsia="en-US"/>
    </w:rPr>
  </w:style>
  <w:style w:type="paragraph" w:customStyle="1" w:styleId="7EEADE7195B1499C8DBA9BE4A0E85E6813">
    <w:name w:val="7EEADE7195B1499C8DBA9BE4A0E85E6813"/>
    <w:rsid w:val="003A1EA6"/>
    <w:pPr>
      <w:spacing w:after="200" w:line="312" w:lineRule="auto"/>
    </w:pPr>
    <w:rPr>
      <w:rFonts w:eastAsiaTheme="minorHAnsi"/>
      <w:sz w:val="20"/>
      <w:szCs w:val="20"/>
      <w:lang w:eastAsia="en-US"/>
    </w:rPr>
  </w:style>
  <w:style w:type="paragraph" w:customStyle="1" w:styleId="514E3508299744E79D6B284CA0004B0113">
    <w:name w:val="514E3508299744E79D6B284CA0004B0113"/>
    <w:rsid w:val="003A1EA6"/>
    <w:pPr>
      <w:spacing w:after="200" w:line="312" w:lineRule="auto"/>
    </w:pPr>
    <w:rPr>
      <w:rFonts w:eastAsiaTheme="minorHAnsi"/>
      <w:sz w:val="20"/>
      <w:szCs w:val="20"/>
      <w:lang w:eastAsia="en-US"/>
    </w:rPr>
  </w:style>
  <w:style w:type="paragraph" w:customStyle="1" w:styleId="99E7E89351154610B5974EBF82EEBCC113">
    <w:name w:val="99E7E89351154610B5974EBF82EEBCC113"/>
    <w:rsid w:val="003A1EA6"/>
    <w:pPr>
      <w:spacing w:after="200" w:line="312" w:lineRule="auto"/>
    </w:pPr>
    <w:rPr>
      <w:rFonts w:eastAsiaTheme="minorHAnsi"/>
      <w:sz w:val="20"/>
      <w:szCs w:val="20"/>
      <w:lang w:eastAsia="en-US"/>
    </w:rPr>
  </w:style>
  <w:style w:type="paragraph" w:customStyle="1" w:styleId="E7E120E1D16A466C928825213FAFBDDA13">
    <w:name w:val="E7E120E1D16A466C928825213FAFBDDA13"/>
    <w:rsid w:val="003A1EA6"/>
    <w:pPr>
      <w:spacing w:after="200" w:line="312" w:lineRule="auto"/>
    </w:pPr>
    <w:rPr>
      <w:rFonts w:eastAsiaTheme="minorHAnsi"/>
      <w:sz w:val="20"/>
      <w:szCs w:val="20"/>
      <w:lang w:eastAsia="en-US"/>
    </w:rPr>
  </w:style>
  <w:style w:type="paragraph" w:customStyle="1" w:styleId="52789C0BCDAC409781BF720C2612845F13">
    <w:name w:val="52789C0BCDAC409781BF720C2612845F13"/>
    <w:rsid w:val="003A1EA6"/>
    <w:pPr>
      <w:spacing w:after="200" w:line="312" w:lineRule="auto"/>
    </w:pPr>
    <w:rPr>
      <w:rFonts w:eastAsiaTheme="minorHAnsi"/>
      <w:sz w:val="20"/>
      <w:szCs w:val="20"/>
      <w:lang w:eastAsia="en-US"/>
    </w:rPr>
  </w:style>
  <w:style w:type="paragraph" w:customStyle="1" w:styleId="D20DC9B5A3EF406DBD9D54A9A9C2D0AD13">
    <w:name w:val="D20DC9B5A3EF406DBD9D54A9A9C2D0AD13"/>
    <w:rsid w:val="003A1EA6"/>
    <w:pPr>
      <w:spacing w:after="200" w:line="312" w:lineRule="auto"/>
    </w:pPr>
    <w:rPr>
      <w:rFonts w:eastAsiaTheme="minorHAnsi"/>
      <w:sz w:val="20"/>
      <w:szCs w:val="20"/>
      <w:lang w:eastAsia="en-US"/>
    </w:rPr>
  </w:style>
  <w:style w:type="paragraph" w:customStyle="1" w:styleId="A3E0C6ED2C724E74A54FA686A48F3DCA13">
    <w:name w:val="A3E0C6ED2C724E74A54FA686A48F3DCA13"/>
    <w:rsid w:val="003A1EA6"/>
    <w:pPr>
      <w:spacing w:after="200" w:line="312" w:lineRule="auto"/>
    </w:pPr>
    <w:rPr>
      <w:rFonts w:eastAsiaTheme="minorHAnsi"/>
      <w:sz w:val="20"/>
      <w:szCs w:val="20"/>
      <w:lang w:eastAsia="en-US"/>
    </w:rPr>
  </w:style>
  <w:style w:type="paragraph" w:customStyle="1" w:styleId="BAC76416C5D14AC680DBB5019C18578C13">
    <w:name w:val="BAC76416C5D14AC680DBB5019C18578C13"/>
    <w:rsid w:val="003A1EA6"/>
    <w:pPr>
      <w:spacing w:after="200" w:line="312" w:lineRule="auto"/>
    </w:pPr>
    <w:rPr>
      <w:rFonts w:eastAsiaTheme="minorHAnsi"/>
      <w:sz w:val="20"/>
      <w:szCs w:val="20"/>
      <w:lang w:eastAsia="en-US"/>
    </w:rPr>
  </w:style>
  <w:style w:type="paragraph" w:customStyle="1" w:styleId="E4C838C3B74C45C080ABFEC49A14B64413">
    <w:name w:val="E4C838C3B74C45C080ABFEC49A14B64413"/>
    <w:rsid w:val="003A1EA6"/>
    <w:pPr>
      <w:spacing w:after="200" w:line="312" w:lineRule="auto"/>
    </w:pPr>
    <w:rPr>
      <w:rFonts w:eastAsiaTheme="minorHAnsi"/>
      <w:sz w:val="20"/>
      <w:szCs w:val="20"/>
      <w:lang w:eastAsia="en-US"/>
    </w:rPr>
  </w:style>
  <w:style w:type="paragraph" w:customStyle="1" w:styleId="B738102355A047CFA50F330CB185794213">
    <w:name w:val="B738102355A047CFA50F330CB185794213"/>
    <w:rsid w:val="003A1EA6"/>
    <w:pPr>
      <w:spacing w:after="200" w:line="312" w:lineRule="auto"/>
    </w:pPr>
    <w:rPr>
      <w:rFonts w:eastAsiaTheme="minorHAnsi"/>
      <w:sz w:val="20"/>
      <w:szCs w:val="20"/>
      <w:lang w:eastAsia="en-US"/>
    </w:rPr>
  </w:style>
  <w:style w:type="paragraph" w:customStyle="1" w:styleId="7687274E1AFE44278D6CB1282EF1AE1313">
    <w:name w:val="7687274E1AFE44278D6CB1282EF1AE1313"/>
    <w:rsid w:val="003A1EA6"/>
    <w:pPr>
      <w:spacing w:after="200" w:line="312" w:lineRule="auto"/>
    </w:pPr>
    <w:rPr>
      <w:rFonts w:eastAsiaTheme="minorHAnsi"/>
      <w:sz w:val="20"/>
      <w:szCs w:val="20"/>
      <w:lang w:eastAsia="en-US"/>
    </w:rPr>
  </w:style>
  <w:style w:type="paragraph" w:customStyle="1" w:styleId="955CD123AEE7455C9CBBBD0586E7A12713">
    <w:name w:val="955CD123AEE7455C9CBBBD0586E7A12713"/>
    <w:rsid w:val="003A1EA6"/>
    <w:pPr>
      <w:spacing w:after="200" w:line="312" w:lineRule="auto"/>
    </w:pPr>
    <w:rPr>
      <w:rFonts w:eastAsiaTheme="minorHAnsi"/>
      <w:sz w:val="20"/>
      <w:szCs w:val="20"/>
      <w:lang w:eastAsia="en-US"/>
    </w:rPr>
  </w:style>
  <w:style w:type="paragraph" w:customStyle="1" w:styleId="6A2C44160295492CAF5480556E84065013">
    <w:name w:val="6A2C44160295492CAF5480556E84065013"/>
    <w:rsid w:val="003A1EA6"/>
    <w:pPr>
      <w:spacing w:after="200" w:line="312" w:lineRule="auto"/>
    </w:pPr>
    <w:rPr>
      <w:rFonts w:eastAsiaTheme="minorHAnsi"/>
      <w:sz w:val="20"/>
      <w:szCs w:val="20"/>
      <w:lang w:eastAsia="en-US"/>
    </w:rPr>
  </w:style>
  <w:style w:type="paragraph" w:customStyle="1" w:styleId="EAA22B21414E427FBA199528255467E413">
    <w:name w:val="EAA22B21414E427FBA199528255467E413"/>
    <w:rsid w:val="003A1EA6"/>
    <w:pPr>
      <w:spacing w:after="200" w:line="312" w:lineRule="auto"/>
    </w:pPr>
    <w:rPr>
      <w:rFonts w:eastAsiaTheme="minorHAnsi"/>
      <w:sz w:val="20"/>
      <w:szCs w:val="20"/>
      <w:lang w:eastAsia="en-US"/>
    </w:rPr>
  </w:style>
  <w:style w:type="paragraph" w:customStyle="1" w:styleId="BDDCD5D6173A42659CD3D5CFCF92B97613">
    <w:name w:val="BDDCD5D6173A42659CD3D5CFCF92B97613"/>
    <w:rsid w:val="003A1EA6"/>
    <w:pPr>
      <w:spacing w:after="200" w:line="312" w:lineRule="auto"/>
    </w:pPr>
    <w:rPr>
      <w:rFonts w:eastAsiaTheme="minorHAnsi"/>
      <w:sz w:val="20"/>
      <w:szCs w:val="20"/>
      <w:lang w:eastAsia="en-US"/>
    </w:rPr>
  </w:style>
  <w:style w:type="paragraph" w:customStyle="1" w:styleId="E2B94BB947E048FEB9E3F4F63158212713">
    <w:name w:val="E2B94BB947E048FEB9E3F4F63158212713"/>
    <w:rsid w:val="003A1EA6"/>
    <w:pPr>
      <w:spacing w:after="200" w:line="312" w:lineRule="auto"/>
    </w:pPr>
    <w:rPr>
      <w:rFonts w:eastAsiaTheme="minorHAnsi"/>
      <w:sz w:val="20"/>
      <w:szCs w:val="20"/>
      <w:lang w:eastAsia="en-US"/>
    </w:rPr>
  </w:style>
  <w:style w:type="paragraph" w:customStyle="1" w:styleId="BB24B45DC9F04C22BC96BDA726BA337013">
    <w:name w:val="BB24B45DC9F04C22BC96BDA726BA337013"/>
    <w:rsid w:val="003A1EA6"/>
    <w:pPr>
      <w:spacing w:after="200" w:line="312" w:lineRule="auto"/>
    </w:pPr>
    <w:rPr>
      <w:rFonts w:eastAsiaTheme="minorHAnsi"/>
      <w:sz w:val="20"/>
      <w:szCs w:val="20"/>
      <w:lang w:eastAsia="en-US"/>
    </w:rPr>
  </w:style>
  <w:style w:type="paragraph" w:customStyle="1" w:styleId="863C867C9E1642A6A09E86CF5D3FB34A12">
    <w:name w:val="863C867C9E1642A6A09E86CF5D3FB34A12"/>
    <w:rsid w:val="003A1EA6"/>
    <w:pPr>
      <w:spacing w:after="200" w:line="312" w:lineRule="auto"/>
    </w:pPr>
    <w:rPr>
      <w:rFonts w:eastAsiaTheme="minorHAnsi"/>
      <w:sz w:val="20"/>
      <w:szCs w:val="20"/>
      <w:lang w:eastAsia="en-US"/>
    </w:rPr>
  </w:style>
  <w:style w:type="paragraph" w:customStyle="1" w:styleId="8BCA55E27EDB4756A14CE80094BB9DAF9">
    <w:name w:val="8BCA55E27EDB4756A14CE80094BB9DAF9"/>
    <w:rsid w:val="003A1EA6"/>
    <w:pPr>
      <w:spacing w:after="200" w:line="312" w:lineRule="auto"/>
    </w:pPr>
    <w:rPr>
      <w:rFonts w:eastAsiaTheme="minorHAnsi"/>
      <w:sz w:val="20"/>
      <w:szCs w:val="20"/>
      <w:lang w:eastAsia="en-US"/>
    </w:rPr>
  </w:style>
  <w:style w:type="paragraph" w:customStyle="1" w:styleId="F57519A74A544554A22E1C8D5088F8679">
    <w:name w:val="F57519A74A544554A22E1C8D5088F8679"/>
    <w:rsid w:val="003A1EA6"/>
    <w:pPr>
      <w:spacing w:after="200" w:line="312" w:lineRule="auto"/>
    </w:pPr>
    <w:rPr>
      <w:rFonts w:eastAsiaTheme="minorHAnsi"/>
      <w:sz w:val="20"/>
      <w:szCs w:val="20"/>
      <w:lang w:eastAsia="en-US"/>
    </w:rPr>
  </w:style>
  <w:style w:type="paragraph" w:customStyle="1" w:styleId="0095E2A41D91460782C9207804AD71269">
    <w:name w:val="0095E2A41D91460782C9207804AD71269"/>
    <w:rsid w:val="003A1EA6"/>
    <w:pPr>
      <w:spacing w:after="200" w:line="312" w:lineRule="auto"/>
    </w:pPr>
    <w:rPr>
      <w:rFonts w:eastAsiaTheme="minorHAnsi"/>
      <w:sz w:val="20"/>
      <w:szCs w:val="20"/>
      <w:lang w:eastAsia="en-US"/>
    </w:rPr>
  </w:style>
  <w:style w:type="paragraph" w:customStyle="1" w:styleId="892D493CA87F4A308D9908D141F9A72D7">
    <w:name w:val="892D493CA87F4A308D9908D141F9A72D7"/>
    <w:rsid w:val="003A1EA6"/>
    <w:pPr>
      <w:spacing w:after="200" w:line="312" w:lineRule="auto"/>
    </w:pPr>
    <w:rPr>
      <w:rFonts w:eastAsiaTheme="minorHAnsi"/>
      <w:sz w:val="20"/>
      <w:szCs w:val="20"/>
      <w:lang w:eastAsia="en-US"/>
    </w:rPr>
  </w:style>
  <w:style w:type="paragraph" w:customStyle="1" w:styleId="629B10A659C3478EB4DFDD2A4753FD447">
    <w:name w:val="629B10A659C3478EB4DFDD2A4753FD447"/>
    <w:rsid w:val="003A1EA6"/>
    <w:pPr>
      <w:spacing w:after="200" w:line="312" w:lineRule="auto"/>
    </w:pPr>
    <w:rPr>
      <w:rFonts w:eastAsiaTheme="minorHAnsi"/>
      <w:sz w:val="20"/>
      <w:szCs w:val="20"/>
      <w:lang w:eastAsia="en-US"/>
    </w:rPr>
  </w:style>
  <w:style w:type="paragraph" w:customStyle="1" w:styleId="A93CFD1EDE534627AF142442885E89266">
    <w:name w:val="A93CFD1EDE534627AF142442885E89266"/>
    <w:rsid w:val="003A1EA6"/>
    <w:pPr>
      <w:spacing w:after="200" w:line="312" w:lineRule="auto"/>
    </w:pPr>
    <w:rPr>
      <w:rFonts w:eastAsiaTheme="minorHAnsi"/>
      <w:sz w:val="20"/>
      <w:szCs w:val="20"/>
      <w:lang w:eastAsia="en-US"/>
    </w:rPr>
  </w:style>
  <w:style w:type="paragraph" w:customStyle="1" w:styleId="66EB3FCF6FF545A1A49F04D615F5CD8D6">
    <w:name w:val="66EB3FCF6FF545A1A49F04D615F5CD8D6"/>
    <w:rsid w:val="003A1EA6"/>
    <w:pPr>
      <w:spacing w:after="200" w:line="312" w:lineRule="auto"/>
    </w:pPr>
    <w:rPr>
      <w:rFonts w:eastAsiaTheme="minorHAnsi"/>
      <w:sz w:val="20"/>
      <w:szCs w:val="20"/>
      <w:lang w:eastAsia="en-US"/>
    </w:rPr>
  </w:style>
  <w:style w:type="paragraph" w:customStyle="1" w:styleId="44DF47099E654A9AA9D00E62EC8790AA6">
    <w:name w:val="44DF47099E654A9AA9D00E62EC8790AA6"/>
    <w:rsid w:val="003A1EA6"/>
    <w:pPr>
      <w:spacing w:after="200" w:line="312" w:lineRule="auto"/>
    </w:pPr>
    <w:rPr>
      <w:rFonts w:eastAsiaTheme="minorHAnsi"/>
      <w:sz w:val="20"/>
      <w:szCs w:val="20"/>
      <w:lang w:eastAsia="en-US"/>
    </w:rPr>
  </w:style>
  <w:style w:type="paragraph" w:customStyle="1" w:styleId="19D2F25FC38345AC8CCD9D2EA04A5E992">
    <w:name w:val="19D2F25FC38345AC8CCD9D2EA04A5E992"/>
    <w:rsid w:val="003A1EA6"/>
    <w:pPr>
      <w:spacing w:after="200" w:line="312" w:lineRule="auto"/>
    </w:pPr>
    <w:rPr>
      <w:rFonts w:eastAsiaTheme="minorHAnsi"/>
      <w:sz w:val="20"/>
      <w:szCs w:val="20"/>
      <w:lang w:eastAsia="en-US"/>
    </w:rPr>
  </w:style>
  <w:style w:type="paragraph" w:customStyle="1" w:styleId="1DF44C8CCD754D69BCCC92588E3C12942">
    <w:name w:val="1DF44C8CCD754D69BCCC92588E3C12942"/>
    <w:rsid w:val="003A1EA6"/>
    <w:pPr>
      <w:spacing w:after="200" w:line="312" w:lineRule="auto"/>
    </w:pPr>
    <w:rPr>
      <w:rFonts w:eastAsiaTheme="minorHAnsi"/>
      <w:sz w:val="20"/>
      <w:szCs w:val="20"/>
      <w:lang w:eastAsia="en-US"/>
    </w:rPr>
  </w:style>
  <w:style w:type="paragraph" w:customStyle="1" w:styleId="C6696B0AE0F7471494ADD12BA43524CE1">
    <w:name w:val="C6696B0AE0F7471494ADD12BA43524CE1"/>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
    <w:name w:val="91222EC3BD92430297672763E8E443891"/>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1">
    <w:name w:val="7022BBBC2BE0405CBA2619EA06E158E141"/>
    <w:rsid w:val="00DA44E6"/>
    <w:pPr>
      <w:spacing w:after="200" w:line="312" w:lineRule="auto"/>
    </w:pPr>
    <w:rPr>
      <w:rFonts w:eastAsiaTheme="minorHAnsi"/>
      <w:sz w:val="20"/>
      <w:szCs w:val="20"/>
      <w:lang w:eastAsia="en-US"/>
    </w:rPr>
  </w:style>
  <w:style w:type="paragraph" w:customStyle="1" w:styleId="C877132DC7754FAEB276D16A1A0D960F19">
    <w:name w:val="C877132DC7754FAEB276D16A1A0D960F19"/>
    <w:rsid w:val="00DA44E6"/>
    <w:pPr>
      <w:spacing w:after="200" w:line="312" w:lineRule="auto"/>
    </w:pPr>
    <w:rPr>
      <w:rFonts w:eastAsiaTheme="minorHAnsi"/>
      <w:sz w:val="20"/>
      <w:szCs w:val="20"/>
      <w:lang w:eastAsia="en-US"/>
    </w:rPr>
  </w:style>
  <w:style w:type="paragraph" w:customStyle="1" w:styleId="2D5DA0E1ABF743E78796994392B9D8C055">
    <w:name w:val="2D5DA0E1ABF743E78796994392B9D8C055"/>
    <w:rsid w:val="00DA44E6"/>
    <w:pPr>
      <w:spacing w:after="200" w:line="312" w:lineRule="auto"/>
    </w:pPr>
    <w:rPr>
      <w:rFonts w:eastAsiaTheme="minorHAnsi"/>
      <w:sz w:val="20"/>
      <w:szCs w:val="20"/>
      <w:lang w:eastAsia="en-US"/>
    </w:rPr>
  </w:style>
  <w:style w:type="paragraph" w:customStyle="1" w:styleId="6A5CB482976B4FCBAFF40BE965D3436118">
    <w:name w:val="6A5CB482976B4FCBAFF40BE965D3436118"/>
    <w:rsid w:val="00DA44E6"/>
    <w:pPr>
      <w:spacing w:after="200" w:line="312" w:lineRule="auto"/>
    </w:pPr>
    <w:rPr>
      <w:rFonts w:eastAsiaTheme="minorHAnsi"/>
      <w:sz w:val="20"/>
      <w:szCs w:val="20"/>
      <w:lang w:eastAsia="en-US"/>
    </w:rPr>
  </w:style>
  <w:style w:type="paragraph" w:customStyle="1" w:styleId="329500A7C584469697CECE7813B09E4C17">
    <w:name w:val="329500A7C584469697CECE7813B09E4C17"/>
    <w:rsid w:val="00DA44E6"/>
    <w:pPr>
      <w:spacing w:after="200" w:line="312" w:lineRule="auto"/>
    </w:pPr>
    <w:rPr>
      <w:rFonts w:eastAsiaTheme="minorHAnsi"/>
      <w:sz w:val="20"/>
      <w:szCs w:val="20"/>
      <w:lang w:eastAsia="en-US"/>
    </w:rPr>
  </w:style>
  <w:style w:type="paragraph" w:customStyle="1" w:styleId="0A5FE48E0C5C49B5BD5DDCBF157F74A216">
    <w:name w:val="0A5FE48E0C5C49B5BD5DDCBF157F74A216"/>
    <w:rsid w:val="00DA44E6"/>
    <w:pPr>
      <w:spacing w:after="200" w:line="312" w:lineRule="auto"/>
    </w:pPr>
    <w:rPr>
      <w:rFonts w:eastAsiaTheme="minorHAnsi"/>
      <w:sz w:val="20"/>
      <w:szCs w:val="20"/>
      <w:lang w:eastAsia="en-US"/>
    </w:rPr>
  </w:style>
  <w:style w:type="paragraph" w:customStyle="1" w:styleId="9731D338B2C94EB089123C6B8CFA2BFE16">
    <w:name w:val="9731D338B2C94EB089123C6B8CFA2BFE16"/>
    <w:rsid w:val="00DA44E6"/>
    <w:pPr>
      <w:spacing w:after="200" w:line="312" w:lineRule="auto"/>
    </w:pPr>
    <w:rPr>
      <w:rFonts w:eastAsiaTheme="minorHAnsi"/>
      <w:sz w:val="20"/>
      <w:szCs w:val="20"/>
      <w:lang w:eastAsia="en-US"/>
    </w:rPr>
  </w:style>
  <w:style w:type="paragraph" w:customStyle="1" w:styleId="50B3C968CBD34EE2A7375539965D46F516">
    <w:name w:val="50B3C968CBD34EE2A7375539965D46F516"/>
    <w:rsid w:val="00DA44E6"/>
    <w:pPr>
      <w:spacing w:after="200" w:line="312" w:lineRule="auto"/>
    </w:pPr>
    <w:rPr>
      <w:rFonts w:eastAsiaTheme="minorHAnsi"/>
      <w:sz w:val="20"/>
      <w:szCs w:val="20"/>
      <w:lang w:eastAsia="en-US"/>
    </w:rPr>
  </w:style>
  <w:style w:type="paragraph" w:customStyle="1" w:styleId="FE29FA0B6D644B0D90360EC3BEAE453E53">
    <w:name w:val="FE29FA0B6D644B0D90360EC3BEAE453E53"/>
    <w:rsid w:val="00DA44E6"/>
    <w:pPr>
      <w:spacing w:after="200" w:line="312" w:lineRule="auto"/>
    </w:pPr>
    <w:rPr>
      <w:rFonts w:eastAsiaTheme="minorHAnsi"/>
      <w:sz w:val="20"/>
      <w:szCs w:val="20"/>
      <w:lang w:eastAsia="en-US"/>
    </w:rPr>
  </w:style>
  <w:style w:type="paragraph" w:customStyle="1" w:styleId="03DB008D791C4E409538E2C5C9889C3353">
    <w:name w:val="03DB008D791C4E409538E2C5C9889C3353"/>
    <w:rsid w:val="00DA44E6"/>
    <w:pPr>
      <w:spacing w:after="200" w:line="312" w:lineRule="auto"/>
    </w:pPr>
    <w:rPr>
      <w:rFonts w:eastAsiaTheme="minorHAnsi"/>
      <w:sz w:val="20"/>
      <w:szCs w:val="20"/>
      <w:lang w:eastAsia="en-US"/>
    </w:rPr>
  </w:style>
  <w:style w:type="paragraph" w:customStyle="1" w:styleId="C53870D6D015498EB07B75DEAD7703D038">
    <w:name w:val="C53870D6D015498EB07B75DEAD7703D038"/>
    <w:rsid w:val="00DA44E6"/>
    <w:pPr>
      <w:spacing w:after="200" w:line="312" w:lineRule="auto"/>
    </w:pPr>
    <w:rPr>
      <w:rFonts w:eastAsiaTheme="minorHAnsi"/>
      <w:sz w:val="20"/>
      <w:szCs w:val="20"/>
      <w:lang w:eastAsia="en-US"/>
    </w:rPr>
  </w:style>
  <w:style w:type="paragraph" w:customStyle="1" w:styleId="B0B8495D8BE74201990384CE7837F44752">
    <w:name w:val="B0B8495D8BE74201990384CE7837F44752"/>
    <w:rsid w:val="00DA44E6"/>
    <w:pPr>
      <w:spacing w:after="200" w:line="312" w:lineRule="auto"/>
    </w:pPr>
    <w:rPr>
      <w:rFonts w:eastAsiaTheme="minorHAnsi"/>
      <w:sz w:val="20"/>
      <w:szCs w:val="20"/>
      <w:lang w:eastAsia="en-US"/>
    </w:rPr>
  </w:style>
  <w:style w:type="paragraph" w:customStyle="1" w:styleId="E9F8F63F769E49DAB05589A612475B0750">
    <w:name w:val="E9F8F63F769E49DAB05589A612475B0750"/>
    <w:rsid w:val="00DA44E6"/>
    <w:pPr>
      <w:spacing w:after="200" w:line="312" w:lineRule="auto"/>
    </w:pPr>
    <w:rPr>
      <w:rFonts w:eastAsiaTheme="minorHAnsi"/>
      <w:sz w:val="20"/>
      <w:szCs w:val="20"/>
      <w:lang w:eastAsia="en-US"/>
    </w:rPr>
  </w:style>
  <w:style w:type="paragraph" w:customStyle="1" w:styleId="D5686F17C7084C26B3B427169B1F0A9C49">
    <w:name w:val="D5686F17C7084C26B3B427169B1F0A9C49"/>
    <w:rsid w:val="00DA44E6"/>
    <w:pPr>
      <w:spacing w:after="200" w:line="312" w:lineRule="auto"/>
    </w:pPr>
    <w:rPr>
      <w:rFonts w:eastAsiaTheme="minorHAnsi"/>
      <w:sz w:val="20"/>
      <w:szCs w:val="20"/>
      <w:lang w:eastAsia="en-US"/>
    </w:rPr>
  </w:style>
  <w:style w:type="paragraph" w:customStyle="1" w:styleId="BEA3F3C6B57648A39322CF485EED3E6848">
    <w:name w:val="BEA3F3C6B57648A39322CF485EED3E6848"/>
    <w:rsid w:val="00DA44E6"/>
    <w:pPr>
      <w:spacing w:after="200" w:line="312" w:lineRule="auto"/>
    </w:pPr>
    <w:rPr>
      <w:rFonts w:eastAsiaTheme="minorHAnsi"/>
      <w:sz w:val="20"/>
      <w:szCs w:val="20"/>
      <w:lang w:eastAsia="en-US"/>
    </w:rPr>
  </w:style>
  <w:style w:type="paragraph" w:customStyle="1" w:styleId="C8B56739DAD244ABA74041DF11B0AADF20">
    <w:name w:val="C8B56739DAD244ABA74041DF11B0AADF20"/>
    <w:rsid w:val="00DA44E6"/>
    <w:pPr>
      <w:spacing w:after="200" w:line="312" w:lineRule="auto"/>
    </w:pPr>
    <w:rPr>
      <w:rFonts w:eastAsiaTheme="minorHAnsi"/>
      <w:sz w:val="20"/>
      <w:szCs w:val="20"/>
      <w:lang w:eastAsia="en-US"/>
    </w:rPr>
  </w:style>
  <w:style w:type="paragraph" w:customStyle="1" w:styleId="0582EF72B2F54B93948EC4DB80163F7321">
    <w:name w:val="0582EF72B2F54B93948EC4DB80163F7321"/>
    <w:rsid w:val="00DA44E6"/>
    <w:pPr>
      <w:spacing w:after="200" w:line="312" w:lineRule="auto"/>
    </w:pPr>
    <w:rPr>
      <w:rFonts w:eastAsiaTheme="minorHAnsi"/>
      <w:sz w:val="20"/>
      <w:szCs w:val="20"/>
      <w:lang w:eastAsia="en-US"/>
    </w:rPr>
  </w:style>
  <w:style w:type="paragraph" w:customStyle="1" w:styleId="BFD6C42BE8F74A4A87B48DE4C775F78123">
    <w:name w:val="BFD6C42BE8F74A4A87B48DE4C775F78123"/>
    <w:rsid w:val="00DA44E6"/>
    <w:pPr>
      <w:spacing w:after="200" w:line="312" w:lineRule="auto"/>
    </w:pPr>
    <w:rPr>
      <w:rFonts w:eastAsiaTheme="minorHAnsi"/>
      <w:sz w:val="20"/>
      <w:szCs w:val="20"/>
      <w:lang w:eastAsia="en-US"/>
    </w:rPr>
  </w:style>
  <w:style w:type="paragraph" w:customStyle="1" w:styleId="CEC8878E89E54239A2016134D6951A6324">
    <w:name w:val="CEC8878E89E54239A2016134D6951A6324"/>
    <w:rsid w:val="00DA44E6"/>
    <w:pPr>
      <w:spacing w:after="200" w:line="312" w:lineRule="auto"/>
    </w:pPr>
    <w:rPr>
      <w:rFonts w:eastAsiaTheme="minorHAnsi"/>
      <w:sz w:val="20"/>
      <w:szCs w:val="20"/>
      <w:lang w:eastAsia="en-US"/>
    </w:rPr>
  </w:style>
  <w:style w:type="paragraph" w:customStyle="1" w:styleId="DFA61D837F534529AE6DB73BB58B93F336">
    <w:name w:val="DFA61D837F534529AE6DB73BB58B93F336"/>
    <w:rsid w:val="00DA44E6"/>
    <w:pPr>
      <w:spacing w:after="200" w:line="312" w:lineRule="auto"/>
    </w:pPr>
    <w:rPr>
      <w:rFonts w:eastAsiaTheme="minorHAnsi"/>
      <w:sz w:val="20"/>
      <w:szCs w:val="20"/>
      <w:lang w:eastAsia="en-US"/>
    </w:rPr>
  </w:style>
  <w:style w:type="paragraph" w:customStyle="1" w:styleId="2C2F7D7004AF43A8A2964B820246F73D25">
    <w:name w:val="2C2F7D7004AF43A8A2964B820246F73D25"/>
    <w:rsid w:val="00DA44E6"/>
    <w:pPr>
      <w:spacing w:after="200" w:line="312" w:lineRule="auto"/>
    </w:pPr>
    <w:rPr>
      <w:rFonts w:eastAsiaTheme="minorHAnsi"/>
      <w:sz w:val="20"/>
      <w:szCs w:val="20"/>
      <w:lang w:eastAsia="en-US"/>
    </w:rPr>
  </w:style>
  <w:style w:type="paragraph" w:customStyle="1" w:styleId="147A38901E56448992B16F76F9A834DF30">
    <w:name w:val="147A38901E56448992B16F76F9A834DF30"/>
    <w:rsid w:val="00DA44E6"/>
    <w:pPr>
      <w:spacing w:after="200" w:line="312" w:lineRule="auto"/>
    </w:pPr>
    <w:rPr>
      <w:rFonts w:eastAsiaTheme="minorHAnsi"/>
      <w:sz w:val="20"/>
      <w:szCs w:val="20"/>
      <w:lang w:eastAsia="en-US"/>
    </w:rPr>
  </w:style>
  <w:style w:type="paragraph" w:customStyle="1" w:styleId="E5E172270E9A40678A97CB5C55FC743832">
    <w:name w:val="E5E172270E9A40678A97CB5C55FC743832"/>
    <w:rsid w:val="00DA44E6"/>
    <w:pPr>
      <w:spacing w:after="200" w:line="312" w:lineRule="auto"/>
    </w:pPr>
    <w:rPr>
      <w:rFonts w:eastAsiaTheme="minorHAnsi"/>
      <w:sz w:val="20"/>
      <w:szCs w:val="20"/>
      <w:lang w:eastAsia="en-US"/>
    </w:rPr>
  </w:style>
  <w:style w:type="paragraph" w:customStyle="1" w:styleId="46B4ED1D17A4411C9A6BC7467A4BA98533">
    <w:name w:val="46B4ED1D17A4411C9A6BC7467A4BA98533"/>
    <w:rsid w:val="00DA44E6"/>
    <w:pPr>
      <w:spacing w:after="200" w:line="312" w:lineRule="auto"/>
    </w:pPr>
    <w:rPr>
      <w:rFonts w:eastAsiaTheme="minorHAnsi"/>
      <w:sz w:val="20"/>
      <w:szCs w:val="20"/>
      <w:lang w:eastAsia="en-US"/>
    </w:rPr>
  </w:style>
  <w:style w:type="paragraph" w:customStyle="1" w:styleId="09F70CD006E64537B3160E95A27E8BD430">
    <w:name w:val="09F70CD006E64537B3160E95A27E8BD430"/>
    <w:rsid w:val="00DA44E6"/>
    <w:pPr>
      <w:spacing w:after="200" w:line="312" w:lineRule="auto"/>
    </w:pPr>
    <w:rPr>
      <w:rFonts w:eastAsiaTheme="minorHAnsi"/>
      <w:sz w:val="20"/>
      <w:szCs w:val="20"/>
      <w:lang w:eastAsia="en-US"/>
    </w:rPr>
  </w:style>
  <w:style w:type="paragraph" w:customStyle="1" w:styleId="73EBE887678845F0ADD744BBD6D7201328">
    <w:name w:val="73EBE887678845F0ADD744BBD6D7201328"/>
    <w:rsid w:val="00DA44E6"/>
    <w:pPr>
      <w:spacing w:after="200" w:line="312" w:lineRule="auto"/>
    </w:pPr>
    <w:rPr>
      <w:rFonts w:eastAsiaTheme="minorHAnsi"/>
      <w:sz w:val="20"/>
      <w:szCs w:val="20"/>
      <w:lang w:eastAsia="en-US"/>
    </w:rPr>
  </w:style>
  <w:style w:type="paragraph" w:customStyle="1" w:styleId="357C9F917D7B4F0EAE829C1515114E7827">
    <w:name w:val="357C9F917D7B4F0EAE829C1515114E7827"/>
    <w:rsid w:val="00DA44E6"/>
    <w:pPr>
      <w:spacing w:after="200" w:line="312" w:lineRule="auto"/>
    </w:pPr>
    <w:rPr>
      <w:rFonts w:eastAsiaTheme="minorHAnsi"/>
      <w:sz w:val="20"/>
      <w:szCs w:val="20"/>
      <w:lang w:eastAsia="en-US"/>
    </w:rPr>
  </w:style>
  <w:style w:type="paragraph" w:customStyle="1" w:styleId="FA55BB3ECE36437FA1D8631AB7C5770426">
    <w:name w:val="FA55BB3ECE36437FA1D8631AB7C5770426"/>
    <w:rsid w:val="00DA44E6"/>
    <w:pPr>
      <w:spacing w:after="200" w:line="312" w:lineRule="auto"/>
    </w:pPr>
    <w:rPr>
      <w:rFonts w:eastAsiaTheme="minorHAnsi"/>
      <w:sz w:val="20"/>
      <w:szCs w:val="20"/>
      <w:lang w:eastAsia="en-US"/>
    </w:rPr>
  </w:style>
  <w:style w:type="paragraph" w:customStyle="1" w:styleId="0FA90612C59D4574A84C5AA4A6A5601014">
    <w:name w:val="0FA90612C59D4574A84C5AA4A6A5601014"/>
    <w:rsid w:val="00DA44E6"/>
    <w:pPr>
      <w:spacing w:after="200" w:line="312" w:lineRule="auto"/>
    </w:pPr>
    <w:rPr>
      <w:rFonts w:eastAsiaTheme="minorHAnsi"/>
      <w:sz w:val="20"/>
      <w:szCs w:val="20"/>
      <w:lang w:eastAsia="en-US"/>
    </w:rPr>
  </w:style>
  <w:style w:type="paragraph" w:customStyle="1" w:styleId="A6AA062301E94BE58FB18FEA5AB7A2C614">
    <w:name w:val="A6AA062301E94BE58FB18FEA5AB7A2C614"/>
    <w:rsid w:val="00DA44E6"/>
    <w:pPr>
      <w:spacing w:after="200" w:line="312" w:lineRule="auto"/>
    </w:pPr>
    <w:rPr>
      <w:rFonts w:eastAsiaTheme="minorHAnsi"/>
      <w:sz w:val="20"/>
      <w:szCs w:val="20"/>
      <w:lang w:eastAsia="en-US"/>
    </w:rPr>
  </w:style>
  <w:style w:type="paragraph" w:customStyle="1" w:styleId="5B11616B163F4BC3BEC82B42F478EAC614">
    <w:name w:val="5B11616B163F4BC3BEC82B42F478EAC614"/>
    <w:rsid w:val="00DA44E6"/>
    <w:pPr>
      <w:spacing w:after="200" w:line="312" w:lineRule="auto"/>
    </w:pPr>
    <w:rPr>
      <w:rFonts w:eastAsiaTheme="minorHAnsi"/>
      <w:sz w:val="20"/>
      <w:szCs w:val="20"/>
      <w:lang w:eastAsia="en-US"/>
    </w:rPr>
  </w:style>
  <w:style w:type="paragraph" w:customStyle="1" w:styleId="60347ECDBFE54E7E9899CF5E2D0E98DB14">
    <w:name w:val="60347ECDBFE54E7E9899CF5E2D0E98DB14"/>
    <w:rsid w:val="00DA44E6"/>
    <w:pPr>
      <w:spacing w:after="200" w:line="312" w:lineRule="auto"/>
    </w:pPr>
    <w:rPr>
      <w:rFonts w:eastAsiaTheme="minorHAnsi"/>
      <w:sz w:val="20"/>
      <w:szCs w:val="20"/>
      <w:lang w:eastAsia="en-US"/>
    </w:rPr>
  </w:style>
  <w:style w:type="paragraph" w:customStyle="1" w:styleId="04ADF23A579E4B42A494B6C0DE71CB2314">
    <w:name w:val="04ADF23A579E4B42A494B6C0DE71CB2314"/>
    <w:rsid w:val="00DA44E6"/>
    <w:pPr>
      <w:spacing w:after="200" w:line="312" w:lineRule="auto"/>
    </w:pPr>
    <w:rPr>
      <w:rFonts w:eastAsiaTheme="minorHAnsi"/>
      <w:sz w:val="20"/>
      <w:szCs w:val="20"/>
      <w:lang w:eastAsia="en-US"/>
    </w:rPr>
  </w:style>
  <w:style w:type="paragraph" w:customStyle="1" w:styleId="79D99645FF724EF4B4B62D0E6D4A90CF14">
    <w:name w:val="79D99645FF724EF4B4B62D0E6D4A90CF14"/>
    <w:rsid w:val="00DA44E6"/>
    <w:pPr>
      <w:spacing w:after="200" w:line="312" w:lineRule="auto"/>
    </w:pPr>
    <w:rPr>
      <w:rFonts w:eastAsiaTheme="minorHAnsi"/>
      <w:sz w:val="20"/>
      <w:szCs w:val="20"/>
      <w:lang w:eastAsia="en-US"/>
    </w:rPr>
  </w:style>
  <w:style w:type="paragraph" w:customStyle="1" w:styleId="5FD7A98692CA4CA4A9F49FE83EE5EFE314">
    <w:name w:val="5FD7A98692CA4CA4A9F49FE83EE5EFE314"/>
    <w:rsid w:val="00DA44E6"/>
    <w:pPr>
      <w:spacing w:after="200" w:line="312" w:lineRule="auto"/>
    </w:pPr>
    <w:rPr>
      <w:rFonts w:eastAsiaTheme="minorHAnsi"/>
      <w:sz w:val="20"/>
      <w:szCs w:val="20"/>
      <w:lang w:eastAsia="en-US"/>
    </w:rPr>
  </w:style>
  <w:style w:type="paragraph" w:customStyle="1" w:styleId="EBD5D52325CE4586974DBD46ADDE21B414">
    <w:name w:val="EBD5D52325CE4586974DBD46ADDE21B414"/>
    <w:rsid w:val="00DA44E6"/>
    <w:pPr>
      <w:spacing w:after="200" w:line="312" w:lineRule="auto"/>
    </w:pPr>
    <w:rPr>
      <w:rFonts w:eastAsiaTheme="minorHAnsi"/>
      <w:sz w:val="20"/>
      <w:szCs w:val="20"/>
      <w:lang w:eastAsia="en-US"/>
    </w:rPr>
  </w:style>
  <w:style w:type="paragraph" w:customStyle="1" w:styleId="11B8D0A39FD04E02A955F37F28702AC014">
    <w:name w:val="11B8D0A39FD04E02A955F37F28702AC014"/>
    <w:rsid w:val="00DA44E6"/>
    <w:pPr>
      <w:spacing w:after="200" w:line="312" w:lineRule="auto"/>
    </w:pPr>
    <w:rPr>
      <w:rFonts w:eastAsiaTheme="minorHAnsi"/>
      <w:sz w:val="20"/>
      <w:szCs w:val="20"/>
      <w:lang w:eastAsia="en-US"/>
    </w:rPr>
  </w:style>
  <w:style w:type="paragraph" w:customStyle="1" w:styleId="ABCD9EC9B8CF4E2794010BFDF66ED1C114">
    <w:name w:val="ABCD9EC9B8CF4E2794010BFDF66ED1C114"/>
    <w:rsid w:val="00DA44E6"/>
    <w:pPr>
      <w:spacing w:after="200" w:line="312" w:lineRule="auto"/>
    </w:pPr>
    <w:rPr>
      <w:rFonts w:eastAsiaTheme="minorHAnsi"/>
      <w:sz w:val="20"/>
      <w:szCs w:val="20"/>
      <w:lang w:eastAsia="en-US"/>
    </w:rPr>
  </w:style>
  <w:style w:type="paragraph" w:customStyle="1" w:styleId="06F396CFE446486D93B094E7CCAFF2DB14">
    <w:name w:val="06F396CFE446486D93B094E7CCAFF2DB14"/>
    <w:rsid w:val="00DA44E6"/>
    <w:pPr>
      <w:spacing w:after="200" w:line="312" w:lineRule="auto"/>
    </w:pPr>
    <w:rPr>
      <w:rFonts w:eastAsiaTheme="minorHAnsi"/>
      <w:sz w:val="20"/>
      <w:szCs w:val="20"/>
      <w:lang w:eastAsia="en-US"/>
    </w:rPr>
  </w:style>
  <w:style w:type="paragraph" w:customStyle="1" w:styleId="DCF272E04AAE4F27BAB416A678DDD38314">
    <w:name w:val="DCF272E04AAE4F27BAB416A678DDD38314"/>
    <w:rsid w:val="00DA44E6"/>
    <w:pPr>
      <w:spacing w:after="200" w:line="312" w:lineRule="auto"/>
    </w:pPr>
    <w:rPr>
      <w:rFonts w:eastAsiaTheme="minorHAnsi"/>
      <w:sz w:val="20"/>
      <w:szCs w:val="20"/>
      <w:lang w:eastAsia="en-US"/>
    </w:rPr>
  </w:style>
  <w:style w:type="paragraph" w:customStyle="1" w:styleId="846591812E8843A8B827D03F19DA801E14">
    <w:name w:val="846591812E8843A8B827D03F19DA801E14"/>
    <w:rsid w:val="00DA44E6"/>
    <w:pPr>
      <w:spacing w:after="200" w:line="312" w:lineRule="auto"/>
    </w:pPr>
    <w:rPr>
      <w:rFonts w:eastAsiaTheme="minorHAnsi"/>
      <w:sz w:val="20"/>
      <w:szCs w:val="20"/>
      <w:lang w:eastAsia="en-US"/>
    </w:rPr>
  </w:style>
  <w:style w:type="paragraph" w:customStyle="1" w:styleId="5F4425AD5084459293CB85111E29510014">
    <w:name w:val="5F4425AD5084459293CB85111E29510014"/>
    <w:rsid w:val="00DA44E6"/>
    <w:pPr>
      <w:spacing w:after="200" w:line="312" w:lineRule="auto"/>
    </w:pPr>
    <w:rPr>
      <w:rFonts w:eastAsiaTheme="minorHAnsi"/>
      <w:sz w:val="20"/>
      <w:szCs w:val="20"/>
      <w:lang w:eastAsia="en-US"/>
    </w:rPr>
  </w:style>
  <w:style w:type="paragraph" w:customStyle="1" w:styleId="A04CBE95D3BC4B8AAC5FD1AE6A57BF7C14">
    <w:name w:val="A04CBE95D3BC4B8AAC5FD1AE6A57BF7C14"/>
    <w:rsid w:val="00DA44E6"/>
    <w:pPr>
      <w:spacing w:after="200" w:line="312" w:lineRule="auto"/>
    </w:pPr>
    <w:rPr>
      <w:rFonts w:eastAsiaTheme="minorHAnsi"/>
      <w:sz w:val="20"/>
      <w:szCs w:val="20"/>
      <w:lang w:eastAsia="en-US"/>
    </w:rPr>
  </w:style>
  <w:style w:type="paragraph" w:customStyle="1" w:styleId="8B2E18E1AAF64506A8892BB63BF133A914">
    <w:name w:val="8B2E18E1AAF64506A8892BB63BF133A914"/>
    <w:rsid w:val="00DA44E6"/>
    <w:pPr>
      <w:spacing w:after="200" w:line="312" w:lineRule="auto"/>
    </w:pPr>
    <w:rPr>
      <w:rFonts w:eastAsiaTheme="minorHAnsi"/>
      <w:sz w:val="20"/>
      <w:szCs w:val="20"/>
      <w:lang w:eastAsia="en-US"/>
    </w:rPr>
  </w:style>
  <w:style w:type="paragraph" w:customStyle="1" w:styleId="889C4F638ED74AA49741A07D984DD65514">
    <w:name w:val="889C4F638ED74AA49741A07D984DD65514"/>
    <w:rsid w:val="00DA44E6"/>
    <w:pPr>
      <w:spacing w:after="200" w:line="312" w:lineRule="auto"/>
    </w:pPr>
    <w:rPr>
      <w:rFonts w:eastAsiaTheme="minorHAnsi"/>
      <w:sz w:val="20"/>
      <w:szCs w:val="20"/>
      <w:lang w:eastAsia="en-US"/>
    </w:rPr>
  </w:style>
  <w:style w:type="paragraph" w:customStyle="1" w:styleId="6D8E2FE90CA841E097D871C99B75298B14">
    <w:name w:val="6D8E2FE90CA841E097D871C99B75298B14"/>
    <w:rsid w:val="00DA44E6"/>
    <w:pPr>
      <w:spacing w:after="200" w:line="312" w:lineRule="auto"/>
    </w:pPr>
    <w:rPr>
      <w:rFonts w:eastAsiaTheme="minorHAnsi"/>
      <w:sz w:val="20"/>
      <w:szCs w:val="20"/>
      <w:lang w:eastAsia="en-US"/>
    </w:rPr>
  </w:style>
  <w:style w:type="paragraph" w:customStyle="1" w:styleId="A5EFF9437B624AF8A2BC345224BE651E14">
    <w:name w:val="A5EFF9437B624AF8A2BC345224BE651E14"/>
    <w:rsid w:val="00DA44E6"/>
    <w:pPr>
      <w:spacing w:after="200" w:line="312" w:lineRule="auto"/>
    </w:pPr>
    <w:rPr>
      <w:rFonts w:eastAsiaTheme="minorHAnsi"/>
      <w:sz w:val="20"/>
      <w:szCs w:val="20"/>
      <w:lang w:eastAsia="en-US"/>
    </w:rPr>
  </w:style>
  <w:style w:type="paragraph" w:customStyle="1" w:styleId="CDE09EEE3804424C862751A7FE9E8E6014">
    <w:name w:val="CDE09EEE3804424C862751A7FE9E8E6014"/>
    <w:rsid w:val="00DA44E6"/>
    <w:pPr>
      <w:spacing w:after="200" w:line="312" w:lineRule="auto"/>
    </w:pPr>
    <w:rPr>
      <w:rFonts w:eastAsiaTheme="minorHAnsi"/>
      <w:sz w:val="20"/>
      <w:szCs w:val="20"/>
      <w:lang w:eastAsia="en-US"/>
    </w:rPr>
  </w:style>
  <w:style w:type="paragraph" w:customStyle="1" w:styleId="6E3ABC7536094E2C8C3E4116EAAD993A14">
    <w:name w:val="6E3ABC7536094E2C8C3E4116EAAD993A14"/>
    <w:rsid w:val="00DA44E6"/>
    <w:pPr>
      <w:spacing w:after="200" w:line="312" w:lineRule="auto"/>
    </w:pPr>
    <w:rPr>
      <w:rFonts w:eastAsiaTheme="minorHAnsi"/>
      <w:sz w:val="20"/>
      <w:szCs w:val="20"/>
      <w:lang w:eastAsia="en-US"/>
    </w:rPr>
  </w:style>
  <w:style w:type="paragraph" w:customStyle="1" w:styleId="B377CC7A33CB41E6B33366177DD2B07014">
    <w:name w:val="B377CC7A33CB41E6B33366177DD2B07014"/>
    <w:rsid w:val="00DA44E6"/>
    <w:pPr>
      <w:spacing w:after="200" w:line="312" w:lineRule="auto"/>
    </w:pPr>
    <w:rPr>
      <w:rFonts w:eastAsiaTheme="minorHAnsi"/>
      <w:sz w:val="20"/>
      <w:szCs w:val="20"/>
      <w:lang w:eastAsia="en-US"/>
    </w:rPr>
  </w:style>
  <w:style w:type="paragraph" w:customStyle="1" w:styleId="FD33D34EEAB24D64B1DBE9707BEA498E14">
    <w:name w:val="FD33D34EEAB24D64B1DBE9707BEA498E14"/>
    <w:rsid w:val="00DA44E6"/>
    <w:pPr>
      <w:spacing w:after="200" w:line="312" w:lineRule="auto"/>
    </w:pPr>
    <w:rPr>
      <w:rFonts w:eastAsiaTheme="minorHAnsi"/>
      <w:sz w:val="20"/>
      <w:szCs w:val="20"/>
      <w:lang w:eastAsia="en-US"/>
    </w:rPr>
  </w:style>
  <w:style w:type="paragraph" w:customStyle="1" w:styleId="7D256F982C894414BC8E9705C97E7C2314">
    <w:name w:val="7D256F982C894414BC8E9705C97E7C2314"/>
    <w:rsid w:val="00DA44E6"/>
    <w:pPr>
      <w:spacing w:after="200" w:line="312" w:lineRule="auto"/>
    </w:pPr>
    <w:rPr>
      <w:rFonts w:eastAsiaTheme="minorHAnsi"/>
      <w:sz w:val="20"/>
      <w:szCs w:val="20"/>
      <w:lang w:eastAsia="en-US"/>
    </w:rPr>
  </w:style>
  <w:style w:type="paragraph" w:customStyle="1" w:styleId="B941E72B419C4E87994FCD2BE9FF161914">
    <w:name w:val="B941E72B419C4E87994FCD2BE9FF161914"/>
    <w:rsid w:val="00DA44E6"/>
    <w:pPr>
      <w:spacing w:after="200" w:line="312" w:lineRule="auto"/>
    </w:pPr>
    <w:rPr>
      <w:rFonts w:eastAsiaTheme="minorHAnsi"/>
      <w:sz w:val="20"/>
      <w:szCs w:val="20"/>
      <w:lang w:eastAsia="en-US"/>
    </w:rPr>
  </w:style>
  <w:style w:type="paragraph" w:customStyle="1" w:styleId="F9BD0BF56D35483A81D30C149CE23B2414">
    <w:name w:val="F9BD0BF56D35483A81D30C149CE23B2414"/>
    <w:rsid w:val="00DA44E6"/>
    <w:pPr>
      <w:spacing w:after="200" w:line="312" w:lineRule="auto"/>
    </w:pPr>
    <w:rPr>
      <w:rFonts w:eastAsiaTheme="minorHAnsi"/>
      <w:sz w:val="20"/>
      <w:szCs w:val="20"/>
      <w:lang w:eastAsia="en-US"/>
    </w:rPr>
  </w:style>
  <w:style w:type="paragraph" w:customStyle="1" w:styleId="FAFADA9093C64E2590C166EC504EB7E614">
    <w:name w:val="FAFADA9093C64E2590C166EC504EB7E614"/>
    <w:rsid w:val="00DA44E6"/>
    <w:pPr>
      <w:spacing w:after="200" w:line="312" w:lineRule="auto"/>
    </w:pPr>
    <w:rPr>
      <w:rFonts w:eastAsiaTheme="minorHAnsi"/>
      <w:sz w:val="20"/>
      <w:szCs w:val="20"/>
      <w:lang w:eastAsia="en-US"/>
    </w:rPr>
  </w:style>
  <w:style w:type="paragraph" w:customStyle="1" w:styleId="7FD5FE2633E14444ACF8966556424DA414">
    <w:name w:val="7FD5FE2633E14444ACF8966556424DA414"/>
    <w:rsid w:val="00DA44E6"/>
    <w:pPr>
      <w:spacing w:after="200" w:line="312" w:lineRule="auto"/>
    </w:pPr>
    <w:rPr>
      <w:rFonts w:eastAsiaTheme="minorHAnsi"/>
      <w:sz w:val="20"/>
      <w:szCs w:val="20"/>
      <w:lang w:eastAsia="en-US"/>
    </w:rPr>
  </w:style>
  <w:style w:type="paragraph" w:customStyle="1" w:styleId="EC28DABCD77B41CCB8E4E2CA186C26F514">
    <w:name w:val="EC28DABCD77B41CCB8E4E2CA186C26F514"/>
    <w:rsid w:val="00DA44E6"/>
    <w:pPr>
      <w:spacing w:after="200" w:line="312" w:lineRule="auto"/>
    </w:pPr>
    <w:rPr>
      <w:rFonts w:eastAsiaTheme="minorHAnsi"/>
      <w:sz w:val="20"/>
      <w:szCs w:val="20"/>
      <w:lang w:eastAsia="en-US"/>
    </w:rPr>
  </w:style>
  <w:style w:type="paragraph" w:customStyle="1" w:styleId="1A5F9044AD064DCEB8283A54D340A5A714">
    <w:name w:val="1A5F9044AD064DCEB8283A54D340A5A714"/>
    <w:rsid w:val="00DA44E6"/>
    <w:pPr>
      <w:spacing w:after="200" w:line="312" w:lineRule="auto"/>
    </w:pPr>
    <w:rPr>
      <w:rFonts w:eastAsiaTheme="minorHAnsi"/>
      <w:sz w:val="20"/>
      <w:szCs w:val="20"/>
      <w:lang w:eastAsia="en-US"/>
    </w:rPr>
  </w:style>
  <w:style w:type="paragraph" w:customStyle="1" w:styleId="765D2B08ED774973A3918E1C9A8DCBAD14">
    <w:name w:val="765D2B08ED774973A3918E1C9A8DCBAD14"/>
    <w:rsid w:val="00DA44E6"/>
    <w:pPr>
      <w:spacing w:after="200" w:line="312" w:lineRule="auto"/>
    </w:pPr>
    <w:rPr>
      <w:rFonts w:eastAsiaTheme="minorHAnsi"/>
      <w:sz w:val="20"/>
      <w:szCs w:val="20"/>
      <w:lang w:eastAsia="en-US"/>
    </w:rPr>
  </w:style>
  <w:style w:type="paragraph" w:customStyle="1" w:styleId="34AF7277690B4F69A68F72522E0245D914">
    <w:name w:val="34AF7277690B4F69A68F72522E0245D914"/>
    <w:rsid w:val="00DA44E6"/>
    <w:pPr>
      <w:spacing w:after="200" w:line="312" w:lineRule="auto"/>
    </w:pPr>
    <w:rPr>
      <w:rFonts w:eastAsiaTheme="minorHAnsi"/>
      <w:sz w:val="20"/>
      <w:szCs w:val="20"/>
      <w:lang w:eastAsia="en-US"/>
    </w:rPr>
  </w:style>
  <w:style w:type="paragraph" w:customStyle="1" w:styleId="CCC6CDE614E34FAF8F5C8F6E85A9356314">
    <w:name w:val="CCC6CDE614E34FAF8F5C8F6E85A9356314"/>
    <w:rsid w:val="00DA44E6"/>
    <w:pPr>
      <w:spacing w:after="200" w:line="312" w:lineRule="auto"/>
    </w:pPr>
    <w:rPr>
      <w:rFonts w:eastAsiaTheme="minorHAnsi"/>
      <w:sz w:val="20"/>
      <w:szCs w:val="20"/>
      <w:lang w:eastAsia="en-US"/>
    </w:rPr>
  </w:style>
  <w:style w:type="paragraph" w:customStyle="1" w:styleId="330559827F334DD493A7CF9A1832FC0C14">
    <w:name w:val="330559827F334DD493A7CF9A1832FC0C14"/>
    <w:rsid w:val="00DA44E6"/>
    <w:pPr>
      <w:spacing w:after="200" w:line="312" w:lineRule="auto"/>
    </w:pPr>
    <w:rPr>
      <w:rFonts w:eastAsiaTheme="minorHAnsi"/>
      <w:sz w:val="20"/>
      <w:szCs w:val="20"/>
      <w:lang w:eastAsia="en-US"/>
    </w:rPr>
  </w:style>
  <w:style w:type="paragraph" w:customStyle="1" w:styleId="73671C66D63A458EB619D730AE593D8014">
    <w:name w:val="73671C66D63A458EB619D730AE593D8014"/>
    <w:rsid w:val="00DA44E6"/>
    <w:pPr>
      <w:spacing w:after="200" w:line="312" w:lineRule="auto"/>
    </w:pPr>
    <w:rPr>
      <w:rFonts w:eastAsiaTheme="minorHAnsi"/>
      <w:sz w:val="20"/>
      <w:szCs w:val="20"/>
      <w:lang w:eastAsia="en-US"/>
    </w:rPr>
  </w:style>
  <w:style w:type="paragraph" w:customStyle="1" w:styleId="BDE2D69363CC4CB09F5A2565A8E1EC7E14">
    <w:name w:val="BDE2D69363CC4CB09F5A2565A8E1EC7E14"/>
    <w:rsid w:val="00DA44E6"/>
    <w:pPr>
      <w:spacing w:after="200" w:line="312" w:lineRule="auto"/>
    </w:pPr>
    <w:rPr>
      <w:rFonts w:eastAsiaTheme="minorHAnsi"/>
      <w:sz w:val="20"/>
      <w:szCs w:val="20"/>
      <w:lang w:eastAsia="en-US"/>
    </w:rPr>
  </w:style>
  <w:style w:type="paragraph" w:customStyle="1" w:styleId="1BE4398B5C84405B9EE930465DBC4AE314">
    <w:name w:val="1BE4398B5C84405B9EE930465DBC4AE314"/>
    <w:rsid w:val="00DA44E6"/>
    <w:pPr>
      <w:spacing w:after="200" w:line="312" w:lineRule="auto"/>
    </w:pPr>
    <w:rPr>
      <w:rFonts w:eastAsiaTheme="minorHAnsi"/>
      <w:sz w:val="20"/>
      <w:szCs w:val="20"/>
      <w:lang w:eastAsia="en-US"/>
    </w:rPr>
  </w:style>
  <w:style w:type="paragraph" w:customStyle="1" w:styleId="D7168196C0E843A9B3E35A7C8E4B5ACD14">
    <w:name w:val="D7168196C0E843A9B3E35A7C8E4B5ACD14"/>
    <w:rsid w:val="00DA44E6"/>
    <w:pPr>
      <w:spacing w:after="200" w:line="312" w:lineRule="auto"/>
    </w:pPr>
    <w:rPr>
      <w:rFonts w:eastAsiaTheme="minorHAnsi"/>
      <w:sz w:val="20"/>
      <w:szCs w:val="20"/>
      <w:lang w:eastAsia="en-US"/>
    </w:rPr>
  </w:style>
  <w:style w:type="paragraph" w:customStyle="1" w:styleId="3274A3E3FE4243DEADB8E3835CB52AE014">
    <w:name w:val="3274A3E3FE4243DEADB8E3835CB52AE014"/>
    <w:rsid w:val="00DA44E6"/>
    <w:pPr>
      <w:spacing w:after="200" w:line="312" w:lineRule="auto"/>
    </w:pPr>
    <w:rPr>
      <w:rFonts w:eastAsiaTheme="minorHAnsi"/>
      <w:sz w:val="20"/>
      <w:szCs w:val="20"/>
      <w:lang w:eastAsia="en-US"/>
    </w:rPr>
  </w:style>
  <w:style w:type="paragraph" w:customStyle="1" w:styleId="AB3CA8013A3544109B84CAFFCB3A57F014">
    <w:name w:val="AB3CA8013A3544109B84CAFFCB3A57F014"/>
    <w:rsid w:val="00DA44E6"/>
    <w:pPr>
      <w:spacing w:after="200" w:line="312" w:lineRule="auto"/>
    </w:pPr>
    <w:rPr>
      <w:rFonts w:eastAsiaTheme="minorHAnsi"/>
      <w:sz w:val="20"/>
      <w:szCs w:val="20"/>
      <w:lang w:eastAsia="en-US"/>
    </w:rPr>
  </w:style>
  <w:style w:type="paragraph" w:customStyle="1" w:styleId="D543C726024D47B4B44F9267FF5FB8B614">
    <w:name w:val="D543C726024D47B4B44F9267FF5FB8B614"/>
    <w:rsid w:val="00DA44E6"/>
    <w:pPr>
      <w:spacing w:after="200" w:line="312" w:lineRule="auto"/>
    </w:pPr>
    <w:rPr>
      <w:rFonts w:eastAsiaTheme="minorHAnsi"/>
      <w:sz w:val="20"/>
      <w:szCs w:val="20"/>
      <w:lang w:eastAsia="en-US"/>
    </w:rPr>
  </w:style>
  <w:style w:type="paragraph" w:customStyle="1" w:styleId="1D53EDB4A4994DB4B7AF4E6D76BD96EB14">
    <w:name w:val="1D53EDB4A4994DB4B7AF4E6D76BD96EB14"/>
    <w:rsid w:val="00DA44E6"/>
    <w:pPr>
      <w:spacing w:after="200" w:line="312" w:lineRule="auto"/>
    </w:pPr>
    <w:rPr>
      <w:rFonts w:eastAsiaTheme="minorHAnsi"/>
      <w:sz w:val="20"/>
      <w:szCs w:val="20"/>
      <w:lang w:eastAsia="en-US"/>
    </w:rPr>
  </w:style>
  <w:style w:type="paragraph" w:customStyle="1" w:styleId="D95E0B779DF449DFBB8B35CAD91B2D1914">
    <w:name w:val="D95E0B779DF449DFBB8B35CAD91B2D1914"/>
    <w:rsid w:val="00DA44E6"/>
    <w:pPr>
      <w:spacing w:after="200" w:line="312" w:lineRule="auto"/>
    </w:pPr>
    <w:rPr>
      <w:rFonts w:eastAsiaTheme="minorHAnsi"/>
      <w:sz w:val="20"/>
      <w:szCs w:val="20"/>
      <w:lang w:eastAsia="en-US"/>
    </w:rPr>
  </w:style>
  <w:style w:type="paragraph" w:customStyle="1" w:styleId="72EB3EFDD5A94F848C02B4081A9F9D0414">
    <w:name w:val="72EB3EFDD5A94F848C02B4081A9F9D0414"/>
    <w:rsid w:val="00DA44E6"/>
    <w:pPr>
      <w:spacing w:after="200" w:line="312" w:lineRule="auto"/>
    </w:pPr>
    <w:rPr>
      <w:rFonts w:eastAsiaTheme="minorHAnsi"/>
      <w:sz w:val="20"/>
      <w:szCs w:val="20"/>
      <w:lang w:eastAsia="en-US"/>
    </w:rPr>
  </w:style>
  <w:style w:type="paragraph" w:customStyle="1" w:styleId="A8168E946F894A119B7583C9657ACC1C14">
    <w:name w:val="A8168E946F894A119B7583C9657ACC1C14"/>
    <w:rsid w:val="00DA44E6"/>
    <w:pPr>
      <w:spacing w:after="200" w:line="312" w:lineRule="auto"/>
    </w:pPr>
    <w:rPr>
      <w:rFonts w:eastAsiaTheme="minorHAnsi"/>
      <w:sz w:val="20"/>
      <w:szCs w:val="20"/>
      <w:lang w:eastAsia="en-US"/>
    </w:rPr>
  </w:style>
  <w:style w:type="paragraph" w:customStyle="1" w:styleId="3DA4B0AFC68B418BA269A1B79533847C14">
    <w:name w:val="3DA4B0AFC68B418BA269A1B79533847C14"/>
    <w:rsid w:val="00DA44E6"/>
    <w:pPr>
      <w:spacing w:after="200" w:line="312" w:lineRule="auto"/>
    </w:pPr>
    <w:rPr>
      <w:rFonts w:eastAsiaTheme="minorHAnsi"/>
      <w:sz w:val="20"/>
      <w:szCs w:val="20"/>
      <w:lang w:eastAsia="en-US"/>
    </w:rPr>
  </w:style>
  <w:style w:type="paragraph" w:customStyle="1" w:styleId="7570E729FB7E4A61A54627EECEA47A8414">
    <w:name w:val="7570E729FB7E4A61A54627EECEA47A8414"/>
    <w:rsid w:val="00DA44E6"/>
    <w:pPr>
      <w:spacing w:after="200" w:line="312" w:lineRule="auto"/>
    </w:pPr>
    <w:rPr>
      <w:rFonts w:eastAsiaTheme="minorHAnsi"/>
      <w:sz w:val="20"/>
      <w:szCs w:val="20"/>
      <w:lang w:eastAsia="en-US"/>
    </w:rPr>
  </w:style>
  <w:style w:type="paragraph" w:customStyle="1" w:styleId="DBCC116C3F1843BA9F376A9287A08E2A14">
    <w:name w:val="DBCC116C3F1843BA9F376A9287A08E2A14"/>
    <w:rsid w:val="00DA44E6"/>
    <w:pPr>
      <w:spacing w:after="200" w:line="312" w:lineRule="auto"/>
    </w:pPr>
    <w:rPr>
      <w:rFonts w:eastAsiaTheme="minorHAnsi"/>
      <w:sz w:val="20"/>
      <w:szCs w:val="20"/>
      <w:lang w:eastAsia="en-US"/>
    </w:rPr>
  </w:style>
  <w:style w:type="paragraph" w:customStyle="1" w:styleId="5AD13A7B5FF84874BC9894982B9D5A9614">
    <w:name w:val="5AD13A7B5FF84874BC9894982B9D5A9614"/>
    <w:rsid w:val="00DA44E6"/>
    <w:pPr>
      <w:spacing w:after="200" w:line="312" w:lineRule="auto"/>
    </w:pPr>
    <w:rPr>
      <w:rFonts w:eastAsiaTheme="minorHAnsi"/>
      <w:sz w:val="20"/>
      <w:szCs w:val="20"/>
      <w:lang w:eastAsia="en-US"/>
    </w:rPr>
  </w:style>
  <w:style w:type="paragraph" w:customStyle="1" w:styleId="BDB5E5A030AC44579EF43E7FBE0E4D2914">
    <w:name w:val="BDB5E5A030AC44579EF43E7FBE0E4D2914"/>
    <w:rsid w:val="00DA44E6"/>
    <w:pPr>
      <w:spacing w:after="200" w:line="312" w:lineRule="auto"/>
    </w:pPr>
    <w:rPr>
      <w:rFonts w:eastAsiaTheme="minorHAnsi"/>
      <w:sz w:val="20"/>
      <w:szCs w:val="20"/>
      <w:lang w:eastAsia="en-US"/>
    </w:rPr>
  </w:style>
  <w:style w:type="paragraph" w:customStyle="1" w:styleId="7A54C3C67C9A4E3B83278DE5E44648CC14">
    <w:name w:val="7A54C3C67C9A4E3B83278DE5E44648CC14"/>
    <w:rsid w:val="00DA44E6"/>
    <w:pPr>
      <w:spacing w:after="200" w:line="312" w:lineRule="auto"/>
    </w:pPr>
    <w:rPr>
      <w:rFonts w:eastAsiaTheme="minorHAnsi"/>
      <w:sz w:val="20"/>
      <w:szCs w:val="20"/>
      <w:lang w:eastAsia="en-US"/>
    </w:rPr>
  </w:style>
  <w:style w:type="paragraph" w:customStyle="1" w:styleId="565E27192A5D413091D176EF7E0373A914">
    <w:name w:val="565E27192A5D413091D176EF7E0373A914"/>
    <w:rsid w:val="00DA44E6"/>
    <w:pPr>
      <w:spacing w:after="200" w:line="312" w:lineRule="auto"/>
    </w:pPr>
    <w:rPr>
      <w:rFonts w:eastAsiaTheme="minorHAnsi"/>
      <w:sz w:val="20"/>
      <w:szCs w:val="20"/>
      <w:lang w:eastAsia="en-US"/>
    </w:rPr>
  </w:style>
  <w:style w:type="paragraph" w:customStyle="1" w:styleId="9B83BC717CAF4333B82A0385E05E14D914">
    <w:name w:val="9B83BC717CAF4333B82A0385E05E14D914"/>
    <w:rsid w:val="00DA44E6"/>
    <w:pPr>
      <w:spacing w:after="200" w:line="312" w:lineRule="auto"/>
    </w:pPr>
    <w:rPr>
      <w:rFonts w:eastAsiaTheme="minorHAnsi"/>
      <w:sz w:val="20"/>
      <w:szCs w:val="20"/>
      <w:lang w:eastAsia="en-US"/>
    </w:rPr>
  </w:style>
  <w:style w:type="paragraph" w:customStyle="1" w:styleId="389C892C150946CC8CEF770BDAAA9D9B14">
    <w:name w:val="389C892C150946CC8CEF770BDAAA9D9B14"/>
    <w:rsid w:val="00DA44E6"/>
    <w:pPr>
      <w:spacing w:after="200" w:line="312" w:lineRule="auto"/>
    </w:pPr>
    <w:rPr>
      <w:rFonts w:eastAsiaTheme="minorHAnsi"/>
      <w:sz w:val="20"/>
      <w:szCs w:val="20"/>
      <w:lang w:eastAsia="en-US"/>
    </w:rPr>
  </w:style>
  <w:style w:type="paragraph" w:customStyle="1" w:styleId="8FF3A8A3A9CB4E7B844ABDD535E4F30514">
    <w:name w:val="8FF3A8A3A9CB4E7B844ABDD535E4F30514"/>
    <w:rsid w:val="00DA44E6"/>
    <w:pPr>
      <w:spacing w:after="200" w:line="312" w:lineRule="auto"/>
    </w:pPr>
    <w:rPr>
      <w:rFonts w:eastAsiaTheme="minorHAnsi"/>
      <w:sz w:val="20"/>
      <w:szCs w:val="20"/>
      <w:lang w:eastAsia="en-US"/>
    </w:rPr>
  </w:style>
  <w:style w:type="paragraph" w:customStyle="1" w:styleId="435A9F0F0C3E409199B141D638035C6214">
    <w:name w:val="435A9F0F0C3E409199B141D638035C6214"/>
    <w:rsid w:val="00DA44E6"/>
    <w:pPr>
      <w:spacing w:after="200" w:line="312" w:lineRule="auto"/>
    </w:pPr>
    <w:rPr>
      <w:rFonts w:eastAsiaTheme="minorHAnsi"/>
      <w:sz w:val="20"/>
      <w:szCs w:val="20"/>
      <w:lang w:eastAsia="en-US"/>
    </w:rPr>
  </w:style>
  <w:style w:type="paragraph" w:customStyle="1" w:styleId="7258A2742170467F9BC5BE7D6D2B407A14">
    <w:name w:val="7258A2742170467F9BC5BE7D6D2B407A14"/>
    <w:rsid w:val="00DA44E6"/>
    <w:pPr>
      <w:spacing w:after="200" w:line="312" w:lineRule="auto"/>
    </w:pPr>
    <w:rPr>
      <w:rFonts w:eastAsiaTheme="minorHAnsi"/>
      <w:sz w:val="20"/>
      <w:szCs w:val="20"/>
      <w:lang w:eastAsia="en-US"/>
    </w:rPr>
  </w:style>
  <w:style w:type="paragraph" w:customStyle="1" w:styleId="A92F7726B0FB4109826B2E1DA7F7EE3A14">
    <w:name w:val="A92F7726B0FB4109826B2E1DA7F7EE3A14"/>
    <w:rsid w:val="00DA44E6"/>
    <w:pPr>
      <w:spacing w:after="200" w:line="312" w:lineRule="auto"/>
    </w:pPr>
    <w:rPr>
      <w:rFonts w:eastAsiaTheme="minorHAnsi"/>
      <w:sz w:val="20"/>
      <w:szCs w:val="20"/>
      <w:lang w:eastAsia="en-US"/>
    </w:rPr>
  </w:style>
  <w:style w:type="paragraph" w:customStyle="1" w:styleId="70C23D71595E4A2BB2949C4C5413D47214">
    <w:name w:val="70C23D71595E4A2BB2949C4C5413D47214"/>
    <w:rsid w:val="00DA44E6"/>
    <w:pPr>
      <w:spacing w:after="200" w:line="312" w:lineRule="auto"/>
    </w:pPr>
    <w:rPr>
      <w:rFonts w:eastAsiaTheme="minorHAnsi"/>
      <w:sz w:val="20"/>
      <w:szCs w:val="20"/>
      <w:lang w:eastAsia="en-US"/>
    </w:rPr>
  </w:style>
  <w:style w:type="paragraph" w:customStyle="1" w:styleId="7EEADE7195B1499C8DBA9BE4A0E85E6814">
    <w:name w:val="7EEADE7195B1499C8DBA9BE4A0E85E6814"/>
    <w:rsid w:val="00DA44E6"/>
    <w:pPr>
      <w:spacing w:after="200" w:line="312" w:lineRule="auto"/>
    </w:pPr>
    <w:rPr>
      <w:rFonts w:eastAsiaTheme="minorHAnsi"/>
      <w:sz w:val="20"/>
      <w:szCs w:val="20"/>
      <w:lang w:eastAsia="en-US"/>
    </w:rPr>
  </w:style>
  <w:style w:type="paragraph" w:customStyle="1" w:styleId="514E3508299744E79D6B284CA0004B0114">
    <w:name w:val="514E3508299744E79D6B284CA0004B0114"/>
    <w:rsid w:val="00DA44E6"/>
    <w:pPr>
      <w:spacing w:after="200" w:line="312" w:lineRule="auto"/>
    </w:pPr>
    <w:rPr>
      <w:rFonts w:eastAsiaTheme="minorHAnsi"/>
      <w:sz w:val="20"/>
      <w:szCs w:val="20"/>
      <w:lang w:eastAsia="en-US"/>
    </w:rPr>
  </w:style>
  <w:style w:type="paragraph" w:customStyle="1" w:styleId="99E7E89351154610B5974EBF82EEBCC114">
    <w:name w:val="99E7E89351154610B5974EBF82EEBCC114"/>
    <w:rsid w:val="00DA44E6"/>
    <w:pPr>
      <w:spacing w:after="200" w:line="312" w:lineRule="auto"/>
    </w:pPr>
    <w:rPr>
      <w:rFonts w:eastAsiaTheme="minorHAnsi"/>
      <w:sz w:val="20"/>
      <w:szCs w:val="20"/>
      <w:lang w:eastAsia="en-US"/>
    </w:rPr>
  </w:style>
  <w:style w:type="paragraph" w:customStyle="1" w:styleId="E7E120E1D16A466C928825213FAFBDDA14">
    <w:name w:val="E7E120E1D16A466C928825213FAFBDDA14"/>
    <w:rsid w:val="00DA44E6"/>
    <w:pPr>
      <w:spacing w:after="200" w:line="312" w:lineRule="auto"/>
    </w:pPr>
    <w:rPr>
      <w:rFonts w:eastAsiaTheme="minorHAnsi"/>
      <w:sz w:val="20"/>
      <w:szCs w:val="20"/>
      <w:lang w:eastAsia="en-US"/>
    </w:rPr>
  </w:style>
  <w:style w:type="paragraph" w:customStyle="1" w:styleId="52789C0BCDAC409781BF720C2612845F14">
    <w:name w:val="52789C0BCDAC409781BF720C2612845F14"/>
    <w:rsid w:val="00DA44E6"/>
    <w:pPr>
      <w:spacing w:after="200" w:line="312" w:lineRule="auto"/>
    </w:pPr>
    <w:rPr>
      <w:rFonts w:eastAsiaTheme="minorHAnsi"/>
      <w:sz w:val="20"/>
      <w:szCs w:val="20"/>
      <w:lang w:eastAsia="en-US"/>
    </w:rPr>
  </w:style>
  <w:style w:type="paragraph" w:customStyle="1" w:styleId="D20DC9B5A3EF406DBD9D54A9A9C2D0AD14">
    <w:name w:val="D20DC9B5A3EF406DBD9D54A9A9C2D0AD14"/>
    <w:rsid w:val="00DA44E6"/>
    <w:pPr>
      <w:spacing w:after="200" w:line="312" w:lineRule="auto"/>
    </w:pPr>
    <w:rPr>
      <w:rFonts w:eastAsiaTheme="minorHAnsi"/>
      <w:sz w:val="20"/>
      <w:szCs w:val="20"/>
      <w:lang w:eastAsia="en-US"/>
    </w:rPr>
  </w:style>
  <w:style w:type="paragraph" w:customStyle="1" w:styleId="A3E0C6ED2C724E74A54FA686A48F3DCA14">
    <w:name w:val="A3E0C6ED2C724E74A54FA686A48F3DCA14"/>
    <w:rsid w:val="00DA44E6"/>
    <w:pPr>
      <w:spacing w:after="200" w:line="312" w:lineRule="auto"/>
    </w:pPr>
    <w:rPr>
      <w:rFonts w:eastAsiaTheme="minorHAnsi"/>
      <w:sz w:val="20"/>
      <w:szCs w:val="20"/>
      <w:lang w:eastAsia="en-US"/>
    </w:rPr>
  </w:style>
  <w:style w:type="paragraph" w:customStyle="1" w:styleId="BAC76416C5D14AC680DBB5019C18578C14">
    <w:name w:val="BAC76416C5D14AC680DBB5019C18578C14"/>
    <w:rsid w:val="00DA44E6"/>
    <w:pPr>
      <w:spacing w:after="200" w:line="312" w:lineRule="auto"/>
    </w:pPr>
    <w:rPr>
      <w:rFonts w:eastAsiaTheme="minorHAnsi"/>
      <w:sz w:val="20"/>
      <w:szCs w:val="20"/>
      <w:lang w:eastAsia="en-US"/>
    </w:rPr>
  </w:style>
  <w:style w:type="paragraph" w:customStyle="1" w:styleId="E4C838C3B74C45C080ABFEC49A14B64414">
    <w:name w:val="E4C838C3B74C45C080ABFEC49A14B64414"/>
    <w:rsid w:val="00DA44E6"/>
    <w:pPr>
      <w:spacing w:after="200" w:line="312" w:lineRule="auto"/>
    </w:pPr>
    <w:rPr>
      <w:rFonts w:eastAsiaTheme="minorHAnsi"/>
      <w:sz w:val="20"/>
      <w:szCs w:val="20"/>
      <w:lang w:eastAsia="en-US"/>
    </w:rPr>
  </w:style>
  <w:style w:type="paragraph" w:customStyle="1" w:styleId="B738102355A047CFA50F330CB185794214">
    <w:name w:val="B738102355A047CFA50F330CB185794214"/>
    <w:rsid w:val="00DA44E6"/>
    <w:pPr>
      <w:spacing w:after="200" w:line="312" w:lineRule="auto"/>
    </w:pPr>
    <w:rPr>
      <w:rFonts w:eastAsiaTheme="minorHAnsi"/>
      <w:sz w:val="20"/>
      <w:szCs w:val="20"/>
      <w:lang w:eastAsia="en-US"/>
    </w:rPr>
  </w:style>
  <w:style w:type="paragraph" w:customStyle="1" w:styleId="7687274E1AFE44278D6CB1282EF1AE1314">
    <w:name w:val="7687274E1AFE44278D6CB1282EF1AE1314"/>
    <w:rsid w:val="00DA44E6"/>
    <w:pPr>
      <w:spacing w:after="200" w:line="312" w:lineRule="auto"/>
    </w:pPr>
    <w:rPr>
      <w:rFonts w:eastAsiaTheme="minorHAnsi"/>
      <w:sz w:val="20"/>
      <w:szCs w:val="20"/>
      <w:lang w:eastAsia="en-US"/>
    </w:rPr>
  </w:style>
  <w:style w:type="paragraph" w:customStyle="1" w:styleId="955CD123AEE7455C9CBBBD0586E7A12714">
    <w:name w:val="955CD123AEE7455C9CBBBD0586E7A12714"/>
    <w:rsid w:val="00DA44E6"/>
    <w:pPr>
      <w:spacing w:after="200" w:line="312" w:lineRule="auto"/>
    </w:pPr>
    <w:rPr>
      <w:rFonts w:eastAsiaTheme="minorHAnsi"/>
      <w:sz w:val="20"/>
      <w:szCs w:val="20"/>
      <w:lang w:eastAsia="en-US"/>
    </w:rPr>
  </w:style>
  <w:style w:type="paragraph" w:customStyle="1" w:styleId="6A2C44160295492CAF5480556E84065014">
    <w:name w:val="6A2C44160295492CAF5480556E84065014"/>
    <w:rsid w:val="00DA44E6"/>
    <w:pPr>
      <w:spacing w:after="200" w:line="312" w:lineRule="auto"/>
    </w:pPr>
    <w:rPr>
      <w:rFonts w:eastAsiaTheme="minorHAnsi"/>
      <w:sz w:val="20"/>
      <w:szCs w:val="20"/>
      <w:lang w:eastAsia="en-US"/>
    </w:rPr>
  </w:style>
  <w:style w:type="paragraph" w:customStyle="1" w:styleId="EAA22B21414E427FBA199528255467E414">
    <w:name w:val="EAA22B21414E427FBA199528255467E414"/>
    <w:rsid w:val="00DA44E6"/>
    <w:pPr>
      <w:spacing w:after="200" w:line="312" w:lineRule="auto"/>
    </w:pPr>
    <w:rPr>
      <w:rFonts w:eastAsiaTheme="minorHAnsi"/>
      <w:sz w:val="20"/>
      <w:szCs w:val="20"/>
      <w:lang w:eastAsia="en-US"/>
    </w:rPr>
  </w:style>
  <w:style w:type="paragraph" w:customStyle="1" w:styleId="BDDCD5D6173A42659CD3D5CFCF92B97614">
    <w:name w:val="BDDCD5D6173A42659CD3D5CFCF92B97614"/>
    <w:rsid w:val="00DA44E6"/>
    <w:pPr>
      <w:spacing w:after="200" w:line="312" w:lineRule="auto"/>
    </w:pPr>
    <w:rPr>
      <w:rFonts w:eastAsiaTheme="minorHAnsi"/>
      <w:sz w:val="20"/>
      <w:szCs w:val="20"/>
      <w:lang w:eastAsia="en-US"/>
    </w:rPr>
  </w:style>
  <w:style w:type="paragraph" w:customStyle="1" w:styleId="E2B94BB947E048FEB9E3F4F63158212714">
    <w:name w:val="E2B94BB947E048FEB9E3F4F63158212714"/>
    <w:rsid w:val="00DA44E6"/>
    <w:pPr>
      <w:spacing w:after="200" w:line="312" w:lineRule="auto"/>
    </w:pPr>
    <w:rPr>
      <w:rFonts w:eastAsiaTheme="minorHAnsi"/>
      <w:sz w:val="20"/>
      <w:szCs w:val="20"/>
      <w:lang w:eastAsia="en-US"/>
    </w:rPr>
  </w:style>
  <w:style w:type="paragraph" w:customStyle="1" w:styleId="BB24B45DC9F04C22BC96BDA726BA337014">
    <w:name w:val="BB24B45DC9F04C22BC96BDA726BA337014"/>
    <w:rsid w:val="00DA44E6"/>
    <w:pPr>
      <w:spacing w:after="200" w:line="312" w:lineRule="auto"/>
    </w:pPr>
    <w:rPr>
      <w:rFonts w:eastAsiaTheme="minorHAnsi"/>
      <w:sz w:val="20"/>
      <w:szCs w:val="20"/>
      <w:lang w:eastAsia="en-US"/>
    </w:rPr>
  </w:style>
  <w:style w:type="paragraph" w:customStyle="1" w:styleId="863C867C9E1642A6A09E86CF5D3FB34A13">
    <w:name w:val="863C867C9E1642A6A09E86CF5D3FB34A13"/>
    <w:rsid w:val="00DA44E6"/>
    <w:pPr>
      <w:spacing w:after="200" w:line="312" w:lineRule="auto"/>
    </w:pPr>
    <w:rPr>
      <w:rFonts w:eastAsiaTheme="minorHAnsi"/>
      <w:sz w:val="20"/>
      <w:szCs w:val="20"/>
      <w:lang w:eastAsia="en-US"/>
    </w:rPr>
  </w:style>
  <w:style w:type="paragraph" w:customStyle="1" w:styleId="8BCA55E27EDB4756A14CE80094BB9DAF10">
    <w:name w:val="8BCA55E27EDB4756A14CE80094BB9DAF10"/>
    <w:rsid w:val="00DA44E6"/>
    <w:pPr>
      <w:spacing w:after="200" w:line="312" w:lineRule="auto"/>
    </w:pPr>
    <w:rPr>
      <w:rFonts w:eastAsiaTheme="minorHAnsi"/>
      <w:sz w:val="20"/>
      <w:szCs w:val="20"/>
      <w:lang w:eastAsia="en-US"/>
    </w:rPr>
  </w:style>
  <w:style w:type="paragraph" w:customStyle="1" w:styleId="F57519A74A544554A22E1C8D5088F86710">
    <w:name w:val="F57519A74A544554A22E1C8D5088F86710"/>
    <w:rsid w:val="00DA44E6"/>
    <w:pPr>
      <w:spacing w:after="200" w:line="312" w:lineRule="auto"/>
    </w:pPr>
    <w:rPr>
      <w:rFonts w:eastAsiaTheme="minorHAnsi"/>
      <w:sz w:val="20"/>
      <w:szCs w:val="20"/>
      <w:lang w:eastAsia="en-US"/>
    </w:rPr>
  </w:style>
  <w:style w:type="paragraph" w:customStyle="1" w:styleId="0095E2A41D91460782C9207804AD712610">
    <w:name w:val="0095E2A41D91460782C9207804AD712610"/>
    <w:rsid w:val="00DA44E6"/>
    <w:pPr>
      <w:spacing w:after="200" w:line="312" w:lineRule="auto"/>
    </w:pPr>
    <w:rPr>
      <w:rFonts w:eastAsiaTheme="minorHAnsi"/>
      <w:sz w:val="20"/>
      <w:szCs w:val="20"/>
      <w:lang w:eastAsia="en-US"/>
    </w:rPr>
  </w:style>
  <w:style w:type="paragraph" w:customStyle="1" w:styleId="892D493CA87F4A308D9908D141F9A72D8">
    <w:name w:val="892D493CA87F4A308D9908D141F9A72D8"/>
    <w:rsid w:val="00DA44E6"/>
    <w:pPr>
      <w:spacing w:after="200" w:line="312" w:lineRule="auto"/>
    </w:pPr>
    <w:rPr>
      <w:rFonts w:eastAsiaTheme="minorHAnsi"/>
      <w:sz w:val="20"/>
      <w:szCs w:val="20"/>
      <w:lang w:eastAsia="en-US"/>
    </w:rPr>
  </w:style>
  <w:style w:type="paragraph" w:customStyle="1" w:styleId="629B10A659C3478EB4DFDD2A4753FD448">
    <w:name w:val="629B10A659C3478EB4DFDD2A4753FD448"/>
    <w:rsid w:val="00DA44E6"/>
    <w:pPr>
      <w:spacing w:after="200" w:line="312" w:lineRule="auto"/>
    </w:pPr>
    <w:rPr>
      <w:rFonts w:eastAsiaTheme="minorHAnsi"/>
      <w:sz w:val="20"/>
      <w:szCs w:val="20"/>
      <w:lang w:eastAsia="en-US"/>
    </w:rPr>
  </w:style>
  <w:style w:type="paragraph" w:customStyle="1" w:styleId="A93CFD1EDE534627AF142442885E89267">
    <w:name w:val="A93CFD1EDE534627AF142442885E89267"/>
    <w:rsid w:val="00DA44E6"/>
    <w:pPr>
      <w:spacing w:after="200" w:line="312" w:lineRule="auto"/>
    </w:pPr>
    <w:rPr>
      <w:rFonts w:eastAsiaTheme="minorHAnsi"/>
      <w:sz w:val="20"/>
      <w:szCs w:val="20"/>
      <w:lang w:eastAsia="en-US"/>
    </w:rPr>
  </w:style>
  <w:style w:type="paragraph" w:customStyle="1" w:styleId="66EB3FCF6FF545A1A49F04D615F5CD8D7">
    <w:name w:val="66EB3FCF6FF545A1A49F04D615F5CD8D7"/>
    <w:rsid w:val="00DA44E6"/>
    <w:pPr>
      <w:spacing w:after="200" w:line="312" w:lineRule="auto"/>
    </w:pPr>
    <w:rPr>
      <w:rFonts w:eastAsiaTheme="minorHAnsi"/>
      <w:sz w:val="20"/>
      <w:szCs w:val="20"/>
      <w:lang w:eastAsia="en-US"/>
    </w:rPr>
  </w:style>
  <w:style w:type="paragraph" w:customStyle="1" w:styleId="44DF47099E654A9AA9D00E62EC8790AA7">
    <w:name w:val="44DF47099E654A9AA9D00E62EC8790AA7"/>
    <w:rsid w:val="00DA44E6"/>
    <w:pPr>
      <w:spacing w:after="200" w:line="312" w:lineRule="auto"/>
    </w:pPr>
    <w:rPr>
      <w:rFonts w:eastAsiaTheme="minorHAnsi"/>
      <w:sz w:val="20"/>
      <w:szCs w:val="20"/>
      <w:lang w:eastAsia="en-US"/>
    </w:rPr>
  </w:style>
  <w:style w:type="paragraph" w:customStyle="1" w:styleId="19D2F25FC38345AC8CCD9D2EA04A5E993">
    <w:name w:val="19D2F25FC38345AC8CCD9D2EA04A5E993"/>
    <w:rsid w:val="00DA44E6"/>
    <w:pPr>
      <w:spacing w:after="200" w:line="312" w:lineRule="auto"/>
    </w:pPr>
    <w:rPr>
      <w:rFonts w:eastAsiaTheme="minorHAnsi"/>
      <w:sz w:val="20"/>
      <w:szCs w:val="20"/>
      <w:lang w:eastAsia="en-US"/>
    </w:rPr>
  </w:style>
  <w:style w:type="paragraph" w:customStyle="1" w:styleId="1DF44C8CCD754D69BCCC92588E3C12943">
    <w:name w:val="1DF44C8CCD754D69BCCC92588E3C12943"/>
    <w:rsid w:val="00DA44E6"/>
    <w:pPr>
      <w:spacing w:after="200" w:line="312" w:lineRule="auto"/>
    </w:pPr>
    <w:rPr>
      <w:rFonts w:eastAsiaTheme="minorHAnsi"/>
      <w:sz w:val="20"/>
      <w:szCs w:val="20"/>
      <w:lang w:eastAsia="en-US"/>
    </w:rPr>
  </w:style>
  <w:style w:type="paragraph" w:customStyle="1" w:styleId="C6696B0AE0F7471494ADD12BA43524CE2">
    <w:name w:val="C6696B0AE0F7471494ADD12BA43524CE2"/>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2">
    <w:name w:val="91222EC3BD92430297672763E8E443892"/>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2">
    <w:name w:val="7022BBBC2BE0405CBA2619EA06E158E142"/>
    <w:rsid w:val="00DA44E6"/>
    <w:pPr>
      <w:spacing w:after="200" w:line="312" w:lineRule="auto"/>
    </w:pPr>
    <w:rPr>
      <w:rFonts w:eastAsiaTheme="minorHAnsi"/>
      <w:sz w:val="20"/>
      <w:szCs w:val="20"/>
      <w:lang w:eastAsia="en-US"/>
    </w:rPr>
  </w:style>
  <w:style w:type="paragraph" w:customStyle="1" w:styleId="C877132DC7754FAEB276D16A1A0D960F20">
    <w:name w:val="C877132DC7754FAEB276D16A1A0D960F20"/>
    <w:rsid w:val="00DA44E6"/>
    <w:pPr>
      <w:spacing w:after="200" w:line="312" w:lineRule="auto"/>
    </w:pPr>
    <w:rPr>
      <w:rFonts w:eastAsiaTheme="minorHAnsi"/>
      <w:sz w:val="20"/>
      <w:szCs w:val="20"/>
      <w:lang w:eastAsia="en-US"/>
    </w:rPr>
  </w:style>
  <w:style w:type="paragraph" w:customStyle="1" w:styleId="2D5DA0E1ABF743E78796994392B9D8C056">
    <w:name w:val="2D5DA0E1ABF743E78796994392B9D8C056"/>
    <w:rsid w:val="00DA44E6"/>
    <w:pPr>
      <w:spacing w:after="200" w:line="312" w:lineRule="auto"/>
    </w:pPr>
    <w:rPr>
      <w:rFonts w:eastAsiaTheme="minorHAnsi"/>
      <w:sz w:val="20"/>
      <w:szCs w:val="20"/>
      <w:lang w:eastAsia="en-US"/>
    </w:rPr>
  </w:style>
  <w:style w:type="paragraph" w:customStyle="1" w:styleId="6A5CB482976B4FCBAFF40BE965D3436119">
    <w:name w:val="6A5CB482976B4FCBAFF40BE965D3436119"/>
    <w:rsid w:val="00DA44E6"/>
    <w:pPr>
      <w:spacing w:after="200" w:line="312" w:lineRule="auto"/>
    </w:pPr>
    <w:rPr>
      <w:rFonts w:eastAsiaTheme="minorHAnsi"/>
      <w:sz w:val="20"/>
      <w:szCs w:val="20"/>
      <w:lang w:eastAsia="en-US"/>
    </w:rPr>
  </w:style>
  <w:style w:type="paragraph" w:customStyle="1" w:styleId="329500A7C584469697CECE7813B09E4C18">
    <w:name w:val="329500A7C584469697CECE7813B09E4C18"/>
    <w:rsid w:val="00DA44E6"/>
    <w:pPr>
      <w:spacing w:after="200" w:line="312" w:lineRule="auto"/>
    </w:pPr>
    <w:rPr>
      <w:rFonts w:eastAsiaTheme="minorHAnsi"/>
      <w:sz w:val="20"/>
      <w:szCs w:val="20"/>
      <w:lang w:eastAsia="en-US"/>
    </w:rPr>
  </w:style>
  <w:style w:type="paragraph" w:customStyle="1" w:styleId="0A5FE48E0C5C49B5BD5DDCBF157F74A217">
    <w:name w:val="0A5FE48E0C5C49B5BD5DDCBF157F74A217"/>
    <w:rsid w:val="00DA44E6"/>
    <w:pPr>
      <w:spacing w:after="200" w:line="312" w:lineRule="auto"/>
    </w:pPr>
    <w:rPr>
      <w:rFonts w:eastAsiaTheme="minorHAnsi"/>
      <w:sz w:val="20"/>
      <w:szCs w:val="20"/>
      <w:lang w:eastAsia="en-US"/>
    </w:rPr>
  </w:style>
  <w:style w:type="paragraph" w:customStyle="1" w:styleId="9731D338B2C94EB089123C6B8CFA2BFE17">
    <w:name w:val="9731D338B2C94EB089123C6B8CFA2BFE17"/>
    <w:rsid w:val="00DA44E6"/>
    <w:pPr>
      <w:spacing w:after="200" w:line="312" w:lineRule="auto"/>
    </w:pPr>
    <w:rPr>
      <w:rFonts w:eastAsiaTheme="minorHAnsi"/>
      <w:sz w:val="20"/>
      <w:szCs w:val="20"/>
      <w:lang w:eastAsia="en-US"/>
    </w:rPr>
  </w:style>
  <w:style w:type="paragraph" w:customStyle="1" w:styleId="50B3C968CBD34EE2A7375539965D46F517">
    <w:name w:val="50B3C968CBD34EE2A7375539965D46F517"/>
    <w:rsid w:val="00DA44E6"/>
    <w:pPr>
      <w:spacing w:after="200" w:line="312" w:lineRule="auto"/>
    </w:pPr>
    <w:rPr>
      <w:rFonts w:eastAsiaTheme="minorHAnsi"/>
      <w:sz w:val="20"/>
      <w:szCs w:val="20"/>
      <w:lang w:eastAsia="en-US"/>
    </w:rPr>
  </w:style>
  <w:style w:type="paragraph" w:customStyle="1" w:styleId="FE29FA0B6D644B0D90360EC3BEAE453E54">
    <w:name w:val="FE29FA0B6D644B0D90360EC3BEAE453E54"/>
    <w:rsid w:val="00DA44E6"/>
    <w:pPr>
      <w:spacing w:after="200" w:line="312" w:lineRule="auto"/>
    </w:pPr>
    <w:rPr>
      <w:rFonts w:eastAsiaTheme="minorHAnsi"/>
      <w:sz w:val="20"/>
      <w:szCs w:val="20"/>
      <w:lang w:eastAsia="en-US"/>
    </w:rPr>
  </w:style>
  <w:style w:type="paragraph" w:customStyle="1" w:styleId="03DB008D791C4E409538E2C5C9889C3354">
    <w:name w:val="03DB008D791C4E409538E2C5C9889C3354"/>
    <w:rsid w:val="00DA44E6"/>
    <w:pPr>
      <w:spacing w:after="200" w:line="312" w:lineRule="auto"/>
    </w:pPr>
    <w:rPr>
      <w:rFonts w:eastAsiaTheme="minorHAnsi"/>
      <w:sz w:val="20"/>
      <w:szCs w:val="20"/>
      <w:lang w:eastAsia="en-US"/>
    </w:rPr>
  </w:style>
  <w:style w:type="paragraph" w:customStyle="1" w:styleId="C53870D6D015498EB07B75DEAD7703D039">
    <w:name w:val="C53870D6D015498EB07B75DEAD7703D039"/>
    <w:rsid w:val="00DA44E6"/>
    <w:pPr>
      <w:spacing w:after="200" w:line="312" w:lineRule="auto"/>
    </w:pPr>
    <w:rPr>
      <w:rFonts w:eastAsiaTheme="minorHAnsi"/>
      <w:sz w:val="20"/>
      <w:szCs w:val="20"/>
      <w:lang w:eastAsia="en-US"/>
    </w:rPr>
  </w:style>
  <w:style w:type="paragraph" w:customStyle="1" w:styleId="B0B8495D8BE74201990384CE7837F44753">
    <w:name w:val="B0B8495D8BE74201990384CE7837F44753"/>
    <w:rsid w:val="00DA44E6"/>
    <w:pPr>
      <w:spacing w:after="200" w:line="312" w:lineRule="auto"/>
    </w:pPr>
    <w:rPr>
      <w:rFonts w:eastAsiaTheme="minorHAnsi"/>
      <w:sz w:val="20"/>
      <w:szCs w:val="20"/>
      <w:lang w:eastAsia="en-US"/>
    </w:rPr>
  </w:style>
  <w:style w:type="paragraph" w:customStyle="1" w:styleId="E9F8F63F769E49DAB05589A612475B0751">
    <w:name w:val="E9F8F63F769E49DAB05589A612475B0751"/>
    <w:rsid w:val="00DA44E6"/>
    <w:pPr>
      <w:spacing w:after="200" w:line="312" w:lineRule="auto"/>
    </w:pPr>
    <w:rPr>
      <w:rFonts w:eastAsiaTheme="minorHAnsi"/>
      <w:sz w:val="20"/>
      <w:szCs w:val="20"/>
      <w:lang w:eastAsia="en-US"/>
    </w:rPr>
  </w:style>
  <w:style w:type="paragraph" w:customStyle="1" w:styleId="D5686F17C7084C26B3B427169B1F0A9C50">
    <w:name w:val="D5686F17C7084C26B3B427169B1F0A9C50"/>
    <w:rsid w:val="00DA44E6"/>
    <w:pPr>
      <w:spacing w:after="200" w:line="312" w:lineRule="auto"/>
    </w:pPr>
    <w:rPr>
      <w:rFonts w:eastAsiaTheme="minorHAnsi"/>
      <w:sz w:val="20"/>
      <w:szCs w:val="20"/>
      <w:lang w:eastAsia="en-US"/>
    </w:rPr>
  </w:style>
  <w:style w:type="paragraph" w:customStyle="1" w:styleId="BEA3F3C6B57648A39322CF485EED3E6849">
    <w:name w:val="BEA3F3C6B57648A39322CF485EED3E6849"/>
    <w:rsid w:val="00DA44E6"/>
    <w:pPr>
      <w:spacing w:after="200" w:line="312" w:lineRule="auto"/>
    </w:pPr>
    <w:rPr>
      <w:rFonts w:eastAsiaTheme="minorHAnsi"/>
      <w:sz w:val="20"/>
      <w:szCs w:val="20"/>
      <w:lang w:eastAsia="en-US"/>
    </w:rPr>
  </w:style>
  <w:style w:type="paragraph" w:customStyle="1" w:styleId="C8B56739DAD244ABA74041DF11B0AADF21">
    <w:name w:val="C8B56739DAD244ABA74041DF11B0AADF21"/>
    <w:rsid w:val="00DA44E6"/>
    <w:pPr>
      <w:spacing w:after="200" w:line="312" w:lineRule="auto"/>
    </w:pPr>
    <w:rPr>
      <w:rFonts w:eastAsiaTheme="minorHAnsi"/>
      <w:sz w:val="20"/>
      <w:szCs w:val="20"/>
      <w:lang w:eastAsia="en-US"/>
    </w:rPr>
  </w:style>
  <w:style w:type="paragraph" w:customStyle="1" w:styleId="0582EF72B2F54B93948EC4DB80163F7322">
    <w:name w:val="0582EF72B2F54B93948EC4DB80163F7322"/>
    <w:rsid w:val="00DA44E6"/>
    <w:pPr>
      <w:spacing w:after="200" w:line="312" w:lineRule="auto"/>
    </w:pPr>
    <w:rPr>
      <w:rFonts w:eastAsiaTheme="minorHAnsi"/>
      <w:sz w:val="20"/>
      <w:szCs w:val="20"/>
      <w:lang w:eastAsia="en-US"/>
    </w:rPr>
  </w:style>
  <w:style w:type="paragraph" w:customStyle="1" w:styleId="BFD6C42BE8F74A4A87B48DE4C775F78124">
    <w:name w:val="BFD6C42BE8F74A4A87B48DE4C775F78124"/>
    <w:rsid w:val="00DA44E6"/>
    <w:pPr>
      <w:spacing w:after="200" w:line="312" w:lineRule="auto"/>
    </w:pPr>
    <w:rPr>
      <w:rFonts w:eastAsiaTheme="minorHAnsi"/>
      <w:sz w:val="20"/>
      <w:szCs w:val="20"/>
      <w:lang w:eastAsia="en-US"/>
    </w:rPr>
  </w:style>
  <w:style w:type="paragraph" w:customStyle="1" w:styleId="CEC8878E89E54239A2016134D6951A6325">
    <w:name w:val="CEC8878E89E54239A2016134D6951A6325"/>
    <w:rsid w:val="00DA44E6"/>
    <w:pPr>
      <w:spacing w:after="200" w:line="312" w:lineRule="auto"/>
    </w:pPr>
    <w:rPr>
      <w:rFonts w:eastAsiaTheme="minorHAnsi"/>
      <w:sz w:val="20"/>
      <w:szCs w:val="20"/>
      <w:lang w:eastAsia="en-US"/>
    </w:rPr>
  </w:style>
  <w:style w:type="paragraph" w:customStyle="1" w:styleId="DFA61D837F534529AE6DB73BB58B93F337">
    <w:name w:val="DFA61D837F534529AE6DB73BB58B93F337"/>
    <w:rsid w:val="00DA44E6"/>
    <w:pPr>
      <w:spacing w:after="200" w:line="312" w:lineRule="auto"/>
    </w:pPr>
    <w:rPr>
      <w:rFonts w:eastAsiaTheme="minorHAnsi"/>
      <w:sz w:val="20"/>
      <w:szCs w:val="20"/>
      <w:lang w:eastAsia="en-US"/>
    </w:rPr>
  </w:style>
  <w:style w:type="paragraph" w:customStyle="1" w:styleId="2C2F7D7004AF43A8A2964B820246F73D26">
    <w:name w:val="2C2F7D7004AF43A8A2964B820246F73D26"/>
    <w:rsid w:val="00DA44E6"/>
    <w:pPr>
      <w:spacing w:after="200" w:line="312" w:lineRule="auto"/>
    </w:pPr>
    <w:rPr>
      <w:rFonts w:eastAsiaTheme="minorHAnsi"/>
      <w:sz w:val="20"/>
      <w:szCs w:val="20"/>
      <w:lang w:eastAsia="en-US"/>
    </w:rPr>
  </w:style>
  <w:style w:type="paragraph" w:customStyle="1" w:styleId="147A38901E56448992B16F76F9A834DF31">
    <w:name w:val="147A38901E56448992B16F76F9A834DF31"/>
    <w:rsid w:val="00DA44E6"/>
    <w:pPr>
      <w:spacing w:after="200" w:line="312" w:lineRule="auto"/>
    </w:pPr>
    <w:rPr>
      <w:rFonts w:eastAsiaTheme="minorHAnsi"/>
      <w:sz w:val="20"/>
      <w:szCs w:val="20"/>
      <w:lang w:eastAsia="en-US"/>
    </w:rPr>
  </w:style>
  <w:style w:type="paragraph" w:customStyle="1" w:styleId="E5E172270E9A40678A97CB5C55FC743833">
    <w:name w:val="E5E172270E9A40678A97CB5C55FC743833"/>
    <w:rsid w:val="00DA44E6"/>
    <w:pPr>
      <w:spacing w:after="200" w:line="312" w:lineRule="auto"/>
    </w:pPr>
    <w:rPr>
      <w:rFonts w:eastAsiaTheme="minorHAnsi"/>
      <w:sz w:val="20"/>
      <w:szCs w:val="20"/>
      <w:lang w:eastAsia="en-US"/>
    </w:rPr>
  </w:style>
  <w:style w:type="paragraph" w:customStyle="1" w:styleId="46B4ED1D17A4411C9A6BC7467A4BA98534">
    <w:name w:val="46B4ED1D17A4411C9A6BC7467A4BA98534"/>
    <w:rsid w:val="00DA44E6"/>
    <w:pPr>
      <w:spacing w:after="200" w:line="312" w:lineRule="auto"/>
    </w:pPr>
    <w:rPr>
      <w:rFonts w:eastAsiaTheme="minorHAnsi"/>
      <w:sz w:val="20"/>
      <w:szCs w:val="20"/>
      <w:lang w:eastAsia="en-US"/>
    </w:rPr>
  </w:style>
  <w:style w:type="paragraph" w:customStyle="1" w:styleId="09F70CD006E64537B3160E95A27E8BD431">
    <w:name w:val="09F70CD006E64537B3160E95A27E8BD431"/>
    <w:rsid w:val="00DA44E6"/>
    <w:pPr>
      <w:spacing w:after="200" w:line="312" w:lineRule="auto"/>
    </w:pPr>
    <w:rPr>
      <w:rFonts w:eastAsiaTheme="minorHAnsi"/>
      <w:sz w:val="20"/>
      <w:szCs w:val="20"/>
      <w:lang w:eastAsia="en-US"/>
    </w:rPr>
  </w:style>
  <w:style w:type="paragraph" w:customStyle="1" w:styleId="73EBE887678845F0ADD744BBD6D7201329">
    <w:name w:val="73EBE887678845F0ADD744BBD6D7201329"/>
    <w:rsid w:val="00DA44E6"/>
    <w:pPr>
      <w:spacing w:after="200" w:line="312" w:lineRule="auto"/>
    </w:pPr>
    <w:rPr>
      <w:rFonts w:eastAsiaTheme="minorHAnsi"/>
      <w:sz w:val="20"/>
      <w:szCs w:val="20"/>
      <w:lang w:eastAsia="en-US"/>
    </w:rPr>
  </w:style>
  <w:style w:type="paragraph" w:customStyle="1" w:styleId="357C9F917D7B4F0EAE829C1515114E7828">
    <w:name w:val="357C9F917D7B4F0EAE829C1515114E7828"/>
    <w:rsid w:val="00DA44E6"/>
    <w:pPr>
      <w:spacing w:after="200" w:line="312" w:lineRule="auto"/>
    </w:pPr>
    <w:rPr>
      <w:rFonts w:eastAsiaTheme="minorHAnsi"/>
      <w:sz w:val="20"/>
      <w:szCs w:val="20"/>
      <w:lang w:eastAsia="en-US"/>
    </w:rPr>
  </w:style>
  <w:style w:type="paragraph" w:customStyle="1" w:styleId="FA55BB3ECE36437FA1D8631AB7C5770427">
    <w:name w:val="FA55BB3ECE36437FA1D8631AB7C5770427"/>
    <w:rsid w:val="00DA44E6"/>
    <w:pPr>
      <w:spacing w:after="200" w:line="312" w:lineRule="auto"/>
    </w:pPr>
    <w:rPr>
      <w:rFonts w:eastAsiaTheme="minorHAnsi"/>
      <w:sz w:val="20"/>
      <w:szCs w:val="20"/>
      <w:lang w:eastAsia="en-US"/>
    </w:rPr>
  </w:style>
  <w:style w:type="paragraph" w:customStyle="1" w:styleId="0FA90612C59D4574A84C5AA4A6A5601015">
    <w:name w:val="0FA90612C59D4574A84C5AA4A6A5601015"/>
    <w:rsid w:val="00DA44E6"/>
    <w:pPr>
      <w:spacing w:after="200" w:line="312" w:lineRule="auto"/>
    </w:pPr>
    <w:rPr>
      <w:rFonts w:eastAsiaTheme="minorHAnsi"/>
      <w:sz w:val="20"/>
      <w:szCs w:val="20"/>
      <w:lang w:eastAsia="en-US"/>
    </w:rPr>
  </w:style>
  <w:style w:type="paragraph" w:customStyle="1" w:styleId="A6AA062301E94BE58FB18FEA5AB7A2C615">
    <w:name w:val="A6AA062301E94BE58FB18FEA5AB7A2C615"/>
    <w:rsid w:val="00DA44E6"/>
    <w:pPr>
      <w:spacing w:after="200" w:line="312" w:lineRule="auto"/>
    </w:pPr>
    <w:rPr>
      <w:rFonts w:eastAsiaTheme="minorHAnsi"/>
      <w:sz w:val="20"/>
      <w:szCs w:val="20"/>
      <w:lang w:eastAsia="en-US"/>
    </w:rPr>
  </w:style>
  <w:style w:type="paragraph" w:customStyle="1" w:styleId="5B11616B163F4BC3BEC82B42F478EAC615">
    <w:name w:val="5B11616B163F4BC3BEC82B42F478EAC615"/>
    <w:rsid w:val="00DA44E6"/>
    <w:pPr>
      <w:spacing w:after="200" w:line="312" w:lineRule="auto"/>
    </w:pPr>
    <w:rPr>
      <w:rFonts w:eastAsiaTheme="minorHAnsi"/>
      <w:sz w:val="20"/>
      <w:szCs w:val="20"/>
      <w:lang w:eastAsia="en-US"/>
    </w:rPr>
  </w:style>
  <w:style w:type="paragraph" w:customStyle="1" w:styleId="60347ECDBFE54E7E9899CF5E2D0E98DB15">
    <w:name w:val="60347ECDBFE54E7E9899CF5E2D0E98DB15"/>
    <w:rsid w:val="00DA44E6"/>
    <w:pPr>
      <w:spacing w:after="200" w:line="312" w:lineRule="auto"/>
    </w:pPr>
    <w:rPr>
      <w:rFonts w:eastAsiaTheme="minorHAnsi"/>
      <w:sz w:val="20"/>
      <w:szCs w:val="20"/>
      <w:lang w:eastAsia="en-US"/>
    </w:rPr>
  </w:style>
  <w:style w:type="paragraph" w:customStyle="1" w:styleId="04ADF23A579E4B42A494B6C0DE71CB2315">
    <w:name w:val="04ADF23A579E4B42A494B6C0DE71CB2315"/>
    <w:rsid w:val="00DA44E6"/>
    <w:pPr>
      <w:spacing w:after="200" w:line="312" w:lineRule="auto"/>
    </w:pPr>
    <w:rPr>
      <w:rFonts w:eastAsiaTheme="minorHAnsi"/>
      <w:sz w:val="20"/>
      <w:szCs w:val="20"/>
      <w:lang w:eastAsia="en-US"/>
    </w:rPr>
  </w:style>
  <w:style w:type="paragraph" w:customStyle="1" w:styleId="79D99645FF724EF4B4B62D0E6D4A90CF15">
    <w:name w:val="79D99645FF724EF4B4B62D0E6D4A90CF15"/>
    <w:rsid w:val="00DA44E6"/>
    <w:pPr>
      <w:spacing w:after="200" w:line="312" w:lineRule="auto"/>
    </w:pPr>
    <w:rPr>
      <w:rFonts w:eastAsiaTheme="minorHAnsi"/>
      <w:sz w:val="20"/>
      <w:szCs w:val="20"/>
      <w:lang w:eastAsia="en-US"/>
    </w:rPr>
  </w:style>
  <w:style w:type="paragraph" w:customStyle="1" w:styleId="5FD7A98692CA4CA4A9F49FE83EE5EFE315">
    <w:name w:val="5FD7A98692CA4CA4A9F49FE83EE5EFE315"/>
    <w:rsid w:val="00DA44E6"/>
    <w:pPr>
      <w:spacing w:after="200" w:line="312" w:lineRule="auto"/>
    </w:pPr>
    <w:rPr>
      <w:rFonts w:eastAsiaTheme="minorHAnsi"/>
      <w:sz w:val="20"/>
      <w:szCs w:val="20"/>
      <w:lang w:eastAsia="en-US"/>
    </w:rPr>
  </w:style>
  <w:style w:type="paragraph" w:customStyle="1" w:styleId="EBD5D52325CE4586974DBD46ADDE21B415">
    <w:name w:val="EBD5D52325CE4586974DBD46ADDE21B415"/>
    <w:rsid w:val="00DA44E6"/>
    <w:pPr>
      <w:spacing w:after="200" w:line="312" w:lineRule="auto"/>
    </w:pPr>
    <w:rPr>
      <w:rFonts w:eastAsiaTheme="minorHAnsi"/>
      <w:sz w:val="20"/>
      <w:szCs w:val="20"/>
      <w:lang w:eastAsia="en-US"/>
    </w:rPr>
  </w:style>
  <w:style w:type="paragraph" w:customStyle="1" w:styleId="11B8D0A39FD04E02A955F37F28702AC015">
    <w:name w:val="11B8D0A39FD04E02A955F37F28702AC015"/>
    <w:rsid w:val="00DA44E6"/>
    <w:pPr>
      <w:spacing w:after="200" w:line="312" w:lineRule="auto"/>
    </w:pPr>
    <w:rPr>
      <w:rFonts w:eastAsiaTheme="minorHAnsi"/>
      <w:sz w:val="20"/>
      <w:szCs w:val="20"/>
      <w:lang w:eastAsia="en-US"/>
    </w:rPr>
  </w:style>
  <w:style w:type="paragraph" w:customStyle="1" w:styleId="ABCD9EC9B8CF4E2794010BFDF66ED1C115">
    <w:name w:val="ABCD9EC9B8CF4E2794010BFDF66ED1C115"/>
    <w:rsid w:val="00DA44E6"/>
    <w:pPr>
      <w:spacing w:after="200" w:line="312" w:lineRule="auto"/>
    </w:pPr>
    <w:rPr>
      <w:rFonts w:eastAsiaTheme="minorHAnsi"/>
      <w:sz w:val="20"/>
      <w:szCs w:val="20"/>
      <w:lang w:eastAsia="en-US"/>
    </w:rPr>
  </w:style>
  <w:style w:type="paragraph" w:customStyle="1" w:styleId="06F396CFE446486D93B094E7CCAFF2DB15">
    <w:name w:val="06F396CFE446486D93B094E7CCAFF2DB15"/>
    <w:rsid w:val="00DA44E6"/>
    <w:pPr>
      <w:spacing w:after="200" w:line="312" w:lineRule="auto"/>
    </w:pPr>
    <w:rPr>
      <w:rFonts w:eastAsiaTheme="minorHAnsi"/>
      <w:sz w:val="20"/>
      <w:szCs w:val="20"/>
      <w:lang w:eastAsia="en-US"/>
    </w:rPr>
  </w:style>
  <w:style w:type="paragraph" w:customStyle="1" w:styleId="DCF272E04AAE4F27BAB416A678DDD38315">
    <w:name w:val="DCF272E04AAE4F27BAB416A678DDD38315"/>
    <w:rsid w:val="00DA44E6"/>
    <w:pPr>
      <w:spacing w:after="200" w:line="312" w:lineRule="auto"/>
    </w:pPr>
    <w:rPr>
      <w:rFonts w:eastAsiaTheme="minorHAnsi"/>
      <w:sz w:val="20"/>
      <w:szCs w:val="20"/>
      <w:lang w:eastAsia="en-US"/>
    </w:rPr>
  </w:style>
  <w:style w:type="paragraph" w:customStyle="1" w:styleId="846591812E8843A8B827D03F19DA801E15">
    <w:name w:val="846591812E8843A8B827D03F19DA801E15"/>
    <w:rsid w:val="00DA44E6"/>
    <w:pPr>
      <w:spacing w:after="200" w:line="312" w:lineRule="auto"/>
    </w:pPr>
    <w:rPr>
      <w:rFonts w:eastAsiaTheme="minorHAnsi"/>
      <w:sz w:val="20"/>
      <w:szCs w:val="20"/>
      <w:lang w:eastAsia="en-US"/>
    </w:rPr>
  </w:style>
  <w:style w:type="paragraph" w:customStyle="1" w:styleId="5F4425AD5084459293CB85111E29510015">
    <w:name w:val="5F4425AD5084459293CB85111E29510015"/>
    <w:rsid w:val="00DA44E6"/>
    <w:pPr>
      <w:spacing w:after="200" w:line="312" w:lineRule="auto"/>
    </w:pPr>
    <w:rPr>
      <w:rFonts w:eastAsiaTheme="minorHAnsi"/>
      <w:sz w:val="20"/>
      <w:szCs w:val="20"/>
      <w:lang w:eastAsia="en-US"/>
    </w:rPr>
  </w:style>
  <w:style w:type="paragraph" w:customStyle="1" w:styleId="A04CBE95D3BC4B8AAC5FD1AE6A57BF7C15">
    <w:name w:val="A04CBE95D3BC4B8AAC5FD1AE6A57BF7C15"/>
    <w:rsid w:val="00DA44E6"/>
    <w:pPr>
      <w:spacing w:after="200" w:line="312" w:lineRule="auto"/>
    </w:pPr>
    <w:rPr>
      <w:rFonts w:eastAsiaTheme="minorHAnsi"/>
      <w:sz w:val="20"/>
      <w:szCs w:val="20"/>
      <w:lang w:eastAsia="en-US"/>
    </w:rPr>
  </w:style>
  <w:style w:type="paragraph" w:customStyle="1" w:styleId="8B2E18E1AAF64506A8892BB63BF133A915">
    <w:name w:val="8B2E18E1AAF64506A8892BB63BF133A915"/>
    <w:rsid w:val="00DA44E6"/>
    <w:pPr>
      <w:spacing w:after="200" w:line="312" w:lineRule="auto"/>
    </w:pPr>
    <w:rPr>
      <w:rFonts w:eastAsiaTheme="minorHAnsi"/>
      <w:sz w:val="20"/>
      <w:szCs w:val="20"/>
      <w:lang w:eastAsia="en-US"/>
    </w:rPr>
  </w:style>
  <w:style w:type="paragraph" w:customStyle="1" w:styleId="889C4F638ED74AA49741A07D984DD65515">
    <w:name w:val="889C4F638ED74AA49741A07D984DD65515"/>
    <w:rsid w:val="00DA44E6"/>
    <w:pPr>
      <w:spacing w:after="200" w:line="312" w:lineRule="auto"/>
    </w:pPr>
    <w:rPr>
      <w:rFonts w:eastAsiaTheme="minorHAnsi"/>
      <w:sz w:val="20"/>
      <w:szCs w:val="20"/>
      <w:lang w:eastAsia="en-US"/>
    </w:rPr>
  </w:style>
  <w:style w:type="paragraph" w:customStyle="1" w:styleId="6D8E2FE90CA841E097D871C99B75298B15">
    <w:name w:val="6D8E2FE90CA841E097D871C99B75298B15"/>
    <w:rsid w:val="00DA44E6"/>
    <w:pPr>
      <w:spacing w:after="200" w:line="312" w:lineRule="auto"/>
    </w:pPr>
    <w:rPr>
      <w:rFonts w:eastAsiaTheme="minorHAnsi"/>
      <w:sz w:val="20"/>
      <w:szCs w:val="20"/>
      <w:lang w:eastAsia="en-US"/>
    </w:rPr>
  </w:style>
  <w:style w:type="paragraph" w:customStyle="1" w:styleId="A5EFF9437B624AF8A2BC345224BE651E15">
    <w:name w:val="A5EFF9437B624AF8A2BC345224BE651E15"/>
    <w:rsid w:val="00DA44E6"/>
    <w:pPr>
      <w:spacing w:after="200" w:line="312" w:lineRule="auto"/>
    </w:pPr>
    <w:rPr>
      <w:rFonts w:eastAsiaTheme="minorHAnsi"/>
      <w:sz w:val="20"/>
      <w:szCs w:val="20"/>
      <w:lang w:eastAsia="en-US"/>
    </w:rPr>
  </w:style>
  <w:style w:type="paragraph" w:customStyle="1" w:styleId="CDE09EEE3804424C862751A7FE9E8E6015">
    <w:name w:val="CDE09EEE3804424C862751A7FE9E8E6015"/>
    <w:rsid w:val="00DA44E6"/>
    <w:pPr>
      <w:spacing w:after="200" w:line="312" w:lineRule="auto"/>
    </w:pPr>
    <w:rPr>
      <w:rFonts w:eastAsiaTheme="minorHAnsi"/>
      <w:sz w:val="20"/>
      <w:szCs w:val="20"/>
      <w:lang w:eastAsia="en-US"/>
    </w:rPr>
  </w:style>
  <w:style w:type="paragraph" w:customStyle="1" w:styleId="6E3ABC7536094E2C8C3E4116EAAD993A15">
    <w:name w:val="6E3ABC7536094E2C8C3E4116EAAD993A15"/>
    <w:rsid w:val="00DA44E6"/>
    <w:pPr>
      <w:spacing w:after="200" w:line="312" w:lineRule="auto"/>
    </w:pPr>
    <w:rPr>
      <w:rFonts w:eastAsiaTheme="minorHAnsi"/>
      <w:sz w:val="20"/>
      <w:szCs w:val="20"/>
      <w:lang w:eastAsia="en-US"/>
    </w:rPr>
  </w:style>
  <w:style w:type="paragraph" w:customStyle="1" w:styleId="B377CC7A33CB41E6B33366177DD2B07015">
    <w:name w:val="B377CC7A33CB41E6B33366177DD2B07015"/>
    <w:rsid w:val="00DA44E6"/>
    <w:pPr>
      <w:spacing w:after="200" w:line="312" w:lineRule="auto"/>
    </w:pPr>
    <w:rPr>
      <w:rFonts w:eastAsiaTheme="minorHAnsi"/>
      <w:sz w:val="20"/>
      <w:szCs w:val="20"/>
      <w:lang w:eastAsia="en-US"/>
    </w:rPr>
  </w:style>
  <w:style w:type="paragraph" w:customStyle="1" w:styleId="FD33D34EEAB24D64B1DBE9707BEA498E15">
    <w:name w:val="FD33D34EEAB24D64B1DBE9707BEA498E15"/>
    <w:rsid w:val="00DA44E6"/>
    <w:pPr>
      <w:spacing w:after="200" w:line="312" w:lineRule="auto"/>
    </w:pPr>
    <w:rPr>
      <w:rFonts w:eastAsiaTheme="minorHAnsi"/>
      <w:sz w:val="20"/>
      <w:szCs w:val="20"/>
      <w:lang w:eastAsia="en-US"/>
    </w:rPr>
  </w:style>
  <w:style w:type="paragraph" w:customStyle="1" w:styleId="7D256F982C894414BC8E9705C97E7C2315">
    <w:name w:val="7D256F982C894414BC8E9705C97E7C2315"/>
    <w:rsid w:val="00DA44E6"/>
    <w:pPr>
      <w:spacing w:after="200" w:line="312" w:lineRule="auto"/>
    </w:pPr>
    <w:rPr>
      <w:rFonts w:eastAsiaTheme="minorHAnsi"/>
      <w:sz w:val="20"/>
      <w:szCs w:val="20"/>
      <w:lang w:eastAsia="en-US"/>
    </w:rPr>
  </w:style>
  <w:style w:type="paragraph" w:customStyle="1" w:styleId="B941E72B419C4E87994FCD2BE9FF161915">
    <w:name w:val="B941E72B419C4E87994FCD2BE9FF161915"/>
    <w:rsid w:val="00DA44E6"/>
    <w:pPr>
      <w:spacing w:after="200" w:line="312" w:lineRule="auto"/>
    </w:pPr>
    <w:rPr>
      <w:rFonts w:eastAsiaTheme="minorHAnsi"/>
      <w:sz w:val="20"/>
      <w:szCs w:val="20"/>
      <w:lang w:eastAsia="en-US"/>
    </w:rPr>
  </w:style>
  <w:style w:type="paragraph" w:customStyle="1" w:styleId="F9BD0BF56D35483A81D30C149CE23B2415">
    <w:name w:val="F9BD0BF56D35483A81D30C149CE23B2415"/>
    <w:rsid w:val="00DA44E6"/>
    <w:pPr>
      <w:spacing w:after="200" w:line="312" w:lineRule="auto"/>
    </w:pPr>
    <w:rPr>
      <w:rFonts w:eastAsiaTheme="minorHAnsi"/>
      <w:sz w:val="20"/>
      <w:szCs w:val="20"/>
      <w:lang w:eastAsia="en-US"/>
    </w:rPr>
  </w:style>
  <w:style w:type="paragraph" w:customStyle="1" w:styleId="FAFADA9093C64E2590C166EC504EB7E615">
    <w:name w:val="FAFADA9093C64E2590C166EC504EB7E615"/>
    <w:rsid w:val="00DA44E6"/>
    <w:pPr>
      <w:spacing w:after="200" w:line="312" w:lineRule="auto"/>
    </w:pPr>
    <w:rPr>
      <w:rFonts w:eastAsiaTheme="minorHAnsi"/>
      <w:sz w:val="20"/>
      <w:szCs w:val="20"/>
      <w:lang w:eastAsia="en-US"/>
    </w:rPr>
  </w:style>
  <w:style w:type="paragraph" w:customStyle="1" w:styleId="7FD5FE2633E14444ACF8966556424DA415">
    <w:name w:val="7FD5FE2633E14444ACF8966556424DA415"/>
    <w:rsid w:val="00DA44E6"/>
    <w:pPr>
      <w:spacing w:after="200" w:line="312" w:lineRule="auto"/>
    </w:pPr>
    <w:rPr>
      <w:rFonts w:eastAsiaTheme="minorHAnsi"/>
      <w:sz w:val="20"/>
      <w:szCs w:val="20"/>
      <w:lang w:eastAsia="en-US"/>
    </w:rPr>
  </w:style>
  <w:style w:type="paragraph" w:customStyle="1" w:styleId="EC28DABCD77B41CCB8E4E2CA186C26F515">
    <w:name w:val="EC28DABCD77B41CCB8E4E2CA186C26F515"/>
    <w:rsid w:val="00DA44E6"/>
    <w:pPr>
      <w:spacing w:after="200" w:line="312" w:lineRule="auto"/>
    </w:pPr>
    <w:rPr>
      <w:rFonts w:eastAsiaTheme="minorHAnsi"/>
      <w:sz w:val="20"/>
      <w:szCs w:val="20"/>
      <w:lang w:eastAsia="en-US"/>
    </w:rPr>
  </w:style>
  <w:style w:type="paragraph" w:customStyle="1" w:styleId="1A5F9044AD064DCEB8283A54D340A5A715">
    <w:name w:val="1A5F9044AD064DCEB8283A54D340A5A715"/>
    <w:rsid w:val="00DA44E6"/>
    <w:pPr>
      <w:spacing w:after="200" w:line="312" w:lineRule="auto"/>
    </w:pPr>
    <w:rPr>
      <w:rFonts w:eastAsiaTheme="minorHAnsi"/>
      <w:sz w:val="20"/>
      <w:szCs w:val="20"/>
      <w:lang w:eastAsia="en-US"/>
    </w:rPr>
  </w:style>
  <w:style w:type="paragraph" w:customStyle="1" w:styleId="765D2B08ED774973A3918E1C9A8DCBAD15">
    <w:name w:val="765D2B08ED774973A3918E1C9A8DCBAD15"/>
    <w:rsid w:val="00DA44E6"/>
    <w:pPr>
      <w:spacing w:after="200" w:line="312" w:lineRule="auto"/>
    </w:pPr>
    <w:rPr>
      <w:rFonts w:eastAsiaTheme="minorHAnsi"/>
      <w:sz w:val="20"/>
      <w:szCs w:val="20"/>
      <w:lang w:eastAsia="en-US"/>
    </w:rPr>
  </w:style>
  <w:style w:type="paragraph" w:customStyle="1" w:styleId="34AF7277690B4F69A68F72522E0245D915">
    <w:name w:val="34AF7277690B4F69A68F72522E0245D915"/>
    <w:rsid w:val="00DA44E6"/>
    <w:pPr>
      <w:spacing w:after="200" w:line="312" w:lineRule="auto"/>
    </w:pPr>
    <w:rPr>
      <w:rFonts w:eastAsiaTheme="minorHAnsi"/>
      <w:sz w:val="20"/>
      <w:szCs w:val="20"/>
      <w:lang w:eastAsia="en-US"/>
    </w:rPr>
  </w:style>
  <w:style w:type="paragraph" w:customStyle="1" w:styleId="CCC6CDE614E34FAF8F5C8F6E85A9356315">
    <w:name w:val="CCC6CDE614E34FAF8F5C8F6E85A9356315"/>
    <w:rsid w:val="00DA44E6"/>
    <w:pPr>
      <w:spacing w:after="200" w:line="312" w:lineRule="auto"/>
    </w:pPr>
    <w:rPr>
      <w:rFonts w:eastAsiaTheme="minorHAnsi"/>
      <w:sz w:val="20"/>
      <w:szCs w:val="20"/>
      <w:lang w:eastAsia="en-US"/>
    </w:rPr>
  </w:style>
  <w:style w:type="paragraph" w:customStyle="1" w:styleId="330559827F334DD493A7CF9A1832FC0C15">
    <w:name w:val="330559827F334DD493A7CF9A1832FC0C15"/>
    <w:rsid w:val="00DA44E6"/>
    <w:pPr>
      <w:spacing w:after="200" w:line="312" w:lineRule="auto"/>
    </w:pPr>
    <w:rPr>
      <w:rFonts w:eastAsiaTheme="minorHAnsi"/>
      <w:sz w:val="20"/>
      <w:szCs w:val="20"/>
      <w:lang w:eastAsia="en-US"/>
    </w:rPr>
  </w:style>
  <w:style w:type="paragraph" w:customStyle="1" w:styleId="73671C66D63A458EB619D730AE593D8015">
    <w:name w:val="73671C66D63A458EB619D730AE593D8015"/>
    <w:rsid w:val="00DA44E6"/>
    <w:pPr>
      <w:spacing w:after="200" w:line="312" w:lineRule="auto"/>
    </w:pPr>
    <w:rPr>
      <w:rFonts w:eastAsiaTheme="minorHAnsi"/>
      <w:sz w:val="20"/>
      <w:szCs w:val="20"/>
      <w:lang w:eastAsia="en-US"/>
    </w:rPr>
  </w:style>
  <w:style w:type="paragraph" w:customStyle="1" w:styleId="BDE2D69363CC4CB09F5A2565A8E1EC7E15">
    <w:name w:val="BDE2D69363CC4CB09F5A2565A8E1EC7E15"/>
    <w:rsid w:val="00DA44E6"/>
    <w:pPr>
      <w:spacing w:after="200" w:line="312" w:lineRule="auto"/>
    </w:pPr>
    <w:rPr>
      <w:rFonts w:eastAsiaTheme="minorHAnsi"/>
      <w:sz w:val="20"/>
      <w:szCs w:val="20"/>
      <w:lang w:eastAsia="en-US"/>
    </w:rPr>
  </w:style>
  <w:style w:type="paragraph" w:customStyle="1" w:styleId="1BE4398B5C84405B9EE930465DBC4AE315">
    <w:name w:val="1BE4398B5C84405B9EE930465DBC4AE315"/>
    <w:rsid w:val="00DA44E6"/>
    <w:pPr>
      <w:spacing w:after="200" w:line="312" w:lineRule="auto"/>
    </w:pPr>
    <w:rPr>
      <w:rFonts w:eastAsiaTheme="minorHAnsi"/>
      <w:sz w:val="20"/>
      <w:szCs w:val="20"/>
      <w:lang w:eastAsia="en-US"/>
    </w:rPr>
  </w:style>
  <w:style w:type="paragraph" w:customStyle="1" w:styleId="D7168196C0E843A9B3E35A7C8E4B5ACD15">
    <w:name w:val="D7168196C0E843A9B3E35A7C8E4B5ACD15"/>
    <w:rsid w:val="00DA44E6"/>
    <w:pPr>
      <w:spacing w:after="200" w:line="312" w:lineRule="auto"/>
    </w:pPr>
    <w:rPr>
      <w:rFonts w:eastAsiaTheme="minorHAnsi"/>
      <w:sz w:val="20"/>
      <w:szCs w:val="20"/>
      <w:lang w:eastAsia="en-US"/>
    </w:rPr>
  </w:style>
  <w:style w:type="paragraph" w:customStyle="1" w:styleId="3274A3E3FE4243DEADB8E3835CB52AE015">
    <w:name w:val="3274A3E3FE4243DEADB8E3835CB52AE015"/>
    <w:rsid w:val="00DA44E6"/>
    <w:pPr>
      <w:spacing w:after="200" w:line="312" w:lineRule="auto"/>
    </w:pPr>
    <w:rPr>
      <w:rFonts w:eastAsiaTheme="minorHAnsi"/>
      <w:sz w:val="20"/>
      <w:szCs w:val="20"/>
      <w:lang w:eastAsia="en-US"/>
    </w:rPr>
  </w:style>
  <w:style w:type="paragraph" w:customStyle="1" w:styleId="AB3CA8013A3544109B84CAFFCB3A57F015">
    <w:name w:val="AB3CA8013A3544109B84CAFFCB3A57F015"/>
    <w:rsid w:val="00DA44E6"/>
    <w:pPr>
      <w:spacing w:after="200" w:line="312" w:lineRule="auto"/>
    </w:pPr>
    <w:rPr>
      <w:rFonts w:eastAsiaTheme="minorHAnsi"/>
      <w:sz w:val="20"/>
      <w:szCs w:val="20"/>
      <w:lang w:eastAsia="en-US"/>
    </w:rPr>
  </w:style>
  <w:style w:type="paragraph" w:customStyle="1" w:styleId="D543C726024D47B4B44F9267FF5FB8B615">
    <w:name w:val="D543C726024D47B4B44F9267FF5FB8B615"/>
    <w:rsid w:val="00DA44E6"/>
    <w:pPr>
      <w:spacing w:after="200" w:line="312" w:lineRule="auto"/>
    </w:pPr>
    <w:rPr>
      <w:rFonts w:eastAsiaTheme="minorHAnsi"/>
      <w:sz w:val="20"/>
      <w:szCs w:val="20"/>
      <w:lang w:eastAsia="en-US"/>
    </w:rPr>
  </w:style>
  <w:style w:type="paragraph" w:customStyle="1" w:styleId="1D53EDB4A4994DB4B7AF4E6D76BD96EB15">
    <w:name w:val="1D53EDB4A4994DB4B7AF4E6D76BD96EB15"/>
    <w:rsid w:val="00DA44E6"/>
    <w:pPr>
      <w:spacing w:after="200" w:line="312" w:lineRule="auto"/>
    </w:pPr>
    <w:rPr>
      <w:rFonts w:eastAsiaTheme="minorHAnsi"/>
      <w:sz w:val="20"/>
      <w:szCs w:val="20"/>
      <w:lang w:eastAsia="en-US"/>
    </w:rPr>
  </w:style>
  <w:style w:type="paragraph" w:customStyle="1" w:styleId="D95E0B779DF449DFBB8B35CAD91B2D1915">
    <w:name w:val="D95E0B779DF449DFBB8B35CAD91B2D1915"/>
    <w:rsid w:val="00DA44E6"/>
    <w:pPr>
      <w:spacing w:after="200" w:line="312" w:lineRule="auto"/>
    </w:pPr>
    <w:rPr>
      <w:rFonts w:eastAsiaTheme="minorHAnsi"/>
      <w:sz w:val="20"/>
      <w:szCs w:val="20"/>
      <w:lang w:eastAsia="en-US"/>
    </w:rPr>
  </w:style>
  <w:style w:type="paragraph" w:customStyle="1" w:styleId="72EB3EFDD5A94F848C02B4081A9F9D0415">
    <w:name w:val="72EB3EFDD5A94F848C02B4081A9F9D0415"/>
    <w:rsid w:val="00DA44E6"/>
    <w:pPr>
      <w:spacing w:after="200" w:line="312" w:lineRule="auto"/>
    </w:pPr>
    <w:rPr>
      <w:rFonts w:eastAsiaTheme="minorHAnsi"/>
      <w:sz w:val="20"/>
      <w:szCs w:val="20"/>
      <w:lang w:eastAsia="en-US"/>
    </w:rPr>
  </w:style>
  <w:style w:type="paragraph" w:customStyle="1" w:styleId="A8168E946F894A119B7583C9657ACC1C15">
    <w:name w:val="A8168E946F894A119B7583C9657ACC1C15"/>
    <w:rsid w:val="00DA44E6"/>
    <w:pPr>
      <w:spacing w:after="200" w:line="312" w:lineRule="auto"/>
    </w:pPr>
    <w:rPr>
      <w:rFonts w:eastAsiaTheme="minorHAnsi"/>
      <w:sz w:val="20"/>
      <w:szCs w:val="20"/>
      <w:lang w:eastAsia="en-US"/>
    </w:rPr>
  </w:style>
  <w:style w:type="paragraph" w:customStyle="1" w:styleId="3DA4B0AFC68B418BA269A1B79533847C15">
    <w:name w:val="3DA4B0AFC68B418BA269A1B79533847C15"/>
    <w:rsid w:val="00DA44E6"/>
    <w:pPr>
      <w:spacing w:after="200" w:line="312" w:lineRule="auto"/>
    </w:pPr>
    <w:rPr>
      <w:rFonts w:eastAsiaTheme="minorHAnsi"/>
      <w:sz w:val="20"/>
      <w:szCs w:val="20"/>
      <w:lang w:eastAsia="en-US"/>
    </w:rPr>
  </w:style>
  <w:style w:type="paragraph" w:customStyle="1" w:styleId="7570E729FB7E4A61A54627EECEA47A8415">
    <w:name w:val="7570E729FB7E4A61A54627EECEA47A8415"/>
    <w:rsid w:val="00DA44E6"/>
    <w:pPr>
      <w:spacing w:after="200" w:line="312" w:lineRule="auto"/>
    </w:pPr>
    <w:rPr>
      <w:rFonts w:eastAsiaTheme="minorHAnsi"/>
      <w:sz w:val="20"/>
      <w:szCs w:val="20"/>
      <w:lang w:eastAsia="en-US"/>
    </w:rPr>
  </w:style>
  <w:style w:type="paragraph" w:customStyle="1" w:styleId="DBCC116C3F1843BA9F376A9287A08E2A15">
    <w:name w:val="DBCC116C3F1843BA9F376A9287A08E2A15"/>
    <w:rsid w:val="00DA44E6"/>
    <w:pPr>
      <w:spacing w:after="200" w:line="312" w:lineRule="auto"/>
    </w:pPr>
    <w:rPr>
      <w:rFonts w:eastAsiaTheme="minorHAnsi"/>
      <w:sz w:val="20"/>
      <w:szCs w:val="20"/>
      <w:lang w:eastAsia="en-US"/>
    </w:rPr>
  </w:style>
  <w:style w:type="paragraph" w:customStyle="1" w:styleId="5AD13A7B5FF84874BC9894982B9D5A9615">
    <w:name w:val="5AD13A7B5FF84874BC9894982B9D5A9615"/>
    <w:rsid w:val="00DA44E6"/>
    <w:pPr>
      <w:spacing w:after="200" w:line="312" w:lineRule="auto"/>
    </w:pPr>
    <w:rPr>
      <w:rFonts w:eastAsiaTheme="minorHAnsi"/>
      <w:sz w:val="20"/>
      <w:szCs w:val="20"/>
      <w:lang w:eastAsia="en-US"/>
    </w:rPr>
  </w:style>
  <w:style w:type="paragraph" w:customStyle="1" w:styleId="BDB5E5A030AC44579EF43E7FBE0E4D2915">
    <w:name w:val="BDB5E5A030AC44579EF43E7FBE0E4D2915"/>
    <w:rsid w:val="00DA44E6"/>
    <w:pPr>
      <w:spacing w:after="200" w:line="312" w:lineRule="auto"/>
    </w:pPr>
    <w:rPr>
      <w:rFonts w:eastAsiaTheme="minorHAnsi"/>
      <w:sz w:val="20"/>
      <w:szCs w:val="20"/>
      <w:lang w:eastAsia="en-US"/>
    </w:rPr>
  </w:style>
  <w:style w:type="paragraph" w:customStyle="1" w:styleId="7A54C3C67C9A4E3B83278DE5E44648CC15">
    <w:name w:val="7A54C3C67C9A4E3B83278DE5E44648CC15"/>
    <w:rsid w:val="00DA44E6"/>
    <w:pPr>
      <w:spacing w:after="200" w:line="312" w:lineRule="auto"/>
    </w:pPr>
    <w:rPr>
      <w:rFonts w:eastAsiaTheme="minorHAnsi"/>
      <w:sz w:val="20"/>
      <w:szCs w:val="20"/>
      <w:lang w:eastAsia="en-US"/>
    </w:rPr>
  </w:style>
  <w:style w:type="paragraph" w:customStyle="1" w:styleId="565E27192A5D413091D176EF7E0373A915">
    <w:name w:val="565E27192A5D413091D176EF7E0373A915"/>
    <w:rsid w:val="00DA44E6"/>
    <w:pPr>
      <w:spacing w:after="200" w:line="312" w:lineRule="auto"/>
    </w:pPr>
    <w:rPr>
      <w:rFonts w:eastAsiaTheme="minorHAnsi"/>
      <w:sz w:val="20"/>
      <w:szCs w:val="20"/>
      <w:lang w:eastAsia="en-US"/>
    </w:rPr>
  </w:style>
  <w:style w:type="paragraph" w:customStyle="1" w:styleId="9B83BC717CAF4333B82A0385E05E14D915">
    <w:name w:val="9B83BC717CAF4333B82A0385E05E14D915"/>
    <w:rsid w:val="00DA44E6"/>
    <w:pPr>
      <w:spacing w:after="200" w:line="312" w:lineRule="auto"/>
    </w:pPr>
    <w:rPr>
      <w:rFonts w:eastAsiaTheme="minorHAnsi"/>
      <w:sz w:val="20"/>
      <w:szCs w:val="20"/>
      <w:lang w:eastAsia="en-US"/>
    </w:rPr>
  </w:style>
  <w:style w:type="paragraph" w:customStyle="1" w:styleId="389C892C150946CC8CEF770BDAAA9D9B15">
    <w:name w:val="389C892C150946CC8CEF770BDAAA9D9B15"/>
    <w:rsid w:val="00DA44E6"/>
    <w:pPr>
      <w:spacing w:after="200" w:line="312" w:lineRule="auto"/>
    </w:pPr>
    <w:rPr>
      <w:rFonts w:eastAsiaTheme="minorHAnsi"/>
      <w:sz w:val="20"/>
      <w:szCs w:val="20"/>
      <w:lang w:eastAsia="en-US"/>
    </w:rPr>
  </w:style>
  <w:style w:type="paragraph" w:customStyle="1" w:styleId="8FF3A8A3A9CB4E7B844ABDD535E4F30515">
    <w:name w:val="8FF3A8A3A9CB4E7B844ABDD535E4F30515"/>
    <w:rsid w:val="00DA44E6"/>
    <w:pPr>
      <w:spacing w:after="200" w:line="312" w:lineRule="auto"/>
    </w:pPr>
    <w:rPr>
      <w:rFonts w:eastAsiaTheme="minorHAnsi"/>
      <w:sz w:val="20"/>
      <w:szCs w:val="20"/>
      <w:lang w:eastAsia="en-US"/>
    </w:rPr>
  </w:style>
  <w:style w:type="paragraph" w:customStyle="1" w:styleId="435A9F0F0C3E409199B141D638035C6215">
    <w:name w:val="435A9F0F0C3E409199B141D638035C6215"/>
    <w:rsid w:val="00DA44E6"/>
    <w:pPr>
      <w:spacing w:after="200" w:line="312" w:lineRule="auto"/>
    </w:pPr>
    <w:rPr>
      <w:rFonts w:eastAsiaTheme="minorHAnsi"/>
      <w:sz w:val="20"/>
      <w:szCs w:val="20"/>
      <w:lang w:eastAsia="en-US"/>
    </w:rPr>
  </w:style>
  <w:style w:type="paragraph" w:customStyle="1" w:styleId="7258A2742170467F9BC5BE7D6D2B407A15">
    <w:name w:val="7258A2742170467F9BC5BE7D6D2B407A15"/>
    <w:rsid w:val="00DA44E6"/>
    <w:pPr>
      <w:spacing w:after="200" w:line="312" w:lineRule="auto"/>
    </w:pPr>
    <w:rPr>
      <w:rFonts w:eastAsiaTheme="minorHAnsi"/>
      <w:sz w:val="20"/>
      <w:szCs w:val="20"/>
      <w:lang w:eastAsia="en-US"/>
    </w:rPr>
  </w:style>
  <w:style w:type="paragraph" w:customStyle="1" w:styleId="A92F7726B0FB4109826B2E1DA7F7EE3A15">
    <w:name w:val="A92F7726B0FB4109826B2E1DA7F7EE3A15"/>
    <w:rsid w:val="00DA44E6"/>
    <w:pPr>
      <w:spacing w:after="200" w:line="312" w:lineRule="auto"/>
    </w:pPr>
    <w:rPr>
      <w:rFonts w:eastAsiaTheme="minorHAnsi"/>
      <w:sz w:val="20"/>
      <w:szCs w:val="20"/>
      <w:lang w:eastAsia="en-US"/>
    </w:rPr>
  </w:style>
  <w:style w:type="paragraph" w:customStyle="1" w:styleId="70C23D71595E4A2BB2949C4C5413D47215">
    <w:name w:val="70C23D71595E4A2BB2949C4C5413D47215"/>
    <w:rsid w:val="00DA44E6"/>
    <w:pPr>
      <w:spacing w:after="200" w:line="312" w:lineRule="auto"/>
    </w:pPr>
    <w:rPr>
      <w:rFonts w:eastAsiaTheme="minorHAnsi"/>
      <w:sz w:val="20"/>
      <w:szCs w:val="20"/>
      <w:lang w:eastAsia="en-US"/>
    </w:rPr>
  </w:style>
  <w:style w:type="paragraph" w:customStyle="1" w:styleId="7EEADE7195B1499C8DBA9BE4A0E85E6815">
    <w:name w:val="7EEADE7195B1499C8DBA9BE4A0E85E6815"/>
    <w:rsid w:val="00DA44E6"/>
    <w:pPr>
      <w:spacing w:after="200" w:line="312" w:lineRule="auto"/>
    </w:pPr>
    <w:rPr>
      <w:rFonts w:eastAsiaTheme="minorHAnsi"/>
      <w:sz w:val="20"/>
      <w:szCs w:val="20"/>
      <w:lang w:eastAsia="en-US"/>
    </w:rPr>
  </w:style>
  <w:style w:type="paragraph" w:customStyle="1" w:styleId="514E3508299744E79D6B284CA0004B0115">
    <w:name w:val="514E3508299744E79D6B284CA0004B0115"/>
    <w:rsid w:val="00DA44E6"/>
    <w:pPr>
      <w:spacing w:after="200" w:line="312" w:lineRule="auto"/>
    </w:pPr>
    <w:rPr>
      <w:rFonts w:eastAsiaTheme="minorHAnsi"/>
      <w:sz w:val="20"/>
      <w:szCs w:val="20"/>
      <w:lang w:eastAsia="en-US"/>
    </w:rPr>
  </w:style>
  <w:style w:type="paragraph" w:customStyle="1" w:styleId="99E7E89351154610B5974EBF82EEBCC115">
    <w:name w:val="99E7E89351154610B5974EBF82EEBCC115"/>
    <w:rsid w:val="00DA44E6"/>
    <w:pPr>
      <w:spacing w:after="200" w:line="312" w:lineRule="auto"/>
    </w:pPr>
    <w:rPr>
      <w:rFonts w:eastAsiaTheme="minorHAnsi"/>
      <w:sz w:val="20"/>
      <w:szCs w:val="20"/>
      <w:lang w:eastAsia="en-US"/>
    </w:rPr>
  </w:style>
  <w:style w:type="paragraph" w:customStyle="1" w:styleId="E7E120E1D16A466C928825213FAFBDDA15">
    <w:name w:val="E7E120E1D16A466C928825213FAFBDDA15"/>
    <w:rsid w:val="00DA44E6"/>
    <w:pPr>
      <w:spacing w:after="200" w:line="312" w:lineRule="auto"/>
    </w:pPr>
    <w:rPr>
      <w:rFonts w:eastAsiaTheme="minorHAnsi"/>
      <w:sz w:val="20"/>
      <w:szCs w:val="20"/>
      <w:lang w:eastAsia="en-US"/>
    </w:rPr>
  </w:style>
  <w:style w:type="paragraph" w:customStyle="1" w:styleId="52789C0BCDAC409781BF720C2612845F15">
    <w:name w:val="52789C0BCDAC409781BF720C2612845F15"/>
    <w:rsid w:val="00DA44E6"/>
    <w:pPr>
      <w:spacing w:after="200" w:line="312" w:lineRule="auto"/>
    </w:pPr>
    <w:rPr>
      <w:rFonts w:eastAsiaTheme="minorHAnsi"/>
      <w:sz w:val="20"/>
      <w:szCs w:val="20"/>
      <w:lang w:eastAsia="en-US"/>
    </w:rPr>
  </w:style>
  <w:style w:type="paragraph" w:customStyle="1" w:styleId="D20DC9B5A3EF406DBD9D54A9A9C2D0AD15">
    <w:name w:val="D20DC9B5A3EF406DBD9D54A9A9C2D0AD15"/>
    <w:rsid w:val="00DA44E6"/>
    <w:pPr>
      <w:spacing w:after="200" w:line="312" w:lineRule="auto"/>
    </w:pPr>
    <w:rPr>
      <w:rFonts w:eastAsiaTheme="minorHAnsi"/>
      <w:sz w:val="20"/>
      <w:szCs w:val="20"/>
      <w:lang w:eastAsia="en-US"/>
    </w:rPr>
  </w:style>
  <w:style w:type="paragraph" w:customStyle="1" w:styleId="A3E0C6ED2C724E74A54FA686A48F3DCA15">
    <w:name w:val="A3E0C6ED2C724E74A54FA686A48F3DCA15"/>
    <w:rsid w:val="00DA44E6"/>
    <w:pPr>
      <w:spacing w:after="200" w:line="312" w:lineRule="auto"/>
    </w:pPr>
    <w:rPr>
      <w:rFonts w:eastAsiaTheme="minorHAnsi"/>
      <w:sz w:val="20"/>
      <w:szCs w:val="20"/>
      <w:lang w:eastAsia="en-US"/>
    </w:rPr>
  </w:style>
  <w:style w:type="paragraph" w:customStyle="1" w:styleId="BAC76416C5D14AC680DBB5019C18578C15">
    <w:name w:val="BAC76416C5D14AC680DBB5019C18578C15"/>
    <w:rsid w:val="00DA44E6"/>
    <w:pPr>
      <w:spacing w:after="200" w:line="312" w:lineRule="auto"/>
    </w:pPr>
    <w:rPr>
      <w:rFonts w:eastAsiaTheme="minorHAnsi"/>
      <w:sz w:val="20"/>
      <w:szCs w:val="20"/>
      <w:lang w:eastAsia="en-US"/>
    </w:rPr>
  </w:style>
  <w:style w:type="paragraph" w:customStyle="1" w:styleId="E4C838C3B74C45C080ABFEC49A14B64415">
    <w:name w:val="E4C838C3B74C45C080ABFEC49A14B64415"/>
    <w:rsid w:val="00DA44E6"/>
    <w:pPr>
      <w:spacing w:after="200" w:line="312" w:lineRule="auto"/>
    </w:pPr>
    <w:rPr>
      <w:rFonts w:eastAsiaTheme="minorHAnsi"/>
      <w:sz w:val="20"/>
      <w:szCs w:val="20"/>
      <w:lang w:eastAsia="en-US"/>
    </w:rPr>
  </w:style>
  <w:style w:type="paragraph" w:customStyle="1" w:styleId="B738102355A047CFA50F330CB185794215">
    <w:name w:val="B738102355A047CFA50F330CB185794215"/>
    <w:rsid w:val="00DA44E6"/>
    <w:pPr>
      <w:spacing w:after="200" w:line="312" w:lineRule="auto"/>
    </w:pPr>
    <w:rPr>
      <w:rFonts w:eastAsiaTheme="minorHAnsi"/>
      <w:sz w:val="20"/>
      <w:szCs w:val="20"/>
      <w:lang w:eastAsia="en-US"/>
    </w:rPr>
  </w:style>
  <w:style w:type="paragraph" w:customStyle="1" w:styleId="7687274E1AFE44278D6CB1282EF1AE1315">
    <w:name w:val="7687274E1AFE44278D6CB1282EF1AE1315"/>
    <w:rsid w:val="00DA44E6"/>
    <w:pPr>
      <w:spacing w:after="200" w:line="312" w:lineRule="auto"/>
    </w:pPr>
    <w:rPr>
      <w:rFonts w:eastAsiaTheme="minorHAnsi"/>
      <w:sz w:val="20"/>
      <w:szCs w:val="20"/>
      <w:lang w:eastAsia="en-US"/>
    </w:rPr>
  </w:style>
  <w:style w:type="paragraph" w:customStyle="1" w:styleId="955CD123AEE7455C9CBBBD0586E7A12715">
    <w:name w:val="955CD123AEE7455C9CBBBD0586E7A12715"/>
    <w:rsid w:val="00DA44E6"/>
    <w:pPr>
      <w:spacing w:after="200" w:line="312" w:lineRule="auto"/>
    </w:pPr>
    <w:rPr>
      <w:rFonts w:eastAsiaTheme="minorHAnsi"/>
      <w:sz w:val="20"/>
      <w:szCs w:val="20"/>
      <w:lang w:eastAsia="en-US"/>
    </w:rPr>
  </w:style>
  <w:style w:type="paragraph" w:customStyle="1" w:styleId="6A2C44160295492CAF5480556E84065015">
    <w:name w:val="6A2C44160295492CAF5480556E84065015"/>
    <w:rsid w:val="00DA44E6"/>
    <w:pPr>
      <w:spacing w:after="200" w:line="312" w:lineRule="auto"/>
    </w:pPr>
    <w:rPr>
      <w:rFonts w:eastAsiaTheme="minorHAnsi"/>
      <w:sz w:val="20"/>
      <w:szCs w:val="20"/>
      <w:lang w:eastAsia="en-US"/>
    </w:rPr>
  </w:style>
  <w:style w:type="paragraph" w:customStyle="1" w:styleId="EAA22B21414E427FBA199528255467E415">
    <w:name w:val="EAA22B21414E427FBA199528255467E415"/>
    <w:rsid w:val="00DA44E6"/>
    <w:pPr>
      <w:spacing w:after="200" w:line="312" w:lineRule="auto"/>
    </w:pPr>
    <w:rPr>
      <w:rFonts w:eastAsiaTheme="minorHAnsi"/>
      <w:sz w:val="20"/>
      <w:szCs w:val="20"/>
      <w:lang w:eastAsia="en-US"/>
    </w:rPr>
  </w:style>
  <w:style w:type="paragraph" w:customStyle="1" w:styleId="BDDCD5D6173A42659CD3D5CFCF92B97615">
    <w:name w:val="BDDCD5D6173A42659CD3D5CFCF92B97615"/>
    <w:rsid w:val="00DA44E6"/>
    <w:pPr>
      <w:spacing w:after="200" w:line="312" w:lineRule="auto"/>
    </w:pPr>
    <w:rPr>
      <w:rFonts w:eastAsiaTheme="minorHAnsi"/>
      <w:sz w:val="20"/>
      <w:szCs w:val="20"/>
      <w:lang w:eastAsia="en-US"/>
    </w:rPr>
  </w:style>
  <w:style w:type="paragraph" w:customStyle="1" w:styleId="E2B94BB947E048FEB9E3F4F63158212715">
    <w:name w:val="E2B94BB947E048FEB9E3F4F63158212715"/>
    <w:rsid w:val="00DA44E6"/>
    <w:pPr>
      <w:spacing w:after="200" w:line="312" w:lineRule="auto"/>
    </w:pPr>
    <w:rPr>
      <w:rFonts w:eastAsiaTheme="minorHAnsi"/>
      <w:sz w:val="20"/>
      <w:szCs w:val="20"/>
      <w:lang w:eastAsia="en-US"/>
    </w:rPr>
  </w:style>
  <w:style w:type="paragraph" w:customStyle="1" w:styleId="BB24B45DC9F04C22BC96BDA726BA337015">
    <w:name w:val="BB24B45DC9F04C22BC96BDA726BA337015"/>
    <w:rsid w:val="00DA44E6"/>
    <w:pPr>
      <w:spacing w:after="200" w:line="312" w:lineRule="auto"/>
    </w:pPr>
    <w:rPr>
      <w:rFonts w:eastAsiaTheme="minorHAnsi"/>
      <w:sz w:val="20"/>
      <w:szCs w:val="20"/>
      <w:lang w:eastAsia="en-US"/>
    </w:rPr>
  </w:style>
  <w:style w:type="paragraph" w:customStyle="1" w:styleId="863C867C9E1642A6A09E86CF5D3FB34A14">
    <w:name w:val="863C867C9E1642A6A09E86CF5D3FB34A14"/>
    <w:rsid w:val="00DA44E6"/>
    <w:pPr>
      <w:spacing w:after="200" w:line="312" w:lineRule="auto"/>
    </w:pPr>
    <w:rPr>
      <w:rFonts w:eastAsiaTheme="minorHAnsi"/>
      <w:sz w:val="20"/>
      <w:szCs w:val="20"/>
      <w:lang w:eastAsia="en-US"/>
    </w:rPr>
  </w:style>
  <w:style w:type="paragraph" w:customStyle="1" w:styleId="8BCA55E27EDB4756A14CE80094BB9DAF11">
    <w:name w:val="8BCA55E27EDB4756A14CE80094BB9DAF11"/>
    <w:rsid w:val="00DA44E6"/>
    <w:pPr>
      <w:spacing w:after="200" w:line="312" w:lineRule="auto"/>
    </w:pPr>
    <w:rPr>
      <w:rFonts w:eastAsiaTheme="minorHAnsi"/>
      <w:sz w:val="20"/>
      <w:szCs w:val="20"/>
      <w:lang w:eastAsia="en-US"/>
    </w:rPr>
  </w:style>
  <w:style w:type="paragraph" w:customStyle="1" w:styleId="F57519A74A544554A22E1C8D5088F86711">
    <w:name w:val="F57519A74A544554A22E1C8D5088F86711"/>
    <w:rsid w:val="00DA44E6"/>
    <w:pPr>
      <w:spacing w:after="200" w:line="312" w:lineRule="auto"/>
    </w:pPr>
    <w:rPr>
      <w:rFonts w:eastAsiaTheme="minorHAnsi"/>
      <w:sz w:val="20"/>
      <w:szCs w:val="20"/>
      <w:lang w:eastAsia="en-US"/>
    </w:rPr>
  </w:style>
  <w:style w:type="paragraph" w:customStyle="1" w:styleId="0095E2A41D91460782C9207804AD712611">
    <w:name w:val="0095E2A41D91460782C9207804AD712611"/>
    <w:rsid w:val="00DA44E6"/>
    <w:pPr>
      <w:spacing w:after="200" w:line="312" w:lineRule="auto"/>
    </w:pPr>
    <w:rPr>
      <w:rFonts w:eastAsiaTheme="minorHAnsi"/>
      <w:sz w:val="20"/>
      <w:szCs w:val="20"/>
      <w:lang w:eastAsia="en-US"/>
    </w:rPr>
  </w:style>
  <w:style w:type="paragraph" w:customStyle="1" w:styleId="892D493CA87F4A308D9908D141F9A72D9">
    <w:name w:val="892D493CA87F4A308D9908D141F9A72D9"/>
    <w:rsid w:val="00DA44E6"/>
    <w:pPr>
      <w:spacing w:after="200" w:line="312" w:lineRule="auto"/>
    </w:pPr>
    <w:rPr>
      <w:rFonts w:eastAsiaTheme="minorHAnsi"/>
      <w:sz w:val="20"/>
      <w:szCs w:val="20"/>
      <w:lang w:eastAsia="en-US"/>
    </w:rPr>
  </w:style>
  <w:style w:type="paragraph" w:customStyle="1" w:styleId="629B10A659C3478EB4DFDD2A4753FD449">
    <w:name w:val="629B10A659C3478EB4DFDD2A4753FD449"/>
    <w:rsid w:val="00DA44E6"/>
    <w:pPr>
      <w:spacing w:after="200" w:line="312" w:lineRule="auto"/>
    </w:pPr>
    <w:rPr>
      <w:rFonts w:eastAsiaTheme="minorHAnsi"/>
      <w:sz w:val="20"/>
      <w:szCs w:val="20"/>
      <w:lang w:eastAsia="en-US"/>
    </w:rPr>
  </w:style>
  <w:style w:type="paragraph" w:customStyle="1" w:styleId="A93CFD1EDE534627AF142442885E89268">
    <w:name w:val="A93CFD1EDE534627AF142442885E89268"/>
    <w:rsid w:val="00DA44E6"/>
    <w:pPr>
      <w:spacing w:after="200" w:line="312" w:lineRule="auto"/>
    </w:pPr>
    <w:rPr>
      <w:rFonts w:eastAsiaTheme="minorHAnsi"/>
      <w:sz w:val="20"/>
      <w:szCs w:val="20"/>
      <w:lang w:eastAsia="en-US"/>
    </w:rPr>
  </w:style>
  <w:style w:type="paragraph" w:customStyle="1" w:styleId="66EB3FCF6FF545A1A49F04D615F5CD8D8">
    <w:name w:val="66EB3FCF6FF545A1A49F04D615F5CD8D8"/>
    <w:rsid w:val="00DA44E6"/>
    <w:pPr>
      <w:spacing w:after="200" w:line="312" w:lineRule="auto"/>
    </w:pPr>
    <w:rPr>
      <w:rFonts w:eastAsiaTheme="minorHAnsi"/>
      <w:sz w:val="20"/>
      <w:szCs w:val="20"/>
      <w:lang w:eastAsia="en-US"/>
    </w:rPr>
  </w:style>
  <w:style w:type="paragraph" w:customStyle="1" w:styleId="44DF47099E654A9AA9D00E62EC8790AA8">
    <w:name w:val="44DF47099E654A9AA9D00E62EC8790AA8"/>
    <w:rsid w:val="00DA44E6"/>
    <w:pPr>
      <w:spacing w:after="200" w:line="312" w:lineRule="auto"/>
    </w:pPr>
    <w:rPr>
      <w:rFonts w:eastAsiaTheme="minorHAnsi"/>
      <w:sz w:val="20"/>
      <w:szCs w:val="20"/>
      <w:lang w:eastAsia="en-US"/>
    </w:rPr>
  </w:style>
  <w:style w:type="paragraph" w:customStyle="1" w:styleId="19D2F25FC38345AC8CCD9D2EA04A5E994">
    <w:name w:val="19D2F25FC38345AC8CCD9D2EA04A5E994"/>
    <w:rsid w:val="00DA44E6"/>
    <w:pPr>
      <w:spacing w:after="200" w:line="312" w:lineRule="auto"/>
    </w:pPr>
    <w:rPr>
      <w:rFonts w:eastAsiaTheme="minorHAnsi"/>
      <w:sz w:val="20"/>
      <w:szCs w:val="20"/>
      <w:lang w:eastAsia="en-US"/>
    </w:rPr>
  </w:style>
  <w:style w:type="paragraph" w:customStyle="1" w:styleId="1DF44C8CCD754D69BCCC92588E3C12944">
    <w:name w:val="1DF44C8CCD754D69BCCC92588E3C12944"/>
    <w:rsid w:val="00DA44E6"/>
    <w:pPr>
      <w:spacing w:after="200" w:line="312" w:lineRule="auto"/>
    </w:pPr>
    <w:rPr>
      <w:rFonts w:eastAsiaTheme="minorHAnsi"/>
      <w:sz w:val="20"/>
      <w:szCs w:val="20"/>
      <w:lang w:eastAsia="en-US"/>
    </w:rPr>
  </w:style>
  <w:style w:type="paragraph" w:customStyle="1" w:styleId="C6696B0AE0F7471494ADD12BA43524CE3">
    <w:name w:val="C6696B0AE0F7471494ADD12BA43524CE3"/>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3">
    <w:name w:val="91222EC3BD92430297672763E8E443893"/>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3">
    <w:name w:val="7022BBBC2BE0405CBA2619EA06E158E143"/>
    <w:rsid w:val="004A5FA1"/>
    <w:pPr>
      <w:spacing w:after="200" w:line="312" w:lineRule="auto"/>
    </w:pPr>
    <w:rPr>
      <w:rFonts w:eastAsiaTheme="minorHAnsi"/>
      <w:sz w:val="20"/>
      <w:szCs w:val="20"/>
      <w:lang w:eastAsia="en-US"/>
    </w:rPr>
  </w:style>
  <w:style w:type="paragraph" w:customStyle="1" w:styleId="C877132DC7754FAEB276D16A1A0D960F21">
    <w:name w:val="C877132DC7754FAEB276D16A1A0D960F21"/>
    <w:rsid w:val="004A5FA1"/>
    <w:pPr>
      <w:spacing w:after="200" w:line="312" w:lineRule="auto"/>
    </w:pPr>
    <w:rPr>
      <w:rFonts w:eastAsiaTheme="minorHAnsi"/>
      <w:sz w:val="20"/>
      <w:szCs w:val="20"/>
      <w:lang w:eastAsia="en-US"/>
    </w:rPr>
  </w:style>
  <w:style w:type="paragraph" w:customStyle="1" w:styleId="2D5DA0E1ABF743E78796994392B9D8C057">
    <w:name w:val="2D5DA0E1ABF743E78796994392B9D8C057"/>
    <w:rsid w:val="004A5FA1"/>
    <w:pPr>
      <w:spacing w:after="200" w:line="312" w:lineRule="auto"/>
    </w:pPr>
    <w:rPr>
      <w:rFonts w:eastAsiaTheme="minorHAnsi"/>
      <w:sz w:val="20"/>
      <w:szCs w:val="20"/>
      <w:lang w:eastAsia="en-US"/>
    </w:rPr>
  </w:style>
  <w:style w:type="paragraph" w:customStyle="1" w:styleId="6A5CB482976B4FCBAFF40BE965D3436120">
    <w:name w:val="6A5CB482976B4FCBAFF40BE965D3436120"/>
    <w:rsid w:val="004A5FA1"/>
    <w:pPr>
      <w:spacing w:after="200" w:line="312" w:lineRule="auto"/>
    </w:pPr>
    <w:rPr>
      <w:rFonts w:eastAsiaTheme="minorHAnsi"/>
      <w:sz w:val="20"/>
      <w:szCs w:val="20"/>
      <w:lang w:eastAsia="en-US"/>
    </w:rPr>
  </w:style>
  <w:style w:type="paragraph" w:customStyle="1" w:styleId="329500A7C584469697CECE7813B09E4C19">
    <w:name w:val="329500A7C584469697CECE7813B09E4C19"/>
    <w:rsid w:val="004A5FA1"/>
    <w:pPr>
      <w:spacing w:after="200" w:line="312" w:lineRule="auto"/>
    </w:pPr>
    <w:rPr>
      <w:rFonts w:eastAsiaTheme="minorHAnsi"/>
      <w:sz w:val="20"/>
      <w:szCs w:val="20"/>
      <w:lang w:eastAsia="en-US"/>
    </w:rPr>
  </w:style>
  <w:style w:type="paragraph" w:customStyle="1" w:styleId="0A5FE48E0C5C49B5BD5DDCBF157F74A218">
    <w:name w:val="0A5FE48E0C5C49B5BD5DDCBF157F74A218"/>
    <w:rsid w:val="004A5FA1"/>
    <w:pPr>
      <w:spacing w:after="200" w:line="312" w:lineRule="auto"/>
    </w:pPr>
    <w:rPr>
      <w:rFonts w:eastAsiaTheme="minorHAnsi"/>
      <w:sz w:val="20"/>
      <w:szCs w:val="20"/>
      <w:lang w:eastAsia="en-US"/>
    </w:rPr>
  </w:style>
  <w:style w:type="paragraph" w:customStyle="1" w:styleId="9731D338B2C94EB089123C6B8CFA2BFE18">
    <w:name w:val="9731D338B2C94EB089123C6B8CFA2BFE18"/>
    <w:rsid w:val="004A5FA1"/>
    <w:pPr>
      <w:spacing w:after="200" w:line="312" w:lineRule="auto"/>
    </w:pPr>
    <w:rPr>
      <w:rFonts w:eastAsiaTheme="minorHAnsi"/>
      <w:sz w:val="20"/>
      <w:szCs w:val="20"/>
      <w:lang w:eastAsia="en-US"/>
    </w:rPr>
  </w:style>
  <w:style w:type="paragraph" w:customStyle="1" w:styleId="50B3C968CBD34EE2A7375539965D46F518">
    <w:name w:val="50B3C968CBD34EE2A7375539965D46F518"/>
    <w:rsid w:val="004A5FA1"/>
    <w:pPr>
      <w:spacing w:after="200" w:line="312" w:lineRule="auto"/>
    </w:pPr>
    <w:rPr>
      <w:rFonts w:eastAsiaTheme="minorHAnsi"/>
      <w:sz w:val="20"/>
      <w:szCs w:val="20"/>
      <w:lang w:eastAsia="en-US"/>
    </w:rPr>
  </w:style>
  <w:style w:type="paragraph" w:customStyle="1" w:styleId="FE29FA0B6D644B0D90360EC3BEAE453E55">
    <w:name w:val="FE29FA0B6D644B0D90360EC3BEAE453E55"/>
    <w:rsid w:val="004A5FA1"/>
    <w:pPr>
      <w:spacing w:after="200" w:line="312" w:lineRule="auto"/>
    </w:pPr>
    <w:rPr>
      <w:rFonts w:eastAsiaTheme="minorHAnsi"/>
      <w:sz w:val="20"/>
      <w:szCs w:val="20"/>
      <w:lang w:eastAsia="en-US"/>
    </w:rPr>
  </w:style>
  <w:style w:type="paragraph" w:customStyle="1" w:styleId="03DB008D791C4E409538E2C5C9889C3355">
    <w:name w:val="03DB008D791C4E409538E2C5C9889C3355"/>
    <w:rsid w:val="004A5FA1"/>
    <w:pPr>
      <w:spacing w:after="200" w:line="312" w:lineRule="auto"/>
    </w:pPr>
    <w:rPr>
      <w:rFonts w:eastAsiaTheme="minorHAnsi"/>
      <w:sz w:val="20"/>
      <w:szCs w:val="20"/>
      <w:lang w:eastAsia="en-US"/>
    </w:rPr>
  </w:style>
  <w:style w:type="paragraph" w:customStyle="1" w:styleId="C53870D6D015498EB07B75DEAD7703D040">
    <w:name w:val="C53870D6D015498EB07B75DEAD7703D040"/>
    <w:rsid w:val="004A5FA1"/>
    <w:pPr>
      <w:spacing w:after="200" w:line="312" w:lineRule="auto"/>
    </w:pPr>
    <w:rPr>
      <w:rFonts w:eastAsiaTheme="minorHAnsi"/>
      <w:sz w:val="20"/>
      <w:szCs w:val="20"/>
      <w:lang w:eastAsia="en-US"/>
    </w:rPr>
  </w:style>
  <w:style w:type="paragraph" w:customStyle="1" w:styleId="B0B8495D8BE74201990384CE7837F44754">
    <w:name w:val="B0B8495D8BE74201990384CE7837F44754"/>
    <w:rsid w:val="004A5FA1"/>
    <w:pPr>
      <w:spacing w:after="200" w:line="312" w:lineRule="auto"/>
    </w:pPr>
    <w:rPr>
      <w:rFonts w:eastAsiaTheme="minorHAnsi"/>
      <w:sz w:val="20"/>
      <w:szCs w:val="20"/>
      <w:lang w:eastAsia="en-US"/>
    </w:rPr>
  </w:style>
  <w:style w:type="paragraph" w:customStyle="1" w:styleId="E9F8F63F769E49DAB05589A612475B0752">
    <w:name w:val="E9F8F63F769E49DAB05589A612475B0752"/>
    <w:rsid w:val="004A5FA1"/>
    <w:pPr>
      <w:spacing w:after="200" w:line="312" w:lineRule="auto"/>
    </w:pPr>
    <w:rPr>
      <w:rFonts w:eastAsiaTheme="minorHAnsi"/>
      <w:sz w:val="20"/>
      <w:szCs w:val="20"/>
      <w:lang w:eastAsia="en-US"/>
    </w:rPr>
  </w:style>
  <w:style w:type="paragraph" w:customStyle="1" w:styleId="D5686F17C7084C26B3B427169B1F0A9C51">
    <w:name w:val="D5686F17C7084C26B3B427169B1F0A9C51"/>
    <w:rsid w:val="004A5FA1"/>
    <w:pPr>
      <w:spacing w:after="200" w:line="312" w:lineRule="auto"/>
    </w:pPr>
    <w:rPr>
      <w:rFonts w:eastAsiaTheme="minorHAnsi"/>
      <w:sz w:val="20"/>
      <w:szCs w:val="20"/>
      <w:lang w:eastAsia="en-US"/>
    </w:rPr>
  </w:style>
  <w:style w:type="paragraph" w:customStyle="1" w:styleId="BEA3F3C6B57648A39322CF485EED3E6850">
    <w:name w:val="BEA3F3C6B57648A39322CF485EED3E6850"/>
    <w:rsid w:val="004A5FA1"/>
    <w:pPr>
      <w:spacing w:after="200" w:line="312" w:lineRule="auto"/>
    </w:pPr>
    <w:rPr>
      <w:rFonts w:eastAsiaTheme="minorHAnsi"/>
      <w:sz w:val="20"/>
      <w:szCs w:val="20"/>
      <w:lang w:eastAsia="en-US"/>
    </w:rPr>
  </w:style>
  <w:style w:type="paragraph" w:customStyle="1" w:styleId="C8B56739DAD244ABA74041DF11B0AADF22">
    <w:name w:val="C8B56739DAD244ABA74041DF11B0AADF22"/>
    <w:rsid w:val="004A5FA1"/>
    <w:pPr>
      <w:spacing w:after="200" w:line="312" w:lineRule="auto"/>
    </w:pPr>
    <w:rPr>
      <w:rFonts w:eastAsiaTheme="minorHAnsi"/>
      <w:sz w:val="20"/>
      <w:szCs w:val="20"/>
      <w:lang w:eastAsia="en-US"/>
    </w:rPr>
  </w:style>
  <w:style w:type="paragraph" w:customStyle="1" w:styleId="0582EF72B2F54B93948EC4DB80163F7323">
    <w:name w:val="0582EF72B2F54B93948EC4DB80163F7323"/>
    <w:rsid w:val="004A5FA1"/>
    <w:pPr>
      <w:spacing w:after="200" w:line="312" w:lineRule="auto"/>
    </w:pPr>
    <w:rPr>
      <w:rFonts w:eastAsiaTheme="minorHAnsi"/>
      <w:sz w:val="20"/>
      <w:szCs w:val="20"/>
      <w:lang w:eastAsia="en-US"/>
    </w:rPr>
  </w:style>
  <w:style w:type="paragraph" w:customStyle="1" w:styleId="BFD6C42BE8F74A4A87B48DE4C775F78125">
    <w:name w:val="BFD6C42BE8F74A4A87B48DE4C775F78125"/>
    <w:rsid w:val="004A5FA1"/>
    <w:pPr>
      <w:spacing w:after="200" w:line="312" w:lineRule="auto"/>
    </w:pPr>
    <w:rPr>
      <w:rFonts w:eastAsiaTheme="minorHAnsi"/>
      <w:sz w:val="20"/>
      <w:szCs w:val="20"/>
      <w:lang w:eastAsia="en-US"/>
    </w:rPr>
  </w:style>
  <w:style w:type="paragraph" w:customStyle="1" w:styleId="CEC8878E89E54239A2016134D6951A6326">
    <w:name w:val="CEC8878E89E54239A2016134D6951A6326"/>
    <w:rsid w:val="004A5FA1"/>
    <w:pPr>
      <w:spacing w:after="200" w:line="312" w:lineRule="auto"/>
    </w:pPr>
    <w:rPr>
      <w:rFonts w:eastAsiaTheme="minorHAnsi"/>
      <w:sz w:val="20"/>
      <w:szCs w:val="20"/>
      <w:lang w:eastAsia="en-US"/>
    </w:rPr>
  </w:style>
  <w:style w:type="paragraph" w:customStyle="1" w:styleId="DFA61D837F534529AE6DB73BB58B93F338">
    <w:name w:val="DFA61D837F534529AE6DB73BB58B93F338"/>
    <w:rsid w:val="004A5FA1"/>
    <w:pPr>
      <w:spacing w:after="200" w:line="312" w:lineRule="auto"/>
    </w:pPr>
    <w:rPr>
      <w:rFonts w:eastAsiaTheme="minorHAnsi"/>
      <w:sz w:val="20"/>
      <w:szCs w:val="20"/>
      <w:lang w:eastAsia="en-US"/>
    </w:rPr>
  </w:style>
  <w:style w:type="paragraph" w:customStyle="1" w:styleId="2C2F7D7004AF43A8A2964B820246F73D27">
    <w:name w:val="2C2F7D7004AF43A8A2964B820246F73D27"/>
    <w:rsid w:val="004A5FA1"/>
    <w:pPr>
      <w:spacing w:after="200" w:line="312" w:lineRule="auto"/>
    </w:pPr>
    <w:rPr>
      <w:rFonts w:eastAsiaTheme="minorHAnsi"/>
      <w:sz w:val="20"/>
      <w:szCs w:val="20"/>
      <w:lang w:eastAsia="en-US"/>
    </w:rPr>
  </w:style>
  <w:style w:type="paragraph" w:customStyle="1" w:styleId="147A38901E56448992B16F76F9A834DF32">
    <w:name w:val="147A38901E56448992B16F76F9A834DF32"/>
    <w:rsid w:val="004A5FA1"/>
    <w:pPr>
      <w:spacing w:after="200" w:line="312" w:lineRule="auto"/>
    </w:pPr>
    <w:rPr>
      <w:rFonts w:eastAsiaTheme="minorHAnsi"/>
      <w:sz w:val="20"/>
      <w:szCs w:val="20"/>
      <w:lang w:eastAsia="en-US"/>
    </w:rPr>
  </w:style>
  <w:style w:type="paragraph" w:customStyle="1" w:styleId="E5E172270E9A40678A97CB5C55FC743834">
    <w:name w:val="E5E172270E9A40678A97CB5C55FC743834"/>
    <w:rsid w:val="004A5FA1"/>
    <w:pPr>
      <w:spacing w:after="200" w:line="312" w:lineRule="auto"/>
    </w:pPr>
    <w:rPr>
      <w:rFonts w:eastAsiaTheme="minorHAnsi"/>
      <w:sz w:val="20"/>
      <w:szCs w:val="20"/>
      <w:lang w:eastAsia="en-US"/>
    </w:rPr>
  </w:style>
  <w:style w:type="paragraph" w:customStyle="1" w:styleId="46B4ED1D17A4411C9A6BC7467A4BA98535">
    <w:name w:val="46B4ED1D17A4411C9A6BC7467A4BA98535"/>
    <w:rsid w:val="004A5FA1"/>
    <w:pPr>
      <w:spacing w:after="200" w:line="312" w:lineRule="auto"/>
    </w:pPr>
    <w:rPr>
      <w:rFonts w:eastAsiaTheme="minorHAnsi"/>
      <w:sz w:val="20"/>
      <w:szCs w:val="20"/>
      <w:lang w:eastAsia="en-US"/>
    </w:rPr>
  </w:style>
  <w:style w:type="paragraph" w:customStyle="1" w:styleId="09F70CD006E64537B3160E95A27E8BD432">
    <w:name w:val="09F70CD006E64537B3160E95A27E8BD432"/>
    <w:rsid w:val="004A5FA1"/>
    <w:pPr>
      <w:spacing w:after="200" w:line="312" w:lineRule="auto"/>
    </w:pPr>
    <w:rPr>
      <w:rFonts w:eastAsiaTheme="minorHAnsi"/>
      <w:sz w:val="20"/>
      <w:szCs w:val="20"/>
      <w:lang w:eastAsia="en-US"/>
    </w:rPr>
  </w:style>
  <w:style w:type="paragraph" w:customStyle="1" w:styleId="73EBE887678845F0ADD744BBD6D7201330">
    <w:name w:val="73EBE887678845F0ADD744BBD6D7201330"/>
    <w:rsid w:val="004A5FA1"/>
    <w:pPr>
      <w:spacing w:after="200" w:line="312" w:lineRule="auto"/>
    </w:pPr>
    <w:rPr>
      <w:rFonts w:eastAsiaTheme="minorHAnsi"/>
      <w:sz w:val="20"/>
      <w:szCs w:val="20"/>
      <w:lang w:eastAsia="en-US"/>
    </w:rPr>
  </w:style>
  <w:style w:type="paragraph" w:customStyle="1" w:styleId="357C9F917D7B4F0EAE829C1515114E7829">
    <w:name w:val="357C9F917D7B4F0EAE829C1515114E7829"/>
    <w:rsid w:val="004A5FA1"/>
    <w:pPr>
      <w:spacing w:after="200" w:line="312" w:lineRule="auto"/>
    </w:pPr>
    <w:rPr>
      <w:rFonts w:eastAsiaTheme="minorHAnsi"/>
      <w:sz w:val="20"/>
      <w:szCs w:val="20"/>
      <w:lang w:eastAsia="en-US"/>
    </w:rPr>
  </w:style>
  <w:style w:type="paragraph" w:customStyle="1" w:styleId="FA55BB3ECE36437FA1D8631AB7C5770428">
    <w:name w:val="FA55BB3ECE36437FA1D8631AB7C5770428"/>
    <w:rsid w:val="004A5FA1"/>
    <w:pPr>
      <w:spacing w:after="200" w:line="312" w:lineRule="auto"/>
    </w:pPr>
    <w:rPr>
      <w:rFonts w:eastAsiaTheme="minorHAnsi"/>
      <w:sz w:val="20"/>
      <w:szCs w:val="20"/>
      <w:lang w:eastAsia="en-US"/>
    </w:rPr>
  </w:style>
  <w:style w:type="paragraph" w:customStyle="1" w:styleId="0FA90612C59D4574A84C5AA4A6A5601016">
    <w:name w:val="0FA90612C59D4574A84C5AA4A6A5601016"/>
    <w:rsid w:val="004A5FA1"/>
    <w:pPr>
      <w:spacing w:after="200" w:line="312" w:lineRule="auto"/>
    </w:pPr>
    <w:rPr>
      <w:rFonts w:eastAsiaTheme="minorHAnsi"/>
      <w:sz w:val="20"/>
      <w:szCs w:val="20"/>
      <w:lang w:eastAsia="en-US"/>
    </w:rPr>
  </w:style>
  <w:style w:type="paragraph" w:customStyle="1" w:styleId="A6AA062301E94BE58FB18FEA5AB7A2C616">
    <w:name w:val="A6AA062301E94BE58FB18FEA5AB7A2C616"/>
    <w:rsid w:val="004A5FA1"/>
    <w:pPr>
      <w:spacing w:after="200" w:line="312" w:lineRule="auto"/>
    </w:pPr>
    <w:rPr>
      <w:rFonts w:eastAsiaTheme="minorHAnsi"/>
      <w:sz w:val="20"/>
      <w:szCs w:val="20"/>
      <w:lang w:eastAsia="en-US"/>
    </w:rPr>
  </w:style>
  <w:style w:type="paragraph" w:customStyle="1" w:styleId="5B11616B163F4BC3BEC82B42F478EAC616">
    <w:name w:val="5B11616B163F4BC3BEC82B42F478EAC616"/>
    <w:rsid w:val="004A5FA1"/>
    <w:pPr>
      <w:spacing w:after="200" w:line="312" w:lineRule="auto"/>
    </w:pPr>
    <w:rPr>
      <w:rFonts w:eastAsiaTheme="minorHAnsi"/>
      <w:sz w:val="20"/>
      <w:szCs w:val="20"/>
      <w:lang w:eastAsia="en-US"/>
    </w:rPr>
  </w:style>
  <w:style w:type="paragraph" w:customStyle="1" w:styleId="60347ECDBFE54E7E9899CF5E2D0E98DB16">
    <w:name w:val="60347ECDBFE54E7E9899CF5E2D0E98DB16"/>
    <w:rsid w:val="004A5FA1"/>
    <w:pPr>
      <w:spacing w:after="200" w:line="312" w:lineRule="auto"/>
    </w:pPr>
    <w:rPr>
      <w:rFonts w:eastAsiaTheme="minorHAnsi"/>
      <w:sz w:val="20"/>
      <w:szCs w:val="20"/>
      <w:lang w:eastAsia="en-US"/>
    </w:rPr>
  </w:style>
  <w:style w:type="paragraph" w:customStyle="1" w:styleId="04ADF23A579E4B42A494B6C0DE71CB2316">
    <w:name w:val="04ADF23A579E4B42A494B6C0DE71CB2316"/>
    <w:rsid w:val="004A5FA1"/>
    <w:pPr>
      <w:spacing w:after="200" w:line="312" w:lineRule="auto"/>
    </w:pPr>
    <w:rPr>
      <w:rFonts w:eastAsiaTheme="minorHAnsi"/>
      <w:sz w:val="20"/>
      <w:szCs w:val="20"/>
      <w:lang w:eastAsia="en-US"/>
    </w:rPr>
  </w:style>
  <w:style w:type="paragraph" w:customStyle="1" w:styleId="79D99645FF724EF4B4B62D0E6D4A90CF16">
    <w:name w:val="79D99645FF724EF4B4B62D0E6D4A90CF16"/>
    <w:rsid w:val="004A5FA1"/>
    <w:pPr>
      <w:spacing w:after="200" w:line="312" w:lineRule="auto"/>
    </w:pPr>
    <w:rPr>
      <w:rFonts w:eastAsiaTheme="minorHAnsi"/>
      <w:sz w:val="20"/>
      <w:szCs w:val="20"/>
      <w:lang w:eastAsia="en-US"/>
    </w:rPr>
  </w:style>
  <w:style w:type="paragraph" w:customStyle="1" w:styleId="5FD7A98692CA4CA4A9F49FE83EE5EFE316">
    <w:name w:val="5FD7A98692CA4CA4A9F49FE83EE5EFE316"/>
    <w:rsid w:val="004A5FA1"/>
    <w:pPr>
      <w:spacing w:after="200" w:line="312" w:lineRule="auto"/>
    </w:pPr>
    <w:rPr>
      <w:rFonts w:eastAsiaTheme="minorHAnsi"/>
      <w:sz w:val="20"/>
      <w:szCs w:val="20"/>
      <w:lang w:eastAsia="en-US"/>
    </w:rPr>
  </w:style>
  <w:style w:type="paragraph" w:customStyle="1" w:styleId="EBD5D52325CE4586974DBD46ADDE21B416">
    <w:name w:val="EBD5D52325CE4586974DBD46ADDE21B416"/>
    <w:rsid w:val="004A5FA1"/>
    <w:pPr>
      <w:spacing w:after="200" w:line="312" w:lineRule="auto"/>
    </w:pPr>
    <w:rPr>
      <w:rFonts w:eastAsiaTheme="minorHAnsi"/>
      <w:sz w:val="20"/>
      <w:szCs w:val="20"/>
      <w:lang w:eastAsia="en-US"/>
    </w:rPr>
  </w:style>
  <w:style w:type="paragraph" w:customStyle="1" w:styleId="11B8D0A39FD04E02A955F37F28702AC016">
    <w:name w:val="11B8D0A39FD04E02A955F37F28702AC016"/>
    <w:rsid w:val="004A5FA1"/>
    <w:pPr>
      <w:spacing w:after="200" w:line="312" w:lineRule="auto"/>
    </w:pPr>
    <w:rPr>
      <w:rFonts w:eastAsiaTheme="minorHAnsi"/>
      <w:sz w:val="20"/>
      <w:szCs w:val="20"/>
      <w:lang w:eastAsia="en-US"/>
    </w:rPr>
  </w:style>
  <w:style w:type="paragraph" w:customStyle="1" w:styleId="ABCD9EC9B8CF4E2794010BFDF66ED1C116">
    <w:name w:val="ABCD9EC9B8CF4E2794010BFDF66ED1C116"/>
    <w:rsid w:val="004A5FA1"/>
    <w:pPr>
      <w:spacing w:after="200" w:line="312" w:lineRule="auto"/>
    </w:pPr>
    <w:rPr>
      <w:rFonts w:eastAsiaTheme="minorHAnsi"/>
      <w:sz w:val="20"/>
      <w:szCs w:val="20"/>
      <w:lang w:eastAsia="en-US"/>
    </w:rPr>
  </w:style>
  <w:style w:type="paragraph" w:customStyle="1" w:styleId="06F396CFE446486D93B094E7CCAFF2DB16">
    <w:name w:val="06F396CFE446486D93B094E7CCAFF2DB16"/>
    <w:rsid w:val="004A5FA1"/>
    <w:pPr>
      <w:spacing w:after="200" w:line="312" w:lineRule="auto"/>
    </w:pPr>
    <w:rPr>
      <w:rFonts w:eastAsiaTheme="minorHAnsi"/>
      <w:sz w:val="20"/>
      <w:szCs w:val="20"/>
      <w:lang w:eastAsia="en-US"/>
    </w:rPr>
  </w:style>
  <w:style w:type="paragraph" w:customStyle="1" w:styleId="DCF272E04AAE4F27BAB416A678DDD38316">
    <w:name w:val="DCF272E04AAE4F27BAB416A678DDD38316"/>
    <w:rsid w:val="004A5FA1"/>
    <w:pPr>
      <w:spacing w:after="200" w:line="312" w:lineRule="auto"/>
    </w:pPr>
    <w:rPr>
      <w:rFonts w:eastAsiaTheme="minorHAnsi"/>
      <w:sz w:val="20"/>
      <w:szCs w:val="20"/>
      <w:lang w:eastAsia="en-US"/>
    </w:rPr>
  </w:style>
  <w:style w:type="paragraph" w:customStyle="1" w:styleId="846591812E8843A8B827D03F19DA801E16">
    <w:name w:val="846591812E8843A8B827D03F19DA801E16"/>
    <w:rsid w:val="004A5FA1"/>
    <w:pPr>
      <w:spacing w:after="200" w:line="312" w:lineRule="auto"/>
    </w:pPr>
    <w:rPr>
      <w:rFonts w:eastAsiaTheme="minorHAnsi"/>
      <w:sz w:val="20"/>
      <w:szCs w:val="20"/>
      <w:lang w:eastAsia="en-US"/>
    </w:rPr>
  </w:style>
  <w:style w:type="paragraph" w:customStyle="1" w:styleId="5F4425AD5084459293CB85111E29510016">
    <w:name w:val="5F4425AD5084459293CB85111E29510016"/>
    <w:rsid w:val="004A5FA1"/>
    <w:pPr>
      <w:spacing w:after="200" w:line="312" w:lineRule="auto"/>
    </w:pPr>
    <w:rPr>
      <w:rFonts w:eastAsiaTheme="minorHAnsi"/>
      <w:sz w:val="20"/>
      <w:szCs w:val="20"/>
      <w:lang w:eastAsia="en-US"/>
    </w:rPr>
  </w:style>
  <w:style w:type="paragraph" w:customStyle="1" w:styleId="A04CBE95D3BC4B8AAC5FD1AE6A57BF7C16">
    <w:name w:val="A04CBE95D3BC4B8AAC5FD1AE6A57BF7C16"/>
    <w:rsid w:val="004A5FA1"/>
    <w:pPr>
      <w:spacing w:after="200" w:line="312" w:lineRule="auto"/>
    </w:pPr>
    <w:rPr>
      <w:rFonts w:eastAsiaTheme="minorHAnsi"/>
      <w:sz w:val="20"/>
      <w:szCs w:val="20"/>
      <w:lang w:eastAsia="en-US"/>
    </w:rPr>
  </w:style>
  <w:style w:type="paragraph" w:customStyle="1" w:styleId="8B2E18E1AAF64506A8892BB63BF133A916">
    <w:name w:val="8B2E18E1AAF64506A8892BB63BF133A916"/>
    <w:rsid w:val="004A5FA1"/>
    <w:pPr>
      <w:spacing w:after="200" w:line="312" w:lineRule="auto"/>
    </w:pPr>
    <w:rPr>
      <w:rFonts w:eastAsiaTheme="minorHAnsi"/>
      <w:sz w:val="20"/>
      <w:szCs w:val="20"/>
      <w:lang w:eastAsia="en-US"/>
    </w:rPr>
  </w:style>
  <w:style w:type="paragraph" w:customStyle="1" w:styleId="889C4F638ED74AA49741A07D984DD65516">
    <w:name w:val="889C4F638ED74AA49741A07D984DD65516"/>
    <w:rsid w:val="004A5FA1"/>
    <w:pPr>
      <w:spacing w:after="200" w:line="312" w:lineRule="auto"/>
    </w:pPr>
    <w:rPr>
      <w:rFonts w:eastAsiaTheme="minorHAnsi"/>
      <w:sz w:val="20"/>
      <w:szCs w:val="20"/>
      <w:lang w:eastAsia="en-US"/>
    </w:rPr>
  </w:style>
  <w:style w:type="paragraph" w:customStyle="1" w:styleId="6D8E2FE90CA841E097D871C99B75298B16">
    <w:name w:val="6D8E2FE90CA841E097D871C99B75298B16"/>
    <w:rsid w:val="004A5FA1"/>
    <w:pPr>
      <w:spacing w:after="200" w:line="312" w:lineRule="auto"/>
    </w:pPr>
    <w:rPr>
      <w:rFonts w:eastAsiaTheme="minorHAnsi"/>
      <w:sz w:val="20"/>
      <w:szCs w:val="20"/>
      <w:lang w:eastAsia="en-US"/>
    </w:rPr>
  </w:style>
  <w:style w:type="paragraph" w:customStyle="1" w:styleId="A5EFF9437B624AF8A2BC345224BE651E16">
    <w:name w:val="A5EFF9437B624AF8A2BC345224BE651E16"/>
    <w:rsid w:val="004A5FA1"/>
    <w:pPr>
      <w:spacing w:after="200" w:line="312" w:lineRule="auto"/>
    </w:pPr>
    <w:rPr>
      <w:rFonts w:eastAsiaTheme="minorHAnsi"/>
      <w:sz w:val="20"/>
      <w:szCs w:val="20"/>
      <w:lang w:eastAsia="en-US"/>
    </w:rPr>
  </w:style>
  <w:style w:type="paragraph" w:customStyle="1" w:styleId="CDE09EEE3804424C862751A7FE9E8E6016">
    <w:name w:val="CDE09EEE3804424C862751A7FE9E8E6016"/>
    <w:rsid w:val="004A5FA1"/>
    <w:pPr>
      <w:spacing w:after="200" w:line="312" w:lineRule="auto"/>
    </w:pPr>
    <w:rPr>
      <w:rFonts w:eastAsiaTheme="minorHAnsi"/>
      <w:sz w:val="20"/>
      <w:szCs w:val="20"/>
      <w:lang w:eastAsia="en-US"/>
    </w:rPr>
  </w:style>
  <w:style w:type="paragraph" w:customStyle="1" w:styleId="6E3ABC7536094E2C8C3E4116EAAD993A16">
    <w:name w:val="6E3ABC7536094E2C8C3E4116EAAD993A16"/>
    <w:rsid w:val="004A5FA1"/>
    <w:pPr>
      <w:spacing w:after="200" w:line="312" w:lineRule="auto"/>
    </w:pPr>
    <w:rPr>
      <w:rFonts w:eastAsiaTheme="minorHAnsi"/>
      <w:sz w:val="20"/>
      <w:szCs w:val="20"/>
      <w:lang w:eastAsia="en-US"/>
    </w:rPr>
  </w:style>
  <w:style w:type="paragraph" w:customStyle="1" w:styleId="B377CC7A33CB41E6B33366177DD2B07016">
    <w:name w:val="B377CC7A33CB41E6B33366177DD2B07016"/>
    <w:rsid w:val="004A5FA1"/>
    <w:pPr>
      <w:spacing w:after="200" w:line="312" w:lineRule="auto"/>
    </w:pPr>
    <w:rPr>
      <w:rFonts w:eastAsiaTheme="minorHAnsi"/>
      <w:sz w:val="20"/>
      <w:szCs w:val="20"/>
      <w:lang w:eastAsia="en-US"/>
    </w:rPr>
  </w:style>
  <w:style w:type="paragraph" w:customStyle="1" w:styleId="FD33D34EEAB24D64B1DBE9707BEA498E16">
    <w:name w:val="FD33D34EEAB24D64B1DBE9707BEA498E16"/>
    <w:rsid w:val="004A5FA1"/>
    <w:pPr>
      <w:spacing w:after="200" w:line="312" w:lineRule="auto"/>
    </w:pPr>
    <w:rPr>
      <w:rFonts w:eastAsiaTheme="minorHAnsi"/>
      <w:sz w:val="20"/>
      <w:szCs w:val="20"/>
      <w:lang w:eastAsia="en-US"/>
    </w:rPr>
  </w:style>
  <w:style w:type="paragraph" w:customStyle="1" w:styleId="7D256F982C894414BC8E9705C97E7C2316">
    <w:name w:val="7D256F982C894414BC8E9705C97E7C2316"/>
    <w:rsid w:val="004A5FA1"/>
    <w:pPr>
      <w:spacing w:after="200" w:line="312" w:lineRule="auto"/>
    </w:pPr>
    <w:rPr>
      <w:rFonts w:eastAsiaTheme="minorHAnsi"/>
      <w:sz w:val="20"/>
      <w:szCs w:val="20"/>
      <w:lang w:eastAsia="en-US"/>
    </w:rPr>
  </w:style>
  <w:style w:type="paragraph" w:customStyle="1" w:styleId="B941E72B419C4E87994FCD2BE9FF161916">
    <w:name w:val="B941E72B419C4E87994FCD2BE9FF161916"/>
    <w:rsid w:val="004A5FA1"/>
    <w:pPr>
      <w:spacing w:after="200" w:line="312" w:lineRule="auto"/>
    </w:pPr>
    <w:rPr>
      <w:rFonts w:eastAsiaTheme="minorHAnsi"/>
      <w:sz w:val="20"/>
      <w:szCs w:val="20"/>
      <w:lang w:eastAsia="en-US"/>
    </w:rPr>
  </w:style>
  <w:style w:type="paragraph" w:customStyle="1" w:styleId="F9BD0BF56D35483A81D30C149CE23B2416">
    <w:name w:val="F9BD0BF56D35483A81D30C149CE23B2416"/>
    <w:rsid w:val="004A5FA1"/>
    <w:pPr>
      <w:spacing w:after="200" w:line="312" w:lineRule="auto"/>
    </w:pPr>
    <w:rPr>
      <w:rFonts w:eastAsiaTheme="minorHAnsi"/>
      <w:sz w:val="20"/>
      <w:szCs w:val="20"/>
      <w:lang w:eastAsia="en-US"/>
    </w:rPr>
  </w:style>
  <w:style w:type="paragraph" w:customStyle="1" w:styleId="FAFADA9093C64E2590C166EC504EB7E616">
    <w:name w:val="FAFADA9093C64E2590C166EC504EB7E616"/>
    <w:rsid w:val="004A5FA1"/>
    <w:pPr>
      <w:spacing w:after="200" w:line="312" w:lineRule="auto"/>
    </w:pPr>
    <w:rPr>
      <w:rFonts w:eastAsiaTheme="minorHAnsi"/>
      <w:sz w:val="20"/>
      <w:szCs w:val="20"/>
      <w:lang w:eastAsia="en-US"/>
    </w:rPr>
  </w:style>
  <w:style w:type="paragraph" w:customStyle="1" w:styleId="7FD5FE2633E14444ACF8966556424DA416">
    <w:name w:val="7FD5FE2633E14444ACF8966556424DA416"/>
    <w:rsid w:val="004A5FA1"/>
    <w:pPr>
      <w:spacing w:after="200" w:line="312" w:lineRule="auto"/>
    </w:pPr>
    <w:rPr>
      <w:rFonts w:eastAsiaTheme="minorHAnsi"/>
      <w:sz w:val="20"/>
      <w:szCs w:val="20"/>
      <w:lang w:eastAsia="en-US"/>
    </w:rPr>
  </w:style>
  <w:style w:type="paragraph" w:customStyle="1" w:styleId="EC28DABCD77B41CCB8E4E2CA186C26F516">
    <w:name w:val="EC28DABCD77B41CCB8E4E2CA186C26F516"/>
    <w:rsid w:val="004A5FA1"/>
    <w:pPr>
      <w:spacing w:after="200" w:line="312" w:lineRule="auto"/>
    </w:pPr>
    <w:rPr>
      <w:rFonts w:eastAsiaTheme="minorHAnsi"/>
      <w:sz w:val="20"/>
      <w:szCs w:val="20"/>
      <w:lang w:eastAsia="en-US"/>
    </w:rPr>
  </w:style>
  <w:style w:type="paragraph" w:customStyle="1" w:styleId="1A5F9044AD064DCEB8283A54D340A5A716">
    <w:name w:val="1A5F9044AD064DCEB8283A54D340A5A716"/>
    <w:rsid w:val="004A5FA1"/>
    <w:pPr>
      <w:spacing w:after="200" w:line="312" w:lineRule="auto"/>
    </w:pPr>
    <w:rPr>
      <w:rFonts w:eastAsiaTheme="minorHAnsi"/>
      <w:sz w:val="20"/>
      <w:szCs w:val="20"/>
      <w:lang w:eastAsia="en-US"/>
    </w:rPr>
  </w:style>
  <w:style w:type="paragraph" w:customStyle="1" w:styleId="765D2B08ED774973A3918E1C9A8DCBAD16">
    <w:name w:val="765D2B08ED774973A3918E1C9A8DCBAD16"/>
    <w:rsid w:val="004A5FA1"/>
    <w:pPr>
      <w:spacing w:after="200" w:line="312" w:lineRule="auto"/>
    </w:pPr>
    <w:rPr>
      <w:rFonts w:eastAsiaTheme="minorHAnsi"/>
      <w:sz w:val="20"/>
      <w:szCs w:val="20"/>
      <w:lang w:eastAsia="en-US"/>
    </w:rPr>
  </w:style>
  <w:style w:type="paragraph" w:customStyle="1" w:styleId="34AF7277690B4F69A68F72522E0245D916">
    <w:name w:val="34AF7277690B4F69A68F72522E0245D916"/>
    <w:rsid w:val="004A5FA1"/>
    <w:pPr>
      <w:spacing w:after="200" w:line="312" w:lineRule="auto"/>
    </w:pPr>
    <w:rPr>
      <w:rFonts w:eastAsiaTheme="minorHAnsi"/>
      <w:sz w:val="20"/>
      <w:szCs w:val="20"/>
      <w:lang w:eastAsia="en-US"/>
    </w:rPr>
  </w:style>
  <w:style w:type="paragraph" w:customStyle="1" w:styleId="CCC6CDE614E34FAF8F5C8F6E85A9356316">
    <w:name w:val="CCC6CDE614E34FAF8F5C8F6E85A9356316"/>
    <w:rsid w:val="004A5FA1"/>
    <w:pPr>
      <w:spacing w:after="200" w:line="312" w:lineRule="auto"/>
    </w:pPr>
    <w:rPr>
      <w:rFonts w:eastAsiaTheme="minorHAnsi"/>
      <w:sz w:val="20"/>
      <w:szCs w:val="20"/>
      <w:lang w:eastAsia="en-US"/>
    </w:rPr>
  </w:style>
  <w:style w:type="paragraph" w:customStyle="1" w:styleId="330559827F334DD493A7CF9A1832FC0C16">
    <w:name w:val="330559827F334DD493A7CF9A1832FC0C16"/>
    <w:rsid w:val="004A5FA1"/>
    <w:pPr>
      <w:spacing w:after="200" w:line="312" w:lineRule="auto"/>
    </w:pPr>
    <w:rPr>
      <w:rFonts w:eastAsiaTheme="minorHAnsi"/>
      <w:sz w:val="20"/>
      <w:szCs w:val="20"/>
      <w:lang w:eastAsia="en-US"/>
    </w:rPr>
  </w:style>
  <w:style w:type="paragraph" w:customStyle="1" w:styleId="73671C66D63A458EB619D730AE593D8016">
    <w:name w:val="73671C66D63A458EB619D730AE593D8016"/>
    <w:rsid w:val="004A5FA1"/>
    <w:pPr>
      <w:spacing w:after="200" w:line="312" w:lineRule="auto"/>
    </w:pPr>
    <w:rPr>
      <w:rFonts w:eastAsiaTheme="minorHAnsi"/>
      <w:sz w:val="20"/>
      <w:szCs w:val="20"/>
      <w:lang w:eastAsia="en-US"/>
    </w:rPr>
  </w:style>
  <w:style w:type="paragraph" w:customStyle="1" w:styleId="BDE2D69363CC4CB09F5A2565A8E1EC7E16">
    <w:name w:val="BDE2D69363CC4CB09F5A2565A8E1EC7E16"/>
    <w:rsid w:val="004A5FA1"/>
    <w:pPr>
      <w:spacing w:after="200" w:line="312" w:lineRule="auto"/>
    </w:pPr>
    <w:rPr>
      <w:rFonts w:eastAsiaTheme="minorHAnsi"/>
      <w:sz w:val="20"/>
      <w:szCs w:val="20"/>
      <w:lang w:eastAsia="en-US"/>
    </w:rPr>
  </w:style>
  <w:style w:type="paragraph" w:customStyle="1" w:styleId="1BE4398B5C84405B9EE930465DBC4AE316">
    <w:name w:val="1BE4398B5C84405B9EE930465DBC4AE316"/>
    <w:rsid w:val="004A5FA1"/>
    <w:pPr>
      <w:spacing w:after="200" w:line="312" w:lineRule="auto"/>
    </w:pPr>
    <w:rPr>
      <w:rFonts w:eastAsiaTheme="minorHAnsi"/>
      <w:sz w:val="20"/>
      <w:szCs w:val="20"/>
      <w:lang w:eastAsia="en-US"/>
    </w:rPr>
  </w:style>
  <w:style w:type="paragraph" w:customStyle="1" w:styleId="D7168196C0E843A9B3E35A7C8E4B5ACD16">
    <w:name w:val="D7168196C0E843A9B3E35A7C8E4B5ACD16"/>
    <w:rsid w:val="004A5FA1"/>
    <w:pPr>
      <w:spacing w:after="200" w:line="312" w:lineRule="auto"/>
    </w:pPr>
    <w:rPr>
      <w:rFonts w:eastAsiaTheme="minorHAnsi"/>
      <w:sz w:val="20"/>
      <w:szCs w:val="20"/>
      <w:lang w:eastAsia="en-US"/>
    </w:rPr>
  </w:style>
  <w:style w:type="paragraph" w:customStyle="1" w:styleId="3274A3E3FE4243DEADB8E3835CB52AE016">
    <w:name w:val="3274A3E3FE4243DEADB8E3835CB52AE016"/>
    <w:rsid w:val="004A5FA1"/>
    <w:pPr>
      <w:spacing w:after="200" w:line="312" w:lineRule="auto"/>
    </w:pPr>
    <w:rPr>
      <w:rFonts w:eastAsiaTheme="minorHAnsi"/>
      <w:sz w:val="20"/>
      <w:szCs w:val="20"/>
      <w:lang w:eastAsia="en-US"/>
    </w:rPr>
  </w:style>
  <w:style w:type="paragraph" w:customStyle="1" w:styleId="AB3CA8013A3544109B84CAFFCB3A57F016">
    <w:name w:val="AB3CA8013A3544109B84CAFFCB3A57F016"/>
    <w:rsid w:val="004A5FA1"/>
    <w:pPr>
      <w:spacing w:after="200" w:line="312" w:lineRule="auto"/>
    </w:pPr>
    <w:rPr>
      <w:rFonts w:eastAsiaTheme="minorHAnsi"/>
      <w:sz w:val="20"/>
      <w:szCs w:val="20"/>
      <w:lang w:eastAsia="en-US"/>
    </w:rPr>
  </w:style>
  <w:style w:type="paragraph" w:customStyle="1" w:styleId="D543C726024D47B4B44F9267FF5FB8B616">
    <w:name w:val="D543C726024D47B4B44F9267FF5FB8B616"/>
    <w:rsid w:val="004A5FA1"/>
    <w:pPr>
      <w:spacing w:after="200" w:line="312" w:lineRule="auto"/>
    </w:pPr>
    <w:rPr>
      <w:rFonts w:eastAsiaTheme="minorHAnsi"/>
      <w:sz w:val="20"/>
      <w:szCs w:val="20"/>
      <w:lang w:eastAsia="en-US"/>
    </w:rPr>
  </w:style>
  <w:style w:type="paragraph" w:customStyle="1" w:styleId="1D53EDB4A4994DB4B7AF4E6D76BD96EB16">
    <w:name w:val="1D53EDB4A4994DB4B7AF4E6D76BD96EB16"/>
    <w:rsid w:val="004A5FA1"/>
    <w:pPr>
      <w:spacing w:after="200" w:line="312" w:lineRule="auto"/>
    </w:pPr>
    <w:rPr>
      <w:rFonts w:eastAsiaTheme="minorHAnsi"/>
      <w:sz w:val="20"/>
      <w:szCs w:val="20"/>
      <w:lang w:eastAsia="en-US"/>
    </w:rPr>
  </w:style>
  <w:style w:type="paragraph" w:customStyle="1" w:styleId="D95E0B779DF449DFBB8B35CAD91B2D1916">
    <w:name w:val="D95E0B779DF449DFBB8B35CAD91B2D1916"/>
    <w:rsid w:val="004A5FA1"/>
    <w:pPr>
      <w:spacing w:after="200" w:line="312" w:lineRule="auto"/>
    </w:pPr>
    <w:rPr>
      <w:rFonts w:eastAsiaTheme="minorHAnsi"/>
      <w:sz w:val="20"/>
      <w:szCs w:val="20"/>
      <w:lang w:eastAsia="en-US"/>
    </w:rPr>
  </w:style>
  <w:style w:type="paragraph" w:customStyle="1" w:styleId="72EB3EFDD5A94F848C02B4081A9F9D0416">
    <w:name w:val="72EB3EFDD5A94F848C02B4081A9F9D0416"/>
    <w:rsid w:val="004A5FA1"/>
    <w:pPr>
      <w:spacing w:after="200" w:line="312" w:lineRule="auto"/>
    </w:pPr>
    <w:rPr>
      <w:rFonts w:eastAsiaTheme="minorHAnsi"/>
      <w:sz w:val="20"/>
      <w:szCs w:val="20"/>
      <w:lang w:eastAsia="en-US"/>
    </w:rPr>
  </w:style>
  <w:style w:type="paragraph" w:customStyle="1" w:styleId="A8168E946F894A119B7583C9657ACC1C16">
    <w:name w:val="A8168E946F894A119B7583C9657ACC1C16"/>
    <w:rsid w:val="004A5FA1"/>
    <w:pPr>
      <w:spacing w:after="200" w:line="312" w:lineRule="auto"/>
    </w:pPr>
    <w:rPr>
      <w:rFonts w:eastAsiaTheme="minorHAnsi"/>
      <w:sz w:val="20"/>
      <w:szCs w:val="20"/>
      <w:lang w:eastAsia="en-US"/>
    </w:rPr>
  </w:style>
  <w:style w:type="paragraph" w:customStyle="1" w:styleId="3DA4B0AFC68B418BA269A1B79533847C16">
    <w:name w:val="3DA4B0AFC68B418BA269A1B79533847C16"/>
    <w:rsid w:val="004A5FA1"/>
    <w:pPr>
      <w:spacing w:after="200" w:line="312" w:lineRule="auto"/>
    </w:pPr>
    <w:rPr>
      <w:rFonts w:eastAsiaTheme="minorHAnsi"/>
      <w:sz w:val="20"/>
      <w:szCs w:val="20"/>
      <w:lang w:eastAsia="en-US"/>
    </w:rPr>
  </w:style>
  <w:style w:type="paragraph" w:customStyle="1" w:styleId="7570E729FB7E4A61A54627EECEA47A8416">
    <w:name w:val="7570E729FB7E4A61A54627EECEA47A8416"/>
    <w:rsid w:val="004A5FA1"/>
    <w:pPr>
      <w:spacing w:after="200" w:line="312" w:lineRule="auto"/>
    </w:pPr>
    <w:rPr>
      <w:rFonts w:eastAsiaTheme="minorHAnsi"/>
      <w:sz w:val="20"/>
      <w:szCs w:val="20"/>
      <w:lang w:eastAsia="en-US"/>
    </w:rPr>
  </w:style>
  <w:style w:type="paragraph" w:customStyle="1" w:styleId="DBCC116C3F1843BA9F376A9287A08E2A16">
    <w:name w:val="DBCC116C3F1843BA9F376A9287A08E2A16"/>
    <w:rsid w:val="004A5FA1"/>
    <w:pPr>
      <w:spacing w:after="200" w:line="312" w:lineRule="auto"/>
    </w:pPr>
    <w:rPr>
      <w:rFonts w:eastAsiaTheme="minorHAnsi"/>
      <w:sz w:val="20"/>
      <w:szCs w:val="20"/>
      <w:lang w:eastAsia="en-US"/>
    </w:rPr>
  </w:style>
  <w:style w:type="paragraph" w:customStyle="1" w:styleId="5AD13A7B5FF84874BC9894982B9D5A9616">
    <w:name w:val="5AD13A7B5FF84874BC9894982B9D5A9616"/>
    <w:rsid w:val="004A5FA1"/>
    <w:pPr>
      <w:spacing w:after="200" w:line="312" w:lineRule="auto"/>
    </w:pPr>
    <w:rPr>
      <w:rFonts w:eastAsiaTheme="minorHAnsi"/>
      <w:sz w:val="20"/>
      <w:szCs w:val="20"/>
      <w:lang w:eastAsia="en-US"/>
    </w:rPr>
  </w:style>
  <w:style w:type="paragraph" w:customStyle="1" w:styleId="BDB5E5A030AC44579EF43E7FBE0E4D2916">
    <w:name w:val="BDB5E5A030AC44579EF43E7FBE0E4D2916"/>
    <w:rsid w:val="004A5FA1"/>
    <w:pPr>
      <w:spacing w:after="200" w:line="312" w:lineRule="auto"/>
    </w:pPr>
    <w:rPr>
      <w:rFonts w:eastAsiaTheme="minorHAnsi"/>
      <w:sz w:val="20"/>
      <w:szCs w:val="20"/>
      <w:lang w:eastAsia="en-US"/>
    </w:rPr>
  </w:style>
  <w:style w:type="paragraph" w:customStyle="1" w:styleId="7A54C3C67C9A4E3B83278DE5E44648CC16">
    <w:name w:val="7A54C3C67C9A4E3B83278DE5E44648CC16"/>
    <w:rsid w:val="004A5FA1"/>
    <w:pPr>
      <w:spacing w:after="200" w:line="312" w:lineRule="auto"/>
    </w:pPr>
    <w:rPr>
      <w:rFonts w:eastAsiaTheme="minorHAnsi"/>
      <w:sz w:val="20"/>
      <w:szCs w:val="20"/>
      <w:lang w:eastAsia="en-US"/>
    </w:rPr>
  </w:style>
  <w:style w:type="paragraph" w:customStyle="1" w:styleId="565E27192A5D413091D176EF7E0373A916">
    <w:name w:val="565E27192A5D413091D176EF7E0373A916"/>
    <w:rsid w:val="004A5FA1"/>
    <w:pPr>
      <w:spacing w:after="200" w:line="312" w:lineRule="auto"/>
    </w:pPr>
    <w:rPr>
      <w:rFonts w:eastAsiaTheme="minorHAnsi"/>
      <w:sz w:val="20"/>
      <w:szCs w:val="20"/>
      <w:lang w:eastAsia="en-US"/>
    </w:rPr>
  </w:style>
  <w:style w:type="paragraph" w:customStyle="1" w:styleId="9B83BC717CAF4333B82A0385E05E14D916">
    <w:name w:val="9B83BC717CAF4333B82A0385E05E14D916"/>
    <w:rsid w:val="004A5FA1"/>
    <w:pPr>
      <w:spacing w:after="200" w:line="312" w:lineRule="auto"/>
    </w:pPr>
    <w:rPr>
      <w:rFonts w:eastAsiaTheme="minorHAnsi"/>
      <w:sz w:val="20"/>
      <w:szCs w:val="20"/>
      <w:lang w:eastAsia="en-US"/>
    </w:rPr>
  </w:style>
  <w:style w:type="paragraph" w:customStyle="1" w:styleId="389C892C150946CC8CEF770BDAAA9D9B16">
    <w:name w:val="389C892C150946CC8CEF770BDAAA9D9B16"/>
    <w:rsid w:val="004A5FA1"/>
    <w:pPr>
      <w:spacing w:after="200" w:line="312" w:lineRule="auto"/>
    </w:pPr>
    <w:rPr>
      <w:rFonts w:eastAsiaTheme="minorHAnsi"/>
      <w:sz w:val="20"/>
      <w:szCs w:val="20"/>
      <w:lang w:eastAsia="en-US"/>
    </w:rPr>
  </w:style>
  <w:style w:type="paragraph" w:customStyle="1" w:styleId="8FF3A8A3A9CB4E7B844ABDD535E4F30516">
    <w:name w:val="8FF3A8A3A9CB4E7B844ABDD535E4F30516"/>
    <w:rsid w:val="004A5FA1"/>
    <w:pPr>
      <w:spacing w:after="200" w:line="312" w:lineRule="auto"/>
    </w:pPr>
    <w:rPr>
      <w:rFonts w:eastAsiaTheme="minorHAnsi"/>
      <w:sz w:val="20"/>
      <w:szCs w:val="20"/>
      <w:lang w:eastAsia="en-US"/>
    </w:rPr>
  </w:style>
  <w:style w:type="paragraph" w:customStyle="1" w:styleId="435A9F0F0C3E409199B141D638035C6216">
    <w:name w:val="435A9F0F0C3E409199B141D638035C6216"/>
    <w:rsid w:val="004A5FA1"/>
    <w:pPr>
      <w:spacing w:after="200" w:line="312" w:lineRule="auto"/>
    </w:pPr>
    <w:rPr>
      <w:rFonts w:eastAsiaTheme="minorHAnsi"/>
      <w:sz w:val="20"/>
      <w:szCs w:val="20"/>
      <w:lang w:eastAsia="en-US"/>
    </w:rPr>
  </w:style>
  <w:style w:type="paragraph" w:customStyle="1" w:styleId="7258A2742170467F9BC5BE7D6D2B407A16">
    <w:name w:val="7258A2742170467F9BC5BE7D6D2B407A16"/>
    <w:rsid w:val="004A5FA1"/>
    <w:pPr>
      <w:spacing w:after="200" w:line="312" w:lineRule="auto"/>
    </w:pPr>
    <w:rPr>
      <w:rFonts w:eastAsiaTheme="minorHAnsi"/>
      <w:sz w:val="20"/>
      <w:szCs w:val="20"/>
      <w:lang w:eastAsia="en-US"/>
    </w:rPr>
  </w:style>
  <w:style w:type="paragraph" w:customStyle="1" w:styleId="A92F7726B0FB4109826B2E1DA7F7EE3A16">
    <w:name w:val="A92F7726B0FB4109826B2E1DA7F7EE3A16"/>
    <w:rsid w:val="004A5FA1"/>
    <w:pPr>
      <w:spacing w:after="200" w:line="312" w:lineRule="auto"/>
    </w:pPr>
    <w:rPr>
      <w:rFonts w:eastAsiaTheme="minorHAnsi"/>
      <w:sz w:val="20"/>
      <w:szCs w:val="20"/>
      <w:lang w:eastAsia="en-US"/>
    </w:rPr>
  </w:style>
  <w:style w:type="paragraph" w:customStyle="1" w:styleId="70C23D71595E4A2BB2949C4C5413D47216">
    <w:name w:val="70C23D71595E4A2BB2949C4C5413D47216"/>
    <w:rsid w:val="004A5FA1"/>
    <w:pPr>
      <w:spacing w:after="200" w:line="312" w:lineRule="auto"/>
    </w:pPr>
    <w:rPr>
      <w:rFonts w:eastAsiaTheme="minorHAnsi"/>
      <w:sz w:val="20"/>
      <w:szCs w:val="20"/>
      <w:lang w:eastAsia="en-US"/>
    </w:rPr>
  </w:style>
  <w:style w:type="paragraph" w:customStyle="1" w:styleId="7EEADE7195B1499C8DBA9BE4A0E85E6816">
    <w:name w:val="7EEADE7195B1499C8DBA9BE4A0E85E6816"/>
    <w:rsid w:val="004A5FA1"/>
    <w:pPr>
      <w:spacing w:after="200" w:line="312" w:lineRule="auto"/>
    </w:pPr>
    <w:rPr>
      <w:rFonts w:eastAsiaTheme="minorHAnsi"/>
      <w:sz w:val="20"/>
      <w:szCs w:val="20"/>
      <w:lang w:eastAsia="en-US"/>
    </w:rPr>
  </w:style>
  <w:style w:type="paragraph" w:customStyle="1" w:styleId="514E3508299744E79D6B284CA0004B0116">
    <w:name w:val="514E3508299744E79D6B284CA0004B0116"/>
    <w:rsid w:val="004A5FA1"/>
    <w:pPr>
      <w:spacing w:after="200" w:line="312" w:lineRule="auto"/>
    </w:pPr>
    <w:rPr>
      <w:rFonts w:eastAsiaTheme="minorHAnsi"/>
      <w:sz w:val="20"/>
      <w:szCs w:val="20"/>
      <w:lang w:eastAsia="en-US"/>
    </w:rPr>
  </w:style>
  <w:style w:type="paragraph" w:customStyle="1" w:styleId="99E7E89351154610B5974EBF82EEBCC116">
    <w:name w:val="99E7E89351154610B5974EBF82EEBCC116"/>
    <w:rsid w:val="004A5FA1"/>
    <w:pPr>
      <w:spacing w:after="200" w:line="312" w:lineRule="auto"/>
    </w:pPr>
    <w:rPr>
      <w:rFonts w:eastAsiaTheme="minorHAnsi"/>
      <w:sz w:val="20"/>
      <w:szCs w:val="20"/>
      <w:lang w:eastAsia="en-US"/>
    </w:rPr>
  </w:style>
  <w:style w:type="paragraph" w:customStyle="1" w:styleId="E7E120E1D16A466C928825213FAFBDDA16">
    <w:name w:val="E7E120E1D16A466C928825213FAFBDDA16"/>
    <w:rsid w:val="004A5FA1"/>
    <w:pPr>
      <w:spacing w:after="200" w:line="312" w:lineRule="auto"/>
    </w:pPr>
    <w:rPr>
      <w:rFonts w:eastAsiaTheme="minorHAnsi"/>
      <w:sz w:val="20"/>
      <w:szCs w:val="20"/>
      <w:lang w:eastAsia="en-US"/>
    </w:rPr>
  </w:style>
  <w:style w:type="paragraph" w:customStyle="1" w:styleId="52789C0BCDAC409781BF720C2612845F16">
    <w:name w:val="52789C0BCDAC409781BF720C2612845F16"/>
    <w:rsid w:val="004A5FA1"/>
    <w:pPr>
      <w:spacing w:after="200" w:line="312" w:lineRule="auto"/>
    </w:pPr>
    <w:rPr>
      <w:rFonts w:eastAsiaTheme="minorHAnsi"/>
      <w:sz w:val="20"/>
      <w:szCs w:val="20"/>
      <w:lang w:eastAsia="en-US"/>
    </w:rPr>
  </w:style>
  <w:style w:type="paragraph" w:customStyle="1" w:styleId="D20DC9B5A3EF406DBD9D54A9A9C2D0AD16">
    <w:name w:val="D20DC9B5A3EF406DBD9D54A9A9C2D0AD16"/>
    <w:rsid w:val="004A5FA1"/>
    <w:pPr>
      <w:spacing w:after="200" w:line="312" w:lineRule="auto"/>
    </w:pPr>
    <w:rPr>
      <w:rFonts w:eastAsiaTheme="minorHAnsi"/>
      <w:sz w:val="20"/>
      <w:szCs w:val="20"/>
      <w:lang w:eastAsia="en-US"/>
    </w:rPr>
  </w:style>
  <w:style w:type="paragraph" w:customStyle="1" w:styleId="A3E0C6ED2C724E74A54FA686A48F3DCA16">
    <w:name w:val="A3E0C6ED2C724E74A54FA686A48F3DCA16"/>
    <w:rsid w:val="004A5FA1"/>
    <w:pPr>
      <w:spacing w:after="200" w:line="312" w:lineRule="auto"/>
    </w:pPr>
    <w:rPr>
      <w:rFonts w:eastAsiaTheme="minorHAnsi"/>
      <w:sz w:val="20"/>
      <w:szCs w:val="20"/>
      <w:lang w:eastAsia="en-US"/>
    </w:rPr>
  </w:style>
  <w:style w:type="paragraph" w:customStyle="1" w:styleId="BAC76416C5D14AC680DBB5019C18578C16">
    <w:name w:val="BAC76416C5D14AC680DBB5019C18578C16"/>
    <w:rsid w:val="004A5FA1"/>
    <w:pPr>
      <w:spacing w:after="200" w:line="312" w:lineRule="auto"/>
    </w:pPr>
    <w:rPr>
      <w:rFonts w:eastAsiaTheme="minorHAnsi"/>
      <w:sz w:val="20"/>
      <w:szCs w:val="20"/>
      <w:lang w:eastAsia="en-US"/>
    </w:rPr>
  </w:style>
  <w:style w:type="paragraph" w:customStyle="1" w:styleId="E4C838C3B74C45C080ABFEC49A14B64416">
    <w:name w:val="E4C838C3B74C45C080ABFEC49A14B64416"/>
    <w:rsid w:val="004A5FA1"/>
    <w:pPr>
      <w:spacing w:after="200" w:line="312" w:lineRule="auto"/>
    </w:pPr>
    <w:rPr>
      <w:rFonts w:eastAsiaTheme="minorHAnsi"/>
      <w:sz w:val="20"/>
      <w:szCs w:val="20"/>
      <w:lang w:eastAsia="en-US"/>
    </w:rPr>
  </w:style>
  <w:style w:type="paragraph" w:customStyle="1" w:styleId="B738102355A047CFA50F330CB185794216">
    <w:name w:val="B738102355A047CFA50F330CB185794216"/>
    <w:rsid w:val="004A5FA1"/>
    <w:pPr>
      <w:spacing w:after="200" w:line="312" w:lineRule="auto"/>
    </w:pPr>
    <w:rPr>
      <w:rFonts w:eastAsiaTheme="minorHAnsi"/>
      <w:sz w:val="20"/>
      <w:szCs w:val="20"/>
      <w:lang w:eastAsia="en-US"/>
    </w:rPr>
  </w:style>
  <w:style w:type="paragraph" w:customStyle="1" w:styleId="7687274E1AFE44278D6CB1282EF1AE1316">
    <w:name w:val="7687274E1AFE44278D6CB1282EF1AE1316"/>
    <w:rsid w:val="004A5FA1"/>
    <w:pPr>
      <w:spacing w:after="200" w:line="312" w:lineRule="auto"/>
    </w:pPr>
    <w:rPr>
      <w:rFonts w:eastAsiaTheme="minorHAnsi"/>
      <w:sz w:val="20"/>
      <w:szCs w:val="20"/>
      <w:lang w:eastAsia="en-US"/>
    </w:rPr>
  </w:style>
  <w:style w:type="paragraph" w:customStyle="1" w:styleId="955CD123AEE7455C9CBBBD0586E7A12716">
    <w:name w:val="955CD123AEE7455C9CBBBD0586E7A12716"/>
    <w:rsid w:val="004A5FA1"/>
    <w:pPr>
      <w:spacing w:after="200" w:line="312" w:lineRule="auto"/>
    </w:pPr>
    <w:rPr>
      <w:rFonts w:eastAsiaTheme="minorHAnsi"/>
      <w:sz w:val="20"/>
      <w:szCs w:val="20"/>
      <w:lang w:eastAsia="en-US"/>
    </w:rPr>
  </w:style>
  <w:style w:type="paragraph" w:customStyle="1" w:styleId="6A2C44160295492CAF5480556E84065016">
    <w:name w:val="6A2C44160295492CAF5480556E84065016"/>
    <w:rsid w:val="004A5FA1"/>
    <w:pPr>
      <w:spacing w:after="200" w:line="312" w:lineRule="auto"/>
    </w:pPr>
    <w:rPr>
      <w:rFonts w:eastAsiaTheme="minorHAnsi"/>
      <w:sz w:val="20"/>
      <w:szCs w:val="20"/>
      <w:lang w:eastAsia="en-US"/>
    </w:rPr>
  </w:style>
  <w:style w:type="paragraph" w:customStyle="1" w:styleId="EAA22B21414E427FBA199528255467E416">
    <w:name w:val="EAA22B21414E427FBA199528255467E416"/>
    <w:rsid w:val="004A5FA1"/>
    <w:pPr>
      <w:spacing w:after="200" w:line="312" w:lineRule="auto"/>
    </w:pPr>
    <w:rPr>
      <w:rFonts w:eastAsiaTheme="minorHAnsi"/>
      <w:sz w:val="20"/>
      <w:szCs w:val="20"/>
      <w:lang w:eastAsia="en-US"/>
    </w:rPr>
  </w:style>
  <w:style w:type="paragraph" w:customStyle="1" w:styleId="BDDCD5D6173A42659CD3D5CFCF92B97616">
    <w:name w:val="BDDCD5D6173A42659CD3D5CFCF92B97616"/>
    <w:rsid w:val="004A5FA1"/>
    <w:pPr>
      <w:spacing w:after="200" w:line="312" w:lineRule="auto"/>
    </w:pPr>
    <w:rPr>
      <w:rFonts w:eastAsiaTheme="minorHAnsi"/>
      <w:sz w:val="20"/>
      <w:szCs w:val="20"/>
      <w:lang w:eastAsia="en-US"/>
    </w:rPr>
  </w:style>
  <w:style w:type="paragraph" w:customStyle="1" w:styleId="E2B94BB947E048FEB9E3F4F63158212716">
    <w:name w:val="E2B94BB947E048FEB9E3F4F63158212716"/>
    <w:rsid w:val="004A5FA1"/>
    <w:pPr>
      <w:spacing w:after="200" w:line="312" w:lineRule="auto"/>
    </w:pPr>
    <w:rPr>
      <w:rFonts w:eastAsiaTheme="minorHAnsi"/>
      <w:sz w:val="20"/>
      <w:szCs w:val="20"/>
      <w:lang w:eastAsia="en-US"/>
    </w:rPr>
  </w:style>
  <w:style w:type="paragraph" w:customStyle="1" w:styleId="BB24B45DC9F04C22BC96BDA726BA337016">
    <w:name w:val="BB24B45DC9F04C22BC96BDA726BA337016"/>
    <w:rsid w:val="004A5FA1"/>
    <w:pPr>
      <w:spacing w:after="200" w:line="312" w:lineRule="auto"/>
    </w:pPr>
    <w:rPr>
      <w:rFonts w:eastAsiaTheme="minorHAnsi"/>
      <w:sz w:val="20"/>
      <w:szCs w:val="20"/>
      <w:lang w:eastAsia="en-US"/>
    </w:rPr>
  </w:style>
  <w:style w:type="paragraph" w:customStyle="1" w:styleId="863C867C9E1642A6A09E86CF5D3FB34A15">
    <w:name w:val="863C867C9E1642A6A09E86CF5D3FB34A15"/>
    <w:rsid w:val="004A5FA1"/>
    <w:pPr>
      <w:spacing w:after="200" w:line="312" w:lineRule="auto"/>
    </w:pPr>
    <w:rPr>
      <w:rFonts w:eastAsiaTheme="minorHAnsi"/>
      <w:sz w:val="20"/>
      <w:szCs w:val="20"/>
      <w:lang w:eastAsia="en-US"/>
    </w:rPr>
  </w:style>
  <w:style w:type="paragraph" w:customStyle="1" w:styleId="8BCA55E27EDB4756A14CE80094BB9DAF12">
    <w:name w:val="8BCA55E27EDB4756A14CE80094BB9DAF12"/>
    <w:rsid w:val="004A5FA1"/>
    <w:pPr>
      <w:spacing w:after="200" w:line="312" w:lineRule="auto"/>
    </w:pPr>
    <w:rPr>
      <w:rFonts w:eastAsiaTheme="minorHAnsi"/>
      <w:sz w:val="20"/>
      <w:szCs w:val="20"/>
      <w:lang w:eastAsia="en-US"/>
    </w:rPr>
  </w:style>
  <w:style w:type="paragraph" w:customStyle="1" w:styleId="F57519A74A544554A22E1C8D5088F86712">
    <w:name w:val="F57519A74A544554A22E1C8D5088F86712"/>
    <w:rsid w:val="004A5FA1"/>
    <w:pPr>
      <w:spacing w:after="200" w:line="312" w:lineRule="auto"/>
    </w:pPr>
    <w:rPr>
      <w:rFonts w:eastAsiaTheme="minorHAnsi"/>
      <w:sz w:val="20"/>
      <w:szCs w:val="20"/>
      <w:lang w:eastAsia="en-US"/>
    </w:rPr>
  </w:style>
  <w:style w:type="paragraph" w:customStyle="1" w:styleId="0095E2A41D91460782C9207804AD712612">
    <w:name w:val="0095E2A41D91460782C9207804AD712612"/>
    <w:rsid w:val="004A5FA1"/>
    <w:pPr>
      <w:spacing w:after="200" w:line="312" w:lineRule="auto"/>
    </w:pPr>
    <w:rPr>
      <w:rFonts w:eastAsiaTheme="minorHAnsi"/>
      <w:sz w:val="20"/>
      <w:szCs w:val="20"/>
      <w:lang w:eastAsia="en-US"/>
    </w:rPr>
  </w:style>
  <w:style w:type="paragraph" w:customStyle="1" w:styleId="892D493CA87F4A308D9908D141F9A72D10">
    <w:name w:val="892D493CA87F4A308D9908D141F9A72D10"/>
    <w:rsid w:val="004A5FA1"/>
    <w:pPr>
      <w:spacing w:after="200" w:line="312" w:lineRule="auto"/>
    </w:pPr>
    <w:rPr>
      <w:rFonts w:eastAsiaTheme="minorHAnsi"/>
      <w:sz w:val="20"/>
      <w:szCs w:val="20"/>
      <w:lang w:eastAsia="en-US"/>
    </w:rPr>
  </w:style>
  <w:style w:type="paragraph" w:customStyle="1" w:styleId="629B10A659C3478EB4DFDD2A4753FD4410">
    <w:name w:val="629B10A659C3478EB4DFDD2A4753FD4410"/>
    <w:rsid w:val="004A5FA1"/>
    <w:pPr>
      <w:spacing w:after="200" w:line="312" w:lineRule="auto"/>
    </w:pPr>
    <w:rPr>
      <w:rFonts w:eastAsiaTheme="minorHAnsi"/>
      <w:sz w:val="20"/>
      <w:szCs w:val="20"/>
      <w:lang w:eastAsia="en-US"/>
    </w:rPr>
  </w:style>
  <w:style w:type="paragraph" w:customStyle="1" w:styleId="A93CFD1EDE534627AF142442885E89269">
    <w:name w:val="A93CFD1EDE534627AF142442885E89269"/>
    <w:rsid w:val="004A5FA1"/>
    <w:pPr>
      <w:spacing w:after="200" w:line="312" w:lineRule="auto"/>
    </w:pPr>
    <w:rPr>
      <w:rFonts w:eastAsiaTheme="minorHAnsi"/>
      <w:sz w:val="20"/>
      <w:szCs w:val="20"/>
      <w:lang w:eastAsia="en-US"/>
    </w:rPr>
  </w:style>
  <w:style w:type="paragraph" w:customStyle="1" w:styleId="66EB3FCF6FF545A1A49F04D615F5CD8D9">
    <w:name w:val="66EB3FCF6FF545A1A49F04D615F5CD8D9"/>
    <w:rsid w:val="004A5FA1"/>
    <w:pPr>
      <w:spacing w:after="200" w:line="312" w:lineRule="auto"/>
    </w:pPr>
    <w:rPr>
      <w:rFonts w:eastAsiaTheme="minorHAnsi"/>
      <w:sz w:val="20"/>
      <w:szCs w:val="20"/>
      <w:lang w:eastAsia="en-US"/>
    </w:rPr>
  </w:style>
  <w:style w:type="paragraph" w:customStyle="1" w:styleId="44DF47099E654A9AA9D00E62EC8790AA9">
    <w:name w:val="44DF47099E654A9AA9D00E62EC8790AA9"/>
    <w:rsid w:val="004A5FA1"/>
    <w:pPr>
      <w:spacing w:after="200" w:line="312" w:lineRule="auto"/>
    </w:pPr>
    <w:rPr>
      <w:rFonts w:eastAsiaTheme="minorHAnsi"/>
      <w:sz w:val="20"/>
      <w:szCs w:val="20"/>
      <w:lang w:eastAsia="en-US"/>
    </w:rPr>
  </w:style>
  <w:style w:type="paragraph" w:customStyle="1" w:styleId="19D2F25FC38345AC8CCD9D2EA04A5E995">
    <w:name w:val="19D2F25FC38345AC8CCD9D2EA04A5E995"/>
    <w:rsid w:val="004A5FA1"/>
    <w:pPr>
      <w:spacing w:after="200" w:line="312" w:lineRule="auto"/>
    </w:pPr>
    <w:rPr>
      <w:rFonts w:eastAsiaTheme="minorHAnsi"/>
      <w:sz w:val="20"/>
      <w:szCs w:val="20"/>
      <w:lang w:eastAsia="en-US"/>
    </w:rPr>
  </w:style>
  <w:style w:type="paragraph" w:customStyle="1" w:styleId="1DF44C8CCD754D69BCCC92588E3C12945">
    <w:name w:val="1DF44C8CCD754D69BCCC92588E3C12945"/>
    <w:rsid w:val="004A5FA1"/>
    <w:pPr>
      <w:spacing w:after="200" w:line="312" w:lineRule="auto"/>
    </w:pPr>
    <w:rPr>
      <w:rFonts w:eastAsiaTheme="minorHAnsi"/>
      <w:sz w:val="20"/>
      <w:szCs w:val="20"/>
      <w:lang w:eastAsia="en-US"/>
    </w:rPr>
  </w:style>
  <w:style w:type="paragraph" w:customStyle="1" w:styleId="C6696B0AE0F7471494ADD12BA43524CE4">
    <w:name w:val="C6696B0AE0F7471494ADD12BA43524CE4"/>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4">
    <w:name w:val="91222EC3BD92430297672763E8E443894"/>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4">
    <w:name w:val="7022BBBC2BE0405CBA2619EA06E158E144"/>
    <w:rsid w:val="004A5FA1"/>
    <w:pPr>
      <w:spacing w:after="200" w:line="312" w:lineRule="auto"/>
    </w:pPr>
    <w:rPr>
      <w:rFonts w:eastAsiaTheme="minorHAnsi"/>
      <w:sz w:val="20"/>
      <w:szCs w:val="20"/>
      <w:lang w:eastAsia="en-US"/>
    </w:rPr>
  </w:style>
  <w:style w:type="paragraph" w:customStyle="1" w:styleId="C877132DC7754FAEB276D16A1A0D960F22">
    <w:name w:val="C877132DC7754FAEB276D16A1A0D960F22"/>
    <w:rsid w:val="004A5FA1"/>
    <w:pPr>
      <w:spacing w:after="200" w:line="312" w:lineRule="auto"/>
    </w:pPr>
    <w:rPr>
      <w:rFonts w:eastAsiaTheme="minorHAnsi"/>
      <w:sz w:val="20"/>
      <w:szCs w:val="20"/>
      <w:lang w:eastAsia="en-US"/>
    </w:rPr>
  </w:style>
  <w:style w:type="paragraph" w:customStyle="1" w:styleId="2D5DA0E1ABF743E78796994392B9D8C058">
    <w:name w:val="2D5DA0E1ABF743E78796994392B9D8C058"/>
    <w:rsid w:val="004A5FA1"/>
    <w:pPr>
      <w:spacing w:after="200" w:line="312" w:lineRule="auto"/>
    </w:pPr>
    <w:rPr>
      <w:rFonts w:eastAsiaTheme="minorHAnsi"/>
      <w:sz w:val="20"/>
      <w:szCs w:val="20"/>
      <w:lang w:eastAsia="en-US"/>
    </w:rPr>
  </w:style>
  <w:style w:type="paragraph" w:customStyle="1" w:styleId="6A5CB482976B4FCBAFF40BE965D3436121">
    <w:name w:val="6A5CB482976B4FCBAFF40BE965D3436121"/>
    <w:rsid w:val="004A5FA1"/>
    <w:pPr>
      <w:spacing w:after="200" w:line="312" w:lineRule="auto"/>
    </w:pPr>
    <w:rPr>
      <w:rFonts w:eastAsiaTheme="minorHAnsi"/>
      <w:sz w:val="20"/>
      <w:szCs w:val="20"/>
      <w:lang w:eastAsia="en-US"/>
    </w:rPr>
  </w:style>
  <w:style w:type="paragraph" w:customStyle="1" w:styleId="329500A7C584469697CECE7813B09E4C20">
    <w:name w:val="329500A7C584469697CECE7813B09E4C20"/>
    <w:rsid w:val="004A5FA1"/>
    <w:pPr>
      <w:spacing w:after="200" w:line="312" w:lineRule="auto"/>
    </w:pPr>
    <w:rPr>
      <w:rFonts w:eastAsiaTheme="minorHAnsi"/>
      <w:sz w:val="20"/>
      <w:szCs w:val="20"/>
      <w:lang w:eastAsia="en-US"/>
    </w:rPr>
  </w:style>
  <w:style w:type="paragraph" w:customStyle="1" w:styleId="0A5FE48E0C5C49B5BD5DDCBF157F74A219">
    <w:name w:val="0A5FE48E0C5C49B5BD5DDCBF157F74A219"/>
    <w:rsid w:val="004A5FA1"/>
    <w:pPr>
      <w:spacing w:after="200" w:line="312" w:lineRule="auto"/>
    </w:pPr>
    <w:rPr>
      <w:rFonts w:eastAsiaTheme="minorHAnsi"/>
      <w:sz w:val="20"/>
      <w:szCs w:val="20"/>
      <w:lang w:eastAsia="en-US"/>
    </w:rPr>
  </w:style>
  <w:style w:type="paragraph" w:customStyle="1" w:styleId="9731D338B2C94EB089123C6B8CFA2BFE19">
    <w:name w:val="9731D338B2C94EB089123C6B8CFA2BFE19"/>
    <w:rsid w:val="004A5FA1"/>
    <w:pPr>
      <w:spacing w:after="200" w:line="312" w:lineRule="auto"/>
    </w:pPr>
    <w:rPr>
      <w:rFonts w:eastAsiaTheme="minorHAnsi"/>
      <w:sz w:val="20"/>
      <w:szCs w:val="20"/>
      <w:lang w:eastAsia="en-US"/>
    </w:rPr>
  </w:style>
  <w:style w:type="paragraph" w:customStyle="1" w:styleId="50B3C968CBD34EE2A7375539965D46F519">
    <w:name w:val="50B3C968CBD34EE2A7375539965D46F519"/>
    <w:rsid w:val="004A5FA1"/>
    <w:pPr>
      <w:spacing w:after="200" w:line="312" w:lineRule="auto"/>
    </w:pPr>
    <w:rPr>
      <w:rFonts w:eastAsiaTheme="minorHAnsi"/>
      <w:sz w:val="20"/>
      <w:szCs w:val="20"/>
      <w:lang w:eastAsia="en-US"/>
    </w:rPr>
  </w:style>
  <w:style w:type="paragraph" w:customStyle="1" w:styleId="FE29FA0B6D644B0D90360EC3BEAE453E56">
    <w:name w:val="FE29FA0B6D644B0D90360EC3BEAE453E56"/>
    <w:rsid w:val="004A5FA1"/>
    <w:pPr>
      <w:spacing w:after="200" w:line="312" w:lineRule="auto"/>
    </w:pPr>
    <w:rPr>
      <w:rFonts w:eastAsiaTheme="minorHAnsi"/>
      <w:sz w:val="20"/>
      <w:szCs w:val="20"/>
      <w:lang w:eastAsia="en-US"/>
    </w:rPr>
  </w:style>
  <w:style w:type="paragraph" w:customStyle="1" w:styleId="03DB008D791C4E409538E2C5C9889C3356">
    <w:name w:val="03DB008D791C4E409538E2C5C9889C3356"/>
    <w:rsid w:val="004A5FA1"/>
    <w:pPr>
      <w:spacing w:after="200" w:line="312" w:lineRule="auto"/>
    </w:pPr>
    <w:rPr>
      <w:rFonts w:eastAsiaTheme="minorHAnsi"/>
      <w:sz w:val="20"/>
      <w:szCs w:val="20"/>
      <w:lang w:eastAsia="en-US"/>
    </w:rPr>
  </w:style>
  <w:style w:type="paragraph" w:customStyle="1" w:styleId="C53870D6D015498EB07B75DEAD7703D041">
    <w:name w:val="C53870D6D015498EB07B75DEAD7703D041"/>
    <w:rsid w:val="004A5FA1"/>
    <w:pPr>
      <w:spacing w:after="200" w:line="312" w:lineRule="auto"/>
    </w:pPr>
    <w:rPr>
      <w:rFonts w:eastAsiaTheme="minorHAnsi"/>
      <w:sz w:val="20"/>
      <w:szCs w:val="20"/>
      <w:lang w:eastAsia="en-US"/>
    </w:rPr>
  </w:style>
  <w:style w:type="paragraph" w:customStyle="1" w:styleId="B0B8495D8BE74201990384CE7837F44755">
    <w:name w:val="B0B8495D8BE74201990384CE7837F44755"/>
    <w:rsid w:val="004A5FA1"/>
    <w:pPr>
      <w:spacing w:after="200" w:line="312" w:lineRule="auto"/>
    </w:pPr>
    <w:rPr>
      <w:rFonts w:eastAsiaTheme="minorHAnsi"/>
      <w:sz w:val="20"/>
      <w:szCs w:val="20"/>
      <w:lang w:eastAsia="en-US"/>
    </w:rPr>
  </w:style>
  <w:style w:type="paragraph" w:customStyle="1" w:styleId="E9F8F63F769E49DAB05589A612475B0753">
    <w:name w:val="E9F8F63F769E49DAB05589A612475B0753"/>
    <w:rsid w:val="004A5FA1"/>
    <w:pPr>
      <w:spacing w:after="200" w:line="312" w:lineRule="auto"/>
    </w:pPr>
    <w:rPr>
      <w:rFonts w:eastAsiaTheme="minorHAnsi"/>
      <w:sz w:val="20"/>
      <w:szCs w:val="20"/>
      <w:lang w:eastAsia="en-US"/>
    </w:rPr>
  </w:style>
  <w:style w:type="paragraph" w:customStyle="1" w:styleId="D5686F17C7084C26B3B427169B1F0A9C52">
    <w:name w:val="D5686F17C7084C26B3B427169B1F0A9C52"/>
    <w:rsid w:val="004A5FA1"/>
    <w:pPr>
      <w:spacing w:after="200" w:line="312" w:lineRule="auto"/>
    </w:pPr>
    <w:rPr>
      <w:rFonts w:eastAsiaTheme="minorHAnsi"/>
      <w:sz w:val="20"/>
      <w:szCs w:val="20"/>
      <w:lang w:eastAsia="en-US"/>
    </w:rPr>
  </w:style>
  <w:style w:type="paragraph" w:customStyle="1" w:styleId="BEA3F3C6B57648A39322CF485EED3E6851">
    <w:name w:val="BEA3F3C6B57648A39322CF485EED3E6851"/>
    <w:rsid w:val="004A5FA1"/>
    <w:pPr>
      <w:spacing w:after="200" w:line="312" w:lineRule="auto"/>
    </w:pPr>
    <w:rPr>
      <w:rFonts w:eastAsiaTheme="minorHAnsi"/>
      <w:sz w:val="20"/>
      <w:szCs w:val="20"/>
      <w:lang w:eastAsia="en-US"/>
    </w:rPr>
  </w:style>
  <w:style w:type="paragraph" w:customStyle="1" w:styleId="C8B56739DAD244ABA74041DF11B0AADF23">
    <w:name w:val="C8B56739DAD244ABA74041DF11B0AADF23"/>
    <w:rsid w:val="004A5FA1"/>
    <w:pPr>
      <w:spacing w:after="200" w:line="312" w:lineRule="auto"/>
    </w:pPr>
    <w:rPr>
      <w:rFonts w:eastAsiaTheme="minorHAnsi"/>
      <w:sz w:val="20"/>
      <w:szCs w:val="20"/>
      <w:lang w:eastAsia="en-US"/>
    </w:rPr>
  </w:style>
  <w:style w:type="paragraph" w:customStyle="1" w:styleId="0582EF72B2F54B93948EC4DB80163F7324">
    <w:name w:val="0582EF72B2F54B93948EC4DB80163F7324"/>
    <w:rsid w:val="004A5FA1"/>
    <w:pPr>
      <w:spacing w:after="200" w:line="312" w:lineRule="auto"/>
    </w:pPr>
    <w:rPr>
      <w:rFonts w:eastAsiaTheme="minorHAnsi"/>
      <w:sz w:val="20"/>
      <w:szCs w:val="20"/>
      <w:lang w:eastAsia="en-US"/>
    </w:rPr>
  </w:style>
  <w:style w:type="paragraph" w:customStyle="1" w:styleId="BFD6C42BE8F74A4A87B48DE4C775F78126">
    <w:name w:val="BFD6C42BE8F74A4A87B48DE4C775F78126"/>
    <w:rsid w:val="004A5FA1"/>
    <w:pPr>
      <w:spacing w:after="200" w:line="312" w:lineRule="auto"/>
    </w:pPr>
    <w:rPr>
      <w:rFonts w:eastAsiaTheme="minorHAnsi"/>
      <w:sz w:val="20"/>
      <w:szCs w:val="20"/>
      <w:lang w:eastAsia="en-US"/>
    </w:rPr>
  </w:style>
  <w:style w:type="paragraph" w:customStyle="1" w:styleId="CEC8878E89E54239A2016134D6951A6327">
    <w:name w:val="CEC8878E89E54239A2016134D6951A6327"/>
    <w:rsid w:val="004A5FA1"/>
    <w:pPr>
      <w:spacing w:after="200" w:line="312" w:lineRule="auto"/>
    </w:pPr>
    <w:rPr>
      <w:rFonts w:eastAsiaTheme="minorHAnsi"/>
      <w:sz w:val="20"/>
      <w:szCs w:val="20"/>
      <w:lang w:eastAsia="en-US"/>
    </w:rPr>
  </w:style>
  <w:style w:type="paragraph" w:customStyle="1" w:styleId="DFA61D837F534529AE6DB73BB58B93F339">
    <w:name w:val="DFA61D837F534529AE6DB73BB58B93F339"/>
    <w:rsid w:val="004A5FA1"/>
    <w:pPr>
      <w:spacing w:after="200" w:line="312" w:lineRule="auto"/>
    </w:pPr>
    <w:rPr>
      <w:rFonts w:eastAsiaTheme="minorHAnsi"/>
      <w:sz w:val="20"/>
      <w:szCs w:val="20"/>
      <w:lang w:eastAsia="en-US"/>
    </w:rPr>
  </w:style>
  <w:style w:type="paragraph" w:customStyle="1" w:styleId="2C2F7D7004AF43A8A2964B820246F73D28">
    <w:name w:val="2C2F7D7004AF43A8A2964B820246F73D28"/>
    <w:rsid w:val="004A5FA1"/>
    <w:pPr>
      <w:spacing w:after="200" w:line="312" w:lineRule="auto"/>
    </w:pPr>
    <w:rPr>
      <w:rFonts w:eastAsiaTheme="minorHAnsi"/>
      <w:sz w:val="20"/>
      <w:szCs w:val="20"/>
      <w:lang w:eastAsia="en-US"/>
    </w:rPr>
  </w:style>
  <w:style w:type="paragraph" w:customStyle="1" w:styleId="147A38901E56448992B16F76F9A834DF33">
    <w:name w:val="147A38901E56448992B16F76F9A834DF33"/>
    <w:rsid w:val="004A5FA1"/>
    <w:pPr>
      <w:spacing w:after="200" w:line="312" w:lineRule="auto"/>
    </w:pPr>
    <w:rPr>
      <w:rFonts w:eastAsiaTheme="minorHAnsi"/>
      <w:sz w:val="20"/>
      <w:szCs w:val="20"/>
      <w:lang w:eastAsia="en-US"/>
    </w:rPr>
  </w:style>
  <w:style w:type="paragraph" w:customStyle="1" w:styleId="E5E172270E9A40678A97CB5C55FC743835">
    <w:name w:val="E5E172270E9A40678A97CB5C55FC743835"/>
    <w:rsid w:val="004A5FA1"/>
    <w:pPr>
      <w:spacing w:after="200" w:line="312" w:lineRule="auto"/>
    </w:pPr>
    <w:rPr>
      <w:rFonts w:eastAsiaTheme="minorHAnsi"/>
      <w:sz w:val="20"/>
      <w:szCs w:val="20"/>
      <w:lang w:eastAsia="en-US"/>
    </w:rPr>
  </w:style>
  <w:style w:type="paragraph" w:customStyle="1" w:styleId="46B4ED1D17A4411C9A6BC7467A4BA98536">
    <w:name w:val="46B4ED1D17A4411C9A6BC7467A4BA98536"/>
    <w:rsid w:val="004A5FA1"/>
    <w:pPr>
      <w:spacing w:after="200" w:line="312" w:lineRule="auto"/>
    </w:pPr>
    <w:rPr>
      <w:rFonts w:eastAsiaTheme="minorHAnsi"/>
      <w:sz w:val="20"/>
      <w:szCs w:val="20"/>
      <w:lang w:eastAsia="en-US"/>
    </w:rPr>
  </w:style>
  <w:style w:type="paragraph" w:customStyle="1" w:styleId="09F70CD006E64537B3160E95A27E8BD433">
    <w:name w:val="09F70CD006E64537B3160E95A27E8BD433"/>
    <w:rsid w:val="004A5FA1"/>
    <w:pPr>
      <w:spacing w:after="200" w:line="312" w:lineRule="auto"/>
    </w:pPr>
    <w:rPr>
      <w:rFonts w:eastAsiaTheme="minorHAnsi"/>
      <w:sz w:val="20"/>
      <w:szCs w:val="20"/>
      <w:lang w:eastAsia="en-US"/>
    </w:rPr>
  </w:style>
  <w:style w:type="paragraph" w:customStyle="1" w:styleId="73EBE887678845F0ADD744BBD6D7201331">
    <w:name w:val="73EBE887678845F0ADD744BBD6D7201331"/>
    <w:rsid w:val="004A5FA1"/>
    <w:pPr>
      <w:spacing w:after="200" w:line="312" w:lineRule="auto"/>
    </w:pPr>
    <w:rPr>
      <w:rFonts w:eastAsiaTheme="minorHAnsi"/>
      <w:sz w:val="20"/>
      <w:szCs w:val="20"/>
      <w:lang w:eastAsia="en-US"/>
    </w:rPr>
  </w:style>
  <w:style w:type="paragraph" w:customStyle="1" w:styleId="357C9F917D7B4F0EAE829C1515114E7830">
    <w:name w:val="357C9F917D7B4F0EAE829C1515114E7830"/>
    <w:rsid w:val="004A5FA1"/>
    <w:pPr>
      <w:spacing w:after="200" w:line="312" w:lineRule="auto"/>
    </w:pPr>
    <w:rPr>
      <w:rFonts w:eastAsiaTheme="minorHAnsi"/>
      <w:sz w:val="20"/>
      <w:szCs w:val="20"/>
      <w:lang w:eastAsia="en-US"/>
    </w:rPr>
  </w:style>
  <w:style w:type="paragraph" w:customStyle="1" w:styleId="FA55BB3ECE36437FA1D8631AB7C5770429">
    <w:name w:val="FA55BB3ECE36437FA1D8631AB7C5770429"/>
    <w:rsid w:val="004A5FA1"/>
    <w:pPr>
      <w:spacing w:after="200" w:line="312" w:lineRule="auto"/>
    </w:pPr>
    <w:rPr>
      <w:rFonts w:eastAsiaTheme="minorHAnsi"/>
      <w:sz w:val="20"/>
      <w:szCs w:val="20"/>
      <w:lang w:eastAsia="en-US"/>
    </w:rPr>
  </w:style>
  <w:style w:type="paragraph" w:customStyle="1" w:styleId="0FA90612C59D4574A84C5AA4A6A5601017">
    <w:name w:val="0FA90612C59D4574A84C5AA4A6A5601017"/>
    <w:rsid w:val="004A5FA1"/>
    <w:pPr>
      <w:spacing w:after="200" w:line="312" w:lineRule="auto"/>
    </w:pPr>
    <w:rPr>
      <w:rFonts w:eastAsiaTheme="minorHAnsi"/>
      <w:sz w:val="20"/>
      <w:szCs w:val="20"/>
      <w:lang w:eastAsia="en-US"/>
    </w:rPr>
  </w:style>
  <w:style w:type="paragraph" w:customStyle="1" w:styleId="A6AA062301E94BE58FB18FEA5AB7A2C617">
    <w:name w:val="A6AA062301E94BE58FB18FEA5AB7A2C617"/>
    <w:rsid w:val="004A5FA1"/>
    <w:pPr>
      <w:spacing w:after="200" w:line="312" w:lineRule="auto"/>
    </w:pPr>
    <w:rPr>
      <w:rFonts w:eastAsiaTheme="minorHAnsi"/>
      <w:sz w:val="20"/>
      <w:szCs w:val="20"/>
      <w:lang w:eastAsia="en-US"/>
    </w:rPr>
  </w:style>
  <w:style w:type="paragraph" w:customStyle="1" w:styleId="5B11616B163F4BC3BEC82B42F478EAC617">
    <w:name w:val="5B11616B163F4BC3BEC82B42F478EAC617"/>
    <w:rsid w:val="004A5FA1"/>
    <w:pPr>
      <w:spacing w:after="200" w:line="312" w:lineRule="auto"/>
    </w:pPr>
    <w:rPr>
      <w:rFonts w:eastAsiaTheme="minorHAnsi"/>
      <w:sz w:val="20"/>
      <w:szCs w:val="20"/>
      <w:lang w:eastAsia="en-US"/>
    </w:rPr>
  </w:style>
  <w:style w:type="paragraph" w:customStyle="1" w:styleId="60347ECDBFE54E7E9899CF5E2D0E98DB17">
    <w:name w:val="60347ECDBFE54E7E9899CF5E2D0E98DB17"/>
    <w:rsid w:val="004A5FA1"/>
    <w:pPr>
      <w:spacing w:after="200" w:line="312" w:lineRule="auto"/>
    </w:pPr>
    <w:rPr>
      <w:rFonts w:eastAsiaTheme="minorHAnsi"/>
      <w:sz w:val="20"/>
      <w:szCs w:val="20"/>
      <w:lang w:eastAsia="en-US"/>
    </w:rPr>
  </w:style>
  <w:style w:type="paragraph" w:customStyle="1" w:styleId="04ADF23A579E4B42A494B6C0DE71CB2317">
    <w:name w:val="04ADF23A579E4B42A494B6C0DE71CB2317"/>
    <w:rsid w:val="004A5FA1"/>
    <w:pPr>
      <w:spacing w:after="200" w:line="312" w:lineRule="auto"/>
    </w:pPr>
    <w:rPr>
      <w:rFonts w:eastAsiaTheme="minorHAnsi"/>
      <w:sz w:val="20"/>
      <w:szCs w:val="20"/>
      <w:lang w:eastAsia="en-US"/>
    </w:rPr>
  </w:style>
  <w:style w:type="paragraph" w:customStyle="1" w:styleId="79D99645FF724EF4B4B62D0E6D4A90CF17">
    <w:name w:val="79D99645FF724EF4B4B62D0E6D4A90CF17"/>
    <w:rsid w:val="004A5FA1"/>
    <w:pPr>
      <w:spacing w:after="200" w:line="312" w:lineRule="auto"/>
    </w:pPr>
    <w:rPr>
      <w:rFonts w:eastAsiaTheme="minorHAnsi"/>
      <w:sz w:val="20"/>
      <w:szCs w:val="20"/>
      <w:lang w:eastAsia="en-US"/>
    </w:rPr>
  </w:style>
  <w:style w:type="paragraph" w:customStyle="1" w:styleId="5FD7A98692CA4CA4A9F49FE83EE5EFE317">
    <w:name w:val="5FD7A98692CA4CA4A9F49FE83EE5EFE317"/>
    <w:rsid w:val="004A5FA1"/>
    <w:pPr>
      <w:spacing w:after="200" w:line="312" w:lineRule="auto"/>
    </w:pPr>
    <w:rPr>
      <w:rFonts w:eastAsiaTheme="minorHAnsi"/>
      <w:sz w:val="20"/>
      <w:szCs w:val="20"/>
      <w:lang w:eastAsia="en-US"/>
    </w:rPr>
  </w:style>
  <w:style w:type="paragraph" w:customStyle="1" w:styleId="EBD5D52325CE4586974DBD46ADDE21B417">
    <w:name w:val="EBD5D52325CE4586974DBD46ADDE21B417"/>
    <w:rsid w:val="004A5FA1"/>
    <w:pPr>
      <w:spacing w:after="200" w:line="312" w:lineRule="auto"/>
    </w:pPr>
    <w:rPr>
      <w:rFonts w:eastAsiaTheme="minorHAnsi"/>
      <w:sz w:val="20"/>
      <w:szCs w:val="20"/>
      <w:lang w:eastAsia="en-US"/>
    </w:rPr>
  </w:style>
  <w:style w:type="paragraph" w:customStyle="1" w:styleId="11B8D0A39FD04E02A955F37F28702AC017">
    <w:name w:val="11B8D0A39FD04E02A955F37F28702AC017"/>
    <w:rsid w:val="004A5FA1"/>
    <w:pPr>
      <w:spacing w:after="200" w:line="312" w:lineRule="auto"/>
    </w:pPr>
    <w:rPr>
      <w:rFonts w:eastAsiaTheme="minorHAnsi"/>
      <w:sz w:val="20"/>
      <w:szCs w:val="20"/>
      <w:lang w:eastAsia="en-US"/>
    </w:rPr>
  </w:style>
  <w:style w:type="paragraph" w:customStyle="1" w:styleId="ABCD9EC9B8CF4E2794010BFDF66ED1C117">
    <w:name w:val="ABCD9EC9B8CF4E2794010BFDF66ED1C117"/>
    <w:rsid w:val="004A5FA1"/>
    <w:pPr>
      <w:spacing w:after="200" w:line="312" w:lineRule="auto"/>
    </w:pPr>
    <w:rPr>
      <w:rFonts w:eastAsiaTheme="minorHAnsi"/>
      <w:sz w:val="20"/>
      <w:szCs w:val="20"/>
      <w:lang w:eastAsia="en-US"/>
    </w:rPr>
  </w:style>
  <w:style w:type="paragraph" w:customStyle="1" w:styleId="06F396CFE446486D93B094E7CCAFF2DB17">
    <w:name w:val="06F396CFE446486D93B094E7CCAFF2DB17"/>
    <w:rsid w:val="004A5FA1"/>
    <w:pPr>
      <w:spacing w:after="200" w:line="312" w:lineRule="auto"/>
    </w:pPr>
    <w:rPr>
      <w:rFonts w:eastAsiaTheme="minorHAnsi"/>
      <w:sz w:val="20"/>
      <w:szCs w:val="20"/>
      <w:lang w:eastAsia="en-US"/>
    </w:rPr>
  </w:style>
  <w:style w:type="paragraph" w:customStyle="1" w:styleId="DCF272E04AAE4F27BAB416A678DDD38317">
    <w:name w:val="DCF272E04AAE4F27BAB416A678DDD38317"/>
    <w:rsid w:val="004A5FA1"/>
    <w:pPr>
      <w:spacing w:after="200" w:line="312" w:lineRule="auto"/>
    </w:pPr>
    <w:rPr>
      <w:rFonts w:eastAsiaTheme="minorHAnsi"/>
      <w:sz w:val="20"/>
      <w:szCs w:val="20"/>
      <w:lang w:eastAsia="en-US"/>
    </w:rPr>
  </w:style>
  <w:style w:type="paragraph" w:customStyle="1" w:styleId="846591812E8843A8B827D03F19DA801E17">
    <w:name w:val="846591812E8843A8B827D03F19DA801E17"/>
    <w:rsid w:val="004A5FA1"/>
    <w:pPr>
      <w:spacing w:after="200" w:line="312" w:lineRule="auto"/>
    </w:pPr>
    <w:rPr>
      <w:rFonts w:eastAsiaTheme="minorHAnsi"/>
      <w:sz w:val="20"/>
      <w:szCs w:val="20"/>
      <w:lang w:eastAsia="en-US"/>
    </w:rPr>
  </w:style>
  <w:style w:type="paragraph" w:customStyle="1" w:styleId="5F4425AD5084459293CB85111E29510017">
    <w:name w:val="5F4425AD5084459293CB85111E29510017"/>
    <w:rsid w:val="004A5FA1"/>
    <w:pPr>
      <w:spacing w:after="200" w:line="312" w:lineRule="auto"/>
    </w:pPr>
    <w:rPr>
      <w:rFonts w:eastAsiaTheme="minorHAnsi"/>
      <w:sz w:val="20"/>
      <w:szCs w:val="20"/>
      <w:lang w:eastAsia="en-US"/>
    </w:rPr>
  </w:style>
  <w:style w:type="paragraph" w:customStyle="1" w:styleId="A04CBE95D3BC4B8AAC5FD1AE6A57BF7C17">
    <w:name w:val="A04CBE95D3BC4B8AAC5FD1AE6A57BF7C17"/>
    <w:rsid w:val="004A5FA1"/>
    <w:pPr>
      <w:spacing w:after="200" w:line="312" w:lineRule="auto"/>
    </w:pPr>
    <w:rPr>
      <w:rFonts w:eastAsiaTheme="minorHAnsi"/>
      <w:sz w:val="20"/>
      <w:szCs w:val="20"/>
      <w:lang w:eastAsia="en-US"/>
    </w:rPr>
  </w:style>
  <w:style w:type="paragraph" w:customStyle="1" w:styleId="8B2E18E1AAF64506A8892BB63BF133A917">
    <w:name w:val="8B2E18E1AAF64506A8892BB63BF133A917"/>
    <w:rsid w:val="004A5FA1"/>
    <w:pPr>
      <w:spacing w:after="200" w:line="312" w:lineRule="auto"/>
    </w:pPr>
    <w:rPr>
      <w:rFonts w:eastAsiaTheme="minorHAnsi"/>
      <w:sz w:val="20"/>
      <w:szCs w:val="20"/>
      <w:lang w:eastAsia="en-US"/>
    </w:rPr>
  </w:style>
  <w:style w:type="paragraph" w:customStyle="1" w:styleId="889C4F638ED74AA49741A07D984DD65517">
    <w:name w:val="889C4F638ED74AA49741A07D984DD65517"/>
    <w:rsid w:val="004A5FA1"/>
    <w:pPr>
      <w:spacing w:after="200" w:line="312" w:lineRule="auto"/>
    </w:pPr>
    <w:rPr>
      <w:rFonts w:eastAsiaTheme="minorHAnsi"/>
      <w:sz w:val="20"/>
      <w:szCs w:val="20"/>
      <w:lang w:eastAsia="en-US"/>
    </w:rPr>
  </w:style>
  <w:style w:type="paragraph" w:customStyle="1" w:styleId="6D8E2FE90CA841E097D871C99B75298B17">
    <w:name w:val="6D8E2FE90CA841E097D871C99B75298B17"/>
    <w:rsid w:val="004A5FA1"/>
    <w:pPr>
      <w:spacing w:after="200" w:line="312" w:lineRule="auto"/>
    </w:pPr>
    <w:rPr>
      <w:rFonts w:eastAsiaTheme="minorHAnsi"/>
      <w:sz w:val="20"/>
      <w:szCs w:val="20"/>
      <w:lang w:eastAsia="en-US"/>
    </w:rPr>
  </w:style>
  <w:style w:type="paragraph" w:customStyle="1" w:styleId="A5EFF9437B624AF8A2BC345224BE651E17">
    <w:name w:val="A5EFF9437B624AF8A2BC345224BE651E17"/>
    <w:rsid w:val="004A5FA1"/>
    <w:pPr>
      <w:spacing w:after="200" w:line="312" w:lineRule="auto"/>
    </w:pPr>
    <w:rPr>
      <w:rFonts w:eastAsiaTheme="minorHAnsi"/>
      <w:sz w:val="20"/>
      <w:szCs w:val="20"/>
      <w:lang w:eastAsia="en-US"/>
    </w:rPr>
  </w:style>
  <w:style w:type="paragraph" w:customStyle="1" w:styleId="CDE09EEE3804424C862751A7FE9E8E6017">
    <w:name w:val="CDE09EEE3804424C862751A7FE9E8E6017"/>
    <w:rsid w:val="004A5FA1"/>
    <w:pPr>
      <w:spacing w:after="200" w:line="312" w:lineRule="auto"/>
    </w:pPr>
    <w:rPr>
      <w:rFonts w:eastAsiaTheme="minorHAnsi"/>
      <w:sz w:val="20"/>
      <w:szCs w:val="20"/>
      <w:lang w:eastAsia="en-US"/>
    </w:rPr>
  </w:style>
  <w:style w:type="paragraph" w:customStyle="1" w:styleId="6E3ABC7536094E2C8C3E4116EAAD993A17">
    <w:name w:val="6E3ABC7536094E2C8C3E4116EAAD993A17"/>
    <w:rsid w:val="004A5FA1"/>
    <w:pPr>
      <w:spacing w:after="200" w:line="312" w:lineRule="auto"/>
    </w:pPr>
    <w:rPr>
      <w:rFonts w:eastAsiaTheme="minorHAnsi"/>
      <w:sz w:val="20"/>
      <w:szCs w:val="20"/>
      <w:lang w:eastAsia="en-US"/>
    </w:rPr>
  </w:style>
  <w:style w:type="paragraph" w:customStyle="1" w:styleId="B377CC7A33CB41E6B33366177DD2B07017">
    <w:name w:val="B377CC7A33CB41E6B33366177DD2B07017"/>
    <w:rsid w:val="004A5FA1"/>
    <w:pPr>
      <w:spacing w:after="200" w:line="312" w:lineRule="auto"/>
    </w:pPr>
    <w:rPr>
      <w:rFonts w:eastAsiaTheme="minorHAnsi"/>
      <w:sz w:val="20"/>
      <w:szCs w:val="20"/>
      <w:lang w:eastAsia="en-US"/>
    </w:rPr>
  </w:style>
  <w:style w:type="paragraph" w:customStyle="1" w:styleId="FD33D34EEAB24D64B1DBE9707BEA498E17">
    <w:name w:val="FD33D34EEAB24D64B1DBE9707BEA498E17"/>
    <w:rsid w:val="004A5FA1"/>
    <w:pPr>
      <w:spacing w:after="200" w:line="312" w:lineRule="auto"/>
    </w:pPr>
    <w:rPr>
      <w:rFonts w:eastAsiaTheme="minorHAnsi"/>
      <w:sz w:val="20"/>
      <w:szCs w:val="20"/>
      <w:lang w:eastAsia="en-US"/>
    </w:rPr>
  </w:style>
  <w:style w:type="paragraph" w:customStyle="1" w:styleId="7D256F982C894414BC8E9705C97E7C2317">
    <w:name w:val="7D256F982C894414BC8E9705C97E7C2317"/>
    <w:rsid w:val="004A5FA1"/>
    <w:pPr>
      <w:spacing w:after="200" w:line="312" w:lineRule="auto"/>
    </w:pPr>
    <w:rPr>
      <w:rFonts w:eastAsiaTheme="minorHAnsi"/>
      <w:sz w:val="20"/>
      <w:szCs w:val="20"/>
      <w:lang w:eastAsia="en-US"/>
    </w:rPr>
  </w:style>
  <w:style w:type="paragraph" w:customStyle="1" w:styleId="B941E72B419C4E87994FCD2BE9FF161917">
    <w:name w:val="B941E72B419C4E87994FCD2BE9FF161917"/>
    <w:rsid w:val="004A5FA1"/>
    <w:pPr>
      <w:spacing w:after="200" w:line="312" w:lineRule="auto"/>
    </w:pPr>
    <w:rPr>
      <w:rFonts w:eastAsiaTheme="minorHAnsi"/>
      <w:sz w:val="20"/>
      <w:szCs w:val="20"/>
      <w:lang w:eastAsia="en-US"/>
    </w:rPr>
  </w:style>
  <w:style w:type="paragraph" w:customStyle="1" w:styleId="F9BD0BF56D35483A81D30C149CE23B2417">
    <w:name w:val="F9BD0BF56D35483A81D30C149CE23B2417"/>
    <w:rsid w:val="004A5FA1"/>
    <w:pPr>
      <w:spacing w:after="200" w:line="312" w:lineRule="auto"/>
    </w:pPr>
    <w:rPr>
      <w:rFonts w:eastAsiaTheme="minorHAnsi"/>
      <w:sz w:val="20"/>
      <w:szCs w:val="20"/>
      <w:lang w:eastAsia="en-US"/>
    </w:rPr>
  </w:style>
  <w:style w:type="paragraph" w:customStyle="1" w:styleId="FAFADA9093C64E2590C166EC504EB7E617">
    <w:name w:val="FAFADA9093C64E2590C166EC504EB7E617"/>
    <w:rsid w:val="004A5FA1"/>
    <w:pPr>
      <w:spacing w:after="200" w:line="312" w:lineRule="auto"/>
    </w:pPr>
    <w:rPr>
      <w:rFonts w:eastAsiaTheme="minorHAnsi"/>
      <w:sz w:val="20"/>
      <w:szCs w:val="20"/>
      <w:lang w:eastAsia="en-US"/>
    </w:rPr>
  </w:style>
  <w:style w:type="paragraph" w:customStyle="1" w:styleId="7FD5FE2633E14444ACF8966556424DA417">
    <w:name w:val="7FD5FE2633E14444ACF8966556424DA417"/>
    <w:rsid w:val="004A5FA1"/>
    <w:pPr>
      <w:spacing w:after="200" w:line="312" w:lineRule="auto"/>
    </w:pPr>
    <w:rPr>
      <w:rFonts w:eastAsiaTheme="minorHAnsi"/>
      <w:sz w:val="20"/>
      <w:szCs w:val="20"/>
      <w:lang w:eastAsia="en-US"/>
    </w:rPr>
  </w:style>
  <w:style w:type="paragraph" w:customStyle="1" w:styleId="EC28DABCD77B41CCB8E4E2CA186C26F517">
    <w:name w:val="EC28DABCD77B41CCB8E4E2CA186C26F517"/>
    <w:rsid w:val="004A5FA1"/>
    <w:pPr>
      <w:spacing w:after="200" w:line="312" w:lineRule="auto"/>
    </w:pPr>
    <w:rPr>
      <w:rFonts w:eastAsiaTheme="minorHAnsi"/>
      <w:sz w:val="20"/>
      <w:szCs w:val="20"/>
      <w:lang w:eastAsia="en-US"/>
    </w:rPr>
  </w:style>
  <w:style w:type="paragraph" w:customStyle="1" w:styleId="1A5F9044AD064DCEB8283A54D340A5A717">
    <w:name w:val="1A5F9044AD064DCEB8283A54D340A5A717"/>
    <w:rsid w:val="004A5FA1"/>
    <w:pPr>
      <w:spacing w:after="200" w:line="312" w:lineRule="auto"/>
    </w:pPr>
    <w:rPr>
      <w:rFonts w:eastAsiaTheme="minorHAnsi"/>
      <w:sz w:val="20"/>
      <w:szCs w:val="20"/>
      <w:lang w:eastAsia="en-US"/>
    </w:rPr>
  </w:style>
  <w:style w:type="paragraph" w:customStyle="1" w:styleId="765D2B08ED774973A3918E1C9A8DCBAD17">
    <w:name w:val="765D2B08ED774973A3918E1C9A8DCBAD17"/>
    <w:rsid w:val="004A5FA1"/>
    <w:pPr>
      <w:spacing w:after="200" w:line="312" w:lineRule="auto"/>
    </w:pPr>
    <w:rPr>
      <w:rFonts w:eastAsiaTheme="minorHAnsi"/>
      <w:sz w:val="20"/>
      <w:szCs w:val="20"/>
      <w:lang w:eastAsia="en-US"/>
    </w:rPr>
  </w:style>
  <w:style w:type="paragraph" w:customStyle="1" w:styleId="34AF7277690B4F69A68F72522E0245D917">
    <w:name w:val="34AF7277690B4F69A68F72522E0245D917"/>
    <w:rsid w:val="004A5FA1"/>
    <w:pPr>
      <w:spacing w:after="200" w:line="312" w:lineRule="auto"/>
    </w:pPr>
    <w:rPr>
      <w:rFonts w:eastAsiaTheme="minorHAnsi"/>
      <w:sz w:val="20"/>
      <w:szCs w:val="20"/>
      <w:lang w:eastAsia="en-US"/>
    </w:rPr>
  </w:style>
  <w:style w:type="paragraph" w:customStyle="1" w:styleId="CCC6CDE614E34FAF8F5C8F6E85A9356317">
    <w:name w:val="CCC6CDE614E34FAF8F5C8F6E85A9356317"/>
    <w:rsid w:val="004A5FA1"/>
    <w:pPr>
      <w:spacing w:after="200" w:line="312" w:lineRule="auto"/>
    </w:pPr>
    <w:rPr>
      <w:rFonts w:eastAsiaTheme="minorHAnsi"/>
      <w:sz w:val="20"/>
      <w:szCs w:val="20"/>
      <w:lang w:eastAsia="en-US"/>
    </w:rPr>
  </w:style>
  <w:style w:type="paragraph" w:customStyle="1" w:styleId="330559827F334DD493A7CF9A1832FC0C17">
    <w:name w:val="330559827F334DD493A7CF9A1832FC0C17"/>
    <w:rsid w:val="004A5FA1"/>
    <w:pPr>
      <w:spacing w:after="200" w:line="312" w:lineRule="auto"/>
    </w:pPr>
    <w:rPr>
      <w:rFonts w:eastAsiaTheme="minorHAnsi"/>
      <w:sz w:val="20"/>
      <w:szCs w:val="20"/>
      <w:lang w:eastAsia="en-US"/>
    </w:rPr>
  </w:style>
  <w:style w:type="paragraph" w:customStyle="1" w:styleId="73671C66D63A458EB619D730AE593D8017">
    <w:name w:val="73671C66D63A458EB619D730AE593D8017"/>
    <w:rsid w:val="004A5FA1"/>
    <w:pPr>
      <w:spacing w:after="200" w:line="312" w:lineRule="auto"/>
    </w:pPr>
    <w:rPr>
      <w:rFonts w:eastAsiaTheme="minorHAnsi"/>
      <w:sz w:val="20"/>
      <w:szCs w:val="20"/>
      <w:lang w:eastAsia="en-US"/>
    </w:rPr>
  </w:style>
  <w:style w:type="paragraph" w:customStyle="1" w:styleId="BDE2D69363CC4CB09F5A2565A8E1EC7E17">
    <w:name w:val="BDE2D69363CC4CB09F5A2565A8E1EC7E17"/>
    <w:rsid w:val="004A5FA1"/>
    <w:pPr>
      <w:spacing w:after="200" w:line="312" w:lineRule="auto"/>
    </w:pPr>
    <w:rPr>
      <w:rFonts w:eastAsiaTheme="minorHAnsi"/>
      <w:sz w:val="20"/>
      <w:szCs w:val="20"/>
      <w:lang w:eastAsia="en-US"/>
    </w:rPr>
  </w:style>
  <w:style w:type="paragraph" w:customStyle="1" w:styleId="1BE4398B5C84405B9EE930465DBC4AE317">
    <w:name w:val="1BE4398B5C84405B9EE930465DBC4AE317"/>
    <w:rsid w:val="004A5FA1"/>
    <w:pPr>
      <w:spacing w:after="200" w:line="312" w:lineRule="auto"/>
    </w:pPr>
    <w:rPr>
      <w:rFonts w:eastAsiaTheme="minorHAnsi"/>
      <w:sz w:val="20"/>
      <w:szCs w:val="20"/>
      <w:lang w:eastAsia="en-US"/>
    </w:rPr>
  </w:style>
  <w:style w:type="paragraph" w:customStyle="1" w:styleId="D7168196C0E843A9B3E35A7C8E4B5ACD17">
    <w:name w:val="D7168196C0E843A9B3E35A7C8E4B5ACD17"/>
    <w:rsid w:val="004A5FA1"/>
    <w:pPr>
      <w:spacing w:after="200" w:line="312" w:lineRule="auto"/>
    </w:pPr>
    <w:rPr>
      <w:rFonts w:eastAsiaTheme="minorHAnsi"/>
      <w:sz w:val="20"/>
      <w:szCs w:val="20"/>
      <w:lang w:eastAsia="en-US"/>
    </w:rPr>
  </w:style>
  <w:style w:type="paragraph" w:customStyle="1" w:styleId="3274A3E3FE4243DEADB8E3835CB52AE017">
    <w:name w:val="3274A3E3FE4243DEADB8E3835CB52AE017"/>
    <w:rsid w:val="004A5FA1"/>
    <w:pPr>
      <w:spacing w:after="200" w:line="312" w:lineRule="auto"/>
    </w:pPr>
    <w:rPr>
      <w:rFonts w:eastAsiaTheme="minorHAnsi"/>
      <w:sz w:val="20"/>
      <w:szCs w:val="20"/>
      <w:lang w:eastAsia="en-US"/>
    </w:rPr>
  </w:style>
  <w:style w:type="paragraph" w:customStyle="1" w:styleId="AB3CA8013A3544109B84CAFFCB3A57F017">
    <w:name w:val="AB3CA8013A3544109B84CAFFCB3A57F017"/>
    <w:rsid w:val="004A5FA1"/>
    <w:pPr>
      <w:spacing w:after="200" w:line="312" w:lineRule="auto"/>
    </w:pPr>
    <w:rPr>
      <w:rFonts w:eastAsiaTheme="minorHAnsi"/>
      <w:sz w:val="20"/>
      <w:szCs w:val="20"/>
      <w:lang w:eastAsia="en-US"/>
    </w:rPr>
  </w:style>
  <w:style w:type="paragraph" w:customStyle="1" w:styleId="D543C726024D47B4B44F9267FF5FB8B617">
    <w:name w:val="D543C726024D47B4B44F9267FF5FB8B617"/>
    <w:rsid w:val="004A5FA1"/>
    <w:pPr>
      <w:spacing w:after="200" w:line="312" w:lineRule="auto"/>
    </w:pPr>
    <w:rPr>
      <w:rFonts w:eastAsiaTheme="minorHAnsi"/>
      <w:sz w:val="20"/>
      <w:szCs w:val="20"/>
      <w:lang w:eastAsia="en-US"/>
    </w:rPr>
  </w:style>
  <w:style w:type="paragraph" w:customStyle="1" w:styleId="1D53EDB4A4994DB4B7AF4E6D76BD96EB17">
    <w:name w:val="1D53EDB4A4994DB4B7AF4E6D76BD96EB17"/>
    <w:rsid w:val="004A5FA1"/>
    <w:pPr>
      <w:spacing w:after="200" w:line="312" w:lineRule="auto"/>
    </w:pPr>
    <w:rPr>
      <w:rFonts w:eastAsiaTheme="minorHAnsi"/>
      <w:sz w:val="20"/>
      <w:szCs w:val="20"/>
      <w:lang w:eastAsia="en-US"/>
    </w:rPr>
  </w:style>
  <w:style w:type="paragraph" w:customStyle="1" w:styleId="D95E0B779DF449DFBB8B35CAD91B2D1917">
    <w:name w:val="D95E0B779DF449DFBB8B35CAD91B2D1917"/>
    <w:rsid w:val="004A5FA1"/>
    <w:pPr>
      <w:spacing w:after="200" w:line="312" w:lineRule="auto"/>
    </w:pPr>
    <w:rPr>
      <w:rFonts w:eastAsiaTheme="minorHAnsi"/>
      <w:sz w:val="20"/>
      <w:szCs w:val="20"/>
      <w:lang w:eastAsia="en-US"/>
    </w:rPr>
  </w:style>
  <w:style w:type="paragraph" w:customStyle="1" w:styleId="72EB3EFDD5A94F848C02B4081A9F9D0417">
    <w:name w:val="72EB3EFDD5A94F848C02B4081A9F9D0417"/>
    <w:rsid w:val="004A5FA1"/>
    <w:pPr>
      <w:spacing w:after="200" w:line="312" w:lineRule="auto"/>
    </w:pPr>
    <w:rPr>
      <w:rFonts w:eastAsiaTheme="minorHAnsi"/>
      <w:sz w:val="20"/>
      <w:szCs w:val="20"/>
      <w:lang w:eastAsia="en-US"/>
    </w:rPr>
  </w:style>
  <w:style w:type="paragraph" w:customStyle="1" w:styleId="A8168E946F894A119B7583C9657ACC1C17">
    <w:name w:val="A8168E946F894A119B7583C9657ACC1C17"/>
    <w:rsid w:val="004A5FA1"/>
    <w:pPr>
      <w:spacing w:after="200" w:line="312" w:lineRule="auto"/>
    </w:pPr>
    <w:rPr>
      <w:rFonts w:eastAsiaTheme="minorHAnsi"/>
      <w:sz w:val="20"/>
      <w:szCs w:val="20"/>
      <w:lang w:eastAsia="en-US"/>
    </w:rPr>
  </w:style>
  <w:style w:type="paragraph" w:customStyle="1" w:styleId="3DA4B0AFC68B418BA269A1B79533847C17">
    <w:name w:val="3DA4B0AFC68B418BA269A1B79533847C17"/>
    <w:rsid w:val="004A5FA1"/>
    <w:pPr>
      <w:spacing w:after="200" w:line="312" w:lineRule="auto"/>
    </w:pPr>
    <w:rPr>
      <w:rFonts w:eastAsiaTheme="minorHAnsi"/>
      <w:sz w:val="20"/>
      <w:szCs w:val="20"/>
      <w:lang w:eastAsia="en-US"/>
    </w:rPr>
  </w:style>
  <w:style w:type="paragraph" w:customStyle="1" w:styleId="7570E729FB7E4A61A54627EECEA47A8417">
    <w:name w:val="7570E729FB7E4A61A54627EECEA47A8417"/>
    <w:rsid w:val="004A5FA1"/>
    <w:pPr>
      <w:spacing w:after="200" w:line="312" w:lineRule="auto"/>
    </w:pPr>
    <w:rPr>
      <w:rFonts w:eastAsiaTheme="minorHAnsi"/>
      <w:sz w:val="20"/>
      <w:szCs w:val="20"/>
      <w:lang w:eastAsia="en-US"/>
    </w:rPr>
  </w:style>
  <w:style w:type="paragraph" w:customStyle="1" w:styleId="DBCC116C3F1843BA9F376A9287A08E2A17">
    <w:name w:val="DBCC116C3F1843BA9F376A9287A08E2A17"/>
    <w:rsid w:val="004A5FA1"/>
    <w:pPr>
      <w:spacing w:after="200" w:line="312" w:lineRule="auto"/>
    </w:pPr>
    <w:rPr>
      <w:rFonts w:eastAsiaTheme="minorHAnsi"/>
      <w:sz w:val="20"/>
      <w:szCs w:val="20"/>
      <w:lang w:eastAsia="en-US"/>
    </w:rPr>
  </w:style>
  <w:style w:type="paragraph" w:customStyle="1" w:styleId="5AD13A7B5FF84874BC9894982B9D5A9617">
    <w:name w:val="5AD13A7B5FF84874BC9894982B9D5A9617"/>
    <w:rsid w:val="004A5FA1"/>
    <w:pPr>
      <w:spacing w:after="200" w:line="312" w:lineRule="auto"/>
    </w:pPr>
    <w:rPr>
      <w:rFonts w:eastAsiaTheme="minorHAnsi"/>
      <w:sz w:val="20"/>
      <w:szCs w:val="20"/>
      <w:lang w:eastAsia="en-US"/>
    </w:rPr>
  </w:style>
  <w:style w:type="paragraph" w:customStyle="1" w:styleId="BDB5E5A030AC44579EF43E7FBE0E4D2917">
    <w:name w:val="BDB5E5A030AC44579EF43E7FBE0E4D2917"/>
    <w:rsid w:val="004A5FA1"/>
    <w:pPr>
      <w:spacing w:after="200" w:line="312" w:lineRule="auto"/>
    </w:pPr>
    <w:rPr>
      <w:rFonts w:eastAsiaTheme="minorHAnsi"/>
      <w:sz w:val="20"/>
      <w:szCs w:val="20"/>
      <w:lang w:eastAsia="en-US"/>
    </w:rPr>
  </w:style>
  <w:style w:type="paragraph" w:customStyle="1" w:styleId="7A54C3C67C9A4E3B83278DE5E44648CC17">
    <w:name w:val="7A54C3C67C9A4E3B83278DE5E44648CC17"/>
    <w:rsid w:val="004A5FA1"/>
    <w:pPr>
      <w:spacing w:after="200" w:line="312" w:lineRule="auto"/>
    </w:pPr>
    <w:rPr>
      <w:rFonts w:eastAsiaTheme="minorHAnsi"/>
      <w:sz w:val="20"/>
      <w:szCs w:val="20"/>
      <w:lang w:eastAsia="en-US"/>
    </w:rPr>
  </w:style>
  <w:style w:type="paragraph" w:customStyle="1" w:styleId="565E27192A5D413091D176EF7E0373A917">
    <w:name w:val="565E27192A5D413091D176EF7E0373A917"/>
    <w:rsid w:val="004A5FA1"/>
    <w:pPr>
      <w:spacing w:after="200" w:line="312" w:lineRule="auto"/>
    </w:pPr>
    <w:rPr>
      <w:rFonts w:eastAsiaTheme="minorHAnsi"/>
      <w:sz w:val="20"/>
      <w:szCs w:val="20"/>
      <w:lang w:eastAsia="en-US"/>
    </w:rPr>
  </w:style>
  <w:style w:type="paragraph" w:customStyle="1" w:styleId="9B83BC717CAF4333B82A0385E05E14D917">
    <w:name w:val="9B83BC717CAF4333B82A0385E05E14D917"/>
    <w:rsid w:val="004A5FA1"/>
    <w:pPr>
      <w:spacing w:after="200" w:line="312" w:lineRule="auto"/>
    </w:pPr>
    <w:rPr>
      <w:rFonts w:eastAsiaTheme="minorHAnsi"/>
      <w:sz w:val="20"/>
      <w:szCs w:val="20"/>
      <w:lang w:eastAsia="en-US"/>
    </w:rPr>
  </w:style>
  <w:style w:type="paragraph" w:customStyle="1" w:styleId="389C892C150946CC8CEF770BDAAA9D9B17">
    <w:name w:val="389C892C150946CC8CEF770BDAAA9D9B17"/>
    <w:rsid w:val="004A5FA1"/>
    <w:pPr>
      <w:spacing w:after="200" w:line="312" w:lineRule="auto"/>
    </w:pPr>
    <w:rPr>
      <w:rFonts w:eastAsiaTheme="minorHAnsi"/>
      <w:sz w:val="20"/>
      <w:szCs w:val="20"/>
      <w:lang w:eastAsia="en-US"/>
    </w:rPr>
  </w:style>
  <w:style w:type="paragraph" w:customStyle="1" w:styleId="8FF3A8A3A9CB4E7B844ABDD535E4F30517">
    <w:name w:val="8FF3A8A3A9CB4E7B844ABDD535E4F30517"/>
    <w:rsid w:val="004A5FA1"/>
    <w:pPr>
      <w:spacing w:after="200" w:line="312" w:lineRule="auto"/>
    </w:pPr>
    <w:rPr>
      <w:rFonts w:eastAsiaTheme="minorHAnsi"/>
      <w:sz w:val="20"/>
      <w:szCs w:val="20"/>
      <w:lang w:eastAsia="en-US"/>
    </w:rPr>
  </w:style>
  <w:style w:type="paragraph" w:customStyle="1" w:styleId="435A9F0F0C3E409199B141D638035C6217">
    <w:name w:val="435A9F0F0C3E409199B141D638035C6217"/>
    <w:rsid w:val="004A5FA1"/>
    <w:pPr>
      <w:spacing w:after="200" w:line="312" w:lineRule="auto"/>
    </w:pPr>
    <w:rPr>
      <w:rFonts w:eastAsiaTheme="minorHAnsi"/>
      <w:sz w:val="20"/>
      <w:szCs w:val="20"/>
      <w:lang w:eastAsia="en-US"/>
    </w:rPr>
  </w:style>
  <w:style w:type="paragraph" w:customStyle="1" w:styleId="7258A2742170467F9BC5BE7D6D2B407A17">
    <w:name w:val="7258A2742170467F9BC5BE7D6D2B407A17"/>
    <w:rsid w:val="004A5FA1"/>
    <w:pPr>
      <w:spacing w:after="200" w:line="312" w:lineRule="auto"/>
    </w:pPr>
    <w:rPr>
      <w:rFonts w:eastAsiaTheme="minorHAnsi"/>
      <w:sz w:val="20"/>
      <w:szCs w:val="20"/>
      <w:lang w:eastAsia="en-US"/>
    </w:rPr>
  </w:style>
  <w:style w:type="paragraph" w:customStyle="1" w:styleId="A92F7726B0FB4109826B2E1DA7F7EE3A17">
    <w:name w:val="A92F7726B0FB4109826B2E1DA7F7EE3A17"/>
    <w:rsid w:val="004A5FA1"/>
    <w:pPr>
      <w:spacing w:after="200" w:line="312" w:lineRule="auto"/>
    </w:pPr>
    <w:rPr>
      <w:rFonts w:eastAsiaTheme="minorHAnsi"/>
      <w:sz w:val="20"/>
      <w:szCs w:val="20"/>
      <w:lang w:eastAsia="en-US"/>
    </w:rPr>
  </w:style>
  <w:style w:type="paragraph" w:customStyle="1" w:styleId="70C23D71595E4A2BB2949C4C5413D47217">
    <w:name w:val="70C23D71595E4A2BB2949C4C5413D47217"/>
    <w:rsid w:val="004A5FA1"/>
    <w:pPr>
      <w:spacing w:after="200" w:line="312" w:lineRule="auto"/>
    </w:pPr>
    <w:rPr>
      <w:rFonts w:eastAsiaTheme="minorHAnsi"/>
      <w:sz w:val="20"/>
      <w:szCs w:val="20"/>
      <w:lang w:eastAsia="en-US"/>
    </w:rPr>
  </w:style>
  <w:style w:type="paragraph" w:customStyle="1" w:styleId="7EEADE7195B1499C8DBA9BE4A0E85E6817">
    <w:name w:val="7EEADE7195B1499C8DBA9BE4A0E85E6817"/>
    <w:rsid w:val="004A5FA1"/>
    <w:pPr>
      <w:spacing w:after="200" w:line="312" w:lineRule="auto"/>
    </w:pPr>
    <w:rPr>
      <w:rFonts w:eastAsiaTheme="minorHAnsi"/>
      <w:sz w:val="20"/>
      <w:szCs w:val="20"/>
      <w:lang w:eastAsia="en-US"/>
    </w:rPr>
  </w:style>
  <w:style w:type="paragraph" w:customStyle="1" w:styleId="514E3508299744E79D6B284CA0004B0117">
    <w:name w:val="514E3508299744E79D6B284CA0004B0117"/>
    <w:rsid w:val="004A5FA1"/>
    <w:pPr>
      <w:spacing w:after="200" w:line="312" w:lineRule="auto"/>
    </w:pPr>
    <w:rPr>
      <w:rFonts w:eastAsiaTheme="minorHAnsi"/>
      <w:sz w:val="20"/>
      <w:szCs w:val="20"/>
      <w:lang w:eastAsia="en-US"/>
    </w:rPr>
  </w:style>
  <w:style w:type="paragraph" w:customStyle="1" w:styleId="99E7E89351154610B5974EBF82EEBCC117">
    <w:name w:val="99E7E89351154610B5974EBF82EEBCC117"/>
    <w:rsid w:val="004A5FA1"/>
    <w:pPr>
      <w:spacing w:after="200" w:line="312" w:lineRule="auto"/>
    </w:pPr>
    <w:rPr>
      <w:rFonts w:eastAsiaTheme="minorHAnsi"/>
      <w:sz w:val="20"/>
      <w:szCs w:val="20"/>
      <w:lang w:eastAsia="en-US"/>
    </w:rPr>
  </w:style>
  <w:style w:type="paragraph" w:customStyle="1" w:styleId="E7E120E1D16A466C928825213FAFBDDA17">
    <w:name w:val="E7E120E1D16A466C928825213FAFBDDA17"/>
    <w:rsid w:val="004A5FA1"/>
    <w:pPr>
      <w:spacing w:after="200" w:line="312" w:lineRule="auto"/>
    </w:pPr>
    <w:rPr>
      <w:rFonts w:eastAsiaTheme="minorHAnsi"/>
      <w:sz w:val="20"/>
      <w:szCs w:val="20"/>
      <w:lang w:eastAsia="en-US"/>
    </w:rPr>
  </w:style>
  <w:style w:type="paragraph" w:customStyle="1" w:styleId="52789C0BCDAC409781BF720C2612845F17">
    <w:name w:val="52789C0BCDAC409781BF720C2612845F17"/>
    <w:rsid w:val="004A5FA1"/>
    <w:pPr>
      <w:spacing w:after="200" w:line="312" w:lineRule="auto"/>
    </w:pPr>
    <w:rPr>
      <w:rFonts w:eastAsiaTheme="minorHAnsi"/>
      <w:sz w:val="20"/>
      <w:szCs w:val="20"/>
      <w:lang w:eastAsia="en-US"/>
    </w:rPr>
  </w:style>
  <w:style w:type="paragraph" w:customStyle="1" w:styleId="D20DC9B5A3EF406DBD9D54A9A9C2D0AD17">
    <w:name w:val="D20DC9B5A3EF406DBD9D54A9A9C2D0AD17"/>
    <w:rsid w:val="004A5FA1"/>
    <w:pPr>
      <w:spacing w:after="200" w:line="312" w:lineRule="auto"/>
    </w:pPr>
    <w:rPr>
      <w:rFonts w:eastAsiaTheme="minorHAnsi"/>
      <w:sz w:val="20"/>
      <w:szCs w:val="20"/>
      <w:lang w:eastAsia="en-US"/>
    </w:rPr>
  </w:style>
  <w:style w:type="paragraph" w:customStyle="1" w:styleId="A3E0C6ED2C724E74A54FA686A48F3DCA17">
    <w:name w:val="A3E0C6ED2C724E74A54FA686A48F3DCA17"/>
    <w:rsid w:val="004A5FA1"/>
    <w:pPr>
      <w:spacing w:after="200" w:line="312" w:lineRule="auto"/>
    </w:pPr>
    <w:rPr>
      <w:rFonts w:eastAsiaTheme="minorHAnsi"/>
      <w:sz w:val="20"/>
      <w:szCs w:val="20"/>
      <w:lang w:eastAsia="en-US"/>
    </w:rPr>
  </w:style>
  <w:style w:type="paragraph" w:customStyle="1" w:styleId="BAC76416C5D14AC680DBB5019C18578C17">
    <w:name w:val="BAC76416C5D14AC680DBB5019C18578C17"/>
    <w:rsid w:val="004A5FA1"/>
    <w:pPr>
      <w:spacing w:after="200" w:line="312" w:lineRule="auto"/>
    </w:pPr>
    <w:rPr>
      <w:rFonts w:eastAsiaTheme="minorHAnsi"/>
      <w:sz w:val="20"/>
      <w:szCs w:val="20"/>
      <w:lang w:eastAsia="en-US"/>
    </w:rPr>
  </w:style>
  <w:style w:type="paragraph" w:customStyle="1" w:styleId="E4C838C3B74C45C080ABFEC49A14B64417">
    <w:name w:val="E4C838C3B74C45C080ABFEC49A14B64417"/>
    <w:rsid w:val="004A5FA1"/>
    <w:pPr>
      <w:spacing w:after="200" w:line="312" w:lineRule="auto"/>
    </w:pPr>
    <w:rPr>
      <w:rFonts w:eastAsiaTheme="minorHAnsi"/>
      <w:sz w:val="20"/>
      <w:szCs w:val="20"/>
      <w:lang w:eastAsia="en-US"/>
    </w:rPr>
  </w:style>
  <w:style w:type="paragraph" w:customStyle="1" w:styleId="B738102355A047CFA50F330CB185794217">
    <w:name w:val="B738102355A047CFA50F330CB185794217"/>
    <w:rsid w:val="004A5FA1"/>
    <w:pPr>
      <w:spacing w:after="200" w:line="312" w:lineRule="auto"/>
    </w:pPr>
    <w:rPr>
      <w:rFonts w:eastAsiaTheme="minorHAnsi"/>
      <w:sz w:val="20"/>
      <w:szCs w:val="20"/>
      <w:lang w:eastAsia="en-US"/>
    </w:rPr>
  </w:style>
  <w:style w:type="paragraph" w:customStyle="1" w:styleId="7687274E1AFE44278D6CB1282EF1AE1317">
    <w:name w:val="7687274E1AFE44278D6CB1282EF1AE1317"/>
    <w:rsid w:val="004A5FA1"/>
    <w:pPr>
      <w:spacing w:after="200" w:line="312" w:lineRule="auto"/>
    </w:pPr>
    <w:rPr>
      <w:rFonts w:eastAsiaTheme="minorHAnsi"/>
      <w:sz w:val="20"/>
      <w:szCs w:val="20"/>
      <w:lang w:eastAsia="en-US"/>
    </w:rPr>
  </w:style>
  <w:style w:type="paragraph" w:customStyle="1" w:styleId="955CD123AEE7455C9CBBBD0586E7A12717">
    <w:name w:val="955CD123AEE7455C9CBBBD0586E7A12717"/>
    <w:rsid w:val="004A5FA1"/>
    <w:pPr>
      <w:spacing w:after="200" w:line="312" w:lineRule="auto"/>
    </w:pPr>
    <w:rPr>
      <w:rFonts w:eastAsiaTheme="minorHAnsi"/>
      <w:sz w:val="20"/>
      <w:szCs w:val="20"/>
      <w:lang w:eastAsia="en-US"/>
    </w:rPr>
  </w:style>
  <w:style w:type="paragraph" w:customStyle="1" w:styleId="6A2C44160295492CAF5480556E84065017">
    <w:name w:val="6A2C44160295492CAF5480556E84065017"/>
    <w:rsid w:val="004A5FA1"/>
    <w:pPr>
      <w:spacing w:after="200" w:line="312" w:lineRule="auto"/>
    </w:pPr>
    <w:rPr>
      <w:rFonts w:eastAsiaTheme="minorHAnsi"/>
      <w:sz w:val="20"/>
      <w:szCs w:val="20"/>
      <w:lang w:eastAsia="en-US"/>
    </w:rPr>
  </w:style>
  <w:style w:type="paragraph" w:customStyle="1" w:styleId="EAA22B21414E427FBA199528255467E417">
    <w:name w:val="EAA22B21414E427FBA199528255467E417"/>
    <w:rsid w:val="004A5FA1"/>
    <w:pPr>
      <w:spacing w:after="200" w:line="312" w:lineRule="auto"/>
    </w:pPr>
    <w:rPr>
      <w:rFonts w:eastAsiaTheme="minorHAnsi"/>
      <w:sz w:val="20"/>
      <w:szCs w:val="20"/>
      <w:lang w:eastAsia="en-US"/>
    </w:rPr>
  </w:style>
  <w:style w:type="paragraph" w:customStyle="1" w:styleId="BDDCD5D6173A42659CD3D5CFCF92B97617">
    <w:name w:val="BDDCD5D6173A42659CD3D5CFCF92B97617"/>
    <w:rsid w:val="004A5FA1"/>
    <w:pPr>
      <w:spacing w:after="200" w:line="312" w:lineRule="auto"/>
    </w:pPr>
    <w:rPr>
      <w:rFonts w:eastAsiaTheme="minorHAnsi"/>
      <w:sz w:val="20"/>
      <w:szCs w:val="20"/>
      <w:lang w:eastAsia="en-US"/>
    </w:rPr>
  </w:style>
  <w:style w:type="paragraph" w:customStyle="1" w:styleId="E2B94BB947E048FEB9E3F4F63158212717">
    <w:name w:val="E2B94BB947E048FEB9E3F4F63158212717"/>
    <w:rsid w:val="004A5FA1"/>
    <w:pPr>
      <w:spacing w:after="200" w:line="312" w:lineRule="auto"/>
    </w:pPr>
    <w:rPr>
      <w:rFonts w:eastAsiaTheme="minorHAnsi"/>
      <w:sz w:val="20"/>
      <w:szCs w:val="20"/>
      <w:lang w:eastAsia="en-US"/>
    </w:rPr>
  </w:style>
  <w:style w:type="paragraph" w:customStyle="1" w:styleId="BB24B45DC9F04C22BC96BDA726BA337017">
    <w:name w:val="BB24B45DC9F04C22BC96BDA726BA337017"/>
    <w:rsid w:val="004A5FA1"/>
    <w:pPr>
      <w:spacing w:after="200" w:line="312" w:lineRule="auto"/>
    </w:pPr>
    <w:rPr>
      <w:rFonts w:eastAsiaTheme="minorHAnsi"/>
      <w:sz w:val="20"/>
      <w:szCs w:val="20"/>
      <w:lang w:eastAsia="en-US"/>
    </w:rPr>
  </w:style>
  <w:style w:type="paragraph" w:customStyle="1" w:styleId="863C867C9E1642A6A09E86CF5D3FB34A16">
    <w:name w:val="863C867C9E1642A6A09E86CF5D3FB34A16"/>
    <w:rsid w:val="004A5FA1"/>
    <w:pPr>
      <w:spacing w:after="200" w:line="312" w:lineRule="auto"/>
    </w:pPr>
    <w:rPr>
      <w:rFonts w:eastAsiaTheme="minorHAnsi"/>
      <w:sz w:val="20"/>
      <w:szCs w:val="20"/>
      <w:lang w:eastAsia="en-US"/>
    </w:rPr>
  </w:style>
  <w:style w:type="paragraph" w:customStyle="1" w:styleId="8BCA55E27EDB4756A14CE80094BB9DAF13">
    <w:name w:val="8BCA55E27EDB4756A14CE80094BB9DAF13"/>
    <w:rsid w:val="004A5FA1"/>
    <w:pPr>
      <w:spacing w:after="200" w:line="312" w:lineRule="auto"/>
    </w:pPr>
    <w:rPr>
      <w:rFonts w:eastAsiaTheme="minorHAnsi"/>
      <w:sz w:val="20"/>
      <w:szCs w:val="20"/>
      <w:lang w:eastAsia="en-US"/>
    </w:rPr>
  </w:style>
  <w:style w:type="paragraph" w:customStyle="1" w:styleId="F57519A74A544554A22E1C8D5088F86713">
    <w:name w:val="F57519A74A544554A22E1C8D5088F86713"/>
    <w:rsid w:val="004A5FA1"/>
    <w:pPr>
      <w:spacing w:after="200" w:line="312" w:lineRule="auto"/>
    </w:pPr>
    <w:rPr>
      <w:rFonts w:eastAsiaTheme="minorHAnsi"/>
      <w:sz w:val="20"/>
      <w:szCs w:val="20"/>
      <w:lang w:eastAsia="en-US"/>
    </w:rPr>
  </w:style>
  <w:style w:type="paragraph" w:customStyle="1" w:styleId="0095E2A41D91460782C9207804AD712613">
    <w:name w:val="0095E2A41D91460782C9207804AD712613"/>
    <w:rsid w:val="004A5FA1"/>
    <w:pPr>
      <w:spacing w:after="200" w:line="312" w:lineRule="auto"/>
    </w:pPr>
    <w:rPr>
      <w:rFonts w:eastAsiaTheme="minorHAnsi"/>
      <w:sz w:val="20"/>
      <w:szCs w:val="20"/>
      <w:lang w:eastAsia="en-US"/>
    </w:rPr>
  </w:style>
  <w:style w:type="paragraph" w:customStyle="1" w:styleId="892D493CA87F4A308D9908D141F9A72D11">
    <w:name w:val="892D493CA87F4A308D9908D141F9A72D11"/>
    <w:rsid w:val="004A5FA1"/>
    <w:pPr>
      <w:spacing w:after="200" w:line="312" w:lineRule="auto"/>
    </w:pPr>
    <w:rPr>
      <w:rFonts w:eastAsiaTheme="minorHAnsi"/>
      <w:sz w:val="20"/>
      <w:szCs w:val="20"/>
      <w:lang w:eastAsia="en-US"/>
    </w:rPr>
  </w:style>
  <w:style w:type="paragraph" w:customStyle="1" w:styleId="629B10A659C3478EB4DFDD2A4753FD4411">
    <w:name w:val="629B10A659C3478EB4DFDD2A4753FD4411"/>
    <w:rsid w:val="004A5FA1"/>
    <w:pPr>
      <w:spacing w:after="200" w:line="312" w:lineRule="auto"/>
    </w:pPr>
    <w:rPr>
      <w:rFonts w:eastAsiaTheme="minorHAnsi"/>
      <w:sz w:val="20"/>
      <w:szCs w:val="20"/>
      <w:lang w:eastAsia="en-US"/>
    </w:rPr>
  </w:style>
  <w:style w:type="paragraph" w:customStyle="1" w:styleId="A93CFD1EDE534627AF142442885E892610">
    <w:name w:val="A93CFD1EDE534627AF142442885E892610"/>
    <w:rsid w:val="004A5FA1"/>
    <w:pPr>
      <w:spacing w:after="200" w:line="312" w:lineRule="auto"/>
    </w:pPr>
    <w:rPr>
      <w:rFonts w:eastAsiaTheme="minorHAnsi"/>
      <w:sz w:val="20"/>
      <w:szCs w:val="20"/>
      <w:lang w:eastAsia="en-US"/>
    </w:rPr>
  </w:style>
  <w:style w:type="paragraph" w:customStyle="1" w:styleId="66EB3FCF6FF545A1A49F04D615F5CD8D10">
    <w:name w:val="66EB3FCF6FF545A1A49F04D615F5CD8D10"/>
    <w:rsid w:val="004A5FA1"/>
    <w:pPr>
      <w:spacing w:after="200" w:line="312" w:lineRule="auto"/>
    </w:pPr>
    <w:rPr>
      <w:rFonts w:eastAsiaTheme="minorHAnsi"/>
      <w:sz w:val="20"/>
      <w:szCs w:val="20"/>
      <w:lang w:eastAsia="en-US"/>
    </w:rPr>
  </w:style>
  <w:style w:type="paragraph" w:customStyle="1" w:styleId="44DF47099E654A9AA9D00E62EC8790AA10">
    <w:name w:val="44DF47099E654A9AA9D00E62EC8790AA10"/>
    <w:rsid w:val="004A5FA1"/>
    <w:pPr>
      <w:spacing w:after="200" w:line="312" w:lineRule="auto"/>
    </w:pPr>
    <w:rPr>
      <w:rFonts w:eastAsiaTheme="minorHAnsi"/>
      <w:sz w:val="20"/>
      <w:szCs w:val="20"/>
      <w:lang w:eastAsia="en-US"/>
    </w:rPr>
  </w:style>
  <w:style w:type="paragraph" w:customStyle="1" w:styleId="19D2F25FC38345AC8CCD9D2EA04A5E996">
    <w:name w:val="19D2F25FC38345AC8CCD9D2EA04A5E996"/>
    <w:rsid w:val="004A5FA1"/>
    <w:pPr>
      <w:spacing w:after="200" w:line="312" w:lineRule="auto"/>
    </w:pPr>
    <w:rPr>
      <w:rFonts w:eastAsiaTheme="minorHAnsi"/>
      <w:sz w:val="20"/>
      <w:szCs w:val="20"/>
      <w:lang w:eastAsia="en-US"/>
    </w:rPr>
  </w:style>
  <w:style w:type="paragraph" w:customStyle="1" w:styleId="1DF44C8CCD754D69BCCC92588E3C12946">
    <w:name w:val="1DF44C8CCD754D69BCCC92588E3C12946"/>
    <w:rsid w:val="004A5FA1"/>
    <w:pPr>
      <w:spacing w:after="200" w:line="312" w:lineRule="auto"/>
    </w:pPr>
    <w:rPr>
      <w:rFonts w:eastAsiaTheme="minorHAnsi"/>
      <w:sz w:val="20"/>
      <w:szCs w:val="20"/>
      <w:lang w:eastAsia="en-US"/>
    </w:rPr>
  </w:style>
  <w:style w:type="paragraph" w:customStyle="1" w:styleId="6174924228EA408BB938881FF94901E9">
    <w:name w:val="6174924228EA408BB938881FF94901E9"/>
    <w:rsid w:val="003E5760"/>
  </w:style>
  <w:style w:type="paragraph" w:customStyle="1" w:styleId="785B2E936C4F4C3495B514863A4F147C">
    <w:name w:val="785B2E936C4F4C3495B514863A4F147C"/>
    <w:rsid w:val="003E5760"/>
  </w:style>
  <w:style w:type="paragraph" w:customStyle="1" w:styleId="012E3DF43BA4420C8C346A363C5FE05E">
    <w:name w:val="012E3DF43BA4420C8C346A363C5FE05E"/>
    <w:rsid w:val="003E5760"/>
  </w:style>
  <w:style w:type="paragraph" w:customStyle="1" w:styleId="317B3C0074CD4312B91191D275ACBF5E">
    <w:name w:val="317B3C0074CD4312B91191D275ACBF5E"/>
    <w:rsid w:val="003E5760"/>
  </w:style>
  <w:style w:type="paragraph" w:customStyle="1" w:styleId="9E5F0D1AE696480D8FA00FB3BBEA2D36">
    <w:name w:val="9E5F0D1AE696480D8FA00FB3BBEA2D36"/>
    <w:rsid w:val="003E5760"/>
  </w:style>
  <w:style w:type="paragraph" w:customStyle="1" w:styleId="A311C851222F489392E73A4A1CFFF2A8">
    <w:name w:val="A311C851222F489392E73A4A1CFFF2A8"/>
    <w:rsid w:val="003E5760"/>
  </w:style>
  <w:style w:type="paragraph" w:customStyle="1" w:styleId="37778183653B42A9A6FE5984EE88FCAD">
    <w:name w:val="37778183653B42A9A6FE5984EE88FCAD"/>
    <w:rsid w:val="003E5760"/>
  </w:style>
  <w:style w:type="paragraph" w:customStyle="1" w:styleId="55E95F81237D4977ADA2F1D0508E25FA">
    <w:name w:val="55E95F81237D4977ADA2F1D0508E25FA"/>
    <w:rsid w:val="003E5760"/>
  </w:style>
  <w:style w:type="paragraph" w:customStyle="1" w:styleId="2ADD5F4328FE4AD79888B9EA1F93B939">
    <w:name w:val="2ADD5F4328FE4AD79888B9EA1F93B939"/>
    <w:rsid w:val="003E5760"/>
  </w:style>
  <w:style w:type="paragraph" w:customStyle="1" w:styleId="26B907FA09BE42A1AD5AF84C5D4C3B94">
    <w:name w:val="26B907FA09BE42A1AD5AF84C5D4C3B94"/>
    <w:rsid w:val="003E5760"/>
  </w:style>
  <w:style w:type="paragraph" w:customStyle="1" w:styleId="C6696B0AE0F7471494ADD12BA43524CE5">
    <w:name w:val="C6696B0AE0F7471494ADD12BA43524CE5"/>
    <w:rsid w:val="007C1D9E"/>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5">
    <w:name w:val="91222EC3BD92430297672763E8E443895"/>
    <w:rsid w:val="007C1D9E"/>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5">
    <w:name w:val="7022BBBC2BE0405CBA2619EA06E158E145"/>
    <w:rsid w:val="007C1D9E"/>
    <w:pPr>
      <w:spacing w:after="200" w:line="312" w:lineRule="auto"/>
    </w:pPr>
    <w:rPr>
      <w:rFonts w:eastAsiaTheme="minorHAnsi"/>
      <w:sz w:val="20"/>
      <w:szCs w:val="20"/>
      <w:lang w:eastAsia="en-US"/>
    </w:rPr>
  </w:style>
  <w:style w:type="paragraph" w:customStyle="1" w:styleId="C877132DC7754FAEB276D16A1A0D960F23">
    <w:name w:val="C877132DC7754FAEB276D16A1A0D960F23"/>
    <w:rsid w:val="007C1D9E"/>
    <w:pPr>
      <w:spacing w:after="200" w:line="312" w:lineRule="auto"/>
    </w:pPr>
    <w:rPr>
      <w:rFonts w:eastAsiaTheme="minorHAnsi"/>
      <w:sz w:val="20"/>
      <w:szCs w:val="20"/>
      <w:lang w:eastAsia="en-US"/>
    </w:rPr>
  </w:style>
  <w:style w:type="paragraph" w:customStyle="1" w:styleId="2D5DA0E1ABF743E78796994392B9D8C059">
    <w:name w:val="2D5DA0E1ABF743E78796994392B9D8C059"/>
    <w:rsid w:val="007C1D9E"/>
    <w:pPr>
      <w:spacing w:after="200" w:line="312" w:lineRule="auto"/>
    </w:pPr>
    <w:rPr>
      <w:rFonts w:eastAsiaTheme="minorHAnsi"/>
      <w:sz w:val="20"/>
      <w:szCs w:val="20"/>
      <w:lang w:eastAsia="en-US"/>
    </w:rPr>
  </w:style>
  <w:style w:type="paragraph" w:customStyle="1" w:styleId="6A5CB482976B4FCBAFF40BE965D3436122">
    <w:name w:val="6A5CB482976B4FCBAFF40BE965D3436122"/>
    <w:rsid w:val="007C1D9E"/>
    <w:pPr>
      <w:spacing w:after="200" w:line="312" w:lineRule="auto"/>
    </w:pPr>
    <w:rPr>
      <w:rFonts w:eastAsiaTheme="minorHAnsi"/>
      <w:sz w:val="20"/>
      <w:szCs w:val="20"/>
      <w:lang w:eastAsia="en-US"/>
    </w:rPr>
  </w:style>
  <w:style w:type="paragraph" w:customStyle="1" w:styleId="329500A7C584469697CECE7813B09E4C21">
    <w:name w:val="329500A7C584469697CECE7813B09E4C21"/>
    <w:rsid w:val="007C1D9E"/>
    <w:pPr>
      <w:spacing w:after="200" w:line="312" w:lineRule="auto"/>
    </w:pPr>
    <w:rPr>
      <w:rFonts w:eastAsiaTheme="minorHAnsi"/>
      <w:sz w:val="20"/>
      <w:szCs w:val="20"/>
      <w:lang w:eastAsia="en-US"/>
    </w:rPr>
  </w:style>
  <w:style w:type="paragraph" w:customStyle="1" w:styleId="0A5FE48E0C5C49B5BD5DDCBF157F74A220">
    <w:name w:val="0A5FE48E0C5C49B5BD5DDCBF157F74A220"/>
    <w:rsid w:val="007C1D9E"/>
    <w:pPr>
      <w:spacing w:after="200" w:line="312" w:lineRule="auto"/>
    </w:pPr>
    <w:rPr>
      <w:rFonts w:eastAsiaTheme="minorHAnsi"/>
      <w:sz w:val="20"/>
      <w:szCs w:val="20"/>
      <w:lang w:eastAsia="en-US"/>
    </w:rPr>
  </w:style>
  <w:style w:type="paragraph" w:customStyle="1" w:styleId="9731D338B2C94EB089123C6B8CFA2BFE20">
    <w:name w:val="9731D338B2C94EB089123C6B8CFA2BFE20"/>
    <w:rsid w:val="007C1D9E"/>
    <w:pPr>
      <w:spacing w:after="200" w:line="312" w:lineRule="auto"/>
    </w:pPr>
    <w:rPr>
      <w:rFonts w:eastAsiaTheme="minorHAnsi"/>
      <w:sz w:val="20"/>
      <w:szCs w:val="20"/>
      <w:lang w:eastAsia="en-US"/>
    </w:rPr>
  </w:style>
  <w:style w:type="paragraph" w:customStyle="1" w:styleId="50B3C968CBD34EE2A7375539965D46F520">
    <w:name w:val="50B3C968CBD34EE2A7375539965D46F520"/>
    <w:rsid w:val="007C1D9E"/>
    <w:pPr>
      <w:spacing w:after="200" w:line="312" w:lineRule="auto"/>
    </w:pPr>
    <w:rPr>
      <w:rFonts w:eastAsiaTheme="minorHAnsi"/>
      <w:sz w:val="20"/>
      <w:szCs w:val="20"/>
      <w:lang w:eastAsia="en-US"/>
    </w:rPr>
  </w:style>
  <w:style w:type="paragraph" w:customStyle="1" w:styleId="FE29FA0B6D644B0D90360EC3BEAE453E57">
    <w:name w:val="FE29FA0B6D644B0D90360EC3BEAE453E57"/>
    <w:rsid w:val="007C1D9E"/>
    <w:pPr>
      <w:spacing w:after="200" w:line="312" w:lineRule="auto"/>
    </w:pPr>
    <w:rPr>
      <w:rFonts w:eastAsiaTheme="minorHAnsi"/>
      <w:sz w:val="20"/>
      <w:szCs w:val="20"/>
      <w:lang w:eastAsia="en-US"/>
    </w:rPr>
  </w:style>
  <w:style w:type="paragraph" w:customStyle="1" w:styleId="03DB008D791C4E409538E2C5C9889C3357">
    <w:name w:val="03DB008D791C4E409538E2C5C9889C3357"/>
    <w:rsid w:val="007C1D9E"/>
    <w:pPr>
      <w:spacing w:after="200" w:line="312" w:lineRule="auto"/>
    </w:pPr>
    <w:rPr>
      <w:rFonts w:eastAsiaTheme="minorHAnsi"/>
      <w:sz w:val="20"/>
      <w:szCs w:val="20"/>
      <w:lang w:eastAsia="en-US"/>
    </w:rPr>
  </w:style>
  <w:style w:type="paragraph" w:customStyle="1" w:styleId="C53870D6D015498EB07B75DEAD7703D042">
    <w:name w:val="C53870D6D015498EB07B75DEAD7703D042"/>
    <w:rsid w:val="007C1D9E"/>
    <w:pPr>
      <w:spacing w:after="200" w:line="312" w:lineRule="auto"/>
    </w:pPr>
    <w:rPr>
      <w:rFonts w:eastAsiaTheme="minorHAnsi"/>
      <w:sz w:val="20"/>
      <w:szCs w:val="20"/>
      <w:lang w:eastAsia="en-US"/>
    </w:rPr>
  </w:style>
  <w:style w:type="paragraph" w:customStyle="1" w:styleId="B0B8495D8BE74201990384CE7837F44756">
    <w:name w:val="B0B8495D8BE74201990384CE7837F44756"/>
    <w:rsid w:val="007C1D9E"/>
    <w:pPr>
      <w:spacing w:after="200" w:line="312" w:lineRule="auto"/>
    </w:pPr>
    <w:rPr>
      <w:rFonts w:eastAsiaTheme="minorHAnsi"/>
      <w:sz w:val="20"/>
      <w:szCs w:val="20"/>
      <w:lang w:eastAsia="en-US"/>
    </w:rPr>
  </w:style>
  <w:style w:type="paragraph" w:customStyle="1" w:styleId="E9F8F63F769E49DAB05589A612475B0754">
    <w:name w:val="E9F8F63F769E49DAB05589A612475B0754"/>
    <w:rsid w:val="007C1D9E"/>
    <w:pPr>
      <w:spacing w:after="200" w:line="312" w:lineRule="auto"/>
    </w:pPr>
    <w:rPr>
      <w:rFonts w:eastAsiaTheme="minorHAnsi"/>
      <w:sz w:val="20"/>
      <w:szCs w:val="20"/>
      <w:lang w:eastAsia="en-US"/>
    </w:rPr>
  </w:style>
  <w:style w:type="paragraph" w:customStyle="1" w:styleId="D5686F17C7084C26B3B427169B1F0A9C53">
    <w:name w:val="D5686F17C7084C26B3B427169B1F0A9C53"/>
    <w:rsid w:val="007C1D9E"/>
    <w:pPr>
      <w:spacing w:after="200" w:line="312" w:lineRule="auto"/>
    </w:pPr>
    <w:rPr>
      <w:rFonts w:eastAsiaTheme="minorHAnsi"/>
      <w:sz w:val="20"/>
      <w:szCs w:val="20"/>
      <w:lang w:eastAsia="en-US"/>
    </w:rPr>
  </w:style>
  <w:style w:type="paragraph" w:customStyle="1" w:styleId="BEA3F3C6B57648A39322CF485EED3E6852">
    <w:name w:val="BEA3F3C6B57648A39322CF485EED3E6852"/>
    <w:rsid w:val="007C1D9E"/>
    <w:pPr>
      <w:spacing w:after="200" w:line="312" w:lineRule="auto"/>
    </w:pPr>
    <w:rPr>
      <w:rFonts w:eastAsiaTheme="minorHAnsi"/>
      <w:sz w:val="20"/>
      <w:szCs w:val="20"/>
      <w:lang w:eastAsia="en-US"/>
    </w:rPr>
  </w:style>
  <w:style w:type="paragraph" w:customStyle="1" w:styleId="C8B56739DAD244ABA74041DF11B0AADF24">
    <w:name w:val="C8B56739DAD244ABA74041DF11B0AADF24"/>
    <w:rsid w:val="007C1D9E"/>
    <w:pPr>
      <w:spacing w:after="200" w:line="312" w:lineRule="auto"/>
    </w:pPr>
    <w:rPr>
      <w:rFonts w:eastAsiaTheme="minorHAnsi"/>
      <w:sz w:val="20"/>
      <w:szCs w:val="20"/>
      <w:lang w:eastAsia="en-US"/>
    </w:rPr>
  </w:style>
  <w:style w:type="paragraph" w:customStyle="1" w:styleId="0582EF72B2F54B93948EC4DB80163F7325">
    <w:name w:val="0582EF72B2F54B93948EC4DB80163F7325"/>
    <w:rsid w:val="007C1D9E"/>
    <w:pPr>
      <w:spacing w:after="200" w:line="312" w:lineRule="auto"/>
    </w:pPr>
    <w:rPr>
      <w:rFonts w:eastAsiaTheme="minorHAnsi"/>
      <w:sz w:val="20"/>
      <w:szCs w:val="20"/>
      <w:lang w:eastAsia="en-US"/>
    </w:rPr>
  </w:style>
  <w:style w:type="paragraph" w:customStyle="1" w:styleId="BFD6C42BE8F74A4A87B48DE4C775F78127">
    <w:name w:val="BFD6C42BE8F74A4A87B48DE4C775F78127"/>
    <w:rsid w:val="007C1D9E"/>
    <w:pPr>
      <w:spacing w:after="200" w:line="312" w:lineRule="auto"/>
    </w:pPr>
    <w:rPr>
      <w:rFonts w:eastAsiaTheme="minorHAnsi"/>
      <w:sz w:val="20"/>
      <w:szCs w:val="20"/>
      <w:lang w:eastAsia="en-US"/>
    </w:rPr>
  </w:style>
  <w:style w:type="paragraph" w:customStyle="1" w:styleId="CEC8878E89E54239A2016134D6951A6328">
    <w:name w:val="CEC8878E89E54239A2016134D6951A6328"/>
    <w:rsid w:val="007C1D9E"/>
    <w:pPr>
      <w:spacing w:after="200" w:line="312" w:lineRule="auto"/>
    </w:pPr>
    <w:rPr>
      <w:rFonts w:eastAsiaTheme="minorHAnsi"/>
      <w:sz w:val="20"/>
      <w:szCs w:val="20"/>
      <w:lang w:eastAsia="en-US"/>
    </w:rPr>
  </w:style>
  <w:style w:type="paragraph" w:customStyle="1" w:styleId="DFA61D837F534529AE6DB73BB58B93F340">
    <w:name w:val="DFA61D837F534529AE6DB73BB58B93F340"/>
    <w:rsid w:val="007C1D9E"/>
    <w:pPr>
      <w:spacing w:after="200" w:line="312" w:lineRule="auto"/>
    </w:pPr>
    <w:rPr>
      <w:rFonts w:eastAsiaTheme="minorHAnsi"/>
      <w:sz w:val="20"/>
      <w:szCs w:val="20"/>
      <w:lang w:eastAsia="en-US"/>
    </w:rPr>
  </w:style>
  <w:style w:type="paragraph" w:customStyle="1" w:styleId="2C2F7D7004AF43A8A2964B820246F73D29">
    <w:name w:val="2C2F7D7004AF43A8A2964B820246F73D29"/>
    <w:rsid w:val="007C1D9E"/>
    <w:pPr>
      <w:spacing w:after="200" w:line="312" w:lineRule="auto"/>
    </w:pPr>
    <w:rPr>
      <w:rFonts w:eastAsiaTheme="minorHAnsi"/>
      <w:sz w:val="20"/>
      <w:szCs w:val="20"/>
      <w:lang w:eastAsia="en-US"/>
    </w:rPr>
  </w:style>
  <w:style w:type="paragraph" w:customStyle="1" w:styleId="147A38901E56448992B16F76F9A834DF34">
    <w:name w:val="147A38901E56448992B16F76F9A834DF34"/>
    <w:rsid w:val="007C1D9E"/>
    <w:pPr>
      <w:spacing w:after="200" w:line="312" w:lineRule="auto"/>
    </w:pPr>
    <w:rPr>
      <w:rFonts w:eastAsiaTheme="minorHAnsi"/>
      <w:sz w:val="20"/>
      <w:szCs w:val="20"/>
      <w:lang w:eastAsia="en-US"/>
    </w:rPr>
  </w:style>
  <w:style w:type="paragraph" w:customStyle="1" w:styleId="E5E172270E9A40678A97CB5C55FC743836">
    <w:name w:val="E5E172270E9A40678A97CB5C55FC743836"/>
    <w:rsid w:val="007C1D9E"/>
    <w:pPr>
      <w:spacing w:after="200" w:line="312" w:lineRule="auto"/>
    </w:pPr>
    <w:rPr>
      <w:rFonts w:eastAsiaTheme="minorHAnsi"/>
      <w:sz w:val="20"/>
      <w:szCs w:val="20"/>
      <w:lang w:eastAsia="en-US"/>
    </w:rPr>
  </w:style>
  <w:style w:type="paragraph" w:customStyle="1" w:styleId="46B4ED1D17A4411C9A6BC7467A4BA98537">
    <w:name w:val="46B4ED1D17A4411C9A6BC7467A4BA98537"/>
    <w:rsid w:val="007C1D9E"/>
    <w:pPr>
      <w:spacing w:after="200" w:line="312" w:lineRule="auto"/>
    </w:pPr>
    <w:rPr>
      <w:rFonts w:eastAsiaTheme="minorHAnsi"/>
      <w:sz w:val="20"/>
      <w:szCs w:val="20"/>
      <w:lang w:eastAsia="en-US"/>
    </w:rPr>
  </w:style>
  <w:style w:type="paragraph" w:customStyle="1" w:styleId="E139E866F7B04ABEA3106CB56527CE6F">
    <w:name w:val="E139E866F7B04ABEA3106CB56527CE6F"/>
    <w:rsid w:val="007C1D9E"/>
    <w:pPr>
      <w:spacing w:after="200" w:line="312" w:lineRule="auto"/>
    </w:pPr>
    <w:rPr>
      <w:rFonts w:eastAsiaTheme="minorHAnsi"/>
      <w:sz w:val="20"/>
      <w:szCs w:val="20"/>
      <w:lang w:eastAsia="en-US"/>
    </w:rPr>
  </w:style>
  <w:style w:type="paragraph" w:customStyle="1" w:styleId="73EBE887678845F0ADD744BBD6D7201332">
    <w:name w:val="73EBE887678845F0ADD744BBD6D7201332"/>
    <w:rsid w:val="007C1D9E"/>
    <w:pPr>
      <w:spacing w:after="200" w:line="312" w:lineRule="auto"/>
    </w:pPr>
    <w:rPr>
      <w:rFonts w:eastAsiaTheme="minorHAnsi"/>
      <w:sz w:val="20"/>
      <w:szCs w:val="20"/>
      <w:lang w:eastAsia="en-US"/>
    </w:rPr>
  </w:style>
  <w:style w:type="paragraph" w:customStyle="1" w:styleId="357C9F917D7B4F0EAE829C1515114E7831">
    <w:name w:val="357C9F917D7B4F0EAE829C1515114E7831"/>
    <w:rsid w:val="007C1D9E"/>
    <w:pPr>
      <w:spacing w:after="200" w:line="312" w:lineRule="auto"/>
    </w:pPr>
    <w:rPr>
      <w:rFonts w:eastAsiaTheme="minorHAnsi"/>
      <w:sz w:val="20"/>
      <w:szCs w:val="20"/>
      <w:lang w:eastAsia="en-US"/>
    </w:rPr>
  </w:style>
  <w:style w:type="paragraph" w:customStyle="1" w:styleId="FA55BB3ECE36437FA1D8631AB7C5770430">
    <w:name w:val="FA55BB3ECE36437FA1D8631AB7C5770430"/>
    <w:rsid w:val="007C1D9E"/>
    <w:pPr>
      <w:spacing w:after="200" w:line="312" w:lineRule="auto"/>
    </w:pPr>
    <w:rPr>
      <w:rFonts w:eastAsiaTheme="minorHAnsi"/>
      <w:sz w:val="20"/>
      <w:szCs w:val="20"/>
      <w:lang w:eastAsia="en-US"/>
    </w:rPr>
  </w:style>
  <w:style w:type="paragraph" w:customStyle="1" w:styleId="0FA90612C59D4574A84C5AA4A6A5601018">
    <w:name w:val="0FA90612C59D4574A84C5AA4A6A5601018"/>
    <w:rsid w:val="007C1D9E"/>
    <w:pPr>
      <w:spacing w:after="200" w:line="312" w:lineRule="auto"/>
    </w:pPr>
    <w:rPr>
      <w:rFonts w:eastAsiaTheme="minorHAnsi"/>
      <w:sz w:val="20"/>
      <w:szCs w:val="20"/>
      <w:lang w:eastAsia="en-US"/>
    </w:rPr>
  </w:style>
  <w:style w:type="paragraph" w:customStyle="1" w:styleId="A6AA062301E94BE58FB18FEA5AB7A2C618">
    <w:name w:val="A6AA062301E94BE58FB18FEA5AB7A2C618"/>
    <w:rsid w:val="007C1D9E"/>
    <w:pPr>
      <w:spacing w:after="200" w:line="312" w:lineRule="auto"/>
    </w:pPr>
    <w:rPr>
      <w:rFonts w:eastAsiaTheme="minorHAnsi"/>
      <w:sz w:val="20"/>
      <w:szCs w:val="20"/>
      <w:lang w:eastAsia="en-US"/>
    </w:rPr>
  </w:style>
  <w:style w:type="paragraph" w:customStyle="1" w:styleId="5B11616B163F4BC3BEC82B42F478EAC618">
    <w:name w:val="5B11616B163F4BC3BEC82B42F478EAC618"/>
    <w:rsid w:val="007C1D9E"/>
    <w:pPr>
      <w:spacing w:after="200" w:line="312" w:lineRule="auto"/>
    </w:pPr>
    <w:rPr>
      <w:rFonts w:eastAsiaTheme="minorHAnsi"/>
      <w:sz w:val="20"/>
      <w:szCs w:val="20"/>
      <w:lang w:eastAsia="en-US"/>
    </w:rPr>
  </w:style>
  <w:style w:type="paragraph" w:customStyle="1" w:styleId="60347ECDBFE54E7E9899CF5E2D0E98DB18">
    <w:name w:val="60347ECDBFE54E7E9899CF5E2D0E98DB18"/>
    <w:rsid w:val="007C1D9E"/>
    <w:pPr>
      <w:spacing w:after="200" w:line="312" w:lineRule="auto"/>
    </w:pPr>
    <w:rPr>
      <w:rFonts w:eastAsiaTheme="minorHAnsi"/>
      <w:sz w:val="20"/>
      <w:szCs w:val="20"/>
      <w:lang w:eastAsia="en-US"/>
    </w:rPr>
  </w:style>
  <w:style w:type="paragraph" w:customStyle="1" w:styleId="04ADF23A579E4B42A494B6C0DE71CB2318">
    <w:name w:val="04ADF23A579E4B42A494B6C0DE71CB2318"/>
    <w:rsid w:val="007C1D9E"/>
    <w:pPr>
      <w:spacing w:after="200" w:line="312" w:lineRule="auto"/>
    </w:pPr>
    <w:rPr>
      <w:rFonts w:eastAsiaTheme="minorHAnsi"/>
      <w:sz w:val="20"/>
      <w:szCs w:val="20"/>
      <w:lang w:eastAsia="en-US"/>
    </w:rPr>
  </w:style>
  <w:style w:type="paragraph" w:customStyle="1" w:styleId="79D99645FF724EF4B4B62D0E6D4A90CF18">
    <w:name w:val="79D99645FF724EF4B4B62D0E6D4A90CF18"/>
    <w:rsid w:val="007C1D9E"/>
    <w:pPr>
      <w:spacing w:after="200" w:line="312" w:lineRule="auto"/>
    </w:pPr>
    <w:rPr>
      <w:rFonts w:eastAsiaTheme="minorHAnsi"/>
      <w:sz w:val="20"/>
      <w:szCs w:val="20"/>
      <w:lang w:eastAsia="en-US"/>
    </w:rPr>
  </w:style>
  <w:style w:type="paragraph" w:customStyle="1" w:styleId="5FD7A98692CA4CA4A9F49FE83EE5EFE318">
    <w:name w:val="5FD7A98692CA4CA4A9F49FE83EE5EFE318"/>
    <w:rsid w:val="007C1D9E"/>
    <w:pPr>
      <w:spacing w:after="200" w:line="312" w:lineRule="auto"/>
    </w:pPr>
    <w:rPr>
      <w:rFonts w:eastAsiaTheme="minorHAnsi"/>
      <w:sz w:val="20"/>
      <w:szCs w:val="20"/>
      <w:lang w:eastAsia="en-US"/>
    </w:rPr>
  </w:style>
  <w:style w:type="paragraph" w:customStyle="1" w:styleId="EBD5D52325CE4586974DBD46ADDE21B418">
    <w:name w:val="EBD5D52325CE4586974DBD46ADDE21B418"/>
    <w:rsid w:val="007C1D9E"/>
    <w:pPr>
      <w:spacing w:after="200" w:line="312" w:lineRule="auto"/>
    </w:pPr>
    <w:rPr>
      <w:rFonts w:eastAsiaTheme="minorHAnsi"/>
      <w:sz w:val="20"/>
      <w:szCs w:val="20"/>
      <w:lang w:eastAsia="en-US"/>
    </w:rPr>
  </w:style>
  <w:style w:type="paragraph" w:customStyle="1" w:styleId="11B8D0A39FD04E02A955F37F28702AC018">
    <w:name w:val="11B8D0A39FD04E02A955F37F28702AC018"/>
    <w:rsid w:val="007C1D9E"/>
    <w:pPr>
      <w:spacing w:after="200" w:line="312" w:lineRule="auto"/>
    </w:pPr>
    <w:rPr>
      <w:rFonts w:eastAsiaTheme="minorHAnsi"/>
      <w:sz w:val="20"/>
      <w:szCs w:val="20"/>
      <w:lang w:eastAsia="en-US"/>
    </w:rPr>
  </w:style>
  <w:style w:type="paragraph" w:customStyle="1" w:styleId="ABCD9EC9B8CF4E2794010BFDF66ED1C118">
    <w:name w:val="ABCD9EC9B8CF4E2794010BFDF66ED1C118"/>
    <w:rsid w:val="007C1D9E"/>
    <w:pPr>
      <w:spacing w:after="200" w:line="312" w:lineRule="auto"/>
    </w:pPr>
    <w:rPr>
      <w:rFonts w:eastAsiaTheme="minorHAnsi"/>
      <w:sz w:val="20"/>
      <w:szCs w:val="20"/>
      <w:lang w:eastAsia="en-US"/>
    </w:rPr>
  </w:style>
  <w:style w:type="paragraph" w:customStyle="1" w:styleId="06F396CFE446486D93B094E7CCAFF2DB18">
    <w:name w:val="06F396CFE446486D93B094E7CCAFF2DB18"/>
    <w:rsid w:val="007C1D9E"/>
    <w:pPr>
      <w:spacing w:after="200" w:line="312" w:lineRule="auto"/>
    </w:pPr>
    <w:rPr>
      <w:rFonts w:eastAsiaTheme="minorHAnsi"/>
      <w:sz w:val="20"/>
      <w:szCs w:val="20"/>
      <w:lang w:eastAsia="en-US"/>
    </w:rPr>
  </w:style>
  <w:style w:type="paragraph" w:customStyle="1" w:styleId="DCF272E04AAE4F27BAB416A678DDD38318">
    <w:name w:val="DCF272E04AAE4F27BAB416A678DDD38318"/>
    <w:rsid w:val="007C1D9E"/>
    <w:pPr>
      <w:spacing w:after="200" w:line="312" w:lineRule="auto"/>
    </w:pPr>
    <w:rPr>
      <w:rFonts w:eastAsiaTheme="minorHAnsi"/>
      <w:sz w:val="20"/>
      <w:szCs w:val="20"/>
      <w:lang w:eastAsia="en-US"/>
    </w:rPr>
  </w:style>
  <w:style w:type="paragraph" w:customStyle="1" w:styleId="846591812E8843A8B827D03F19DA801E18">
    <w:name w:val="846591812E8843A8B827D03F19DA801E18"/>
    <w:rsid w:val="007C1D9E"/>
    <w:pPr>
      <w:spacing w:after="200" w:line="312" w:lineRule="auto"/>
    </w:pPr>
    <w:rPr>
      <w:rFonts w:eastAsiaTheme="minorHAnsi"/>
      <w:sz w:val="20"/>
      <w:szCs w:val="20"/>
      <w:lang w:eastAsia="en-US"/>
    </w:rPr>
  </w:style>
  <w:style w:type="paragraph" w:customStyle="1" w:styleId="5F4425AD5084459293CB85111E29510018">
    <w:name w:val="5F4425AD5084459293CB85111E29510018"/>
    <w:rsid w:val="007C1D9E"/>
    <w:pPr>
      <w:spacing w:after="200" w:line="312" w:lineRule="auto"/>
    </w:pPr>
    <w:rPr>
      <w:rFonts w:eastAsiaTheme="minorHAnsi"/>
      <w:sz w:val="20"/>
      <w:szCs w:val="20"/>
      <w:lang w:eastAsia="en-US"/>
    </w:rPr>
  </w:style>
  <w:style w:type="paragraph" w:customStyle="1" w:styleId="A04CBE95D3BC4B8AAC5FD1AE6A57BF7C18">
    <w:name w:val="A04CBE95D3BC4B8AAC5FD1AE6A57BF7C18"/>
    <w:rsid w:val="007C1D9E"/>
    <w:pPr>
      <w:spacing w:after="200" w:line="312" w:lineRule="auto"/>
    </w:pPr>
    <w:rPr>
      <w:rFonts w:eastAsiaTheme="minorHAnsi"/>
      <w:sz w:val="20"/>
      <w:szCs w:val="20"/>
      <w:lang w:eastAsia="en-US"/>
    </w:rPr>
  </w:style>
  <w:style w:type="paragraph" w:customStyle="1" w:styleId="8B2E18E1AAF64506A8892BB63BF133A918">
    <w:name w:val="8B2E18E1AAF64506A8892BB63BF133A918"/>
    <w:rsid w:val="007C1D9E"/>
    <w:pPr>
      <w:spacing w:after="200" w:line="312" w:lineRule="auto"/>
    </w:pPr>
    <w:rPr>
      <w:rFonts w:eastAsiaTheme="minorHAnsi"/>
      <w:sz w:val="20"/>
      <w:szCs w:val="20"/>
      <w:lang w:eastAsia="en-US"/>
    </w:rPr>
  </w:style>
  <w:style w:type="paragraph" w:customStyle="1" w:styleId="889C4F638ED74AA49741A07D984DD65518">
    <w:name w:val="889C4F638ED74AA49741A07D984DD65518"/>
    <w:rsid w:val="007C1D9E"/>
    <w:pPr>
      <w:spacing w:after="200" w:line="312" w:lineRule="auto"/>
    </w:pPr>
    <w:rPr>
      <w:rFonts w:eastAsiaTheme="minorHAnsi"/>
      <w:sz w:val="20"/>
      <w:szCs w:val="20"/>
      <w:lang w:eastAsia="en-US"/>
    </w:rPr>
  </w:style>
  <w:style w:type="paragraph" w:customStyle="1" w:styleId="6D8E2FE90CA841E097D871C99B75298B18">
    <w:name w:val="6D8E2FE90CA841E097D871C99B75298B18"/>
    <w:rsid w:val="007C1D9E"/>
    <w:pPr>
      <w:spacing w:after="200" w:line="312" w:lineRule="auto"/>
    </w:pPr>
    <w:rPr>
      <w:rFonts w:eastAsiaTheme="minorHAnsi"/>
      <w:sz w:val="20"/>
      <w:szCs w:val="20"/>
      <w:lang w:eastAsia="en-US"/>
    </w:rPr>
  </w:style>
  <w:style w:type="paragraph" w:customStyle="1" w:styleId="A5EFF9437B624AF8A2BC345224BE651E18">
    <w:name w:val="A5EFF9437B624AF8A2BC345224BE651E18"/>
    <w:rsid w:val="007C1D9E"/>
    <w:pPr>
      <w:spacing w:after="200" w:line="312" w:lineRule="auto"/>
    </w:pPr>
    <w:rPr>
      <w:rFonts w:eastAsiaTheme="minorHAnsi"/>
      <w:sz w:val="20"/>
      <w:szCs w:val="20"/>
      <w:lang w:eastAsia="en-US"/>
    </w:rPr>
  </w:style>
  <w:style w:type="paragraph" w:customStyle="1" w:styleId="CDE09EEE3804424C862751A7FE9E8E6018">
    <w:name w:val="CDE09EEE3804424C862751A7FE9E8E6018"/>
    <w:rsid w:val="007C1D9E"/>
    <w:pPr>
      <w:spacing w:after="200" w:line="312" w:lineRule="auto"/>
    </w:pPr>
    <w:rPr>
      <w:rFonts w:eastAsiaTheme="minorHAnsi"/>
      <w:sz w:val="20"/>
      <w:szCs w:val="20"/>
      <w:lang w:eastAsia="en-US"/>
    </w:rPr>
  </w:style>
  <w:style w:type="paragraph" w:customStyle="1" w:styleId="6E3ABC7536094E2C8C3E4116EAAD993A18">
    <w:name w:val="6E3ABC7536094E2C8C3E4116EAAD993A18"/>
    <w:rsid w:val="007C1D9E"/>
    <w:pPr>
      <w:spacing w:after="200" w:line="312" w:lineRule="auto"/>
    </w:pPr>
    <w:rPr>
      <w:rFonts w:eastAsiaTheme="minorHAnsi"/>
      <w:sz w:val="20"/>
      <w:szCs w:val="20"/>
      <w:lang w:eastAsia="en-US"/>
    </w:rPr>
  </w:style>
  <w:style w:type="paragraph" w:customStyle="1" w:styleId="B377CC7A33CB41E6B33366177DD2B07018">
    <w:name w:val="B377CC7A33CB41E6B33366177DD2B07018"/>
    <w:rsid w:val="007C1D9E"/>
    <w:pPr>
      <w:spacing w:after="200" w:line="312" w:lineRule="auto"/>
    </w:pPr>
    <w:rPr>
      <w:rFonts w:eastAsiaTheme="minorHAnsi"/>
      <w:sz w:val="20"/>
      <w:szCs w:val="20"/>
      <w:lang w:eastAsia="en-US"/>
    </w:rPr>
  </w:style>
  <w:style w:type="paragraph" w:customStyle="1" w:styleId="FD33D34EEAB24D64B1DBE9707BEA498E18">
    <w:name w:val="FD33D34EEAB24D64B1DBE9707BEA498E18"/>
    <w:rsid w:val="007C1D9E"/>
    <w:pPr>
      <w:spacing w:after="200" w:line="312" w:lineRule="auto"/>
    </w:pPr>
    <w:rPr>
      <w:rFonts w:eastAsiaTheme="minorHAnsi"/>
      <w:sz w:val="20"/>
      <w:szCs w:val="20"/>
      <w:lang w:eastAsia="en-US"/>
    </w:rPr>
  </w:style>
  <w:style w:type="paragraph" w:customStyle="1" w:styleId="7D256F982C894414BC8E9705C97E7C2318">
    <w:name w:val="7D256F982C894414BC8E9705C97E7C2318"/>
    <w:rsid w:val="007C1D9E"/>
    <w:pPr>
      <w:spacing w:after="200" w:line="312" w:lineRule="auto"/>
    </w:pPr>
    <w:rPr>
      <w:rFonts w:eastAsiaTheme="minorHAnsi"/>
      <w:sz w:val="20"/>
      <w:szCs w:val="20"/>
      <w:lang w:eastAsia="en-US"/>
    </w:rPr>
  </w:style>
  <w:style w:type="paragraph" w:customStyle="1" w:styleId="B941E72B419C4E87994FCD2BE9FF161918">
    <w:name w:val="B941E72B419C4E87994FCD2BE9FF161918"/>
    <w:rsid w:val="007C1D9E"/>
    <w:pPr>
      <w:spacing w:after="200" w:line="312" w:lineRule="auto"/>
    </w:pPr>
    <w:rPr>
      <w:rFonts w:eastAsiaTheme="minorHAnsi"/>
      <w:sz w:val="20"/>
      <w:szCs w:val="20"/>
      <w:lang w:eastAsia="en-US"/>
    </w:rPr>
  </w:style>
  <w:style w:type="paragraph" w:customStyle="1" w:styleId="F9BD0BF56D35483A81D30C149CE23B2418">
    <w:name w:val="F9BD0BF56D35483A81D30C149CE23B2418"/>
    <w:rsid w:val="007C1D9E"/>
    <w:pPr>
      <w:spacing w:after="200" w:line="312" w:lineRule="auto"/>
    </w:pPr>
    <w:rPr>
      <w:rFonts w:eastAsiaTheme="minorHAnsi"/>
      <w:sz w:val="20"/>
      <w:szCs w:val="20"/>
      <w:lang w:eastAsia="en-US"/>
    </w:rPr>
  </w:style>
  <w:style w:type="paragraph" w:customStyle="1" w:styleId="FAFADA9093C64E2590C166EC504EB7E618">
    <w:name w:val="FAFADA9093C64E2590C166EC504EB7E618"/>
    <w:rsid w:val="007C1D9E"/>
    <w:pPr>
      <w:spacing w:after="200" w:line="312" w:lineRule="auto"/>
    </w:pPr>
    <w:rPr>
      <w:rFonts w:eastAsiaTheme="minorHAnsi"/>
      <w:sz w:val="20"/>
      <w:szCs w:val="20"/>
      <w:lang w:eastAsia="en-US"/>
    </w:rPr>
  </w:style>
  <w:style w:type="paragraph" w:customStyle="1" w:styleId="7FD5FE2633E14444ACF8966556424DA418">
    <w:name w:val="7FD5FE2633E14444ACF8966556424DA418"/>
    <w:rsid w:val="007C1D9E"/>
    <w:pPr>
      <w:spacing w:after="200" w:line="312" w:lineRule="auto"/>
    </w:pPr>
    <w:rPr>
      <w:rFonts w:eastAsiaTheme="minorHAnsi"/>
      <w:sz w:val="20"/>
      <w:szCs w:val="20"/>
      <w:lang w:eastAsia="en-US"/>
    </w:rPr>
  </w:style>
  <w:style w:type="paragraph" w:customStyle="1" w:styleId="EC28DABCD77B41CCB8E4E2CA186C26F518">
    <w:name w:val="EC28DABCD77B41CCB8E4E2CA186C26F518"/>
    <w:rsid w:val="007C1D9E"/>
    <w:pPr>
      <w:spacing w:after="200" w:line="312" w:lineRule="auto"/>
    </w:pPr>
    <w:rPr>
      <w:rFonts w:eastAsiaTheme="minorHAnsi"/>
      <w:sz w:val="20"/>
      <w:szCs w:val="20"/>
      <w:lang w:eastAsia="en-US"/>
    </w:rPr>
  </w:style>
  <w:style w:type="paragraph" w:customStyle="1" w:styleId="1A5F9044AD064DCEB8283A54D340A5A718">
    <w:name w:val="1A5F9044AD064DCEB8283A54D340A5A718"/>
    <w:rsid w:val="007C1D9E"/>
    <w:pPr>
      <w:spacing w:after="200" w:line="312" w:lineRule="auto"/>
    </w:pPr>
    <w:rPr>
      <w:rFonts w:eastAsiaTheme="minorHAnsi"/>
      <w:sz w:val="20"/>
      <w:szCs w:val="20"/>
      <w:lang w:eastAsia="en-US"/>
    </w:rPr>
  </w:style>
  <w:style w:type="paragraph" w:customStyle="1" w:styleId="765D2B08ED774973A3918E1C9A8DCBAD18">
    <w:name w:val="765D2B08ED774973A3918E1C9A8DCBAD18"/>
    <w:rsid w:val="007C1D9E"/>
    <w:pPr>
      <w:spacing w:after="200" w:line="312" w:lineRule="auto"/>
    </w:pPr>
    <w:rPr>
      <w:rFonts w:eastAsiaTheme="minorHAnsi"/>
      <w:sz w:val="20"/>
      <w:szCs w:val="20"/>
      <w:lang w:eastAsia="en-US"/>
    </w:rPr>
  </w:style>
  <w:style w:type="paragraph" w:customStyle="1" w:styleId="34AF7277690B4F69A68F72522E0245D918">
    <w:name w:val="34AF7277690B4F69A68F72522E0245D918"/>
    <w:rsid w:val="007C1D9E"/>
    <w:pPr>
      <w:spacing w:after="200" w:line="312" w:lineRule="auto"/>
    </w:pPr>
    <w:rPr>
      <w:rFonts w:eastAsiaTheme="minorHAnsi"/>
      <w:sz w:val="20"/>
      <w:szCs w:val="20"/>
      <w:lang w:eastAsia="en-US"/>
    </w:rPr>
  </w:style>
  <w:style w:type="paragraph" w:customStyle="1" w:styleId="CCC6CDE614E34FAF8F5C8F6E85A9356318">
    <w:name w:val="CCC6CDE614E34FAF8F5C8F6E85A9356318"/>
    <w:rsid w:val="007C1D9E"/>
    <w:pPr>
      <w:spacing w:after="200" w:line="312" w:lineRule="auto"/>
    </w:pPr>
    <w:rPr>
      <w:rFonts w:eastAsiaTheme="minorHAnsi"/>
      <w:sz w:val="20"/>
      <w:szCs w:val="20"/>
      <w:lang w:eastAsia="en-US"/>
    </w:rPr>
  </w:style>
  <w:style w:type="paragraph" w:customStyle="1" w:styleId="330559827F334DD493A7CF9A1832FC0C18">
    <w:name w:val="330559827F334DD493A7CF9A1832FC0C18"/>
    <w:rsid w:val="007C1D9E"/>
    <w:pPr>
      <w:spacing w:after="200" w:line="312" w:lineRule="auto"/>
    </w:pPr>
    <w:rPr>
      <w:rFonts w:eastAsiaTheme="minorHAnsi"/>
      <w:sz w:val="20"/>
      <w:szCs w:val="20"/>
      <w:lang w:eastAsia="en-US"/>
    </w:rPr>
  </w:style>
  <w:style w:type="paragraph" w:customStyle="1" w:styleId="73671C66D63A458EB619D730AE593D8018">
    <w:name w:val="73671C66D63A458EB619D730AE593D8018"/>
    <w:rsid w:val="007C1D9E"/>
    <w:pPr>
      <w:spacing w:after="200" w:line="312" w:lineRule="auto"/>
    </w:pPr>
    <w:rPr>
      <w:rFonts w:eastAsiaTheme="minorHAnsi"/>
      <w:sz w:val="20"/>
      <w:szCs w:val="20"/>
      <w:lang w:eastAsia="en-US"/>
    </w:rPr>
  </w:style>
  <w:style w:type="paragraph" w:customStyle="1" w:styleId="BDE2D69363CC4CB09F5A2565A8E1EC7E18">
    <w:name w:val="BDE2D69363CC4CB09F5A2565A8E1EC7E18"/>
    <w:rsid w:val="007C1D9E"/>
    <w:pPr>
      <w:spacing w:after="200" w:line="312" w:lineRule="auto"/>
    </w:pPr>
    <w:rPr>
      <w:rFonts w:eastAsiaTheme="minorHAnsi"/>
      <w:sz w:val="20"/>
      <w:szCs w:val="20"/>
      <w:lang w:eastAsia="en-US"/>
    </w:rPr>
  </w:style>
  <w:style w:type="paragraph" w:customStyle="1" w:styleId="1BE4398B5C84405B9EE930465DBC4AE318">
    <w:name w:val="1BE4398B5C84405B9EE930465DBC4AE318"/>
    <w:rsid w:val="007C1D9E"/>
    <w:pPr>
      <w:spacing w:after="200" w:line="312" w:lineRule="auto"/>
    </w:pPr>
    <w:rPr>
      <w:rFonts w:eastAsiaTheme="minorHAnsi"/>
      <w:sz w:val="20"/>
      <w:szCs w:val="20"/>
      <w:lang w:eastAsia="en-US"/>
    </w:rPr>
  </w:style>
  <w:style w:type="paragraph" w:customStyle="1" w:styleId="D7168196C0E843A9B3E35A7C8E4B5ACD18">
    <w:name w:val="D7168196C0E843A9B3E35A7C8E4B5ACD18"/>
    <w:rsid w:val="007C1D9E"/>
    <w:pPr>
      <w:spacing w:after="200" w:line="312" w:lineRule="auto"/>
    </w:pPr>
    <w:rPr>
      <w:rFonts w:eastAsiaTheme="minorHAnsi"/>
      <w:sz w:val="20"/>
      <w:szCs w:val="20"/>
      <w:lang w:eastAsia="en-US"/>
    </w:rPr>
  </w:style>
  <w:style w:type="paragraph" w:customStyle="1" w:styleId="3274A3E3FE4243DEADB8E3835CB52AE018">
    <w:name w:val="3274A3E3FE4243DEADB8E3835CB52AE018"/>
    <w:rsid w:val="007C1D9E"/>
    <w:pPr>
      <w:spacing w:after="200" w:line="312" w:lineRule="auto"/>
    </w:pPr>
    <w:rPr>
      <w:rFonts w:eastAsiaTheme="minorHAnsi"/>
      <w:sz w:val="20"/>
      <w:szCs w:val="20"/>
      <w:lang w:eastAsia="en-US"/>
    </w:rPr>
  </w:style>
  <w:style w:type="paragraph" w:customStyle="1" w:styleId="AB3CA8013A3544109B84CAFFCB3A57F018">
    <w:name w:val="AB3CA8013A3544109B84CAFFCB3A57F018"/>
    <w:rsid w:val="007C1D9E"/>
    <w:pPr>
      <w:spacing w:after="200" w:line="312" w:lineRule="auto"/>
    </w:pPr>
    <w:rPr>
      <w:rFonts w:eastAsiaTheme="minorHAnsi"/>
      <w:sz w:val="20"/>
      <w:szCs w:val="20"/>
      <w:lang w:eastAsia="en-US"/>
    </w:rPr>
  </w:style>
  <w:style w:type="paragraph" w:customStyle="1" w:styleId="D543C726024D47B4B44F9267FF5FB8B618">
    <w:name w:val="D543C726024D47B4B44F9267FF5FB8B618"/>
    <w:rsid w:val="007C1D9E"/>
    <w:pPr>
      <w:spacing w:after="200" w:line="312" w:lineRule="auto"/>
    </w:pPr>
    <w:rPr>
      <w:rFonts w:eastAsiaTheme="minorHAnsi"/>
      <w:sz w:val="20"/>
      <w:szCs w:val="20"/>
      <w:lang w:eastAsia="en-US"/>
    </w:rPr>
  </w:style>
  <w:style w:type="paragraph" w:customStyle="1" w:styleId="1D53EDB4A4994DB4B7AF4E6D76BD96EB18">
    <w:name w:val="1D53EDB4A4994DB4B7AF4E6D76BD96EB18"/>
    <w:rsid w:val="007C1D9E"/>
    <w:pPr>
      <w:spacing w:after="200" w:line="312" w:lineRule="auto"/>
    </w:pPr>
    <w:rPr>
      <w:rFonts w:eastAsiaTheme="minorHAnsi"/>
      <w:sz w:val="20"/>
      <w:szCs w:val="20"/>
      <w:lang w:eastAsia="en-US"/>
    </w:rPr>
  </w:style>
  <w:style w:type="paragraph" w:customStyle="1" w:styleId="D95E0B779DF449DFBB8B35CAD91B2D1918">
    <w:name w:val="D95E0B779DF449DFBB8B35CAD91B2D1918"/>
    <w:rsid w:val="007C1D9E"/>
    <w:pPr>
      <w:spacing w:after="200" w:line="312" w:lineRule="auto"/>
    </w:pPr>
    <w:rPr>
      <w:rFonts w:eastAsiaTheme="minorHAnsi"/>
      <w:sz w:val="20"/>
      <w:szCs w:val="20"/>
      <w:lang w:eastAsia="en-US"/>
    </w:rPr>
  </w:style>
  <w:style w:type="paragraph" w:customStyle="1" w:styleId="72EB3EFDD5A94F848C02B4081A9F9D0418">
    <w:name w:val="72EB3EFDD5A94F848C02B4081A9F9D0418"/>
    <w:rsid w:val="007C1D9E"/>
    <w:pPr>
      <w:spacing w:after="200" w:line="312" w:lineRule="auto"/>
    </w:pPr>
    <w:rPr>
      <w:rFonts w:eastAsiaTheme="minorHAnsi"/>
      <w:sz w:val="20"/>
      <w:szCs w:val="20"/>
      <w:lang w:eastAsia="en-US"/>
    </w:rPr>
  </w:style>
  <w:style w:type="paragraph" w:customStyle="1" w:styleId="A8168E946F894A119B7583C9657ACC1C18">
    <w:name w:val="A8168E946F894A119B7583C9657ACC1C18"/>
    <w:rsid w:val="007C1D9E"/>
    <w:pPr>
      <w:spacing w:after="200" w:line="312" w:lineRule="auto"/>
    </w:pPr>
    <w:rPr>
      <w:rFonts w:eastAsiaTheme="minorHAnsi"/>
      <w:sz w:val="20"/>
      <w:szCs w:val="20"/>
      <w:lang w:eastAsia="en-US"/>
    </w:rPr>
  </w:style>
  <w:style w:type="paragraph" w:customStyle="1" w:styleId="3DA4B0AFC68B418BA269A1B79533847C18">
    <w:name w:val="3DA4B0AFC68B418BA269A1B79533847C18"/>
    <w:rsid w:val="007C1D9E"/>
    <w:pPr>
      <w:spacing w:after="200" w:line="312" w:lineRule="auto"/>
    </w:pPr>
    <w:rPr>
      <w:rFonts w:eastAsiaTheme="minorHAnsi"/>
      <w:sz w:val="20"/>
      <w:szCs w:val="20"/>
      <w:lang w:eastAsia="en-US"/>
    </w:rPr>
  </w:style>
  <w:style w:type="paragraph" w:customStyle="1" w:styleId="7570E729FB7E4A61A54627EECEA47A8418">
    <w:name w:val="7570E729FB7E4A61A54627EECEA47A8418"/>
    <w:rsid w:val="007C1D9E"/>
    <w:pPr>
      <w:spacing w:after="200" w:line="312" w:lineRule="auto"/>
    </w:pPr>
    <w:rPr>
      <w:rFonts w:eastAsiaTheme="minorHAnsi"/>
      <w:sz w:val="20"/>
      <w:szCs w:val="20"/>
      <w:lang w:eastAsia="en-US"/>
    </w:rPr>
  </w:style>
  <w:style w:type="paragraph" w:customStyle="1" w:styleId="DBCC116C3F1843BA9F376A9287A08E2A18">
    <w:name w:val="DBCC116C3F1843BA9F376A9287A08E2A18"/>
    <w:rsid w:val="007C1D9E"/>
    <w:pPr>
      <w:spacing w:after="200" w:line="312" w:lineRule="auto"/>
    </w:pPr>
    <w:rPr>
      <w:rFonts w:eastAsiaTheme="minorHAnsi"/>
      <w:sz w:val="20"/>
      <w:szCs w:val="20"/>
      <w:lang w:eastAsia="en-US"/>
    </w:rPr>
  </w:style>
  <w:style w:type="paragraph" w:customStyle="1" w:styleId="5AD13A7B5FF84874BC9894982B9D5A9618">
    <w:name w:val="5AD13A7B5FF84874BC9894982B9D5A9618"/>
    <w:rsid w:val="007C1D9E"/>
    <w:pPr>
      <w:spacing w:after="200" w:line="312" w:lineRule="auto"/>
    </w:pPr>
    <w:rPr>
      <w:rFonts w:eastAsiaTheme="minorHAnsi"/>
      <w:sz w:val="20"/>
      <w:szCs w:val="20"/>
      <w:lang w:eastAsia="en-US"/>
    </w:rPr>
  </w:style>
  <w:style w:type="paragraph" w:customStyle="1" w:styleId="BDB5E5A030AC44579EF43E7FBE0E4D2918">
    <w:name w:val="BDB5E5A030AC44579EF43E7FBE0E4D2918"/>
    <w:rsid w:val="007C1D9E"/>
    <w:pPr>
      <w:spacing w:after="200" w:line="312" w:lineRule="auto"/>
    </w:pPr>
    <w:rPr>
      <w:rFonts w:eastAsiaTheme="minorHAnsi"/>
      <w:sz w:val="20"/>
      <w:szCs w:val="20"/>
      <w:lang w:eastAsia="en-US"/>
    </w:rPr>
  </w:style>
  <w:style w:type="paragraph" w:customStyle="1" w:styleId="7A54C3C67C9A4E3B83278DE5E44648CC18">
    <w:name w:val="7A54C3C67C9A4E3B83278DE5E44648CC18"/>
    <w:rsid w:val="007C1D9E"/>
    <w:pPr>
      <w:spacing w:after="200" w:line="312" w:lineRule="auto"/>
    </w:pPr>
    <w:rPr>
      <w:rFonts w:eastAsiaTheme="minorHAnsi"/>
      <w:sz w:val="20"/>
      <w:szCs w:val="20"/>
      <w:lang w:eastAsia="en-US"/>
    </w:rPr>
  </w:style>
  <w:style w:type="paragraph" w:customStyle="1" w:styleId="565E27192A5D413091D176EF7E0373A918">
    <w:name w:val="565E27192A5D413091D176EF7E0373A918"/>
    <w:rsid w:val="007C1D9E"/>
    <w:pPr>
      <w:spacing w:after="200" w:line="312" w:lineRule="auto"/>
    </w:pPr>
    <w:rPr>
      <w:rFonts w:eastAsiaTheme="minorHAnsi"/>
      <w:sz w:val="20"/>
      <w:szCs w:val="20"/>
      <w:lang w:eastAsia="en-US"/>
    </w:rPr>
  </w:style>
  <w:style w:type="paragraph" w:customStyle="1" w:styleId="9B83BC717CAF4333B82A0385E05E14D918">
    <w:name w:val="9B83BC717CAF4333B82A0385E05E14D918"/>
    <w:rsid w:val="007C1D9E"/>
    <w:pPr>
      <w:spacing w:after="200" w:line="312" w:lineRule="auto"/>
    </w:pPr>
    <w:rPr>
      <w:rFonts w:eastAsiaTheme="minorHAnsi"/>
      <w:sz w:val="20"/>
      <w:szCs w:val="20"/>
      <w:lang w:eastAsia="en-US"/>
    </w:rPr>
  </w:style>
  <w:style w:type="paragraph" w:customStyle="1" w:styleId="389C892C150946CC8CEF770BDAAA9D9B18">
    <w:name w:val="389C892C150946CC8CEF770BDAAA9D9B18"/>
    <w:rsid w:val="007C1D9E"/>
    <w:pPr>
      <w:spacing w:after="200" w:line="312" w:lineRule="auto"/>
    </w:pPr>
    <w:rPr>
      <w:rFonts w:eastAsiaTheme="minorHAnsi"/>
      <w:sz w:val="20"/>
      <w:szCs w:val="20"/>
      <w:lang w:eastAsia="en-US"/>
    </w:rPr>
  </w:style>
  <w:style w:type="paragraph" w:customStyle="1" w:styleId="8FF3A8A3A9CB4E7B844ABDD535E4F30518">
    <w:name w:val="8FF3A8A3A9CB4E7B844ABDD535E4F30518"/>
    <w:rsid w:val="007C1D9E"/>
    <w:pPr>
      <w:spacing w:after="200" w:line="312" w:lineRule="auto"/>
    </w:pPr>
    <w:rPr>
      <w:rFonts w:eastAsiaTheme="minorHAnsi"/>
      <w:sz w:val="20"/>
      <w:szCs w:val="20"/>
      <w:lang w:eastAsia="en-US"/>
    </w:rPr>
  </w:style>
  <w:style w:type="paragraph" w:customStyle="1" w:styleId="435A9F0F0C3E409199B141D638035C6218">
    <w:name w:val="435A9F0F0C3E409199B141D638035C6218"/>
    <w:rsid w:val="007C1D9E"/>
    <w:pPr>
      <w:spacing w:after="200" w:line="312" w:lineRule="auto"/>
    </w:pPr>
    <w:rPr>
      <w:rFonts w:eastAsiaTheme="minorHAnsi"/>
      <w:sz w:val="20"/>
      <w:szCs w:val="20"/>
      <w:lang w:eastAsia="en-US"/>
    </w:rPr>
  </w:style>
  <w:style w:type="paragraph" w:customStyle="1" w:styleId="7258A2742170467F9BC5BE7D6D2B407A18">
    <w:name w:val="7258A2742170467F9BC5BE7D6D2B407A18"/>
    <w:rsid w:val="007C1D9E"/>
    <w:pPr>
      <w:spacing w:after="200" w:line="312" w:lineRule="auto"/>
    </w:pPr>
    <w:rPr>
      <w:rFonts w:eastAsiaTheme="minorHAnsi"/>
      <w:sz w:val="20"/>
      <w:szCs w:val="20"/>
      <w:lang w:eastAsia="en-US"/>
    </w:rPr>
  </w:style>
  <w:style w:type="paragraph" w:customStyle="1" w:styleId="A92F7726B0FB4109826B2E1DA7F7EE3A18">
    <w:name w:val="A92F7726B0FB4109826B2E1DA7F7EE3A18"/>
    <w:rsid w:val="007C1D9E"/>
    <w:pPr>
      <w:spacing w:after="200" w:line="312" w:lineRule="auto"/>
    </w:pPr>
    <w:rPr>
      <w:rFonts w:eastAsiaTheme="minorHAnsi"/>
      <w:sz w:val="20"/>
      <w:szCs w:val="20"/>
      <w:lang w:eastAsia="en-US"/>
    </w:rPr>
  </w:style>
  <w:style w:type="paragraph" w:customStyle="1" w:styleId="70C23D71595E4A2BB2949C4C5413D47218">
    <w:name w:val="70C23D71595E4A2BB2949C4C5413D47218"/>
    <w:rsid w:val="007C1D9E"/>
    <w:pPr>
      <w:spacing w:after="200" w:line="312" w:lineRule="auto"/>
    </w:pPr>
    <w:rPr>
      <w:rFonts w:eastAsiaTheme="minorHAnsi"/>
      <w:sz w:val="20"/>
      <w:szCs w:val="20"/>
      <w:lang w:eastAsia="en-US"/>
    </w:rPr>
  </w:style>
  <w:style w:type="paragraph" w:customStyle="1" w:styleId="7EEADE7195B1499C8DBA9BE4A0E85E6818">
    <w:name w:val="7EEADE7195B1499C8DBA9BE4A0E85E6818"/>
    <w:rsid w:val="007C1D9E"/>
    <w:pPr>
      <w:spacing w:after="200" w:line="312" w:lineRule="auto"/>
    </w:pPr>
    <w:rPr>
      <w:rFonts w:eastAsiaTheme="minorHAnsi"/>
      <w:sz w:val="20"/>
      <w:szCs w:val="20"/>
      <w:lang w:eastAsia="en-US"/>
    </w:rPr>
  </w:style>
  <w:style w:type="paragraph" w:customStyle="1" w:styleId="514E3508299744E79D6B284CA0004B0118">
    <w:name w:val="514E3508299744E79D6B284CA0004B0118"/>
    <w:rsid w:val="007C1D9E"/>
    <w:pPr>
      <w:spacing w:after="200" w:line="312" w:lineRule="auto"/>
    </w:pPr>
    <w:rPr>
      <w:rFonts w:eastAsiaTheme="minorHAnsi"/>
      <w:sz w:val="20"/>
      <w:szCs w:val="20"/>
      <w:lang w:eastAsia="en-US"/>
    </w:rPr>
  </w:style>
  <w:style w:type="paragraph" w:customStyle="1" w:styleId="99E7E89351154610B5974EBF82EEBCC118">
    <w:name w:val="99E7E89351154610B5974EBF82EEBCC118"/>
    <w:rsid w:val="007C1D9E"/>
    <w:pPr>
      <w:spacing w:after="200" w:line="312" w:lineRule="auto"/>
    </w:pPr>
    <w:rPr>
      <w:rFonts w:eastAsiaTheme="minorHAnsi"/>
      <w:sz w:val="20"/>
      <w:szCs w:val="20"/>
      <w:lang w:eastAsia="en-US"/>
    </w:rPr>
  </w:style>
  <w:style w:type="paragraph" w:customStyle="1" w:styleId="E7E120E1D16A466C928825213FAFBDDA18">
    <w:name w:val="E7E120E1D16A466C928825213FAFBDDA18"/>
    <w:rsid w:val="007C1D9E"/>
    <w:pPr>
      <w:spacing w:after="200" w:line="312" w:lineRule="auto"/>
    </w:pPr>
    <w:rPr>
      <w:rFonts w:eastAsiaTheme="minorHAnsi"/>
      <w:sz w:val="20"/>
      <w:szCs w:val="20"/>
      <w:lang w:eastAsia="en-US"/>
    </w:rPr>
  </w:style>
  <w:style w:type="paragraph" w:customStyle="1" w:styleId="52789C0BCDAC409781BF720C2612845F18">
    <w:name w:val="52789C0BCDAC409781BF720C2612845F18"/>
    <w:rsid w:val="007C1D9E"/>
    <w:pPr>
      <w:spacing w:after="200" w:line="312" w:lineRule="auto"/>
    </w:pPr>
    <w:rPr>
      <w:rFonts w:eastAsiaTheme="minorHAnsi"/>
      <w:sz w:val="20"/>
      <w:szCs w:val="20"/>
      <w:lang w:eastAsia="en-US"/>
    </w:rPr>
  </w:style>
  <w:style w:type="paragraph" w:customStyle="1" w:styleId="D20DC9B5A3EF406DBD9D54A9A9C2D0AD18">
    <w:name w:val="D20DC9B5A3EF406DBD9D54A9A9C2D0AD18"/>
    <w:rsid w:val="007C1D9E"/>
    <w:pPr>
      <w:spacing w:after="200" w:line="312" w:lineRule="auto"/>
    </w:pPr>
    <w:rPr>
      <w:rFonts w:eastAsiaTheme="minorHAnsi"/>
      <w:sz w:val="20"/>
      <w:szCs w:val="20"/>
      <w:lang w:eastAsia="en-US"/>
    </w:rPr>
  </w:style>
  <w:style w:type="paragraph" w:customStyle="1" w:styleId="A3E0C6ED2C724E74A54FA686A48F3DCA18">
    <w:name w:val="A3E0C6ED2C724E74A54FA686A48F3DCA18"/>
    <w:rsid w:val="007C1D9E"/>
    <w:pPr>
      <w:spacing w:after="200" w:line="312" w:lineRule="auto"/>
    </w:pPr>
    <w:rPr>
      <w:rFonts w:eastAsiaTheme="minorHAnsi"/>
      <w:sz w:val="20"/>
      <w:szCs w:val="20"/>
      <w:lang w:eastAsia="en-US"/>
    </w:rPr>
  </w:style>
  <w:style w:type="paragraph" w:customStyle="1" w:styleId="BAC76416C5D14AC680DBB5019C18578C18">
    <w:name w:val="BAC76416C5D14AC680DBB5019C18578C18"/>
    <w:rsid w:val="007C1D9E"/>
    <w:pPr>
      <w:spacing w:after="200" w:line="312" w:lineRule="auto"/>
    </w:pPr>
    <w:rPr>
      <w:rFonts w:eastAsiaTheme="minorHAnsi"/>
      <w:sz w:val="20"/>
      <w:szCs w:val="20"/>
      <w:lang w:eastAsia="en-US"/>
    </w:rPr>
  </w:style>
  <w:style w:type="paragraph" w:customStyle="1" w:styleId="E4C838C3B74C45C080ABFEC49A14B64418">
    <w:name w:val="E4C838C3B74C45C080ABFEC49A14B64418"/>
    <w:rsid w:val="007C1D9E"/>
    <w:pPr>
      <w:spacing w:after="200" w:line="312" w:lineRule="auto"/>
    </w:pPr>
    <w:rPr>
      <w:rFonts w:eastAsiaTheme="minorHAnsi"/>
      <w:sz w:val="20"/>
      <w:szCs w:val="20"/>
      <w:lang w:eastAsia="en-US"/>
    </w:rPr>
  </w:style>
  <w:style w:type="paragraph" w:customStyle="1" w:styleId="B738102355A047CFA50F330CB185794218">
    <w:name w:val="B738102355A047CFA50F330CB185794218"/>
    <w:rsid w:val="007C1D9E"/>
    <w:pPr>
      <w:spacing w:after="200" w:line="312" w:lineRule="auto"/>
    </w:pPr>
    <w:rPr>
      <w:rFonts w:eastAsiaTheme="minorHAnsi"/>
      <w:sz w:val="20"/>
      <w:szCs w:val="20"/>
      <w:lang w:eastAsia="en-US"/>
    </w:rPr>
  </w:style>
  <w:style w:type="paragraph" w:customStyle="1" w:styleId="7687274E1AFE44278D6CB1282EF1AE1318">
    <w:name w:val="7687274E1AFE44278D6CB1282EF1AE1318"/>
    <w:rsid w:val="007C1D9E"/>
    <w:pPr>
      <w:spacing w:after="200" w:line="312" w:lineRule="auto"/>
    </w:pPr>
    <w:rPr>
      <w:rFonts w:eastAsiaTheme="minorHAnsi"/>
      <w:sz w:val="20"/>
      <w:szCs w:val="20"/>
      <w:lang w:eastAsia="en-US"/>
    </w:rPr>
  </w:style>
  <w:style w:type="paragraph" w:customStyle="1" w:styleId="955CD123AEE7455C9CBBBD0586E7A12718">
    <w:name w:val="955CD123AEE7455C9CBBBD0586E7A12718"/>
    <w:rsid w:val="007C1D9E"/>
    <w:pPr>
      <w:spacing w:after="200" w:line="312" w:lineRule="auto"/>
    </w:pPr>
    <w:rPr>
      <w:rFonts w:eastAsiaTheme="minorHAnsi"/>
      <w:sz w:val="20"/>
      <w:szCs w:val="20"/>
      <w:lang w:eastAsia="en-US"/>
    </w:rPr>
  </w:style>
  <w:style w:type="paragraph" w:customStyle="1" w:styleId="6A2C44160295492CAF5480556E84065018">
    <w:name w:val="6A2C44160295492CAF5480556E84065018"/>
    <w:rsid w:val="007C1D9E"/>
    <w:pPr>
      <w:spacing w:after="200" w:line="312" w:lineRule="auto"/>
    </w:pPr>
    <w:rPr>
      <w:rFonts w:eastAsiaTheme="minorHAnsi"/>
      <w:sz w:val="20"/>
      <w:szCs w:val="20"/>
      <w:lang w:eastAsia="en-US"/>
    </w:rPr>
  </w:style>
  <w:style w:type="paragraph" w:customStyle="1" w:styleId="EAA22B21414E427FBA199528255467E418">
    <w:name w:val="EAA22B21414E427FBA199528255467E418"/>
    <w:rsid w:val="007C1D9E"/>
    <w:pPr>
      <w:spacing w:after="200" w:line="312" w:lineRule="auto"/>
    </w:pPr>
    <w:rPr>
      <w:rFonts w:eastAsiaTheme="minorHAnsi"/>
      <w:sz w:val="20"/>
      <w:szCs w:val="20"/>
      <w:lang w:eastAsia="en-US"/>
    </w:rPr>
  </w:style>
  <w:style w:type="paragraph" w:customStyle="1" w:styleId="BDDCD5D6173A42659CD3D5CFCF92B97618">
    <w:name w:val="BDDCD5D6173A42659CD3D5CFCF92B97618"/>
    <w:rsid w:val="007C1D9E"/>
    <w:pPr>
      <w:spacing w:after="200" w:line="312" w:lineRule="auto"/>
    </w:pPr>
    <w:rPr>
      <w:rFonts w:eastAsiaTheme="minorHAnsi"/>
      <w:sz w:val="20"/>
      <w:szCs w:val="20"/>
      <w:lang w:eastAsia="en-US"/>
    </w:rPr>
  </w:style>
  <w:style w:type="paragraph" w:customStyle="1" w:styleId="E2B94BB947E048FEB9E3F4F63158212718">
    <w:name w:val="E2B94BB947E048FEB9E3F4F63158212718"/>
    <w:rsid w:val="007C1D9E"/>
    <w:pPr>
      <w:spacing w:after="200" w:line="312" w:lineRule="auto"/>
    </w:pPr>
    <w:rPr>
      <w:rFonts w:eastAsiaTheme="minorHAnsi"/>
      <w:sz w:val="20"/>
      <w:szCs w:val="20"/>
      <w:lang w:eastAsia="en-US"/>
    </w:rPr>
  </w:style>
  <w:style w:type="paragraph" w:customStyle="1" w:styleId="BB24B45DC9F04C22BC96BDA726BA337018">
    <w:name w:val="BB24B45DC9F04C22BC96BDA726BA337018"/>
    <w:rsid w:val="007C1D9E"/>
    <w:pPr>
      <w:spacing w:after="200" w:line="312" w:lineRule="auto"/>
    </w:pPr>
    <w:rPr>
      <w:rFonts w:eastAsiaTheme="minorHAnsi"/>
      <w:sz w:val="20"/>
      <w:szCs w:val="20"/>
      <w:lang w:eastAsia="en-US"/>
    </w:rPr>
  </w:style>
  <w:style w:type="paragraph" w:customStyle="1" w:styleId="863C867C9E1642A6A09E86CF5D3FB34A17">
    <w:name w:val="863C867C9E1642A6A09E86CF5D3FB34A17"/>
    <w:rsid w:val="007C1D9E"/>
    <w:pPr>
      <w:spacing w:after="200" w:line="312" w:lineRule="auto"/>
    </w:pPr>
    <w:rPr>
      <w:rFonts w:eastAsiaTheme="minorHAnsi"/>
      <w:sz w:val="20"/>
      <w:szCs w:val="20"/>
      <w:lang w:eastAsia="en-US"/>
    </w:rPr>
  </w:style>
  <w:style w:type="paragraph" w:customStyle="1" w:styleId="8BCA55E27EDB4756A14CE80094BB9DAF14">
    <w:name w:val="8BCA55E27EDB4756A14CE80094BB9DAF14"/>
    <w:rsid w:val="007C1D9E"/>
    <w:pPr>
      <w:spacing w:after="200" w:line="312" w:lineRule="auto"/>
    </w:pPr>
    <w:rPr>
      <w:rFonts w:eastAsiaTheme="minorHAnsi"/>
      <w:sz w:val="20"/>
      <w:szCs w:val="20"/>
      <w:lang w:eastAsia="en-US"/>
    </w:rPr>
  </w:style>
  <w:style w:type="paragraph" w:customStyle="1" w:styleId="F57519A74A544554A22E1C8D5088F86714">
    <w:name w:val="F57519A74A544554A22E1C8D5088F86714"/>
    <w:rsid w:val="007C1D9E"/>
    <w:pPr>
      <w:spacing w:after="200" w:line="312" w:lineRule="auto"/>
    </w:pPr>
    <w:rPr>
      <w:rFonts w:eastAsiaTheme="minorHAnsi"/>
      <w:sz w:val="20"/>
      <w:szCs w:val="20"/>
      <w:lang w:eastAsia="en-US"/>
    </w:rPr>
  </w:style>
  <w:style w:type="paragraph" w:customStyle="1" w:styleId="0095E2A41D91460782C9207804AD712614">
    <w:name w:val="0095E2A41D91460782C9207804AD712614"/>
    <w:rsid w:val="007C1D9E"/>
    <w:pPr>
      <w:spacing w:after="200" w:line="312" w:lineRule="auto"/>
    </w:pPr>
    <w:rPr>
      <w:rFonts w:eastAsiaTheme="minorHAnsi"/>
      <w:sz w:val="20"/>
      <w:szCs w:val="20"/>
      <w:lang w:eastAsia="en-US"/>
    </w:rPr>
  </w:style>
  <w:style w:type="paragraph" w:customStyle="1" w:styleId="892D493CA87F4A308D9908D141F9A72D12">
    <w:name w:val="892D493CA87F4A308D9908D141F9A72D12"/>
    <w:rsid w:val="007C1D9E"/>
    <w:pPr>
      <w:spacing w:after="200" w:line="312" w:lineRule="auto"/>
    </w:pPr>
    <w:rPr>
      <w:rFonts w:eastAsiaTheme="minorHAnsi"/>
      <w:sz w:val="20"/>
      <w:szCs w:val="20"/>
      <w:lang w:eastAsia="en-US"/>
    </w:rPr>
  </w:style>
  <w:style w:type="paragraph" w:customStyle="1" w:styleId="629B10A659C3478EB4DFDD2A4753FD4412">
    <w:name w:val="629B10A659C3478EB4DFDD2A4753FD4412"/>
    <w:rsid w:val="007C1D9E"/>
    <w:pPr>
      <w:spacing w:after="200" w:line="312" w:lineRule="auto"/>
    </w:pPr>
    <w:rPr>
      <w:rFonts w:eastAsiaTheme="minorHAnsi"/>
      <w:sz w:val="20"/>
      <w:szCs w:val="20"/>
      <w:lang w:eastAsia="en-US"/>
    </w:rPr>
  </w:style>
  <w:style w:type="paragraph" w:customStyle="1" w:styleId="A93CFD1EDE534627AF142442885E892611">
    <w:name w:val="A93CFD1EDE534627AF142442885E892611"/>
    <w:rsid w:val="007C1D9E"/>
    <w:pPr>
      <w:spacing w:after="200" w:line="312" w:lineRule="auto"/>
    </w:pPr>
    <w:rPr>
      <w:rFonts w:eastAsiaTheme="minorHAnsi"/>
      <w:sz w:val="20"/>
      <w:szCs w:val="20"/>
      <w:lang w:eastAsia="en-US"/>
    </w:rPr>
  </w:style>
  <w:style w:type="paragraph" w:customStyle="1" w:styleId="66EB3FCF6FF545A1A49F04D615F5CD8D11">
    <w:name w:val="66EB3FCF6FF545A1A49F04D615F5CD8D11"/>
    <w:rsid w:val="007C1D9E"/>
    <w:pPr>
      <w:spacing w:after="200" w:line="312" w:lineRule="auto"/>
    </w:pPr>
    <w:rPr>
      <w:rFonts w:eastAsiaTheme="minorHAnsi"/>
      <w:sz w:val="20"/>
      <w:szCs w:val="20"/>
      <w:lang w:eastAsia="en-US"/>
    </w:rPr>
  </w:style>
  <w:style w:type="paragraph" w:customStyle="1" w:styleId="44DF47099E654A9AA9D00E62EC8790AA11">
    <w:name w:val="44DF47099E654A9AA9D00E62EC8790AA11"/>
    <w:rsid w:val="007C1D9E"/>
    <w:pPr>
      <w:spacing w:after="200" w:line="312" w:lineRule="auto"/>
    </w:pPr>
    <w:rPr>
      <w:rFonts w:eastAsiaTheme="minorHAnsi"/>
      <w:sz w:val="20"/>
      <w:szCs w:val="20"/>
      <w:lang w:eastAsia="en-US"/>
    </w:rPr>
  </w:style>
  <w:style w:type="paragraph" w:customStyle="1" w:styleId="19D2F25FC38345AC8CCD9D2EA04A5E997">
    <w:name w:val="19D2F25FC38345AC8CCD9D2EA04A5E997"/>
    <w:rsid w:val="007C1D9E"/>
    <w:pPr>
      <w:spacing w:after="200" w:line="312" w:lineRule="auto"/>
    </w:pPr>
    <w:rPr>
      <w:rFonts w:eastAsiaTheme="minorHAnsi"/>
      <w:sz w:val="20"/>
      <w:szCs w:val="20"/>
      <w:lang w:eastAsia="en-US"/>
    </w:rPr>
  </w:style>
  <w:style w:type="paragraph" w:customStyle="1" w:styleId="1DF44C8CCD754D69BCCC92588E3C12947">
    <w:name w:val="1DF44C8CCD754D69BCCC92588E3C12947"/>
    <w:rsid w:val="007C1D9E"/>
    <w:pPr>
      <w:spacing w:after="200" w:line="312" w:lineRule="auto"/>
    </w:pPr>
    <w:rPr>
      <w:rFonts w:eastAsiaTheme="minorHAnsi"/>
      <w:sz w:val="20"/>
      <w:szCs w:val="20"/>
      <w:lang w:eastAsia="en-US"/>
    </w:rPr>
  </w:style>
  <w:style w:type="paragraph" w:customStyle="1" w:styleId="C6696B0AE0F7471494ADD12BA43524CE6">
    <w:name w:val="C6696B0AE0F7471494ADD12BA43524CE6"/>
    <w:rsid w:val="005B556D"/>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6">
    <w:name w:val="91222EC3BD92430297672763E8E443896"/>
    <w:rsid w:val="005B556D"/>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6">
    <w:name w:val="7022BBBC2BE0405CBA2619EA06E158E146"/>
    <w:rsid w:val="005B556D"/>
    <w:pPr>
      <w:spacing w:after="200" w:line="312" w:lineRule="auto"/>
    </w:pPr>
    <w:rPr>
      <w:rFonts w:eastAsiaTheme="minorHAnsi"/>
      <w:sz w:val="20"/>
      <w:szCs w:val="20"/>
      <w:lang w:eastAsia="en-US"/>
    </w:rPr>
  </w:style>
  <w:style w:type="paragraph" w:customStyle="1" w:styleId="C877132DC7754FAEB276D16A1A0D960F24">
    <w:name w:val="C877132DC7754FAEB276D16A1A0D960F24"/>
    <w:rsid w:val="005B556D"/>
    <w:pPr>
      <w:spacing w:after="200" w:line="312" w:lineRule="auto"/>
    </w:pPr>
    <w:rPr>
      <w:rFonts w:eastAsiaTheme="minorHAnsi"/>
      <w:sz w:val="20"/>
      <w:szCs w:val="20"/>
      <w:lang w:eastAsia="en-US"/>
    </w:rPr>
  </w:style>
  <w:style w:type="paragraph" w:customStyle="1" w:styleId="2D5DA0E1ABF743E78796994392B9D8C060">
    <w:name w:val="2D5DA0E1ABF743E78796994392B9D8C060"/>
    <w:rsid w:val="005B556D"/>
    <w:pPr>
      <w:spacing w:after="200" w:line="312" w:lineRule="auto"/>
    </w:pPr>
    <w:rPr>
      <w:rFonts w:eastAsiaTheme="minorHAnsi"/>
      <w:sz w:val="20"/>
      <w:szCs w:val="20"/>
      <w:lang w:eastAsia="en-US"/>
    </w:rPr>
  </w:style>
  <w:style w:type="paragraph" w:customStyle="1" w:styleId="6A5CB482976B4FCBAFF40BE965D3436123">
    <w:name w:val="6A5CB482976B4FCBAFF40BE965D3436123"/>
    <w:rsid w:val="005B556D"/>
    <w:pPr>
      <w:spacing w:after="200" w:line="312" w:lineRule="auto"/>
    </w:pPr>
    <w:rPr>
      <w:rFonts w:eastAsiaTheme="minorHAnsi"/>
      <w:sz w:val="20"/>
      <w:szCs w:val="20"/>
      <w:lang w:eastAsia="en-US"/>
    </w:rPr>
  </w:style>
  <w:style w:type="paragraph" w:customStyle="1" w:styleId="329500A7C584469697CECE7813B09E4C22">
    <w:name w:val="329500A7C584469697CECE7813B09E4C22"/>
    <w:rsid w:val="005B556D"/>
    <w:pPr>
      <w:spacing w:after="200" w:line="312" w:lineRule="auto"/>
    </w:pPr>
    <w:rPr>
      <w:rFonts w:eastAsiaTheme="minorHAnsi"/>
      <w:sz w:val="20"/>
      <w:szCs w:val="20"/>
      <w:lang w:eastAsia="en-US"/>
    </w:rPr>
  </w:style>
  <w:style w:type="paragraph" w:customStyle="1" w:styleId="0A5FE48E0C5C49B5BD5DDCBF157F74A221">
    <w:name w:val="0A5FE48E0C5C49B5BD5DDCBF157F74A221"/>
    <w:rsid w:val="005B556D"/>
    <w:pPr>
      <w:spacing w:after="200" w:line="312" w:lineRule="auto"/>
    </w:pPr>
    <w:rPr>
      <w:rFonts w:eastAsiaTheme="minorHAnsi"/>
      <w:sz w:val="20"/>
      <w:szCs w:val="20"/>
      <w:lang w:eastAsia="en-US"/>
    </w:rPr>
  </w:style>
  <w:style w:type="paragraph" w:customStyle="1" w:styleId="9731D338B2C94EB089123C6B8CFA2BFE21">
    <w:name w:val="9731D338B2C94EB089123C6B8CFA2BFE21"/>
    <w:rsid w:val="005B556D"/>
    <w:pPr>
      <w:spacing w:after="200" w:line="312" w:lineRule="auto"/>
    </w:pPr>
    <w:rPr>
      <w:rFonts w:eastAsiaTheme="minorHAnsi"/>
      <w:sz w:val="20"/>
      <w:szCs w:val="20"/>
      <w:lang w:eastAsia="en-US"/>
    </w:rPr>
  </w:style>
  <w:style w:type="paragraph" w:customStyle="1" w:styleId="50B3C968CBD34EE2A7375539965D46F521">
    <w:name w:val="50B3C968CBD34EE2A7375539965D46F521"/>
    <w:rsid w:val="005B556D"/>
    <w:pPr>
      <w:spacing w:after="200" w:line="312" w:lineRule="auto"/>
    </w:pPr>
    <w:rPr>
      <w:rFonts w:eastAsiaTheme="minorHAnsi"/>
      <w:sz w:val="20"/>
      <w:szCs w:val="20"/>
      <w:lang w:eastAsia="en-US"/>
    </w:rPr>
  </w:style>
  <w:style w:type="paragraph" w:customStyle="1" w:styleId="FE29FA0B6D644B0D90360EC3BEAE453E58">
    <w:name w:val="FE29FA0B6D644B0D90360EC3BEAE453E58"/>
    <w:rsid w:val="005B556D"/>
    <w:pPr>
      <w:spacing w:after="200" w:line="312" w:lineRule="auto"/>
    </w:pPr>
    <w:rPr>
      <w:rFonts w:eastAsiaTheme="minorHAnsi"/>
      <w:sz w:val="20"/>
      <w:szCs w:val="20"/>
      <w:lang w:eastAsia="en-US"/>
    </w:rPr>
  </w:style>
  <w:style w:type="paragraph" w:customStyle="1" w:styleId="03DB008D791C4E409538E2C5C9889C3358">
    <w:name w:val="03DB008D791C4E409538E2C5C9889C3358"/>
    <w:rsid w:val="005B556D"/>
    <w:pPr>
      <w:spacing w:after="200" w:line="312" w:lineRule="auto"/>
    </w:pPr>
    <w:rPr>
      <w:rFonts w:eastAsiaTheme="minorHAnsi"/>
      <w:sz w:val="20"/>
      <w:szCs w:val="20"/>
      <w:lang w:eastAsia="en-US"/>
    </w:rPr>
  </w:style>
  <w:style w:type="paragraph" w:customStyle="1" w:styleId="C53870D6D015498EB07B75DEAD7703D043">
    <w:name w:val="C53870D6D015498EB07B75DEAD7703D043"/>
    <w:rsid w:val="005B556D"/>
    <w:pPr>
      <w:spacing w:after="200" w:line="312" w:lineRule="auto"/>
    </w:pPr>
    <w:rPr>
      <w:rFonts w:eastAsiaTheme="minorHAnsi"/>
      <w:sz w:val="20"/>
      <w:szCs w:val="20"/>
      <w:lang w:eastAsia="en-US"/>
    </w:rPr>
  </w:style>
  <w:style w:type="paragraph" w:customStyle="1" w:styleId="B0B8495D8BE74201990384CE7837F44757">
    <w:name w:val="B0B8495D8BE74201990384CE7837F44757"/>
    <w:rsid w:val="005B556D"/>
    <w:pPr>
      <w:spacing w:after="200" w:line="312" w:lineRule="auto"/>
    </w:pPr>
    <w:rPr>
      <w:rFonts w:eastAsiaTheme="minorHAnsi"/>
      <w:sz w:val="20"/>
      <w:szCs w:val="20"/>
      <w:lang w:eastAsia="en-US"/>
    </w:rPr>
  </w:style>
  <w:style w:type="paragraph" w:customStyle="1" w:styleId="E9F8F63F769E49DAB05589A612475B0755">
    <w:name w:val="E9F8F63F769E49DAB05589A612475B0755"/>
    <w:rsid w:val="005B556D"/>
    <w:pPr>
      <w:spacing w:after="200" w:line="312" w:lineRule="auto"/>
    </w:pPr>
    <w:rPr>
      <w:rFonts w:eastAsiaTheme="minorHAnsi"/>
      <w:sz w:val="20"/>
      <w:szCs w:val="20"/>
      <w:lang w:eastAsia="en-US"/>
    </w:rPr>
  </w:style>
  <w:style w:type="paragraph" w:customStyle="1" w:styleId="D5686F17C7084C26B3B427169B1F0A9C54">
    <w:name w:val="D5686F17C7084C26B3B427169B1F0A9C54"/>
    <w:rsid w:val="005B556D"/>
    <w:pPr>
      <w:spacing w:after="200" w:line="312" w:lineRule="auto"/>
    </w:pPr>
    <w:rPr>
      <w:rFonts w:eastAsiaTheme="minorHAnsi"/>
      <w:sz w:val="20"/>
      <w:szCs w:val="20"/>
      <w:lang w:eastAsia="en-US"/>
    </w:rPr>
  </w:style>
  <w:style w:type="paragraph" w:customStyle="1" w:styleId="BEA3F3C6B57648A39322CF485EED3E6853">
    <w:name w:val="BEA3F3C6B57648A39322CF485EED3E6853"/>
    <w:rsid w:val="005B556D"/>
    <w:pPr>
      <w:spacing w:after="200" w:line="312" w:lineRule="auto"/>
    </w:pPr>
    <w:rPr>
      <w:rFonts w:eastAsiaTheme="minorHAnsi"/>
      <w:sz w:val="20"/>
      <w:szCs w:val="20"/>
      <w:lang w:eastAsia="en-US"/>
    </w:rPr>
  </w:style>
  <w:style w:type="paragraph" w:customStyle="1" w:styleId="C8B56739DAD244ABA74041DF11B0AADF25">
    <w:name w:val="C8B56739DAD244ABA74041DF11B0AADF25"/>
    <w:rsid w:val="005B556D"/>
    <w:pPr>
      <w:spacing w:after="200" w:line="312" w:lineRule="auto"/>
    </w:pPr>
    <w:rPr>
      <w:rFonts w:eastAsiaTheme="minorHAnsi"/>
      <w:sz w:val="20"/>
      <w:szCs w:val="20"/>
      <w:lang w:eastAsia="en-US"/>
    </w:rPr>
  </w:style>
  <w:style w:type="paragraph" w:customStyle="1" w:styleId="0582EF72B2F54B93948EC4DB80163F7326">
    <w:name w:val="0582EF72B2F54B93948EC4DB80163F7326"/>
    <w:rsid w:val="005B556D"/>
    <w:pPr>
      <w:spacing w:after="200" w:line="312" w:lineRule="auto"/>
    </w:pPr>
    <w:rPr>
      <w:rFonts w:eastAsiaTheme="minorHAnsi"/>
      <w:sz w:val="20"/>
      <w:szCs w:val="20"/>
      <w:lang w:eastAsia="en-US"/>
    </w:rPr>
  </w:style>
  <w:style w:type="paragraph" w:customStyle="1" w:styleId="BFD6C42BE8F74A4A87B48DE4C775F78128">
    <w:name w:val="BFD6C42BE8F74A4A87B48DE4C775F78128"/>
    <w:rsid w:val="005B556D"/>
    <w:pPr>
      <w:spacing w:after="200" w:line="312" w:lineRule="auto"/>
    </w:pPr>
    <w:rPr>
      <w:rFonts w:eastAsiaTheme="minorHAnsi"/>
      <w:sz w:val="20"/>
      <w:szCs w:val="20"/>
      <w:lang w:eastAsia="en-US"/>
    </w:rPr>
  </w:style>
  <w:style w:type="paragraph" w:customStyle="1" w:styleId="CEC8878E89E54239A2016134D6951A6329">
    <w:name w:val="CEC8878E89E54239A2016134D6951A6329"/>
    <w:rsid w:val="005B556D"/>
    <w:pPr>
      <w:spacing w:after="200" w:line="312" w:lineRule="auto"/>
    </w:pPr>
    <w:rPr>
      <w:rFonts w:eastAsiaTheme="minorHAnsi"/>
      <w:sz w:val="20"/>
      <w:szCs w:val="20"/>
      <w:lang w:eastAsia="en-US"/>
    </w:rPr>
  </w:style>
  <w:style w:type="paragraph" w:customStyle="1" w:styleId="DFA61D837F534529AE6DB73BB58B93F341">
    <w:name w:val="DFA61D837F534529AE6DB73BB58B93F341"/>
    <w:rsid w:val="005B556D"/>
    <w:pPr>
      <w:spacing w:after="200" w:line="312" w:lineRule="auto"/>
    </w:pPr>
    <w:rPr>
      <w:rFonts w:eastAsiaTheme="minorHAnsi"/>
      <w:sz w:val="20"/>
      <w:szCs w:val="20"/>
      <w:lang w:eastAsia="en-US"/>
    </w:rPr>
  </w:style>
  <w:style w:type="paragraph" w:customStyle="1" w:styleId="2C2F7D7004AF43A8A2964B820246F73D30">
    <w:name w:val="2C2F7D7004AF43A8A2964B820246F73D30"/>
    <w:rsid w:val="005B556D"/>
    <w:pPr>
      <w:spacing w:after="200" w:line="312" w:lineRule="auto"/>
    </w:pPr>
    <w:rPr>
      <w:rFonts w:eastAsiaTheme="minorHAnsi"/>
      <w:sz w:val="20"/>
      <w:szCs w:val="20"/>
      <w:lang w:eastAsia="en-US"/>
    </w:rPr>
  </w:style>
  <w:style w:type="paragraph" w:customStyle="1" w:styleId="147A38901E56448992B16F76F9A834DF35">
    <w:name w:val="147A38901E56448992B16F76F9A834DF35"/>
    <w:rsid w:val="005B556D"/>
    <w:pPr>
      <w:spacing w:after="200" w:line="312" w:lineRule="auto"/>
    </w:pPr>
    <w:rPr>
      <w:rFonts w:eastAsiaTheme="minorHAnsi"/>
      <w:sz w:val="20"/>
      <w:szCs w:val="20"/>
      <w:lang w:eastAsia="en-US"/>
    </w:rPr>
  </w:style>
  <w:style w:type="paragraph" w:customStyle="1" w:styleId="E5E172270E9A40678A97CB5C55FC743837">
    <w:name w:val="E5E172270E9A40678A97CB5C55FC743837"/>
    <w:rsid w:val="005B556D"/>
    <w:pPr>
      <w:spacing w:after="200" w:line="312" w:lineRule="auto"/>
    </w:pPr>
    <w:rPr>
      <w:rFonts w:eastAsiaTheme="minorHAnsi"/>
      <w:sz w:val="20"/>
      <w:szCs w:val="20"/>
      <w:lang w:eastAsia="en-US"/>
    </w:rPr>
  </w:style>
  <w:style w:type="paragraph" w:customStyle="1" w:styleId="46B4ED1D17A4411C9A6BC7467A4BA98538">
    <w:name w:val="46B4ED1D17A4411C9A6BC7467A4BA98538"/>
    <w:rsid w:val="005B556D"/>
    <w:pPr>
      <w:spacing w:after="200" w:line="312" w:lineRule="auto"/>
    </w:pPr>
    <w:rPr>
      <w:rFonts w:eastAsiaTheme="minorHAnsi"/>
      <w:sz w:val="20"/>
      <w:szCs w:val="20"/>
      <w:lang w:eastAsia="en-US"/>
    </w:rPr>
  </w:style>
  <w:style w:type="paragraph" w:customStyle="1" w:styleId="F00666F482364140B58FA679524BC5E5">
    <w:name w:val="F00666F482364140B58FA679524BC5E5"/>
    <w:rsid w:val="005B556D"/>
    <w:pPr>
      <w:spacing w:after="200" w:line="312" w:lineRule="auto"/>
    </w:pPr>
    <w:rPr>
      <w:rFonts w:eastAsiaTheme="minorHAnsi"/>
      <w:sz w:val="20"/>
      <w:szCs w:val="20"/>
      <w:lang w:eastAsia="en-US"/>
    </w:rPr>
  </w:style>
  <w:style w:type="paragraph" w:customStyle="1" w:styleId="73EBE887678845F0ADD744BBD6D7201333">
    <w:name w:val="73EBE887678845F0ADD744BBD6D7201333"/>
    <w:rsid w:val="005B556D"/>
    <w:pPr>
      <w:spacing w:after="200" w:line="312" w:lineRule="auto"/>
    </w:pPr>
    <w:rPr>
      <w:rFonts w:eastAsiaTheme="minorHAnsi"/>
      <w:sz w:val="20"/>
      <w:szCs w:val="20"/>
      <w:lang w:eastAsia="en-US"/>
    </w:rPr>
  </w:style>
  <w:style w:type="paragraph" w:customStyle="1" w:styleId="357C9F917D7B4F0EAE829C1515114E7832">
    <w:name w:val="357C9F917D7B4F0EAE829C1515114E7832"/>
    <w:rsid w:val="005B556D"/>
    <w:pPr>
      <w:spacing w:after="200" w:line="312" w:lineRule="auto"/>
    </w:pPr>
    <w:rPr>
      <w:rFonts w:eastAsiaTheme="minorHAnsi"/>
      <w:sz w:val="20"/>
      <w:szCs w:val="20"/>
      <w:lang w:eastAsia="en-US"/>
    </w:rPr>
  </w:style>
  <w:style w:type="paragraph" w:customStyle="1" w:styleId="FA55BB3ECE36437FA1D8631AB7C5770431">
    <w:name w:val="FA55BB3ECE36437FA1D8631AB7C5770431"/>
    <w:rsid w:val="005B556D"/>
    <w:pPr>
      <w:spacing w:after="200" w:line="312" w:lineRule="auto"/>
    </w:pPr>
    <w:rPr>
      <w:rFonts w:eastAsiaTheme="minorHAnsi"/>
      <w:sz w:val="20"/>
      <w:szCs w:val="20"/>
      <w:lang w:eastAsia="en-US"/>
    </w:rPr>
  </w:style>
  <w:style w:type="paragraph" w:customStyle="1" w:styleId="0FA90612C59D4574A84C5AA4A6A5601019">
    <w:name w:val="0FA90612C59D4574A84C5AA4A6A5601019"/>
    <w:rsid w:val="005B556D"/>
    <w:pPr>
      <w:spacing w:after="200" w:line="312" w:lineRule="auto"/>
    </w:pPr>
    <w:rPr>
      <w:rFonts w:eastAsiaTheme="minorHAnsi"/>
      <w:sz w:val="20"/>
      <w:szCs w:val="20"/>
      <w:lang w:eastAsia="en-US"/>
    </w:rPr>
  </w:style>
  <w:style w:type="paragraph" w:customStyle="1" w:styleId="A6AA062301E94BE58FB18FEA5AB7A2C619">
    <w:name w:val="A6AA062301E94BE58FB18FEA5AB7A2C619"/>
    <w:rsid w:val="005B556D"/>
    <w:pPr>
      <w:spacing w:after="200" w:line="312" w:lineRule="auto"/>
    </w:pPr>
    <w:rPr>
      <w:rFonts w:eastAsiaTheme="minorHAnsi"/>
      <w:sz w:val="20"/>
      <w:szCs w:val="20"/>
      <w:lang w:eastAsia="en-US"/>
    </w:rPr>
  </w:style>
  <w:style w:type="paragraph" w:customStyle="1" w:styleId="5B11616B163F4BC3BEC82B42F478EAC619">
    <w:name w:val="5B11616B163F4BC3BEC82B42F478EAC619"/>
    <w:rsid w:val="005B556D"/>
    <w:pPr>
      <w:spacing w:after="200" w:line="312" w:lineRule="auto"/>
    </w:pPr>
    <w:rPr>
      <w:rFonts w:eastAsiaTheme="minorHAnsi"/>
      <w:sz w:val="20"/>
      <w:szCs w:val="20"/>
      <w:lang w:eastAsia="en-US"/>
    </w:rPr>
  </w:style>
  <w:style w:type="paragraph" w:customStyle="1" w:styleId="60347ECDBFE54E7E9899CF5E2D0E98DB19">
    <w:name w:val="60347ECDBFE54E7E9899CF5E2D0E98DB19"/>
    <w:rsid w:val="005B556D"/>
    <w:pPr>
      <w:spacing w:after="200" w:line="312" w:lineRule="auto"/>
    </w:pPr>
    <w:rPr>
      <w:rFonts w:eastAsiaTheme="minorHAnsi"/>
      <w:sz w:val="20"/>
      <w:szCs w:val="20"/>
      <w:lang w:eastAsia="en-US"/>
    </w:rPr>
  </w:style>
  <w:style w:type="paragraph" w:customStyle="1" w:styleId="04ADF23A579E4B42A494B6C0DE71CB2319">
    <w:name w:val="04ADF23A579E4B42A494B6C0DE71CB2319"/>
    <w:rsid w:val="005B556D"/>
    <w:pPr>
      <w:spacing w:after="200" w:line="312" w:lineRule="auto"/>
    </w:pPr>
    <w:rPr>
      <w:rFonts w:eastAsiaTheme="minorHAnsi"/>
      <w:sz w:val="20"/>
      <w:szCs w:val="20"/>
      <w:lang w:eastAsia="en-US"/>
    </w:rPr>
  </w:style>
  <w:style w:type="paragraph" w:customStyle="1" w:styleId="79D99645FF724EF4B4B62D0E6D4A90CF19">
    <w:name w:val="79D99645FF724EF4B4B62D0E6D4A90CF19"/>
    <w:rsid w:val="005B556D"/>
    <w:pPr>
      <w:spacing w:after="200" w:line="312" w:lineRule="auto"/>
    </w:pPr>
    <w:rPr>
      <w:rFonts w:eastAsiaTheme="minorHAnsi"/>
      <w:sz w:val="20"/>
      <w:szCs w:val="20"/>
      <w:lang w:eastAsia="en-US"/>
    </w:rPr>
  </w:style>
  <w:style w:type="paragraph" w:customStyle="1" w:styleId="5FD7A98692CA4CA4A9F49FE83EE5EFE319">
    <w:name w:val="5FD7A98692CA4CA4A9F49FE83EE5EFE319"/>
    <w:rsid w:val="005B556D"/>
    <w:pPr>
      <w:spacing w:after="200" w:line="312" w:lineRule="auto"/>
    </w:pPr>
    <w:rPr>
      <w:rFonts w:eastAsiaTheme="minorHAnsi"/>
      <w:sz w:val="20"/>
      <w:szCs w:val="20"/>
      <w:lang w:eastAsia="en-US"/>
    </w:rPr>
  </w:style>
  <w:style w:type="paragraph" w:customStyle="1" w:styleId="EBD5D52325CE4586974DBD46ADDE21B419">
    <w:name w:val="EBD5D52325CE4586974DBD46ADDE21B419"/>
    <w:rsid w:val="005B556D"/>
    <w:pPr>
      <w:spacing w:after="200" w:line="312" w:lineRule="auto"/>
    </w:pPr>
    <w:rPr>
      <w:rFonts w:eastAsiaTheme="minorHAnsi"/>
      <w:sz w:val="20"/>
      <w:szCs w:val="20"/>
      <w:lang w:eastAsia="en-US"/>
    </w:rPr>
  </w:style>
  <w:style w:type="paragraph" w:customStyle="1" w:styleId="11B8D0A39FD04E02A955F37F28702AC019">
    <w:name w:val="11B8D0A39FD04E02A955F37F28702AC019"/>
    <w:rsid w:val="005B556D"/>
    <w:pPr>
      <w:spacing w:after="200" w:line="312" w:lineRule="auto"/>
    </w:pPr>
    <w:rPr>
      <w:rFonts w:eastAsiaTheme="minorHAnsi"/>
      <w:sz w:val="20"/>
      <w:szCs w:val="20"/>
      <w:lang w:eastAsia="en-US"/>
    </w:rPr>
  </w:style>
  <w:style w:type="paragraph" w:customStyle="1" w:styleId="ABCD9EC9B8CF4E2794010BFDF66ED1C119">
    <w:name w:val="ABCD9EC9B8CF4E2794010BFDF66ED1C119"/>
    <w:rsid w:val="005B556D"/>
    <w:pPr>
      <w:spacing w:after="200" w:line="312" w:lineRule="auto"/>
    </w:pPr>
    <w:rPr>
      <w:rFonts w:eastAsiaTheme="minorHAnsi"/>
      <w:sz w:val="20"/>
      <w:szCs w:val="20"/>
      <w:lang w:eastAsia="en-US"/>
    </w:rPr>
  </w:style>
  <w:style w:type="paragraph" w:customStyle="1" w:styleId="06F396CFE446486D93B094E7CCAFF2DB19">
    <w:name w:val="06F396CFE446486D93B094E7CCAFF2DB19"/>
    <w:rsid w:val="005B556D"/>
    <w:pPr>
      <w:spacing w:after="200" w:line="312" w:lineRule="auto"/>
    </w:pPr>
    <w:rPr>
      <w:rFonts w:eastAsiaTheme="minorHAnsi"/>
      <w:sz w:val="20"/>
      <w:szCs w:val="20"/>
      <w:lang w:eastAsia="en-US"/>
    </w:rPr>
  </w:style>
  <w:style w:type="paragraph" w:customStyle="1" w:styleId="DCF272E04AAE4F27BAB416A678DDD38319">
    <w:name w:val="DCF272E04AAE4F27BAB416A678DDD38319"/>
    <w:rsid w:val="005B556D"/>
    <w:pPr>
      <w:spacing w:after="200" w:line="312" w:lineRule="auto"/>
    </w:pPr>
    <w:rPr>
      <w:rFonts w:eastAsiaTheme="minorHAnsi"/>
      <w:sz w:val="20"/>
      <w:szCs w:val="20"/>
      <w:lang w:eastAsia="en-US"/>
    </w:rPr>
  </w:style>
  <w:style w:type="paragraph" w:customStyle="1" w:styleId="846591812E8843A8B827D03F19DA801E19">
    <w:name w:val="846591812E8843A8B827D03F19DA801E19"/>
    <w:rsid w:val="005B556D"/>
    <w:pPr>
      <w:spacing w:after="200" w:line="312" w:lineRule="auto"/>
    </w:pPr>
    <w:rPr>
      <w:rFonts w:eastAsiaTheme="minorHAnsi"/>
      <w:sz w:val="20"/>
      <w:szCs w:val="20"/>
      <w:lang w:eastAsia="en-US"/>
    </w:rPr>
  </w:style>
  <w:style w:type="paragraph" w:customStyle="1" w:styleId="5F4425AD5084459293CB85111E29510019">
    <w:name w:val="5F4425AD5084459293CB85111E29510019"/>
    <w:rsid w:val="005B556D"/>
    <w:pPr>
      <w:spacing w:after="200" w:line="312" w:lineRule="auto"/>
    </w:pPr>
    <w:rPr>
      <w:rFonts w:eastAsiaTheme="minorHAnsi"/>
      <w:sz w:val="20"/>
      <w:szCs w:val="20"/>
      <w:lang w:eastAsia="en-US"/>
    </w:rPr>
  </w:style>
  <w:style w:type="paragraph" w:customStyle="1" w:styleId="A04CBE95D3BC4B8AAC5FD1AE6A57BF7C19">
    <w:name w:val="A04CBE95D3BC4B8AAC5FD1AE6A57BF7C19"/>
    <w:rsid w:val="005B556D"/>
    <w:pPr>
      <w:spacing w:after="200" w:line="312" w:lineRule="auto"/>
    </w:pPr>
    <w:rPr>
      <w:rFonts w:eastAsiaTheme="minorHAnsi"/>
      <w:sz w:val="20"/>
      <w:szCs w:val="20"/>
      <w:lang w:eastAsia="en-US"/>
    </w:rPr>
  </w:style>
  <w:style w:type="paragraph" w:customStyle="1" w:styleId="8B2E18E1AAF64506A8892BB63BF133A919">
    <w:name w:val="8B2E18E1AAF64506A8892BB63BF133A919"/>
    <w:rsid w:val="005B556D"/>
    <w:pPr>
      <w:spacing w:after="200" w:line="312" w:lineRule="auto"/>
    </w:pPr>
    <w:rPr>
      <w:rFonts w:eastAsiaTheme="minorHAnsi"/>
      <w:sz w:val="20"/>
      <w:szCs w:val="20"/>
      <w:lang w:eastAsia="en-US"/>
    </w:rPr>
  </w:style>
  <w:style w:type="paragraph" w:customStyle="1" w:styleId="889C4F638ED74AA49741A07D984DD65519">
    <w:name w:val="889C4F638ED74AA49741A07D984DD65519"/>
    <w:rsid w:val="005B556D"/>
    <w:pPr>
      <w:spacing w:after="200" w:line="312" w:lineRule="auto"/>
    </w:pPr>
    <w:rPr>
      <w:rFonts w:eastAsiaTheme="minorHAnsi"/>
      <w:sz w:val="20"/>
      <w:szCs w:val="20"/>
      <w:lang w:eastAsia="en-US"/>
    </w:rPr>
  </w:style>
  <w:style w:type="paragraph" w:customStyle="1" w:styleId="6D8E2FE90CA841E097D871C99B75298B19">
    <w:name w:val="6D8E2FE90CA841E097D871C99B75298B19"/>
    <w:rsid w:val="005B556D"/>
    <w:pPr>
      <w:spacing w:after="200" w:line="312" w:lineRule="auto"/>
    </w:pPr>
    <w:rPr>
      <w:rFonts w:eastAsiaTheme="minorHAnsi"/>
      <w:sz w:val="20"/>
      <w:szCs w:val="20"/>
      <w:lang w:eastAsia="en-US"/>
    </w:rPr>
  </w:style>
  <w:style w:type="paragraph" w:customStyle="1" w:styleId="A5EFF9437B624AF8A2BC345224BE651E19">
    <w:name w:val="A5EFF9437B624AF8A2BC345224BE651E19"/>
    <w:rsid w:val="005B556D"/>
    <w:pPr>
      <w:spacing w:after="200" w:line="312" w:lineRule="auto"/>
    </w:pPr>
    <w:rPr>
      <w:rFonts w:eastAsiaTheme="minorHAnsi"/>
      <w:sz w:val="20"/>
      <w:szCs w:val="20"/>
      <w:lang w:eastAsia="en-US"/>
    </w:rPr>
  </w:style>
  <w:style w:type="paragraph" w:customStyle="1" w:styleId="CDE09EEE3804424C862751A7FE9E8E6019">
    <w:name w:val="CDE09EEE3804424C862751A7FE9E8E6019"/>
    <w:rsid w:val="005B556D"/>
    <w:pPr>
      <w:spacing w:after="200" w:line="312" w:lineRule="auto"/>
    </w:pPr>
    <w:rPr>
      <w:rFonts w:eastAsiaTheme="minorHAnsi"/>
      <w:sz w:val="20"/>
      <w:szCs w:val="20"/>
      <w:lang w:eastAsia="en-US"/>
    </w:rPr>
  </w:style>
  <w:style w:type="paragraph" w:customStyle="1" w:styleId="6E3ABC7536094E2C8C3E4116EAAD993A19">
    <w:name w:val="6E3ABC7536094E2C8C3E4116EAAD993A19"/>
    <w:rsid w:val="005B556D"/>
    <w:pPr>
      <w:spacing w:after="200" w:line="312" w:lineRule="auto"/>
    </w:pPr>
    <w:rPr>
      <w:rFonts w:eastAsiaTheme="minorHAnsi"/>
      <w:sz w:val="20"/>
      <w:szCs w:val="20"/>
      <w:lang w:eastAsia="en-US"/>
    </w:rPr>
  </w:style>
  <w:style w:type="paragraph" w:customStyle="1" w:styleId="B377CC7A33CB41E6B33366177DD2B07019">
    <w:name w:val="B377CC7A33CB41E6B33366177DD2B07019"/>
    <w:rsid w:val="005B556D"/>
    <w:pPr>
      <w:spacing w:after="200" w:line="312" w:lineRule="auto"/>
    </w:pPr>
    <w:rPr>
      <w:rFonts w:eastAsiaTheme="minorHAnsi"/>
      <w:sz w:val="20"/>
      <w:szCs w:val="20"/>
      <w:lang w:eastAsia="en-US"/>
    </w:rPr>
  </w:style>
  <w:style w:type="paragraph" w:customStyle="1" w:styleId="FD33D34EEAB24D64B1DBE9707BEA498E19">
    <w:name w:val="FD33D34EEAB24D64B1DBE9707BEA498E19"/>
    <w:rsid w:val="005B556D"/>
    <w:pPr>
      <w:spacing w:after="200" w:line="312" w:lineRule="auto"/>
    </w:pPr>
    <w:rPr>
      <w:rFonts w:eastAsiaTheme="minorHAnsi"/>
      <w:sz w:val="20"/>
      <w:szCs w:val="20"/>
      <w:lang w:eastAsia="en-US"/>
    </w:rPr>
  </w:style>
  <w:style w:type="paragraph" w:customStyle="1" w:styleId="7D256F982C894414BC8E9705C97E7C2319">
    <w:name w:val="7D256F982C894414BC8E9705C97E7C2319"/>
    <w:rsid w:val="005B556D"/>
    <w:pPr>
      <w:spacing w:after="200" w:line="312" w:lineRule="auto"/>
    </w:pPr>
    <w:rPr>
      <w:rFonts w:eastAsiaTheme="minorHAnsi"/>
      <w:sz w:val="20"/>
      <w:szCs w:val="20"/>
      <w:lang w:eastAsia="en-US"/>
    </w:rPr>
  </w:style>
  <w:style w:type="paragraph" w:customStyle="1" w:styleId="B941E72B419C4E87994FCD2BE9FF161919">
    <w:name w:val="B941E72B419C4E87994FCD2BE9FF161919"/>
    <w:rsid w:val="005B556D"/>
    <w:pPr>
      <w:spacing w:after="200" w:line="312" w:lineRule="auto"/>
    </w:pPr>
    <w:rPr>
      <w:rFonts w:eastAsiaTheme="minorHAnsi"/>
      <w:sz w:val="20"/>
      <w:szCs w:val="20"/>
      <w:lang w:eastAsia="en-US"/>
    </w:rPr>
  </w:style>
  <w:style w:type="paragraph" w:customStyle="1" w:styleId="F9BD0BF56D35483A81D30C149CE23B2419">
    <w:name w:val="F9BD0BF56D35483A81D30C149CE23B2419"/>
    <w:rsid w:val="005B556D"/>
    <w:pPr>
      <w:spacing w:after="200" w:line="312" w:lineRule="auto"/>
    </w:pPr>
    <w:rPr>
      <w:rFonts w:eastAsiaTheme="minorHAnsi"/>
      <w:sz w:val="20"/>
      <w:szCs w:val="20"/>
      <w:lang w:eastAsia="en-US"/>
    </w:rPr>
  </w:style>
  <w:style w:type="paragraph" w:customStyle="1" w:styleId="FAFADA9093C64E2590C166EC504EB7E619">
    <w:name w:val="FAFADA9093C64E2590C166EC504EB7E619"/>
    <w:rsid w:val="005B556D"/>
    <w:pPr>
      <w:spacing w:after="200" w:line="312" w:lineRule="auto"/>
    </w:pPr>
    <w:rPr>
      <w:rFonts w:eastAsiaTheme="minorHAnsi"/>
      <w:sz w:val="20"/>
      <w:szCs w:val="20"/>
      <w:lang w:eastAsia="en-US"/>
    </w:rPr>
  </w:style>
  <w:style w:type="paragraph" w:customStyle="1" w:styleId="7FD5FE2633E14444ACF8966556424DA419">
    <w:name w:val="7FD5FE2633E14444ACF8966556424DA419"/>
    <w:rsid w:val="005B556D"/>
    <w:pPr>
      <w:spacing w:after="200" w:line="312" w:lineRule="auto"/>
    </w:pPr>
    <w:rPr>
      <w:rFonts w:eastAsiaTheme="minorHAnsi"/>
      <w:sz w:val="20"/>
      <w:szCs w:val="20"/>
      <w:lang w:eastAsia="en-US"/>
    </w:rPr>
  </w:style>
  <w:style w:type="paragraph" w:customStyle="1" w:styleId="EC28DABCD77B41CCB8E4E2CA186C26F519">
    <w:name w:val="EC28DABCD77B41CCB8E4E2CA186C26F519"/>
    <w:rsid w:val="005B556D"/>
    <w:pPr>
      <w:spacing w:after="200" w:line="312" w:lineRule="auto"/>
    </w:pPr>
    <w:rPr>
      <w:rFonts w:eastAsiaTheme="minorHAnsi"/>
      <w:sz w:val="20"/>
      <w:szCs w:val="20"/>
      <w:lang w:eastAsia="en-US"/>
    </w:rPr>
  </w:style>
  <w:style w:type="paragraph" w:customStyle="1" w:styleId="1A5F9044AD064DCEB8283A54D340A5A719">
    <w:name w:val="1A5F9044AD064DCEB8283A54D340A5A719"/>
    <w:rsid w:val="005B556D"/>
    <w:pPr>
      <w:spacing w:after="200" w:line="312" w:lineRule="auto"/>
    </w:pPr>
    <w:rPr>
      <w:rFonts w:eastAsiaTheme="minorHAnsi"/>
      <w:sz w:val="20"/>
      <w:szCs w:val="20"/>
      <w:lang w:eastAsia="en-US"/>
    </w:rPr>
  </w:style>
  <w:style w:type="paragraph" w:customStyle="1" w:styleId="765D2B08ED774973A3918E1C9A8DCBAD19">
    <w:name w:val="765D2B08ED774973A3918E1C9A8DCBAD19"/>
    <w:rsid w:val="005B556D"/>
    <w:pPr>
      <w:spacing w:after="200" w:line="312" w:lineRule="auto"/>
    </w:pPr>
    <w:rPr>
      <w:rFonts w:eastAsiaTheme="minorHAnsi"/>
      <w:sz w:val="20"/>
      <w:szCs w:val="20"/>
      <w:lang w:eastAsia="en-US"/>
    </w:rPr>
  </w:style>
  <w:style w:type="paragraph" w:customStyle="1" w:styleId="34AF7277690B4F69A68F72522E0245D919">
    <w:name w:val="34AF7277690B4F69A68F72522E0245D919"/>
    <w:rsid w:val="005B556D"/>
    <w:pPr>
      <w:spacing w:after="200" w:line="312" w:lineRule="auto"/>
    </w:pPr>
    <w:rPr>
      <w:rFonts w:eastAsiaTheme="minorHAnsi"/>
      <w:sz w:val="20"/>
      <w:szCs w:val="20"/>
      <w:lang w:eastAsia="en-US"/>
    </w:rPr>
  </w:style>
  <w:style w:type="paragraph" w:customStyle="1" w:styleId="CCC6CDE614E34FAF8F5C8F6E85A9356319">
    <w:name w:val="CCC6CDE614E34FAF8F5C8F6E85A9356319"/>
    <w:rsid w:val="005B556D"/>
    <w:pPr>
      <w:spacing w:after="200" w:line="312" w:lineRule="auto"/>
    </w:pPr>
    <w:rPr>
      <w:rFonts w:eastAsiaTheme="minorHAnsi"/>
      <w:sz w:val="20"/>
      <w:szCs w:val="20"/>
      <w:lang w:eastAsia="en-US"/>
    </w:rPr>
  </w:style>
  <w:style w:type="paragraph" w:customStyle="1" w:styleId="330559827F334DD493A7CF9A1832FC0C19">
    <w:name w:val="330559827F334DD493A7CF9A1832FC0C19"/>
    <w:rsid w:val="005B556D"/>
    <w:pPr>
      <w:spacing w:after="200" w:line="312" w:lineRule="auto"/>
    </w:pPr>
    <w:rPr>
      <w:rFonts w:eastAsiaTheme="minorHAnsi"/>
      <w:sz w:val="20"/>
      <w:szCs w:val="20"/>
      <w:lang w:eastAsia="en-US"/>
    </w:rPr>
  </w:style>
  <w:style w:type="paragraph" w:customStyle="1" w:styleId="73671C66D63A458EB619D730AE593D8019">
    <w:name w:val="73671C66D63A458EB619D730AE593D8019"/>
    <w:rsid w:val="005B556D"/>
    <w:pPr>
      <w:spacing w:after="200" w:line="312" w:lineRule="auto"/>
    </w:pPr>
    <w:rPr>
      <w:rFonts w:eastAsiaTheme="minorHAnsi"/>
      <w:sz w:val="20"/>
      <w:szCs w:val="20"/>
      <w:lang w:eastAsia="en-US"/>
    </w:rPr>
  </w:style>
  <w:style w:type="paragraph" w:customStyle="1" w:styleId="BDE2D69363CC4CB09F5A2565A8E1EC7E19">
    <w:name w:val="BDE2D69363CC4CB09F5A2565A8E1EC7E19"/>
    <w:rsid w:val="005B556D"/>
    <w:pPr>
      <w:spacing w:after="200" w:line="312" w:lineRule="auto"/>
    </w:pPr>
    <w:rPr>
      <w:rFonts w:eastAsiaTheme="minorHAnsi"/>
      <w:sz w:val="20"/>
      <w:szCs w:val="20"/>
      <w:lang w:eastAsia="en-US"/>
    </w:rPr>
  </w:style>
  <w:style w:type="paragraph" w:customStyle="1" w:styleId="1BE4398B5C84405B9EE930465DBC4AE319">
    <w:name w:val="1BE4398B5C84405B9EE930465DBC4AE319"/>
    <w:rsid w:val="005B556D"/>
    <w:pPr>
      <w:spacing w:after="200" w:line="312" w:lineRule="auto"/>
    </w:pPr>
    <w:rPr>
      <w:rFonts w:eastAsiaTheme="minorHAnsi"/>
      <w:sz w:val="20"/>
      <w:szCs w:val="20"/>
      <w:lang w:eastAsia="en-US"/>
    </w:rPr>
  </w:style>
  <w:style w:type="paragraph" w:customStyle="1" w:styleId="D7168196C0E843A9B3E35A7C8E4B5ACD19">
    <w:name w:val="D7168196C0E843A9B3E35A7C8E4B5ACD19"/>
    <w:rsid w:val="005B556D"/>
    <w:pPr>
      <w:spacing w:after="200" w:line="312" w:lineRule="auto"/>
    </w:pPr>
    <w:rPr>
      <w:rFonts w:eastAsiaTheme="minorHAnsi"/>
      <w:sz w:val="20"/>
      <w:szCs w:val="20"/>
      <w:lang w:eastAsia="en-US"/>
    </w:rPr>
  </w:style>
  <w:style w:type="paragraph" w:customStyle="1" w:styleId="3274A3E3FE4243DEADB8E3835CB52AE019">
    <w:name w:val="3274A3E3FE4243DEADB8E3835CB52AE019"/>
    <w:rsid w:val="005B556D"/>
    <w:pPr>
      <w:spacing w:after="200" w:line="312" w:lineRule="auto"/>
    </w:pPr>
    <w:rPr>
      <w:rFonts w:eastAsiaTheme="minorHAnsi"/>
      <w:sz w:val="20"/>
      <w:szCs w:val="20"/>
      <w:lang w:eastAsia="en-US"/>
    </w:rPr>
  </w:style>
  <w:style w:type="paragraph" w:customStyle="1" w:styleId="AB3CA8013A3544109B84CAFFCB3A57F019">
    <w:name w:val="AB3CA8013A3544109B84CAFFCB3A57F019"/>
    <w:rsid w:val="005B556D"/>
    <w:pPr>
      <w:spacing w:after="200" w:line="312" w:lineRule="auto"/>
    </w:pPr>
    <w:rPr>
      <w:rFonts w:eastAsiaTheme="minorHAnsi"/>
      <w:sz w:val="20"/>
      <w:szCs w:val="20"/>
      <w:lang w:eastAsia="en-US"/>
    </w:rPr>
  </w:style>
  <w:style w:type="paragraph" w:customStyle="1" w:styleId="D543C726024D47B4B44F9267FF5FB8B619">
    <w:name w:val="D543C726024D47B4B44F9267FF5FB8B619"/>
    <w:rsid w:val="005B556D"/>
    <w:pPr>
      <w:spacing w:after="200" w:line="312" w:lineRule="auto"/>
    </w:pPr>
    <w:rPr>
      <w:rFonts w:eastAsiaTheme="minorHAnsi"/>
      <w:sz w:val="20"/>
      <w:szCs w:val="20"/>
      <w:lang w:eastAsia="en-US"/>
    </w:rPr>
  </w:style>
  <w:style w:type="paragraph" w:customStyle="1" w:styleId="1D53EDB4A4994DB4B7AF4E6D76BD96EB19">
    <w:name w:val="1D53EDB4A4994DB4B7AF4E6D76BD96EB19"/>
    <w:rsid w:val="005B556D"/>
    <w:pPr>
      <w:spacing w:after="200" w:line="312" w:lineRule="auto"/>
    </w:pPr>
    <w:rPr>
      <w:rFonts w:eastAsiaTheme="minorHAnsi"/>
      <w:sz w:val="20"/>
      <w:szCs w:val="20"/>
      <w:lang w:eastAsia="en-US"/>
    </w:rPr>
  </w:style>
  <w:style w:type="paragraph" w:customStyle="1" w:styleId="D95E0B779DF449DFBB8B35CAD91B2D1919">
    <w:name w:val="D95E0B779DF449DFBB8B35CAD91B2D1919"/>
    <w:rsid w:val="005B556D"/>
    <w:pPr>
      <w:spacing w:after="200" w:line="312" w:lineRule="auto"/>
    </w:pPr>
    <w:rPr>
      <w:rFonts w:eastAsiaTheme="minorHAnsi"/>
      <w:sz w:val="20"/>
      <w:szCs w:val="20"/>
      <w:lang w:eastAsia="en-US"/>
    </w:rPr>
  </w:style>
  <w:style w:type="paragraph" w:customStyle="1" w:styleId="72EB3EFDD5A94F848C02B4081A9F9D0419">
    <w:name w:val="72EB3EFDD5A94F848C02B4081A9F9D0419"/>
    <w:rsid w:val="005B556D"/>
    <w:pPr>
      <w:spacing w:after="200" w:line="312" w:lineRule="auto"/>
    </w:pPr>
    <w:rPr>
      <w:rFonts w:eastAsiaTheme="minorHAnsi"/>
      <w:sz w:val="20"/>
      <w:szCs w:val="20"/>
      <w:lang w:eastAsia="en-US"/>
    </w:rPr>
  </w:style>
  <w:style w:type="paragraph" w:customStyle="1" w:styleId="A8168E946F894A119B7583C9657ACC1C19">
    <w:name w:val="A8168E946F894A119B7583C9657ACC1C19"/>
    <w:rsid w:val="005B556D"/>
    <w:pPr>
      <w:spacing w:after="200" w:line="312" w:lineRule="auto"/>
    </w:pPr>
    <w:rPr>
      <w:rFonts w:eastAsiaTheme="minorHAnsi"/>
      <w:sz w:val="20"/>
      <w:szCs w:val="20"/>
      <w:lang w:eastAsia="en-US"/>
    </w:rPr>
  </w:style>
  <w:style w:type="paragraph" w:customStyle="1" w:styleId="3DA4B0AFC68B418BA269A1B79533847C19">
    <w:name w:val="3DA4B0AFC68B418BA269A1B79533847C19"/>
    <w:rsid w:val="005B556D"/>
    <w:pPr>
      <w:spacing w:after="200" w:line="312" w:lineRule="auto"/>
    </w:pPr>
    <w:rPr>
      <w:rFonts w:eastAsiaTheme="minorHAnsi"/>
      <w:sz w:val="20"/>
      <w:szCs w:val="20"/>
      <w:lang w:eastAsia="en-US"/>
    </w:rPr>
  </w:style>
  <w:style w:type="paragraph" w:customStyle="1" w:styleId="7570E729FB7E4A61A54627EECEA47A8419">
    <w:name w:val="7570E729FB7E4A61A54627EECEA47A8419"/>
    <w:rsid w:val="005B556D"/>
    <w:pPr>
      <w:spacing w:after="200" w:line="312" w:lineRule="auto"/>
    </w:pPr>
    <w:rPr>
      <w:rFonts w:eastAsiaTheme="minorHAnsi"/>
      <w:sz w:val="20"/>
      <w:szCs w:val="20"/>
      <w:lang w:eastAsia="en-US"/>
    </w:rPr>
  </w:style>
  <w:style w:type="paragraph" w:customStyle="1" w:styleId="DBCC116C3F1843BA9F376A9287A08E2A19">
    <w:name w:val="DBCC116C3F1843BA9F376A9287A08E2A19"/>
    <w:rsid w:val="005B556D"/>
    <w:pPr>
      <w:spacing w:after="200" w:line="312" w:lineRule="auto"/>
    </w:pPr>
    <w:rPr>
      <w:rFonts w:eastAsiaTheme="minorHAnsi"/>
      <w:sz w:val="20"/>
      <w:szCs w:val="20"/>
      <w:lang w:eastAsia="en-US"/>
    </w:rPr>
  </w:style>
  <w:style w:type="paragraph" w:customStyle="1" w:styleId="5AD13A7B5FF84874BC9894982B9D5A9619">
    <w:name w:val="5AD13A7B5FF84874BC9894982B9D5A9619"/>
    <w:rsid w:val="005B556D"/>
    <w:pPr>
      <w:spacing w:after="200" w:line="312" w:lineRule="auto"/>
    </w:pPr>
    <w:rPr>
      <w:rFonts w:eastAsiaTheme="minorHAnsi"/>
      <w:sz w:val="20"/>
      <w:szCs w:val="20"/>
      <w:lang w:eastAsia="en-US"/>
    </w:rPr>
  </w:style>
  <w:style w:type="paragraph" w:customStyle="1" w:styleId="BDB5E5A030AC44579EF43E7FBE0E4D2919">
    <w:name w:val="BDB5E5A030AC44579EF43E7FBE0E4D2919"/>
    <w:rsid w:val="005B556D"/>
    <w:pPr>
      <w:spacing w:after="200" w:line="312" w:lineRule="auto"/>
    </w:pPr>
    <w:rPr>
      <w:rFonts w:eastAsiaTheme="minorHAnsi"/>
      <w:sz w:val="20"/>
      <w:szCs w:val="20"/>
      <w:lang w:eastAsia="en-US"/>
    </w:rPr>
  </w:style>
  <w:style w:type="paragraph" w:customStyle="1" w:styleId="7A54C3C67C9A4E3B83278DE5E44648CC19">
    <w:name w:val="7A54C3C67C9A4E3B83278DE5E44648CC19"/>
    <w:rsid w:val="005B556D"/>
    <w:pPr>
      <w:spacing w:after="200" w:line="312" w:lineRule="auto"/>
    </w:pPr>
    <w:rPr>
      <w:rFonts w:eastAsiaTheme="minorHAnsi"/>
      <w:sz w:val="20"/>
      <w:szCs w:val="20"/>
      <w:lang w:eastAsia="en-US"/>
    </w:rPr>
  </w:style>
  <w:style w:type="paragraph" w:customStyle="1" w:styleId="565E27192A5D413091D176EF7E0373A919">
    <w:name w:val="565E27192A5D413091D176EF7E0373A919"/>
    <w:rsid w:val="005B556D"/>
    <w:pPr>
      <w:spacing w:after="200" w:line="312" w:lineRule="auto"/>
    </w:pPr>
    <w:rPr>
      <w:rFonts w:eastAsiaTheme="minorHAnsi"/>
      <w:sz w:val="20"/>
      <w:szCs w:val="20"/>
      <w:lang w:eastAsia="en-US"/>
    </w:rPr>
  </w:style>
  <w:style w:type="paragraph" w:customStyle="1" w:styleId="9B83BC717CAF4333B82A0385E05E14D919">
    <w:name w:val="9B83BC717CAF4333B82A0385E05E14D919"/>
    <w:rsid w:val="005B556D"/>
    <w:pPr>
      <w:spacing w:after="200" w:line="312" w:lineRule="auto"/>
    </w:pPr>
    <w:rPr>
      <w:rFonts w:eastAsiaTheme="minorHAnsi"/>
      <w:sz w:val="20"/>
      <w:szCs w:val="20"/>
      <w:lang w:eastAsia="en-US"/>
    </w:rPr>
  </w:style>
  <w:style w:type="paragraph" w:customStyle="1" w:styleId="389C892C150946CC8CEF770BDAAA9D9B19">
    <w:name w:val="389C892C150946CC8CEF770BDAAA9D9B19"/>
    <w:rsid w:val="005B556D"/>
    <w:pPr>
      <w:spacing w:after="200" w:line="312" w:lineRule="auto"/>
    </w:pPr>
    <w:rPr>
      <w:rFonts w:eastAsiaTheme="minorHAnsi"/>
      <w:sz w:val="20"/>
      <w:szCs w:val="20"/>
      <w:lang w:eastAsia="en-US"/>
    </w:rPr>
  </w:style>
  <w:style w:type="paragraph" w:customStyle="1" w:styleId="8FF3A8A3A9CB4E7B844ABDD535E4F30519">
    <w:name w:val="8FF3A8A3A9CB4E7B844ABDD535E4F30519"/>
    <w:rsid w:val="005B556D"/>
    <w:pPr>
      <w:spacing w:after="200" w:line="312" w:lineRule="auto"/>
    </w:pPr>
    <w:rPr>
      <w:rFonts w:eastAsiaTheme="minorHAnsi"/>
      <w:sz w:val="20"/>
      <w:szCs w:val="20"/>
      <w:lang w:eastAsia="en-US"/>
    </w:rPr>
  </w:style>
  <w:style w:type="paragraph" w:customStyle="1" w:styleId="435A9F0F0C3E409199B141D638035C6219">
    <w:name w:val="435A9F0F0C3E409199B141D638035C6219"/>
    <w:rsid w:val="005B556D"/>
    <w:pPr>
      <w:spacing w:after="200" w:line="312" w:lineRule="auto"/>
    </w:pPr>
    <w:rPr>
      <w:rFonts w:eastAsiaTheme="minorHAnsi"/>
      <w:sz w:val="20"/>
      <w:szCs w:val="20"/>
      <w:lang w:eastAsia="en-US"/>
    </w:rPr>
  </w:style>
  <w:style w:type="paragraph" w:customStyle="1" w:styleId="7258A2742170467F9BC5BE7D6D2B407A19">
    <w:name w:val="7258A2742170467F9BC5BE7D6D2B407A19"/>
    <w:rsid w:val="005B556D"/>
    <w:pPr>
      <w:spacing w:after="200" w:line="312" w:lineRule="auto"/>
    </w:pPr>
    <w:rPr>
      <w:rFonts w:eastAsiaTheme="minorHAnsi"/>
      <w:sz w:val="20"/>
      <w:szCs w:val="20"/>
      <w:lang w:eastAsia="en-US"/>
    </w:rPr>
  </w:style>
  <w:style w:type="paragraph" w:customStyle="1" w:styleId="A92F7726B0FB4109826B2E1DA7F7EE3A19">
    <w:name w:val="A92F7726B0FB4109826B2E1DA7F7EE3A19"/>
    <w:rsid w:val="005B556D"/>
    <w:pPr>
      <w:spacing w:after="200" w:line="312" w:lineRule="auto"/>
    </w:pPr>
    <w:rPr>
      <w:rFonts w:eastAsiaTheme="minorHAnsi"/>
      <w:sz w:val="20"/>
      <w:szCs w:val="20"/>
      <w:lang w:eastAsia="en-US"/>
    </w:rPr>
  </w:style>
  <w:style w:type="paragraph" w:customStyle="1" w:styleId="70C23D71595E4A2BB2949C4C5413D47219">
    <w:name w:val="70C23D71595E4A2BB2949C4C5413D47219"/>
    <w:rsid w:val="005B556D"/>
    <w:pPr>
      <w:spacing w:after="200" w:line="312" w:lineRule="auto"/>
    </w:pPr>
    <w:rPr>
      <w:rFonts w:eastAsiaTheme="minorHAnsi"/>
      <w:sz w:val="20"/>
      <w:szCs w:val="20"/>
      <w:lang w:eastAsia="en-US"/>
    </w:rPr>
  </w:style>
  <w:style w:type="paragraph" w:customStyle="1" w:styleId="7EEADE7195B1499C8DBA9BE4A0E85E6819">
    <w:name w:val="7EEADE7195B1499C8DBA9BE4A0E85E6819"/>
    <w:rsid w:val="005B556D"/>
    <w:pPr>
      <w:spacing w:after="200" w:line="312" w:lineRule="auto"/>
    </w:pPr>
    <w:rPr>
      <w:rFonts w:eastAsiaTheme="minorHAnsi"/>
      <w:sz w:val="20"/>
      <w:szCs w:val="20"/>
      <w:lang w:eastAsia="en-US"/>
    </w:rPr>
  </w:style>
  <w:style w:type="paragraph" w:customStyle="1" w:styleId="514E3508299744E79D6B284CA0004B0119">
    <w:name w:val="514E3508299744E79D6B284CA0004B0119"/>
    <w:rsid w:val="005B556D"/>
    <w:pPr>
      <w:spacing w:after="200" w:line="312" w:lineRule="auto"/>
    </w:pPr>
    <w:rPr>
      <w:rFonts w:eastAsiaTheme="minorHAnsi"/>
      <w:sz w:val="20"/>
      <w:szCs w:val="20"/>
      <w:lang w:eastAsia="en-US"/>
    </w:rPr>
  </w:style>
  <w:style w:type="paragraph" w:customStyle="1" w:styleId="99E7E89351154610B5974EBF82EEBCC119">
    <w:name w:val="99E7E89351154610B5974EBF82EEBCC119"/>
    <w:rsid w:val="005B556D"/>
    <w:pPr>
      <w:spacing w:after="200" w:line="312" w:lineRule="auto"/>
    </w:pPr>
    <w:rPr>
      <w:rFonts w:eastAsiaTheme="minorHAnsi"/>
      <w:sz w:val="20"/>
      <w:szCs w:val="20"/>
      <w:lang w:eastAsia="en-US"/>
    </w:rPr>
  </w:style>
  <w:style w:type="paragraph" w:customStyle="1" w:styleId="E7E120E1D16A466C928825213FAFBDDA19">
    <w:name w:val="E7E120E1D16A466C928825213FAFBDDA19"/>
    <w:rsid w:val="005B556D"/>
    <w:pPr>
      <w:spacing w:after="200" w:line="312" w:lineRule="auto"/>
    </w:pPr>
    <w:rPr>
      <w:rFonts w:eastAsiaTheme="minorHAnsi"/>
      <w:sz w:val="20"/>
      <w:szCs w:val="20"/>
      <w:lang w:eastAsia="en-US"/>
    </w:rPr>
  </w:style>
  <w:style w:type="paragraph" w:customStyle="1" w:styleId="52789C0BCDAC409781BF720C2612845F19">
    <w:name w:val="52789C0BCDAC409781BF720C2612845F19"/>
    <w:rsid w:val="005B556D"/>
    <w:pPr>
      <w:spacing w:after="200" w:line="312" w:lineRule="auto"/>
    </w:pPr>
    <w:rPr>
      <w:rFonts w:eastAsiaTheme="minorHAnsi"/>
      <w:sz w:val="20"/>
      <w:szCs w:val="20"/>
      <w:lang w:eastAsia="en-US"/>
    </w:rPr>
  </w:style>
  <w:style w:type="paragraph" w:customStyle="1" w:styleId="D20DC9B5A3EF406DBD9D54A9A9C2D0AD19">
    <w:name w:val="D20DC9B5A3EF406DBD9D54A9A9C2D0AD19"/>
    <w:rsid w:val="005B556D"/>
    <w:pPr>
      <w:spacing w:after="200" w:line="312" w:lineRule="auto"/>
    </w:pPr>
    <w:rPr>
      <w:rFonts w:eastAsiaTheme="minorHAnsi"/>
      <w:sz w:val="20"/>
      <w:szCs w:val="20"/>
      <w:lang w:eastAsia="en-US"/>
    </w:rPr>
  </w:style>
  <w:style w:type="paragraph" w:customStyle="1" w:styleId="A3E0C6ED2C724E74A54FA686A48F3DCA19">
    <w:name w:val="A3E0C6ED2C724E74A54FA686A48F3DCA19"/>
    <w:rsid w:val="005B556D"/>
    <w:pPr>
      <w:spacing w:after="200" w:line="312" w:lineRule="auto"/>
    </w:pPr>
    <w:rPr>
      <w:rFonts w:eastAsiaTheme="minorHAnsi"/>
      <w:sz w:val="20"/>
      <w:szCs w:val="20"/>
      <w:lang w:eastAsia="en-US"/>
    </w:rPr>
  </w:style>
  <w:style w:type="paragraph" w:customStyle="1" w:styleId="BAC76416C5D14AC680DBB5019C18578C19">
    <w:name w:val="BAC76416C5D14AC680DBB5019C18578C19"/>
    <w:rsid w:val="005B556D"/>
    <w:pPr>
      <w:spacing w:after="200" w:line="312" w:lineRule="auto"/>
    </w:pPr>
    <w:rPr>
      <w:rFonts w:eastAsiaTheme="minorHAnsi"/>
      <w:sz w:val="20"/>
      <w:szCs w:val="20"/>
      <w:lang w:eastAsia="en-US"/>
    </w:rPr>
  </w:style>
  <w:style w:type="paragraph" w:customStyle="1" w:styleId="E4C838C3B74C45C080ABFEC49A14B64419">
    <w:name w:val="E4C838C3B74C45C080ABFEC49A14B64419"/>
    <w:rsid w:val="005B556D"/>
    <w:pPr>
      <w:spacing w:after="200" w:line="312" w:lineRule="auto"/>
    </w:pPr>
    <w:rPr>
      <w:rFonts w:eastAsiaTheme="minorHAnsi"/>
      <w:sz w:val="20"/>
      <w:szCs w:val="20"/>
      <w:lang w:eastAsia="en-US"/>
    </w:rPr>
  </w:style>
  <w:style w:type="paragraph" w:customStyle="1" w:styleId="B738102355A047CFA50F330CB185794219">
    <w:name w:val="B738102355A047CFA50F330CB185794219"/>
    <w:rsid w:val="005B556D"/>
    <w:pPr>
      <w:spacing w:after="200" w:line="312" w:lineRule="auto"/>
    </w:pPr>
    <w:rPr>
      <w:rFonts w:eastAsiaTheme="minorHAnsi"/>
      <w:sz w:val="20"/>
      <w:szCs w:val="20"/>
      <w:lang w:eastAsia="en-US"/>
    </w:rPr>
  </w:style>
  <w:style w:type="paragraph" w:customStyle="1" w:styleId="7687274E1AFE44278D6CB1282EF1AE1319">
    <w:name w:val="7687274E1AFE44278D6CB1282EF1AE1319"/>
    <w:rsid w:val="005B556D"/>
    <w:pPr>
      <w:spacing w:after="200" w:line="312" w:lineRule="auto"/>
    </w:pPr>
    <w:rPr>
      <w:rFonts w:eastAsiaTheme="minorHAnsi"/>
      <w:sz w:val="20"/>
      <w:szCs w:val="20"/>
      <w:lang w:eastAsia="en-US"/>
    </w:rPr>
  </w:style>
  <w:style w:type="paragraph" w:customStyle="1" w:styleId="955CD123AEE7455C9CBBBD0586E7A12719">
    <w:name w:val="955CD123AEE7455C9CBBBD0586E7A12719"/>
    <w:rsid w:val="005B556D"/>
    <w:pPr>
      <w:spacing w:after="200" w:line="312" w:lineRule="auto"/>
    </w:pPr>
    <w:rPr>
      <w:rFonts w:eastAsiaTheme="minorHAnsi"/>
      <w:sz w:val="20"/>
      <w:szCs w:val="20"/>
      <w:lang w:eastAsia="en-US"/>
    </w:rPr>
  </w:style>
  <w:style w:type="paragraph" w:customStyle="1" w:styleId="6A2C44160295492CAF5480556E84065019">
    <w:name w:val="6A2C44160295492CAF5480556E84065019"/>
    <w:rsid w:val="005B556D"/>
    <w:pPr>
      <w:spacing w:after="200" w:line="312" w:lineRule="auto"/>
    </w:pPr>
    <w:rPr>
      <w:rFonts w:eastAsiaTheme="minorHAnsi"/>
      <w:sz w:val="20"/>
      <w:szCs w:val="20"/>
      <w:lang w:eastAsia="en-US"/>
    </w:rPr>
  </w:style>
  <w:style w:type="paragraph" w:customStyle="1" w:styleId="EAA22B21414E427FBA199528255467E419">
    <w:name w:val="EAA22B21414E427FBA199528255467E419"/>
    <w:rsid w:val="005B556D"/>
    <w:pPr>
      <w:spacing w:after="200" w:line="312" w:lineRule="auto"/>
    </w:pPr>
    <w:rPr>
      <w:rFonts w:eastAsiaTheme="minorHAnsi"/>
      <w:sz w:val="20"/>
      <w:szCs w:val="20"/>
      <w:lang w:eastAsia="en-US"/>
    </w:rPr>
  </w:style>
  <w:style w:type="paragraph" w:customStyle="1" w:styleId="BDDCD5D6173A42659CD3D5CFCF92B97619">
    <w:name w:val="BDDCD5D6173A42659CD3D5CFCF92B97619"/>
    <w:rsid w:val="005B556D"/>
    <w:pPr>
      <w:spacing w:after="200" w:line="312" w:lineRule="auto"/>
    </w:pPr>
    <w:rPr>
      <w:rFonts w:eastAsiaTheme="minorHAnsi"/>
      <w:sz w:val="20"/>
      <w:szCs w:val="20"/>
      <w:lang w:eastAsia="en-US"/>
    </w:rPr>
  </w:style>
  <w:style w:type="paragraph" w:customStyle="1" w:styleId="E2B94BB947E048FEB9E3F4F63158212719">
    <w:name w:val="E2B94BB947E048FEB9E3F4F63158212719"/>
    <w:rsid w:val="005B556D"/>
    <w:pPr>
      <w:spacing w:after="200" w:line="312" w:lineRule="auto"/>
    </w:pPr>
    <w:rPr>
      <w:rFonts w:eastAsiaTheme="minorHAnsi"/>
      <w:sz w:val="20"/>
      <w:szCs w:val="20"/>
      <w:lang w:eastAsia="en-US"/>
    </w:rPr>
  </w:style>
  <w:style w:type="paragraph" w:customStyle="1" w:styleId="BB24B45DC9F04C22BC96BDA726BA337019">
    <w:name w:val="BB24B45DC9F04C22BC96BDA726BA337019"/>
    <w:rsid w:val="005B556D"/>
    <w:pPr>
      <w:spacing w:after="200" w:line="312" w:lineRule="auto"/>
    </w:pPr>
    <w:rPr>
      <w:rFonts w:eastAsiaTheme="minorHAnsi"/>
      <w:sz w:val="20"/>
      <w:szCs w:val="20"/>
      <w:lang w:eastAsia="en-US"/>
    </w:rPr>
  </w:style>
  <w:style w:type="paragraph" w:customStyle="1" w:styleId="863C867C9E1642A6A09E86CF5D3FB34A18">
    <w:name w:val="863C867C9E1642A6A09E86CF5D3FB34A18"/>
    <w:rsid w:val="005B556D"/>
    <w:pPr>
      <w:spacing w:after="200" w:line="312" w:lineRule="auto"/>
    </w:pPr>
    <w:rPr>
      <w:rFonts w:eastAsiaTheme="minorHAnsi"/>
      <w:sz w:val="20"/>
      <w:szCs w:val="20"/>
      <w:lang w:eastAsia="en-US"/>
    </w:rPr>
  </w:style>
  <w:style w:type="paragraph" w:customStyle="1" w:styleId="8BCA55E27EDB4756A14CE80094BB9DAF15">
    <w:name w:val="8BCA55E27EDB4756A14CE80094BB9DAF15"/>
    <w:rsid w:val="005B556D"/>
    <w:pPr>
      <w:spacing w:after="200" w:line="312" w:lineRule="auto"/>
    </w:pPr>
    <w:rPr>
      <w:rFonts w:eastAsiaTheme="minorHAnsi"/>
      <w:sz w:val="20"/>
      <w:szCs w:val="20"/>
      <w:lang w:eastAsia="en-US"/>
    </w:rPr>
  </w:style>
  <w:style w:type="paragraph" w:customStyle="1" w:styleId="F57519A74A544554A22E1C8D5088F86715">
    <w:name w:val="F57519A74A544554A22E1C8D5088F86715"/>
    <w:rsid w:val="005B556D"/>
    <w:pPr>
      <w:spacing w:after="200" w:line="312" w:lineRule="auto"/>
    </w:pPr>
    <w:rPr>
      <w:rFonts w:eastAsiaTheme="minorHAnsi"/>
      <w:sz w:val="20"/>
      <w:szCs w:val="20"/>
      <w:lang w:eastAsia="en-US"/>
    </w:rPr>
  </w:style>
  <w:style w:type="paragraph" w:customStyle="1" w:styleId="0095E2A41D91460782C9207804AD712615">
    <w:name w:val="0095E2A41D91460782C9207804AD712615"/>
    <w:rsid w:val="005B556D"/>
    <w:pPr>
      <w:spacing w:after="200" w:line="312" w:lineRule="auto"/>
    </w:pPr>
    <w:rPr>
      <w:rFonts w:eastAsiaTheme="minorHAnsi"/>
      <w:sz w:val="20"/>
      <w:szCs w:val="20"/>
      <w:lang w:eastAsia="en-US"/>
    </w:rPr>
  </w:style>
  <w:style w:type="paragraph" w:customStyle="1" w:styleId="892D493CA87F4A308D9908D141F9A72D13">
    <w:name w:val="892D493CA87F4A308D9908D141F9A72D13"/>
    <w:rsid w:val="005B556D"/>
    <w:pPr>
      <w:spacing w:after="200" w:line="312" w:lineRule="auto"/>
    </w:pPr>
    <w:rPr>
      <w:rFonts w:eastAsiaTheme="minorHAnsi"/>
      <w:sz w:val="20"/>
      <w:szCs w:val="20"/>
      <w:lang w:eastAsia="en-US"/>
    </w:rPr>
  </w:style>
  <w:style w:type="paragraph" w:customStyle="1" w:styleId="629B10A659C3478EB4DFDD2A4753FD4413">
    <w:name w:val="629B10A659C3478EB4DFDD2A4753FD4413"/>
    <w:rsid w:val="005B556D"/>
    <w:pPr>
      <w:spacing w:after="200" w:line="312" w:lineRule="auto"/>
    </w:pPr>
    <w:rPr>
      <w:rFonts w:eastAsiaTheme="minorHAnsi"/>
      <w:sz w:val="20"/>
      <w:szCs w:val="20"/>
      <w:lang w:eastAsia="en-US"/>
    </w:rPr>
  </w:style>
  <w:style w:type="paragraph" w:customStyle="1" w:styleId="A93CFD1EDE534627AF142442885E892612">
    <w:name w:val="A93CFD1EDE534627AF142442885E892612"/>
    <w:rsid w:val="005B556D"/>
    <w:pPr>
      <w:spacing w:after="200" w:line="312" w:lineRule="auto"/>
    </w:pPr>
    <w:rPr>
      <w:rFonts w:eastAsiaTheme="minorHAnsi"/>
      <w:sz w:val="20"/>
      <w:szCs w:val="20"/>
      <w:lang w:eastAsia="en-US"/>
    </w:rPr>
  </w:style>
  <w:style w:type="paragraph" w:customStyle="1" w:styleId="66EB3FCF6FF545A1A49F04D615F5CD8D12">
    <w:name w:val="66EB3FCF6FF545A1A49F04D615F5CD8D12"/>
    <w:rsid w:val="005B556D"/>
    <w:pPr>
      <w:spacing w:after="200" w:line="312" w:lineRule="auto"/>
    </w:pPr>
    <w:rPr>
      <w:rFonts w:eastAsiaTheme="minorHAnsi"/>
      <w:sz w:val="20"/>
      <w:szCs w:val="20"/>
      <w:lang w:eastAsia="en-US"/>
    </w:rPr>
  </w:style>
  <w:style w:type="paragraph" w:customStyle="1" w:styleId="44DF47099E654A9AA9D00E62EC8790AA12">
    <w:name w:val="44DF47099E654A9AA9D00E62EC8790AA12"/>
    <w:rsid w:val="005B556D"/>
    <w:pPr>
      <w:spacing w:after="200" w:line="312" w:lineRule="auto"/>
    </w:pPr>
    <w:rPr>
      <w:rFonts w:eastAsiaTheme="minorHAnsi"/>
      <w:sz w:val="20"/>
      <w:szCs w:val="20"/>
      <w:lang w:eastAsia="en-US"/>
    </w:rPr>
  </w:style>
  <w:style w:type="paragraph" w:customStyle="1" w:styleId="19D2F25FC38345AC8CCD9D2EA04A5E998">
    <w:name w:val="19D2F25FC38345AC8CCD9D2EA04A5E998"/>
    <w:rsid w:val="005B556D"/>
    <w:pPr>
      <w:spacing w:after="200" w:line="312" w:lineRule="auto"/>
    </w:pPr>
    <w:rPr>
      <w:rFonts w:eastAsiaTheme="minorHAnsi"/>
      <w:sz w:val="20"/>
      <w:szCs w:val="20"/>
      <w:lang w:eastAsia="en-US"/>
    </w:rPr>
  </w:style>
  <w:style w:type="paragraph" w:customStyle="1" w:styleId="1DF44C8CCD754D69BCCC92588E3C12948">
    <w:name w:val="1DF44C8CCD754D69BCCC92588E3C12948"/>
    <w:rsid w:val="005B556D"/>
    <w:pPr>
      <w:spacing w:after="200" w:line="312" w:lineRule="auto"/>
    </w:pPr>
    <w:rPr>
      <w:rFonts w:eastAsiaTheme="minorHAnsi"/>
      <w:sz w:val="20"/>
      <w:szCs w:val="20"/>
      <w:lang w:eastAsia="en-US"/>
    </w:rPr>
  </w:style>
  <w:style w:type="paragraph" w:customStyle="1" w:styleId="C6696B0AE0F7471494ADD12BA43524CE7">
    <w:name w:val="C6696B0AE0F7471494ADD12BA43524CE7"/>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7">
    <w:name w:val="91222EC3BD92430297672763E8E443897"/>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7">
    <w:name w:val="7022BBBC2BE0405CBA2619EA06E158E147"/>
    <w:rsid w:val="00F921F0"/>
    <w:pPr>
      <w:spacing w:after="200" w:line="312" w:lineRule="auto"/>
    </w:pPr>
    <w:rPr>
      <w:rFonts w:eastAsiaTheme="minorHAnsi"/>
      <w:sz w:val="20"/>
      <w:szCs w:val="20"/>
      <w:lang w:eastAsia="en-US"/>
    </w:rPr>
  </w:style>
  <w:style w:type="paragraph" w:customStyle="1" w:styleId="C877132DC7754FAEB276D16A1A0D960F25">
    <w:name w:val="C877132DC7754FAEB276D16A1A0D960F25"/>
    <w:rsid w:val="00F921F0"/>
    <w:pPr>
      <w:spacing w:after="200" w:line="312" w:lineRule="auto"/>
    </w:pPr>
    <w:rPr>
      <w:rFonts w:eastAsiaTheme="minorHAnsi"/>
      <w:sz w:val="20"/>
      <w:szCs w:val="20"/>
      <w:lang w:eastAsia="en-US"/>
    </w:rPr>
  </w:style>
  <w:style w:type="paragraph" w:customStyle="1" w:styleId="2D5DA0E1ABF743E78796994392B9D8C061">
    <w:name w:val="2D5DA0E1ABF743E78796994392B9D8C061"/>
    <w:rsid w:val="00F921F0"/>
    <w:pPr>
      <w:spacing w:after="200" w:line="312" w:lineRule="auto"/>
    </w:pPr>
    <w:rPr>
      <w:rFonts w:eastAsiaTheme="minorHAnsi"/>
      <w:sz w:val="20"/>
      <w:szCs w:val="20"/>
      <w:lang w:eastAsia="en-US"/>
    </w:rPr>
  </w:style>
  <w:style w:type="paragraph" w:customStyle="1" w:styleId="6A5CB482976B4FCBAFF40BE965D3436124">
    <w:name w:val="6A5CB482976B4FCBAFF40BE965D3436124"/>
    <w:rsid w:val="00F921F0"/>
    <w:pPr>
      <w:spacing w:after="200" w:line="312" w:lineRule="auto"/>
    </w:pPr>
    <w:rPr>
      <w:rFonts w:eastAsiaTheme="minorHAnsi"/>
      <w:sz w:val="20"/>
      <w:szCs w:val="20"/>
      <w:lang w:eastAsia="en-US"/>
    </w:rPr>
  </w:style>
  <w:style w:type="paragraph" w:customStyle="1" w:styleId="329500A7C584469697CECE7813B09E4C23">
    <w:name w:val="329500A7C584469697CECE7813B09E4C23"/>
    <w:rsid w:val="00F921F0"/>
    <w:pPr>
      <w:spacing w:after="200" w:line="312" w:lineRule="auto"/>
    </w:pPr>
    <w:rPr>
      <w:rFonts w:eastAsiaTheme="minorHAnsi"/>
      <w:sz w:val="20"/>
      <w:szCs w:val="20"/>
      <w:lang w:eastAsia="en-US"/>
    </w:rPr>
  </w:style>
  <w:style w:type="paragraph" w:customStyle="1" w:styleId="0A5FE48E0C5C49B5BD5DDCBF157F74A222">
    <w:name w:val="0A5FE48E0C5C49B5BD5DDCBF157F74A222"/>
    <w:rsid w:val="00F921F0"/>
    <w:pPr>
      <w:spacing w:after="200" w:line="312" w:lineRule="auto"/>
    </w:pPr>
    <w:rPr>
      <w:rFonts w:eastAsiaTheme="minorHAnsi"/>
      <w:sz w:val="20"/>
      <w:szCs w:val="20"/>
      <w:lang w:eastAsia="en-US"/>
    </w:rPr>
  </w:style>
  <w:style w:type="paragraph" w:customStyle="1" w:styleId="9731D338B2C94EB089123C6B8CFA2BFE22">
    <w:name w:val="9731D338B2C94EB089123C6B8CFA2BFE22"/>
    <w:rsid w:val="00F921F0"/>
    <w:pPr>
      <w:spacing w:after="200" w:line="312" w:lineRule="auto"/>
    </w:pPr>
    <w:rPr>
      <w:rFonts w:eastAsiaTheme="minorHAnsi"/>
      <w:sz w:val="20"/>
      <w:szCs w:val="20"/>
      <w:lang w:eastAsia="en-US"/>
    </w:rPr>
  </w:style>
  <w:style w:type="paragraph" w:customStyle="1" w:styleId="50B3C968CBD34EE2A7375539965D46F522">
    <w:name w:val="50B3C968CBD34EE2A7375539965D46F522"/>
    <w:rsid w:val="00F921F0"/>
    <w:pPr>
      <w:spacing w:after="200" w:line="312" w:lineRule="auto"/>
    </w:pPr>
    <w:rPr>
      <w:rFonts w:eastAsiaTheme="minorHAnsi"/>
      <w:sz w:val="20"/>
      <w:szCs w:val="20"/>
      <w:lang w:eastAsia="en-US"/>
    </w:rPr>
  </w:style>
  <w:style w:type="paragraph" w:customStyle="1" w:styleId="FE29FA0B6D644B0D90360EC3BEAE453E59">
    <w:name w:val="FE29FA0B6D644B0D90360EC3BEAE453E59"/>
    <w:rsid w:val="00F921F0"/>
    <w:pPr>
      <w:spacing w:after="200" w:line="312" w:lineRule="auto"/>
    </w:pPr>
    <w:rPr>
      <w:rFonts w:eastAsiaTheme="minorHAnsi"/>
      <w:sz w:val="20"/>
      <w:szCs w:val="20"/>
      <w:lang w:eastAsia="en-US"/>
    </w:rPr>
  </w:style>
  <w:style w:type="paragraph" w:customStyle="1" w:styleId="03DB008D791C4E409538E2C5C9889C3359">
    <w:name w:val="03DB008D791C4E409538E2C5C9889C3359"/>
    <w:rsid w:val="00F921F0"/>
    <w:pPr>
      <w:spacing w:after="200" w:line="312" w:lineRule="auto"/>
    </w:pPr>
    <w:rPr>
      <w:rFonts w:eastAsiaTheme="minorHAnsi"/>
      <w:sz w:val="20"/>
      <w:szCs w:val="20"/>
      <w:lang w:eastAsia="en-US"/>
    </w:rPr>
  </w:style>
  <w:style w:type="paragraph" w:customStyle="1" w:styleId="C53870D6D015498EB07B75DEAD7703D044">
    <w:name w:val="C53870D6D015498EB07B75DEAD7703D044"/>
    <w:rsid w:val="00F921F0"/>
    <w:pPr>
      <w:spacing w:after="200" w:line="312" w:lineRule="auto"/>
    </w:pPr>
    <w:rPr>
      <w:rFonts w:eastAsiaTheme="minorHAnsi"/>
      <w:sz w:val="20"/>
      <w:szCs w:val="20"/>
      <w:lang w:eastAsia="en-US"/>
    </w:rPr>
  </w:style>
  <w:style w:type="paragraph" w:customStyle="1" w:styleId="B0B8495D8BE74201990384CE7837F44758">
    <w:name w:val="B0B8495D8BE74201990384CE7837F44758"/>
    <w:rsid w:val="00F921F0"/>
    <w:pPr>
      <w:spacing w:after="200" w:line="312" w:lineRule="auto"/>
    </w:pPr>
    <w:rPr>
      <w:rFonts w:eastAsiaTheme="minorHAnsi"/>
      <w:sz w:val="20"/>
      <w:szCs w:val="20"/>
      <w:lang w:eastAsia="en-US"/>
    </w:rPr>
  </w:style>
  <w:style w:type="paragraph" w:customStyle="1" w:styleId="E9F8F63F769E49DAB05589A612475B0756">
    <w:name w:val="E9F8F63F769E49DAB05589A612475B0756"/>
    <w:rsid w:val="00F921F0"/>
    <w:pPr>
      <w:spacing w:after="200" w:line="312" w:lineRule="auto"/>
    </w:pPr>
    <w:rPr>
      <w:rFonts w:eastAsiaTheme="minorHAnsi"/>
      <w:sz w:val="20"/>
      <w:szCs w:val="20"/>
      <w:lang w:eastAsia="en-US"/>
    </w:rPr>
  </w:style>
  <w:style w:type="paragraph" w:customStyle="1" w:styleId="D5686F17C7084C26B3B427169B1F0A9C55">
    <w:name w:val="D5686F17C7084C26B3B427169B1F0A9C55"/>
    <w:rsid w:val="00F921F0"/>
    <w:pPr>
      <w:spacing w:after="200" w:line="312" w:lineRule="auto"/>
    </w:pPr>
    <w:rPr>
      <w:rFonts w:eastAsiaTheme="minorHAnsi"/>
      <w:sz w:val="20"/>
      <w:szCs w:val="20"/>
      <w:lang w:eastAsia="en-US"/>
    </w:rPr>
  </w:style>
  <w:style w:type="paragraph" w:customStyle="1" w:styleId="BEA3F3C6B57648A39322CF485EED3E6854">
    <w:name w:val="BEA3F3C6B57648A39322CF485EED3E6854"/>
    <w:rsid w:val="00F921F0"/>
    <w:pPr>
      <w:spacing w:after="200" w:line="312" w:lineRule="auto"/>
    </w:pPr>
    <w:rPr>
      <w:rFonts w:eastAsiaTheme="minorHAnsi"/>
      <w:sz w:val="20"/>
      <w:szCs w:val="20"/>
      <w:lang w:eastAsia="en-US"/>
    </w:rPr>
  </w:style>
  <w:style w:type="paragraph" w:customStyle="1" w:styleId="C8B56739DAD244ABA74041DF11B0AADF26">
    <w:name w:val="C8B56739DAD244ABA74041DF11B0AADF26"/>
    <w:rsid w:val="00F921F0"/>
    <w:pPr>
      <w:spacing w:after="200" w:line="312" w:lineRule="auto"/>
    </w:pPr>
    <w:rPr>
      <w:rFonts w:eastAsiaTheme="minorHAnsi"/>
      <w:sz w:val="20"/>
      <w:szCs w:val="20"/>
      <w:lang w:eastAsia="en-US"/>
    </w:rPr>
  </w:style>
  <w:style w:type="paragraph" w:customStyle="1" w:styleId="0582EF72B2F54B93948EC4DB80163F7327">
    <w:name w:val="0582EF72B2F54B93948EC4DB80163F7327"/>
    <w:rsid w:val="00F921F0"/>
    <w:pPr>
      <w:spacing w:after="200" w:line="312" w:lineRule="auto"/>
    </w:pPr>
    <w:rPr>
      <w:rFonts w:eastAsiaTheme="minorHAnsi"/>
      <w:sz w:val="20"/>
      <w:szCs w:val="20"/>
      <w:lang w:eastAsia="en-US"/>
    </w:rPr>
  </w:style>
  <w:style w:type="paragraph" w:customStyle="1" w:styleId="BFD6C42BE8F74A4A87B48DE4C775F78129">
    <w:name w:val="BFD6C42BE8F74A4A87B48DE4C775F78129"/>
    <w:rsid w:val="00F921F0"/>
    <w:pPr>
      <w:spacing w:after="200" w:line="312" w:lineRule="auto"/>
    </w:pPr>
    <w:rPr>
      <w:rFonts w:eastAsiaTheme="minorHAnsi"/>
      <w:sz w:val="20"/>
      <w:szCs w:val="20"/>
      <w:lang w:eastAsia="en-US"/>
    </w:rPr>
  </w:style>
  <w:style w:type="paragraph" w:customStyle="1" w:styleId="CEC8878E89E54239A2016134D6951A6330">
    <w:name w:val="CEC8878E89E54239A2016134D6951A6330"/>
    <w:rsid w:val="00F921F0"/>
    <w:pPr>
      <w:spacing w:after="200" w:line="312" w:lineRule="auto"/>
    </w:pPr>
    <w:rPr>
      <w:rFonts w:eastAsiaTheme="minorHAnsi"/>
      <w:sz w:val="20"/>
      <w:szCs w:val="20"/>
      <w:lang w:eastAsia="en-US"/>
    </w:rPr>
  </w:style>
  <w:style w:type="paragraph" w:customStyle="1" w:styleId="DFA61D837F534529AE6DB73BB58B93F342">
    <w:name w:val="DFA61D837F534529AE6DB73BB58B93F342"/>
    <w:rsid w:val="00F921F0"/>
    <w:pPr>
      <w:spacing w:after="200" w:line="312" w:lineRule="auto"/>
    </w:pPr>
    <w:rPr>
      <w:rFonts w:eastAsiaTheme="minorHAnsi"/>
      <w:sz w:val="20"/>
      <w:szCs w:val="20"/>
      <w:lang w:eastAsia="en-US"/>
    </w:rPr>
  </w:style>
  <w:style w:type="paragraph" w:customStyle="1" w:styleId="2C2F7D7004AF43A8A2964B820246F73D31">
    <w:name w:val="2C2F7D7004AF43A8A2964B820246F73D31"/>
    <w:rsid w:val="00F921F0"/>
    <w:pPr>
      <w:spacing w:after="200" w:line="312" w:lineRule="auto"/>
    </w:pPr>
    <w:rPr>
      <w:rFonts w:eastAsiaTheme="minorHAnsi"/>
      <w:sz w:val="20"/>
      <w:szCs w:val="20"/>
      <w:lang w:eastAsia="en-US"/>
    </w:rPr>
  </w:style>
  <w:style w:type="paragraph" w:customStyle="1" w:styleId="147A38901E56448992B16F76F9A834DF36">
    <w:name w:val="147A38901E56448992B16F76F9A834DF36"/>
    <w:rsid w:val="00F921F0"/>
    <w:pPr>
      <w:spacing w:after="200" w:line="312" w:lineRule="auto"/>
    </w:pPr>
    <w:rPr>
      <w:rFonts w:eastAsiaTheme="minorHAnsi"/>
      <w:sz w:val="20"/>
      <w:szCs w:val="20"/>
      <w:lang w:eastAsia="en-US"/>
    </w:rPr>
  </w:style>
  <w:style w:type="paragraph" w:customStyle="1" w:styleId="E5E172270E9A40678A97CB5C55FC743838">
    <w:name w:val="E5E172270E9A40678A97CB5C55FC743838"/>
    <w:rsid w:val="00F921F0"/>
    <w:pPr>
      <w:spacing w:after="200" w:line="312" w:lineRule="auto"/>
    </w:pPr>
    <w:rPr>
      <w:rFonts w:eastAsiaTheme="minorHAnsi"/>
      <w:sz w:val="20"/>
      <w:szCs w:val="20"/>
      <w:lang w:eastAsia="en-US"/>
    </w:rPr>
  </w:style>
  <w:style w:type="paragraph" w:customStyle="1" w:styleId="46B4ED1D17A4411C9A6BC7467A4BA98539">
    <w:name w:val="46B4ED1D17A4411C9A6BC7467A4BA98539"/>
    <w:rsid w:val="00F921F0"/>
    <w:pPr>
      <w:spacing w:after="200" w:line="312" w:lineRule="auto"/>
    </w:pPr>
    <w:rPr>
      <w:rFonts w:eastAsiaTheme="minorHAnsi"/>
      <w:sz w:val="20"/>
      <w:szCs w:val="20"/>
      <w:lang w:eastAsia="en-US"/>
    </w:rPr>
  </w:style>
  <w:style w:type="paragraph" w:customStyle="1" w:styleId="F00666F482364140B58FA679524BC5E51">
    <w:name w:val="F00666F482364140B58FA679524BC5E51"/>
    <w:rsid w:val="00F921F0"/>
    <w:pPr>
      <w:spacing w:after="200" w:line="312" w:lineRule="auto"/>
    </w:pPr>
    <w:rPr>
      <w:rFonts w:eastAsiaTheme="minorHAnsi"/>
      <w:sz w:val="20"/>
      <w:szCs w:val="20"/>
      <w:lang w:eastAsia="en-US"/>
    </w:rPr>
  </w:style>
  <w:style w:type="paragraph" w:customStyle="1" w:styleId="73EBE887678845F0ADD744BBD6D7201334">
    <w:name w:val="73EBE887678845F0ADD744BBD6D7201334"/>
    <w:rsid w:val="00F921F0"/>
    <w:pPr>
      <w:spacing w:after="200" w:line="312" w:lineRule="auto"/>
    </w:pPr>
    <w:rPr>
      <w:rFonts w:eastAsiaTheme="minorHAnsi"/>
      <w:sz w:val="20"/>
      <w:szCs w:val="20"/>
      <w:lang w:eastAsia="en-US"/>
    </w:rPr>
  </w:style>
  <w:style w:type="paragraph" w:customStyle="1" w:styleId="357C9F917D7B4F0EAE829C1515114E7833">
    <w:name w:val="357C9F917D7B4F0EAE829C1515114E7833"/>
    <w:rsid w:val="00F921F0"/>
    <w:pPr>
      <w:spacing w:after="200" w:line="312" w:lineRule="auto"/>
    </w:pPr>
    <w:rPr>
      <w:rFonts w:eastAsiaTheme="minorHAnsi"/>
      <w:sz w:val="20"/>
      <w:szCs w:val="20"/>
      <w:lang w:eastAsia="en-US"/>
    </w:rPr>
  </w:style>
  <w:style w:type="paragraph" w:customStyle="1" w:styleId="FA55BB3ECE36437FA1D8631AB7C5770432">
    <w:name w:val="FA55BB3ECE36437FA1D8631AB7C5770432"/>
    <w:rsid w:val="00F921F0"/>
    <w:pPr>
      <w:spacing w:after="200" w:line="312" w:lineRule="auto"/>
    </w:pPr>
    <w:rPr>
      <w:rFonts w:eastAsiaTheme="minorHAnsi"/>
      <w:sz w:val="20"/>
      <w:szCs w:val="20"/>
      <w:lang w:eastAsia="en-US"/>
    </w:rPr>
  </w:style>
  <w:style w:type="paragraph" w:customStyle="1" w:styleId="0FA90612C59D4574A84C5AA4A6A5601020">
    <w:name w:val="0FA90612C59D4574A84C5AA4A6A5601020"/>
    <w:rsid w:val="00F921F0"/>
    <w:pPr>
      <w:spacing w:after="200" w:line="312" w:lineRule="auto"/>
    </w:pPr>
    <w:rPr>
      <w:rFonts w:eastAsiaTheme="minorHAnsi"/>
      <w:sz w:val="20"/>
      <w:szCs w:val="20"/>
      <w:lang w:eastAsia="en-US"/>
    </w:rPr>
  </w:style>
  <w:style w:type="paragraph" w:customStyle="1" w:styleId="A6AA062301E94BE58FB18FEA5AB7A2C620">
    <w:name w:val="A6AA062301E94BE58FB18FEA5AB7A2C620"/>
    <w:rsid w:val="00F921F0"/>
    <w:pPr>
      <w:spacing w:after="200" w:line="312" w:lineRule="auto"/>
    </w:pPr>
    <w:rPr>
      <w:rFonts w:eastAsiaTheme="minorHAnsi"/>
      <w:sz w:val="20"/>
      <w:szCs w:val="20"/>
      <w:lang w:eastAsia="en-US"/>
    </w:rPr>
  </w:style>
  <w:style w:type="paragraph" w:customStyle="1" w:styleId="5B11616B163F4BC3BEC82B42F478EAC620">
    <w:name w:val="5B11616B163F4BC3BEC82B42F478EAC620"/>
    <w:rsid w:val="00F921F0"/>
    <w:pPr>
      <w:spacing w:after="200" w:line="312" w:lineRule="auto"/>
    </w:pPr>
    <w:rPr>
      <w:rFonts w:eastAsiaTheme="minorHAnsi"/>
      <w:sz w:val="20"/>
      <w:szCs w:val="20"/>
      <w:lang w:eastAsia="en-US"/>
    </w:rPr>
  </w:style>
  <w:style w:type="paragraph" w:customStyle="1" w:styleId="60347ECDBFE54E7E9899CF5E2D0E98DB20">
    <w:name w:val="60347ECDBFE54E7E9899CF5E2D0E98DB20"/>
    <w:rsid w:val="00F921F0"/>
    <w:pPr>
      <w:spacing w:after="200" w:line="312" w:lineRule="auto"/>
    </w:pPr>
    <w:rPr>
      <w:rFonts w:eastAsiaTheme="minorHAnsi"/>
      <w:sz w:val="20"/>
      <w:szCs w:val="20"/>
      <w:lang w:eastAsia="en-US"/>
    </w:rPr>
  </w:style>
  <w:style w:type="paragraph" w:customStyle="1" w:styleId="04ADF23A579E4B42A494B6C0DE71CB2320">
    <w:name w:val="04ADF23A579E4B42A494B6C0DE71CB2320"/>
    <w:rsid w:val="00F921F0"/>
    <w:pPr>
      <w:spacing w:after="200" w:line="312" w:lineRule="auto"/>
    </w:pPr>
    <w:rPr>
      <w:rFonts w:eastAsiaTheme="minorHAnsi"/>
      <w:sz w:val="20"/>
      <w:szCs w:val="20"/>
      <w:lang w:eastAsia="en-US"/>
    </w:rPr>
  </w:style>
  <w:style w:type="paragraph" w:customStyle="1" w:styleId="79D99645FF724EF4B4B62D0E6D4A90CF20">
    <w:name w:val="79D99645FF724EF4B4B62D0E6D4A90CF20"/>
    <w:rsid w:val="00F921F0"/>
    <w:pPr>
      <w:spacing w:after="200" w:line="312" w:lineRule="auto"/>
    </w:pPr>
    <w:rPr>
      <w:rFonts w:eastAsiaTheme="minorHAnsi"/>
      <w:sz w:val="20"/>
      <w:szCs w:val="20"/>
      <w:lang w:eastAsia="en-US"/>
    </w:rPr>
  </w:style>
  <w:style w:type="paragraph" w:customStyle="1" w:styleId="5FD7A98692CA4CA4A9F49FE83EE5EFE320">
    <w:name w:val="5FD7A98692CA4CA4A9F49FE83EE5EFE320"/>
    <w:rsid w:val="00F921F0"/>
    <w:pPr>
      <w:spacing w:after="200" w:line="312" w:lineRule="auto"/>
    </w:pPr>
    <w:rPr>
      <w:rFonts w:eastAsiaTheme="minorHAnsi"/>
      <w:sz w:val="20"/>
      <w:szCs w:val="20"/>
      <w:lang w:eastAsia="en-US"/>
    </w:rPr>
  </w:style>
  <w:style w:type="paragraph" w:customStyle="1" w:styleId="EBD5D52325CE4586974DBD46ADDE21B420">
    <w:name w:val="EBD5D52325CE4586974DBD46ADDE21B420"/>
    <w:rsid w:val="00F921F0"/>
    <w:pPr>
      <w:spacing w:after="200" w:line="312" w:lineRule="auto"/>
    </w:pPr>
    <w:rPr>
      <w:rFonts w:eastAsiaTheme="minorHAnsi"/>
      <w:sz w:val="20"/>
      <w:szCs w:val="20"/>
      <w:lang w:eastAsia="en-US"/>
    </w:rPr>
  </w:style>
  <w:style w:type="paragraph" w:customStyle="1" w:styleId="11B8D0A39FD04E02A955F37F28702AC020">
    <w:name w:val="11B8D0A39FD04E02A955F37F28702AC020"/>
    <w:rsid w:val="00F921F0"/>
    <w:pPr>
      <w:spacing w:after="200" w:line="312" w:lineRule="auto"/>
    </w:pPr>
    <w:rPr>
      <w:rFonts w:eastAsiaTheme="minorHAnsi"/>
      <w:sz w:val="20"/>
      <w:szCs w:val="20"/>
      <w:lang w:eastAsia="en-US"/>
    </w:rPr>
  </w:style>
  <w:style w:type="paragraph" w:customStyle="1" w:styleId="ABCD9EC9B8CF4E2794010BFDF66ED1C120">
    <w:name w:val="ABCD9EC9B8CF4E2794010BFDF66ED1C120"/>
    <w:rsid w:val="00F921F0"/>
    <w:pPr>
      <w:spacing w:after="200" w:line="312" w:lineRule="auto"/>
    </w:pPr>
    <w:rPr>
      <w:rFonts w:eastAsiaTheme="minorHAnsi"/>
      <w:sz w:val="20"/>
      <w:szCs w:val="20"/>
      <w:lang w:eastAsia="en-US"/>
    </w:rPr>
  </w:style>
  <w:style w:type="paragraph" w:customStyle="1" w:styleId="06F396CFE446486D93B094E7CCAFF2DB20">
    <w:name w:val="06F396CFE446486D93B094E7CCAFF2DB20"/>
    <w:rsid w:val="00F921F0"/>
    <w:pPr>
      <w:spacing w:after="200" w:line="312" w:lineRule="auto"/>
    </w:pPr>
    <w:rPr>
      <w:rFonts w:eastAsiaTheme="minorHAnsi"/>
      <w:sz w:val="20"/>
      <w:szCs w:val="20"/>
      <w:lang w:eastAsia="en-US"/>
    </w:rPr>
  </w:style>
  <w:style w:type="paragraph" w:customStyle="1" w:styleId="DCF272E04AAE4F27BAB416A678DDD38320">
    <w:name w:val="DCF272E04AAE4F27BAB416A678DDD38320"/>
    <w:rsid w:val="00F921F0"/>
    <w:pPr>
      <w:spacing w:after="200" w:line="312" w:lineRule="auto"/>
    </w:pPr>
    <w:rPr>
      <w:rFonts w:eastAsiaTheme="minorHAnsi"/>
      <w:sz w:val="20"/>
      <w:szCs w:val="20"/>
      <w:lang w:eastAsia="en-US"/>
    </w:rPr>
  </w:style>
  <w:style w:type="paragraph" w:customStyle="1" w:styleId="846591812E8843A8B827D03F19DA801E20">
    <w:name w:val="846591812E8843A8B827D03F19DA801E20"/>
    <w:rsid w:val="00F921F0"/>
    <w:pPr>
      <w:spacing w:after="200" w:line="312" w:lineRule="auto"/>
    </w:pPr>
    <w:rPr>
      <w:rFonts w:eastAsiaTheme="minorHAnsi"/>
      <w:sz w:val="20"/>
      <w:szCs w:val="20"/>
      <w:lang w:eastAsia="en-US"/>
    </w:rPr>
  </w:style>
  <w:style w:type="paragraph" w:customStyle="1" w:styleId="5F4425AD5084459293CB85111E29510020">
    <w:name w:val="5F4425AD5084459293CB85111E29510020"/>
    <w:rsid w:val="00F921F0"/>
    <w:pPr>
      <w:spacing w:after="200" w:line="312" w:lineRule="auto"/>
    </w:pPr>
    <w:rPr>
      <w:rFonts w:eastAsiaTheme="minorHAnsi"/>
      <w:sz w:val="20"/>
      <w:szCs w:val="20"/>
      <w:lang w:eastAsia="en-US"/>
    </w:rPr>
  </w:style>
  <w:style w:type="paragraph" w:customStyle="1" w:styleId="A04CBE95D3BC4B8AAC5FD1AE6A57BF7C20">
    <w:name w:val="A04CBE95D3BC4B8AAC5FD1AE6A57BF7C20"/>
    <w:rsid w:val="00F921F0"/>
    <w:pPr>
      <w:spacing w:after="200" w:line="312" w:lineRule="auto"/>
    </w:pPr>
    <w:rPr>
      <w:rFonts w:eastAsiaTheme="minorHAnsi"/>
      <w:sz w:val="20"/>
      <w:szCs w:val="20"/>
      <w:lang w:eastAsia="en-US"/>
    </w:rPr>
  </w:style>
  <w:style w:type="paragraph" w:customStyle="1" w:styleId="8B2E18E1AAF64506A8892BB63BF133A920">
    <w:name w:val="8B2E18E1AAF64506A8892BB63BF133A920"/>
    <w:rsid w:val="00F921F0"/>
    <w:pPr>
      <w:spacing w:after="200" w:line="312" w:lineRule="auto"/>
    </w:pPr>
    <w:rPr>
      <w:rFonts w:eastAsiaTheme="minorHAnsi"/>
      <w:sz w:val="20"/>
      <w:szCs w:val="20"/>
      <w:lang w:eastAsia="en-US"/>
    </w:rPr>
  </w:style>
  <w:style w:type="paragraph" w:customStyle="1" w:styleId="889C4F638ED74AA49741A07D984DD65520">
    <w:name w:val="889C4F638ED74AA49741A07D984DD65520"/>
    <w:rsid w:val="00F921F0"/>
    <w:pPr>
      <w:spacing w:after="200" w:line="312" w:lineRule="auto"/>
    </w:pPr>
    <w:rPr>
      <w:rFonts w:eastAsiaTheme="minorHAnsi"/>
      <w:sz w:val="20"/>
      <w:szCs w:val="20"/>
      <w:lang w:eastAsia="en-US"/>
    </w:rPr>
  </w:style>
  <w:style w:type="paragraph" w:customStyle="1" w:styleId="6D8E2FE90CA841E097D871C99B75298B20">
    <w:name w:val="6D8E2FE90CA841E097D871C99B75298B20"/>
    <w:rsid w:val="00F921F0"/>
    <w:pPr>
      <w:spacing w:after="200" w:line="312" w:lineRule="auto"/>
    </w:pPr>
    <w:rPr>
      <w:rFonts w:eastAsiaTheme="minorHAnsi"/>
      <w:sz w:val="20"/>
      <w:szCs w:val="20"/>
      <w:lang w:eastAsia="en-US"/>
    </w:rPr>
  </w:style>
  <w:style w:type="paragraph" w:customStyle="1" w:styleId="A5EFF9437B624AF8A2BC345224BE651E20">
    <w:name w:val="A5EFF9437B624AF8A2BC345224BE651E20"/>
    <w:rsid w:val="00F921F0"/>
    <w:pPr>
      <w:spacing w:after="200" w:line="312" w:lineRule="auto"/>
    </w:pPr>
    <w:rPr>
      <w:rFonts w:eastAsiaTheme="minorHAnsi"/>
      <w:sz w:val="20"/>
      <w:szCs w:val="20"/>
      <w:lang w:eastAsia="en-US"/>
    </w:rPr>
  </w:style>
  <w:style w:type="paragraph" w:customStyle="1" w:styleId="CDE09EEE3804424C862751A7FE9E8E6020">
    <w:name w:val="CDE09EEE3804424C862751A7FE9E8E6020"/>
    <w:rsid w:val="00F921F0"/>
    <w:pPr>
      <w:spacing w:after="200" w:line="312" w:lineRule="auto"/>
    </w:pPr>
    <w:rPr>
      <w:rFonts w:eastAsiaTheme="minorHAnsi"/>
      <w:sz w:val="20"/>
      <w:szCs w:val="20"/>
      <w:lang w:eastAsia="en-US"/>
    </w:rPr>
  </w:style>
  <w:style w:type="paragraph" w:customStyle="1" w:styleId="6E3ABC7536094E2C8C3E4116EAAD993A20">
    <w:name w:val="6E3ABC7536094E2C8C3E4116EAAD993A20"/>
    <w:rsid w:val="00F921F0"/>
    <w:pPr>
      <w:spacing w:after="200" w:line="312" w:lineRule="auto"/>
    </w:pPr>
    <w:rPr>
      <w:rFonts w:eastAsiaTheme="minorHAnsi"/>
      <w:sz w:val="20"/>
      <w:szCs w:val="20"/>
      <w:lang w:eastAsia="en-US"/>
    </w:rPr>
  </w:style>
  <w:style w:type="paragraph" w:customStyle="1" w:styleId="B377CC7A33CB41E6B33366177DD2B07020">
    <w:name w:val="B377CC7A33CB41E6B33366177DD2B07020"/>
    <w:rsid w:val="00F921F0"/>
    <w:pPr>
      <w:spacing w:after="200" w:line="312" w:lineRule="auto"/>
    </w:pPr>
    <w:rPr>
      <w:rFonts w:eastAsiaTheme="minorHAnsi"/>
      <w:sz w:val="20"/>
      <w:szCs w:val="20"/>
      <w:lang w:eastAsia="en-US"/>
    </w:rPr>
  </w:style>
  <w:style w:type="paragraph" w:customStyle="1" w:styleId="FD33D34EEAB24D64B1DBE9707BEA498E20">
    <w:name w:val="FD33D34EEAB24D64B1DBE9707BEA498E20"/>
    <w:rsid w:val="00F921F0"/>
    <w:pPr>
      <w:spacing w:after="200" w:line="312" w:lineRule="auto"/>
    </w:pPr>
    <w:rPr>
      <w:rFonts w:eastAsiaTheme="minorHAnsi"/>
      <w:sz w:val="20"/>
      <w:szCs w:val="20"/>
      <w:lang w:eastAsia="en-US"/>
    </w:rPr>
  </w:style>
  <w:style w:type="paragraph" w:customStyle="1" w:styleId="7D256F982C894414BC8E9705C97E7C2320">
    <w:name w:val="7D256F982C894414BC8E9705C97E7C2320"/>
    <w:rsid w:val="00F921F0"/>
    <w:pPr>
      <w:spacing w:after="200" w:line="312" w:lineRule="auto"/>
    </w:pPr>
    <w:rPr>
      <w:rFonts w:eastAsiaTheme="minorHAnsi"/>
      <w:sz w:val="20"/>
      <w:szCs w:val="20"/>
      <w:lang w:eastAsia="en-US"/>
    </w:rPr>
  </w:style>
  <w:style w:type="paragraph" w:customStyle="1" w:styleId="B941E72B419C4E87994FCD2BE9FF161920">
    <w:name w:val="B941E72B419C4E87994FCD2BE9FF161920"/>
    <w:rsid w:val="00F921F0"/>
    <w:pPr>
      <w:spacing w:after="200" w:line="312" w:lineRule="auto"/>
    </w:pPr>
    <w:rPr>
      <w:rFonts w:eastAsiaTheme="minorHAnsi"/>
      <w:sz w:val="20"/>
      <w:szCs w:val="20"/>
      <w:lang w:eastAsia="en-US"/>
    </w:rPr>
  </w:style>
  <w:style w:type="paragraph" w:customStyle="1" w:styleId="F9BD0BF56D35483A81D30C149CE23B2420">
    <w:name w:val="F9BD0BF56D35483A81D30C149CE23B2420"/>
    <w:rsid w:val="00F921F0"/>
    <w:pPr>
      <w:spacing w:after="200" w:line="312" w:lineRule="auto"/>
    </w:pPr>
    <w:rPr>
      <w:rFonts w:eastAsiaTheme="minorHAnsi"/>
      <w:sz w:val="20"/>
      <w:szCs w:val="20"/>
      <w:lang w:eastAsia="en-US"/>
    </w:rPr>
  </w:style>
  <w:style w:type="paragraph" w:customStyle="1" w:styleId="FAFADA9093C64E2590C166EC504EB7E620">
    <w:name w:val="FAFADA9093C64E2590C166EC504EB7E620"/>
    <w:rsid w:val="00F921F0"/>
    <w:pPr>
      <w:spacing w:after="200" w:line="312" w:lineRule="auto"/>
    </w:pPr>
    <w:rPr>
      <w:rFonts w:eastAsiaTheme="minorHAnsi"/>
      <w:sz w:val="20"/>
      <w:szCs w:val="20"/>
      <w:lang w:eastAsia="en-US"/>
    </w:rPr>
  </w:style>
  <w:style w:type="paragraph" w:customStyle="1" w:styleId="7FD5FE2633E14444ACF8966556424DA420">
    <w:name w:val="7FD5FE2633E14444ACF8966556424DA420"/>
    <w:rsid w:val="00F921F0"/>
    <w:pPr>
      <w:spacing w:after="200" w:line="312" w:lineRule="auto"/>
    </w:pPr>
    <w:rPr>
      <w:rFonts w:eastAsiaTheme="minorHAnsi"/>
      <w:sz w:val="20"/>
      <w:szCs w:val="20"/>
      <w:lang w:eastAsia="en-US"/>
    </w:rPr>
  </w:style>
  <w:style w:type="paragraph" w:customStyle="1" w:styleId="EC28DABCD77B41CCB8E4E2CA186C26F520">
    <w:name w:val="EC28DABCD77B41CCB8E4E2CA186C26F520"/>
    <w:rsid w:val="00F921F0"/>
    <w:pPr>
      <w:spacing w:after="200" w:line="312" w:lineRule="auto"/>
    </w:pPr>
    <w:rPr>
      <w:rFonts w:eastAsiaTheme="minorHAnsi"/>
      <w:sz w:val="20"/>
      <w:szCs w:val="20"/>
      <w:lang w:eastAsia="en-US"/>
    </w:rPr>
  </w:style>
  <w:style w:type="paragraph" w:customStyle="1" w:styleId="1A5F9044AD064DCEB8283A54D340A5A720">
    <w:name w:val="1A5F9044AD064DCEB8283A54D340A5A720"/>
    <w:rsid w:val="00F921F0"/>
    <w:pPr>
      <w:spacing w:after="200" w:line="312" w:lineRule="auto"/>
    </w:pPr>
    <w:rPr>
      <w:rFonts w:eastAsiaTheme="minorHAnsi"/>
      <w:sz w:val="20"/>
      <w:szCs w:val="20"/>
      <w:lang w:eastAsia="en-US"/>
    </w:rPr>
  </w:style>
  <w:style w:type="paragraph" w:customStyle="1" w:styleId="765D2B08ED774973A3918E1C9A8DCBAD20">
    <w:name w:val="765D2B08ED774973A3918E1C9A8DCBAD20"/>
    <w:rsid w:val="00F921F0"/>
    <w:pPr>
      <w:spacing w:after="200" w:line="312" w:lineRule="auto"/>
    </w:pPr>
    <w:rPr>
      <w:rFonts w:eastAsiaTheme="minorHAnsi"/>
      <w:sz w:val="20"/>
      <w:szCs w:val="20"/>
      <w:lang w:eastAsia="en-US"/>
    </w:rPr>
  </w:style>
  <w:style w:type="paragraph" w:customStyle="1" w:styleId="34AF7277690B4F69A68F72522E0245D920">
    <w:name w:val="34AF7277690B4F69A68F72522E0245D920"/>
    <w:rsid w:val="00F921F0"/>
    <w:pPr>
      <w:spacing w:after="200" w:line="312" w:lineRule="auto"/>
    </w:pPr>
    <w:rPr>
      <w:rFonts w:eastAsiaTheme="minorHAnsi"/>
      <w:sz w:val="20"/>
      <w:szCs w:val="20"/>
      <w:lang w:eastAsia="en-US"/>
    </w:rPr>
  </w:style>
  <w:style w:type="paragraph" w:customStyle="1" w:styleId="CCC6CDE614E34FAF8F5C8F6E85A9356320">
    <w:name w:val="CCC6CDE614E34FAF8F5C8F6E85A9356320"/>
    <w:rsid w:val="00F921F0"/>
    <w:pPr>
      <w:spacing w:after="200" w:line="312" w:lineRule="auto"/>
    </w:pPr>
    <w:rPr>
      <w:rFonts w:eastAsiaTheme="minorHAnsi"/>
      <w:sz w:val="20"/>
      <w:szCs w:val="20"/>
      <w:lang w:eastAsia="en-US"/>
    </w:rPr>
  </w:style>
  <w:style w:type="paragraph" w:customStyle="1" w:styleId="330559827F334DD493A7CF9A1832FC0C20">
    <w:name w:val="330559827F334DD493A7CF9A1832FC0C20"/>
    <w:rsid w:val="00F921F0"/>
    <w:pPr>
      <w:spacing w:after="200" w:line="312" w:lineRule="auto"/>
    </w:pPr>
    <w:rPr>
      <w:rFonts w:eastAsiaTheme="minorHAnsi"/>
      <w:sz w:val="20"/>
      <w:szCs w:val="20"/>
      <w:lang w:eastAsia="en-US"/>
    </w:rPr>
  </w:style>
  <w:style w:type="paragraph" w:customStyle="1" w:styleId="73671C66D63A458EB619D730AE593D8020">
    <w:name w:val="73671C66D63A458EB619D730AE593D8020"/>
    <w:rsid w:val="00F921F0"/>
    <w:pPr>
      <w:spacing w:after="200" w:line="312" w:lineRule="auto"/>
    </w:pPr>
    <w:rPr>
      <w:rFonts w:eastAsiaTheme="minorHAnsi"/>
      <w:sz w:val="20"/>
      <w:szCs w:val="20"/>
      <w:lang w:eastAsia="en-US"/>
    </w:rPr>
  </w:style>
  <w:style w:type="paragraph" w:customStyle="1" w:styleId="BDE2D69363CC4CB09F5A2565A8E1EC7E20">
    <w:name w:val="BDE2D69363CC4CB09F5A2565A8E1EC7E20"/>
    <w:rsid w:val="00F921F0"/>
    <w:pPr>
      <w:spacing w:after="200" w:line="312" w:lineRule="auto"/>
    </w:pPr>
    <w:rPr>
      <w:rFonts w:eastAsiaTheme="minorHAnsi"/>
      <w:sz w:val="20"/>
      <w:szCs w:val="20"/>
      <w:lang w:eastAsia="en-US"/>
    </w:rPr>
  </w:style>
  <w:style w:type="paragraph" w:customStyle="1" w:styleId="1BE4398B5C84405B9EE930465DBC4AE320">
    <w:name w:val="1BE4398B5C84405B9EE930465DBC4AE320"/>
    <w:rsid w:val="00F921F0"/>
    <w:pPr>
      <w:spacing w:after="200" w:line="312" w:lineRule="auto"/>
    </w:pPr>
    <w:rPr>
      <w:rFonts w:eastAsiaTheme="minorHAnsi"/>
      <w:sz w:val="20"/>
      <w:szCs w:val="20"/>
      <w:lang w:eastAsia="en-US"/>
    </w:rPr>
  </w:style>
  <w:style w:type="paragraph" w:customStyle="1" w:styleId="D7168196C0E843A9B3E35A7C8E4B5ACD20">
    <w:name w:val="D7168196C0E843A9B3E35A7C8E4B5ACD20"/>
    <w:rsid w:val="00F921F0"/>
    <w:pPr>
      <w:spacing w:after="200" w:line="312" w:lineRule="auto"/>
    </w:pPr>
    <w:rPr>
      <w:rFonts w:eastAsiaTheme="minorHAnsi"/>
      <w:sz w:val="20"/>
      <w:szCs w:val="20"/>
      <w:lang w:eastAsia="en-US"/>
    </w:rPr>
  </w:style>
  <w:style w:type="paragraph" w:customStyle="1" w:styleId="3274A3E3FE4243DEADB8E3835CB52AE020">
    <w:name w:val="3274A3E3FE4243DEADB8E3835CB52AE020"/>
    <w:rsid w:val="00F921F0"/>
    <w:pPr>
      <w:spacing w:after="200" w:line="312" w:lineRule="auto"/>
    </w:pPr>
    <w:rPr>
      <w:rFonts w:eastAsiaTheme="minorHAnsi"/>
      <w:sz w:val="20"/>
      <w:szCs w:val="20"/>
      <w:lang w:eastAsia="en-US"/>
    </w:rPr>
  </w:style>
  <w:style w:type="paragraph" w:customStyle="1" w:styleId="AB3CA8013A3544109B84CAFFCB3A57F020">
    <w:name w:val="AB3CA8013A3544109B84CAFFCB3A57F020"/>
    <w:rsid w:val="00F921F0"/>
    <w:pPr>
      <w:spacing w:after="200" w:line="312" w:lineRule="auto"/>
    </w:pPr>
    <w:rPr>
      <w:rFonts w:eastAsiaTheme="minorHAnsi"/>
      <w:sz w:val="20"/>
      <w:szCs w:val="20"/>
      <w:lang w:eastAsia="en-US"/>
    </w:rPr>
  </w:style>
  <w:style w:type="paragraph" w:customStyle="1" w:styleId="D543C726024D47B4B44F9267FF5FB8B620">
    <w:name w:val="D543C726024D47B4B44F9267FF5FB8B620"/>
    <w:rsid w:val="00F921F0"/>
    <w:pPr>
      <w:spacing w:after="200" w:line="312" w:lineRule="auto"/>
    </w:pPr>
    <w:rPr>
      <w:rFonts w:eastAsiaTheme="minorHAnsi"/>
      <w:sz w:val="20"/>
      <w:szCs w:val="20"/>
      <w:lang w:eastAsia="en-US"/>
    </w:rPr>
  </w:style>
  <w:style w:type="paragraph" w:customStyle="1" w:styleId="1D53EDB4A4994DB4B7AF4E6D76BD96EB20">
    <w:name w:val="1D53EDB4A4994DB4B7AF4E6D76BD96EB20"/>
    <w:rsid w:val="00F921F0"/>
    <w:pPr>
      <w:spacing w:after="200" w:line="312" w:lineRule="auto"/>
    </w:pPr>
    <w:rPr>
      <w:rFonts w:eastAsiaTheme="minorHAnsi"/>
      <w:sz w:val="20"/>
      <w:szCs w:val="20"/>
      <w:lang w:eastAsia="en-US"/>
    </w:rPr>
  </w:style>
  <w:style w:type="paragraph" w:customStyle="1" w:styleId="D95E0B779DF449DFBB8B35CAD91B2D1920">
    <w:name w:val="D95E0B779DF449DFBB8B35CAD91B2D1920"/>
    <w:rsid w:val="00F921F0"/>
    <w:pPr>
      <w:spacing w:after="200" w:line="312" w:lineRule="auto"/>
    </w:pPr>
    <w:rPr>
      <w:rFonts w:eastAsiaTheme="minorHAnsi"/>
      <w:sz w:val="20"/>
      <w:szCs w:val="20"/>
      <w:lang w:eastAsia="en-US"/>
    </w:rPr>
  </w:style>
  <w:style w:type="paragraph" w:customStyle="1" w:styleId="72EB3EFDD5A94F848C02B4081A9F9D0420">
    <w:name w:val="72EB3EFDD5A94F848C02B4081A9F9D0420"/>
    <w:rsid w:val="00F921F0"/>
    <w:pPr>
      <w:spacing w:after="200" w:line="312" w:lineRule="auto"/>
    </w:pPr>
    <w:rPr>
      <w:rFonts w:eastAsiaTheme="minorHAnsi"/>
      <w:sz w:val="20"/>
      <w:szCs w:val="20"/>
      <w:lang w:eastAsia="en-US"/>
    </w:rPr>
  </w:style>
  <w:style w:type="paragraph" w:customStyle="1" w:styleId="A8168E946F894A119B7583C9657ACC1C20">
    <w:name w:val="A8168E946F894A119B7583C9657ACC1C20"/>
    <w:rsid w:val="00F921F0"/>
    <w:pPr>
      <w:spacing w:after="200" w:line="312" w:lineRule="auto"/>
    </w:pPr>
    <w:rPr>
      <w:rFonts w:eastAsiaTheme="minorHAnsi"/>
      <w:sz w:val="20"/>
      <w:szCs w:val="20"/>
      <w:lang w:eastAsia="en-US"/>
    </w:rPr>
  </w:style>
  <w:style w:type="paragraph" w:customStyle="1" w:styleId="3DA4B0AFC68B418BA269A1B79533847C20">
    <w:name w:val="3DA4B0AFC68B418BA269A1B79533847C20"/>
    <w:rsid w:val="00F921F0"/>
    <w:pPr>
      <w:spacing w:after="200" w:line="312" w:lineRule="auto"/>
    </w:pPr>
    <w:rPr>
      <w:rFonts w:eastAsiaTheme="minorHAnsi"/>
      <w:sz w:val="20"/>
      <w:szCs w:val="20"/>
      <w:lang w:eastAsia="en-US"/>
    </w:rPr>
  </w:style>
  <w:style w:type="paragraph" w:customStyle="1" w:styleId="7570E729FB7E4A61A54627EECEA47A8420">
    <w:name w:val="7570E729FB7E4A61A54627EECEA47A8420"/>
    <w:rsid w:val="00F921F0"/>
    <w:pPr>
      <w:spacing w:after="200" w:line="312" w:lineRule="auto"/>
    </w:pPr>
    <w:rPr>
      <w:rFonts w:eastAsiaTheme="minorHAnsi"/>
      <w:sz w:val="20"/>
      <w:szCs w:val="20"/>
      <w:lang w:eastAsia="en-US"/>
    </w:rPr>
  </w:style>
  <w:style w:type="paragraph" w:customStyle="1" w:styleId="DBCC116C3F1843BA9F376A9287A08E2A20">
    <w:name w:val="DBCC116C3F1843BA9F376A9287A08E2A20"/>
    <w:rsid w:val="00F921F0"/>
    <w:pPr>
      <w:spacing w:after="200" w:line="312" w:lineRule="auto"/>
    </w:pPr>
    <w:rPr>
      <w:rFonts w:eastAsiaTheme="minorHAnsi"/>
      <w:sz w:val="20"/>
      <w:szCs w:val="20"/>
      <w:lang w:eastAsia="en-US"/>
    </w:rPr>
  </w:style>
  <w:style w:type="paragraph" w:customStyle="1" w:styleId="5AD13A7B5FF84874BC9894982B9D5A9620">
    <w:name w:val="5AD13A7B5FF84874BC9894982B9D5A9620"/>
    <w:rsid w:val="00F921F0"/>
    <w:pPr>
      <w:spacing w:after="200" w:line="312" w:lineRule="auto"/>
    </w:pPr>
    <w:rPr>
      <w:rFonts w:eastAsiaTheme="minorHAnsi"/>
      <w:sz w:val="20"/>
      <w:szCs w:val="20"/>
      <w:lang w:eastAsia="en-US"/>
    </w:rPr>
  </w:style>
  <w:style w:type="paragraph" w:customStyle="1" w:styleId="BDB5E5A030AC44579EF43E7FBE0E4D2920">
    <w:name w:val="BDB5E5A030AC44579EF43E7FBE0E4D2920"/>
    <w:rsid w:val="00F921F0"/>
    <w:pPr>
      <w:spacing w:after="200" w:line="312" w:lineRule="auto"/>
    </w:pPr>
    <w:rPr>
      <w:rFonts w:eastAsiaTheme="minorHAnsi"/>
      <w:sz w:val="20"/>
      <w:szCs w:val="20"/>
      <w:lang w:eastAsia="en-US"/>
    </w:rPr>
  </w:style>
  <w:style w:type="paragraph" w:customStyle="1" w:styleId="7A54C3C67C9A4E3B83278DE5E44648CC20">
    <w:name w:val="7A54C3C67C9A4E3B83278DE5E44648CC20"/>
    <w:rsid w:val="00F921F0"/>
    <w:pPr>
      <w:spacing w:after="200" w:line="312" w:lineRule="auto"/>
    </w:pPr>
    <w:rPr>
      <w:rFonts w:eastAsiaTheme="minorHAnsi"/>
      <w:sz w:val="20"/>
      <w:szCs w:val="20"/>
      <w:lang w:eastAsia="en-US"/>
    </w:rPr>
  </w:style>
  <w:style w:type="paragraph" w:customStyle="1" w:styleId="565E27192A5D413091D176EF7E0373A920">
    <w:name w:val="565E27192A5D413091D176EF7E0373A920"/>
    <w:rsid w:val="00F921F0"/>
    <w:pPr>
      <w:spacing w:after="200" w:line="312" w:lineRule="auto"/>
    </w:pPr>
    <w:rPr>
      <w:rFonts w:eastAsiaTheme="minorHAnsi"/>
      <w:sz w:val="20"/>
      <w:szCs w:val="20"/>
      <w:lang w:eastAsia="en-US"/>
    </w:rPr>
  </w:style>
  <w:style w:type="paragraph" w:customStyle="1" w:styleId="9B83BC717CAF4333B82A0385E05E14D920">
    <w:name w:val="9B83BC717CAF4333B82A0385E05E14D920"/>
    <w:rsid w:val="00F921F0"/>
    <w:pPr>
      <w:spacing w:after="200" w:line="312" w:lineRule="auto"/>
    </w:pPr>
    <w:rPr>
      <w:rFonts w:eastAsiaTheme="minorHAnsi"/>
      <w:sz w:val="20"/>
      <w:szCs w:val="20"/>
      <w:lang w:eastAsia="en-US"/>
    </w:rPr>
  </w:style>
  <w:style w:type="paragraph" w:customStyle="1" w:styleId="389C892C150946CC8CEF770BDAAA9D9B20">
    <w:name w:val="389C892C150946CC8CEF770BDAAA9D9B20"/>
    <w:rsid w:val="00F921F0"/>
    <w:pPr>
      <w:spacing w:after="200" w:line="312" w:lineRule="auto"/>
    </w:pPr>
    <w:rPr>
      <w:rFonts w:eastAsiaTheme="minorHAnsi"/>
      <w:sz w:val="20"/>
      <w:szCs w:val="20"/>
      <w:lang w:eastAsia="en-US"/>
    </w:rPr>
  </w:style>
  <w:style w:type="paragraph" w:customStyle="1" w:styleId="8FF3A8A3A9CB4E7B844ABDD535E4F30520">
    <w:name w:val="8FF3A8A3A9CB4E7B844ABDD535E4F30520"/>
    <w:rsid w:val="00F921F0"/>
    <w:pPr>
      <w:spacing w:after="200" w:line="312" w:lineRule="auto"/>
    </w:pPr>
    <w:rPr>
      <w:rFonts w:eastAsiaTheme="minorHAnsi"/>
      <w:sz w:val="20"/>
      <w:szCs w:val="20"/>
      <w:lang w:eastAsia="en-US"/>
    </w:rPr>
  </w:style>
  <w:style w:type="paragraph" w:customStyle="1" w:styleId="435A9F0F0C3E409199B141D638035C6220">
    <w:name w:val="435A9F0F0C3E409199B141D638035C6220"/>
    <w:rsid w:val="00F921F0"/>
    <w:pPr>
      <w:spacing w:after="200" w:line="312" w:lineRule="auto"/>
    </w:pPr>
    <w:rPr>
      <w:rFonts w:eastAsiaTheme="minorHAnsi"/>
      <w:sz w:val="20"/>
      <w:szCs w:val="20"/>
      <w:lang w:eastAsia="en-US"/>
    </w:rPr>
  </w:style>
  <w:style w:type="paragraph" w:customStyle="1" w:styleId="7258A2742170467F9BC5BE7D6D2B407A20">
    <w:name w:val="7258A2742170467F9BC5BE7D6D2B407A20"/>
    <w:rsid w:val="00F921F0"/>
    <w:pPr>
      <w:spacing w:after="200" w:line="312" w:lineRule="auto"/>
    </w:pPr>
    <w:rPr>
      <w:rFonts w:eastAsiaTheme="minorHAnsi"/>
      <w:sz w:val="20"/>
      <w:szCs w:val="20"/>
      <w:lang w:eastAsia="en-US"/>
    </w:rPr>
  </w:style>
  <w:style w:type="paragraph" w:customStyle="1" w:styleId="A92F7726B0FB4109826B2E1DA7F7EE3A20">
    <w:name w:val="A92F7726B0FB4109826B2E1DA7F7EE3A20"/>
    <w:rsid w:val="00F921F0"/>
    <w:pPr>
      <w:spacing w:after="200" w:line="312" w:lineRule="auto"/>
    </w:pPr>
    <w:rPr>
      <w:rFonts w:eastAsiaTheme="minorHAnsi"/>
      <w:sz w:val="20"/>
      <w:szCs w:val="20"/>
      <w:lang w:eastAsia="en-US"/>
    </w:rPr>
  </w:style>
  <w:style w:type="paragraph" w:customStyle="1" w:styleId="70C23D71595E4A2BB2949C4C5413D47220">
    <w:name w:val="70C23D71595E4A2BB2949C4C5413D47220"/>
    <w:rsid w:val="00F921F0"/>
    <w:pPr>
      <w:spacing w:after="200" w:line="312" w:lineRule="auto"/>
    </w:pPr>
    <w:rPr>
      <w:rFonts w:eastAsiaTheme="minorHAnsi"/>
      <w:sz w:val="20"/>
      <w:szCs w:val="20"/>
      <w:lang w:eastAsia="en-US"/>
    </w:rPr>
  </w:style>
  <w:style w:type="paragraph" w:customStyle="1" w:styleId="7EEADE7195B1499C8DBA9BE4A0E85E6820">
    <w:name w:val="7EEADE7195B1499C8DBA9BE4A0E85E6820"/>
    <w:rsid w:val="00F921F0"/>
    <w:pPr>
      <w:spacing w:after="200" w:line="312" w:lineRule="auto"/>
    </w:pPr>
    <w:rPr>
      <w:rFonts w:eastAsiaTheme="minorHAnsi"/>
      <w:sz w:val="20"/>
      <w:szCs w:val="20"/>
      <w:lang w:eastAsia="en-US"/>
    </w:rPr>
  </w:style>
  <w:style w:type="paragraph" w:customStyle="1" w:styleId="514E3508299744E79D6B284CA0004B0120">
    <w:name w:val="514E3508299744E79D6B284CA0004B0120"/>
    <w:rsid w:val="00F921F0"/>
    <w:pPr>
      <w:spacing w:after="200" w:line="312" w:lineRule="auto"/>
    </w:pPr>
    <w:rPr>
      <w:rFonts w:eastAsiaTheme="minorHAnsi"/>
      <w:sz w:val="20"/>
      <w:szCs w:val="20"/>
      <w:lang w:eastAsia="en-US"/>
    </w:rPr>
  </w:style>
  <w:style w:type="paragraph" w:customStyle="1" w:styleId="99E7E89351154610B5974EBF82EEBCC120">
    <w:name w:val="99E7E89351154610B5974EBF82EEBCC120"/>
    <w:rsid w:val="00F921F0"/>
    <w:pPr>
      <w:spacing w:after="200" w:line="312" w:lineRule="auto"/>
    </w:pPr>
    <w:rPr>
      <w:rFonts w:eastAsiaTheme="minorHAnsi"/>
      <w:sz w:val="20"/>
      <w:szCs w:val="20"/>
      <w:lang w:eastAsia="en-US"/>
    </w:rPr>
  </w:style>
  <w:style w:type="paragraph" w:customStyle="1" w:styleId="E7E120E1D16A466C928825213FAFBDDA20">
    <w:name w:val="E7E120E1D16A466C928825213FAFBDDA20"/>
    <w:rsid w:val="00F921F0"/>
    <w:pPr>
      <w:spacing w:after="200" w:line="312" w:lineRule="auto"/>
    </w:pPr>
    <w:rPr>
      <w:rFonts w:eastAsiaTheme="minorHAnsi"/>
      <w:sz w:val="20"/>
      <w:szCs w:val="20"/>
      <w:lang w:eastAsia="en-US"/>
    </w:rPr>
  </w:style>
  <w:style w:type="paragraph" w:customStyle="1" w:styleId="52789C0BCDAC409781BF720C2612845F20">
    <w:name w:val="52789C0BCDAC409781BF720C2612845F20"/>
    <w:rsid w:val="00F921F0"/>
    <w:pPr>
      <w:spacing w:after="200" w:line="312" w:lineRule="auto"/>
    </w:pPr>
    <w:rPr>
      <w:rFonts w:eastAsiaTheme="minorHAnsi"/>
      <w:sz w:val="20"/>
      <w:szCs w:val="20"/>
      <w:lang w:eastAsia="en-US"/>
    </w:rPr>
  </w:style>
  <w:style w:type="paragraph" w:customStyle="1" w:styleId="D20DC9B5A3EF406DBD9D54A9A9C2D0AD20">
    <w:name w:val="D20DC9B5A3EF406DBD9D54A9A9C2D0AD20"/>
    <w:rsid w:val="00F921F0"/>
    <w:pPr>
      <w:spacing w:after="200" w:line="312" w:lineRule="auto"/>
    </w:pPr>
    <w:rPr>
      <w:rFonts w:eastAsiaTheme="minorHAnsi"/>
      <w:sz w:val="20"/>
      <w:szCs w:val="20"/>
      <w:lang w:eastAsia="en-US"/>
    </w:rPr>
  </w:style>
  <w:style w:type="paragraph" w:customStyle="1" w:styleId="A3E0C6ED2C724E74A54FA686A48F3DCA20">
    <w:name w:val="A3E0C6ED2C724E74A54FA686A48F3DCA20"/>
    <w:rsid w:val="00F921F0"/>
    <w:pPr>
      <w:spacing w:after="200" w:line="312" w:lineRule="auto"/>
    </w:pPr>
    <w:rPr>
      <w:rFonts w:eastAsiaTheme="minorHAnsi"/>
      <w:sz w:val="20"/>
      <w:szCs w:val="20"/>
      <w:lang w:eastAsia="en-US"/>
    </w:rPr>
  </w:style>
  <w:style w:type="paragraph" w:customStyle="1" w:styleId="BAC76416C5D14AC680DBB5019C18578C20">
    <w:name w:val="BAC76416C5D14AC680DBB5019C18578C20"/>
    <w:rsid w:val="00F921F0"/>
    <w:pPr>
      <w:spacing w:after="200" w:line="312" w:lineRule="auto"/>
    </w:pPr>
    <w:rPr>
      <w:rFonts w:eastAsiaTheme="minorHAnsi"/>
      <w:sz w:val="20"/>
      <w:szCs w:val="20"/>
      <w:lang w:eastAsia="en-US"/>
    </w:rPr>
  </w:style>
  <w:style w:type="paragraph" w:customStyle="1" w:styleId="E4C838C3B74C45C080ABFEC49A14B64420">
    <w:name w:val="E4C838C3B74C45C080ABFEC49A14B64420"/>
    <w:rsid w:val="00F921F0"/>
    <w:pPr>
      <w:spacing w:after="200" w:line="312" w:lineRule="auto"/>
    </w:pPr>
    <w:rPr>
      <w:rFonts w:eastAsiaTheme="minorHAnsi"/>
      <w:sz w:val="20"/>
      <w:szCs w:val="20"/>
      <w:lang w:eastAsia="en-US"/>
    </w:rPr>
  </w:style>
  <w:style w:type="paragraph" w:customStyle="1" w:styleId="B738102355A047CFA50F330CB185794220">
    <w:name w:val="B738102355A047CFA50F330CB185794220"/>
    <w:rsid w:val="00F921F0"/>
    <w:pPr>
      <w:spacing w:after="200" w:line="312" w:lineRule="auto"/>
    </w:pPr>
    <w:rPr>
      <w:rFonts w:eastAsiaTheme="minorHAnsi"/>
      <w:sz w:val="20"/>
      <w:szCs w:val="20"/>
      <w:lang w:eastAsia="en-US"/>
    </w:rPr>
  </w:style>
  <w:style w:type="paragraph" w:customStyle="1" w:styleId="7687274E1AFE44278D6CB1282EF1AE1320">
    <w:name w:val="7687274E1AFE44278D6CB1282EF1AE1320"/>
    <w:rsid w:val="00F921F0"/>
    <w:pPr>
      <w:spacing w:after="200" w:line="312" w:lineRule="auto"/>
    </w:pPr>
    <w:rPr>
      <w:rFonts w:eastAsiaTheme="minorHAnsi"/>
      <w:sz w:val="20"/>
      <w:szCs w:val="20"/>
      <w:lang w:eastAsia="en-US"/>
    </w:rPr>
  </w:style>
  <w:style w:type="paragraph" w:customStyle="1" w:styleId="955CD123AEE7455C9CBBBD0586E7A12720">
    <w:name w:val="955CD123AEE7455C9CBBBD0586E7A12720"/>
    <w:rsid w:val="00F921F0"/>
    <w:pPr>
      <w:spacing w:after="200" w:line="312" w:lineRule="auto"/>
    </w:pPr>
    <w:rPr>
      <w:rFonts w:eastAsiaTheme="minorHAnsi"/>
      <w:sz w:val="20"/>
      <w:szCs w:val="20"/>
      <w:lang w:eastAsia="en-US"/>
    </w:rPr>
  </w:style>
  <w:style w:type="paragraph" w:customStyle="1" w:styleId="6A2C44160295492CAF5480556E84065020">
    <w:name w:val="6A2C44160295492CAF5480556E84065020"/>
    <w:rsid w:val="00F921F0"/>
    <w:pPr>
      <w:spacing w:after="200" w:line="312" w:lineRule="auto"/>
    </w:pPr>
    <w:rPr>
      <w:rFonts w:eastAsiaTheme="minorHAnsi"/>
      <w:sz w:val="20"/>
      <w:szCs w:val="20"/>
      <w:lang w:eastAsia="en-US"/>
    </w:rPr>
  </w:style>
  <w:style w:type="paragraph" w:customStyle="1" w:styleId="EAA22B21414E427FBA199528255467E420">
    <w:name w:val="EAA22B21414E427FBA199528255467E420"/>
    <w:rsid w:val="00F921F0"/>
    <w:pPr>
      <w:spacing w:after="200" w:line="312" w:lineRule="auto"/>
    </w:pPr>
    <w:rPr>
      <w:rFonts w:eastAsiaTheme="minorHAnsi"/>
      <w:sz w:val="20"/>
      <w:szCs w:val="20"/>
      <w:lang w:eastAsia="en-US"/>
    </w:rPr>
  </w:style>
  <w:style w:type="paragraph" w:customStyle="1" w:styleId="BDDCD5D6173A42659CD3D5CFCF92B97620">
    <w:name w:val="BDDCD5D6173A42659CD3D5CFCF92B97620"/>
    <w:rsid w:val="00F921F0"/>
    <w:pPr>
      <w:spacing w:after="200" w:line="312" w:lineRule="auto"/>
    </w:pPr>
    <w:rPr>
      <w:rFonts w:eastAsiaTheme="minorHAnsi"/>
      <w:sz w:val="20"/>
      <w:szCs w:val="20"/>
      <w:lang w:eastAsia="en-US"/>
    </w:rPr>
  </w:style>
  <w:style w:type="paragraph" w:customStyle="1" w:styleId="E2B94BB947E048FEB9E3F4F63158212720">
    <w:name w:val="E2B94BB947E048FEB9E3F4F63158212720"/>
    <w:rsid w:val="00F921F0"/>
    <w:pPr>
      <w:spacing w:after="200" w:line="312" w:lineRule="auto"/>
    </w:pPr>
    <w:rPr>
      <w:rFonts w:eastAsiaTheme="minorHAnsi"/>
      <w:sz w:val="20"/>
      <w:szCs w:val="20"/>
      <w:lang w:eastAsia="en-US"/>
    </w:rPr>
  </w:style>
  <w:style w:type="paragraph" w:customStyle="1" w:styleId="BB24B45DC9F04C22BC96BDA726BA337020">
    <w:name w:val="BB24B45DC9F04C22BC96BDA726BA337020"/>
    <w:rsid w:val="00F921F0"/>
    <w:pPr>
      <w:spacing w:after="200" w:line="312" w:lineRule="auto"/>
    </w:pPr>
    <w:rPr>
      <w:rFonts w:eastAsiaTheme="minorHAnsi"/>
      <w:sz w:val="20"/>
      <w:szCs w:val="20"/>
      <w:lang w:eastAsia="en-US"/>
    </w:rPr>
  </w:style>
  <w:style w:type="paragraph" w:customStyle="1" w:styleId="863C867C9E1642A6A09E86CF5D3FB34A19">
    <w:name w:val="863C867C9E1642A6A09E86CF5D3FB34A19"/>
    <w:rsid w:val="00F921F0"/>
    <w:pPr>
      <w:spacing w:after="200" w:line="312" w:lineRule="auto"/>
    </w:pPr>
    <w:rPr>
      <w:rFonts w:eastAsiaTheme="minorHAnsi"/>
      <w:sz w:val="20"/>
      <w:szCs w:val="20"/>
      <w:lang w:eastAsia="en-US"/>
    </w:rPr>
  </w:style>
  <w:style w:type="paragraph" w:customStyle="1" w:styleId="8BCA55E27EDB4756A14CE80094BB9DAF16">
    <w:name w:val="8BCA55E27EDB4756A14CE80094BB9DAF16"/>
    <w:rsid w:val="00F921F0"/>
    <w:pPr>
      <w:spacing w:after="200" w:line="312" w:lineRule="auto"/>
    </w:pPr>
    <w:rPr>
      <w:rFonts w:eastAsiaTheme="minorHAnsi"/>
      <w:sz w:val="20"/>
      <w:szCs w:val="20"/>
      <w:lang w:eastAsia="en-US"/>
    </w:rPr>
  </w:style>
  <w:style w:type="paragraph" w:customStyle="1" w:styleId="F57519A74A544554A22E1C8D5088F86716">
    <w:name w:val="F57519A74A544554A22E1C8D5088F86716"/>
    <w:rsid w:val="00F921F0"/>
    <w:pPr>
      <w:spacing w:after="200" w:line="312" w:lineRule="auto"/>
    </w:pPr>
    <w:rPr>
      <w:rFonts w:eastAsiaTheme="minorHAnsi"/>
      <w:sz w:val="20"/>
      <w:szCs w:val="20"/>
      <w:lang w:eastAsia="en-US"/>
    </w:rPr>
  </w:style>
  <w:style w:type="paragraph" w:customStyle="1" w:styleId="0095E2A41D91460782C9207804AD712616">
    <w:name w:val="0095E2A41D91460782C9207804AD712616"/>
    <w:rsid w:val="00F921F0"/>
    <w:pPr>
      <w:spacing w:after="200" w:line="312" w:lineRule="auto"/>
    </w:pPr>
    <w:rPr>
      <w:rFonts w:eastAsiaTheme="minorHAnsi"/>
      <w:sz w:val="20"/>
      <w:szCs w:val="20"/>
      <w:lang w:eastAsia="en-US"/>
    </w:rPr>
  </w:style>
  <w:style w:type="paragraph" w:customStyle="1" w:styleId="892D493CA87F4A308D9908D141F9A72D14">
    <w:name w:val="892D493CA87F4A308D9908D141F9A72D14"/>
    <w:rsid w:val="00F921F0"/>
    <w:pPr>
      <w:spacing w:after="200" w:line="312" w:lineRule="auto"/>
    </w:pPr>
    <w:rPr>
      <w:rFonts w:eastAsiaTheme="minorHAnsi"/>
      <w:sz w:val="20"/>
      <w:szCs w:val="20"/>
      <w:lang w:eastAsia="en-US"/>
    </w:rPr>
  </w:style>
  <w:style w:type="paragraph" w:customStyle="1" w:styleId="629B10A659C3478EB4DFDD2A4753FD4414">
    <w:name w:val="629B10A659C3478EB4DFDD2A4753FD4414"/>
    <w:rsid w:val="00F921F0"/>
    <w:pPr>
      <w:spacing w:after="200" w:line="312" w:lineRule="auto"/>
    </w:pPr>
    <w:rPr>
      <w:rFonts w:eastAsiaTheme="minorHAnsi"/>
      <w:sz w:val="20"/>
      <w:szCs w:val="20"/>
      <w:lang w:eastAsia="en-US"/>
    </w:rPr>
  </w:style>
  <w:style w:type="paragraph" w:customStyle="1" w:styleId="A93CFD1EDE534627AF142442885E892613">
    <w:name w:val="A93CFD1EDE534627AF142442885E892613"/>
    <w:rsid w:val="00F921F0"/>
    <w:pPr>
      <w:spacing w:after="200" w:line="312" w:lineRule="auto"/>
    </w:pPr>
    <w:rPr>
      <w:rFonts w:eastAsiaTheme="minorHAnsi"/>
      <w:sz w:val="20"/>
      <w:szCs w:val="20"/>
      <w:lang w:eastAsia="en-US"/>
    </w:rPr>
  </w:style>
  <w:style w:type="paragraph" w:customStyle="1" w:styleId="66EB3FCF6FF545A1A49F04D615F5CD8D13">
    <w:name w:val="66EB3FCF6FF545A1A49F04D615F5CD8D13"/>
    <w:rsid w:val="00F921F0"/>
    <w:pPr>
      <w:spacing w:after="200" w:line="312" w:lineRule="auto"/>
    </w:pPr>
    <w:rPr>
      <w:rFonts w:eastAsiaTheme="minorHAnsi"/>
      <w:sz w:val="20"/>
      <w:szCs w:val="20"/>
      <w:lang w:eastAsia="en-US"/>
    </w:rPr>
  </w:style>
  <w:style w:type="paragraph" w:customStyle="1" w:styleId="44DF47099E654A9AA9D00E62EC8790AA13">
    <w:name w:val="44DF47099E654A9AA9D00E62EC8790AA13"/>
    <w:rsid w:val="00F921F0"/>
    <w:pPr>
      <w:spacing w:after="200" w:line="312" w:lineRule="auto"/>
    </w:pPr>
    <w:rPr>
      <w:rFonts w:eastAsiaTheme="minorHAnsi"/>
      <w:sz w:val="20"/>
      <w:szCs w:val="20"/>
      <w:lang w:eastAsia="en-US"/>
    </w:rPr>
  </w:style>
  <w:style w:type="paragraph" w:customStyle="1" w:styleId="19D2F25FC38345AC8CCD9D2EA04A5E999">
    <w:name w:val="19D2F25FC38345AC8CCD9D2EA04A5E999"/>
    <w:rsid w:val="00F921F0"/>
    <w:pPr>
      <w:spacing w:after="200" w:line="312" w:lineRule="auto"/>
    </w:pPr>
    <w:rPr>
      <w:rFonts w:eastAsiaTheme="minorHAnsi"/>
      <w:sz w:val="20"/>
      <w:szCs w:val="20"/>
      <w:lang w:eastAsia="en-US"/>
    </w:rPr>
  </w:style>
  <w:style w:type="paragraph" w:customStyle="1" w:styleId="1DF44C8CCD754D69BCCC92588E3C12949">
    <w:name w:val="1DF44C8CCD754D69BCCC92588E3C12949"/>
    <w:rsid w:val="00F921F0"/>
    <w:pPr>
      <w:spacing w:after="200" w:line="312" w:lineRule="auto"/>
    </w:pPr>
    <w:rPr>
      <w:rFonts w:eastAsiaTheme="minorHAnsi"/>
      <w:sz w:val="20"/>
      <w:szCs w:val="20"/>
      <w:lang w:eastAsia="en-US"/>
    </w:rPr>
  </w:style>
  <w:style w:type="paragraph" w:customStyle="1" w:styleId="C6696B0AE0F7471494ADD12BA43524CE8">
    <w:name w:val="C6696B0AE0F7471494ADD12BA43524CE8"/>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8">
    <w:name w:val="91222EC3BD92430297672763E8E443898"/>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8">
    <w:name w:val="7022BBBC2BE0405CBA2619EA06E158E148"/>
    <w:rsid w:val="00F921F0"/>
    <w:pPr>
      <w:spacing w:after="200" w:line="312" w:lineRule="auto"/>
    </w:pPr>
    <w:rPr>
      <w:rFonts w:eastAsiaTheme="minorHAnsi"/>
      <w:sz w:val="20"/>
      <w:szCs w:val="20"/>
      <w:lang w:eastAsia="en-US"/>
    </w:rPr>
  </w:style>
  <w:style w:type="paragraph" w:customStyle="1" w:styleId="C877132DC7754FAEB276D16A1A0D960F26">
    <w:name w:val="C877132DC7754FAEB276D16A1A0D960F26"/>
    <w:rsid w:val="00F921F0"/>
    <w:pPr>
      <w:spacing w:after="200" w:line="312" w:lineRule="auto"/>
    </w:pPr>
    <w:rPr>
      <w:rFonts w:eastAsiaTheme="minorHAnsi"/>
      <w:sz w:val="20"/>
      <w:szCs w:val="20"/>
      <w:lang w:eastAsia="en-US"/>
    </w:rPr>
  </w:style>
  <w:style w:type="paragraph" w:customStyle="1" w:styleId="2D5DA0E1ABF743E78796994392B9D8C062">
    <w:name w:val="2D5DA0E1ABF743E78796994392B9D8C062"/>
    <w:rsid w:val="00F921F0"/>
    <w:pPr>
      <w:spacing w:after="200" w:line="312" w:lineRule="auto"/>
    </w:pPr>
    <w:rPr>
      <w:rFonts w:eastAsiaTheme="minorHAnsi"/>
      <w:sz w:val="20"/>
      <w:szCs w:val="20"/>
      <w:lang w:eastAsia="en-US"/>
    </w:rPr>
  </w:style>
  <w:style w:type="paragraph" w:customStyle="1" w:styleId="6A5CB482976B4FCBAFF40BE965D3436125">
    <w:name w:val="6A5CB482976B4FCBAFF40BE965D3436125"/>
    <w:rsid w:val="00F921F0"/>
    <w:pPr>
      <w:spacing w:after="200" w:line="312" w:lineRule="auto"/>
    </w:pPr>
    <w:rPr>
      <w:rFonts w:eastAsiaTheme="minorHAnsi"/>
      <w:sz w:val="20"/>
      <w:szCs w:val="20"/>
      <w:lang w:eastAsia="en-US"/>
    </w:rPr>
  </w:style>
  <w:style w:type="paragraph" w:customStyle="1" w:styleId="329500A7C584469697CECE7813B09E4C24">
    <w:name w:val="329500A7C584469697CECE7813B09E4C24"/>
    <w:rsid w:val="00F921F0"/>
    <w:pPr>
      <w:spacing w:after="200" w:line="312" w:lineRule="auto"/>
    </w:pPr>
    <w:rPr>
      <w:rFonts w:eastAsiaTheme="minorHAnsi"/>
      <w:sz w:val="20"/>
      <w:szCs w:val="20"/>
      <w:lang w:eastAsia="en-US"/>
    </w:rPr>
  </w:style>
  <w:style w:type="paragraph" w:customStyle="1" w:styleId="0A5FE48E0C5C49B5BD5DDCBF157F74A223">
    <w:name w:val="0A5FE48E0C5C49B5BD5DDCBF157F74A223"/>
    <w:rsid w:val="00F921F0"/>
    <w:pPr>
      <w:spacing w:after="200" w:line="312" w:lineRule="auto"/>
    </w:pPr>
    <w:rPr>
      <w:rFonts w:eastAsiaTheme="minorHAnsi"/>
      <w:sz w:val="20"/>
      <w:szCs w:val="20"/>
      <w:lang w:eastAsia="en-US"/>
    </w:rPr>
  </w:style>
  <w:style w:type="paragraph" w:customStyle="1" w:styleId="9731D338B2C94EB089123C6B8CFA2BFE23">
    <w:name w:val="9731D338B2C94EB089123C6B8CFA2BFE23"/>
    <w:rsid w:val="00F921F0"/>
    <w:pPr>
      <w:spacing w:after="200" w:line="312" w:lineRule="auto"/>
    </w:pPr>
    <w:rPr>
      <w:rFonts w:eastAsiaTheme="minorHAnsi"/>
      <w:sz w:val="20"/>
      <w:szCs w:val="20"/>
      <w:lang w:eastAsia="en-US"/>
    </w:rPr>
  </w:style>
  <w:style w:type="paragraph" w:customStyle="1" w:styleId="50B3C968CBD34EE2A7375539965D46F523">
    <w:name w:val="50B3C968CBD34EE2A7375539965D46F523"/>
    <w:rsid w:val="00F921F0"/>
    <w:pPr>
      <w:spacing w:after="200" w:line="312" w:lineRule="auto"/>
    </w:pPr>
    <w:rPr>
      <w:rFonts w:eastAsiaTheme="minorHAnsi"/>
      <w:sz w:val="20"/>
      <w:szCs w:val="20"/>
      <w:lang w:eastAsia="en-US"/>
    </w:rPr>
  </w:style>
  <w:style w:type="paragraph" w:customStyle="1" w:styleId="FE29FA0B6D644B0D90360EC3BEAE453E60">
    <w:name w:val="FE29FA0B6D644B0D90360EC3BEAE453E60"/>
    <w:rsid w:val="00F921F0"/>
    <w:pPr>
      <w:spacing w:after="200" w:line="312" w:lineRule="auto"/>
    </w:pPr>
    <w:rPr>
      <w:rFonts w:eastAsiaTheme="minorHAnsi"/>
      <w:sz w:val="20"/>
      <w:szCs w:val="20"/>
      <w:lang w:eastAsia="en-US"/>
    </w:rPr>
  </w:style>
  <w:style w:type="paragraph" w:customStyle="1" w:styleId="03DB008D791C4E409538E2C5C9889C3360">
    <w:name w:val="03DB008D791C4E409538E2C5C9889C3360"/>
    <w:rsid w:val="00F921F0"/>
    <w:pPr>
      <w:spacing w:after="200" w:line="312" w:lineRule="auto"/>
    </w:pPr>
    <w:rPr>
      <w:rFonts w:eastAsiaTheme="minorHAnsi"/>
      <w:sz w:val="20"/>
      <w:szCs w:val="20"/>
      <w:lang w:eastAsia="en-US"/>
    </w:rPr>
  </w:style>
  <w:style w:type="paragraph" w:customStyle="1" w:styleId="C53870D6D015498EB07B75DEAD7703D045">
    <w:name w:val="C53870D6D015498EB07B75DEAD7703D045"/>
    <w:rsid w:val="00F921F0"/>
    <w:pPr>
      <w:spacing w:after="200" w:line="312" w:lineRule="auto"/>
    </w:pPr>
    <w:rPr>
      <w:rFonts w:eastAsiaTheme="minorHAnsi"/>
      <w:sz w:val="20"/>
      <w:szCs w:val="20"/>
      <w:lang w:eastAsia="en-US"/>
    </w:rPr>
  </w:style>
  <w:style w:type="paragraph" w:customStyle="1" w:styleId="B0B8495D8BE74201990384CE7837F44759">
    <w:name w:val="B0B8495D8BE74201990384CE7837F44759"/>
    <w:rsid w:val="00F921F0"/>
    <w:pPr>
      <w:spacing w:after="200" w:line="312" w:lineRule="auto"/>
    </w:pPr>
    <w:rPr>
      <w:rFonts w:eastAsiaTheme="minorHAnsi"/>
      <w:sz w:val="20"/>
      <w:szCs w:val="20"/>
      <w:lang w:eastAsia="en-US"/>
    </w:rPr>
  </w:style>
  <w:style w:type="paragraph" w:customStyle="1" w:styleId="E9F8F63F769E49DAB05589A612475B0757">
    <w:name w:val="E9F8F63F769E49DAB05589A612475B0757"/>
    <w:rsid w:val="00F921F0"/>
    <w:pPr>
      <w:spacing w:after="200" w:line="312" w:lineRule="auto"/>
    </w:pPr>
    <w:rPr>
      <w:rFonts w:eastAsiaTheme="minorHAnsi"/>
      <w:sz w:val="20"/>
      <w:szCs w:val="20"/>
      <w:lang w:eastAsia="en-US"/>
    </w:rPr>
  </w:style>
  <w:style w:type="paragraph" w:customStyle="1" w:styleId="D5686F17C7084C26B3B427169B1F0A9C56">
    <w:name w:val="D5686F17C7084C26B3B427169B1F0A9C56"/>
    <w:rsid w:val="00F921F0"/>
    <w:pPr>
      <w:spacing w:after="200" w:line="312" w:lineRule="auto"/>
    </w:pPr>
    <w:rPr>
      <w:rFonts w:eastAsiaTheme="minorHAnsi"/>
      <w:sz w:val="20"/>
      <w:szCs w:val="20"/>
      <w:lang w:eastAsia="en-US"/>
    </w:rPr>
  </w:style>
  <w:style w:type="paragraph" w:customStyle="1" w:styleId="BEA3F3C6B57648A39322CF485EED3E6855">
    <w:name w:val="BEA3F3C6B57648A39322CF485EED3E6855"/>
    <w:rsid w:val="00F921F0"/>
    <w:pPr>
      <w:spacing w:after="200" w:line="312" w:lineRule="auto"/>
    </w:pPr>
    <w:rPr>
      <w:rFonts w:eastAsiaTheme="minorHAnsi"/>
      <w:sz w:val="20"/>
      <w:szCs w:val="20"/>
      <w:lang w:eastAsia="en-US"/>
    </w:rPr>
  </w:style>
  <w:style w:type="paragraph" w:customStyle="1" w:styleId="C8B56739DAD244ABA74041DF11B0AADF27">
    <w:name w:val="C8B56739DAD244ABA74041DF11B0AADF27"/>
    <w:rsid w:val="00F921F0"/>
    <w:pPr>
      <w:spacing w:after="200" w:line="312" w:lineRule="auto"/>
    </w:pPr>
    <w:rPr>
      <w:rFonts w:eastAsiaTheme="minorHAnsi"/>
      <w:sz w:val="20"/>
      <w:szCs w:val="20"/>
      <w:lang w:eastAsia="en-US"/>
    </w:rPr>
  </w:style>
  <w:style w:type="paragraph" w:customStyle="1" w:styleId="0582EF72B2F54B93948EC4DB80163F7328">
    <w:name w:val="0582EF72B2F54B93948EC4DB80163F7328"/>
    <w:rsid w:val="00F921F0"/>
    <w:pPr>
      <w:spacing w:after="200" w:line="312" w:lineRule="auto"/>
    </w:pPr>
    <w:rPr>
      <w:rFonts w:eastAsiaTheme="minorHAnsi"/>
      <w:sz w:val="20"/>
      <w:szCs w:val="20"/>
      <w:lang w:eastAsia="en-US"/>
    </w:rPr>
  </w:style>
  <w:style w:type="paragraph" w:customStyle="1" w:styleId="BFD6C42BE8F74A4A87B48DE4C775F78130">
    <w:name w:val="BFD6C42BE8F74A4A87B48DE4C775F78130"/>
    <w:rsid w:val="00F921F0"/>
    <w:pPr>
      <w:spacing w:after="200" w:line="312" w:lineRule="auto"/>
    </w:pPr>
    <w:rPr>
      <w:rFonts w:eastAsiaTheme="minorHAnsi"/>
      <w:sz w:val="20"/>
      <w:szCs w:val="20"/>
      <w:lang w:eastAsia="en-US"/>
    </w:rPr>
  </w:style>
  <w:style w:type="paragraph" w:customStyle="1" w:styleId="CEC8878E89E54239A2016134D6951A6331">
    <w:name w:val="CEC8878E89E54239A2016134D6951A6331"/>
    <w:rsid w:val="00F921F0"/>
    <w:pPr>
      <w:spacing w:after="200" w:line="312" w:lineRule="auto"/>
    </w:pPr>
    <w:rPr>
      <w:rFonts w:eastAsiaTheme="minorHAnsi"/>
      <w:sz w:val="20"/>
      <w:szCs w:val="20"/>
      <w:lang w:eastAsia="en-US"/>
    </w:rPr>
  </w:style>
  <w:style w:type="paragraph" w:customStyle="1" w:styleId="DFA61D837F534529AE6DB73BB58B93F343">
    <w:name w:val="DFA61D837F534529AE6DB73BB58B93F343"/>
    <w:rsid w:val="00F921F0"/>
    <w:pPr>
      <w:spacing w:after="200" w:line="312" w:lineRule="auto"/>
    </w:pPr>
    <w:rPr>
      <w:rFonts w:eastAsiaTheme="minorHAnsi"/>
      <w:sz w:val="20"/>
      <w:szCs w:val="20"/>
      <w:lang w:eastAsia="en-US"/>
    </w:rPr>
  </w:style>
  <w:style w:type="paragraph" w:customStyle="1" w:styleId="2C2F7D7004AF43A8A2964B820246F73D32">
    <w:name w:val="2C2F7D7004AF43A8A2964B820246F73D32"/>
    <w:rsid w:val="00F921F0"/>
    <w:pPr>
      <w:spacing w:after="200" w:line="312" w:lineRule="auto"/>
    </w:pPr>
    <w:rPr>
      <w:rFonts w:eastAsiaTheme="minorHAnsi"/>
      <w:sz w:val="20"/>
      <w:szCs w:val="20"/>
      <w:lang w:eastAsia="en-US"/>
    </w:rPr>
  </w:style>
  <w:style w:type="paragraph" w:customStyle="1" w:styleId="147A38901E56448992B16F76F9A834DF37">
    <w:name w:val="147A38901E56448992B16F76F9A834DF37"/>
    <w:rsid w:val="00F921F0"/>
    <w:pPr>
      <w:spacing w:after="200" w:line="312" w:lineRule="auto"/>
    </w:pPr>
    <w:rPr>
      <w:rFonts w:eastAsiaTheme="minorHAnsi"/>
      <w:sz w:val="20"/>
      <w:szCs w:val="20"/>
      <w:lang w:eastAsia="en-US"/>
    </w:rPr>
  </w:style>
  <w:style w:type="paragraph" w:customStyle="1" w:styleId="E5E172270E9A40678A97CB5C55FC743839">
    <w:name w:val="E5E172270E9A40678A97CB5C55FC743839"/>
    <w:rsid w:val="00F921F0"/>
    <w:pPr>
      <w:spacing w:after="200" w:line="312" w:lineRule="auto"/>
    </w:pPr>
    <w:rPr>
      <w:rFonts w:eastAsiaTheme="minorHAnsi"/>
      <w:sz w:val="20"/>
      <w:szCs w:val="20"/>
      <w:lang w:eastAsia="en-US"/>
    </w:rPr>
  </w:style>
  <w:style w:type="paragraph" w:customStyle="1" w:styleId="46B4ED1D17A4411C9A6BC7467A4BA98540">
    <w:name w:val="46B4ED1D17A4411C9A6BC7467A4BA98540"/>
    <w:rsid w:val="00F921F0"/>
    <w:pPr>
      <w:spacing w:after="200" w:line="312" w:lineRule="auto"/>
    </w:pPr>
    <w:rPr>
      <w:rFonts w:eastAsiaTheme="minorHAnsi"/>
      <w:sz w:val="20"/>
      <w:szCs w:val="20"/>
      <w:lang w:eastAsia="en-US"/>
    </w:rPr>
  </w:style>
  <w:style w:type="paragraph" w:customStyle="1" w:styleId="F00666F482364140B58FA679524BC5E52">
    <w:name w:val="F00666F482364140B58FA679524BC5E52"/>
    <w:rsid w:val="00F921F0"/>
    <w:pPr>
      <w:spacing w:after="200" w:line="312" w:lineRule="auto"/>
    </w:pPr>
    <w:rPr>
      <w:rFonts w:eastAsiaTheme="minorHAnsi"/>
      <w:sz w:val="20"/>
      <w:szCs w:val="20"/>
      <w:lang w:eastAsia="en-US"/>
    </w:rPr>
  </w:style>
  <w:style w:type="paragraph" w:customStyle="1" w:styleId="73EBE887678845F0ADD744BBD6D7201335">
    <w:name w:val="73EBE887678845F0ADD744BBD6D7201335"/>
    <w:rsid w:val="00F921F0"/>
    <w:pPr>
      <w:spacing w:after="200" w:line="312" w:lineRule="auto"/>
    </w:pPr>
    <w:rPr>
      <w:rFonts w:eastAsiaTheme="minorHAnsi"/>
      <w:sz w:val="20"/>
      <w:szCs w:val="20"/>
      <w:lang w:eastAsia="en-US"/>
    </w:rPr>
  </w:style>
  <w:style w:type="paragraph" w:customStyle="1" w:styleId="357C9F917D7B4F0EAE829C1515114E7834">
    <w:name w:val="357C9F917D7B4F0EAE829C1515114E7834"/>
    <w:rsid w:val="00F921F0"/>
    <w:pPr>
      <w:spacing w:after="200" w:line="312" w:lineRule="auto"/>
    </w:pPr>
    <w:rPr>
      <w:rFonts w:eastAsiaTheme="minorHAnsi"/>
      <w:sz w:val="20"/>
      <w:szCs w:val="20"/>
      <w:lang w:eastAsia="en-US"/>
    </w:rPr>
  </w:style>
  <w:style w:type="paragraph" w:customStyle="1" w:styleId="FA55BB3ECE36437FA1D8631AB7C5770433">
    <w:name w:val="FA55BB3ECE36437FA1D8631AB7C5770433"/>
    <w:rsid w:val="00F921F0"/>
    <w:pPr>
      <w:spacing w:after="200" w:line="312" w:lineRule="auto"/>
    </w:pPr>
    <w:rPr>
      <w:rFonts w:eastAsiaTheme="minorHAnsi"/>
      <w:sz w:val="20"/>
      <w:szCs w:val="20"/>
      <w:lang w:eastAsia="en-US"/>
    </w:rPr>
  </w:style>
  <w:style w:type="paragraph" w:customStyle="1" w:styleId="0FA90612C59D4574A84C5AA4A6A5601021">
    <w:name w:val="0FA90612C59D4574A84C5AA4A6A5601021"/>
    <w:rsid w:val="00F921F0"/>
    <w:pPr>
      <w:spacing w:after="200" w:line="312" w:lineRule="auto"/>
    </w:pPr>
    <w:rPr>
      <w:rFonts w:eastAsiaTheme="minorHAnsi"/>
      <w:sz w:val="20"/>
      <w:szCs w:val="20"/>
      <w:lang w:eastAsia="en-US"/>
    </w:rPr>
  </w:style>
  <w:style w:type="paragraph" w:customStyle="1" w:styleId="A6AA062301E94BE58FB18FEA5AB7A2C621">
    <w:name w:val="A6AA062301E94BE58FB18FEA5AB7A2C621"/>
    <w:rsid w:val="00F921F0"/>
    <w:pPr>
      <w:spacing w:after="200" w:line="312" w:lineRule="auto"/>
    </w:pPr>
    <w:rPr>
      <w:rFonts w:eastAsiaTheme="minorHAnsi"/>
      <w:sz w:val="20"/>
      <w:szCs w:val="20"/>
      <w:lang w:eastAsia="en-US"/>
    </w:rPr>
  </w:style>
  <w:style w:type="paragraph" w:customStyle="1" w:styleId="5B11616B163F4BC3BEC82B42F478EAC621">
    <w:name w:val="5B11616B163F4BC3BEC82B42F478EAC621"/>
    <w:rsid w:val="00F921F0"/>
    <w:pPr>
      <w:spacing w:after="200" w:line="312" w:lineRule="auto"/>
    </w:pPr>
    <w:rPr>
      <w:rFonts w:eastAsiaTheme="minorHAnsi"/>
      <w:sz w:val="20"/>
      <w:szCs w:val="20"/>
      <w:lang w:eastAsia="en-US"/>
    </w:rPr>
  </w:style>
  <w:style w:type="paragraph" w:customStyle="1" w:styleId="60347ECDBFE54E7E9899CF5E2D0E98DB21">
    <w:name w:val="60347ECDBFE54E7E9899CF5E2D0E98DB21"/>
    <w:rsid w:val="00F921F0"/>
    <w:pPr>
      <w:spacing w:after="200" w:line="312" w:lineRule="auto"/>
    </w:pPr>
    <w:rPr>
      <w:rFonts w:eastAsiaTheme="minorHAnsi"/>
      <w:sz w:val="20"/>
      <w:szCs w:val="20"/>
      <w:lang w:eastAsia="en-US"/>
    </w:rPr>
  </w:style>
  <w:style w:type="paragraph" w:customStyle="1" w:styleId="04ADF23A579E4B42A494B6C0DE71CB2321">
    <w:name w:val="04ADF23A579E4B42A494B6C0DE71CB2321"/>
    <w:rsid w:val="00F921F0"/>
    <w:pPr>
      <w:spacing w:after="200" w:line="312" w:lineRule="auto"/>
    </w:pPr>
    <w:rPr>
      <w:rFonts w:eastAsiaTheme="minorHAnsi"/>
      <w:sz w:val="20"/>
      <w:szCs w:val="20"/>
      <w:lang w:eastAsia="en-US"/>
    </w:rPr>
  </w:style>
  <w:style w:type="paragraph" w:customStyle="1" w:styleId="79D99645FF724EF4B4B62D0E6D4A90CF21">
    <w:name w:val="79D99645FF724EF4B4B62D0E6D4A90CF21"/>
    <w:rsid w:val="00F921F0"/>
    <w:pPr>
      <w:spacing w:after="200" w:line="312" w:lineRule="auto"/>
    </w:pPr>
    <w:rPr>
      <w:rFonts w:eastAsiaTheme="minorHAnsi"/>
      <w:sz w:val="20"/>
      <w:szCs w:val="20"/>
      <w:lang w:eastAsia="en-US"/>
    </w:rPr>
  </w:style>
  <w:style w:type="paragraph" w:customStyle="1" w:styleId="5FD7A98692CA4CA4A9F49FE83EE5EFE321">
    <w:name w:val="5FD7A98692CA4CA4A9F49FE83EE5EFE321"/>
    <w:rsid w:val="00F921F0"/>
    <w:pPr>
      <w:spacing w:after="200" w:line="312" w:lineRule="auto"/>
    </w:pPr>
    <w:rPr>
      <w:rFonts w:eastAsiaTheme="minorHAnsi"/>
      <w:sz w:val="20"/>
      <w:szCs w:val="20"/>
      <w:lang w:eastAsia="en-US"/>
    </w:rPr>
  </w:style>
  <w:style w:type="paragraph" w:customStyle="1" w:styleId="EBD5D52325CE4586974DBD46ADDE21B421">
    <w:name w:val="EBD5D52325CE4586974DBD46ADDE21B421"/>
    <w:rsid w:val="00F921F0"/>
    <w:pPr>
      <w:spacing w:after="200" w:line="312" w:lineRule="auto"/>
    </w:pPr>
    <w:rPr>
      <w:rFonts w:eastAsiaTheme="minorHAnsi"/>
      <w:sz w:val="20"/>
      <w:szCs w:val="20"/>
      <w:lang w:eastAsia="en-US"/>
    </w:rPr>
  </w:style>
  <w:style w:type="paragraph" w:customStyle="1" w:styleId="11B8D0A39FD04E02A955F37F28702AC021">
    <w:name w:val="11B8D0A39FD04E02A955F37F28702AC021"/>
    <w:rsid w:val="00F921F0"/>
    <w:pPr>
      <w:spacing w:after="200" w:line="312" w:lineRule="auto"/>
    </w:pPr>
    <w:rPr>
      <w:rFonts w:eastAsiaTheme="minorHAnsi"/>
      <w:sz w:val="20"/>
      <w:szCs w:val="20"/>
      <w:lang w:eastAsia="en-US"/>
    </w:rPr>
  </w:style>
  <w:style w:type="paragraph" w:customStyle="1" w:styleId="ABCD9EC9B8CF4E2794010BFDF66ED1C121">
    <w:name w:val="ABCD9EC9B8CF4E2794010BFDF66ED1C121"/>
    <w:rsid w:val="00F921F0"/>
    <w:pPr>
      <w:spacing w:after="200" w:line="312" w:lineRule="auto"/>
    </w:pPr>
    <w:rPr>
      <w:rFonts w:eastAsiaTheme="minorHAnsi"/>
      <w:sz w:val="20"/>
      <w:szCs w:val="20"/>
      <w:lang w:eastAsia="en-US"/>
    </w:rPr>
  </w:style>
  <w:style w:type="paragraph" w:customStyle="1" w:styleId="06F396CFE446486D93B094E7CCAFF2DB21">
    <w:name w:val="06F396CFE446486D93B094E7CCAFF2DB21"/>
    <w:rsid w:val="00F921F0"/>
    <w:pPr>
      <w:spacing w:after="200" w:line="312" w:lineRule="auto"/>
    </w:pPr>
    <w:rPr>
      <w:rFonts w:eastAsiaTheme="minorHAnsi"/>
      <w:sz w:val="20"/>
      <w:szCs w:val="20"/>
      <w:lang w:eastAsia="en-US"/>
    </w:rPr>
  </w:style>
  <w:style w:type="paragraph" w:customStyle="1" w:styleId="DCF272E04AAE4F27BAB416A678DDD38321">
    <w:name w:val="DCF272E04AAE4F27BAB416A678DDD38321"/>
    <w:rsid w:val="00F921F0"/>
    <w:pPr>
      <w:spacing w:after="200" w:line="312" w:lineRule="auto"/>
    </w:pPr>
    <w:rPr>
      <w:rFonts w:eastAsiaTheme="minorHAnsi"/>
      <w:sz w:val="20"/>
      <w:szCs w:val="20"/>
      <w:lang w:eastAsia="en-US"/>
    </w:rPr>
  </w:style>
  <w:style w:type="paragraph" w:customStyle="1" w:styleId="846591812E8843A8B827D03F19DA801E21">
    <w:name w:val="846591812E8843A8B827D03F19DA801E21"/>
    <w:rsid w:val="00F921F0"/>
    <w:pPr>
      <w:spacing w:after="200" w:line="312" w:lineRule="auto"/>
    </w:pPr>
    <w:rPr>
      <w:rFonts w:eastAsiaTheme="minorHAnsi"/>
      <w:sz w:val="20"/>
      <w:szCs w:val="20"/>
      <w:lang w:eastAsia="en-US"/>
    </w:rPr>
  </w:style>
  <w:style w:type="paragraph" w:customStyle="1" w:styleId="5F4425AD5084459293CB85111E29510021">
    <w:name w:val="5F4425AD5084459293CB85111E29510021"/>
    <w:rsid w:val="00F921F0"/>
    <w:pPr>
      <w:spacing w:after="200" w:line="312" w:lineRule="auto"/>
    </w:pPr>
    <w:rPr>
      <w:rFonts w:eastAsiaTheme="minorHAnsi"/>
      <w:sz w:val="20"/>
      <w:szCs w:val="20"/>
      <w:lang w:eastAsia="en-US"/>
    </w:rPr>
  </w:style>
  <w:style w:type="paragraph" w:customStyle="1" w:styleId="A04CBE95D3BC4B8AAC5FD1AE6A57BF7C21">
    <w:name w:val="A04CBE95D3BC4B8AAC5FD1AE6A57BF7C21"/>
    <w:rsid w:val="00F921F0"/>
    <w:pPr>
      <w:spacing w:after="200" w:line="312" w:lineRule="auto"/>
    </w:pPr>
    <w:rPr>
      <w:rFonts w:eastAsiaTheme="minorHAnsi"/>
      <w:sz w:val="20"/>
      <w:szCs w:val="20"/>
      <w:lang w:eastAsia="en-US"/>
    </w:rPr>
  </w:style>
  <w:style w:type="paragraph" w:customStyle="1" w:styleId="8B2E18E1AAF64506A8892BB63BF133A921">
    <w:name w:val="8B2E18E1AAF64506A8892BB63BF133A921"/>
    <w:rsid w:val="00F921F0"/>
    <w:pPr>
      <w:spacing w:after="200" w:line="312" w:lineRule="auto"/>
    </w:pPr>
    <w:rPr>
      <w:rFonts w:eastAsiaTheme="minorHAnsi"/>
      <w:sz w:val="20"/>
      <w:szCs w:val="20"/>
      <w:lang w:eastAsia="en-US"/>
    </w:rPr>
  </w:style>
  <w:style w:type="paragraph" w:customStyle="1" w:styleId="889C4F638ED74AA49741A07D984DD65521">
    <w:name w:val="889C4F638ED74AA49741A07D984DD65521"/>
    <w:rsid w:val="00F921F0"/>
    <w:pPr>
      <w:spacing w:after="200" w:line="312" w:lineRule="auto"/>
    </w:pPr>
    <w:rPr>
      <w:rFonts w:eastAsiaTheme="minorHAnsi"/>
      <w:sz w:val="20"/>
      <w:szCs w:val="20"/>
      <w:lang w:eastAsia="en-US"/>
    </w:rPr>
  </w:style>
  <w:style w:type="paragraph" w:customStyle="1" w:styleId="6D8E2FE90CA841E097D871C99B75298B21">
    <w:name w:val="6D8E2FE90CA841E097D871C99B75298B21"/>
    <w:rsid w:val="00F921F0"/>
    <w:pPr>
      <w:spacing w:after="200" w:line="312" w:lineRule="auto"/>
    </w:pPr>
    <w:rPr>
      <w:rFonts w:eastAsiaTheme="minorHAnsi"/>
      <w:sz w:val="20"/>
      <w:szCs w:val="20"/>
      <w:lang w:eastAsia="en-US"/>
    </w:rPr>
  </w:style>
  <w:style w:type="paragraph" w:customStyle="1" w:styleId="A5EFF9437B624AF8A2BC345224BE651E21">
    <w:name w:val="A5EFF9437B624AF8A2BC345224BE651E21"/>
    <w:rsid w:val="00F921F0"/>
    <w:pPr>
      <w:spacing w:after="200" w:line="312" w:lineRule="auto"/>
    </w:pPr>
    <w:rPr>
      <w:rFonts w:eastAsiaTheme="minorHAnsi"/>
      <w:sz w:val="20"/>
      <w:szCs w:val="20"/>
      <w:lang w:eastAsia="en-US"/>
    </w:rPr>
  </w:style>
  <w:style w:type="paragraph" w:customStyle="1" w:styleId="CDE09EEE3804424C862751A7FE9E8E6021">
    <w:name w:val="CDE09EEE3804424C862751A7FE9E8E6021"/>
    <w:rsid w:val="00F921F0"/>
    <w:pPr>
      <w:spacing w:after="200" w:line="312" w:lineRule="auto"/>
    </w:pPr>
    <w:rPr>
      <w:rFonts w:eastAsiaTheme="minorHAnsi"/>
      <w:sz w:val="20"/>
      <w:szCs w:val="20"/>
      <w:lang w:eastAsia="en-US"/>
    </w:rPr>
  </w:style>
  <w:style w:type="paragraph" w:customStyle="1" w:styleId="6E3ABC7536094E2C8C3E4116EAAD993A21">
    <w:name w:val="6E3ABC7536094E2C8C3E4116EAAD993A21"/>
    <w:rsid w:val="00F921F0"/>
    <w:pPr>
      <w:spacing w:after="200" w:line="312" w:lineRule="auto"/>
    </w:pPr>
    <w:rPr>
      <w:rFonts w:eastAsiaTheme="minorHAnsi"/>
      <w:sz w:val="20"/>
      <w:szCs w:val="20"/>
      <w:lang w:eastAsia="en-US"/>
    </w:rPr>
  </w:style>
  <w:style w:type="paragraph" w:customStyle="1" w:styleId="B377CC7A33CB41E6B33366177DD2B07021">
    <w:name w:val="B377CC7A33CB41E6B33366177DD2B07021"/>
    <w:rsid w:val="00F921F0"/>
    <w:pPr>
      <w:spacing w:after="200" w:line="312" w:lineRule="auto"/>
    </w:pPr>
    <w:rPr>
      <w:rFonts w:eastAsiaTheme="minorHAnsi"/>
      <w:sz w:val="20"/>
      <w:szCs w:val="20"/>
      <w:lang w:eastAsia="en-US"/>
    </w:rPr>
  </w:style>
  <w:style w:type="paragraph" w:customStyle="1" w:styleId="FD33D34EEAB24D64B1DBE9707BEA498E21">
    <w:name w:val="FD33D34EEAB24D64B1DBE9707BEA498E21"/>
    <w:rsid w:val="00F921F0"/>
    <w:pPr>
      <w:spacing w:after="200" w:line="312" w:lineRule="auto"/>
    </w:pPr>
    <w:rPr>
      <w:rFonts w:eastAsiaTheme="minorHAnsi"/>
      <w:sz w:val="20"/>
      <w:szCs w:val="20"/>
      <w:lang w:eastAsia="en-US"/>
    </w:rPr>
  </w:style>
  <w:style w:type="paragraph" w:customStyle="1" w:styleId="7D256F982C894414BC8E9705C97E7C2321">
    <w:name w:val="7D256F982C894414BC8E9705C97E7C2321"/>
    <w:rsid w:val="00F921F0"/>
    <w:pPr>
      <w:spacing w:after="200" w:line="312" w:lineRule="auto"/>
    </w:pPr>
    <w:rPr>
      <w:rFonts w:eastAsiaTheme="minorHAnsi"/>
      <w:sz w:val="20"/>
      <w:szCs w:val="20"/>
      <w:lang w:eastAsia="en-US"/>
    </w:rPr>
  </w:style>
  <w:style w:type="paragraph" w:customStyle="1" w:styleId="B941E72B419C4E87994FCD2BE9FF161921">
    <w:name w:val="B941E72B419C4E87994FCD2BE9FF161921"/>
    <w:rsid w:val="00F921F0"/>
    <w:pPr>
      <w:spacing w:after="200" w:line="312" w:lineRule="auto"/>
    </w:pPr>
    <w:rPr>
      <w:rFonts w:eastAsiaTheme="minorHAnsi"/>
      <w:sz w:val="20"/>
      <w:szCs w:val="20"/>
      <w:lang w:eastAsia="en-US"/>
    </w:rPr>
  </w:style>
  <w:style w:type="paragraph" w:customStyle="1" w:styleId="F9BD0BF56D35483A81D30C149CE23B2421">
    <w:name w:val="F9BD0BF56D35483A81D30C149CE23B2421"/>
    <w:rsid w:val="00F921F0"/>
    <w:pPr>
      <w:spacing w:after="200" w:line="312" w:lineRule="auto"/>
    </w:pPr>
    <w:rPr>
      <w:rFonts w:eastAsiaTheme="minorHAnsi"/>
      <w:sz w:val="20"/>
      <w:szCs w:val="20"/>
      <w:lang w:eastAsia="en-US"/>
    </w:rPr>
  </w:style>
  <w:style w:type="paragraph" w:customStyle="1" w:styleId="FAFADA9093C64E2590C166EC504EB7E621">
    <w:name w:val="FAFADA9093C64E2590C166EC504EB7E621"/>
    <w:rsid w:val="00F921F0"/>
    <w:pPr>
      <w:spacing w:after="200" w:line="312" w:lineRule="auto"/>
    </w:pPr>
    <w:rPr>
      <w:rFonts w:eastAsiaTheme="minorHAnsi"/>
      <w:sz w:val="20"/>
      <w:szCs w:val="20"/>
      <w:lang w:eastAsia="en-US"/>
    </w:rPr>
  </w:style>
  <w:style w:type="paragraph" w:customStyle="1" w:styleId="7FD5FE2633E14444ACF8966556424DA421">
    <w:name w:val="7FD5FE2633E14444ACF8966556424DA421"/>
    <w:rsid w:val="00F921F0"/>
    <w:pPr>
      <w:spacing w:after="200" w:line="312" w:lineRule="auto"/>
    </w:pPr>
    <w:rPr>
      <w:rFonts w:eastAsiaTheme="minorHAnsi"/>
      <w:sz w:val="20"/>
      <w:szCs w:val="20"/>
      <w:lang w:eastAsia="en-US"/>
    </w:rPr>
  </w:style>
  <w:style w:type="paragraph" w:customStyle="1" w:styleId="EC28DABCD77B41CCB8E4E2CA186C26F521">
    <w:name w:val="EC28DABCD77B41CCB8E4E2CA186C26F521"/>
    <w:rsid w:val="00F921F0"/>
    <w:pPr>
      <w:spacing w:after="200" w:line="312" w:lineRule="auto"/>
    </w:pPr>
    <w:rPr>
      <w:rFonts w:eastAsiaTheme="minorHAnsi"/>
      <w:sz w:val="20"/>
      <w:szCs w:val="20"/>
      <w:lang w:eastAsia="en-US"/>
    </w:rPr>
  </w:style>
  <w:style w:type="paragraph" w:customStyle="1" w:styleId="1A5F9044AD064DCEB8283A54D340A5A721">
    <w:name w:val="1A5F9044AD064DCEB8283A54D340A5A721"/>
    <w:rsid w:val="00F921F0"/>
    <w:pPr>
      <w:spacing w:after="200" w:line="312" w:lineRule="auto"/>
    </w:pPr>
    <w:rPr>
      <w:rFonts w:eastAsiaTheme="minorHAnsi"/>
      <w:sz w:val="20"/>
      <w:szCs w:val="20"/>
      <w:lang w:eastAsia="en-US"/>
    </w:rPr>
  </w:style>
  <w:style w:type="paragraph" w:customStyle="1" w:styleId="765D2B08ED774973A3918E1C9A8DCBAD21">
    <w:name w:val="765D2B08ED774973A3918E1C9A8DCBAD21"/>
    <w:rsid w:val="00F921F0"/>
    <w:pPr>
      <w:spacing w:after="200" w:line="312" w:lineRule="auto"/>
    </w:pPr>
    <w:rPr>
      <w:rFonts w:eastAsiaTheme="minorHAnsi"/>
      <w:sz w:val="20"/>
      <w:szCs w:val="20"/>
      <w:lang w:eastAsia="en-US"/>
    </w:rPr>
  </w:style>
  <w:style w:type="paragraph" w:customStyle="1" w:styleId="34AF7277690B4F69A68F72522E0245D921">
    <w:name w:val="34AF7277690B4F69A68F72522E0245D921"/>
    <w:rsid w:val="00F921F0"/>
    <w:pPr>
      <w:spacing w:after="200" w:line="312" w:lineRule="auto"/>
    </w:pPr>
    <w:rPr>
      <w:rFonts w:eastAsiaTheme="minorHAnsi"/>
      <w:sz w:val="20"/>
      <w:szCs w:val="20"/>
      <w:lang w:eastAsia="en-US"/>
    </w:rPr>
  </w:style>
  <w:style w:type="paragraph" w:customStyle="1" w:styleId="CCC6CDE614E34FAF8F5C8F6E85A9356321">
    <w:name w:val="CCC6CDE614E34FAF8F5C8F6E85A9356321"/>
    <w:rsid w:val="00F921F0"/>
    <w:pPr>
      <w:spacing w:after="200" w:line="312" w:lineRule="auto"/>
    </w:pPr>
    <w:rPr>
      <w:rFonts w:eastAsiaTheme="minorHAnsi"/>
      <w:sz w:val="20"/>
      <w:szCs w:val="20"/>
      <w:lang w:eastAsia="en-US"/>
    </w:rPr>
  </w:style>
  <w:style w:type="paragraph" w:customStyle="1" w:styleId="330559827F334DD493A7CF9A1832FC0C21">
    <w:name w:val="330559827F334DD493A7CF9A1832FC0C21"/>
    <w:rsid w:val="00F921F0"/>
    <w:pPr>
      <w:spacing w:after="200" w:line="312" w:lineRule="auto"/>
    </w:pPr>
    <w:rPr>
      <w:rFonts w:eastAsiaTheme="minorHAnsi"/>
      <w:sz w:val="20"/>
      <w:szCs w:val="20"/>
      <w:lang w:eastAsia="en-US"/>
    </w:rPr>
  </w:style>
  <w:style w:type="paragraph" w:customStyle="1" w:styleId="73671C66D63A458EB619D730AE593D8021">
    <w:name w:val="73671C66D63A458EB619D730AE593D8021"/>
    <w:rsid w:val="00F921F0"/>
    <w:pPr>
      <w:spacing w:after="200" w:line="312" w:lineRule="auto"/>
    </w:pPr>
    <w:rPr>
      <w:rFonts w:eastAsiaTheme="minorHAnsi"/>
      <w:sz w:val="20"/>
      <w:szCs w:val="20"/>
      <w:lang w:eastAsia="en-US"/>
    </w:rPr>
  </w:style>
  <w:style w:type="paragraph" w:customStyle="1" w:styleId="BDE2D69363CC4CB09F5A2565A8E1EC7E21">
    <w:name w:val="BDE2D69363CC4CB09F5A2565A8E1EC7E21"/>
    <w:rsid w:val="00F921F0"/>
    <w:pPr>
      <w:spacing w:after="200" w:line="312" w:lineRule="auto"/>
    </w:pPr>
    <w:rPr>
      <w:rFonts w:eastAsiaTheme="minorHAnsi"/>
      <w:sz w:val="20"/>
      <w:szCs w:val="20"/>
      <w:lang w:eastAsia="en-US"/>
    </w:rPr>
  </w:style>
  <w:style w:type="paragraph" w:customStyle="1" w:styleId="1BE4398B5C84405B9EE930465DBC4AE321">
    <w:name w:val="1BE4398B5C84405B9EE930465DBC4AE321"/>
    <w:rsid w:val="00F921F0"/>
    <w:pPr>
      <w:spacing w:after="200" w:line="312" w:lineRule="auto"/>
    </w:pPr>
    <w:rPr>
      <w:rFonts w:eastAsiaTheme="minorHAnsi"/>
      <w:sz w:val="20"/>
      <w:szCs w:val="20"/>
      <w:lang w:eastAsia="en-US"/>
    </w:rPr>
  </w:style>
  <w:style w:type="paragraph" w:customStyle="1" w:styleId="D7168196C0E843A9B3E35A7C8E4B5ACD21">
    <w:name w:val="D7168196C0E843A9B3E35A7C8E4B5ACD21"/>
    <w:rsid w:val="00F921F0"/>
    <w:pPr>
      <w:spacing w:after="200" w:line="312" w:lineRule="auto"/>
    </w:pPr>
    <w:rPr>
      <w:rFonts w:eastAsiaTheme="minorHAnsi"/>
      <w:sz w:val="20"/>
      <w:szCs w:val="20"/>
      <w:lang w:eastAsia="en-US"/>
    </w:rPr>
  </w:style>
  <w:style w:type="paragraph" w:customStyle="1" w:styleId="3274A3E3FE4243DEADB8E3835CB52AE021">
    <w:name w:val="3274A3E3FE4243DEADB8E3835CB52AE021"/>
    <w:rsid w:val="00F921F0"/>
    <w:pPr>
      <w:spacing w:after="200" w:line="312" w:lineRule="auto"/>
    </w:pPr>
    <w:rPr>
      <w:rFonts w:eastAsiaTheme="minorHAnsi"/>
      <w:sz w:val="20"/>
      <w:szCs w:val="20"/>
      <w:lang w:eastAsia="en-US"/>
    </w:rPr>
  </w:style>
  <w:style w:type="paragraph" w:customStyle="1" w:styleId="AB3CA8013A3544109B84CAFFCB3A57F021">
    <w:name w:val="AB3CA8013A3544109B84CAFFCB3A57F021"/>
    <w:rsid w:val="00F921F0"/>
    <w:pPr>
      <w:spacing w:after="200" w:line="312" w:lineRule="auto"/>
    </w:pPr>
    <w:rPr>
      <w:rFonts w:eastAsiaTheme="minorHAnsi"/>
      <w:sz w:val="20"/>
      <w:szCs w:val="20"/>
      <w:lang w:eastAsia="en-US"/>
    </w:rPr>
  </w:style>
  <w:style w:type="paragraph" w:customStyle="1" w:styleId="D543C726024D47B4B44F9267FF5FB8B621">
    <w:name w:val="D543C726024D47B4B44F9267FF5FB8B621"/>
    <w:rsid w:val="00F921F0"/>
    <w:pPr>
      <w:spacing w:after="200" w:line="312" w:lineRule="auto"/>
    </w:pPr>
    <w:rPr>
      <w:rFonts w:eastAsiaTheme="minorHAnsi"/>
      <w:sz w:val="20"/>
      <w:szCs w:val="20"/>
      <w:lang w:eastAsia="en-US"/>
    </w:rPr>
  </w:style>
  <w:style w:type="paragraph" w:customStyle="1" w:styleId="1D53EDB4A4994DB4B7AF4E6D76BD96EB21">
    <w:name w:val="1D53EDB4A4994DB4B7AF4E6D76BD96EB21"/>
    <w:rsid w:val="00F921F0"/>
    <w:pPr>
      <w:spacing w:after="200" w:line="312" w:lineRule="auto"/>
    </w:pPr>
    <w:rPr>
      <w:rFonts w:eastAsiaTheme="minorHAnsi"/>
      <w:sz w:val="20"/>
      <w:szCs w:val="20"/>
      <w:lang w:eastAsia="en-US"/>
    </w:rPr>
  </w:style>
  <w:style w:type="paragraph" w:customStyle="1" w:styleId="D95E0B779DF449DFBB8B35CAD91B2D1921">
    <w:name w:val="D95E0B779DF449DFBB8B35CAD91B2D1921"/>
    <w:rsid w:val="00F921F0"/>
    <w:pPr>
      <w:spacing w:after="200" w:line="312" w:lineRule="auto"/>
    </w:pPr>
    <w:rPr>
      <w:rFonts w:eastAsiaTheme="minorHAnsi"/>
      <w:sz w:val="20"/>
      <w:szCs w:val="20"/>
      <w:lang w:eastAsia="en-US"/>
    </w:rPr>
  </w:style>
  <w:style w:type="paragraph" w:customStyle="1" w:styleId="72EB3EFDD5A94F848C02B4081A9F9D0421">
    <w:name w:val="72EB3EFDD5A94F848C02B4081A9F9D0421"/>
    <w:rsid w:val="00F921F0"/>
    <w:pPr>
      <w:spacing w:after="200" w:line="312" w:lineRule="auto"/>
    </w:pPr>
    <w:rPr>
      <w:rFonts w:eastAsiaTheme="minorHAnsi"/>
      <w:sz w:val="20"/>
      <w:szCs w:val="20"/>
      <w:lang w:eastAsia="en-US"/>
    </w:rPr>
  </w:style>
  <w:style w:type="paragraph" w:customStyle="1" w:styleId="A8168E946F894A119B7583C9657ACC1C21">
    <w:name w:val="A8168E946F894A119B7583C9657ACC1C21"/>
    <w:rsid w:val="00F921F0"/>
    <w:pPr>
      <w:spacing w:after="200" w:line="312" w:lineRule="auto"/>
    </w:pPr>
    <w:rPr>
      <w:rFonts w:eastAsiaTheme="minorHAnsi"/>
      <w:sz w:val="20"/>
      <w:szCs w:val="20"/>
      <w:lang w:eastAsia="en-US"/>
    </w:rPr>
  </w:style>
  <w:style w:type="paragraph" w:customStyle="1" w:styleId="3DA4B0AFC68B418BA269A1B79533847C21">
    <w:name w:val="3DA4B0AFC68B418BA269A1B79533847C21"/>
    <w:rsid w:val="00F921F0"/>
    <w:pPr>
      <w:spacing w:after="200" w:line="312" w:lineRule="auto"/>
    </w:pPr>
    <w:rPr>
      <w:rFonts w:eastAsiaTheme="minorHAnsi"/>
      <w:sz w:val="20"/>
      <w:szCs w:val="20"/>
      <w:lang w:eastAsia="en-US"/>
    </w:rPr>
  </w:style>
  <w:style w:type="paragraph" w:customStyle="1" w:styleId="7570E729FB7E4A61A54627EECEA47A8421">
    <w:name w:val="7570E729FB7E4A61A54627EECEA47A8421"/>
    <w:rsid w:val="00F921F0"/>
    <w:pPr>
      <w:spacing w:after="200" w:line="312" w:lineRule="auto"/>
    </w:pPr>
    <w:rPr>
      <w:rFonts w:eastAsiaTheme="minorHAnsi"/>
      <w:sz w:val="20"/>
      <w:szCs w:val="20"/>
      <w:lang w:eastAsia="en-US"/>
    </w:rPr>
  </w:style>
  <w:style w:type="paragraph" w:customStyle="1" w:styleId="DBCC116C3F1843BA9F376A9287A08E2A21">
    <w:name w:val="DBCC116C3F1843BA9F376A9287A08E2A21"/>
    <w:rsid w:val="00F921F0"/>
    <w:pPr>
      <w:spacing w:after="200" w:line="312" w:lineRule="auto"/>
    </w:pPr>
    <w:rPr>
      <w:rFonts w:eastAsiaTheme="minorHAnsi"/>
      <w:sz w:val="20"/>
      <w:szCs w:val="20"/>
      <w:lang w:eastAsia="en-US"/>
    </w:rPr>
  </w:style>
  <w:style w:type="paragraph" w:customStyle="1" w:styleId="5AD13A7B5FF84874BC9894982B9D5A9621">
    <w:name w:val="5AD13A7B5FF84874BC9894982B9D5A9621"/>
    <w:rsid w:val="00F921F0"/>
    <w:pPr>
      <w:spacing w:after="200" w:line="312" w:lineRule="auto"/>
    </w:pPr>
    <w:rPr>
      <w:rFonts w:eastAsiaTheme="minorHAnsi"/>
      <w:sz w:val="20"/>
      <w:szCs w:val="20"/>
      <w:lang w:eastAsia="en-US"/>
    </w:rPr>
  </w:style>
  <w:style w:type="paragraph" w:customStyle="1" w:styleId="BDB5E5A030AC44579EF43E7FBE0E4D2921">
    <w:name w:val="BDB5E5A030AC44579EF43E7FBE0E4D2921"/>
    <w:rsid w:val="00F921F0"/>
    <w:pPr>
      <w:spacing w:after="200" w:line="312" w:lineRule="auto"/>
    </w:pPr>
    <w:rPr>
      <w:rFonts w:eastAsiaTheme="minorHAnsi"/>
      <w:sz w:val="20"/>
      <w:szCs w:val="20"/>
      <w:lang w:eastAsia="en-US"/>
    </w:rPr>
  </w:style>
  <w:style w:type="paragraph" w:customStyle="1" w:styleId="7A54C3C67C9A4E3B83278DE5E44648CC21">
    <w:name w:val="7A54C3C67C9A4E3B83278DE5E44648CC21"/>
    <w:rsid w:val="00F921F0"/>
    <w:pPr>
      <w:spacing w:after="200" w:line="312" w:lineRule="auto"/>
    </w:pPr>
    <w:rPr>
      <w:rFonts w:eastAsiaTheme="minorHAnsi"/>
      <w:sz w:val="20"/>
      <w:szCs w:val="20"/>
      <w:lang w:eastAsia="en-US"/>
    </w:rPr>
  </w:style>
  <w:style w:type="paragraph" w:customStyle="1" w:styleId="565E27192A5D413091D176EF7E0373A921">
    <w:name w:val="565E27192A5D413091D176EF7E0373A921"/>
    <w:rsid w:val="00F921F0"/>
    <w:pPr>
      <w:spacing w:after="200" w:line="312" w:lineRule="auto"/>
    </w:pPr>
    <w:rPr>
      <w:rFonts w:eastAsiaTheme="minorHAnsi"/>
      <w:sz w:val="20"/>
      <w:szCs w:val="20"/>
      <w:lang w:eastAsia="en-US"/>
    </w:rPr>
  </w:style>
  <w:style w:type="paragraph" w:customStyle="1" w:styleId="9B83BC717CAF4333B82A0385E05E14D921">
    <w:name w:val="9B83BC717CAF4333B82A0385E05E14D921"/>
    <w:rsid w:val="00F921F0"/>
    <w:pPr>
      <w:spacing w:after="200" w:line="312" w:lineRule="auto"/>
    </w:pPr>
    <w:rPr>
      <w:rFonts w:eastAsiaTheme="minorHAnsi"/>
      <w:sz w:val="20"/>
      <w:szCs w:val="20"/>
      <w:lang w:eastAsia="en-US"/>
    </w:rPr>
  </w:style>
  <w:style w:type="paragraph" w:customStyle="1" w:styleId="389C892C150946CC8CEF770BDAAA9D9B21">
    <w:name w:val="389C892C150946CC8CEF770BDAAA9D9B21"/>
    <w:rsid w:val="00F921F0"/>
    <w:pPr>
      <w:spacing w:after="200" w:line="312" w:lineRule="auto"/>
    </w:pPr>
    <w:rPr>
      <w:rFonts w:eastAsiaTheme="minorHAnsi"/>
      <w:sz w:val="20"/>
      <w:szCs w:val="20"/>
      <w:lang w:eastAsia="en-US"/>
    </w:rPr>
  </w:style>
  <w:style w:type="paragraph" w:customStyle="1" w:styleId="8FF3A8A3A9CB4E7B844ABDD535E4F30521">
    <w:name w:val="8FF3A8A3A9CB4E7B844ABDD535E4F30521"/>
    <w:rsid w:val="00F921F0"/>
    <w:pPr>
      <w:spacing w:after="200" w:line="312" w:lineRule="auto"/>
    </w:pPr>
    <w:rPr>
      <w:rFonts w:eastAsiaTheme="minorHAnsi"/>
      <w:sz w:val="20"/>
      <w:szCs w:val="20"/>
      <w:lang w:eastAsia="en-US"/>
    </w:rPr>
  </w:style>
  <w:style w:type="paragraph" w:customStyle="1" w:styleId="435A9F0F0C3E409199B141D638035C6221">
    <w:name w:val="435A9F0F0C3E409199B141D638035C6221"/>
    <w:rsid w:val="00F921F0"/>
    <w:pPr>
      <w:spacing w:after="200" w:line="312" w:lineRule="auto"/>
    </w:pPr>
    <w:rPr>
      <w:rFonts w:eastAsiaTheme="minorHAnsi"/>
      <w:sz w:val="20"/>
      <w:szCs w:val="20"/>
      <w:lang w:eastAsia="en-US"/>
    </w:rPr>
  </w:style>
  <w:style w:type="paragraph" w:customStyle="1" w:styleId="7258A2742170467F9BC5BE7D6D2B407A21">
    <w:name w:val="7258A2742170467F9BC5BE7D6D2B407A21"/>
    <w:rsid w:val="00F921F0"/>
    <w:pPr>
      <w:spacing w:after="200" w:line="312" w:lineRule="auto"/>
    </w:pPr>
    <w:rPr>
      <w:rFonts w:eastAsiaTheme="minorHAnsi"/>
      <w:sz w:val="20"/>
      <w:szCs w:val="20"/>
      <w:lang w:eastAsia="en-US"/>
    </w:rPr>
  </w:style>
  <w:style w:type="paragraph" w:customStyle="1" w:styleId="A92F7726B0FB4109826B2E1DA7F7EE3A21">
    <w:name w:val="A92F7726B0FB4109826B2E1DA7F7EE3A21"/>
    <w:rsid w:val="00F921F0"/>
    <w:pPr>
      <w:spacing w:after="200" w:line="312" w:lineRule="auto"/>
    </w:pPr>
    <w:rPr>
      <w:rFonts w:eastAsiaTheme="minorHAnsi"/>
      <w:sz w:val="20"/>
      <w:szCs w:val="20"/>
      <w:lang w:eastAsia="en-US"/>
    </w:rPr>
  </w:style>
  <w:style w:type="paragraph" w:customStyle="1" w:styleId="70C23D71595E4A2BB2949C4C5413D47221">
    <w:name w:val="70C23D71595E4A2BB2949C4C5413D47221"/>
    <w:rsid w:val="00F921F0"/>
    <w:pPr>
      <w:spacing w:after="200" w:line="312" w:lineRule="auto"/>
    </w:pPr>
    <w:rPr>
      <w:rFonts w:eastAsiaTheme="minorHAnsi"/>
      <w:sz w:val="20"/>
      <w:szCs w:val="20"/>
      <w:lang w:eastAsia="en-US"/>
    </w:rPr>
  </w:style>
  <w:style w:type="paragraph" w:customStyle="1" w:styleId="7EEADE7195B1499C8DBA9BE4A0E85E6821">
    <w:name w:val="7EEADE7195B1499C8DBA9BE4A0E85E6821"/>
    <w:rsid w:val="00F921F0"/>
    <w:pPr>
      <w:spacing w:after="200" w:line="312" w:lineRule="auto"/>
    </w:pPr>
    <w:rPr>
      <w:rFonts w:eastAsiaTheme="minorHAnsi"/>
      <w:sz w:val="20"/>
      <w:szCs w:val="20"/>
      <w:lang w:eastAsia="en-US"/>
    </w:rPr>
  </w:style>
  <w:style w:type="paragraph" w:customStyle="1" w:styleId="514E3508299744E79D6B284CA0004B0121">
    <w:name w:val="514E3508299744E79D6B284CA0004B0121"/>
    <w:rsid w:val="00F921F0"/>
    <w:pPr>
      <w:spacing w:after="200" w:line="312" w:lineRule="auto"/>
    </w:pPr>
    <w:rPr>
      <w:rFonts w:eastAsiaTheme="minorHAnsi"/>
      <w:sz w:val="20"/>
      <w:szCs w:val="20"/>
      <w:lang w:eastAsia="en-US"/>
    </w:rPr>
  </w:style>
  <w:style w:type="paragraph" w:customStyle="1" w:styleId="99E7E89351154610B5974EBF82EEBCC121">
    <w:name w:val="99E7E89351154610B5974EBF82EEBCC121"/>
    <w:rsid w:val="00F921F0"/>
    <w:pPr>
      <w:spacing w:after="200" w:line="312" w:lineRule="auto"/>
    </w:pPr>
    <w:rPr>
      <w:rFonts w:eastAsiaTheme="minorHAnsi"/>
      <w:sz w:val="20"/>
      <w:szCs w:val="20"/>
      <w:lang w:eastAsia="en-US"/>
    </w:rPr>
  </w:style>
  <w:style w:type="paragraph" w:customStyle="1" w:styleId="E7E120E1D16A466C928825213FAFBDDA21">
    <w:name w:val="E7E120E1D16A466C928825213FAFBDDA21"/>
    <w:rsid w:val="00F921F0"/>
    <w:pPr>
      <w:spacing w:after="200" w:line="312" w:lineRule="auto"/>
    </w:pPr>
    <w:rPr>
      <w:rFonts w:eastAsiaTheme="minorHAnsi"/>
      <w:sz w:val="20"/>
      <w:szCs w:val="20"/>
      <w:lang w:eastAsia="en-US"/>
    </w:rPr>
  </w:style>
  <w:style w:type="paragraph" w:customStyle="1" w:styleId="52789C0BCDAC409781BF720C2612845F21">
    <w:name w:val="52789C0BCDAC409781BF720C2612845F21"/>
    <w:rsid w:val="00F921F0"/>
    <w:pPr>
      <w:spacing w:after="200" w:line="312" w:lineRule="auto"/>
    </w:pPr>
    <w:rPr>
      <w:rFonts w:eastAsiaTheme="minorHAnsi"/>
      <w:sz w:val="20"/>
      <w:szCs w:val="20"/>
      <w:lang w:eastAsia="en-US"/>
    </w:rPr>
  </w:style>
  <w:style w:type="paragraph" w:customStyle="1" w:styleId="D20DC9B5A3EF406DBD9D54A9A9C2D0AD21">
    <w:name w:val="D20DC9B5A3EF406DBD9D54A9A9C2D0AD21"/>
    <w:rsid w:val="00F921F0"/>
    <w:pPr>
      <w:spacing w:after="200" w:line="312" w:lineRule="auto"/>
    </w:pPr>
    <w:rPr>
      <w:rFonts w:eastAsiaTheme="minorHAnsi"/>
      <w:sz w:val="20"/>
      <w:szCs w:val="20"/>
      <w:lang w:eastAsia="en-US"/>
    </w:rPr>
  </w:style>
  <w:style w:type="paragraph" w:customStyle="1" w:styleId="A3E0C6ED2C724E74A54FA686A48F3DCA21">
    <w:name w:val="A3E0C6ED2C724E74A54FA686A48F3DCA21"/>
    <w:rsid w:val="00F921F0"/>
    <w:pPr>
      <w:spacing w:after="200" w:line="312" w:lineRule="auto"/>
    </w:pPr>
    <w:rPr>
      <w:rFonts w:eastAsiaTheme="minorHAnsi"/>
      <w:sz w:val="20"/>
      <w:szCs w:val="20"/>
      <w:lang w:eastAsia="en-US"/>
    </w:rPr>
  </w:style>
  <w:style w:type="paragraph" w:customStyle="1" w:styleId="BAC76416C5D14AC680DBB5019C18578C21">
    <w:name w:val="BAC76416C5D14AC680DBB5019C18578C21"/>
    <w:rsid w:val="00F921F0"/>
    <w:pPr>
      <w:spacing w:after="200" w:line="312" w:lineRule="auto"/>
    </w:pPr>
    <w:rPr>
      <w:rFonts w:eastAsiaTheme="minorHAnsi"/>
      <w:sz w:val="20"/>
      <w:szCs w:val="20"/>
      <w:lang w:eastAsia="en-US"/>
    </w:rPr>
  </w:style>
  <w:style w:type="paragraph" w:customStyle="1" w:styleId="E4C838C3B74C45C080ABFEC49A14B64421">
    <w:name w:val="E4C838C3B74C45C080ABFEC49A14B64421"/>
    <w:rsid w:val="00F921F0"/>
    <w:pPr>
      <w:spacing w:after="200" w:line="312" w:lineRule="auto"/>
    </w:pPr>
    <w:rPr>
      <w:rFonts w:eastAsiaTheme="minorHAnsi"/>
      <w:sz w:val="20"/>
      <w:szCs w:val="20"/>
      <w:lang w:eastAsia="en-US"/>
    </w:rPr>
  </w:style>
  <w:style w:type="paragraph" w:customStyle="1" w:styleId="B738102355A047CFA50F330CB185794221">
    <w:name w:val="B738102355A047CFA50F330CB185794221"/>
    <w:rsid w:val="00F921F0"/>
    <w:pPr>
      <w:spacing w:after="200" w:line="312" w:lineRule="auto"/>
    </w:pPr>
    <w:rPr>
      <w:rFonts w:eastAsiaTheme="minorHAnsi"/>
      <w:sz w:val="20"/>
      <w:szCs w:val="20"/>
      <w:lang w:eastAsia="en-US"/>
    </w:rPr>
  </w:style>
  <w:style w:type="paragraph" w:customStyle="1" w:styleId="7687274E1AFE44278D6CB1282EF1AE1321">
    <w:name w:val="7687274E1AFE44278D6CB1282EF1AE1321"/>
    <w:rsid w:val="00F921F0"/>
    <w:pPr>
      <w:spacing w:after="200" w:line="312" w:lineRule="auto"/>
    </w:pPr>
    <w:rPr>
      <w:rFonts w:eastAsiaTheme="minorHAnsi"/>
      <w:sz w:val="20"/>
      <w:szCs w:val="20"/>
      <w:lang w:eastAsia="en-US"/>
    </w:rPr>
  </w:style>
  <w:style w:type="paragraph" w:customStyle="1" w:styleId="955CD123AEE7455C9CBBBD0586E7A12721">
    <w:name w:val="955CD123AEE7455C9CBBBD0586E7A12721"/>
    <w:rsid w:val="00F921F0"/>
    <w:pPr>
      <w:spacing w:after="200" w:line="312" w:lineRule="auto"/>
    </w:pPr>
    <w:rPr>
      <w:rFonts w:eastAsiaTheme="minorHAnsi"/>
      <w:sz w:val="20"/>
      <w:szCs w:val="20"/>
      <w:lang w:eastAsia="en-US"/>
    </w:rPr>
  </w:style>
  <w:style w:type="paragraph" w:customStyle="1" w:styleId="6A2C44160295492CAF5480556E84065021">
    <w:name w:val="6A2C44160295492CAF5480556E84065021"/>
    <w:rsid w:val="00F921F0"/>
    <w:pPr>
      <w:spacing w:after="200" w:line="312" w:lineRule="auto"/>
    </w:pPr>
    <w:rPr>
      <w:rFonts w:eastAsiaTheme="minorHAnsi"/>
      <w:sz w:val="20"/>
      <w:szCs w:val="20"/>
      <w:lang w:eastAsia="en-US"/>
    </w:rPr>
  </w:style>
  <w:style w:type="paragraph" w:customStyle="1" w:styleId="EAA22B21414E427FBA199528255467E421">
    <w:name w:val="EAA22B21414E427FBA199528255467E421"/>
    <w:rsid w:val="00F921F0"/>
    <w:pPr>
      <w:spacing w:after="200" w:line="312" w:lineRule="auto"/>
    </w:pPr>
    <w:rPr>
      <w:rFonts w:eastAsiaTheme="minorHAnsi"/>
      <w:sz w:val="20"/>
      <w:szCs w:val="20"/>
      <w:lang w:eastAsia="en-US"/>
    </w:rPr>
  </w:style>
  <w:style w:type="paragraph" w:customStyle="1" w:styleId="BDDCD5D6173A42659CD3D5CFCF92B97621">
    <w:name w:val="BDDCD5D6173A42659CD3D5CFCF92B97621"/>
    <w:rsid w:val="00F921F0"/>
    <w:pPr>
      <w:spacing w:after="200" w:line="312" w:lineRule="auto"/>
    </w:pPr>
    <w:rPr>
      <w:rFonts w:eastAsiaTheme="minorHAnsi"/>
      <w:sz w:val="20"/>
      <w:szCs w:val="20"/>
      <w:lang w:eastAsia="en-US"/>
    </w:rPr>
  </w:style>
  <w:style w:type="paragraph" w:customStyle="1" w:styleId="E2B94BB947E048FEB9E3F4F63158212721">
    <w:name w:val="E2B94BB947E048FEB9E3F4F63158212721"/>
    <w:rsid w:val="00F921F0"/>
    <w:pPr>
      <w:spacing w:after="200" w:line="312" w:lineRule="auto"/>
    </w:pPr>
    <w:rPr>
      <w:rFonts w:eastAsiaTheme="minorHAnsi"/>
      <w:sz w:val="20"/>
      <w:szCs w:val="20"/>
      <w:lang w:eastAsia="en-US"/>
    </w:rPr>
  </w:style>
  <w:style w:type="paragraph" w:customStyle="1" w:styleId="BB24B45DC9F04C22BC96BDA726BA337021">
    <w:name w:val="BB24B45DC9F04C22BC96BDA726BA337021"/>
    <w:rsid w:val="00F921F0"/>
    <w:pPr>
      <w:spacing w:after="200" w:line="312" w:lineRule="auto"/>
    </w:pPr>
    <w:rPr>
      <w:rFonts w:eastAsiaTheme="minorHAnsi"/>
      <w:sz w:val="20"/>
      <w:szCs w:val="20"/>
      <w:lang w:eastAsia="en-US"/>
    </w:rPr>
  </w:style>
  <w:style w:type="paragraph" w:customStyle="1" w:styleId="863C867C9E1642A6A09E86CF5D3FB34A20">
    <w:name w:val="863C867C9E1642A6A09E86CF5D3FB34A20"/>
    <w:rsid w:val="00F921F0"/>
    <w:pPr>
      <w:spacing w:after="200" w:line="312" w:lineRule="auto"/>
    </w:pPr>
    <w:rPr>
      <w:rFonts w:eastAsiaTheme="minorHAnsi"/>
      <w:sz w:val="20"/>
      <w:szCs w:val="20"/>
      <w:lang w:eastAsia="en-US"/>
    </w:rPr>
  </w:style>
  <w:style w:type="paragraph" w:customStyle="1" w:styleId="8BCA55E27EDB4756A14CE80094BB9DAF17">
    <w:name w:val="8BCA55E27EDB4756A14CE80094BB9DAF17"/>
    <w:rsid w:val="00F921F0"/>
    <w:pPr>
      <w:spacing w:after="200" w:line="312" w:lineRule="auto"/>
    </w:pPr>
    <w:rPr>
      <w:rFonts w:eastAsiaTheme="minorHAnsi"/>
      <w:sz w:val="20"/>
      <w:szCs w:val="20"/>
      <w:lang w:eastAsia="en-US"/>
    </w:rPr>
  </w:style>
  <w:style w:type="paragraph" w:customStyle="1" w:styleId="F57519A74A544554A22E1C8D5088F86717">
    <w:name w:val="F57519A74A544554A22E1C8D5088F86717"/>
    <w:rsid w:val="00F921F0"/>
    <w:pPr>
      <w:spacing w:after="200" w:line="312" w:lineRule="auto"/>
    </w:pPr>
    <w:rPr>
      <w:rFonts w:eastAsiaTheme="minorHAnsi"/>
      <w:sz w:val="20"/>
      <w:szCs w:val="20"/>
      <w:lang w:eastAsia="en-US"/>
    </w:rPr>
  </w:style>
  <w:style w:type="paragraph" w:customStyle="1" w:styleId="0095E2A41D91460782C9207804AD712617">
    <w:name w:val="0095E2A41D91460782C9207804AD712617"/>
    <w:rsid w:val="00F921F0"/>
    <w:pPr>
      <w:spacing w:after="200" w:line="312" w:lineRule="auto"/>
    </w:pPr>
    <w:rPr>
      <w:rFonts w:eastAsiaTheme="minorHAnsi"/>
      <w:sz w:val="20"/>
      <w:szCs w:val="20"/>
      <w:lang w:eastAsia="en-US"/>
    </w:rPr>
  </w:style>
  <w:style w:type="paragraph" w:customStyle="1" w:styleId="892D493CA87F4A308D9908D141F9A72D15">
    <w:name w:val="892D493CA87F4A308D9908D141F9A72D15"/>
    <w:rsid w:val="00F921F0"/>
    <w:pPr>
      <w:spacing w:after="200" w:line="312" w:lineRule="auto"/>
    </w:pPr>
    <w:rPr>
      <w:rFonts w:eastAsiaTheme="minorHAnsi"/>
      <w:sz w:val="20"/>
      <w:szCs w:val="20"/>
      <w:lang w:eastAsia="en-US"/>
    </w:rPr>
  </w:style>
  <w:style w:type="paragraph" w:customStyle="1" w:styleId="629B10A659C3478EB4DFDD2A4753FD4415">
    <w:name w:val="629B10A659C3478EB4DFDD2A4753FD4415"/>
    <w:rsid w:val="00F921F0"/>
    <w:pPr>
      <w:spacing w:after="200" w:line="312" w:lineRule="auto"/>
    </w:pPr>
    <w:rPr>
      <w:rFonts w:eastAsiaTheme="minorHAnsi"/>
      <w:sz w:val="20"/>
      <w:szCs w:val="20"/>
      <w:lang w:eastAsia="en-US"/>
    </w:rPr>
  </w:style>
  <w:style w:type="paragraph" w:customStyle="1" w:styleId="A93CFD1EDE534627AF142442885E892614">
    <w:name w:val="A93CFD1EDE534627AF142442885E892614"/>
    <w:rsid w:val="00F921F0"/>
    <w:pPr>
      <w:spacing w:after="200" w:line="312" w:lineRule="auto"/>
    </w:pPr>
    <w:rPr>
      <w:rFonts w:eastAsiaTheme="minorHAnsi"/>
      <w:sz w:val="20"/>
      <w:szCs w:val="20"/>
      <w:lang w:eastAsia="en-US"/>
    </w:rPr>
  </w:style>
  <w:style w:type="paragraph" w:customStyle="1" w:styleId="66EB3FCF6FF545A1A49F04D615F5CD8D14">
    <w:name w:val="66EB3FCF6FF545A1A49F04D615F5CD8D14"/>
    <w:rsid w:val="00F921F0"/>
    <w:pPr>
      <w:spacing w:after="200" w:line="312" w:lineRule="auto"/>
    </w:pPr>
    <w:rPr>
      <w:rFonts w:eastAsiaTheme="minorHAnsi"/>
      <w:sz w:val="20"/>
      <w:szCs w:val="20"/>
      <w:lang w:eastAsia="en-US"/>
    </w:rPr>
  </w:style>
  <w:style w:type="paragraph" w:customStyle="1" w:styleId="44DF47099E654A9AA9D00E62EC8790AA14">
    <w:name w:val="44DF47099E654A9AA9D00E62EC8790AA14"/>
    <w:rsid w:val="00F921F0"/>
    <w:pPr>
      <w:spacing w:after="200" w:line="312" w:lineRule="auto"/>
    </w:pPr>
    <w:rPr>
      <w:rFonts w:eastAsiaTheme="minorHAnsi"/>
      <w:sz w:val="20"/>
      <w:szCs w:val="20"/>
      <w:lang w:eastAsia="en-US"/>
    </w:rPr>
  </w:style>
  <w:style w:type="paragraph" w:customStyle="1" w:styleId="19D2F25FC38345AC8CCD9D2EA04A5E9910">
    <w:name w:val="19D2F25FC38345AC8CCD9D2EA04A5E9910"/>
    <w:rsid w:val="00F921F0"/>
    <w:pPr>
      <w:spacing w:after="200" w:line="312" w:lineRule="auto"/>
    </w:pPr>
    <w:rPr>
      <w:rFonts w:eastAsiaTheme="minorHAnsi"/>
      <w:sz w:val="20"/>
      <w:szCs w:val="20"/>
      <w:lang w:eastAsia="en-US"/>
    </w:rPr>
  </w:style>
  <w:style w:type="paragraph" w:customStyle="1" w:styleId="1DF44C8CCD754D69BCCC92588E3C129410">
    <w:name w:val="1DF44C8CCD754D69BCCC92588E3C129410"/>
    <w:rsid w:val="00F921F0"/>
    <w:pPr>
      <w:spacing w:after="200" w:line="312" w:lineRule="auto"/>
    </w:pPr>
    <w:rPr>
      <w:rFonts w:eastAsiaTheme="minorHAnsi"/>
      <w:sz w:val="20"/>
      <w:szCs w:val="20"/>
      <w:lang w:eastAsia="en-US"/>
    </w:rPr>
  </w:style>
  <w:style w:type="paragraph" w:customStyle="1" w:styleId="53743C0D0D264EADA7228666A83AF7A2">
    <w:name w:val="53743C0D0D264EADA7228666A83AF7A2"/>
    <w:rsid w:val="00F921F0"/>
  </w:style>
  <w:style w:type="paragraph" w:customStyle="1" w:styleId="CDA0EC13B5314C32A307F16C8009E322">
    <w:name w:val="CDA0EC13B5314C32A307F16C8009E322"/>
    <w:rsid w:val="00F921F0"/>
  </w:style>
  <w:style w:type="paragraph" w:customStyle="1" w:styleId="324F4FEC71DA41299CFD4569DD86AA0F">
    <w:name w:val="324F4FEC71DA41299CFD4569DD86AA0F"/>
    <w:rsid w:val="00F921F0"/>
  </w:style>
  <w:style w:type="paragraph" w:customStyle="1" w:styleId="5DCAD1F5CE8A498B9FD4791BC0B44035">
    <w:name w:val="5DCAD1F5CE8A498B9FD4791BC0B44035"/>
    <w:rsid w:val="00F921F0"/>
  </w:style>
  <w:style w:type="paragraph" w:customStyle="1" w:styleId="16BF8374BD0A419789CE02FD222D4F28">
    <w:name w:val="16BF8374BD0A419789CE02FD222D4F28"/>
    <w:rsid w:val="00F921F0"/>
  </w:style>
  <w:style w:type="paragraph" w:customStyle="1" w:styleId="6F47609157994F64BA3A52B7F7DD7507">
    <w:name w:val="6F47609157994F64BA3A52B7F7DD7507"/>
    <w:rsid w:val="00F921F0"/>
  </w:style>
  <w:style w:type="paragraph" w:customStyle="1" w:styleId="803B94E7E3994BA1A9EF757A485AF417">
    <w:name w:val="803B94E7E3994BA1A9EF757A485AF417"/>
    <w:rsid w:val="00F921F0"/>
  </w:style>
  <w:style w:type="paragraph" w:customStyle="1" w:styleId="B62BAC44B937438FAB5F87ADB14430E9">
    <w:name w:val="B62BAC44B937438FAB5F87ADB14430E9"/>
    <w:rsid w:val="00F921F0"/>
  </w:style>
  <w:style w:type="paragraph" w:customStyle="1" w:styleId="E7AB368DF52146A783F7A55E0B06F4A8">
    <w:name w:val="E7AB368DF52146A783F7A55E0B06F4A8"/>
    <w:rsid w:val="00F921F0"/>
  </w:style>
  <w:style w:type="paragraph" w:customStyle="1" w:styleId="A009BD1C738141F69ECD31A309E554BE">
    <w:name w:val="A009BD1C738141F69ECD31A309E554BE"/>
    <w:rsid w:val="00F921F0"/>
  </w:style>
  <w:style w:type="paragraph" w:customStyle="1" w:styleId="C6696B0AE0F7471494ADD12BA43524CE9">
    <w:name w:val="C6696B0AE0F7471494ADD12BA43524CE9"/>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9">
    <w:name w:val="91222EC3BD92430297672763E8E443899"/>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9">
    <w:name w:val="7022BBBC2BE0405CBA2619EA06E158E149"/>
    <w:rsid w:val="00F921F0"/>
    <w:pPr>
      <w:spacing w:after="200" w:line="312" w:lineRule="auto"/>
    </w:pPr>
    <w:rPr>
      <w:rFonts w:eastAsiaTheme="minorHAnsi"/>
      <w:sz w:val="20"/>
      <w:szCs w:val="20"/>
      <w:lang w:eastAsia="en-US"/>
    </w:rPr>
  </w:style>
  <w:style w:type="paragraph" w:customStyle="1" w:styleId="C877132DC7754FAEB276D16A1A0D960F27">
    <w:name w:val="C877132DC7754FAEB276D16A1A0D960F27"/>
    <w:rsid w:val="00F921F0"/>
    <w:pPr>
      <w:spacing w:after="200" w:line="312" w:lineRule="auto"/>
    </w:pPr>
    <w:rPr>
      <w:rFonts w:eastAsiaTheme="minorHAnsi"/>
      <w:sz w:val="20"/>
      <w:szCs w:val="20"/>
      <w:lang w:eastAsia="en-US"/>
    </w:rPr>
  </w:style>
  <w:style w:type="paragraph" w:customStyle="1" w:styleId="2D5DA0E1ABF743E78796994392B9D8C063">
    <w:name w:val="2D5DA0E1ABF743E78796994392B9D8C063"/>
    <w:rsid w:val="00F921F0"/>
    <w:pPr>
      <w:spacing w:after="200" w:line="312" w:lineRule="auto"/>
    </w:pPr>
    <w:rPr>
      <w:rFonts w:eastAsiaTheme="minorHAnsi"/>
      <w:sz w:val="20"/>
      <w:szCs w:val="20"/>
      <w:lang w:eastAsia="en-US"/>
    </w:rPr>
  </w:style>
  <w:style w:type="paragraph" w:customStyle="1" w:styleId="6A5CB482976B4FCBAFF40BE965D3436126">
    <w:name w:val="6A5CB482976B4FCBAFF40BE965D3436126"/>
    <w:rsid w:val="00F921F0"/>
    <w:pPr>
      <w:spacing w:after="200" w:line="312" w:lineRule="auto"/>
    </w:pPr>
    <w:rPr>
      <w:rFonts w:eastAsiaTheme="minorHAnsi"/>
      <w:sz w:val="20"/>
      <w:szCs w:val="20"/>
      <w:lang w:eastAsia="en-US"/>
    </w:rPr>
  </w:style>
  <w:style w:type="paragraph" w:customStyle="1" w:styleId="329500A7C584469697CECE7813B09E4C25">
    <w:name w:val="329500A7C584469697CECE7813B09E4C25"/>
    <w:rsid w:val="00F921F0"/>
    <w:pPr>
      <w:spacing w:after="200" w:line="312" w:lineRule="auto"/>
    </w:pPr>
    <w:rPr>
      <w:rFonts w:eastAsiaTheme="minorHAnsi"/>
      <w:sz w:val="20"/>
      <w:szCs w:val="20"/>
      <w:lang w:eastAsia="en-US"/>
    </w:rPr>
  </w:style>
  <w:style w:type="paragraph" w:customStyle="1" w:styleId="0A5FE48E0C5C49B5BD5DDCBF157F74A224">
    <w:name w:val="0A5FE48E0C5C49B5BD5DDCBF157F74A224"/>
    <w:rsid w:val="00F921F0"/>
    <w:pPr>
      <w:spacing w:after="200" w:line="312" w:lineRule="auto"/>
    </w:pPr>
    <w:rPr>
      <w:rFonts w:eastAsiaTheme="minorHAnsi"/>
      <w:sz w:val="20"/>
      <w:szCs w:val="20"/>
      <w:lang w:eastAsia="en-US"/>
    </w:rPr>
  </w:style>
  <w:style w:type="paragraph" w:customStyle="1" w:styleId="9731D338B2C94EB089123C6B8CFA2BFE24">
    <w:name w:val="9731D338B2C94EB089123C6B8CFA2BFE24"/>
    <w:rsid w:val="00F921F0"/>
    <w:pPr>
      <w:spacing w:after="200" w:line="312" w:lineRule="auto"/>
    </w:pPr>
    <w:rPr>
      <w:rFonts w:eastAsiaTheme="minorHAnsi"/>
      <w:sz w:val="20"/>
      <w:szCs w:val="20"/>
      <w:lang w:eastAsia="en-US"/>
    </w:rPr>
  </w:style>
  <w:style w:type="paragraph" w:customStyle="1" w:styleId="50B3C968CBD34EE2A7375539965D46F524">
    <w:name w:val="50B3C968CBD34EE2A7375539965D46F524"/>
    <w:rsid w:val="00F921F0"/>
    <w:pPr>
      <w:spacing w:after="200" w:line="312" w:lineRule="auto"/>
    </w:pPr>
    <w:rPr>
      <w:rFonts w:eastAsiaTheme="minorHAnsi"/>
      <w:sz w:val="20"/>
      <w:szCs w:val="20"/>
      <w:lang w:eastAsia="en-US"/>
    </w:rPr>
  </w:style>
  <w:style w:type="paragraph" w:customStyle="1" w:styleId="FE29FA0B6D644B0D90360EC3BEAE453E61">
    <w:name w:val="FE29FA0B6D644B0D90360EC3BEAE453E61"/>
    <w:rsid w:val="00F921F0"/>
    <w:pPr>
      <w:spacing w:after="200" w:line="312" w:lineRule="auto"/>
    </w:pPr>
    <w:rPr>
      <w:rFonts w:eastAsiaTheme="minorHAnsi"/>
      <w:sz w:val="20"/>
      <w:szCs w:val="20"/>
      <w:lang w:eastAsia="en-US"/>
    </w:rPr>
  </w:style>
  <w:style w:type="paragraph" w:customStyle="1" w:styleId="03DB008D791C4E409538E2C5C9889C3361">
    <w:name w:val="03DB008D791C4E409538E2C5C9889C3361"/>
    <w:rsid w:val="00F921F0"/>
    <w:pPr>
      <w:spacing w:after="200" w:line="312" w:lineRule="auto"/>
    </w:pPr>
    <w:rPr>
      <w:rFonts w:eastAsiaTheme="minorHAnsi"/>
      <w:sz w:val="20"/>
      <w:szCs w:val="20"/>
      <w:lang w:eastAsia="en-US"/>
    </w:rPr>
  </w:style>
  <w:style w:type="paragraph" w:customStyle="1" w:styleId="C53870D6D015498EB07B75DEAD7703D046">
    <w:name w:val="C53870D6D015498EB07B75DEAD7703D046"/>
    <w:rsid w:val="00F921F0"/>
    <w:pPr>
      <w:spacing w:after="200" w:line="312" w:lineRule="auto"/>
    </w:pPr>
    <w:rPr>
      <w:rFonts w:eastAsiaTheme="minorHAnsi"/>
      <w:sz w:val="20"/>
      <w:szCs w:val="20"/>
      <w:lang w:eastAsia="en-US"/>
    </w:rPr>
  </w:style>
  <w:style w:type="paragraph" w:customStyle="1" w:styleId="B0B8495D8BE74201990384CE7837F44760">
    <w:name w:val="B0B8495D8BE74201990384CE7837F44760"/>
    <w:rsid w:val="00F921F0"/>
    <w:pPr>
      <w:spacing w:after="200" w:line="312" w:lineRule="auto"/>
    </w:pPr>
    <w:rPr>
      <w:rFonts w:eastAsiaTheme="minorHAnsi"/>
      <w:sz w:val="20"/>
      <w:szCs w:val="20"/>
      <w:lang w:eastAsia="en-US"/>
    </w:rPr>
  </w:style>
  <w:style w:type="paragraph" w:customStyle="1" w:styleId="E9F8F63F769E49DAB05589A612475B0758">
    <w:name w:val="E9F8F63F769E49DAB05589A612475B0758"/>
    <w:rsid w:val="00F921F0"/>
    <w:pPr>
      <w:spacing w:after="200" w:line="312" w:lineRule="auto"/>
    </w:pPr>
    <w:rPr>
      <w:rFonts w:eastAsiaTheme="minorHAnsi"/>
      <w:sz w:val="20"/>
      <w:szCs w:val="20"/>
      <w:lang w:eastAsia="en-US"/>
    </w:rPr>
  </w:style>
  <w:style w:type="paragraph" w:customStyle="1" w:styleId="D5686F17C7084C26B3B427169B1F0A9C57">
    <w:name w:val="D5686F17C7084C26B3B427169B1F0A9C57"/>
    <w:rsid w:val="00F921F0"/>
    <w:pPr>
      <w:spacing w:after="200" w:line="312" w:lineRule="auto"/>
    </w:pPr>
    <w:rPr>
      <w:rFonts w:eastAsiaTheme="minorHAnsi"/>
      <w:sz w:val="20"/>
      <w:szCs w:val="20"/>
      <w:lang w:eastAsia="en-US"/>
    </w:rPr>
  </w:style>
  <w:style w:type="paragraph" w:customStyle="1" w:styleId="BEA3F3C6B57648A39322CF485EED3E6856">
    <w:name w:val="BEA3F3C6B57648A39322CF485EED3E6856"/>
    <w:rsid w:val="00F921F0"/>
    <w:pPr>
      <w:spacing w:after="200" w:line="312" w:lineRule="auto"/>
    </w:pPr>
    <w:rPr>
      <w:rFonts w:eastAsiaTheme="minorHAnsi"/>
      <w:sz w:val="20"/>
      <w:szCs w:val="20"/>
      <w:lang w:eastAsia="en-US"/>
    </w:rPr>
  </w:style>
  <w:style w:type="paragraph" w:customStyle="1" w:styleId="C8B56739DAD244ABA74041DF11B0AADF28">
    <w:name w:val="C8B56739DAD244ABA74041DF11B0AADF28"/>
    <w:rsid w:val="00F921F0"/>
    <w:pPr>
      <w:spacing w:after="200" w:line="312" w:lineRule="auto"/>
    </w:pPr>
    <w:rPr>
      <w:rFonts w:eastAsiaTheme="minorHAnsi"/>
      <w:sz w:val="20"/>
      <w:szCs w:val="20"/>
      <w:lang w:eastAsia="en-US"/>
    </w:rPr>
  </w:style>
  <w:style w:type="paragraph" w:customStyle="1" w:styleId="0582EF72B2F54B93948EC4DB80163F7329">
    <w:name w:val="0582EF72B2F54B93948EC4DB80163F7329"/>
    <w:rsid w:val="00F921F0"/>
    <w:pPr>
      <w:spacing w:after="200" w:line="312" w:lineRule="auto"/>
    </w:pPr>
    <w:rPr>
      <w:rFonts w:eastAsiaTheme="minorHAnsi"/>
      <w:sz w:val="20"/>
      <w:szCs w:val="20"/>
      <w:lang w:eastAsia="en-US"/>
    </w:rPr>
  </w:style>
  <w:style w:type="paragraph" w:customStyle="1" w:styleId="BFD6C42BE8F74A4A87B48DE4C775F78131">
    <w:name w:val="BFD6C42BE8F74A4A87B48DE4C775F78131"/>
    <w:rsid w:val="00F921F0"/>
    <w:pPr>
      <w:spacing w:after="200" w:line="312" w:lineRule="auto"/>
    </w:pPr>
    <w:rPr>
      <w:rFonts w:eastAsiaTheme="minorHAnsi"/>
      <w:sz w:val="20"/>
      <w:szCs w:val="20"/>
      <w:lang w:eastAsia="en-US"/>
    </w:rPr>
  </w:style>
  <w:style w:type="paragraph" w:customStyle="1" w:styleId="CEC8878E89E54239A2016134D6951A6332">
    <w:name w:val="CEC8878E89E54239A2016134D6951A6332"/>
    <w:rsid w:val="00F921F0"/>
    <w:pPr>
      <w:spacing w:after="200" w:line="312" w:lineRule="auto"/>
    </w:pPr>
    <w:rPr>
      <w:rFonts w:eastAsiaTheme="minorHAnsi"/>
      <w:sz w:val="20"/>
      <w:szCs w:val="20"/>
      <w:lang w:eastAsia="en-US"/>
    </w:rPr>
  </w:style>
  <w:style w:type="paragraph" w:customStyle="1" w:styleId="DFA61D837F534529AE6DB73BB58B93F344">
    <w:name w:val="DFA61D837F534529AE6DB73BB58B93F344"/>
    <w:rsid w:val="00F921F0"/>
    <w:pPr>
      <w:spacing w:after="200" w:line="312" w:lineRule="auto"/>
    </w:pPr>
    <w:rPr>
      <w:rFonts w:eastAsiaTheme="minorHAnsi"/>
      <w:sz w:val="20"/>
      <w:szCs w:val="20"/>
      <w:lang w:eastAsia="en-US"/>
    </w:rPr>
  </w:style>
  <w:style w:type="paragraph" w:customStyle="1" w:styleId="2C2F7D7004AF43A8A2964B820246F73D33">
    <w:name w:val="2C2F7D7004AF43A8A2964B820246F73D33"/>
    <w:rsid w:val="00F921F0"/>
    <w:pPr>
      <w:spacing w:after="200" w:line="312" w:lineRule="auto"/>
    </w:pPr>
    <w:rPr>
      <w:rFonts w:eastAsiaTheme="minorHAnsi"/>
      <w:sz w:val="20"/>
      <w:szCs w:val="20"/>
      <w:lang w:eastAsia="en-US"/>
    </w:rPr>
  </w:style>
  <w:style w:type="paragraph" w:customStyle="1" w:styleId="147A38901E56448992B16F76F9A834DF38">
    <w:name w:val="147A38901E56448992B16F76F9A834DF38"/>
    <w:rsid w:val="00F921F0"/>
    <w:pPr>
      <w:spacing w:after="200" w:line="312" w:lineRule="auto"/>
    </w:pPr>
    <w:rPr>
      <w:rFonts w:eastAsiaTheme="minorHAnsi"/>
      <w:sz w:val="20"/>
      <w:szCs w:val="20"/>
      <w:lang w:eastAsia="en-US"/>
    </w:rPr>
  </w:style>
  <w:style w:type="paragraph" w:customStyle="1" w:styleId="E5E172270E9A40678A97CB5C55FC743840">
    <w:name w:val="E5E172270E9A40678A97CB5C55FC743840"/>
    <w:rsid w:val="00F921F0"/>
    <w:pPr>
      <w:spacing w:after="200" w:line="312" w:lineRule="auto"/>
    </w:pPr>
    <w:rPr>
      <w:rFonts w:eastAsiaTheme="minorHAnsi"/>
      <w:sz w:val="20"/>
      <w:szCs w:val="20"/>
      <w:lang w:eastAsia="en-US"/>
    </w:rPr>
  </w:style>
  <w:style w:type="paragraph" w:customStyle="1" w:styleId="46B4ED1D17A4411C9A6BC7467A4BA98541">
    <w:name w:val="46B4ED1D17A4411C9A6BC7467A4BA98541"/>
    <w:rsid w:val="00F921F0"/>
    <w:pPr>
      <w:spacing w:after="200" w:line="312" w:lineRule="auto"/>
    </w:pPr>
    <w:rPr>
      <w:rFonts w:eastAsiaTheme="minorHAnsi"/>
      <w:sz w:val="20"/>
      <w:szCs w:val="20"/>
      <w:lang w:eastAsia="en-US"/>
    </w:rPr>
  </w:style>
  <w:style w:type="paragraph" w:customStyle="1" w:styleId="F00666F482364140B58FA679524BC5E53">
    <w:name w:val="F00666F482364140B58FA679524BC5E53"/>
    <w:rsid w:val="00F921F0"/>
    <w:pPr>
      <w:spacing w:after="200" w:line="312" w:lineRule="auto"/>
    </w:pPr>
    <w:rPr>
      <w:rFonts w:eastAsiaTheme="minorHAnsi"/>
      <w:sz w:val="20"/>
      <w:szCs w:val="20"/>
      <w:lang w:eastAsia="en-US"/>
    </w:rPr>
  </w:style>
  <w:style w:type="paragraph" w:customStyle="1" w:styleId="73EBE887678845F0ADD744BBD6D7201336">
    <w:name w:val="73EBE887678845F0ADD744BBD6D7201336"/>
    <w:rsid w:val="00F921F0"/>
    <w:pPr>
      <w:spacing w:after="200" w:line="312" w:lineRule="auto"/>
    </w:pPr>
    <w:rPr>
      <w:rFonts w:eastAsiaTheme="minorHAnsi"/>
      <w:sz w:val="20"/>
      <w:szCs w:val="20"/>
      <w:lang w:eastAsia="en-US"/>
    </w:rPr>
  </w:style>
  <w:style w:type="paragraph" w:customStyle="1" w:styleId="357C9F917D7B4F0EAE829C1515114E7835">
    <w:name w:val="357C9F917D7B4F0EAE829C1515114E7835"/>
    <w:rsid w:val="00F921F0"/>
    <w:pPr>
      <w:spacing w:after="200" w:line="312" w:lineRule="auto"/>
    </w:pPr>
    <w:rPr>
      <w:rFonts w:eastAsiaTheme="minorHAnsi"/>
      <w:sz w:val="20"/>
      <w:szCs w:val="20"/>
      <w:lang w:eastAsia="en-US"/>
    </w:rPr>
  </w:style>
  <w:style w:type="paragraph" w:customStyle="1" w:styleId="FA55BB3ECE36437FA1D8631AB7C5770434">
    <w:name w:val="FA55BB3ECE36437FA1D8631AB7C5770434"/>
    <w:rsid w:val="00F921F0"/>
    <w:pPr>
      <w:spacing w:after="200" w:line="312" w:lineRule="auto"/>
    </w:pPr>
    <w:rPr>
      <w:rFonts w:eastAsiaTheme="minorHAnsi"/>
      <w:sz w:val="20"/>
      <w:szCs w:val="20"/>
      <w:lang w:eastAsia="en-US"/>
    </w:rPr>
  </w:style>
  <w:style w:type="paragraph" w:customStyle="1" w:styleId="0FA90612C59D4574A84C5AA4A6A5601022">
    <w:name w:val="0FA90612C59D4574A84C5AA4A6A5601022"/>
    <w:rsid w:val="00F921F0"/>
    <w:pPr>
      <w:spacing w:after="200" w:line="312" w:lineRule="auto"/>
    </w:pPr>
    <w:rPr>
      <w:rFonts w:eastAsiaTheme="minorHAnsi"/>
      <w:sz w:val="20"/>
      <w:szCs w:val="20"/>
      <w:lang w:eastAsia="en-US"/>
    </w:rPr>
  </w:style>
  <w:style w:type="paragraph" w:customStyle="1" w:styleId="A6AA062301E94BE58FB18FEA5AB7A2C622">
    <w:name w:val="A6AA062301E94BE58FB18FEA5AB7A2C622"/>
    <w:rsid w:val="00F921F0"/>
    <w:pPr>
      <w:spacing w:after="200" w:line="312" w:lineRule="auto"/>
    </w:pPr>
    <w:rPr>
      <w:rFonts w:eastAsiaTheme="minorHAnsi"/>
      <w:sz w:val="20"/>
      <w:szCs w:val="20"/>
      <w:lang w:eastAsia="en-US"/>
    </w:rPr>
  </w:style>
  <w:style w:type="paragraph" w:customStyle="1" w:styleId="5B11616B163F4BC3BEC82B42F478EAC622">
    <w:name w:val="5B11616B163F4BC3BEC82B42F478EAC622"/>
    <w:rsid w:val="00F921F0"/>
    <w:pPr>
      <w:spacing w:after="200" w:line="312" w:lineRule="auto"/>
    </w:pPr>
    <w:rPr>
      <w:rFonts w:eastAsiaTheme="minorHAnsi"/>
      <w:sz w:val="20"/>
      <w:szCs w:val="20"/>
      <w:lang w:eastAsia="en-US"/>
    </w:rPr>
  </w:style>
  <w:style w:type="paragraph" w:customStyle="1" w:styleId="60347ECDBFE54E7E9899CF5E2D0E98DB22">
    <w:name w:val="60347ECDBFE54E7E9899CF5E2D0E98DB22"/>
    <w:rsid w:val="00F921F0"/>
    <w:pPr>
      <w:spacing w:after="200" w:line="312" w:lineRule="auto"/>
    </w:pPr>
    <w:rPr>
      <w:rFonts w:eastAsiaTheme="minorHAnsi"/>
      <w:sz w:val="20"/>
      <w:szCs w:val="20"/>
      <w:lang w:eastAsia="en-US"/>
    </w:rPr>
  </w:style>
  <w:style w:type="paragraph" w:customStyle="1" w:styleId="04ADF23A579E4B42A494B6C0DE71CB2322">
    <w:name w:val="04ADF23A579E4B42A494B6C0DE71CB2322"/>
    <w:rsid w:val="00F921F0"/>
    <w:pPr>
      <w:spacing w:after="200" w:line="312" w:lineRule="auto"/>
    </w:pPr>
    <w:rPr>
      <w:rFonts w:eastAsiaTheme="minorHAnsi"/>
      <w:sz w:val="20"/>
      <w:szCs w:val="20"/>
      <w:lang w:eastAsia="en-US"/>
    </w:rPr>
  </w:style>
  <w:style w:type="paragraph" w:customStyle="1" w:styleId="79D99645FF724EF4B4B62D0E6D4A90CF22">
    <w:name w:val="79D99645FF724EF4B4B62D0E6D4A90CF22"/>
    <w:rsid w:val="00F921F0"/>
    <w:pPr>
      <w:spacing w:after="200" w:line="312" w:lineRule="auto"/>
    </w:pPr>
    <w:rPr>
      <w:rFonts w:eastAsiaTheme="minorHAnsi"/>
      <w:sz w:val="20"/>
      <w:szCs w:val="20"/>
      <w:lang w:eastAsia="en-US"/>
    </w:rPr>
  </w:style>
  <w:style w:type="paragraph" w:customStyle="1" w:styleId="5FD7A98692CA4CA4A9F49FE83EE5EFE322">
    <w:name w:val="5FD7A98692CA4CA4A9F49FE83EE5EFE322"/>
    <w:rsid w:val="00F921F0"/>
    <w:pPr>
      <w:spacing w:after="200" w:line="312" w:lineRule="auto"/>
    </w:pPr>
    <w:rPr>
      <w:rFonts w:eastAsiaTheme="minorHAnsi"/>
      <w:sz w:val="20"/>
      <w:szCs w:val="20"/>
      <w:lang w:eastAsia="en-US"/>
    </w:rPr>
  </w:style>
  <w:style w:type="paragraph" w:customStyle="1" w:styleId="EBD5D52325CE4586974DBD46ADDE21B422">
    <w:name w:val="EBD5D52325CE4586974DBD46ADDE21B422"/>
    <w:rsid w:val="00F921F0"/>
    <w:pPr>
      <w:spacing w:after="200" w:line="312" w:lineRule="auto"/>
    </w:pPr>
    <w:rPr>
      <w:rFonts w:eastAsiaTheme="minorHAnsi"/>
      <w:sz w:val="20"/>
      <w:szCs w:val="20"/>
      <w:lang w:eastAsia="en-US"/>
    </w:rPr>
  </w:style>
  <w:style w:type="paragraph" w:customStyle="1" w:styleId="11B8D0A39FD04E02A955F37F28702AC022">
    <w:name w:val="11B8D0A39FD04E02A955F37F28702AC022"/>
    <w:rsid w:val="00F921F0"/>
    <w:pPr>
      <w:spacing w:after="200" w:line="312" w:lineRule="auto"/>
    </w:pPr>
    <w:rPr>
      <w:rFonts w:eastAsiaTheme="minorHAnsi"/>
      <w:sz w:val="20"/>
      <w:szCs w:val="20"/>
      <w:lang w:eastAsia="en-US"/>
    </w:rPr>
  </w:style>
  <w:style w:type="paragraph" w:customStyle="1" w:styleId="ABCD9EC9B8CF4E2794010BFDF66ED1C122">
    <w:name w:val="ABCD9EC9B8CF4E2794010BFDF66ED1C122"/>
    <w:rsid w:val="00F921F0"/>
    <w:pPr>
      <w:spacing w:after="200" w:line="312" w:lineRule="auto"/>
    </w:pPr>
    <w:rPr>
      <w:rFonts w:eastAsiaTheme="minorHAnsi"/>
      <w:sz w:val="20"/>
      <w:szCs w:val="20"/>
      <w:lang w:eastAsia="en-US"/>
    </w:rPr>
  </w:style>
  <w:style w:type="paragraph" w:customStyle="1" w:styleId="06F396CFE446486D93B094E7CCAFF2DB22">
    <w:name w:val="06F396CFE446486D93B094E7CCAFF2DB22"/>
    <w:rsid w:val="00F921F0"/>
    <w:pPr>
      <w:spacing w:after="200" w:line="312" w:lineRule="auto"/>
    </w:pPr>
    <w:rPr>
      <w:rFonts w:eastAsiaTheme="minorHAnsi"/>
      <w:sz w:val="20"/>
      <w:szCs w:val="20"/>
      <w:lang w:eastAsia="en-US"/>
    </w:rPr>
  </w:style>
  <w:style w:type="paragraph" w:customStyle="1" w:styleId="DCF272E04AAE4F27BAB416A678DDD38322">
    <w:name w:val="DCF272E04AAE4F27BAB416A678DDD38322"/>
    <w:rsid w:val="00F921F0"/>
    <w:pPr>
      <w:spacing w:after="200" w:line="312" w:lineRule="auto"/>
    </w:pPr>
    <w:rPr>
      <w:rFonts w:eastAsiaTheme="minorHAnsi"/>
      <w:sz w:val="20"/>
      <w:szCs w:val="20"/>
      <w:lang w:eastAsia="en-US"/>
    </w:rPr>
  </w:style>
  <w:style w:type="paragraph" w:customStyle="1" w:styleId="846591812E8843A8B827D03F19DA801E22">
    <w:name w:val="846591812E8843A8B827D03F19DA801E22"/>
    <w:rsid w:val="00F921F0"/>
    <w:pPr>
      <w:spacing w:after="200" w:line="312" w:lineRule="auto"/>
    </w:pPr>
    <w:rPr>
      <w:rFonts w:eastAsiaTheme="minorHAnsi"/>
      <w:sz w:val="20"/>
      <w:szCs w:val="20"/>
      <w:lang w:eastAsia="en-US"/>
    </w:rPr>
  </w:style>
  <w:style w:type="paragraph" w:customStyle="1" w:styleId="5F4425AD5084459293CB85111E29510022">
    <w:name w:val="5F4425AD5084459293CB85111E29510022"/>
    <w:rsid w:val="00F921F0"/>
    <w:pPr>
      <w:spacing w:after="200" w:line="312" w:lineRule="auto"/>
    </w:pPr>
    <w:rPr>
      <w:rFonts w:eastAsiaTheme="minorHAnsi"/>
      <w:sz w:val="20"/>
      <w:szCs w:val="20"/>
      <w:lang w:eastAsia="en-US"/>
    </w:rPr>
  </w:style>
  <w:style w:type="paragraph" w:customStyle="1" w:styleId="A04CBE95D3BC4B8AAC5FD1AE6A57BF7C22">
    <w:name w:val="A04CBE95D3BC4B8AAC5FD1AE6A57BF7C22"/>
    <w:rsid w:val="00F921F0"/>
    <w:pPr>
      <w:spacing w:after="200" w:line="312" w:lineRule="auto"/>
    </w:pPr>
    <w:rPr>
      <w:rFonts w:eastAsiaTheme="minorHAnsi"/>
      <w:sz w:val="20"/>
      <w:szCs w:val="20"/>
      <w:lang w:eastAsia="en-US"/>
    </w:rPr>
  </w:style>
  <w:style w:type="paragraph" w:customStyle="1" w:styleId="8B2E18E1AAF64506A8892BB63BF133A922">
    <w:name w:val="8B2E18E1AAF64506A8892BB63BF133A922"/>
    <w:rsid w:val="00F921F0"/>
    <w:pPr>
      <w:spacing w:after="200" w:line="312" w:lineRule="auto"/>
    </w:pPr>
    <w:rPr>
      <w:rFonts w:eastAsiaTheme="minorHAnsi"/>
      <w:sz w:val="20"/>
      <w:szCs w:val="20"/>
      <w:lang w:eastAsia="en-US"/>
    </w:rPr>
  </w:style>
  <w:style w:type="paragraph" w:customStyle="1" w:styleId="889C4F638ED74AA49741A07D984DD65522">
    <w:name w:val="889C4F638ED74AA49741A07D984DD65522"/>
    <w:rsid w:val="00F921F0"/>
    <w:pPr>
      <w:spacing w:after="200" w:line="312" w:lineRule="auto"/>
    </w:pPr>
    <w:rPr>
      <w:rFonts w:eastAsiaTheme="minorHAnsi"/>
      <w:sz w:val="20"/>
      <w:szCs w:val="20"/>
      <w:lang w:eastAsia="en-US"/>
    </w:rPr>
  </w:style>
  <w:style w:type="paragraph" w:customStyle="1" w:styleId="6D8E2FE90CA841E097D871C99B75298B22">
    <w:name w:val="6D8E2FE90CA841E097D871C99B75298B22"/>
    <w:rsid w:val="00F921F0"/>
    <w:pPr>
      <w:spacing w:after="200" w:line="312" w:lineRule="auto"/>
    </w:pPr>
    <w:rPr>
      <w:rFonts w:eastAsiaTheme="minorHAnsi"/>
      <w:sz w:val="20"/>
      <w:szCs w:val="20"/>
      <w:lang w:eastAsia="en-US"/>
    </w:rPr>
  </w:style>
  <w:style w:type="paragraph" w:customStyle="1" w:styleId="A5EFF9437B624AF8A2BC345224BE651E22">
    <w:name w:val="A5EFF9437B624AF8A2BC345224BE651E22"/>
    <w:rsid w:val="00F921F0"/>
    <w:pPr>
      <w:spacing w:after="200" w:line="312" w:lineRule="auto"/>
    </w:pPr>
    <w:rPr>
      <w:rFonts w:eastAsiaTheme="minorHAnsi"/>
      <w:sz w:val="20"/>
      <w:szCs w:val="20"/>
      <w:lang w:eastAsia="en-US"/>
    </w:rPr>
  </w:style>
  <w:style w:type="paragraph" w:customStyle="1" w:styleId="CDE09EEE3804424C862751A7FE9E8E6022">
    <w:name w:val="CDE09EEE3804424C862751A7FE9E8E6022"/>
    <w:rsid w:val="00F921F0"/>
    <w:pPr>
      <w:spacing w:after="200" w:line="312" w:lineRule="auto"/>
    </w:pPr>
    <w:rPr>
      <w:rFonts w:eastAsiaTheme="minorHAnsi"/>
      <w:sz w:val="20"/>
      <w:szCs w:val="20"/>
      <w:lang w:eastAsia="en-US"/>
    </w:rPr>
  </w:style>
  <w:style w:type="paragraph" w:customStyle="1" w:styleId="6E3ABC7536094E2C8C3E4116EAAD993A22">
    <w:name w:val="6E3ABC7536094E2C8C3E4116EAAD993A22"/>
    <w:rsid w:val="00F921F0"/>
    <w:pPr>
      <w:spacing w:after="200" w:line="312" w:lineRule="auto"/>
    </w:pPr>
    <w:rPr>
      <w:rFonts w:eastAsiaTheme="minorHAnsi"/>
      <w:sz w:val="20"/>
      <w:szCs w:val="20"/>
      <w:lang w:eastAsia="en-US"/>
    </w:rPr>
  </w:style>
  <w:style w:type="paragraph" w:customStyle="1" w:styleId="B377CC7A33CB41E6B33366177DD2B07022">
    <w:name w:val="B377CC7A33CB41E6B33366177DD2B07022"/>
    <w:rsid w:val="00F921F0"/>
    <w:pPr>
      <w:spacing w:after="200" w:line="312" w:lineRule="auto"/>
    </w:pPr>
    <w:rPr>
      <w:rFonts w:eastAsiaTheme="minorHAnsi"/>
      <w:sz w:val="20"/>
      <w:szCs w:val="20"/>
      <w:lang w:eastAsia="en-US"/>
    </w:rPr>
  </w:style>
  <w:style w:type="paragraph" w:customStyle="1" w:styleId="FD33D34EEAB24D64B1DBE9707BEA498E22">
    <w:name w:val="FD33D34EEAB24D64B1DBE9707BEA498E22"/>
    <w:rsid w:val="00F921F0"/>
    <w:pPr>
      <w:spacing w:after="200" w:line="312" w:lineRule="auto"/>
    </w:pPr>
    <w:rPr>
      <w:rFonts w:eastAsiaTheme="minorHAnsi"/>
      <w:sz w:val="20"/>
      <w:szCs w:val="20"/>
      <w:lang w:eastAsia="en-US"/>
    </w:rPr>
  </w:style>
  <w:style w:type="paragraph" w:customStyle="1" w:styleId="7D256F982C894414BC8E9705C97E7C2322">
    <w:name w:val="7D256F982C894414BC8E9705C97E7C2322"/>
    <w:rsid w:val="00F921F0"/>
    <w:pPr>
      <w:spacing w:after="200" w:line="312" w:lineRule="auto"/>
    </w:pPr>
    <w:rPr>
      <w:rFonts w:eastAsiaTheme="minorHAnsi"/>
      <w:sz w:val="20"/>
      <w:szCs w:val="20"/>
      <w:lang w:eastAsia="en-US"/>
    </w:rPr>
  </w:style>
  <w:style w:type="paragraph" w:customStyle="1" w:styleId="B941E72B419C4E87994FCD2BE9FF161922">
    <w:name w:val="B941E72B419C4E87994FCD2BE9FF161922"/>
    <w:rsid w:val="00F921F0"/>
    <w:pPr>
      <w:spacing w:after="200" w:line="312" w:lineRule="auto"/>
    </w:pPr>
    <w:rPr>
      <w:rFonts w:eastAsiaTheme="minorHAnsi"/>
      <w:sz w:val="20"/>
      <w:szCs w:val="20"/>
      <w:lang w:eastAsia="en-US"/>
    </w:rPr>
  </w:style>
  <w:style w:type="paragraph" w:customStyle="1" w:styleId="F9BD0BF56D35483A81D30C149CE23B2422">
    <w:name w:val="F9BD0BF56D35483A81D30C149CE23B2422"/>
    <w:rsid w:val="00F921F0"/>
    <w:pPr>
      <w:spacing w:after="200" w:line="312" w:lineRule="auto"/>
    </w:pPr>
    <w:rPr>
      <w:rFonts w:eastAsiaTheme="minorHAnsi"/>
      <w:sz w:val="20"/>
      <w:szCs w:val="20"/>
      <w:lang w:eastAsia="en-US"/>
    </w:rPr>
  </w:style>
  <w:style w:type="paragraph" w:customStyle="1" w:styleId="FAFADA9093C64E2590C166EC504EB7E622">
    <w:name w:val="FAFADA9093C64E2590C166EC504EB7E622"/>
    <w:rsid w:val="00F921F0"/>
    <w:pPr>
      <w:spacing w:after="200" w:line="312" w:lineRule="auto"/>
    </w:pPr>
    <w:rPr>
      <w:rFonts w:eastAsiaTheme="minorHAnsi"/>
      <w:sz w:val="20"/>
      <w:szCs w:val="20"/>
      <w:lang w:eastAsia="en-US"/>
    </w:rPr>
  </w:style>
  <w:style w:type="paragraph" w:customStyle="1" w:styleId="7FD5FE2633E14444ACF8966556424DA422">
    <w:name w:val="7FD5FE2633E14444ACF8966556424DA422"/>
    <w:rsid w:val="00F921F0"/>
    <w:pPr>
      <w:spacing w:after="200" w:line="312" w:lineRule="auto"/>
    </w:pPr>
    <w:rPr>
      <w:rFonts w:eastAsiaTheme="minorHAnsi"/>
      <w:sz w:val="20"/>
      <w:szCs w:val="20"/>
      <w:lang w:eastAsia="en-US"/>
    </w:rPr>
  </w:style>
  <w:style w:type="paragraph" w:customStyle="1" w:styleId="EC28DABCD77B41CCB8E4E2CA186C26F522">
    <w:name w:val="EC28DABCD77B41CCB8E4E2CA186C26F522"/>
    <w:rsid w:val="00F921F0"/>
    <w:pPr>
      <w:spacing w:after="200" w:line="312" w:lineRule="auto"/>
    </w:pPr>
    <w:rPr>
      <w:rFonts w:eastAsiaTheme="minorHAnsi"/>
      <w:sz w:val="20"/>
      <w:szCs w:val="20"/>
      <w:lang w:eastAsia="en-US"/>
    </w:rPr>
  </w:style>
  <w:style w:type="paragraph" w:customStyle="1" w:styleId="1A5F9044AD064DCEB8283A54D340A5A722">
    <w:name w:val="1A5F9044AD064DCEB8283A54D340A5A722"/>
    <w:rsid w:val="00F921F0"/>
    <w:pPr>
      <w:spacing w:after="200" w:line="312" w:lineRule="auto"/>
    </w:pPr>
    <w:rPr>
      <w:rFonts w:eastAsiaTheme="minorHAnsi"/>
      <w:sz w:val="20"/>
      <w:szCs w:val="20"/>
      <w:lang w:eastAsia="en-US"/>
    </w:rPr>
  </w:style>
  <w:style w:type="paragraph" w:customStyle="1" w:styleId="765D2B08ED774973A3918E1C9A8DCBAD22">
    <w:name w:val="765D2B08ED774973A3918E1C9A8DCBAD22"/>
    <w:rsid w:val="00F921F0"/>
    <w:pPr>
      <w:spacing w:after="200" w:line="312" w:lineRule="auto"/>
    </w:pPr>
    <w:rPr>
      <w:rFonts w:eastAsiaTheme="minorHAnsi"/>
      <w:sz w:val="20"/>
      <w:szCs w:val="20"/>
      <w:lang w:eastAsia="en-US"/>
    </w:rPr>
  </w:style>
  <w:style w:type="paragraph" w:customStyle="1" w:styleId="34AF7277690B4F69A68F72522E0245D922">
    <w:name w:val="34AF7277690B4F69A68F72522E0245D922"/>
    <w:rsid w:val="00F921F0"/>
    <w:pPr>
      <w:spacing w:after="200" w:line="312" w:lineRule="auto"/>
    </w:pPr>
    <w:rPr>
      <w:rFonts w:eastAsiaTheme="minorHAnsi"/>
      <w:sz w:val="20"/>
      <w:szCs w:val="20"/>
      <w:lang w:eastAsia="en-US"/>
    </w:rPr>
  </w:style>
  <w:style w:type="paragraph" w:customStyle="1" w:styleId="CCC6CDE614E34FAF8F5C8F6E85A9356322">
    <w:name w:val="CCC6CDE614E34FAF8F5C8F6E85A9356322"/>
    <w:rsid w:val="00F921F0"/>
    <w:pPr>
      <w:spacing w:after="200" w:line="312" w:lineRule="auto"/>
    </w:pPr>
    <w:rPr>
      <w:rFonts w:eastAsiaTheme="minorHAnsi"/>
      <w:sz w:val="20"/>
      <w:szCs w:val="20"/>
      <w:lang w:eastAsia="en-US"/>
    </w:rPr>
  </w:style>
  <w:style w:type="paragraph" w:customStyle="1" w:styleId="330559827F334DD493A7CF9A1832FC0C22">
    <w:name w:val="330559827F334DD493A7CF9A1832FC0C22"/>
    <w:rsid w:val="00F921F0"/>
    <w:pPr>
      <w:spacing w:after="200" w:line="312" w:lineRule="auto"/>
    </w:pPr>
    <w:rPr>
      <w:rFonts w:eastAsiaTheme="minorHAnsi"/>
      <w:sz w:val="20"/>
      <w:szCs w:val="20"/>
      <w:lang w:eastAsia="en-US"/>
    </w:rPr>
  </w:style>
  <w:style w:type="paragraph" w:customStyle="1" w:styleId="73671C66D63A458EB619D730AE593D8022">
    <w:name w:val="73671C66D63A458EB619D730AE593D8022"/>
    <w:rsid w:val="00F921F0"/>
    <w:pPr>
      <w:spacing w:after="200" w:line="312" w:lineRule="auto"/>
    </w:pPr>
    <w:rPr>
      <w:rFonts w:eastAsiaTheme="minorHAnsi"/>
      <w:sz w:val="20"/>
      <w:szCs w:val="20"/>
      <w:lang w:eastAsia="en-US"/>
    </w:rPr>
  </w:style>
  <w:style w:type="paragraph" w:customStyle="1" w:styleId="BDE2D69363CC4CB09F5A2565A8E1EC7E22">
    <w:name w:val="BDE2D69363CC4CB09F5A2565A8E1EC7E22"/>
    <w:rsid w:val="00F921F0"/>
    <w:pPr>
      <w:spacing w:after="200" w:line="312" w:lineRule="auto"/>
    </w:pPr>
    <w:rPr>
      <w:rFonts w:eastAsiaTheme="minorHAnsi"/>
      <w:sz w:val="20"/>
      <w:szCs w:val="20"/>
      <w:lang w:eastAsia="en-US"/>
    </w:rPr>
  </w:style>
  <w:style w:type="paragraph" w:customStyle="1" w:styleId="1BE4398B5C84405B9EE930465DBC4AE322">
    <w:name w:val="1BE4398B5C84405B9EE930465DBC4AE322"/>
    <w:rsid w:val="00F921F0"/>
    <w:pPr>
      <w:spacing w:after="200" w:line="312" w:lineRule="auto"/>
    </w:pPr>
    <w:rPr>
      <w:rFonts w:eastAsiaTheme="minorHAnsi"/>
      <w:sz w:val="20"/>
      <w:szCs w:val="20"/>
      <w:lang w:eastAsia="en-US"/>
    </w:rPr>
  </w:style>
  <w:style w:type="paragraph" w:customStyle="1" w:styleId="D7168196C0E843A9B3E35A7C8E4B5ACD22">
    <w:name w:val="D7168196C0E843A9B3E35A7C8E4B5ACD22"/>
    <w:rsid w:val="00F921F0"/>
    <w:pPr>
      <w:spacing w:after="200" w:line="312" w:lineRule="auto"/>
    </w:pPr>
    <w:rPr>
      <w:rFonts w:eastAsiaTheme="minorHAnsi"/>
      <w:sz w:val="20"/>
      <w:szCs w:val="20"/>
      <w:lang w:eastAsia="en-US"/>
    </w:rPr>
  </w:style>
  <w:style w:type="paragraph" w:customStyle="1" w:styleId="3274A3E3FE4243DEADB8E3835CB52AE022">
    <w:name w:val="3274A3E3FE4243DEADB8E3835CB52AE022"/>
    <w:rsid w:val="00F921F0"/>
    <w:pPr>
      <w:spacing w:after="200" w:line="312" w:lineRule="auto"/>
    </w:pPr>
    <w:rPr>
      <w:rFonts w:eastAsiaTheme="minorHAnsi"/>
      <w:sz w:val="20"/>
      <w:szCs w:val="20"/>
      <w:lang w:eastAsia="en-US"/>
    </w:rPr>
  </w:style>
  <w:style w:type="paragraph" w:customStyle="1" w:styleId="AB3CA8013A3544109B84CAFFCB3A57F022">
    <w:name w:val="AB3CA8013A3544109B84CAFFCB3A57F022"/>
    <w:rsid w:val="00F921F0"/>
    <w:pPr>
      <w:spacing w:after="200" w:line="312" w:lineRule="auto"/>
    </w:pPr>
    <w:rPr>
      <w:rFonts w:eastAsiaTheme="minorHAnsi"/>
      <w:sz w:val="20"/>
      <w:szCs w:val="20"/>
      <w:lang w:eastAsia="en-US"/>
    </w:rPr>
  </w:style>
  <w:style w:type="paragraph" w:customStyle="1" w:styleId="D543C726024D47B4B44F9267FF5FB8B622">
    <w:name w:val="D543C726024D47B4B44F9267FF5FB8B622"/>
    <w:rsid w:val="00F921F0"/>
    <w:pPr>
      <w:spacing w:after="200" w:line="312" w:lineRule="auto"/>
    </w:pPr>
    <w:rPr>
      <w:rFonts w:eastAsiaTheme="minorHAnsi"/>
      <w:sz w:val="20"/>
      <w:szCs w:val="20"/>
      <w:lang w:eastAsia="en-US"/>
    </w:rPr>
  </w:style>
  <w:style w:type="paragraph" w:customStyle="1" w:styleId="1D53EDB4A4994DB4B7AF4E6D76BD96EB22">
    <w:name w:val="1D53EDB4A4994DB4B7AF4E6D76BD96EB22"/>
    <w:rsid w:val="00F921F0"/>
    <w:pPr>
      <w:spacing w:after="200" w:line="312" w:lineRule="auto"/>
    </w:pPr>
    <w:rPr>
      <w:rFonts w:eastAsiaTheme="minorHAnsi"/>
      <w:sz w:val="20"/>
      <w:szCs w:val="20"/>
      <w:lang w:eastAsia="en-US"/>
    </w:rPr>
  </w:style>
  <w:style w:type="paragraph" w:customStyle="1" w:styleId="D95E0B779DF449DFBB8B35CAD91B2D1922">
    <w:name w:val="D95E0B779DF449DFBB8B35CAD91B2D1922"/>
    <w:rsid w:val="00F921F0"/>
    <w:pPr>
      <w:spacing w:after="200" w:line="312" w:lineRule="auto"/>
    </w:pPr>
    <w:rPr>
      <w:rFonts w:eastAsiaTheme="minorHAnsi"/>
      <w:sz w:val="20"/>
      <w:szCs w:val="20"/>
      <w:lang w:eastAsia="en-US"/>
    </w:rPr>
  </w:style>
  <w:style w:type="paragraph" w:customStyle="1" w:styleId="72EB3EFDD5A94F848C02B4081A9F9D0422">
    <w:name w:val="72EB3EFDD5A94F848C02B4081A9F9D0422"/>
    <w:rsid w:val="00F921F0"/>
    <w:pPr>
      <w:spacing w:after="200" w:line="312" w:lineRule="auto"/>
    </w:pPr>
    <w:rPr>
      <w:rFonts w:eastAsiaTheme="minorHAnsi"/>
      <w:sz w:val="20"/>
      <w:szCs w:val="20"/>
      <w:lang w:eastAsia="en-US"/>
    </w:rPr>
  </w:style>
  <w:style w:type="paragraph" w:customStyle="1" w:styleId="A8168E946F894A119B7583C9657ACC1C22">
    <w:name w:val="A8168E946F894A119B7583C9657ACC1C22"/>
    <w:rsid w:val="00F921F0"/>
    <w:pPr>
      <w:spacing w:after="200" w:line="312" w:lineRule="auto"/>
    </w:pPr>
    <w:rPr>
      <w:rFonts w:eastAsiaTheme="minorHAnsi"/>
      <w:sz w:val="20"/>
      <w:szCs w:val="20"/>
      <w:lang w:eastAsia="en-US"/>
    </w:rPr>
  </w:style>
  <w:style w:type="paragraph" w:customStyle="1" w:styleId="3DA4B0AFC68B418BA269A1B79533847C22">
    <w:name w:val="3DA4B0AFC68B418BA269A1B79533847C22"/>
    <w:rsid w:val="00F921F0"/>
    <w:pPr>
      <w:spacing w:after="200" w:line="312" w:lineRule="auto"/>
    </w:pPr>
    <w:rPr>
      <w:rFonts w:eastAsiaTheme="minorHAnsi"/>
      <w:sz w:val="20"/>
      <w:szCs w:val="20"/>
      <w:lang w:eastAsia="en-US"/>
    </w:rPr>
  </w:style>
  <w:style w:type="paragraph" w:customStyle="1" w:styleId="7570E729FB7E4A61A54627EECEA47A8422">
    <w:name w:val="7570E729FB7E4A61A54627EECEA47A8422"/>
    <w:rsid w:val="00F921F0"/>
    <w:pPr>
      <w:spacing w:after="200" w:line="312" w:lineRule="auto"/>
    </w:pPr>
    <w:rPr>
      <w:rFonts w:eastAsiaTheme="minorHAnsi"/>
      <w:sz w:val="20"/>
      <w:szCs w:val="20"/>
      <w:lang w:eastAsia="en-US"/>
    </w:rPr>
  </w:style>
  <w:style w:type="paragraph" w:customStyle="1" w:styleId="DBCC116C3F1843BA9F376A9287A08E2A22">
    <w:name w:val="DBCC116C3F1843BA9F376A9287A08E2A22"/>
    <w:rsid w:val="00F921F0"/>
    <w:pPr>
      <w:spacing w:after="200" w:line="312" w:lineRule="auto"/>
    </w:pPr>
    <w:rPr>
      <w:rFonts w:eastAsiaTheme="minorHAnsi"/>
      <w:sz w:val="20"/>
      <w:szCs w:val="20"/>
      <w:lang w:eastAsia="en-US"/>
    </w:rPr>
  </w:style>
  <w:style w:type="paragraph" w:customStyle="1" w:styleId="5AD13A7B5FF84874BC9894982B9D5A9622">
    <w:name w:val="5AD13A7B5FF84874BC9894982B9D5A9622"/>
    <w:rsid w:val="00F921F0"/>
    <w:pPr>
      <w:spacing w:after="200" w:line="312" w:lineRule="auto"/>
    </w:pPr>
    <w:rPr>
      <w:rFonts w:eastAsiaTheme="minorHAnsi"/>
      <w:sz w:val="20"/>
      <w:szCs w:val="20"/>
      <w:lang w:eastAsia="en-US"/>
    </w:rPr>
  </w:style>
  <w:style w:type="paragraph" w:customStyle="1" w:styleId="BDB5E5A030AC44579EF43E7FBE0E4D2922">
    <w:name w:val="BDB5E5A030AC44579EF43E7FBE0E4D2922"/>
    <w:rsid w:val="00F921F0"/>
    <w:pPr>
      <w:spacing w:after="200" w:line="312" w:lineRule="auto"/>
    </w:pPr>
    <w:rPr>
      <w:rFonts w:eastAsiaTheme="minorHAnsi"/>
      <w:sz w:val="20"/>
      <w:szCs w:val="20"/>
      <w:lang w:eastAsia="en-US"/>
    </w:rPr>
  </w:style>
  <w:style w:type="paragraph" w:customStyle="1" w:styleId="7A54C3C67C9A4E3B83278DE5E44648CC22">
    <w:name w:val="7A54C3C67C9A4E3B83278DE5E44648CC22"/>
    <w:rsid w:val="00F921F0"/>
    <w:pPr>
      <w:spacing w:after="200" w:line="312" w:lineRule="auto"/>
    </w:pPr>
    <w:rPr>
      <w:rFonts w:eastAsiaTheme="minorHAnsi"/>
      <w:sz w:val="20"/>
      <w:szCs w:val="20"/>
      <w:lang w:eastAsia="en-US"/>
    </w:rPr>
  </w:style>
  <w:style w:type="paragraph" w:customStyle="1" w:styleId="565E27192A5D413091D176EF7E0373A922">
    <w:name w:val="565E27192A5D413091D176EF7E0373A922"/>
    <w:rsid w:val="00F921F0"/>
    <w:pPr>
      <w:spacing w:after="200" w:line="312" w:lineRule="auto"/>
    </w:pPr>
    <w:rPr>
      <w:rFonts w:eastAsiaTheme="minorHAnsi"/>
      <w:sz w:val="20"/>
      <w:szCs w:val="20"/>
      <w:lang w:eastAsia="en-US"/>
    </w:rPr>
  </w:style>
  <w:style w:type="paragraph" w:customStyle="1" w:styleId="9B83BC717CAF4333B82A0385E05E14D922">
    <w:name w:val="9B83BC717CAF4333B82A0385E05E14D922"/>
    <w:rsid w:val="00F921F0"/>
    <w:pPr>
      <w:spacing w:after="200" w:line="312" w:lineRule="auto"/>
    </w:pPr>
    <w:rPr>
      <w:rFonts w:eastAsiaTheme="minorHAnsi"/>
      <w:sz w:val="20"/>
      <w:szCs w:val="20"/>
      <w:lang w:eastAsia="en-US"/>
    </w:rPr>
  </w:style>
  <w:style w:type="paragraph" w:customStyle="1" w:styleId="389C892C150946CC8CEF770BDAAA9D9B22">
    <w:name w:val="389C892C150946CC8CEF770BDAAA9D9B22"/>
    <w:rsid w:val="00F921F0"/>
    <w:pPr>
      <w:spacing w:after="200" w:line="312" w:lineRule="auto"/>
    </w:pPr>
    <w:rPr>
      <w:rFonts w:eastAsiaTheme="minorHAnsi"/>
      <w:sz w:val="20"/>
      <w:szCs w:val="20"/>
      <w:lang w:eastAsia="en-US"/>
    </w:rPr>
  </w:style>
  <w:style w:type="paragraph" w:customStyle="1" w:styleId="8FF3A8A3A9CB4E7B844ABDD535E4F30522">
    <w:name w:val="8FF3A8A3A9CB4E7B844ABDD535E4F30522"/>
    <w:rsid w:val="00F921F0"/>
    <w:pPr>
      <w:spacing w:after="200" w:line="312" w:lineRule="auto"/>
    </w:pPr>
    <w:rPr>
      <w:rFonts w:eastAsiaTheme="minorHAnsi"/>
      <w:sz w:val="20"/>
      <w:szCs w:val="20"/>
      <w:lang w:eastAsia="en-US"/>
    </w:rPr>
  </w:style>
  <w:style w:type="paragraph" w:customStyle="1" w:styleId="435A9F0F0C3E409199B141D638035C6222">
    <w:name w:val="435A9F0F0C3E409199B141D638035C6222"/>
    <w:rsid w:val="00F921F0"/>
    <w:pPr>
      <w:spacing w:after="200" w:line="312" w:lineRule="auto"/>
    </w:pPr>
    <w:rPr>
      <w:rFonts w:eastAsiaTheme="minorHAnsi"/>
      <w:sz w:val="20"/>
      <w:szCs w:val="20"/>
      <w:lang w:eastAsia="en-US"/>
    </w:rPr>
  </w:style>
  <w:style w:type="paragraph" w:customStyle="1" w:styleId="7258A2742170467F9BC5BE7D6D2B407A22">
    <w:name w:val="7258A2742170467F9BC5BE7D6D2B407A22"/>
    <w:rsid w:val="00F921F0"/>
    <w:pPr>
      <w:spacing w:after="200" w:line="312" w:lineRule="auto"/>
    </w:pPr>
    <w:rPr>
      <w:rFonts w:eastAsiaTheme="minorHAnsi"/>
      <w:sz w:val="20"/>
      <w:szCs w:val="20"/>
      <w:lang w:eastAsia="en-US"/>
    </w:rPr>
  </w:style>
  <w:style w:type="paragraph" w:customStyle="1" w:styleId="A92F7726B0FB4109826B2E1DA7F7EE3A22">
    <w:name w:val="A92F7726B0FB4109826B2E1DA7F7EE3A22"/>
    <w:rsid w:val="00F921F0"/>
    <w:pPr>
      <w:spacing w:after="200" w:line="312" w:lineRule="auto"/>
    </w:pPr>
    <w:rPr>
      <w:rFonts w:eastAsiaTheme="minorHAnsi"/>
      <w:sz w:val="20"/>
      <w:szCs w:val="20"/>
      <w:lang w:eastAsia="en-US"/>
    </w:rPr>
  </w:style>
  <w:style w:type="paragraph" w:customStyle="1" w:styleId="70C23D71595E4A2BB2949C4C5413D47222">
    <w:name w:val="70C23D71595E4A2BB2949C4C5413D47222"/>
    <w:rsid w:val="00F921F0"/>
    <w:pPr>
      <w:spacing w:after="200" w:line="312" w:lineRule="auto"/>
    </w:pPr>
    <w:rPr>
      <w:rFonts w:eastAsiaTheme="minorHAnsi"/>
      <w:sz w:val="20"/>
      <w:szCs w:val="20"/>
      <w:lang w:eastAsia="en-US"/>
    </w:rPr>
  </w:style>
  <w:style w:type="paragraph" w:customStyle="1" w:styleId="7EEADE7195B1499C8DBA9BE4A0E85E6822">
    <w:name w:val="7EEADE7195B1499C8DBA9BE4A0E85E6822"/>
    <w:rsid w:val="00F921F0"/>
    <w:pPr>
      <w:spacing w:after="200" w:line="312" w:lineRule="auto"/>
    </w:pPr>
    <w:rPr>
      <w:rFonts w:eastAsiaTheme="minorHAnsi"/>
      <w:sz w:val="20"/>
      <w:szCs w:val="20"/>
      <w:lang w:eastAsia="en-US"/>
    </w:rPr>
  </w:style>
  <w:style w:type="paragraph" w:customStyle="1" w:styleId="514E3508299744E79D6B284CA0004B0122">
    <w:name w:val="514E3508299744E79D6B284CA0004B0122"/>
    <w:rsid w:val="00F921F0"/>
    <w:pPr>
      <w:spacing w:after="200" w:line="312" w:lineRule="auto"/>
    </w:pPr>
    <w:rPr>
      <w:rFonts w:eastAsiaTheme="minorHAnsi"/>
      <w:sz w:val="20"/>
      <w:szCs w:val="20"/>
      <w:lang w:eastAsia="en-US"/>
    </w:rPr>
  </w:style>
  <w:style w:type="paragraph" w:customStyle="1" w:styleId="99E7E89351154610B5974EBF82EEBCC122">
    <w:name w:val="99E7E89351154610B5974EBF82EEBCC122"/>
    <w:rsid w:val="00F921F0"/>
    <w:pPr>
      <w:spacing w:after="200" w:line="312" w:lineRule="auto"/>
    </w:pPr>
    <w:rPr>
      <w:rFonts w:eastAsiaTheme="minorHAnsi"/>
      <w:sz w:val="20"/>
      <w:szCs w:val="20"/>
      <w:lang w:eastAsia="en-US"/>
    </w:rPr>
  </w:style>
  <w:style w:type="paragraph" w:customStyle="1" w:styleId="E7E120E1D16A466C928825213FAFBDDA22">
    <w:name w:val="E7E120E1D16A466C928825213FAFBDDA22"/>
    <w:rsid w:val="00F921F0"/>
    <w:pPr>
      <w:spacing w:after="200" w:line="312" w:lineRule="auto"/>
    </w:pPr>
    <w:rPr>
      <w:rFonts w:eastAsiaTheme="minorHAnsi"/>
      <w:sz w:val="20"/>
      <w:szCs w:val="20"/>
      <w:lang w:eastAsia="en-US"/>
    </w:rPr>
  </w:style>
  <w:style w:type="paragraph" w:customStyle="1" w:styleId="52789C0BCDAC409781BF720C2612845F22">
    <w:name w:val="52789C0BCDAC409781BF720C2612845F22"/>
    <w:rsid w:val="00F921F0"/>
    <w:pPr>
      <w:spacing w:after="200" w:line="312" w:lineRule="auto"/>
    </w:pPr>
    <w:rPr>
      <w:rFonts w:eastAsiaTheme="minorHAnsi"/>
      <w:sz w:val="20"/>
      <w:szCs w:val="20"/>
      <w:lang w:eastAsia="en-US"/>
    </w:rPr>
  </w:style>
  <w:style w:type="paragraph" w:customStyle="1" w:styleId="D20DC9B5A3EF406DBD9D54A9A9C2D0AD22">
    <w:name w:val="D20DC9B5A3EF406DBD9D54A9A9C2D0AD22"/>
    <w:rsid w:val="00F921F0"/>
    <w:pPr>
      <w:spacing w:after="200" w:line="312" w:lineRule="auto"/>
    </w:pPr>
    <w:rPr>
      <w:rFonts w:eastAsiaTheme="minorHAnsi"/>
      <w:sz w:val="20"/>
      <w:szCs w:val="20"/>
      <w:lang w:eastAsia="en-US"/>
    </w:rPr>
  </w:style>
  <w:style w:type="paragraph" w:customStyle="1" w:styleId="A3E0C6ED2C724E74A54FA686A48F3DCA22">
    <w:name w:val="A3E0C6ED2C724E74A54FA686A48F3DCA22"/>
    <w:rsid w:val="00F921F0"/>
    <w:pPr>
      <w:spacing w:after="200" w:line="312" w:lineRule="auto"/>
    </w:pPr>
    <w:rPr>
      <w:rFonts w:eastAsiaTheme="minorHAnsi"/>
      <w:sz w:val="20"/>
      <w:szCs w:val="20"/>
      <w:lang w:eastAsia="en-US"/>
    </w:rPr>
  </w:style>
  <w:style w:type="paragraph" w:customStyle="1" w:styleId="BAC76416C5D14AC680DBB5019C18578C22">
    <w:name w:val="BAC76416C5D14AC680DBB5019C18578C22"/>
    <w:rsid w:val="00F921F0"/>
    <w:pPr>
      <w:spacing w:after="200" w:line="312" w:lineRule="auto"/>
    </w:pPr>
    <w:rPr>
      <w:rFonts w:eastAsiaTheme="minorHAnsi"/>
      <w:sz w:val="20"/>
      <w:szCs w:val="20"/>
      <w:lang w:eastAsia="en-US"/>
    </w:rPr>
  </w:style>
  <w:style w:type="paragraph" w:customStyle="1" w:styleId="E4C838C3B74C45C080ABFEC49A14B64422">
    <w:name w:val="E4C838C3B74C45C080ABFEC49A14B64422"/>
    <w:rsid w:val="00F921F0"/>
    <w:pPr>
      <w:spacing w:after="200" w:line="312" w:lineRule="auto"/>
    </w:pPr>
    <w:rPr>
      <w:rFonts w:eastAsiaTheme="minorHAnsi"/>
      <w:sz w:val="20"/>
      <w:szCs w:val="20"/>
      <w:lang w:eastAsia="en-US"/>
    </w:rPr>
  </w:style>
  <w:style w:type="paragraph" w:customStyle="1" w:styleId="B738102355A047CFA50F330CB185794222">
    <w:name w:val="B738102355A047CFA50F330CB185794222"/>
    <w:rsid w:val="00F921F0"/>
    <w:pPr>
      <w:spacing w:after="200" w:line="312" w:lineRule="auto"/>
    </w:pPr>
    <w:rPr>
      <w:rFonts w:eastAsiaTheme="minorHAnsi"/>
      <w:sz w:val="20"/>
      <w:szCs w:val="20"/>
      <w:lang w:eastAsia="en-US"/>
    </w:rPr>
  </w:style>
  <w:style w:type="paragraph" w:customStyle="1" w:styleId="7687274E1AFE44278D6CB1282EF1AE1322">
    <w:name w:val="7687274E1AFE44278D6CB1282EF1AE1322"/>
    <w:rsid w:val="00F921F0"/>
    <w:pPr>
      <w:spacing w:after="200" w:line="312" w:lineRule="auto"/>
    </w:pPr>
    <w:rPr>
      <w:rFonts w:eastAsiaTheme="minorHAnsi"/>
      <w:sz w:val="20"/>
      <w:szCs w:val="20"/>
      <w:lang w:eastAsia="en-US"/>
    </w:rPr>
  </w:style>
  <w:style w:type="paragraph" w:customStyle="1" w:styleId="955CD123AEE7455C9CBBBD0586E7A12722">
    <w:name w:val="955CD123AEE7455C9CBBBD0586E7A12722"/>
    <w:rsid w:val="00F921F0"/>
    <w:pPr>
      <w:spacing w:after="200" w:line="312" w:lineRule="auto"/>
    </w:pPr>
    <w:rPr>
      <w:rFonts w:eastAsiaTheme="minorHAnsi"/>
      <w:sz w:val="20"/>
      <w:szCs w:val="20"/>
      <w:lang w:eastAsia="en-US"/>
    </w:rPr>
  </w:style>
  <w:style w:type="paragraph" w:customStyle="1" w:styleId="6A2C44160295492CAF5480556E84065022">
    <w:name w:val="6A2C44160295492CAF5480556E84065022"/>
    <w:rsid w:val="00F921F0"/>
    <w:pPr>
      <w:spacing w:after="200" w:line="312" w:lineRule="auto"/>
    </w:pPr>
    <w:rPr>
      <w:rFonts w:eastAsiaTheme="minorHAnsi"/>
      <w:sz w:val="20"/>
      <w:szCs w:val="20"/>
      <w:lang w:eastAsia="en-US"/>
    </w:rPr>
  </w:style>
  <w:style w:type="paragraph" w:customStyle="1" w:styleId="EAA22B21414E427FBA199528255467E422">
    <w:name w:val="EAA22B21414E427FBA199528255467E422"/>
    <w:rsid w:val="00F921F0"/>
    <w:pPr>
      <w:spacing w:after="200" w:line="312" w:lineRule="auto"/>
    </w:pPr>
    <w:rPr>
      <w:rFonts w:eastAsiaTheme="minorHAnsi"/>
      <w:sz w:val="20"/>
      <w:szCs w:val="20"/>
      <w:lang w:eastAsia="en-US"/>
    </w:rPr>
  </w:style>
  <w:style w:type="paragraph" w:customStyle="1" w:styleId="BDDCD5D6173A42659CD3D5CFCF92B97622">
    <w:name w:val="BDDCD5D6173A42659CD3D5CFCF92B97622"/>
    <w:rsid w:val="00F921F0"/>
    <w:pPr>
      <w:spacing w:after="200" w:line="312" w:lineRule="auto"/>
    </w:pPr>
    <w:rPr>
      <w:rFonts w:eastAsiaTheme="minorHAnsi"/>
      <w:sz w:val="20"/>
      <w:szCs w:val="20"/>
      <w:lang w:eastAsia="en-US"/>
    </w:rPr>
  </w:style>
  <w:style w:type="paragraph" w:customStyle="1" w:styleId="E2B94BB947E048FEB9E3F4F63158212722">
    <w:name w:val="E2B94BB947E048FEB9E3F4F63158212722"/>
    <w:rsid w:val="00F921F0"/>
    <w:pPr>
      <w:spacing w:after="200" w:line="312" w:lineRule="auto"/>
    </w:pPr>
    <w:rPr>
      <w:rFonts w:eastAsiaTheme="minorHAnsi"/>
      <w:sz w:val="20"/>
      <w:szCs w:val="20"/>
      <w:lang w:eastAsia="en-US"/>
    </w:rPr>
  </w:style>
  <w:style w:type="paragraph" w:customStyle="1" w:styleId="BB24B45DC9F04C22BC96BDA726BA337022">
    <w:name w:val="BB24B45DC9F04C22BC96BDA726BA337022"/>
    <w:rsid w:val="00F921F0"/>
    <w:pPr>
      <w:spacing w:after="200" w:line="312" w:lineRule="auto"/>
    </w:pPr>
    <w:rPr>
      <w:rFonts w:eastAsiaTheme="minorHAnsi"/>
      <w:sz w:val="20"/>
      <w:szCs w:val="20"/>
      <w:lang w:eastAsia="en-US"/>
    </w:rPr>
  </w:style>
  <w:style w:type="paragraph" w:customStyle="1" w:styleId="863C867C9E1642A6A09E86CF5D3FB34A21">
    <w:name w:val="863C867C9E1642A6A09E86CF5D3FB34A21"/>
    <w:rsid w:val="00F921F0"/>
    <w:pPr>
      <w:spacing w:after="200" w:line="312" w:lineRule="auto"/>
    </w:pPr>
    <w:rPr>
      <w:rFonts w:eastAsiaTheme="minorHAnsi"/>
      <w:sz w:val="20"/>
      <w:szCs w:val="20"/>
      <w:lang w:eastAsia="en-US"/>
    </w:rPr>
  </w:style>
  <w:style w:type="paragraph" w:customStyle="1" w:styleId="CDA0EC13B5314C32A307F16C8009E3221">
    <w:name w:val="CDA0EC13B5314C32A307F16C8009E3221"/>
    <w:rsid w:val="00F921F0"/>
    <w:pPr>
      <w:spacing w:after="200" w:line="312" w:lineRule="auto"/>
    </w:pPr>
    <w:rPr>
      <w:rFonts w:eastAsiaTheme="minorHAnsi"/>
      <w:sz w:val="20"/>
      <w:szCs w:val="20"/>
      <w:lang w:eastAsia="en-US"/>
    </w:rPr>
  </w:style>
  <w:style w:type="paragraph" w:customStyle="1" w:styleId="324F4FEC71DA41299CFD4569DD86AA0F1">
    <w:name w:val="324F4FEC71DA41299CFD4569DD86AA0F1"/>
    <w:rsid w:val="00F921F0"/>
    <w:pPr>
      <w:spacing w:after="200" w:line="312" w:lineRule="auto"/>
    </w:pPr>
    <w:rPr>
      <w:rFonts w:eastAsiaTheme="minorHAnsi"/>
      <w:sz w:val="20"/>
      <w:szCs w:val="20"/>
      <w:lang w:eastAsia="en-US"/>
    </w:rPr>
  </w:style>
  <w:style w:type="paragraph" w:customStyle="1" w:styleId="5DCAD1F5CE8A498B9FD4791BC0B440351">
    <w:name w:val="5DCAD1F5CE8A498B9FD4791BC0B440351"/>
    <w:rsid w:val="00F921F0"/>
    <w:pPr>
      <w:spacing w:after="200" w:line="312" w:lineRule="auto"/>
    </w:pPr>
    <w:rPr>
      <w:rFonts w:eastAsiaTheme="minorHAnsi"/>
      <w:sz w:val="20"/>
      <w:szCs w:val="20"/>
      <w:lang w:eastAsia="en-US"/>
    </w:rPr>
  </w:style>
  <w:style w:type="paragraph" w:customStyle="1" w:styleId="16BF8374BD0A419789CE02FD222D4F281">
    <w:name w:val="16BF8374BD0A419789CE02FD222D4F281"/>
    <w:rsid w:val="00F921F0"/>
    <w:pPr>
      <w:spacing w:after="200" w:line="312" w:lineRule="auto"/>
    </w:pPr>
    <w:rPr>
      <w:rFonts w:eastAsiaTheme="minorHAnsi"/>
      <w:sz w:val="20"/>
      <w:szCs w:val="20"/>
      <w:lang w:eastAsia="en-US"/>
    </w:rPr>
  </w:style>
  <w:style w:type="paragraph" w:customStyle="1" w:styleId="6F47609157994F64BA3A52B7F7DD75071">
    <w:name w:val="6F47609157994F64BA3A52B7F7DD75071"/>
    <w:rsid w:val="00F921F0"/>
    <w:pPr>
      <w:spacing w:after="200" w:line="312" w:lineRule="auto"/>
    </w:pPr>
    <w:rPr>
      <w:rFonts w:eastAsiaTheme="minorHAnsi"/>
      <w:sz w:val="20"/>
      <w:szCs w:val="20"/>
      <w:lang w:eastAsia="en-US"/>
    </w:rPr>
  </w:style>
  <w:style w:type="paragraph" w:customStyle="1" w:styleId="803B94E7E3994BA1A9EF757A485AF4171">
    <w:name w:val="803B94E7E3994BA1A9EF757A485AF4171"/>
    <w:rsid w:val="00F921F0"/>
    <w:pPr>
      <w:spacing w:after="200" w:line="312" w:lineRule="auto"/>
    </w:pPr>
    <w:rPr>
      <w:rFonts w:eastAsiaTheme="minorHAnsi"/>
      <w:sz w:val="20"/>
      <w:szCs w:val="20"/>
      <w:lang w:eastAsia="en-US"/>
    </w:rPr>
  </w:style>
  <w:style w:type="paragraph" w:customStyle="1" w:styleId="B62BAC44B937438FAB5F87ADB14430E91">
    <w:name w:val="B62BAC44B937438FAB5F87ADB14430E91"/>
    <w:rsid w:val="00F921F0"/>
    <w:pPr>
      <w:spacing w:after="200" w:line="312" w:lineRule="auto"/>
    </w:pPr>
    <w:rPr>
      <w:rFonts w:eastAsiaTheme="minorHAnsi"/>
      <w:sz w:val="20"/>
      <w:szCs w:val="20"/>
      <w:lang w:eastAsia="en-US"/>
    </w:rPr>
  </w:style>
  <w:style w:type="paragraph" w:customStyle="1" w:styleId="E7AB368DF52146A783F7A55E0B06F4A81">
    <w:name w:val="E7AB368DF52146A783F7A55E0B06F4A81"/>
    <w:rsid w:val="00F921F0"/>
    <w:pPr>
      <w:spacing w:after="200" w:line="312" w:lineRule="auto"/>
    </w:pPr>
    <w:rPr>
      <w:rFonts w:eastAsiaTheme="minorHAnsi"/>
      <w:sz w:val="20"/>
      <w:szCs w:val="20"/>
      <w:lang w:eastAsia="en-US"/>
    </w:rPr>
  </w:style>
  <w:style w:type="paragraph" w:customStyle="1" w:styleId="A009BD1C738141F69ECD31A309E554BE1">
    <w:name w:val="A009BD1C738141F69ECD31A309E554BE1"/>
    <w:rsid w:val="00F921F0"/>
    <w:pPr>
      <w:spacing w:after="200" w:line="312" w:lineRule="auto"/>
    </w:pPr>
    <w:rPr>
      <w:rFonts w:eastAsiaTheme="minorHAnsi"/>
      <w:sz w:val="20"/>
      <w:szCs w:val="20"/>
      <w:lang w:eastAsia="en-US"/>
    </w:rPr>
  </w:style>
  <w:style w:type="paragraph" w:customStyle="1" w:styleId="1DF44C8CCD754D69BCCC92588E3C129411">
    <w:name w:val="1DF44C8CCD754D69BCCC92588E3C129411"/>
    <w:rsid w:val="00F921F0"/>
    <w:pPr>
      <w:spacing w:after="200" w:line="312" w:lineRule="auto"/>
    </w:pPr>
    <w:rPr>
      <w:rFonts w:eastAsiaTheme="minorHAnsi"/>
      <w:sz w:val="20"/>
      <w:szCs w:val="20"/>
      <w:lang w:eastAsia="en-US"/>
    </w:rPr>
  </w:style>
  <w:style w:type="paragraph" w:customStyle="1" w:styleId="C6696B0AE0F7471494ADD12BA43524CE10">
    <w:name w:val="C6696B0AE0F7471494ADD12BA43524CE10"/>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0">
    <w:name w:val="91222EC3BD92430297672763E8E4438910"/>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0">
    <w:name w:val="7022BBBC2BE0405CBA2619EA06E158E150"/>
    <w:rsid w:val="00F921F0"/>
    <w:pPr>
      <w:spacing w:after="200" w:line="312" w:lineRule="auto"/>
    </w:pPr>
    <w:rPr>
      <w:rFonts w:eastAsiaTheme="minorHAnsi"/>
      <w:sz w:val="20"/>
      <w:szCs w:val="20"/>
      <w:lang w:eastAsia="en-US"/>
    </w:rPr>
  </w:style>
  <w:style w:type="paragraph" w:customStyle="1" w:styleId="C877132DC7754FAEB276D16A1A0D960F28">
    <w:name w:val="C877132DC7754FAEB276D16A1A0D960F28"/>
    <w:rsid w:val="00F921F0"/>
    <w:pPr>
      <w:spacing w:after="200" w:line="312" w:lineRule="auto"/>
    </w:pPr>
    <w:rPr>
      <w:rFonts w:eastAsiaTheme="minorHAnsi"/>
      <w:sz w:val="20"/>
      <w:szCs w:val="20"/>
      <w:lang w:eastAsia="en-US"/>
    </w:rPr>
  </w:style>
  <w:style w:type="paragraph" w:customStyle="1" w:styleId="2D5DA0E1ABF743E78796994392B9D8C064">
    <w:name w:val="2D5DA0E1ABF743E78796994392B9D8C064"/>
    <w:rsid w:val="00F921F0"/>
    <w:pPr>
      <w:spacing w:after="200" w:line="312" w:lineRule="auto"/>
    </w:pPr>
    <w:rPr>
      <w:rFonts w:eastAsiaTheme="minorHAnsi"/>
      <w:sz w:val="20"/>
      <w:szCs w:val="20"/>
      <w:lang w:eastAsia="en-US"/>
    </w:rPr>
  </w:style>
  <w:style w:type="paragraph" w:customStyle="1" w:styleId="6A5CB482976B4FCBAFF40BE965D3436127">
    <w:name w:val="6A5CB482976B4FCBAFF40BE965D3436127"/>
    <w:rsid w:val="00F921F0"/>
    <w:pPr>
      <w:spacing w:after="200" w:line="312" w:lineRule="auto"/>
    </w:pPr>
    <w:rPr>
      <w:rFonts w:eastAsiaTheme="minorHAnsi"/>
      <w:sz w:val="20"/>
      <w:szCs w:val="20"/>
      <w:lang w:eastAsia="en-US"/>
    </w:rPr>
  </w:style>
  <w:style w:type="paragraph" w:customStyle="1" w:styleId="329500A7C584469697CECE7813B09E4C26">
    <w:name w:val="329500A7C584469697CECE7813B09E4C26"/>
    <w:rsid w:val="00F921F0"/>
    <w:pPr>
      <w:spacing w:after="200" w:line="312" w:lineRule="auto"/>
    </w:pPr>
    <w:rPr>
      <w:rFonts w:eastAsiaTheme="minorHAnsi"/>
      <w:sz w:val="20"/>
      <w:szCs w:val="20"/>
      <w:lang w:eastAsia="en-US"/>
    </w:rPr>
  </w:style>
  <w:style w:type="paragraph" w:customStyle="1" w:styleId="0A5FE48E0C5C49B5BD5DDCBF157F74A225">
    <w:name w:val="0A5FE48E0C5C49B5BD5DDCBF157F74A225"/>
    <w:rsid w:val="00F921F0"/>
    <w:pPr>
      <w:spacing w:after="200" w:line="312" w:lineRule="auto"/>
    </w:pPr>
    <w:rPr>
      <w:rFonts w:eastAsiaTheme="minorHAnsi"/>
      <w:sz w:val="20"/>
      <w:szCs w:val="20"/>
      <w:lang w:eastAsia="en-US"/>
    </w:rPr>
  </w:style>
  <w:style w:type="paragraph" w:customStyle="1" w:styleId="9731D338B2C94EB089123C6B8CFA2BFE25">
    <w:name w:val="9731D338B2C94EB089123C6B8CFA2BFE25"/>
    <w:rsid w:val="00F921F0"/>
    <w:pPr>
      <w:spacing w:after="200" w:line="312" w:lineRule="auto"/>
    </w:pPr>
    <w:rPr>
      <w:rFonts w:eastAsiaTheme="minorHAnsi"/>
      <w:sz w:val="20"/>
      <w:szCs w:val="20"/>
      <w:lang w:eastAsia="en-US"/>
    </w:rPr>
  </w:style>
  <w:style w:type="paragraph" w:customStyle="1" w:styleId="50B3C968CBD34EE2A7375539965D46F525">
    <w:name w:val="50B3C968CBD34EE2A7375539965D46F525"/>
    <w:rsid w:val="00F921F0"/>
    <w:pPr>
      <w:spacing w:after="200" w:line="312" w:lineRule="auto"/>
    </w:pPr>
    <w:rPr>
      <w:rFonts w:eastAsiaTheme="minorHAnsi"/>
      <w:sz w:val="20"/>
      <w:szCs w:val="20"/>
      <w:lang w:eastAsia="en-US"/>
    </w:rPr>
  </w:style>
  <w:style w:type="paragraph" w:customStyle="1" w:styleId="FE29FA0B6D644B0D90360EC3BEAE453E62">
    <w:name w:val="FE29FA0B6D644B0D90360EC3BEAE453E62"/>
    <w:rsid w:val="00F921F0"/>
    <w:pPr>
      <w:spacing w:after="200" w:line="312" w:lineRule="auto"/>
    </w:pPr>
    <w:rPr>
      <w:rFonts w:eastAsiaTheme="minorHAnsi"/>
      <w:sz w:val="20"/>
      <w:szCs w:val="20"/>
      <w:lang w:eastAsia="en-US"/>
    </w:rPr>
  </w:style>
  <w:style w:type="paragraph" w:customStyle="1" w:styleId="03DB008D791C4E409538E2C5C9889C3362">
    <w:name w:val="03DB008D791C4E409538E2C5C9889C3362"/>
    <w:rsid w:val="00F921F0"/>
    <w:pPr>
      <w:spacing w:after="200" w:line="312" w:lineRule="auto"/>
    </w:pPr>
    <w:rPr>
      <w:rFonts w:eastAsiaTheme="minorHAnsi"/>
      <w:sz w:val="20"/>
      <w:szCs w:val="20"/>
      <w:lang w:eastAsia="en-US"/>
    </w:rPr>
  </w:style>
  <w:style w:type="paragraph" w:customStyle="1" w:styleId="C53870D6D015498EB07B75DEAD7703D047">
    <w:name w:val="C53870D6D015498EB07B75DEAD7703D047"/>
    <w:rsid w:val="00F921F0"/>
    <w:pPr>
      <w:spacing w:after="200" w:line="312" w:lineRule="auto"/>
    </w:pPr>
    <w:rPr>
      <w:rFonts w:eastAsiaTheme="minorHAnsi"/>
      <w:sz w:val="20"/>
      <w:szCs w:val="20"/>
      <w:lang w:eastAsia="en-US"/>
    </w:rPr>
  </w:style>
  <w:style w:type="paragraph" w:customStyle="1" w:styleId="B0B8495D8BE74201990384CE7837F44761">
    <w:name w:val="B0B8495D8BE74201990384CE7837F44761"/>
    <w:rsid w:val="00F921F0"/>
    <w:pPr>
      <w:spacing w:after="200" w:line="312" w:lineRule="auto"/>
    </w:pPr>
    <w:rPr>
      <w:rFonts w:eastAsiaTheme="minorHAnsi"/>
      <w:sz w:val="20"/>
      <w:szCs w:val="20"/>
      <w:lang w:eastAsia="en-US"/>
    </w:rPr>
  </w:style>
  <w:style w:type="paragraph" w:customStyle="1" w:styleId="E9F8F63F769E49DAB05589A612475B0759">
    <w:name w:val="E9F8F63F769E49DAB05589A612475B0759"/>
    <w:rsid w:val="00F921F0"/>
    <w:pPr>
      <w:spacing w:after="200" w:line="312" w:lineRule="auto"/>
    </w:pPr>
    <w:rPr>
      <w:rFonts w:eastAsiaTheme="minorHAnsi"/>
      <w:sz w:val="20"/>
      <w:szCs w:val="20"/>
      <w:lang w:eastAsia="en-US"/>
    </w:rPr>
  </w:style>
  <w:style w:type="paragraph" w:customStyle="1" w:styleId="D5686F17C7084C26B3B427169B1F0A9C58">
    <w:name w:val="D5686F17C7084C26B3B427169B1F0A9C58"/>
    <w:rsid w:val="00F921F0"/>
    <w:pPr>
      <w:spacing w:after="200" w:line="312" w:lineRule="auto"/>
    </w:pPr>
    <w:rPr>
      <w:rFonts w:eastAsiaTheme="minorHAnsi"/>
      <w:sz w:val="20"/>
      <w:szCs w:val="20"/>
      <w:lang w:eastAsia="en-US"/>
    </w:rPr>
  </w:style>
  <w:style w:type="paragraph" w:customStyle="1" w:styleId="BEA3F3C6B57648A39322CF485EED3E6857">
    <w:name w:val="BEA3F3C6B57648A39322CF485EED3E6857"/>
    <w:rsid w:val="00F921F0"/>
    <w:pPr>
      <w:spacing w:after="200" w:line="312" w:lineRule="auto"/>
    </w:pPr>
    <w:rPr>
      <w:rFonts w:eastAsiaTheme="minorHAnsi"/>
      <w:sz w:val="20"/>
      <w:szCs w:val="20"/>
      <w:lang w:eastAsia="en-US"/>
    </w:rPr>
  </w:style>
  <w:style w:type="paragraph" w:customStyle="1" w:styleId="C8B56739DAD244ABA74041DF11B0AADF29">
    <w:name w:val="C8B56739DAD244ABA74041DF11B0AADF29"/>
    <w:rsid w:val="00F921F0"/>
    <w:pPr>
      <w:spacing w:after="200" w:line="312" w:lineRule="auto"/>
    </w:pPr>
    <w:rPr>
      <w:rFonts w:eastAsiaTheme="minorHAnsi"/>
      <w:sz w:val="20"/>
      <w:szCs w:val="20"/>
      <w:lang w:eastAsia="en-US"/>
    </w:rPr>
  </w:style>
  <w:style w:type="paragraph" w:customStyle="1" w:styleId="0582EF72B2F54B93948EC4DB80163F7330">
    <w:name w:val="0582EF72B2F54B93948EC4DB80163F7330"/>
    <w:rsid w:val="00F921F0"/>
    <w:pPr>
      <w:spacing w:after="200" w:line="312" w:lineRule="auto"/>
    </w:pPr>
    <w:rPr>
      <w:rFonts w:eastAsiaTheme="minorHAnsi"/>
      <w:sz w:val="20"/>
      <w:szCs w:val="20"/>
      <w:lang w:eastAsia="en-US"/>
    </w:rPr>
  </w:style>
  <w:style w:type="paragraph" w:customStyle="1" w:styleId="BFD6C42BE8F74A4A87B48DE4C775F78132">
    <w:name w:val="BFD6C42BE8F74A4A87B48DE4C775F78132"/>
    <w:rsid w:val="00F921F0"/>
    <w:pPr>
      <w:spacing w:after="200" w:line="312" w:lineRule="auto"/>
    </w:pPr>
    <w:rPr>
      <w:rFonts w:eastAsiaTheme="minorHAnsi"/>
      <w:sz w:val="20"/>
      <w:szCs w:val="20"/>
      <w:lang w:eastAsia="en-US"/>
    </w:rPr>
  </w:style>
  <w:style w:type="paragraph" w:customStyle="1" w:styleId="CEC8878E89E54239A2016134D6951A6333">
    <w:name w:val="CEC8878E89E54239A2016134D6951A6333"/>
    <w:rsid w:val="00F921F0"/>
    <w:pPr>
      <w:spacing w:after="200" w:line="312" w:lineRule="auto"/>
    </w:pPr>
    <w:rPr>
      <w:rFonts w:eastAsiaTheme="minorHAnsi"/>
      <w:sz w:val="20"/>
      <w:szCs w:val="20"/>
      <w:lang w:eastAsia="en-US"/>
    </w:rPr>
  </w:style>
  <w:style w:type="paragraph" w:customStyle="1" w:styleId="DFA61D837F534529AE6DB73BB58B93F345">
    <w:name w:val="DFA61D837F534529AE6DB73BB58B93F345"/>
    <w:rsid w:val="00F921F0"/>
    <w:pPr>
      <w:spacing w:after="200" w:line="312" w:lineRule="auto"/>
    </w:pPr>
    <w:rPr>
      <w:rFonts w:eastAsiaTheme="minorHAnsi"/>
      <w:sz w:val="20"/>
      <w:szCs w:val="20"/>
      <w:lang w:eastAsia="en-US"/>
    </w:rPr>
  </w:style>
  <w:style w:type="paragraph" w:customStyle="1" w:styleId="2C2F7D7004AF43A8A2964B820246F73D34">
    <w:name w:val="2C2F7D7004AF43A8A2964B820246F73D34"/>
    <w:rsid w:val="00F921F0"/>
    <w:pPr>
      <w:spacing w:after="200" w:line="312" w:lineRule="auto"/>
    </w:pPr>
    <w:rPr>
      <w:rFonts w:eastAsiaTheme="minorHAnsi"/>
      <w:sz w:val="20"/>
      <w:szCs w:val="20"/>
      <w:lang w:eastAsia="en-US"/>
    </w:rPr>
  </w:style>
  <w:style w:type="paragraph" w:customStyle="1" w:styleId="147A38901E56448992B16F76F9A834DF39">
    <w:name w:val="147A38901E56448992B16F76F9A834DF39"/>
    <w:rsid w:val="00F921F0"/>
    <w:pPr>
      <w:spacing w:after="200" w:line="312" w:lineRule="auto"/>
    </w:pPr>
    <w:rPr>
      <w:rFonts w:eastAsiaTheme="minorHAnsi"/>
      <w:sz w:val="20"/>
      <w:szCs w:val="20"/>
      <w:lang w:eastAsia="en-US"/>
    </w:rPr>
  </w:style>
  <w:style w:type="paragraph" w:customStyle="1" w:styleId="E5E172270E9A40678A97CB5C55FC743841">
    <w:name w:val="E5E172270E9A40678A97CB5C55FC743841"/>
    <w:rsid w:val="00F921F0"/>
    <w:pPr>
      <w:spacing w:after="200" w:line="312" w:lineRule="auto"/>
    </w:pPr>
    <w:rPr>
      <w:rFonts w:eastAsiaTheme="minorHAnsi"/>
      <w:sz w:val="20"/>
      <w:szCs w:val="20"/>
      <w:lang w:eastAsia="en-US"/>
    </w:rPr>
  </w:style>
  <w:style w:type="paragraph" w:customStyle="1" w:styleId="46B4ED1D17A4411C9A6BC7467A4BA98542">
    <w:name w:val="46B4ED1D17A4411C9A6BC7467A4BA98542"/>
    <w:rsid w:val="00F921F0"/>
    <w:pPr>
      <w:spacing w:after="200" w:line="312" w:lineRule="auto"/>
    </w:pPr>
    <w:rPr>
      <w:rFonts w:eastAsiaTheme="minorHAnsi"/>
      <w:sz w:val="20"/>
      <w:szCs w:val="20"/>
      <w:lang w:eastAsia="en-US"/>
    </w:rPr>
  </w:style>
  <w:style w:type="paragraph" w:customStyle="1" w:styleId="F00666F482364140B58FA679524BC5E54">
    <w:name w:val="F00666F482364140B58FA679524BC5E54"/>
    <w:rsid w:val="00F921F0"/>
    <w:pPr>
      <w:spacing w:after="200" w:line="312" w:lineRule="auto"/>
    </w:pPr>
    <w:rPr>
      <w:rFonts w:eastAsiaTheme="minorHAnsi"/>
      <w:sz w:val="20"/>
      <w:szCs w:val="20"/>
      <w:lang w:eastAsia="en-US"/>
    </w:rPr>
  </w:style>
  <w:style w:type="paragraph" w:customStyle="1" w:styleId="73EBE887678845F0ADD744BBD6D7201337">
    <w:name w:val="73EBE887678845F0ADD744BBD6D7201337"/>
    <w:rsid w:val="00F921F0"/>
    <w:pPr>
      <w:spacing w:after="200" w:line="312" w:lineRule="auto"/>
    </w:pPr>
    <w:rPr>
      <w:rFonts w:eastAsiaTheme="minorHAnsi"/>
      <w:sz w:val="20"/>
      <w:szCs w:val="20"/>
      <w:lang w:eastAsia="en-US"/>
    </w:rPr>
  </w:style>
  <w:style w:type="paragraph" w:customStyle="1" w:styleId="357C9F917D7B4F0EAE829C1515114E7836">
    <w:name w:val="357C9F917D7B4F0EAE829C1515114E7836"/>
    <w:rsid w:val="00F921F0"/>
    <w:pPr>
      <w:spacing w:after="200" w:line="312" w:lineRule="auto"/>
    </w:pPr>
    <w:rPr>
      <w:rFonts w:eastAsiaTheme="minorHAnsi"/>
      <w:sz w:val="20"/>
      <w:szCs w:val="20"/>
      <w:lang w:eastAsia="en-US"/>
    </w:rPr>
  </w:style>
  <w:style w:type="paragraph" w:customStyle="1" w:styleId="FA55BB3ECE36437FA1D8631AB7C5770435">
    <w:name w:val="FA55BB3ECE36437FA1D8631AB7C5770435"/>
    <w:rsid w:val="00F921F0"/>
    <w:pPr>
      <w:spacing w:after="200" w:line="312" w:lineRule="auto"/>
    </w:pPr>
    <w:rPr>
      <w:rFonts w:eastAsiaTheme="minorHAnsi"/>
      <w:sz w:val="20"/>
      <w:szCs w:val="20"/>
      <w:lang w:eastAsia="en-US"/>
    </w:rPr>
  </w:style>
  <w:style w:type="paragraph" w:customStyle="1" w:styleId="0FA90612C59D4574A84C5AA4A6A5601023">
    <w:name w:val="0FA90612C59D4574A84C5AA4A6A5601023"/>
    <w:rsid w:val="00F921F0"/>
    <w:pPr>
      <w:spacing w:after="200" w:line="312" w:lineRule="auto"/>
    </w:pPr>
    <w:rPr>
      <w:rFonts w:eastAsiaTheme="minorHAnsi"/>
      <w:sz w:val="20"/>
      <w:szCs w:val="20"/>
      <w:lang w:eastAsia="en-US"/>
    </w:rPr>
  </w:style>
  <w:style w:type="paragraph" w:customStyle="1" w:styleId="A6AA062301E94BE58FB18FEA5AB7A2C623">
    <w:name w:val="A6AA062301E94BE58FB18FEA5AB7A2C623"/>
    <w:rsid w:val="00F921F0"/>
    <w:pPr>
      <w:spacing w:after="200" w:line="312" w:lineRule="auto"/>
    </w:pPr>
    <w:rPr>
      <w:rFonts w:eastAsiaTheme="minorHAnsi"/>
      <w:sz w:val="20"/>
      <w:szCs w:val="20"/>
      <w:lang w:eastAsia="en-US"/>
    </w:rPr>
  </w:style>
  <w:style w:type="paragraph" w:customStyle="1" w:styleId="5B11616B163F4BC3BEC82B42F478EAC623">
    <w:name w:val="5B11616B163F4BC3BEC82B42F478EAC623"/>
    <w:rsid w:val="00F921F0"/>
    <w:pPr>
      <w:spacing w:after="200" w:line="312" w:lineRule="auto"/>
    </w:pPr>
    <w:rPr>
      <w:rFonts w:eastAsiaTheme="minorHAnsi"/>
      <w:sz w:val="20"/>
      <w:szCs w:val="20"/>
      <w:lang w:eastAsia="en-US"/>
    </w:rPr>
  </w:style>
  <w:style w:type="paragraph" w:customStyle="1" w:styleId="60347ECDBFE54E7E9899CF5E2D0E98DB23">
    <w:name w:val="60347ECDBFE54E7E9899CF5E2D0E98DB23"/>
    <w:rsid w:val="00F921F0"/>
    <w:pPr>
      <w:spacing w:after="200" w:line="312" w:lineRule="auto"/>
    </w:pPr>
    <w:rPr>
      <w:rFonts w:eastAsiaTheme="minorHAnsi"/>
      <w:sz w:val="20"/>
      <w:szCs w:val="20"/>
      <w:lang w:eastAsia="en-US"/>
    </w:rPr>
  </w:style>
  <w:style w:type="paragraph" w:customStyle="1" w:styleId="04ADF23A579E4B42A494B6C0DE71CB2323">
    <w:name w:val="04ADF23A579E4B42A494B6C0DE71CB2323"/>
    <w:rsid w:val="00F921F0"/>
    <w:pPr>
      <w:spacing w:after="200" w:line="312" w:lineRule="auto"/>
    </w:pPr>
    <w:rPr>
      <w:rFonts w:eastAsiaTheme="minorHAnsi"/>
      <w:sz w:val="20"/>
      <w:szCs w:val="20"/>
      <w:lang w:eastAsia="en-US"/>
    </w:rPr>
  </w:style>
  <w:style w:type="paragraph" w:customStyle="1" w:styleId="79D99645FF724EF4B4B62D0E6D4A90CF23">
    <w:name w:val="79D99645FF724EF4B4B62D0E6D4A90CF23"/>
    <w:rsid w:val="00F921F0"/>
    <w:pPr>
      <w:spacing w:after="200" w:line="312" w:lineRule="auto"/>
    </w:pPr>
    <w:rPr>
      <w:rFonts w:eastAsiaTheme="minorHAnsi"/>
      <w:sz w:val="20"/>
      <w:szCs w:val="20"/>
      <w:lang w:eastAsia="en-US"/>
    </w:rPr>
  </w:style>
  <w:style w:type="paragraph" w:customStyle="1" w:styleId="5FD7A98692CA4CA4A9F49FE83EE5EFE323">
    <w:name w:val="5FD7A98692CA4CA4A9F49FE83EE5EFE323"/>
    <w:rsid w:val="00F921F0"/>
    <w:pPr>
      <w:spacing w:after="200" w:line="312" w:lineRule="auto"/>
    </w:pPr>
    <w:rPr>
      <w:rFonts w:eastAsiaTheme="minorHAnsi"/>
      <w:sz w:val="20"/>
      <w:szCs w:val="20"/>
      <w:lang w:eastAsia="en-US"/>
    </w:rPr>
  </w:style>
  <w:style w:type="paragraph" w:customStyle="1" w:styleId="EBD5D52325CE4586974DBD46ADDE21B423">
    <w:name w:val="EBD5D52325CE4586974DBD46ADDE21B423"/>
    <w:rsid w:val="00F921F0"/>
    <w:pPr>
      <w:spacing w:after="200" w:line="312" w:lineRule="auto"/>
    </w:pPr>
    <w:rPr>
      <w:rFonts w:eastAsiaTheme="minorHAnsi"/>
      <w:sz w:val="20"/>
      <w:szCs w:val="20"/>
      <w:lang w:eastAsia="en-US"/>
    </w:rPr>
  </w:style>
  <w:style w:type="paragraph" w:customStyle="1" w:styleId="11B8D0A39FD04E02A955F37F28702AC023">
    <w:name w:val="11B8D0A39FD04E02A955F37F28702AC023"/>
    <w:rsid w:val="00F921F0"/>
    <w:pPr>
      <w:spacing w:after="200" w:line="312" w:lineRule="auto"/>
    </w:pPr>
    <w:rPr>
      <w:rFonts w:eastAsiaTheme="minorHAnsi"/>
      <w:sz w:val="20"/>
      <w:szCs w:val="20"/>
      <w:lang w:eastAsia="en-US"/>
    </w:rPr>
  </w:style>
  <w:style w:type="paragraph" w:customStyle="1" w:styleId="ABCD9EC9B8CF4E2794010BFDF66ED1C123">
    <w:name w:val="ABCD9EC9B8CF4E2794010BFDF66ED1C123"/>
    <w:rsid w:val="00F921F0"/>
    <w:pPr>
      <w:spacing w:after="200" w:line="312" w:lineRule="auto"/>
    </w:pPr>
    <w:rPr>
      <w:rFonts w:eastAsiaTheme="minorHAnsi"/>
      <w:sz w:val="20"/>
      <w:szCs w:val="20"/>
      <w:lang w:eastAsia="en-US"/>
    </w:rPr>
  </w:style>
  <w:style w:type="paragraph" w:customStyle="1" w:styleId="06F396CFE446486D93B094E7CCAFF2DB23">
    <w:name w:val="06F396CFE446486D93B094E7CCAFF2DB23"/>
    <w:rsid w:val="00F921F0"/>
    <w:pPr>
      <w:spacing w:after="200" w:line="312" w:lineRule="auto"/>
    </w:pPr>
    <w:rPr>
      <w:rFonts w:eastAsiaTheme="minorHAnsi"/>
      <w:sz w:val="20"/>
      <w:szCs w:val="20"/>
      <w:lang w:eastAsia="en-US"/>
    </w:rPr>
  </w:style>
  <w:style w:type="paragraph" w:customStyle="1" w:styleId="DCF272E04AAE4F27BAB416A678DDD38323">
    <w:name w:val="DCF272E04AAE4F27BAB416A678DDD38323"/>
    <w:rsid w:val="00F921F0"/>
    <w:pPr>
      <w:spacing w:after="200" w:line="312" w:lineRule="auto"/>
    </w:pPr>
    <w:rPr>
      <w:rFonts w:eastAsiaTheme="minorHAnsi"/>
      <w:sz w:val="20"/>
      <w:szCs w:val="20"/>
      <w:lang w:eastAsia="en-US"/>
    </w:rPr>
  </w:style>
  <w:style w:type="paragraph" w:customStyle="1" w:styleId="846591812E8843A8B827D03F19DA801E23">
    <w:name w:val="846591812E8843A8B827D03F19DA801E23"/>
    <w:rsid w:val="00F921F0"/>
    <w:pPr>
      <w:spacing w:after="200" w:line="312" w:lineRule="auto"/>
    </w:pPr>
    <w:rPr>
      <w:rFonts w:eastAsiaTheme="minorHAnsi"/>
      <w:sz w:val="20"/>
      <w:szCs w:val="20"/>
      <w:lang w:eastAsia="en-US"/>
    </w:rPr>
  </w:style>
  <w:style w:type="paragraph" w:customStyle="1" w:styleId="5F4425AD5084459293CB85111E29510023">
    <w:name w:val="5F4425AD5084459293CB85111E29510023"/>
    <w:rsid w:val="00F921F0"/>
    <w:pPr>
      <w:spacing w:after="200" w:line="312" w:lineRule="auto"/>
    </w:pPr>
    <w:rPr>
      <w:rFonts w:eastAsiaTheme="minorHAnsi"/>
      <w:sz w:val="20"/>
      <w:szCs w:val="20"/>
      <w:lang w:eastAsia="en-US"/>
    </w:rPr>
  </w:style>
  <w:style w:type="paragraph" w:customStyle="1" w:styleId="A04CBE95D3BC4B8AAC5FD1AE6A57BF7C23">
    <w:name w:val="A04CBE95D3BC4B8AAC5FD1AE6A57BF7C23"/>
    <w:rsid w:val="00F921F0"/>
    <w:pPr>
      <w:spacing w:after="200" w:line="312" w:lineRule="auto"/>
    </w:pPr>
    <w:rPr>
      <w:rFonts w:eastAsiaTheme="minorHAnsi"/>
      <w:sz w:val="20"/>
      <w:szCs w:val="20"/>
      <w:lang w:eastAsia="en-US"/>
    </w:rPr>
  </w:style>
  <w:style w:type="paragraph" w:customStyle="1" w:styleId="8B2E18E1AAF64506A8892BB63BF133A923">
    <w:name w:val="8B2E18E1AAF64506A8892BB63BF133A923"/>
    <w:rsid w:val="00F921F0"/>
    <w:pPr>
      <w:spacing w:after="200" w:line="312" w:lineRule="auto"/>
    </w:pPr>
    <w:rPr>
      <w:rFonts w:eastAsiaTheme="minorHAnsi"/>
      <w:sz w:val="20"/>
      <w:szCs w:val="20"/>
      <w:lang w:eastAsia="en-US"/>
    </w:rPr>
  </w:style>
  <w:style w:type="paragraph" w:customStyle="1" w:styleId="889C4F638ED74AA49741A07D984DD65523">
    <w:name w:val="889C4F638ED74AA49741A07D984DD65523"/>
    <w:rsid w:val="00F921F0"/>
    <w:pPr>
      <w:spacing w:after="200" w:line="312" w:lineRule="auto"/>
    </w:pPr>
    <w:rPr>
      <w:rFonts w:eastAsiaTheme="minorHAnsi"/>
      <w:sz w:val="20"/>
      <w:szCs w:val="20"/>
      <w:lang w:eastAsia="en-US"/>
    </w:rPr>
  </w:style>
  <w:style w:type="paragraph" w:customStyle="1" w:styleId="6D8E2FE90CA841E097D871C99B75298B23">
    <w:name w:val="6D8E2FE90CA841E097D871C99B75298B23"/>
    <w:rsid w:val="00F921F0"/>
    <w:pPr>
      <w:spacing w:after="200" w:line="312" w:lineRule="auto"/>
    </w:pPr>
    <w:rPr>
      <w:rFonts w:eastAsiaTheme="minorHAnsi"/>
      <w:sz w:val="20"/>
      <w:szCs w:val="20"/>
      <w:lang w:eastAsia="en-US"/>
    </w:rPr>
  </w:style>
  <w:style w:type="paragraph" w:customStyle="1" w:styleId="A5EFF9437B624AF8A2BC345224BE651E23">
    <w:name w:val="A5EFF9437B624AF8A2BC345224BE651E23"/>
    <w:rsid w:val="00F921F0"/>
    <w:pPr>
      <w:spacing w:after="200" w:line="312" w:lineRule="auto"/>
    </w:pPr>
    <w:rPr>
      <w:rFonts w:eastAsiaTheme="minorHAnsi"/>
      <w:sz w:val="20"/>
      <w:szCs w:val="20"/>
      <w:lang w:eastAsia="en-US"/>
    </w:rPr>
  </w:style>
  <w:style w:type="paragraph" w:customStyle="1" w:styleId="CDE09EEE3804424C862751A7FE9E8E6023">
    <w:name w:val="CDE09EEE3804424C862751A7FE9E8E6023"/>
    <w:rsid w:val="00F921F0"/>
    <w:pPr>
      <w:spacing w:after="200" w:line="312" w:lineRule="auto"/>
    </w:pPr>
    <w:rPr>
      <w:rFonts w:eastAsiaTheme="minorHAnsi"/>
      <w:sz w:val="20"/>
      <w:szCs w:val="20"/>
      <w:lang w:eastAsia="en-US"/>
    </w:rPr>
  </w:style>
  <w:style w:type="paragraph" w:customStyle="1" w:styleId="6E3ABC7536094E2C8C3E4116EAAD993A23">
    <w:name w:val="6E3ABC7536094E2C8C3E4116EAAD993A23"/>
    <w:rsid w:val="00F921F0"/>
    <w:pPr>
      <w:spacing w:after="200" w:line="312" w:lineRule="auto"/>
    </w:pPr>
    <w:rPr>
      <w:rFonts w:eastAsiaTheme="minorHAnsi"/>
      <w:sz w:val="20"/>
      <w:szCs w:val="20"/>
      <w:lang w:eastAsia="en-US"/>
    </w:rPr>
  </w:style>
  <w:style w:type="paragraph" w:customStyle="1" w:styleId="B377CC7A33CB41E6B33366177DD2B07023">
    <w:name w:val="B377CC7A33CB41E6B33366177DD2B07023"/>
    <w:rsid w:val="00F921F0"/>
    <w:pPr>
      <w:spacing w:after="200" w:line="312" w:lineRule="auto"/>
    </w:pPr>
    <w:rPr>
      <w:rFonts w:eastAsiaTheme="minorHAnsi"/>
      <w:sz w:val="20"/>
      <w:szCs w:val="20"/>
      <w:lang w:eastAsia="en-US"/>
    </w:rPr>
  </w:style>
  <w:style w:type="paragraph" w:customStyle="1" w:styleId="FD33D34EEAB24D64B1DBE9707BEA498E23">
    <w:name w:val="FD33D34EEAB24D64B1DBE9707BEA498E23"/>
    <w:rsid w:val="00F921F0"/>
    <w:pPr>
      <w:spacing w:after="200" w:line="312" w:lineRule="auto"/>
    </w:pPr>
    <w:rPr>
      <w:rFonts w:eastAsiaTheme="minorHAnsi"/>
      <w:sz w:val="20"/>
      <w:szCs w:val="20"/>
      <w:lang w:eastAsia="en-US"/>
    </w:rPr>
  </w:style>
  <w:style w:type="paragraph" w:customStyle="1" w:styleId="7D256F982C894414BC8E9705C97E7C2323">
    <w:name w:val="7D256F982C894414BC8E9705C97E7C2323"/>
    <w:rsid w:val="00F921F0"/>
    <w:pPr>
      <w:spacing w:after="200" w:line="312" w:lineRule="auto"/>
    </w:pPr>
    <w:rPr>
      <w:rFonts w:eastAsiaTheme="minorHAnsi"/>
      <w:sz w:val="20"/>
      <w:szCs w:val="20"/>
      <w:lang w:eastAsia="en-US"/>
    </w:rPr>
  </w:style>
  <w:style w:type="paragraph" w:customStyle="1" w:styleId="B941E72B419C4E87994FCD2BE9FF161923">
    <w:name w:val="B941E72B419C4E87994FCD2BE9FF161923"/>
    <w:rsid w:val="00F921F0"/>
    <w:pPr>
      <w:spacing w:after="200" w:line="312" w:lineRule="auto"/>
    </w:pPr>
    <w:rPr>
      <w:rFonts w:eastAsiaTheme="minorHAnsi"/>
      <w:sz w:val="20"/>
      <w:szCs w:val="20"/>
      <w:lang w:eastAsia="en-US"/>
    </w:rPr>
  </w:style>
  <w:style w:type="paragraph" w:customStyle="1" w:styleId="F9BD0BF56D35483A81D30C149CE23B2423">
    <w:name w:val="F9BD0BF56D35483A81D30C149CE23B2423"/>
    <w:rsid w:val="00F921F0"/>
    <w:pPr>
      <w:spacing w:after="200" w:line="312" w:lineRule="auto"/>
    </w:pPr>
    <w:rPr>
      <w:rFonts w:eastAsiaTheme="minorHAnsi"/>
      <w:sz w:val="20"/>
      <w:szCs w:val="20"/>
      <w:lang w:eastAsia="en-US"/>
    </w:rPr>
  </w:style>
  <w:style w:type="paragraph" w:customStyle="1" w:styleId="FAFADA9093C64E2590C166EC504EB7E623">
    <w:name w:val="FAFADA9093C64E2590C166EC504EB7E623"/>
    <w:rsid w:val="00F921F0"/>
    <w:pPr>
      <w:spacing w:after="200" w:line="312" w:lineRule="auto"/>
    </w:pPr>
    <w:rPr>
      <w:rFonts w:eastAsiaTheme="minorHAnsi"/>
      <w:sz w:val="20"/>
      <w:szCs w:val="20"/>
      <w:lang w:eastAsia="en-US"/>
    </w:rPr>
  </w:style>
  <w:style w:type="paragraph" w:customStyle="1" w:styleId="7FD5FE2633E14444ACF8966556424DA423">
    <w:name w:val="7FD5FE2633E14444ACF8966556424DA423"/>
    <w:rsid w:val="00F921F0"/>
    <w:pPr>
      <w:spacing w:after="200" w:line="312" w:lineRule="auto"/>
    </w:pPr>
    <w:rPr>
      <w:rFonts w:eastAsiaTheme="minorHAnsi"/>
      <w:sz w:val="20"/>
      <w:szCs w:val="20"/>
      <w:lang w:eastAsia="en-US"/>
    </w:rPr>
  </w:style>
  <w:style w:type="paragraph" w:customStyle="1" w:styleId="EC28DABCD77B41CCB8E4E2CA186C26F523">
    <w:name w:val="EC28DABCD77B41CCB8E4E2CA186C26F523"/>
    <w:rsid w:val="00F921F0"/>
    <w:pPr>
      <w:spacing w:after="200" w:line="312" w:lineRule="auto"/>
    </w:pPr>
    <w:rPr>
      <w:rFonts w:eastAsiaTheme="minorHAnsi"/>
      <w:sz w:val="20"/>
      <w:szCs w:val="20"/>
      <w:lang w:eastAsia="en-US"/>
    </w:rPr>
  </w:style>
  <w:style w:type="paragraph" w:customStyle="1" w:styleId="1A5F9044AD064DCEB8283A54D340A5A723">
    <w:name w:val="1A5F9044AD064DCEB8283A54D340A5A723"/>
    <w:rsid w:val="00F921F0"/>
    <w:pPr>
      <w:spacing w:after="200" w:line="312" w:lineRule="auto"/>
    </w:pPr>
    <w:rPr>
      <w:rFonts w:eastAsiaTheme="minorHAnsi"/>
      <w:sz w:val="20"/>
      <w:szCs w:val="20"/>
      <w:lang w:eastAsia="en-US"/>
    </w:rPr>
  </w:style>
  <w:style w:type="paragraph" w:customStyle="1" w:styleId="765D2B08ED774973A3918E1C9A8DCBAD23">
    <w:name w:val="765D2B08ED774973A3918E1C9A8DCBAD23"/>
    <w:rsid w:val="00F921F0"/>
    <w:pPr>
      <w:spacing w:after="200" w:line="312" w:lineRule="auto"/>
    </w:pPr>
    <w:rPr>
      <w:rFonts w:eastAsiaTheme="minorHAnsi"/>
      <w:sz w:val="20"/>
      <w:szCs w:val="20"/>
      <w:lang w:eastAsia="en-US"/>
    </w:rPr>
  </w:style>
  <w:style w:type="paragraph" w:customStyle="1" w:styleId="34AF7277690B4F69A68F72522E0245D923">
    <w:name w:val="34AF7277690B4F69A68F72522E0245D923"/>
    <w:rsid w:val="00F921F0"/>
    <w:pPr>
      <w:spacing w:after="200" w:line="312" w:lineRule="auto"/>
    </w:pPr>
    <w:rPr>
      <w:rFonts w:eastAsiaTheme="minorHAnsi"/>
      <w:sz w:val="20"/>
      <w:szCs w:val="20"/>
      <w:lang w:eastAsia="en-US"/>
    </w:rPr>
  </w:style>
  <w:style w:type="paragraph" w:customStyle="1" w:styleId="CCC6CDE614E34FAF8F5C8F6E85A9356323">
    <w:name w:val="CCC6CDE614E34FAF8F5C8F6E85A9356323"/>
    <w:rsid w:val="00F921F0"/>
    <w:pPr>
      <w:spacing w:after="200" w:line="312" w:lineRule="auto"/>
    </w:pPr>
    <w:rPr>
      <w:rFonts w:eastAsiaTheme="minorHAnsi"/>
      <w:sz w:val="20"/>
      <w:szCs w:val="20"/>
      <w:lang w:eastAsia="en-US"/>
    </w:rPr>
  </w:style>
  <w:style w:type="paragraph" w:customStyle="1" w:styleId="330559827F334DD493A7CF9A1832FC0C23">
    <w:name w:val="330559827F334DD493A7CF9A1832FC0C23"/>
    <w:rsid w:val="00F921F0"/>
    <w:pPr>
      <w:spacing w:after="200" w:line="312" w:lineRule="auto"/>
    </w:pPr>
    <w:rPr>
      <w:rFonts w:eastAsiaTheme="minorHAnsi"/>
      <w:sz w:val="20"/>
      <w:szCs w:val="20"/>
      <w:lang w:eastAsia="en-US"/>
    </w:rPr>
  </w:style>
  <w:style w:type="paragraph" w:customStyle="1" w:styleId="73671C66D63A458EB619D730AE593D8023">
    <w:name w:val="73671C66D63A458EB619D730AE593D8023"/>
    <w:rsid w:val="00F921F0"/>
    <w:pPr>
      <w:spacing w:after="200" w:line="312" w:lineRule="auto"/>
    </w:pPr>
    <w:rPr>
      <w:rFonts w:eastAsiaTheme="minorHAnsi"/>
      <w:sz w:val="20"/>
      <w:szCs w:val="20"/>
      <w:lang w:eastAsia="en-US"/>
    </w:rPr>
  </w:style>
  <w:style w:type="paragraph" w:customStyle="1" w:styleId="BDE2D69363CC4CB09F5A2565A8E1EC7E23">
    <w:name w:val="BDE2D69363CC4CB09F5A2565A8E1EC7E23"/>
    <w:rsid w:val="00F921F0"/>
    <w:pPr>
      <w:spacing w:after="200" w:line="312" w:lineRule="auto"/>
    </w:pPr>
    <w:rPr>
      <w:rFonts w:eastAsiaTheme="minorHAnsi"/>
      <w:sz w:val="20"/>
      <w:szCs w:val="20"/>
      <w:lang w:eastAsia="en-US"/>
    </w:rPr>
  </w:style>
  <w:style w:type="paragraph" w:customStyle="1" w:styleId="1BE4398B5C84405B9EE930465DBC4AE323">
    <w:name w:val="1BE4398B5C84405B9EE930465DBC4AE323"/>
    <w:rsid w:val="00F921F0"/>
    <w:pPr>
      <w:spacing w:after="200" w:line="312" w:lineRule="auto"/>
    </w:pPr>
    <w:rPr>
      <w:rFonts w:eastAsiaTheme="minorHAnsi"/>
      <w:sz w:val="20"/>
      <w:szCs w:val="20"/>
      <w:lang w:eastAsia="en-US"/>
    </w:rPr>
  </w:style>
  <w:style w:type="paragraph" w:customStyle="1" w:styleId="D7168196C0E843A9B3E35A7C8E4B5ACD23">
    <w:name w:val="D7168196C0E843A9B3E35A7C8E4B5ACD23"/>
    <w:rsid w:val="00F921F0"/>
    <w:pPr>
      <w:spacing w:after="200" w:line="312" w:lineRule="auto"/>
    </w:pPr>
    <w:rPr>
      <w:rFonts w:eastAsiaTheme="minorHAnsi"/>
      <w:sz w:val="20"/>
      <w:szCs w:val="20"/>
      <w:lang w:eastAsia="en-US"/>
    </w:rPr>
  </w:style>
  <w:style w:type="paragraph" w:customStyle="1" w:styleId="3274A3E3FE4243DEADB8E3835CB52AE023">
    <w:name w:val="3274A3E3FE4243DEADB8E3835CB52AE023"/>
    <w:rsid w:val="00F921F0"/>
    <w:pPr>
      <w:spacing w:after="200" w:line="312" w:lineRule="auto"/>
    </w:pPr>
    <w:rPr>
      <w:rFonts w:eastAsiaTheme="minorHAnsi"/>
      <w:sz w:val="20"/>
      <w:szCs w:val="20"/>
      <w:lang w:eastAsia="en-US"/>
    </w:rPr>
  </w:style>
  <w:style w:type="paragraph" w:customStyle="1" w:styleId="AB3CA8013A3544109B84CAFFCB3A57F023">
    <w:name w:val="AB3CA8013A3544109B84CAFFCB3A57F023"/>
    <w:rsid w:val="00F921F0"/>
    <w:pPr>
      <w:spacing w:after="200" w:line="312" w:lineRule="auto"/>
    </w:pPr>
    <w:rPr>
      <w:rFonts w:eastAsiaTheme="minorHAnsi"/>
      <w:sz w:val="20"/>
      <w:szCs w:val="20"/>
      <w:lang w:eastAsia="en-US"/>
    </w:rPr>
  </w:style>
  <w:style w:type="paragraph" w:customStyle="1" w:styleId="D543C726024D47B4B44F9267FF5FB8B623">
    <w:name w:val="D543C726024D47B4B44F9267FF5FB8B623"/>
    <w:rsid w:val="00F921F0"/>
    <w:pPr>
      <w:spacing w:after="200" w:line="312" w:lineRule="auto"/>
    </w:pPr>
    <w:rPr>
      <w:rFonts w:eastAsiaTheme="minorHAnsi"/>
      <w:sz w:val="20"/>
      <w:szCs w:val="20"/>
      <w:lang w:eastAsia="en-US"/>
    </w:rPr>
  </w:style>
  <w:style w:type="paragraph" w:customStyle="1" w:styleId="1D53EDB4A4994DB4B7AF4E6D76BD96EB23">
    <w:name w:val="1D53EDB4A4994DB4B7AF4E6D76BD96EB23"/>
    <w:rsid w:val="00F921F0"/>
    <w:pPr>
      <w:spacing w:after="200" w:line="312" w:lineRule="auto"/>
    </w:pPr>
    <w:rPr>
      <w:rFonts w:eastAsiaTheme="minorHAnsi"/>
      <w:sz w:val="20"/>
      <w:szCs w:val="20"/>
      <w:lang w:eastAsia="en-US"/>
    </w:rPr>
  </w:style>
  <w:style w:type="paragraph" w:customStyle="1" w:styleId="D95E0B779DF449DFBB8B35CAD91B2D1923">
    <w:name w:val="D95E0B779DF449DFBB8B35CAD91B2D1923"/>
    <w:rsid w:val="00F921F0"/>
    <w:pPr>
      <w:spacing w:after="200" w:line="312" w:lineRule="auto"/>
    </w:pPr>
    <w:rPr>
      <w:rFonts w:eastAsiaTheme="minorHAnsi"/>
      <w:sz w:val="20"/>
      <w:szCs w:val="20"/>
      <w:lang w:eastAsia="en-US"/>
    </w:rPr>
  </w:style>
  <w:style w:type="paragraph" w:customStyle="1" w:styleId="72EB3EFDD5A94F848C02B4081A9F9D0423">
    <w:name w:val="72EB3EFDD5A94F848C02B4081A9F9D0423"/>
    <w:rsid w:val="00F921F0"/>
    <w:pPr>
      <w:spacing w:after="200" w:line="312" w:lineRule="auto"/>
    </w:pPr>
    <w:rPr>
      <w:rFonts w:eastAsiaTheme="minorHAnsi"/>
      <w:sz w:val="20"/>
      <w:szCs w:val="20"/>
      <w:lang w:eastAsia="en-US"/>
    </w:rPr>
  </w:style>
  <w:style w:type="paragraph" w:customStyle="1" w:styleId="A8168E946F894A119B7583C9657ACC1C23">
    <w:name w:val="A8168E946F894A119B7583C9657ACC1C23"/>
    <w:rsid w:val="00F921F0"/>
    <w:pPr>
      <w:spacing w:after="200" w:line="312" w:lineRule="auto"/>
    </w:pPr>
    <w:rPr>
      <w:rFonts w:eastAsiaTheme="minorHAnsi"/>
      <w:sz w:val="20"/>
      <w:szCs w:val="20"/>
      <w:lang w:eastAsia="en-US"/>
    </w:rPr>
  </w:style>
  <w:style w:type="paragraph" w:customStyle="1" w:styleId="3DA4B0AFC68B418BA269A1B79533847C23">
    <w:name w:val="3DA4B0AFC68B418BA269A1B79533847C23"/>
    <w:rsid w:val="00F921F0"/>
    <w:pPr>
      <w:spacing w:after="200" w:line="312" w:lineRule="auto"/>
    </w:pPr>
    <w:rPr>
      <w:rFonts w:eastAsiaTheme="minorHAnsi"/>
      <w:sz w:val="20"/>
      <w:szCs w:val="20"/>
      <w:lang w:eastAsia="en-US"/>
    </w:rPr>
  </w:style>
  <w:style w:type="paragraph" w:customStyle="1" w:styleId="7570E729FB7E4A61A54627EECEA47A8423">
    <w:name w:val="7570E729FB7E4A61A54627EECEA47A8423"/>
    <w:rsid w:val="00F921F0"/>
    <w:pPr>
      <w:spacing w:after="200" w:line="312" w:lineRule="auto"/>
    </w:pPr>
    <w:rPr>
      <w:rFonts w:eastAsiaTheme="minorHAnsi"/>
      <w:sz w:val="20"/>
      <w:szCs w:val="20"/>
      <w:lang w:eastAsia="en-US"/>
    </w:rPr>
  </w:style>
  <w:style w:type="paragraph" w:customStyle="1" w:styleId="DBCC116C3F1843BA9F376A9287A08E2A23">
    <w:name w:val="DBCC116C3F1843BA9F376A9287A08E2A23"/>
    <w:rsid w:val="00F921F0"/>
    <w:pPr>
      <w:spacing w:after="200" w:line="312" w:lineRule="auto"/>
    </w:pPr>
    <w:rPr>
      <w:rFonts w:eastAsiaTheme="minorHAnsi"/>
      <w:sz w:val="20"/>
      <w:szCs w:val="20"/>
      <w:lang w:eastAsia="en-US"/>
    </w:rPr>
  </w:style>
  <w:style w:type="paragraph" w:customStyle="1" w:styleId="5AD13A7B5FF84874BC9894982B9D5A9623">
    <w:name w:val="5AD13A7B5FF84874BC9894982B9D5A9623"/>
    <w:rsid w:val="00F921F0"/>
    <w:pPr>
      <w:spacing w:after="200" w:line="312" w:lineRule="auto"/>
    </w:pPr>
    <w:rPr>
      <w:rFonts w:eastAsiaTheme="minorHAnsi"/>
      <w:sz w:val="20"/>
      <w:szCs w:val="20"/>
      <w:lang w:eastAsia="en-US"/>
    </w:rPr>
  </w:style>
  <w:style w:type="paragraph" w:customStyle="1" w:styleId="BDB5E5A030AC44579EF43E7FBE0E4D2923">
    <w:name w:val="BDB5E5A030AC44579EF43E7FBE0E4D2923"/>
    <w:rsid w:val="00F921F0"/>
    <w:pPr>
      <w:spacing w:after="200" w:line="312" w:lineRule="auto"/>
    </w:pPr>
    <w:rPr>
      <w:rFonts w:eastAsiaTheme="minorHAnsi"/>
      <w:sz w:val="20"/>
      <w:szCs w:val="20"/>
      <w:lang w:eastAsia="en-US"/>
    </w:rPr>
  </w:style>
  <w:style w:type="paragraph" w:customStyle="1" w:styleId="7A54C3C67C9A4E3B83278DE5E44648CC23">
    <w:name w:val="7A54C3C67C9A4E3B83278DE5E44648CC23"/>
    <w:rsid w:val="00F921F0"/>
    <w:pPr>
      <w:spacing w:after="200" w:line="312" w:lineRule="auto"/>
    </w:pPr>
    <w:rPr>
      <w:rFonts w:eastAsiaTheme="minorHAnsi"/>
      <w:sz w:val="20"/>
      <w:szCs w:val="20"/>
      <w:lang w:eastAsia="en-US"/>
    </w:rPr>
  </w:style>
  <w:style w:type="paragraph" w:customStyle="1" w:styleId="565E27192A5D413091D176EF7E0373A923">
    <w:name w:val="565E27192A5D413091D176EF7E0373A923"/>
    <w:rsid w:val="00F921F0"/>
    <w:pPr>
      <w:spacing w:after="200" w:line="312" w:lineRule="auto"/>
    </w:pPr>
    <w:rPr>
      <w:rFonts w:eastAsiaTheme="minorHAnsi"/>
      <w:sz w:val="20"/>
      <w:szCs w:val="20"/>
      <w:lang w:eastAsia="en-US"/>
    </w:rPr>
  </w:style>
  <w:style w:type="paragraph" w:customStyle="1" w:styleId="9B83BC717CAF4333B82A0385E05E14D923">
    <w:name w:val="9B83BC717CAF4333B82A0385E05E14D923"/>
    <w:rsid w:val="00F921F0"/>
    <w:pPr>
      <w:spacing w:after="200" w:line="312" w:lineRule="auto"/>
    </w:pPr>
    <w:rPr>
      <w:rFonts w:eastAsiaTheme="minorHAnsi"/>
      <w:sz w:val="20"/>
      <w:szCs w:val="20"/>
      <w:lang w:eastAsia="en-US"/>
    </w:rPr>
  </w:style>
  <w:style w:type="paragraph" w:customStyle="1" w:styleId="389C892C150946CC8CEF770BDAAA9D9B23">
    <w:name w:val="389C892C150946CC8CEF770BDAAA9D9B23"/>
    <w:rsid w:val="00F921F0"/>
    <w:pPr>
      <w:spacing w:after="200" w:line="312" w:lineRule="auto"/>
    </w:pPr>
    <w:rPr>
      <w:rFonts w:eastAsiaTheme="minorHAnsi"/>
      <w:sz w:val="20"/>
      <w:szCs w:val="20"/>
      <w:lang w:eastAsia="en-US"/>
    </w:rPr>
  </w:style>
  <w:style w:type="paragraph" w:customStyle="1" w:styleId="8FF3A8A3A9CB4E7B844ABDD535E4F30523">
    <w:name w:val="8FF3A8A3A9CB4E7B844ABDD535E4F30523"/>
    <w:rsid w:val="00F921F0"/>
    <w:pPr>
      <w:spacing w:after="200" w:line="312" w:lineRule="auto"/>
    </w:pPr>
    <w:rPr>
      <w:rFonts w:eastAsiaTheme="minorHAnsi"/>
      <w:sz w:val="20"/>
      <w:szCs w:val="20"/>
      <w:lang w:eastAsia="en-US"/>
    </w:rPr>
  </w:style>
  <w:style w:type="paragraph" w:customStyle="1" w:styleId="435A9F0F0C3E409199B141D638035C6223">
    <w:name w:val="435A9F0F0C3E409199B141D638035C6223"/>
    <w:rsid w:val="00F921F0"/>
    <w:pPr>
      <w:spacing w:after="200" w:line="312" w:lineRule="auto"/>
    </w:pPr>
    <w:rPr>
      <w:rFonts w:eastAsiaTheme="minorHAnsi"/>
      <w:sz w:val="20"/>
      <w:szCs w:val="20"/>
      <w:lang w:eastAsia="en-US"/>
    </w:rPr>
  </w:style>
  <w:style w:type="paragraph" w:customStyle="1" w:styleId="7258A2742170467F9BC5BE7D6D2B407A23">
    <w:name w:val="7258A2742170467F9BC5BE7D6D2B407A23"/>
    <w:rsid w:val="00F921F0"/>
    <w:pPr>
      <w:spacing w:after="200" w:line="312" w:lineRule="auto"/>
    </w:pPr>
    <w:rPr>
      <w:rFonts w:eastAsiaTheme="minorHAnsi"/>
      <w:sz w:val="20"/>
      <w:szCs w:val="20"/>
      <w:lang w:eastAsia="en-US"/>
    </w:rPr>
  </w:style>
  <w:style w:type="paragraph" w:customStyle="1" w:styleId="A92F7726B0FB4109826B2E1DA7F7EE3A23">
    <w:name w:val="A92F7726B0FB4109826B2E1DA7F7EE3A23"/>
    <w:rsid w:val="00F921F0"/>
    <w:pPr>
      <w:spacing w:after="200" w:line="312" w:lineRule="auto"/>
    </w:pPr>
    <w:rPr>
      <w:rFonts w:eastAsiaTheme="minorHAnsi"/>
      <w:sz w:val="20"/>
      <w:szCs w:val="20"/>
      <w:lang w:eastAsia="en-US"/>
    </w:rPr>
  </w:style>
  <w:style w:type="paragraph" w:customStyle="1" w:styleId="70C23D71595E4A2BB2949C4C5413D47223">
    <w:name w:val="70C23D71595E4A2BB2949C4C5413D47223"/>
    <w:rsid w:val="00F921F0"/>
    <w:pPr>
      <w:spacing w:after="200" w:line="312" w:lineRule="auto"/>
    </w:pPr>
    <w:rPr>
      <w:rFonts w:eastAsiaTheme="minorHAnsi"/>
      <w:sz w:val="20"/>
      <w:szCs w:val="20"/>
      <w:lang w:eastAsia="en-US"/>
    </w:rPr>
  </w:style>
  <w:style w:type="paragraph" w:customStyle="1" w:styleId="7EEADE7195B1499C8DBA9BE4A0E85E6823">
    <w:name w:val="7EEADE7195B1499C8DBA9BE4A0E85E6823"/>
    <w:rsid w:val="00F921F0"/>
    <w:pPr>
      <w:spacing w:after="200" w:line="312" w:lineRule="auto"/>
    </w:pPr>
    <w:rPr>
      <w:rFonts w:eastAsiaTheme="minorHAnsi"/>
      <w:sz w:val="20"/>
      <w:szCs w:val="20"/>
      <w:lang w:eastAsia="en-US"/>
    </w:rPr>
  </w:style>
  <w:style w:type="paragraph" w:customStyle="1" w:styleId="514E3508299744E79D6B284CA0004B0123">
    <w:name w:val="514E3508299744E79D6B284CA0004B0123"/>
    <w:rsid w:val="00F921F0"/>
    <w:pPr>
      <w:spacing w:after="200" w:line="312" w:lineRule="auto"/>
    </w:pPr>
    <w:rPr>
      <w:rFonts w:eastAsiaTheme="minorHAnsi"/>
      <w:sz w:val="20"/>
      <w:szCs w:val="20"/>
      <w:lang w:eastAsia="en-US"/>
    </w:rPr>
  </w:style>
  <w:style w:type="paragraph" w:customStyle="1" w:styleId="99E7E89351154610B5974EBF82EEBCC123">
    <w:name w:val="99E7E89351154610B5974EBF82EEBCC123"/>
    <w:rsid w:val="00F921F0"/>
    <w:pPr>
      <w:spacing w:after="200" w:line="312" w:lineRule="auto"/>
    </w:pPr>
    <w:rPr>
      <w:rFonts w:eastAsiaTheme="minorHAnsi"/>
      <w:sz w:val="20"/>
      <w:szCs w:val="20"/>
      <w:lang w:eastAsia="en-US"/>
    </w:rPr>
  </w:style>
  <w:style w:type="paragraph" w:customStyle="1" w:styleId="E7E120E1D16A466C928825213FAFBDDA23">
    <w:name w:val="E7E120E1D16A466C928825213FAFBDDA23"/>
    <w:rsid w:val="00F921F0"/>
    <w:pPr>
      <w:spacing w:after="200" w:line="312" w:lineRule="auto"/>
    </w:pPr>
    <w:rPr>
      <w:rFonts w:eastAsiaTheme="minorHAnsi"/>
      <w:sz w:val="20"/>
      <w:szCs w:val="20"/>
      <w:lang w:eastAsia="en-US"/>
    </w:rPr>
  </w:style>
  <w:style w:type="paragraph" w:customStyle="1" w:styleId="52789C0BCDAC409781BF720C2612845F23">
    <w:name w:val="52789C0BCDAC409781BF720C2612845F23"/>
    <w:rsid w:val="00F921F0"/>
    <w:pPr>
      <w:spacing w:after="200" w:line="312" w:lineRule="auto"/>
    </w:pPr>
    <w:rPr>
      <w:rFonts w:eastAsiaTheme="minorHAnsi"/>
      <w:sz w:val="20"/>
      <w:szCs w:val="20"/>
      <w:lang w:eastAsia="en-US"/>
    </w:rPr>
  </w:style>
  <w:style w:type="paragraph" w:customStyle="1" w:styleId="D20DC9B5A3EF406DBD9D54A9A9C2D0AD23">
    <w:name w:val="D20DC9B5A3EF406DBD9D54A9A9C2D0AD23"/>
    <w:rsid w:val="00F921F0"/>
    <w:pPr>
      <w:spacing w:after="200" w:line="312" w:lineRule="auto"/>
    </w:pPr>
    <w:rPr>
      <w:rFonts w:eastAsiaTheme="minorHAnsi"/>
      <w:sz w:val="20"/>
      <w:szCs w:val="20"/>
      <w:lang w:eastAsia="en-US"/>
    </w:rPr>
  </w:style>
  <w:style w:type="paragraph" w:customStyle="1" w:styleId="A3E0C6ED2C724E74A54FA686A48F3DCA23">
    <w:name w:val="A3E0C6ED2C724E74A54FA686A48F3DCA23"/>
    <w:rsid w:val="00F921F0"/>
    <w:pPr>
      <w:spacing w:after="200" w:line="312" w:lineRule="auto"/>
    </w:pPr>
    <w:rPr>
      <w:rFonts w:eastAsiaTheme="minorHAnsi"/>
      <w:sz w:val="20"/>
      <w:szCs w:val="20"/>
      <w:lang w:eastAsia="en-US"/>
    </w:rPr>
  </w:style>
  <w:style w:type="paragraph" w:customStyle="1" w:styleId="BAC76416C5D14AC680DBB5019C18578C23">
    <w:name w:val="BAC76416C5D14AC680DBB5019C18578C23"/>
    <w:rsid w:val="00F921F0"/>
    <w:pPr>
      <w:spacing w:after="200" w:line="312" w:lineRule="auto"/>
    </w:pPr>
    <w:rPr>
      <w:rFonts w:eastAsiaTheme="minorHAnsi"/>
      <w:sz w:val="20"/>
      <w:szCs w:val="20"/>
      <w:lang w:eastAsia="en-US"/>
    </w:rPr>
  </w:style>
  <w:style w:type="paragraph" w:customStyle="1" w:styleId="E4C838C3B74C45C080ABFEC49A14B64423">
    <w:name w:val="E4C838C3B74C45C080ABFEC49A14B64423"/>
    <w:rsid w:val="00F921F0"/>
    <w:pPr>
      <w:spacing w:after="200" w:line="312" w:lineRule="auto"/>
    </w:pPr>
    <w:rPr>
      <w:rFonts w:eastAsiaTheme="minorHAnsi"/>
      <w:sz w:val="20"/>
      <w:szCs w:val="20"/>
      <w:lang w:eastAsia="en-US"/>
    </w:rPr>
  </w:style>
  <w:style w:type="paragraph" w:customStyle="1" w:styleId="B738102355A047CFA50F330CB185794223">
    <w:name w:val="B738102355A047CFA50F330CB185794223"/>
    <w:rsid w:val="00F921F0"/>
    <w:pPr>
      <w:spacing w:after="200" w:line="312" w:lineRule="auto"/>
    </w:pPr>
    <w:rPr>
      <w:rFonts w:eastAsiaTheme="minorHAnsi"/>
      <w:sz w:val="20"/>
      <w:szCs w:val="20"/>
      <w:lang w:eastAsia="en-US"/>
    </w:rPr>
  </w:style>
  <w:style w:type="paragraph" w:customStyle="1" w:styleId="7687274E1AFE44278D6CB1282EF1AE1323">
    <w:name w:val="7687274E1AFE44278D6CB1282EF1AE1323"/>
    <w:rsid w:val="00F921F0"/>
    <w:pPr>
      <w:spacing w:after="200" w:line="312" w:lineRule="auto"/>
    </w:pPr>
    <w:rPr>
      <w:rFonts w:eastAsiaTheme="minorHAnsi"/>
      <w:sz w:val="20"/>
      <w:szCs w:val="20"/>
      <w:lang w:eastAsia="en-US"/>
    </w:rPr>
  </w:style>
  <w:style w:type="paragraph" w:customStyle="1" w:styleId="955CD123AEE7455C9CBBBD0586E7A12723">
    <w:name w:val="955CD123AEE7455C9CBBBD0586E7A12723"/>
    <w:rsid w:val="00F921F0"/>
    <w:pPr>
      <w:spacing w:after="200" w:line="312" w:lineRule="auto"/>
    </w:pPr>
    <w:rPr>
      <w:rFonts w:eastAsiaTheme="minorHAnsi"/>
      <w:sz w:val="20"/>
      <w:szCs w:val="20"/>
      <w:lang w:eastAsia="en-US"/>
    </w:rPr>
  </w:style>
  <w:style w:type="paragraph" w:customStyle="1" w:styleId="6A2C44160295492CAF5480556E84065023">
    <w:name w:val="6A2C44160295492CAF5480556E84065023"/>
    <w:rsid w:val="00F921F0"/>
    <w:pPr>
      <w:spacing w:after="200" w:line="312" w:lineRule="auto"/>
    </w:pPr>
    <w:rPr>
      <w:rFonts w:eastAsiaTheme="minorHAnsi"/>
      <w:sz w:val="20"/>
      <w:szCs w:val="20"/>
      <w:lang w:eastAsia="en-US"/>
    </w:rPr>
  </w:style>
  <w:style w:type="paragraph" w:customStyle="1" w:styleId="EAA22B21414E427FBA199528255467E423">
    <w:name w:val="EAA22B21414E427FBA199528255467E423"/>
    <w:rsid w:val="00F921F0"/>
    <w:pPr>
      <w:spacing w:after="200" w:line="312" w:lineRule="auto"/>
    </w:pPr>
    <w:rPr>
      <w:rFonts w:eastAsiaTheme="minorHAnsi"/>
      <w:sz w:val="20"/>
      <w:szCs w:val="20"/>
      <w:lang w:eastAsia="en-US"/>
    </w:rPr>
  </w:style>
  <w:style w:type="paragraph" w:customStyle="1" w:styleId="BDDCD5D6173A42659CD3D5CFCF92B97623">
    <w:name w:val="BDDCD5D6173A42659CD3D5CFCF92B97623"/>
    <w:rsid w:val="00F921F0"/>
    <w:pPr>
      <w:spacing w:after="200" w:line="312" w:lineRule="auto"/>
    </w:pPr>
    <w:rPr>
      <w:rFonts w:eastAsiaTheme="minorHAnsi"/>
      <w:sz w:val="20"/>
      <w:szCs w:val="20"/>
      <w:lang w:eastAsia="en-US"/>
    </w:rPr>
  </w:style>
  <w:style w:type="paragraph" w:customStyle="1" w:styleId="E2B94BB947E048FEB9E3F4F63158212723">
    <w:name w:val="E2B94BB947E048FEB9E3F4F63158212723"/>
    <w:rsid w:val="00F921F0"/>
    <w:pPr>
      <w:spacing w:after="200" w:line="312" w:lineRule="auto"/>
    </w:pPr>
    <w:rPr>
      <w:rFonts w:eastAsiaTheme="minorHAnsi"/>
      <w:sz w:val="20"/>
      <w:szCs w:val="20"/>
      <w:lang w:eastAsia="en-US"/>
    </w:rPr>
  </w:style>
  <w:style w:type="paragraph" w:customStyle="1" w:styleId="BB24B45DC9F04C22BC96BDA726BA337023">
    <w:name w:val="BB24B45DC9F04C22BC96BDA726BA337023"/>
    <w:rsid w:val="00F921F0"/>
    <w:pPr>
      <w:spacing w:after="200" w:line="312" w:lineRule="auto"/>
    </w:pPr>
    <w:rPr>
      <w:rFonts w:eastAsiaTheme="minorHAnsi"/>
      <w:sz w:val="20"/>
      <w:szCs w:val="20"/>
      <w:lang w:eastAsia="en-US"/>
    </w:rPr>
  </w:style>
  <w:style w:type="paragraph" w:customStyle="1" w:styleId="863C867C9E1642A6A09E86CF5D3FB34A22">
    <w:name w:val="863C867C9E1642A6A09E86CF5D3FB34A22"/>
    <w:rsid w:val="00F921F0"/>
    <w:pPr>
      <w:spacing w:after="200" w:line="312" w:lineRule="auto"/>
    </w:pPr>
    <w:rPr>
      <w:rFonts w:eastAsiaTheme="minorHAnsi"/>
      <w:sz w:val="20"/>
      <w:szCs w:val="20"/>
      <w:lang w:eastAsia="en-US"/>
    </w:rPr>
  </w:style>
  <w:style w:type="paragraph" w:customStyle="1" w:styleId="CDA0EC13B5314C32A307F16C8009E3222">
    <w:name w:val="CDA0EC13B5314C32A307F16C8009E3222"/>
    <w:rsid w:val="00F921F0"/>
    <w:pPr>
      <w:spacing w:after="200" w:line="312" w:lineRule="auto"/>
    </w:pPr>
    <w:rPr>
      <w:rFonts w:eastAsiaTheme="minorHAnsi"/>
      <w:sz w:val="20"/>
      <w:szCs w:val="20"/>
      <w:lang w:eastAsia="en-US"/>
    </w:rPr>
  </w:style>
  <w:style w:type="paragraph" w:customStyle="1" w:styleId="324F4FEC71DA41299CFD4569DD86AA0F2">
    <w:name w:val="324F4FEC71DA41299CFD4569DD86AA0F2"/>
    <w:rsid w:val="00F921F0"/>
    <w:pPr>
      <w:spacing w:after="200" w:line="312" w:lineRule="auto"/>
    </w:pPr>
    <w:rPr>
      <w:rFonts w:eastAsiaTheme="minorHAnsi"/>
      <w:sz w:val="20"/>
      <w:szCs w:val="20"/>
      <w:lang w:eastAsia="en-US"/>
    </w:rPr>
  </w:style>
  <w:style w:type="paragraph" w:customStyle="1" w:styleId="5DCAD1F5CE8A498B9FD4791BC0B440352">
    <w:name w:val="5DCAD1F5CE8A498B9FD4791BC0B440352"/>
    <w:rsid w:val="00F921F0"/>
    <w:pPr>
      <w:spacing w:after="200" w:line="312" w:lineRule="auto"/>
    </w:pPr>
    <w:rPr>
      <w:rFonts w:eastAsiaTheme="minorHAnsi"/>
      <w:sz w:val="20"/>
      <w:szCs w:val="20"/>
      <w:lang w:eastAsia="en-US"/>
    </w:rPr>
  </w:style>
  <w:style w:type="paragraph" w:customStyle="1" w:styleId="16BF8374BD0A419789CE02FD222D4F282">
    <w:name w:val="16BF8374BD0A419789CE02FD222D4F282"/>
    <w:rsid w:val="00F921F0"/>
    <w:pPr>
      <w:spacing w:after="200" w:line="312" w:lineRule="auto"/>
    </w:pPr>
    <w:rPr>
      <w:rFonts w:eastAsiaTheme="minorHAnsi"/>
      <w:sz w:val="20"/>
      <w:szCs w:val="20"/>
      <w:lang w:eastAsia="en-US"/>
    </w:rPr>
  </w:style>
  <w:style w:type="paragraph" w:customStyle="1" w:styleId="6F47609157994F64BA3A52B7F7DD75072">
    <w:name w:val="6F47609157994F64BA3A52B7F7DD75072"/>
    <w:rsid w:val="00F921F0"/>
    <w:pPr>
      <w:spacing w:after="200" w:line="312" w:lineRule="auto"/>
    </w:pPr>
    <w:rPr>
      <w:rFonts w:eastAsiaTheme="minorHAnsi"/>
      <w:sz w:val="20"/>
      <w:szCs w:val="20"/>
      <w:lang w:eastAsia="en-US"/>
    </w:rPr>
  </w:style>
  <w:style w:type="paragraph" w:customStyle="1" w:styleId="803B94E7E3994BA1A9EF757A485AF4172">
    <w:name w:val="803B94E7E3994BA1A9EF757A485AF4172"/>
    <w:rsid w:val="00F921F0"/>
    <w:pPr>
      <w:spacing w:after="200" w:line="312" w:lineRule="auto"/>
    </w:pPr>
    <w:rPr>
      <w:rFonts w:eastAsiaTheme="minorHAnsi"/>
      <w:sz w:val="20"/>
      <w:szCs w:val="20"/>
      <w:lang w:eastAsia="en-US"/>
    </w:rPr>
  </w:style>
  <w:style w:type="paragraph" w:customStyle="1" w:styleId="B62BAC44B937438FAB5F87ADB14430E92">
    <w:name w:val="B62BAC44B937438FAB5F87ADB14430E92"/>
    <w:rsid w:val="00F921F0"/>
    <w:pPr>
      <w:spacing w:after="200" w:line="312" w:lineRule="auto"/>
    </w:pPr>
    <w:rPr>
      <w:rFonts w:eastAsiaTheme="minorHAnsi"/>
      <w:sz w:val="20"/>
      <w:szCs w:val="20"/>
      <w:lang w:eastAsia="en-US"/>
    </w:rPr>
  </w:style>
  <w:style w:type="paragraph" w:customStyle="1" w:styleId="E7AB368DF52146A783F7A55E0B06F4A82">
    <w:name w:val="E7AB368DF52146A783F7A55E0B06F4A82"/>
    <w:rsid w:val="00F921F0"/>
    <w:pPr>
      <w:spacing w:after="200" w:line="312" w:lineRule="auto"/>
    </w:pPr>
    <w:rPr>
      <w:rFonts w:eastAsiaTheme="minorHAnsi"/>
      <w:sz w:val="20"/>
      <w:szCs w:val="20"/>
      <w:lang w:eastAsia="en-US"/>
    </w:rPr>
  </w:style>
  <w:style w:type="paragraph" w:customStyle="1" w:styleId="A009BD1C738141F69ECD31A309E554BE2">
    <w:name w:val="A009BD1C738141F69ECD31A309E554BE2"/>
    <w:rsid w:val="00F921F0"/>
    <w:pPr>
      <w:spacing w:after="200" w:line="312" w:lineRule="auto"/>
    </w:pPr>
    <w:rPr>
      <w:rFonts w:eastAsiaTheme="minorHAnsi"/>
      <w:sz w:val="20"/>
      <w:szCs w:val="20"/>
      <w:lang w:eastAsia="en-US"/>
    </w:rPr>
  </w:style>
  <w:style w:type="paragraph" w:customStyle="1" w:styleId="1DF44C8CCD754D69BCCC92588E3C129412">
    <w:name w:val="1DF44C8CCD754D69BCCC92588E3C129412"/>
    <w:rsid w:val="00F921F0"/>
    <w:pPr>
      <w:spacing w:after="200" w:line="312" w:lineRule="auto"/>
    </w:pPr>
    <w:rPr>
      <w:rFonts w:eastAsiaTheme="minorHAnsi"/>
      <w:sz w:val="20"/>
      <w:szCs w:val="20"/>
      <w:lang w:eastAsia="en-US"/>
    </w:rPr>
  </w:style>
  <w:style w:type="paragraph" w:customStyle="1" w:styleId="2DDE56768FA5412496054FE95E3C1421">
    <w:name w:val="2DDE56768FA5412496054FE95E3C1421"/>
    <w:rsid w:val="00F921F0"/>
  </w:style>
  <w:style w:type="paragraph" w:customStyle="1" w:styleId="5A7B51F15880411F99AD142812C6A372">
    <w:name w:val="5A7B51F15880411F99AD142812C6A372"/>
    <w:rsid w:val="00F921F0"/>
  </w:style>
  <w:style w:type="paragraph" w:customStyle="1" w:styleId="14A1DFEB071C4094A28D57582F827253">
    <w:name w:val="14A1DFEB071C4094A28D57582F827253"/>
    <w:rsid w:val="00F921F0"/>
  </w:style>
  <w:style w:type="paragraph" w:customStyle="1" w:styleId="E8997033C9B94E4D94DC463C8738F857">
    <w:name w:val="E8997033C9B94E4D94DC463C8738F857"/>
    <w:rsid w:val="00F921F0"/>
  </w:style>
  <w:style w:type="paragraph" w:customStyle="1" w:styleId="B8E23EBEA7834D9182BE2C8A9326E0DF">
    <w:name w:val="B8E23EBEA7834D9182BE2C8A9326E0DF"/>
    <w:rsid w:val="00F921F0"/>
  </w:style>
  <w:style w:type="paragraph" w:customStyle="1" w:styleId="D60E85C19BFC48D18DBFFB7CA6160FC3">
    <w:name w:val="D60E85C19BFC48D18DBFFB7CA6160FC3"/>
    <w:rsid w:val="00F921F0"/>
  </w:style>
  <w:style w:type="paragraph" w:customStyle="1" w:styleId="E683B706D2E745C2B5E97C0B711C151C">
    <w:name w:val="E683B706D2E745C2B5E97C0B711C151C"/>
    <w:rsid w:val="00F921F0"/>
  </w:style>
  <w:style w:type="paragraph" w:customStyle="1" w:styleId="FE508C82E5904D88B2B36BC5E69463D4">
    <w:name w:val="FE508C82E5904D88B2B36BC5E69463D4"/>
    <w:rsid w:val="00F921F0"/>
  </w:style>
  <w:style w:type="paragraph" w:customStyle="1" w:styleId="ED35CB70D130472A987301F4876A33B8">
    <w:name w:val="ED35CB70D130472A987301F4876A33B8"/>
    <w:rsid w:val="00F921F0"/>
  </w:style>
  <w:style w:type="paragraph" w:customStyle="1" w:styleId="72EC8488721A4C1C822192EF20670F31">
    <w:name w:val="72EC8488721A4C1C822192EF20670F31"/>
    <w:rsid w:val="00F921F0"/>
  </w:style>
  <w:style w:type="paragraph" w:customStyle="1" w:styleId="19A33E62B4524B43AC8A3B58EAC53DEB">
    <w:name w:val="19A33E62B4524B43AC8A3B58EAC53DEB"/>
    <w:rsid w:val="00F921F0"/>
  </w:style>
  <w:style w:type="paragraph" w:customStyle="1" w:styleId="AF55CCA517614E82B02BA3DF77F096B2">
    <w:name w:val="AF55CCA517614E82B02BA3DF77F096B2"/>
    <w:rsid w:val="00F921F0"/>
  </w:style>
  <w:style w:type="paragraph" w:customStyle="1" w:styleId="97B118AA17DF4D4EAFC5034E3561882D">
    <w:name w:val="97B118AA17DF4D4EAFC5034E3561882D"/>
    <w:rsid w:val="00F921F0"/>
  </w:style>
  <w:style w:type="paragraph" w:customStyle="1" w:styleId="6C12C63A00D24908B7681607D1F7B8BC">
    <w:name w:val="6C12C63A00D24908B7681607D1F7B8BC"/>
    <w:rsid w:val="00F921F0"/>
  </w:style>
  <w:style w:type="paragraph" w:customStyle="1" w:styleId="4E72023EEA53423F96402B9510BCF9A8">
    <w:name w:val="4E72023EEA53423F96402B9510BCF9A8"/>
    <w:rsid w:val="00F921F0"/>
  </w:style>
  <w:style w:type="paragraph" w:customStyle="1" w:styleId="DB2800FD0E20486ABE8B95A255494BF8">
    <w:name w:val="DB2800FD0E20486ABE8B95A255494BF8"/>
    <w:rsid w:val="00F921F0"/>
  </w:style>
  <w:style w:type="paragraph" w:customStyle="1" w:styleId="F5117DD94E4B4C77B3FBAFB5F0FED230">
    <w:name w:val="F5117DD94E4B4C77B3FBAFB5F0FED230"/>
    <w:rsid w:val="00F921F0"/>
  </w:style>
  <w:style w:type="paragraph" w:customStyle="1" w:styleId="BC0D895B5AA34268A322EFC6A19DDC40">
    <w:name w:val="BC0D895B5AA34268A322EFC6A19DDC40"/>
    <w:rsid w:val="00F921F0"/>
  </w:style>
  <w:style w:type="paragraph" w:customStyle="1" w:styleId="998E2C89F2A44706933342661376497E">
    <w:name w:val="998E2C89F2A44706933342661376497E"/>
    <w:rsid w:val="00F921F0"/>
  </w:style>
  <w:style w:type="paragraph" w:customStyle="1" w:styleId="C6696B0AE0F7471494ADD12BA43524CE11">
    <w:name w:val="C6696B0AE0F7471494ADD12BA43524CE11"/>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1">
    <w:name w:val="91222EC3BD92430297672763E8E4438911"/>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1">
    <w:name w:val="7022BBBC2BE0405CBA2619EA06E158E151"/>
    <w:rsid w:val="00F921F0"/>
    <w:pPr>
      <w:spacing w:after="200" w:line="312" w:lineRule="auto"/>
    </w:pPr>
    <w:rPr>
      <w:rFonts w:eastAsiaTheme="minorHAnsi"/>
      <w:sz w:val="20"/>
      <w:szCs w:val="20"/>
      <w:lang w:eastAsia="en-US"/>
    </w:rPr>
  </w:style>
  <w:style w:type="paragraph" w:customStyle="1" w:styleId="C877132DC7754FAEB276D16A1A0D960F29">
    <w:name w:val="C877132DC7754FAEB276D16A1A0D960F29"/>
    <w:rsid w:val="00F921F0"/>
    <w:pPr>
      <w:spacing w:after="200" w:line="312" w:lineRule="auto"/>
    </w:pPr>
    <w:rPr>
      <w:rFonts w:eastAsiaTheme="minorHAnsi"/>
      <w:sz w:val="20"/>
      <w:szCs w:val="20"/>
      <w:lang w:eastAsia="en-US"/>
    </w:rPr>
  </w:style>
  <w:style w:type="paragraph" w:customStyle="1" w:styleId="2D5DA0E1ABF743E78796994392B9D8C065">
    <w:name w:val="2D5DA0E1ABF743E78796994392B9D8C065"/>
    <w:rsid w:val="00F921F0"/>
    <w:pPr>
      <w:spacing w:after="200" w:line="312" w:lineRule="auto"/>
    </w:pPr>
    <w:rPr>
      <w:rFonts w:eastAsiaTheme="minorHAnsi"/>
      <w:sz w:val="20"/>
      <w:szCs w:val="20"/>
      <w:lang w:eastAsia="en-US"/>
    </w:rPr>
  </w:style>
  <w:style w:type="paragraph" w:customStyle="1" w:styleId="6A5CB482976B4FCBAFF40BE965D3436128">
    <w:name w:val="6A5CB482976B4FCBAFF40BE965D3436128"/>
    <w:rsid w:val="00F921F0"/>
    <w:pPr>
      <w:spacing w:after="200" w:line="312" w:lineRule="auto"/>
    </w:pPr>
    <w:rPr>
      <w:rFonts w:eastAsiaTheme="minorHAnsi"/>
      <w:sz w:val="20"/>
      <w:szCs w:val="20"/>
      <w:lang w:eastAsia="en-US"/>
    </w:rPr>
  </w:style>
  <w:style w:type="paragraph" w:customStyle="1" w:styleId="329500A7C584469697CECE7813B09E4C27">
    <w:name w:val="329500A7C584469697CECE7813B09E4C27"/>
    <w:rsid w:val="00F921F0"/>
    <w:pPr>
      <w:spacing w:after="200" w:line="312" w:lineRule="auto"/>
    </w:pPr>
    <w:rPr>
      <w:rFonts w:eastAsiaTheme="minorHAnsi"/>
      <w:sz w:val="20"/>
      <w:szCs w:val="20"/>
      <w:lang w:eastAsia="en-US"/>
    </w:rPr>
  </w:style>
  <w:style w:type="paragraph" w:customStyle="1" w:styleId="0A5FE48E0C5C49B5BD5DDCBF157F74A226">
    <w:name w:val="0A5FE48E0C5C49B5BD5DDCBF157F74A226"/>
    <w:rsid w:val="00F921F0"/>
    <w:pPr>
      <w:spacing w:after="200" w:line="312" w:lineRule="auto"/>
    </w:pPr>
    <w:rPr>
      <w:rFonts w:eastAsiaTheme="minorHAnsi"/>
      <w:sz w:val="20"/>
      <w:szCs w:val="20"/>
      <w:lang w:eastAsia="en-US"/>
    </w:rPr>
  </w:style>
  <w:style w:type="paragraph" w:customStyle="1" w:styleId="9731D338B2C94EB089123C6B8CFA2BFE26">
    <w:name w:val="9731D338B2C94EB089123C6B8CFA2BFE26"/>
    <w:rsid w:val="00F921F0"/>
    <w:pPr>
      <w:spacing w:after="200" w:line="312" w:lineRule="auto"/>
    </w:pPr>
    <w:rPr>
      <w:rFonts w:eastAsiaTheme="minorHAnsi"/>
      <w:sz w:val="20"/>
      <w:szCs w:val="20"/>
      <w:lang w:eastAsia="en-US"/>
    </w:rPr>
  </w:style>
  <w:style w:type="paragraph" w:customStyle="1" w:styleId="50B3C968CBD34EE2A7375539965D46F526">
    <w:name w:val="50B3C968CBD34EE2A7375539965D46F526"/>
    <w:rsid w:val="00F921F0"/>
    <w:pPr>
      <w:spacing w:after="200" w:line="312" w:lineRule="auto"/>
    </w:pPr>
    <w:rPr>
      <w:rFonts w:eastAsiaTheme="minorHAnsi"/>
      <w:sz w:val="20"/>
      <w:szCs w:val="20"/>
      <w:lang w:eastAsia="en-US"/>
    </w:rPr>
  </w:style>
  <w:style w:type="paragraph" w:customStyle="1" w:styleId="FE29FA0B6D644B0D90360EC3BEAE453E63">
    <w:name w:val="FE29FA0B6D644B0D90360EC3BEAE453E63"/>
    <w:rsid w:val="00F921F0"/>
    <w:pPr>
      <w:spacing w:after="200" w:line="312" w:lineRule="auto"/>
    </w:pPr>
    <w:rPr>
      <w:rFonts w:eastAsiaTheme="minorHAnsi"/>
      <w:sz w:val="20"/>
      <w:szCs w:val="20"/>
      <w:lang w:eastAsia="en-US"/>
    </w:rPr>
  </w:style>
  <w:style w:type="paragraph" w:customStyle="1" w:styleId="03DB008D791C4E409538E2C5C9889C3363">
    <w:name w:val="03DB008D791C4E409538E2C5C9889C3363"/>
    <w:rsid w:val="00F921F0"/>
    <w:pPr>
      <w:spacing w:after="200" w:line="312" w:lineRule="auto"/>
    </w:pPr>
    <w:rPr>
      <w:rFonts w:eastAsiaTheme="minorHAnsi"/>
      <w:sz w:val="20"/>
      <w:szCs w:val="20"/>
      <w:lang w:eastAsia="en-US"/>
    </w:rPr>
  </w:style>
  <w:style w:type="paragraph" w:customStyle="1" w:styleId="C53870D6D015498EB07B75DEAD7703D048">
    <w:name w:val="C53870D6D015498EB07B75DEAD7703D048"/>
    <w:rsid w:val="00F921F0"/>
    <w:pPr>
      <w:spacing w:after="200" w:line="312" w:lineRule="auto"/>
    </w:pPr>
    <w:rPr>
      <w:rFonts w:eastAsiaTheme="minorHAnsi"/>
      <w:sz w:val="20"/>
      <w:szCs w:val="20"/>
      <w:lang w:eastAsia="en-US"/>
    </w:rPr>
  </w:style>
  <w:style w:type="paragraph" w:customStyle="1" w:styleId="B0B8495D8BE74201990384CE7837F44762">
    <w:name w:val="B0B8495D8BE74201990384CE7837F44762"/>
    <w:rsid w:val="00F921F0"/>
    <w:pPr>
      <w:spacing w:after="200" w:line="312" w:lineRule="auto"/>
    </w:pPr>
    <w:rPr>
      <w:rFonts w:eastAsiaTheme="minorHAnsi"/>
      <w:sz w:val="20"/>
      <w:szCs w:val="20"/>
      <w:lang w:eastAsia="en-US"/>
    </w:rPr>
  </w:style>
  <w:style w:type="paragraph" w:customStyle="1" w:styleId="E9F8F63F769E49DAB05589A612475B0760">
    <w:name w:val="E9F8F63F769E49DAB05589A612475B0760"/>
    <w:rsid w:val="00F921F0"/>
    <w:pPr>
      <w:spacing w:after="200" w:line="312" w:lineRule="auto"/>
    </w:pPr>
    <w:rPr>
      <w:rFonts w:eastAsiaTheme="minorHAnsi"/>
      <w:sz w:val="20"/>
      <w:szCs w:val="20"/>
      <w:lang w:eastAsia="en-US"/>
    </w:rPr>
  </w:style>
  <w:style w:type="paragraph" w:customStyle="1" w:styleId="D5686F17C7084C26B3B427169B1F0A9C59">
    <w:name w:val="D5686F17C7084C26B3B427169B1F0A9C59"/>
    <w:rsid w:val="00F921F0"/>
    <w:pPr>
      <w:spacing w:after="200" w:line="312" w:lineRule="auto"/>
    </w:pPr>
    <w:rPr>
      <w:rFonts w:eastAsiaTheme="minorHAnsi"/>
      <w:sz w:val="20"/>
      <w:szCs w:val="20"/>
      <w:lang w:eastAsia="en-US"/>
    </w:rPr>
  </w:style>
  <w:style w:type="paragraph" w:customStyle="1" w:styleId="BEA3F3C6B57648A39322CF485EED3E6858">
    <w:name w:val="BEA3F3C6B57648A39322CF485EED3E6858"/>
    <w:rsid w:val="00F921F0"/>
    <w:pPr>
      <w:spacing w:after="200" w:line="312" w:lineRule="auto"/>
    </w:pPr>
    <w:rPr>
      <w:rFonts w:eastAsiaTheme="minorHAnsi"/>
      <w:sz w:val="20"/>
      <w:szCs w:val="20"/>
      <w:lang w:eastAsia="en-US"/>
    </w:rPr>
  </w:style>
  <w:style w:type="paragraph" w:customStyle="1" w:styleId="C8B56739DAD244ABA74041DF11B0AADF30">
    <w:name w:val="C8B56739DAD244ABA74041DF11B0AADF30"/>
    <w:rsid w:val="00F921F0"/>
    <w:pPr>
      <w:spacing w:after="200" w:line="312" w:lineRule="auto"/>
    </w:pPr>
    <w:rPr>
      <w:rFonts w:eastAsiaTheme="minorHAnsi"/>
      <w:sz w:val="20"/>
      <w:szCs w:val="20"/>
      <w:lang w:eastAsia="en-US"/>
    </w:rPr>
  </w:style>
  <w:style w:type="paragraph" w:customStyle="1" w:styleId="0582EF72B2F54B93948EC4DB80163F7331">
    <w:name w:val="0582EF72B2F54B93948EC4DB80163F7331"/>
    <w:rsid w:val="00F921F0"/>
    <w:pPr>
      <w:spacing w:after="200" w:line="312" w:lineRule="auto"/>
    </w:pPr>
    <w:rPr>
      <w:rFonts w:eastAsiaTheme="minorHAnsi"/>
      <w:sz w:val="20"/>
      <w:szCs w:val="20"/>
      <w:lang w:eastAsia="en-US"/>
    </w:rPr>
  </w:style>
  <w:style w:type="paragraph" w:customStyle="1" w:styleId="BFD6C42BE8F74A4A87B48DE4C775F78133">
    <w:name w:val="BFD6C42BE8F74A4A87B48DE4C775F78133"/>
    <w:rsid w:val="00F921F0"/>
    <w:pPr>
      <w:spacing w:after="200" w:line="312" w:lineRule="auto"/>
    </w:pPr>
    <w:rPr>
      <w:rFonts w:eastAsiaTheme="minorHAnsi"/>
      <w:sz w:val="20"/>
      <w:szCs w:val="20"/>
      <w:lang w:eastAsia="en-US"/>
    </w:rPr>
  </w:style>
  <w:style w:type="paragraph" w:customStyle="1" w:styleId="CEC8878E89E54239A2016134D6951A6334">
    <w:name w:val="CEC8878E89E54239A2016134D6951A6334"/>
    <w:rsid w:val="00F921F0"/>
    <w:pPr>
      <w:spacing w:after="200" w:line="312" w:lineRule="auto"/>
    </w:pPr>
    <w:rPr>
      <w:rFonts w:eastAsiaTheme="minorHAnsi"/>
      <w:sz w:val="20"/>
      <w:szCs w:val="20"/>
      <w:lang w:eastAsia="en-US"/>
    </w:rPr>
  </w:style>
  <w:style w:type="paragraph" w:customStyle="1" w:styleId="DFA61D837F534529AE6DB73BB58B93F346">
    <w:name w:val="DFA61D837F534529AE6DB73BB58B93F346"/>
    <w:rsid w:val="00F921F0"/>
    <w:pPr>
      <w:spacing w:after="200" w:line="312" w:lineRule="auto"/>
    </w:pPr>
    <w:rPr>
      <w:rFonts w:eastAsiaTheme="minorHAnsi"/>
      <w:sz w:val="20"/>
      <w:szCs w:val="20"/>
      <w:lang w:eastAsia="en-US"/>
    </w:rPr>
  </w:style>
  <w:style w:type="paragraph" w:customStyle="1" w:styleId="2C2F7D7004AF43A8A2964B820246F73D35">
    <w:name w:val="2C2F7D7004AF43A8A2964B820246F73D35"/>
    <w:rsid w:val="00F921F0"/>
    <w:pPr>
      <w:spacing w:after="200" w:line="312" w:lineRule="auto"/>
    </w:pPr>
    <w:rPr>
      <w:rFonts w:eastAsiaTheme="minorHAnsi"/>
      <w:sz w:val="20"/>
      <w:szCs w:val="20"/>
      <w:lang w:eastAsia="en-US"/>
    </w:rPr>
  </w:style>
  <w:style w:type="paragraph" w:customStyle="1" w:styleId="147A38901E56448992B16F76F9A834DF40">
    <w:name w:val="147A38901E56448992B16F76F9A834DF40"/>
    <w:rsid w:val="00F921F0"/>
    <w:pPr>
      <w:spacing w:after="200" w:line="312" w:lineRule="auto"/>
    </w:pPr>
    <w:rPr>
      <w:rFonts w:eastAsiaTheme="minorHAnsi"/>
      <w:sz w:val="20"/>
      <w:szCs w:val="20"/>
      <w:lang w:eastAsia="en-US"/>
    </w:rPr>
  </w:style>
  <w:style w:type="paragraph" w:customStyle="1" w:styleId="E5E172270E9A40678A97CB5C55FC743842">
    <w:name w:val="E5E172270E9A40678A97CB5C55FC743842"/>
    <w:rsid w:val="00F921F0"/>
    <w:pPr>
      <w:spacing w:after="200" w:line="312" w:lineRule="auto"/>
    </w:pPr>
    <w:rPr>
      <w:rFonts w:eastAsiaTheme="minorHAnsi"/>
      <w:sz w:val="20"/>
      <w:szCs w:val="20"/>
      <w:lang w:eastAsia="en-US"/>
    </w:rPr>
  </w:style>
  <w:style w:type="paragraph" w:customStyle="1" w:styleId="46B4ED1D17A4411C9A6BC7467A4BA98543">
    <w:name w:val="46B4ED1D17A4411C9A6BC7467A4BA98543"/>
    <w:rsid w:val="00F921F0"/>
    <w:pPr>
      <w:spacing w:after="200" w:line="312" w:lineRule="auto"/>
    </w:pPr>
    <w:rPr>
      <w:rFonts w:eastAsiaTheme="minorHAnsi"/>
      <w:sz w:val="20"/>
      <w:szCs w:val="20"/>
      <w:lang w:eastAsia="en-US"/>
    </w:rPr>
  </w:style>
  <w:style w:type="paragraph" w:customStyle="1" w:styleId="F00666F482364140B58FA679524BC5E55">
    <w:name w:val="F00666F482364140B58FA679524BC5E55"/>
    <w:rsid w:val="00F921F0"/>
    <w:pPr>
      <w:spacing w:after="200" w:line="312" w:lineRule="auto"/>
    </w:pPr>
    <w:rPr>
      <w:rFonts w:eastAsiaTheme="minorHAnsi"/>
      <w:sz w:val="20"/>
      <w:szCs w:val="20"/>
      <w:lang w:eastAsia="en-US"/>
    </w:rPr>
  </w:style>
  <w:style w:type="paragraph" w:customStyle="1" w:styleId="73EBE887678845F0ADD744BBD6D7201338">
    <w:name w:val="73EBE887678845F0ADD744BBD6D7201338"/>
    <w:rsid w:val="00F921F0"/>
    <w:pPr>
      <w:spacing w:after="200" w:line="312" w:lineRule="auto"/>
    </w:pPr>
    <w:rPr>
      <w:rFonts w:eastAsiaTheme="minorHAnsi"/>
      <w:sz w:val="20"/>
      <w:szCs w:val="20"/>
      <w:lang w:eastAsia="en-US"/>
    </w:rPr>
  </w:style>
  <w:style w:type="paragraph" w:customStyle="1" w:styleId="357C9F917D7B4F0EAE829C1515114E7837">
    <w:name w:val="357C9F917D7B4F0EAE829C1515114E7837"/>
    <w:rsid w:val="00F921F0"/>
    <w:pPr>
      <w:spacing w:after="200" w:line="312" w:lineRule="auto"/>
    </w:pPr>
    <w:rPr>
      <w:rFonts w:eastAsiaTheme="minorHAnsi"/>
      <w:sz w:val="20"/>
      <w:szCs w:val="20"/>
      <w:lang w:eastAsia="en-US"/>
    </w:rPr>
  </w:style>
  <w:style w:type="paragraph" w:customStyle="1" w:styleId="FA55BB3ECE36437FA1D8631AB7C5770436">
    <w:name w:val="FA55BB3ECE36437FA1D8631AB7C5770436"/>
    <w:rsid w:val="00F921F0"/>
    <w:pPr>
      <w:spacing w:after="200" w:line="312" w:lineRule="auto"/>
    </w:pPr>
    <w:rPr>
      <w:rFonts w:eastAsiaTheme="minorHAnsi"/>
      <w:sz w:val="20"/>
      <w:szCs w:val="20"/>
      <w:lang w:eastAsia="en-US"/>
    </w:rPr>
  </w:style>
  <w:style w:type="paragraph" w:customStyle="1" w:styleId="0FA90612C59D4574A84C5AA4A6A5601024">
    <w:name w:val="0FA90612C59D4574A84C5AA4A6A5601024"/>
    <w:rsid w:val="00F921F0"/>
    <w:pPr>
      <w:spacing w:after="200" w:line="312" w:lineRule="auto"/>
    </w:pPr>
    <w:rPr>
      <w:rFonts w:eastAsiaTheme="minorHAnsi"/>
      <w:sz w:val="20"/>
      <w:szCs w:val="20"/>
      <w:lang w:eastAsia="en-US"/>
    </w:rPr>
  </w:style>
  <w:style w:type="paragraph" w:customStyle="1" w:styleId="A6AA062301E94BE58FB18FEA5AB7A2C624">
    <w:name w:val="A6AA062301E94BE58FB18FEA5AB7A2C624"/>
    <w:rsid w:val="00F921F0"/>
    <w:pPr>
      <w:spacing w:after="200" w:line="312" w:lineRule="auto"/>
    </w:pPr>
    <w:rPr>
      <w:rFonts w:eastAsiaTheme="minorHAnsi"/>
      <w:sz w:val="20"/>
      <w:szCs w:val="20"/>
      <w:lang w:eastAsia="en-US"/>
    </w:rPr>
  </w:style>
  <w:style w:type="paragraph" w:customStyle="1" w:styleId="5B11616B163F4BC3BEC82B42F478EAC624">
    <w:name w:val="5B11616B163F4BC3BEC82B42F478EAC624"/>
    <w:rsid w:val="00F921F0"/>
    <w:pPr>
      <w:spacing w:after="200" w:line="312" w:lineRule="auto"/>
    </w:pPr>
    <w:rPr>
      <w:rFonts w:eastAsiaTheme="minorHAnsi"/>
      <w:sz w:val="20"/>
      <w:szCs w:val="20"/>
      <w:lang w:eastAsia="en-US"/>
    </w:rPr>
  </w:style>
  <w:style w:type="paragraph" w:customStyle="1" w:styleId="60347ECDBFE54E7E9899CF5E2D0E98DB24">
    <w:name w:val="60347ECDBFE54E7E9899CF5E2D0E98DB24"/>
    <w:rsid w:val="00F921F0"/>
    <w:pPr>
      <w:spacing w:after="200" w:line="312" w:lineRule="auto"/>
    </w:pPr>
    <w:rPr>
      <w:rFonts w:eastAsiaTheme="minorHAnsi"/>
      <w:sz w:val="20"/>
      <w:szCs w:val="20"/>
      <w:lang w:eastAsia="en-US"/>
    </w:rPr>
  </w:style>
  <w:style w:type="paragraph" w:customStyle="1" w:styleId="04ADF23A579E4B42A494B6C0DE71CB2324">
    <w:name w:val="04ADF23A579E4B42A494B6C0DE71CB2324"/>
    <w:rsid w:val="00F921F0"/>
    <w:pPr>
      <w:spacing w:after="200" w:line="312" w:lineRule="auto"/>
    </w:pPr>
    <w:rPr>
      <w:rFonts w:eastAsiaTheme="minorHAnsi"/>
      <w:sz w:val="20"/>
      <w:szCs w:val="20"/>
      <w:lang w:eastAsia="en-US"/>
    </w:rPr>
  </w:style>
  <w:style w:type="paragraph" w:customStyle="1" w:styleId="79D99645FF724EF4B4B62D0E6D4A90CF24">
    <w:name w:val="79D99645FF724EF4B4B62D0E6D4A90CF24"/>
    <w:rsid w:val="00F921F0"/>
    <w:pPr>
      <w:spacing w:after="200" w:line="312" w:lineRule="auto"/>
    </w:pPr>
    <w:rPr>
      <w:rFonts w:eastAsiaTheme="minorHAnsi"/>
      <w:sz w:val="20"/>
      <w:szCs w:val="20"/>
      <w:lang w:eastAsia="en-US"/>
    </w:rPr>
  </w:style>
  <w:style w:type="paragraph" w:customStyle="1" w:styleId="5FD7A98692CA4CA4A9F49FE83EE5EFE324">
    <w:name w:val="5FD7A98692CA4CA4A9F49FE83EE5EFE324"/>
    <w:rsid w:val="00F921F0"/>
    <w:pPr>
      <w:spacing w:after="200" w:line="312" w:lineRule="auto"/>
    </w:pPr>
    <w:rPr>
      <w:rFonts w:eastAsiaTheme="minorHAnsi"/>
      <w:sz w:val="20"/>
      <w:szCs w:val="20"/>
      <w:lang w:eastAsia="en-US"/>
    </w:rPr>
  </w:style>
  <w:style w:type="paragraph" w:customStyle="1" w:styleId="EBD5D52325CE4586974DBD46ADDE21B424">
    <w:name w:val="EBD5D52325CE4586974DBD46ADDE21B424"/>
    <w:rsid w:val="00F921F0"/>
    <w:pPr>
      <w:spacing w:after="200" w:line="312" w:lineRule="auto"/>
    </w:pPr>
    <w:rPr>
      <w:rFonts w:eastAsiaTheme="minorHAnsi"/>
      <w:sz w:val="20"/>
      <w:szCs w:val="20"/>
      <w:lang w:eastAsia="en-US"/>
    </w:rPr>
  </w:style>
  <w:style w:type="paragraph" w:customStyle="1" w:styleId="11B8D0A39FD04E02A955F37F28702AC024">
    <w:name w:val="11B8D0A39FD04E02A955F37F28702AC024"/>
    <w:rsid w:val="00F921F0"/>
    <w:pPr>
      <w:spacing w:after="200" w:line="312" w:lineRule="auto"/>
    </w:pPr>
    <w:rPr>
      <w:rFonts w:eastAsiaTheme="minorHAnsi"/>
      <w:sz w:val="20"/>
      <w:szCs w:val="20"/>
      <w:lang w:eastAsia="en-US"/>
    </w:rPr>
  </w:style>
  <w:style w:type="paragraph" w:customStyle="1" w:styleId="ABCD9EC9B8CF4E2794010BFDF66ED1C124">
    <w:name w:val="ABCD9EC9B8CF4E2794010BFDF66ED1C124"/>
    <w:rsid w:val="00F921F0"/>
    <w:pPr>
      <w:spacing w:after="200" w:line="312" w:lineRule="auto"/>
    </w:pPr>
    <w:rPr>
      <w:rFonts w:eastAsiaTheme="minorHAnsi"/>
      <w:sz w:val="20"/>
      <w:szCs w:val="20"/>
      <w:lang w:eastAsia="en-US"/>
    </w:rPr>
  </w:style>
  <w:style w:type="paragraph" w:customStyle="1" w:styleId="06F396CFE446486D93B094E7CCAFF2DB24">
    <w:name w:val="06F396CFE446486D93B094E7CCAFF2DB24"/>
    <w:rsid w:val="00F921F0"/>
    <w:pPr>
      <w:spacing w:after="200" w:line="312" w:lineRule="auto"/>
    </w:pPr>
    <w:rPr>
      <w:rFonts w:eastAsiaTheme="minorHAnsi"/>
      <w:sz w:val="20"/>
      <w:szCs w:val="20"/>
      <w:lang w:eastAsia="en-US"/>
    </w:rPr>
  </w:style>
  <w:style w:type="paragraph" w:customStyle="1" w:styleId="DCF272E04AAE4F27BAB416A678DDD38324">
    <w:name w:val="DCF272E04AAE4F27BAB416A678DDD38324"/>
    <w:rsid w:val="00F921F0"/>
    <w:pPr>
      <w:spacing w:after="200" w:line="312" w:lineRule="auto"/>
    </w:pPr>
    <w:rPr>
      <w:rFonts w:eastAsiaTheme="minorHAnsi"/>
      <w:sz w:val="20"/>
      <w:szCs w:val="20"/>
      <w:lang w:eastAsia="en-US"/>
    </w:rPr>
  </w:style>
  <w:style w:type="paragraph" w:customStyle="1" w:styleId="846591812E8843A8B827D03F19DA801E24">
    <w:name w:val="846591812E8843A8B827D03F19DA801E24"/>
    <w:rsid w:val="00F921F0"/>
    <w:pPr>
      <w:spacing w:after="200" w:line="312" w:lineRule="auto"/>
    </w:pPr>
    <w:rPr>
      <w:rFonts w:eastAsiaTheme="minorHAnsi"/>
      <w:sz w:val="20"/>
      <w:szCs w:val="20"/>
      <w:lang w:eastAsia="en-US"/>
    </w:rPr>
  </w:style>
  <w:style w:type="paragraph" w:customStyle="1" w:styleId="5F4425AD5084459293CB85111E29510024">
    <w:name w:val="5F4425AD5084459293CB85111E29510024"/>
    <w:rsid w:val="00F921F0"/>
    <w:pPr>
      <w:spacing w:after="200" w:line="312" w:lineRule="auto"/>
    </w:pPr>
    <w:rPr>
      <w:rFonts w:eastAsiaTheme="minorHAnsi"/>
      <w:sz w:val="20"/>
      <w:szCs w:val="20"/>
      <w:lang w:eastAsia="en-US"/>
    </w:rPr>
  </w:style>
  <w:style w:type="paragraph" w:customStyle="1" w:styleId="A04CBE95D3BC4B8AAC5FD1AE6A57BF7C24">
    <w:name w:val="A04CBE95D3BC4B8AAC5FD1AE6A57BF7C24"/>
    <w:rsid w:val="00F921F0"/>
    <w:pPr>
      <w:spacing w:after="200" w:line="312" w:lineRule="auto"/>
    </w:pPr>
    <w:rPr>
      <w:rFonts w:eastAsiaTheme="minorHAnsi"/>
      <w:sz w:val="20"/>
      <w:szCs w:val="20"/>
      <w:lang w:eastAsia="en-US"/>
    </w:rPr>
  </w:style>
  <w:style w:type="paragraph" w:customStyle="1" w:styleId="8B2E18E1AAF64506A8892BB63BF133A924">
    <w:name w:val="8B2E18E1AAF64506A8892BB63BF133A924"/>
    <w:rsid w:val="00F921F0"/>
    <w:pPr>
      <w:spacing w:after="200" w:line="312" w:lineRule="auto"/>
    </w:pPr>
    <w:rPr>
      <w:rFonts w:eastAsiaTheme="minorHAnsi"/>
      <w:sz w:val="20"/>
      <w:szCs w:val="20"/>
      <w:lang w:eastAsia="en-US"/>
    </w:rPr>
  </w:style>
  <w:style w:type="paragraph" w:customStyle="1" w:styleId="889C4F638ED74AA49741A07D984DD65524">
    <w:name w:val="889C4F638ED74AA49741A07D984DD65524"/>
    <w:rsid w:val="00F921F0"/>
    <w:pPr>
      <w:spacing w:after="200" w:line="312" w:lineRule="auto"/>
    </w:pPr>
    <w:rPr>
      <w:rFonts w:eastAsiaTheme="minorHAnsi"/>
      <w:sz w:val="20"/>
      <w:szCs w:val="20"/>
      <w:lang w:eastAsia="en-US"/>
    </w:rPr>
  </w:style>
  <w:style w:type="paragraph" w:customStyle="1" w:styleId="6D8E2FE90CA841E097D871C99B75298B24">
    <w:name w:val="6D8E2FE90CA841E097D871C99B75298B24"/>
    <w:rsid w:val="00F921F0"/>
    <w:pPr>
      <w:spacing w:after="200" w:line="312" w:lineRule="auto"/>
    </w:pPr>
    <w:rPr>
      <w:rFonts w:eastAsiaTheme="minorHAnsi"/>
      <w:sz w:val="20"/>
      <w:szCs w:val="20"/>
      <w:lang w:eastAsia="en-US"/>
    </w:rPr>
  </w:style>
  <w:style w:type="paragraph" w:customStyle="1" w:styleId="A5EFF9437B624AF8A2BC345224BE651E24">
    <w:name w:val="A5EFF9437B624AF8A2BC345224BE651E24"/>
    <w:rsid w:val="00F921F0"/>
    <w:pPr>
      <w:spacing w:after="200" w:line="312" w:lineRule="auto"/>
    </w:pPr>
    <w:rPr>
      <w:rFonts w:eastAsiaTheme="minorHAnsi"/>
      <w:sz w:val="20"/>
      <w:szCs w:val="20"/>
      <w:lang w:eastAsia="en-US"/>
    </w:rPr>
  </w:style>
  <w:style w:type="paragraph" w:customStyle="1" w:styleId="CDE09EEE3804424C862751A7FE9E8E6024">
    <w:name w:val="CDE09EEE3804424C862751A7FE9E8E6024"/>
    <w:rsid w:val="00F921F0"/>
    <w:pPr>
      <w:spacing w:after="200" w:line="312" w:lineRule="auto"/>
    </w:pPr>
    <w:rPr>
      <w:rFonts w:eastAsiaTheme="minorHAnsi"/>
      <w:sz w:val="20"/>
      <w:szCs w:val="20"/>
      <w:lang w:eastAsia="en-US"/>
    </w:rPr>
  </w:style>
  <w:style w:type="paragraph" w:customStyle="1" w:styleId="6E3ABC7536094E2C8C3E4116EAAD993A24">
    <w:name w:val="6E3ABC7536094E2C8C3E4116EAAD993A24"/>
    <w:rsid w:val="00F921F0"/>
    <w:pPr>
      <w:spacing w:after="200" w:line="312" w:lineRule="auto"/>
    </w:pPr>
    <w:rPr>
      <w:rFonts w:eastAsiaTheme="minorHAnsi"/>
      <w:sz w:val="20"/>
      <w:szCs w:val="20"/>
      <w:lang w:eastAsia="en-US"/>
    </w:rPr>
  </w:style>
  <w:style w:type="paragraph" w:customStyle="1" w:styleId="B377CC7A33CB41E6B33366177DD2B07024">
    <w:name w:val="B377CC7A33CB41E6B33366177DD2B07024"/>
    <w:rsid w:val="00F921F0"/>
    <w:pPr>
      <w:spacing w:after="200" w:line="312" w:lineRule="auto"/>
    </w:pPr>
    <w:rPr>
      <w:rFonts w:eastAsiaTheme="minorHAnsi"/>
      <w:sz w:val="20"/>
      <w:szCs w:val="20"/>
      <w:lang w:eastAsia="en-US"/>
    </w:rPr>
  </w:style>
  <w:style w:type="paragraph" w:customStyle="1" w:styleId="FD33D34EEAB24D64B1DBE9707BEA498E24">
    <w:name w:val="FD33D34EEAB24D64B1DBE9707BEA498E24"/>
    <w:rsid w:val="00F921F0"/>
    <w:pPr>
      <w:spacing w:after="200" w:line="312" w:lineRule="auto"/>
    </w:pPr>
    <w:rPr>
      <w:rFonts w:eastAsiaTheme="minorHAnsi"/>
      <w:sz w:val="20"/>
      <w:szCs w:val="20"/>
      <w:lang w:eastAsia="en-US"/>
    </w:rPr>
  </w:style>
  <w:style w:type="paragraph" w:customStyle="1" w:styleId="7D256F982C894414BC8E9705C97E7C2324">
    <w:name w:val="7D256F982C894414BC8E9705C97E7C2324"/>
    <w:rsid w:val="00F921F0"/>
    <w:pPr>
      <w:spacing w:after="200" w:line="312" w:lineRule="auto"/>
    </w:pPr>
    <w:rPr>
      <w:rFonts w:eastAsiaTheme="minorHAnsi"/>
      <w:sz w:val="20"/>
      <w:szCs w:val="20"/>
      <w:lang w:eastAsia="en-US"/>
    </w:rPr>
  </w:style>
  <w:style w:type="paragraph" w:customStyle="1" w:styleId="B941E72B419C4E87994FCD2BE9FF161924">
    <w:name w:val="B941E72B419C4E87994FCD2BE9FF161924"/>
    <w:rsid w:val="00F921F0"/>
    <w:pPr>
      <w:spacing w:after="200" w:line="312" w:lineRule="auto"/>
    </w:pPr>
    <w:rPr>
      <w:rFonts w:eastAsiaTheme="minorHAnsi"/>
      <w:sz w:val="20"/>
      <w:szCs w:val="20"/>
      <w:lang w:eastAsia="en-US"/>
    </w:rPr>
  </w:style>
  <w:style w:type="paragraph" w:customStyle="1" w:styleId="F9BD0BF56D35483A81D30C149CE23B2424">
    <w:name w:val="F9BD0BF56D35483A81D30C149CE23B2424"/>
    <w:rsid w:val="00F921F0"/>
    <w:pPr>
      <w:spacing w:after="200" w:line="312" w:lineRule="auto"/>
    </w:pPr>
    <w:rPr>
      <w:rFonts w:eastAsiaTheme="minorHAnsi"/>
      <w:sz w:val="20"/>
      <w:szCs w:val="20"/>
      <w:lang w:eastAsia="en-US"/>
    </w:rPr>
  </w:style>
  <w:style w:type="paragraph" w:customStyle="1" w:styleId="FAFADA9093C64E2590C166EC504EB7E624">
    <w:name w:val="FAFADA9093C64E2590C166EC504EB7E624"/>
    <w:rsid w:val="00F921F0"/>
    <w:pPr>
      <w:spacing w:after="200" w:line="312" w:lineRule="auto"/>
    </w:pPr>
    <w:rPr>
      <w:rFonts w:eastAsiaTheme="minorHAnsi"/>
      <w:sz w:val="20"/>
      <w:szCs w:val="20"/>
      <w:lang w:eastAsia="en-US"/>
    </w:rPr>
  </w:style>
  <w:style w:type="paragraph" w:customStyle="1" w:styleId="7FD5FE2633E14444ACF8966556424DA424">
    <w:name w:val="7FD5FE2633E14444ACF8966556424DA424"/>
    <w:rsid w:val="00F921F0"/>
    <w:pPr>
      <w:spacing w:after="200" w:line="312" w:lineRule="auto"/>
    </w:pPr>
    <w:rPr>
      <w:rFonts w:eastAsiaTheme="minorHAnsi"/>
      <w:sz w:val="20"/>
      <w:szCs w:val="20"/>
      <w:lang w:eastAsia="en-US"/>
    </w:rPr>
  </w:style>
  <w:style w:type="paragraph" w:customStyle="1" w:styleId="EC28DABCD77B41CCB8E4E2CA186C26F524">
    <w:name w:val="EC28DABCD77B41CCB8E4E2CA186C26F524"/>
    <w:rsid w:val="00F921F0"/>
    <w:pPr>
      <w:spacing w:after="200" w:line="312" w:lineRule="auto"/>
    </w:pPr>
    <w:rPr>
      <w:rFonts w:eastAsiaTheme="minorHAnsi"/>
      <w:sz w:val="20"/>
      <w:szCs w:val="20"/>
      <w:lang w:eastAsia="en-US"/>
    </w:rPr>
  </w:style>
  <w:style w:type="paragraph" w:customStyle="1" w:styleId="1A5F9044AD064DCEB8283A54D340A5A724">
    <w:name w:val="1A5F9044AD064DCEB8283A54D340A5A724"/>
    <w:rsid w:val="00F921F0"/>
    <w:pPr>
      <w:spacing w:after="200" w:line="312" w:lineRule="auto"/>
    </w:pPr>
    <w:rPr>
      <w:rFonts w:eastAsiaTheme="minorHAnsi"/>
      <w:sz w:val="20"/>
      <w:szCs w:val="20"/>
      <w:lang w:eastAsia="en-US"/>
    </w:rPr>
  </w:style>
  <w:style w:type="paragraph" w:customStyle="1" w:styleId="765D2B08ED774973A3918E1C9A8DCBAD24">
    <w:name w:val="765D2B08ED774973A3918E1C9A8DCBAD24"/>
    <w:rsid w:val="00F921F0"/>
    <w:pPr>
      <w:spacing w:after="200" w:line="312" w:lineRule="auto"/>
    </w:pPr>
    <w:rPr>
      <w:rFonts w:eastAsiaTheme="minorHAnsi"/>
      <w:sz w:val="20"/>
      <w:szCs w:val="20"/>
      <w:lang w:eastAsia="en-US"/>
    </w:rPr>
  </w:style>
  <w:style w:type="paragraph" w:customStyle="1" w:styleId="34AF7277690B4F69A68F72522E0245D924">
    <w:name w:val="34AF7277690B4F69A68F72522E0245D924"/>
    <w:rsid w:val="00F921F0"/>
    <w:pPr>
      <w:spacing w:after="200" w:line="312" w:lineRule="auto"/>
    </w:pPr>
    <w:rPr>
      <w:rFonts w:eastAsiaTheme="minorHAnsi"/>
      <w:sz w:val="20"/>
      <w:szCs w:val="20"/>
      <w:lang w:eastAsia="en-US"/>
    </w:rPr>
  </w:style>
  <w:style w:type="paragraph" w:customStyle="1" w:styleId="CCC6CDE614E34FAF8F5C8F6E85A9356324">
    <w:name w:val="CCC6CDE614E34FAF8F5C8F6E85A9356324"/>
    <w:rsid w:val="00F921F0"/>
    <w:pPr>
      <w:spacing w:after="200" w:line="312" w:lineRule="auto"/>
    </w:pPr>
    <w:rPr>
      <w:rFonts w:eastAsiaTheme="minorHAnsi"/>
      <w:sz w:val="20"/>
      <w:szCs w:val="20"/>
      <w:lang w:eastAsia="en-US"/>
    </w:rPr>
  </w:style>
  <w:style w:type="paragraph" w:customStyle="1" w:styleId="330559827F334DD493A7CF9A1832FC0C24">
    <w:name w:val="330559827F334DD493A7CF9A1832FC0C24"/>
    <w:rsid w:val="00F921F0"/>
    <w:pPr>
      <w:spacing w:after="200" w:line="312" w:lineRule="auto"/>
    </w:pPr>
    <w:rPr>
      <w:rFonts w:eastAsiaTheme="minorHAnsi"/>
      <w:sz w:val="20"/>
      <w:szCs w:val="20"/>
      <w:lang w:eastAsia="en-US"/>
    </w:rPr>
  </w:style>
  <w:style w:type="paragraph" w:customStyle="1" w:styleId="73671C66D63A458EB619D730AE593D8024">
    <w:name w:val="73671C66D63A458EB619D730AE593D8024"/>
    <w:rsid w:val="00F921F0"/>
    <w:pPr>
      <w:spacing w:after="200" w:line="312" w:lineRule="auto"/>
    </w:pPr>
    <w:rPr>
      <w:rFonts w:eastAsiaTheme="minorHAnsi"/>
      <w:sz w:val="20"/>
      <w:szCs w:val="20"/>
      <w:lang w:eastAsia="en-US"/>
    </w:rPr>
  </w:style>
  <w:style w:type="paragraph" w:customStyle="1" w:styleId="BDE2D69363CC4CB09F5A2565A8E1EC7E24">
    <w:name w:val="BDE2D69363CC4CB09F5A2565A8E1EC7E24"/>
    <w:rsid w:val="00F921F0"/>
    <w:pPr>
      <w:spacing w:after="200" w:line="312" w:lineRule="auto"/>
    </w:pPr>
    <w:rPr>
      <w:rFonts w:eastAsiaTheme="minorHAnsi"/>
      <w:sz w:val="20"/>
      <w:szCs w:val="20"/>
      <w:lang w:eastAsia="en-US"/>
    </w:rPr>
  </w:style>
  <w:style w:type="paragraph" w:customStyle="1" w:styleId="1BE4398B5C84405B9EE930465DBC4AE324">
    <w:name w:val="1BE4398B5C84405B9EE930465DBC4AE324"/>
    <w:rsid w:val="00F921F0"/>
    <w:pPr>
      <w:spacing w:after="200" w:line="312" w:lineRule="auto"/>
    </w:pPr>
    <w:rPr>
      <w:rFonts w:eastAsiaTheme="minorHAnsi"/>
      <w:sz w:val="20"/>
      <w:szCs w:val="20"/>
      <w:lang w:eastAsia="en-US"/>
    </w:rPr>
  </w:style>
  <w:style w:type="paragraph" w:customStyle="1" w:styleId="D7168196C0E843A9B3E35A7C8E4B5ACD24">
    <w:name w:val="D7168196C0E843A9B3E35A7C8E4B5ACD24"/>
    <w:rsid w:val="00F921F0"/>
    <w:pPr>
      <w:spacing w:after="200" w:line="312" w:lineRule="auto"/>
    </w:pPr>
    <w:rPr>
      <w:rFonts w:eastAsiaTheme="minorHAnsi"/>
      <w:sz w:val="20"/>
      <w:szCs w:val="20"/>
      <w:lang w:eastAsia="en-US"/>
    </w:rPr>
  </w:style>
  <w:style w:type="paragraph" w:customStyle="1" w:styleId="3274A3E3FE4243DEADB8E3835CB52AE024">
    <w:name w:val="3274A3E3FE4243DEADB8E3835CB52AE024"/>
    <w:rsid w:val="00F921F0"/>
    <w:pPr>
      <w:spacing w:after="200" w:line="312" w:lineRule="auto"/>
    </w:pPr>
    <w:rPr>
      <w:rFonts w:eastAsiaTheme="minorHAnsi"/>
      <w:sz w:val="20"/>
      <w:szCs w:val="20"/>
      <w:lang w:eastAsia="en-US"/>
    </w:rPr>
  </w:style>
  <w:style w:type="paragraph" w:customStyle="1" w:styleId="AB3CA8013A3544109B84CAFFCB3A57F024">
    <w:name w:val="AB3CA8013A3544109B84CAFFCB3A57F024"/>
    <w:rsid w:val="00F921F0"/>
    <w:pPr>
      <w:spacing w:after="200" w:line="312" w:lineRule="auto"/>
    </w:pPr>
    <w:rPr>
      <w:rFonts w:eastAsiaTheme="minorHAnsi"/>
      <w:sz w:val="20"/>
      <w:szCs w:val="20"/>
      <w:lang w:eastAsia="en-US"/>
    </w:rPr>
  </w:style>
  <w:style w:type="paragraph" w:customStyle="1" w:styleId="D543C726024D47B4B44F9267FF5FB8B624">
    <w:name w:val="D543C726024D47B4B44F9267FF5FB8B624"/>
    <w:rsid w:val="00F921F0"/>
    <w:pPr>
      <w:spacing w:after="200" w:line="312" w:lineRule="auto"/>
    </w:pPr>
    <w:rPr>
      <w:rFonts w:eastAsiaTheme="minorHAnsi"/>
      <w:sz w:val="20"/>
      <w:szCs w:val="20"/>
      <w:lang w:eastAsia="en-US"/>
    </w:rPr>
  </w:style>
  <w:style w:type="paragraph" w:customStyle="1" w:styleId="1D53EDB4A4994DB4B7AF4E6D76BD96EB24">
    <w:name w:val="1D53EDB4A4994DB4B7AF4E6D76BD96EB24"/>
    <w:rsid w:val="00F921F0"/>
    <w:pPr>
      <w:spacing w:after="200" w:line="312" w:lineRule="auto"/>
    </w:pPr>
    <w:rPr>
      <w:rFonts w:eastAsiaTheme="minorHAnsi"/>
      <w:sz w:val="20"/>
      <w:szCs w:val="20"/>
      <w:lang w:eastAsia="en-US"/>
    </w:rPr>
  </w:style>
  <w:style w:type="paragraph" w:customStyle="1" w:styleId="D95E0B779DF449DFBB8B35CAD91B2D1924">
    <w:name w:val="D95E0B779DF449DFBB8B35CAD91B2D1924"/>
    <w:rsid w:val="00F921F0"/>
    <w:pPr>
      <w:spacing w:after="200" w:line="312" w:lineRule="auto"/>
    </w:pPr>
    <w:rPr>
      <w:rFonts w:eastAsiaTheme="minorHAnsi"/>
      <w:sz w:val="20"/>
      <w:szCs w:val="20"/>
      <w:lang w:eastAsia="en-US"/>
    </w:rPr>
  </w:style>
  <w:style w:type="paragraph" w:customStyle="1" w:styleId="72EB3EFDD5A94F848C02B4081A9F9D0424">
    <w:name w:val="72EB3EFDD5A94F848C02B4081A9F9D0424"/>
    <w:rsid w:val="00F921F0"/>
    <w:pPr>
      <w:spacing w:after="200" w:line="312" w:lineRule="auto"/>
    </w:pPr>
    <w:rPr>
      <w:rFonts w:eastAsiaTheme="minorHAnsi"/>
      <w:sz w:val="20"/>
      <w:szCs w:val="20"/>
      <w:lang w:eastAsia="en-US"/>
    </w:rPr>
  </w:style>
  <w:style w:type="paragraph" w:customStyle="1" w:styleId="A8168E946F894A119B7583C9657ACC1C24">
    <w:name w:val="A8168E946F894A119B7583C9657ACC1C24"/>
    <w:rsid w:val="00F921F0"/>
    <w:pPr>
      <w:spacing w:after="200" w:line="312" w:lineRule="auto"/>
    </w:pPr>
    <w:rPr>
      <w:rFonts w:eastAsiaTheme="minorHAnsi"/>
      <w:sz w:val="20"/>
      <w:szCs w:val="20"/>
      <w:lang w:eastAsia="en-US"/>
    </w:rPr>
  </w:style>
  <w:style w:type="paragraph" w:customStyle="1" w:styleId="3DA4B0AFC68B418BA269A1B79533847C24">
    <w:name w:val="3DA4B0AFC68B418BA269A1B79533847C24"/>
    <w:rsid w:val="00F921F0"/>
    <w:pPr>
      <w:spacing w:after="200" w:line="312" w:lineRule="auto"/>
    </w:pPr>
    <w:rPr>
      <w:rFonts w:eastAsiaTheme="minorHAnsi"/>
      <w:sz w:val="20"/>
      <w:szCs w:val="20"/>
      <w:lang w:eastAsia="en-US"/>
    </w:rPr>
  </w:style>
  <w:style w:type="paragraph" w:customStyle="1" w:styleId="7570E729FB7E4A61A54627EECEA47A8424">
    <w:name w:val="7570E729FB7E4A61A54627EECEA47A8424"/>
    <w:rsid w:val="00F921F0"/>
    <w:pPr>
      <w:spacing w:after="200" w:line="312" w:lineRule="auto"/>
    </w:pPr>
    <w:rPr>
      <w:rFonts w:eastAsiaTheme="minorHAnsi"/>
      <w:sz w:val="20"/>
      <w:szCs w:val="20"/>
      <w:lang w:eastAsia="en-US"/>
    </w:rPr>
  </w:style>
  <w:style w:type="paragraph" w:customStyle="1" w:styleId="DBCC116C3F1843BA9F376A9287A08E2A24">
    <w:name w:val="DBCC116C3F1843BA9F376A9287A08E2A24"/>
    <w:rsid w:val="00F921F0"/>
    <w:pPr>
      <w:spacing w:after="200" w:line="312" w:lineRule="auto"/>
    </w:pPr>
    <w:rPr>
      <w:rFonts w:eastAsiaTheme="minorHAnsi"/>
      <w:sz w:val="20"/>
      <w:szCs w:val="20"/>
      <w:lang w:eastAsia="en-US"/>
    </w:rPr>
  </w:style>
  <w:style w:type="paragraph" w:customStyle="1" w:styleId="5AD13A7B5FF84874BC9894982B9D5A9624">
    <w:name w:val="5AD13A7B5FF84874BC9894982B9D5A9624"/>
    <w:rsid w:val="00F921F0"/>
    <w:pPr>
      <w:spacing w:after="200" w:line="312" w:lineRule="auto"/>
    </w:pPr>
    <w:rPr>
      <w:rFonts w:eastAsiaTheme="minorHAnsi"/>
      <w:sz w:val="20"/>
      <w:szCs w:val="20"/>
      <w:lang w:eastAsia="en-US"/>
    </w:rPr>
  </w:style>
  <w:style w:type="paragraph" w:customStyle="1" w:styleId="BDB5E5A030AC44579EF43E7FBE0E4D2924">
    <w:name w:val="BDB5E5A030AC44579EF43E7FBE0E4D2924"/>
    <w:rsid w:val="00F921F0"/>
    <w:pPr>
      <w:spacing w:after="200" w:line="312" w:lineRule="auto"/>
    </w:pPr>
    <w:rPr>
      <w:rFonts w:eastAsiaTheme="minorHAnsi"/>
      <w:sz w:val="20"/>
      <w:szCs w:val="20"/>
      <w:lang w:eastAsia="en-US"/>
    </w:rPr>
  </w:style>
  <w:style w:type="paragraph" w:customStyle="1" w:styleId="7A54C3C67C9A4E3B83278DE5E44648CC24">
    <w:name w:val="7A54C3C67C9A4E3B83278DE5E44648CC24"/>
    <w:rsid w:val="00F921F0"/>
    <w:pPr>
      <w:spacing w:after="200" w:line="312" w:lineRule="auto"/>
    </w:pPr>
    <w:rPr>
      <w:rFonts w:eastAsiaTheme="minorHAnsi"/>
      <w:sz w:val="20"/>
      <w:szCs w:val="20"/>
      <w:lang w:eastAsia="en-US"/>
    </w:rPr>
  </w:style>
  <w:style w:type="paragraph" w:customStyle="1" w:styleId="565E27192A5D413091D176EF7E0373A924">
    <w:name w:val="565E27192A5D413091D176EF7E0373A924"/>
    <w:rsid w:val="00F921F0"/>
    <w:pPr>
      <w:spacing w:after="200" w:line="312" w:lineRule="auto"/>
    </w:pPr>
    <w:rPr>
      <w:rFonts w:eastAsiaTheme="minorHAnsi"/>
      <w:sz w:val="20"/>
      <w:szCs w:val="20"/>
      <w:lang w:eastAsia="en-US"/>
    </w:rPr>
  </w:style>
  <w:style w:type="paragraph" w:customStyle="1" w:styleId="9B83BC717CAF4333B82A0385E05E14D924">
    <w:name w:val="9B83BC717CAF4333B82A0385E05E14D924"/>
    <w:rsid w:val="00F921F0"/>
    <w:pPr>
      <w:spacing w:after="200" w:line="312" w:lineRule="auto"/>
    </w:pPr>
    <w:rPr>
      <w:rFonts w:eastAsiaTheme="minorHAnsi"/>
      <w:sz w:val="20"/>
      <w:szCs w:val="20"/>
      <w:lang w:eastAsia="en-US"/>
    </w:rPr>
  </w:style>
  <w:style w:type="paragraph" w:customStyle="1" w:styleId="389C892C150946CC8CEF770BDAAA9D9B24">
    <w:name w:val="389C892C150946CC8CEF770BDAAA9D9B24"/>
    <w:rsid w:val="00F921F0"/>
    <w:pPr>
      <w:spacing w:after="200" w:line="312" w:lineRule="auto"/>
    </w:pPr>
    <w:rPr>
      <w:rFonts w:eastAsiaTheme="minorHAnsi"/>
      <w:sz w:val="20"/>
      <w:szCs w:val="20"/>
      <w:lang w:eastAsia="en-US"/>
    </w:rPr>
  </w:style>
  <w:style w:type="paragraph" w:customStyle="1" w:styleId="8FF3A8A3A9CB4E7B844ABDD535E4F30524">
    <w:name w:val="8FF3A8A3A9CB4E7B844ABDD535E4F30524"/>
    <w:rsid w:val="00F921F0"/>
    <w:pPr>
      <w:spacing w:after="200" w:line="312" w:lineRule="auto"/>
    </w:pPr>
    <w:rPr>
      <w:rFonts w:eastAsiaTheme="minorHAnsi"/>
      <w:sz w:val="20"/>
      <w:szCs w:val="20"/>
      <w:lang w:eastAsia="en-US"/>
    </w:rPr>
  </w:style>
  <w:style w:type="paragraph" w:customStyle="1" w:styleId="435A9F0F0C3E409199B141D638035C6224">
    <w:name w:val="435A9F0F0C3E409199B141D638035C6224"/>
    <w:rsid w:val="00F921F0"/>
    <w:pPr>
      <w:spacing w:after="200" w:line="312" w:lineRule="auto"/>
    </w:pPr>
    <w:rPr>
      <w:rFonts w:eastAsiaTheme="minorHAnsi"/>
      <w:sz w:val="20"/>
      <w:szCs w:val="20"/>
      <w:lang w:eastAsia="en-US"/>
    </w:rPr>
  </w:style>
  <w:style w:type="paragraph" w:customStyle="1" w:styleId="7258A2742170467F9BC5BE7D6D2B407A24">
    <w:name w:val="7258A2742170467F9BC5BE7D6D2B407A24"/>
    <w:rsid w:val="00F921F0"/>
    <w:pPr>
      <w:spacing w:after="200" w:line="312" w:lineRule="auto"/>
    </w:pPr>
    <w:rPr>
      <w:rFonts w:eastAsiaTheme="minorHAnsi"/>
      <w:sz w:val="20"/>
      <w:szCs w:val="20"/>
      <w:lang w:eastAsia="en-US"/>
    </w:rPr>
  </w:style>
  <w:style w:type="paragraph" w:customStyle="1" w:styleId="A92F7726B0FB4109826B2E1DA7F7EE3A24">
    <w:name w:val="A92F7726B0FB4109826B2E1DA7F7EE3A24"/>
    <w:rsid w:val="00F921F0"/>
    <w:pPr>
      <w:spacing w:after="200" w:line="312" w:lineRule="auto"/>
    </w:pPr>
    <w:rPr>
      <w:rFonts w:eastAsiaTheme="minorHAnsi"/>
      <w:sz w:val="20"/>
      <w:szCs w:val="20"/>
      <w:lang w:eastAsia="en-US"/>
    </w:rPr>
  </w:style>
  <w:style w:type="paragraph" w:customStyle="1" w:styleId="70C23D71595E4A2BB2949C4C5413D47224">
    <w:name w:val="70C23D71595E4A2BB2949C4C5413D47224"/>
    <w:rsid w:val="00F921F0"/>
    <w:pPr>
      <w:spacing w:after="200" w:line="312" w:lineRule="auto"/>
    </w:pPr>
    <w:rPr>
      <w:rFonts w:eastAsiaTheme="minorHAnsi"/>
      <w:sz w:val="20"/>
      <w:szCs w:val="20"/>
      <w:lang w:eastAsia="en-US"/>
    </w:rPr>
  </w:style>
  <w:style w:type="paragraph" w:customStyle="1" w:styleId="7EEADE7195B1499C8DBA9BE4A0E85E6824">
    <w:name w:val="7EEADE7195B1499C8DBA9BE4A0E85E6824"/>
    <w:rsid w:val="00F921F0"/>
    <w:pPr>
      <w:spacing w:after="200" w:line="312" w:lineRule="auto"/>
    </w:pPr>
    <w:rPr>
      <w:rFonts w:eastAsiaTheme="minorHAnsi"/>
      <w:sz w:val="20"/>
      <w:szCs w:val="20"/>
      <w:lang w:eastAsia="en-US"/>
    </w:rPr>
  </w:style>
  <w:style w:type="paragraph" w:customStyle="1" w:styleId="514E3508299744E79D6B284CA0004B0124">
    <w:name w:val="514E3508299744E79D6B284CA0004B0124"/>
    <w:rsid w:val="00F921F0"/>
    <w:pPr>
      <w:spacing w:after="200" w:line="312" w:lineRule="auto"/>
    </w:pPr>
    <w:rPr>
      <w:rFonts w:eastAsiaTheme="minorHAnsi"/>
      <w:sz w:val="20"/>
      <w:szCs w:val="20"/>
      <w:lang w:eastAsia="en-US"/>
    </w:rPr>
  </w:style>
  <w:style w:type="paragraph" w:customStyle="1" w:styleId="99E7E89351154610B5974EBF82EEBCC124">
    <w:name w:val="99E7E89351154610B5974EBF82EEBCC124"/>
    <w:rsid w:val="00F921F0"/>
    <w:pPr>
      <w:spacing w:after="200" w:line="312" w:lineRule="auto"/>
    </w:pPr>
    <w:rPr>
      <w:rFonts w:eastAsiaTheme="minorHAnsi"/>
      <w:sz w:val="20"/>
      <w:szCs w:val="20"/>
      <w:lang w:eastAsia="en-US"/>
    </w:rPr>
  </w:style>
  <w:style w:type="paragraph" w:customStyle="1" w:styleId="E7E120E1D16A466C928825213FAFBDDA24">
    <w:name w:val="E7E120E1D16A466C928825213FAFBDDA24"/>
    <w:rsid w:val="00F921F0"/>
    <w:pPr>
      <w:spacing w:after="200" w:line="312" w:lineRule="auto"/>
    </w:pPr>
    <w:rPr>
      <w:rFonts w:eastAsiaTheme="minorHAnsi"/>
      <w:sz w:val="20"/>
      <w:szCs w:val="20"/>
      <w:lang w:eastAsia="en-US"/>
    </w:rPr>
  </w:style>
  <w:style w:type="paragraph" w:customStyle="1" w:styleId="52789C0BCDAC409781BF720C2612845F24">
    <w:name w:val="52789C0BCDAC409781BF720C2612845F24"/>
    <w:rsid w:val="00F921F0"/>
    <w:pPr>
      <w:spacing w:after="200" w:line="312" w:lineRule="auto"/>
    </w:pPr>
    <w:rPr>
      <w:rFonts w:eastAsiaTheme="minorHAnsi"/>
      <w:sz w:val="20"/>
      <w:szCs w:val="20"/>
      <w:lang w:eastAsia="en-US"/>
    </w:rPr>
  </w:style>
  <w:style w:type="paragraph" w:customStyle="1" w:styleId="D20DC9B5A3EF406DBD9D54A9A9C2D0AD24">
    <w:name w:val="D20DC9B5A3EF406DBD9D54A9A9C2D0AD24"/>
    <w:rsid w:val="00F921F0"/>
    <w:pPr>
      <w:spacing w:after="200" w:line="312" w:lineRule="auto"/>
    </w:pPr>
    <w:rPr>
      <w:rFonts w:eastAsiaTheme="minorHAnsi"/>
      <w:sz w:val="20"/>
      <w:szCs w:val="20"/>
      <w:lang w:eastAsia="en-US"/>
    </w:rPr>
  </w:style>
  <w:style w:type="paragraph" w:customStyle="1" w:styleId="A3E0C6ED2C724E74A54FA686A48F3DCA24">
    <w:name w:val="A3E0C6ED2C724E74A54FA686A48F3DCA24"/>
    <w:rsid w:val="00F921F0"/>
    <w:pPr>
      <w:spacing w:after="200" w:line="312" w:lineRule="auto"/>
    </w:pPr>
    <w:rPr>
      <w:rFonts w:eastAsiaTheme="minorHAnsi"/>
      <w:sz w:val="20"/>
      <w:szCs w:val="20"/>
      <w:lang w:eastAsia="en-US"/>
    </w:rPr>
  </w:style>
  <w:style w:type="paragraph" w:customStyle="1" w:styleId="BAC76416C5D14AC680DBB5019C18578C24">
    <w:name w:val="BAC76416C5D14AC680DBB5019C18578C24"/>
    <w:rsid w:val="00F921F0"/>
    <w:pPr>
      <w:spacing w:after="200" w:line="312" w:lineRule="auto"/>
    </w:pPr>
    <w:rPr>
      <w:rFonts w:eastAsiaTheme="minorHAnsi"/>
      <w:sz w:val="20"/>
      <w:szCs w:val="20"/>
      <w:lang w:eastAsia="en-US"/>
    </w:rPr>
  </w:style>
  <w:style w:type="paragraph" w:customStyle="1" w:styleId="E4C838C3B74C45C080ABFEC49A14B64424">
    <w:name w:val="E4C838C3B74C45C080ABFEC49A14B64424"/>
    <w:rsid w:val="00F921F0"/>
    <w:pPr>
      <w:spacing w:after="200" w:line="312" w:lineRule="auto"/>
    </w:pPr>
    <w:rPr>
      <w:rFonts w:eastAsiaTheme="minorHAnsi"/>
      <w:sz w:val="20"/>
      <w:szCs w:val="20"/>
      <w:lang w:eastAsia="en-US"/>
    </w:rPr>
  </w:style>
  <w:style w:type="paragraph" w:customStyle="1" w:styleId="B738102355A047CFA50F330CB185794224">
    <w:name w:val="B738102355A047CFA50F330CB185794224"/>
    <w:rsid w:val="00F921F0"/>
    <w:pPr>
      <w:spacing w:after="200" w:line="312" w:lineRule="auto"/>
    </w:pPr>
    <w:rPr>
      <w:rFonts w:eastAsiaTheme="minorHAnsi"/>
      <w:sz w:val="20"/>
      <w:szCs w:val="20"/>
      <w:lang w:eastAsia="en-US"/>
    </w:rPr>
  </w:style>
  <w:style w:type="paragraph" w:customStyle="1" w:styleId="7687274E1AFE44278D6CB1282EF1AE1324">
    <w:name w:val="7687274E1AFE44278D6CB1282EF1AE1324"/>
    <w:rsid w:val="00F921F0"/>
    <w:pPr>
      <w:spacing w:after="200" w:line="312" w:lineRule="auto"/>
    </w:pPr>
    <w:rPr>
      <w:rFonts w:eastAsiaTheme="minorHAnsi"/>
      <w:sz w:val="20"/>
      <w:szCs w:val="20"/>
      <w:lang w:eastAsia="en-US"/>
    </w:rPr>
  </w:style>
  <w:style w:type="paragraph" w:customStyle="1" w:styleId="955CD123AEE7455C9CBBBD0586E7A12724">
    <w:name w:val="955CD123AEE7455C9CBBBD0586E7A12724"/>
    <w:rsid w:val="00F921F0"/>
    <w:pPr>
      <w:spacing w:after="200" w:line="312" w:lineRule="auto"/>
    </w:pPr>
    <w:rPr>
      <w:rFonts w:eastAsiaTheme="minorHAnsi"/>
      <w:sz w:val="20"/>
      <w:szCs w:val="20"/>
      <w:lang w:eastAsia="en-US"/>
    </w:rPr>
  </w:style>
  <w:style w:type="paragraph" w:customStyle="1" w:styleId="6A2C44160295492CAF5480556E84065024">
    <w:name w:val="6A2C44160295492CAF5480556E84065024"/>
    <w:rsid w:val="00F921F0"/>
    <w:pPr>
      <w:spacing w:after="200" w:line="312" w:lineRule="auto"/>
    </w:pPr>
    <w:rPr>
      <w:rFonts w:eastAsiaTheme="minorHAnsi"/>
      <w:sz w:val="20"/>
      <w:szCs w:val="20"/>
      <w:lang w:eastAsia="en-US"/>
    </w:rPr>
  </w:style>
  <w:style w:type="paragraph" w:customStyle="1" w:styleId="EAA22B21414E427FBA199528255467E424">
    <w:name w:val="EAA22B21414E427FBA199528255467E424"/>
    <w:rsid w:val="00F921F0"/>
    <w:pPr>
      <w:spacing w:after="200" w:line="312" w:lineRule="auto"/>
    </w:pPr>
    <w:rPr>
      <w:rFonts w:eastAsiaTheme="minorHAnsi"/>
      <w:sz w:val="20"/>
      <w:szCs w:val="20"/>
      <w:lang w:eastAsia="en-US"/>
    </w:rPr>
  </w:style>
  <w:style w:type="paragraph" w:customStyle="1" w:styleId="BDDCD5D6173A42659CD3D5CFCF92B97624">
    <w:name w:val="BDDCD5D6173A42659CD3D5CFCF92B97624"/>
    <w:rsid w:val="00F921F0"/>
    <w:pPr>
      <w:spacing w:after="200" w:line="312" w:lineRule="auto"/>
    </w:pPr>
    <w:rPr>
      <w:rFonts w:eastAsiaTheme="minorHAnsi"/>
      <w:sz w:val="20"/>
      <w:szCs w:val="20"/>
      <w:lang w:eastAsia="en-US"/>
    </w:rPr>
  </w:style>
  <w:style w:type="paragraph" w:customStyle="1" w:styleId="E2B94BB947E048FEB9E3F4F63158212724">
    <w:name w:val="E2B94BB947E048FEB9E3F4F63158212724"/>
    <w:rsid w:val="00F921F0"/>
    <w:pPr>
      <w:spacing w:after="200" w:line="312" w:lineRule="auto"/>
    </w:pPr>
    <w:rPr>
      <w:rFonts w:eastAsiaTheme="minorHAnsi"/>
      <w:sz w:val="20"/>
      <w:szCs w:val="20"/>
      <w:lang w:eastAsia="en-US"/>
    </w:rPr>
  </w:style>
  <w:style w:type="paragraph" w:customStyle="1" w:styleId="BB24B45DC9F04C22BC96BDA726BA337024">
    <w:name w:val="BB24B45DC9F04C22BC96BDA726BA337024"/>
    <w:rsid w:val="00F921F0"/>
    <w:pPr>
      <w:spacing w:after="200" w:line="312" w:lineRule="auto"/>
    </w:pPr>
    <w:rPr>
      <w:rFonts w:eastAsiaTheme="minorHAnsi"/>
      <w:sz w:val="20"/>
      <w:szCs w:val="20"/>
      <w:lang w:eastAsia="en-US"/>
    </w:rPr>
  </w:style>
  <w:style w:type="paragraph" w:customStyle="1" w:styleId="863C867C9E1642A6A09E86CF5D3FB34A23">
    <w:name w:val="863C867C9E1642A6A09E86CF5D3FB34A23"/>
    <w:rsid w:val="00F921F0"/>
    <w:pPr>
      <w:spacing w:after="200" w:line="312" w:lineRule="auto"/>
    </w:pPr>
    <w:rPr>
      <w:rFonts w:eastAsiaTheme="minorHAnsi"/>
      <w:sz w:val="20"/>
      <w:szCs w:val="20"/>
      <w:lang w:eastAsia="en-US"/>
    </w:rPr>
  </w:style>
  <w:style w:type="paragraph" w:customStyle="1" w:styleId="CDA0EC13B5314C32A307F16C8009E3223">
    <w:name w:val="CDA0EC13B5314C32A307F16C8009E3223"/>
    <w:rsid w:val="00F921F0"/>
    <w:pPr>
      <w:spacing w:after="200" w:line="312" w:lineRule="auto"/>
    </w:pPr>
    <w:rPr>
      <w:rFonts w:eastAsiaTheme="minorHAnsi"/>
      <w:sz w:val="20"/>
      <w:szCs w:val="20"/>
      <w:lang w:eastAsia="en-US"/>
    </w:rPr>
  </w:style>
  <w:style w:type="paragraph" w:customStyle="1" w:styleId="324F4FEC71DA41299CFD4569DD86AA0F3">
    <w:name w:val="324F4FEC71DA41299CFD4569DD86AA0F3"/>
    <w:rsid w:val="00F921F0"/>
    <w:pPr>
      <w:spacing w:after="200" w:line="312" w:lineRule="auto"/>
    </w:pPr>
    <w:rPr>
      <w:rFonts w:eastAsiaTheme="minorHAnsi"/>
      <w:sz w:val="20"/>
      <w:szCs w:val="20"/>
      <w:lang w:eastAsia="en-US"/>
    </w:rPr>
  </w:style>
  <w:style w:type="paragraph" w:customStyle="1" w:styleId="5DCAD1F5CE8A498B9FD4791BC0B440353">
    <w:name w:val="5DCAD1F5CE8A498B9FD4791BC0B440353"/>
    <w:rsid w:val="00F921F0"/>
    <w:pPr>
      <w:spacing w:after="200" w:line="312" w:lineRule="auto"/>
    </w:pPr>
    <w:rPr>
      <w:rFonts w:eastAsiaTheme="minorHAnsi"/>
      <w:sz w:val="20"/>
      <w:szCs w:val="20"/>
      <w:lang w:eastAsia="en-US"/>
    </w:rPr>
  </w:style>
  <w:style w:type="paragraph" w:customStyle="1" w:styleId="16BF8374BD0A419789CE02FD222D4F283">
    <w:name w:val="16BF8374BD0A419789CE02FD222D4F283"/>
    <w:rsid w:val="00F921F0"/>
    <w:pPr>
      <w:spacing w:after="200" w:line="312" w:lineRule="auto"/>
    </w:pPr>
    <w:rPr>
      <w:rFonts w:eastAsiaTheme="minorHAnsi"/>
      <w:sz w:val="20"/>
      <w:szCs w:val="20"/>
      <w:lang w:eastAsia="en-US"/>
    </w:rPr>
  </w:style>
  <w:style w:type="paragraph" w:customStyle="1" w:styleId="6F47609157994F64BA3A52B7F7DD75073">
    <w:name w:val="6F47609157994F64BA3A52B7F7DD75073"/>
    <w:rsid w:val="00F921F0"/>
    <w:pPr>
      <w:spacing w:after="200" w:line="312" w:lineRule="auto"/>
    </w:pPr>
    <w:rPr>
      <w:rFonts w:eastAsiaTheme="minorHAnsi"/>
      <w:sz w:val="20"/>
      <w:szCs w:val="20"/>
      <w:lang w:eastAsia="en-US"/>
    </w:rPr>
  </w:style>
  <w:style w:type="paragraph" w:customStyle="1" w:styleId="803B94E7E3994BA1A9EF757A485AF4173">
    <w:name w:val="803B94E7E3994BA1A9EF757A485AF4173"/>
    <w:rsid w:val="00F921F0"/>
    <w:pPr>
      <w:spacing w:after="200" w:line="312" w:lineRule="auto"/>
    </w:pPr>
    <w:rPr>
      <w:rFonts w:eastAsiaTheme="minorHAnsi"/>
      <w:sz w:val="20"/>
      <w:szCs w:val="20"/>
      <w:lang w:eastAsia="en-US"/>
    </w:rPr>
  </w:style>
  <w:style w:type="paragraph" w:customStyle="1" w:styleId="B62BAC44B937438FAB5F87ADB14430E93">
    <w:name w:val="B62BAC44B937438FAB5F87ADB14430E93"/>
    <w:rsid w:val="00F921F0"/>
    <w:pPr>
      <w:spacing w:after="200" w:line="312" w:lineRule="auto"/>
    </w:pPr>
    <w:rPr>
      <w:rFonts w:eastAsiaTheme="minorHAnsi"/>
      <w:sz w:val="20"/>
      <w:szCs w:val="20"/>
      <w:lang w:eastAsia="en-US"/>
    </w:rPr>
  </w:style>
  <w:style w:type="paragraph" w:customStyle="1" w:styleId="E7AB368DF52146A783F7A55E0B06F4A83">
    <w:name w:val="E7AB368DF52146A783F7A55E0B06F4A83"/>
    <w:rsid w:val="00F921F0"/>
    <w:pPr>
      <w:spacing w:after="200" w:line="312" w:lineRule="auto"/>
    </w:pPr>
    <w:rPr>
      <w:rFonts w:eastAsiaTheme="minorHAnsi"/>
      <w:sz w:val="20"/>
      <w:szCs w:val="20"/>
      <w:lang w:eastAsia="en-US"/>
    </w:rPr>
  </w:style>
  <w:style w:type="paragraph" w:customStyle="1" w:styleId="A009BD1C738141F69ECD31A309E554BE3">
    <w:name w:val="A009BD1C738141F69ECD31A309E554BE3"/>
    <w:rsid w:val="00F921F0"/>
    <w:pPr>
      <w:spacing w:after="200" w:line="312" w:lineRule="auto"/>
    </w:pPr>
    <w:rPr>
      <w:rFonts w:eastAsiaTheme="minorHAnsi"/>
      <w:sz w:val="20"/>
      <w:szCs w:val="20"/>
      <w:lang w:eastAsia="en-US"/>
    </w:rPr>
  </w:style>
  <w:style w:type="paragraph" w:customStyle="1" w:styleId="1DF44C8CCD754D69BCCC92588E3C129413">
    <w:name w:val="1DF44C8CCD754D69BCCC92588E3C129413"/>
    <w:rsid w:val="00F921F0"/>
    <w:pPr>
      <w:spacing w:after="200" w:line="312" w:lineRule="auto"/>
    </w:pPr>
    <w:rPr>
      <w:rFonts w:eastAsiaTheme="minorHAnsi"/>
      <w:sz w:val="20"/>
      <w:szCs w:val="20"/>
      <w:lang w:eastAsia="en-US"/>
    </w:rPr>
  </w:style>
  <w:style w:type="paragraph" w:customStyle="1" w:styleId="CB5DAF1F3F6E4B8CA1C03F6DBEBE6CE6">
    <w:name w:val="CB5DAF1F3F6E4B8CA1C03F6DBEBE6CE6"/>
    <w:rsid w:val="00F921F0"/>
  </w:style>
  <w:style w:type="paragraph" w:customStyle="1" w:styleId="1A9EBEAA1959425A86606655D7BC89B3">
    <w:name w:val="1A9EBEAA1959425A86606655D7BC89B3"/>
    <w:rsid w:val="00F921F0"/>
  </w:style>
  <w:style w:type="paragraph" w:customStyle="1" w:styleId="D55481EE2B604FF6B51CF0BF950E7ACA">
    <w:name w:val="D55481EE2B604FF6B51CF0BF950E7ACA"/>
    <w:rsid w:val="00F921F0"/>
  </w:style>
  <w:style w:type="paragraph" w:customStyle="1" w:styleId="105E181B6B9C4A9597FA07702CD58A4C">
    <w:name w:val="105E181B6B9C4A9597FA07702CD58A4C"/>
    <w:rsid w:val="00F921F0"/>
  </w:style>
  <w:style w:type="paragraph" w:customStyle="1" w:styleId="E13BA27B222C4DB1B6354FB16394B21A">
    <w:name w:val="E13BA27B222C4DB1B6354FB16394B21A"/>
    <w:rsid w:val="00F921F0"/>
  </w:style>
  <w:style w:type="paragraph" w:customStyle="1" w:styleId="E0875926F0C140FFA59BDD839B093EFA">
    <w:name w:val="E0875926F0C140FFA59BDD839B093EFA"/>
    <w:rsid w:val="00F921F0"/>
  </w:style>
  <w:style w:type="paragraph" w:customStyle="1" w:styleId="8DA5AF4AE3674A089374003F30D6F247">
    <w:name w:val="8DA5AF4AE3674A089374003F30D6F247"/>
    <w:rsid w:val="00F921F0"/>
  </w:style>
  <w:style w:type="paragraph" w:customStyle="1" w:styleId="8904AE4B967A44C487A9B8BFCB6C7569">
    <w:name w:val="8904AE4B967A44C487A9B8BFCB6C7569"/>
    <w:rsid w:val="00F921F0"/>
  </w:style>
  <w:style w:type="paragraph" w:customStyle="1" w:styleId="94060F0A700145FF9CEC843F2BF31C3C">
    <w:name w:val="94060F0A700145FF9CEC843F2BF31C3C"/>
    <w:rsid w:val="00F921F0"/>
  </w:style>
  <w:style w:type="paragraph" w:customStyle="1" w:styleId="CB35AD0237574AFE86A8584D58416080">
    <w:name w:val="CB35AD0237574AFE86A8584D58416080"/>
    <w:rsid w:val="00F921F0"/>
  </w:style>
  <w:style w:type="paragraph" w:customStyle="1" w:styleId="C6696B0AE0F7471494ADD12BA43524CE12">
    <w:name w:val="C6696B0AE0F7471494ADD12BA43524CE12"/>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2">
    <w:name w:val="91222EC3BD92430297672763E8E4438912"/>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2">
    <w:name w:val="7022BBBC2BE0405CBA2619EA06E158E152"/>
    <w:rsid w:val="00F921F0"/>
    <w:pPr>
      <w:spacing w:after="200" w:line="312" w:lineRule="auto"/>
    </w:pPr>
    <w:rPr>
      <w:rFonts w:eastAsiaTheme="minorHAnsi"/>
      <w:sz w:val="20"/>
      <w:szCs w:val="20"/>
      <w:lang w:eastAsia="en-US"/>
    </w:rPr>
  </w:style>
  <w:style w:type="paragraph" w:customStyle="1" w:styleId="C877132DC7754FAEB276D16A1A0D960F30">
    <w:name w:val="C877132DC7754FAEB276D16A1A0D960F30"/>
    <w:rsid w:val="00F921F0"/>
    <w:pPr>
      <w:spacing w:after="200" w:line="312" w:lineRule="auto"/>
    </w:pPr>
    <w:rPr>
      <w:rFonts w:eastAsiaTheme="minorHAnsi"/>
      <w:sz w:val="20"/>
      <w:szCs w:val="20"/>
      <w:lang w:eastAsia="en-US"/>
    </w:rPr>
  </w:style>
  <w:style w:type="paragraph" w:customStyle="1" w:styleId="2D5DA0E1ABF743E78796994392B9D8C066">
    <w:name w:val="2D5DA0E1ABF743E78796994392B9D8C066"/>
    <w:rsid w:val="00F921F0"/>
    <w:pPr>
      <w:spacing w:after="200" w:line="312" w:lineRule="auto"/>
    </w:pPr>
    <w:rPr>
      <w:rFonts w:eastAsiaTheme="minorHAnsi"/>
      <w:sz w:val="20"/>
      <w:szCs w:val="20"/>
      <w:lang w:eastAsia="en-US"/>
    </w:rPr>
  </w:style>
  <w:style w:type="paragraph" w:customStyle="1" w:styleId="6A5CB482976B4FCBAFF40BE965D3436129">
    <w:name w:val="6A5CB482976B4FCBAFF40BE965D3436129"/>
    <w:rsid w:val="00F921F0"/>
    <w:pPr>
      <w:spacing w:after="200" w:line="312" w:lineRule="auto"/>
    </w:pPr>
    <w:rPr>
      <w:rFonts w:eastAsiaTheme="minorHAnsi"/>
      <w:sz w:val="20"/>
      <w:szCs w:val="20"/>
      <w:lang w:eastAsia="en-US"/>
    </w:rPr>
  </w:style>
  <w:style w:type="paragraph" w:customStyle="1" w:styleId="329500A7C584469697CECE7813B09E4C28">
    <w:name w:val="329500A7C584469697CECE7813B09E4C28"/>
    <w:rsid w:val="00F921F0"/>
    <w:pPr>
      <w:spacing w:after="200" w:line="312" w:lineRule="auto"/>
    </w:pPr>
    <w:rPr>
      <w:rFonts w:eastAsiaTheme="minorHAnsi"/>
      <w:sz w:val="20"/>
      <w:szCs w:val="20"/>
      <w:lang w:eastAsia="en-US"/>
    </w:rPr>
  </w:style>
  <w:style w:type="paragraph" w:customStyle="1" w:styleId="0A5FE48E0C5C49B5BD5DDCBF157F74A227">
    <w:name w:val="0A5FE48E0C5C49B5BD5DDCBF157F74A227"/>
    <w:rsid w:val="00F921F0"/>
    <w:pPr>
      <w:spacing w:after="200" w:line="312" w:lineRule="auto"/>
    </w:pPr>
    <w:rPr>
      <w:rFonts w:eastAsiaTheme="minorHAnsi"/>
      <w:sz w:val="20"/>
      <w:szCs w:val="20"/>
      <w:lang w:eastAsia="en-US"/>
    </w:rPr>
  </w:style>
  <w:style w:type="paragraph" w:customStyle="1" w:styleId="9731D338B2C94EB089123C6B8CFA2BFE27">
    <w:name w:val="9731D338B2C94EB089123C6B8CFA2BFE27"/>
    <w:rsid w:val="00F921F0"/>
    <w:pPr>
      <w:spacing w:after="200" w:line="312" w:lineRule="auto"/>
    </w:pPr>
    <w:rPr>
      <w:rFonts w:eastAsiaTheme="minorHAnsi"/>
      <w:sz w:val="20"/>
      <w:szCs w:val="20"/>
      <w:lang w:eastAsia="en-US"/>
    </w:rPr>
  </w:style>
  <w:style w:type="paragraph" w:customStyle="1" w:styleId="50B3C968CBD34EE2A7375539965D46F527">
    <w:name w:val="50B3C968CBD34EE2A7375539965D46F527"/>
    <w:rsid w:val="00F921F0"/>
    <w:pPr>
      <w:spacing w:after="200" w:line="312" w:lineRule="auto"/>
    </w:pPr>
    <w:rPr>
      <w:rFonts w:eastAsiaTheme="minorHAnsi"/>
      <w:sz w:val="20"/>
      <w:szCs w:val="20"/>
      <w:lang w:eastAsia="en-US"/>
    </w:rPr>
  </w:style>
  <w:style w:type="paragraph" w:customStyle="1" w:styleId="FE29FA0B6D644B0D90360EC3BEAE453E64">
    <w:name w:val="FE29FA0B6D644B0D90360EC3BEAE453E64"/>
    <w:rsid w:val="00F921F0"/>
    <w:pPr>
      <w:spacing w:after="200" w:line="312" w:lineRule="auto"/>
    </w:pPr>
    <w:rPr>
      <w:rFonts w:eastAsiaTheme="minorHAnsi"/>
      <w:sz w:val="20"/>
      <w:szCs w:val="20"/>
      <w:lang w:eastAsia="en-US"/>
    </w:rPr>
  </w:style>
  <w:style w:type="paragraph" w:customStyle="1" w:styleId="03DB008D791C4E409538E2C5C9889C3364">
    <w:name w:val="03DB008D791C4E409538E2C5C9889C3364"/>
    <w:rsid w:val="00F921F0"/>
    <w:pPr>
      <w:spacing w:after="200" w:line="312" w:lineRule="auto"/>
    </w:pPr>
    <w:rPr>
      <w:rFonts w:eastAsiaTheme="minorHAnsi"/>
      <w:sz w:val="20"/>
      <w:szCs w:val="20"/>
      <w:lang w:eastAsia="en-US"/>
    </w:rPr>
  </w:style>
  <w:style w:type="paragraph" w:customStyle="1" w:styleId="C53870D6D015498EB07B75DEAD7703D049">
    <w:name w:val="C53870D6D015498EB07B75DEAD7703D049"/>
    <w:rsid w:val="00F921F0"/>
    <w:pPr>
      <w:spacing w:after="200" w:line="312" w:lineRule="auto"/>
    </w:pPr>
    <w:rPr>
      <w:rFonts w:eastAsiaTheme="minorHAnsi"/>
      <w:sz w:val="20"/>
      <w:szCs w:val="20"/>
      <w:lang w:eastAsia="en-US"/>
    </w:rPr>
  </w:style>
  <w:style w:type="paragraph" w:customStyle="1" w:styleId="B0B8495D8BE74201990384CE7837F44763">
    <w:name w:val="B0B8495D8BE74201990384CE7837F44763"/>
    <w:rsid w:val="00F921F0"/>
    <w:pPr>
      <w:spacing w:after="200" w:line="312" w:lineRule="auto"/>
    </w:pPr>
    <w:rPr>
      <w:rFonts w:eastAsiaTheme="minorHAnsi"/>
      <w:sz w:val="20"/>
      <w:szCs w:val="20"/>
      <w:lang w:eastAsia="en-US"/>
    </w:rPr>
  </w:style>
  <w:style w:type="paragraph" w:customStyle="1" w:styleId="E9F8F63F769E49DAB05589A612475B0761">
    <w:name w:val="E9F8F63F769E49DAB05589A612475B0761"/>
    <w:rsid w:val="00F921F0"/>
    <w:pPr>
      <w:spacing w:after="200" w:line="312" w:lineRule="auto"/>
    </w:pPr>
    <w:rPr>
      <w:rFonts w:eastAsiaTheme="minorHAnsi"/>
      <w:sz w:val="20"/>
      <w:szCs w:val="20"/>
      <w:lang w:eastAsia="en-US"/>
    </w:rPr>
  </w:style>
  <w:style w:type="paragraph" w:customStyle="1" w:styleId="D5686F17C7084C26B3B427169B1F0A9C60">
    <w:name w:val="D5686F17C7084C26B3B427169B1F0A9C60"/>
    <w:rsid w:val="00F921F0"/>
    <w:pPr>
      <w:spacing w:after="200" w:line="312" w:lineRule="auto"/>
    </w:pPr>
    <w:rPr>
      <w:rFonts w:eastAsiaTheme="minorHAnsi"/>
      <w:sz w:val="20"/>
      <w:szCs w:val="20"/>
      <w:lang w:eastAsia="en-US"/>
    </w:rPr>
  </w:style>
  <w:style w:type="paragraph" w:customStyle="1" w:styleId="BEA3F3C6B57648A39322CF485EED3E6859">
    <w:name w:val="BEA3F3C6B57648A39322CF485EED3E6859"/>
    <w:rsid w:val="00F921F0"/>
    <w:pPr>
      <w:spacing w:after="200" w:line="312" w:lineRule="auto"/>
    </w:pPr>
    <w:rPr>
      <w:rFonts w:eastAsiaTheme="minorHAnsi"/>
      <w:sz w:val="20"/>
      <w:szCs w:val="20"/>
      <w:lang w:eastAsia="en-US"/>
    </w:rPr>
  </w:style>
  <w:style w:type="paragraph" w:customStyle="1" w:styleId="C8B56739DAD244ABA74041DF11B0AADF31">
    <w:name w:val="C8B56739DAD244ABA74041DF11B0AADF31"/>
    <w:rsid w:val="00F921F0"/>
    <w:pPr>
      <w:spacing w:after="200" w:line="312" w:lineRule="auto"/>
    </w:pPr>
    <w:rPr>
      <w:rFonts w:eastAsiaTheme="minorHAnsi"/>
      <w:sz w:val="20"/>
      <w:szCs w:val="20"/>
      <w:lang w:eastAsia="en-US"/>
    </w:rPr>
  </w:style>
  <w:style w:type="paragraph" w:customStyle="1" w:styleId="0582EF72B2F54B93948EC4DB80163F7332">
    <w:name w:val="0582EF72B2F54B93948EC4DB80163F7332"/>
    <w:rsid w:val="00F921F0"/>
    <w:pPr>
      <w:spacing w:after="200" w:line="312" w:lineRule="auto"/>
    </w:pPr>
    <w:rPr>
      <w:rFonts w:eastAsiaTheme="minorHAnsi"/>
      <w:sz w:val="20"/>
      <w:szCs w:val="20"/>
      <w:lang w:eastAsia="en-US"/>
    </w:rPr>
  </w:style>
  <w:style w:type="paragraph" w:customStyle="1" w:styleId="BFD6C42BE8F74A4A87B48DE4C775F78134">
    <w:name w:val="BFD6C42BE8F74A4A87B48DE4C775F78134"/>
    <w:rsid w:val="00F921F0"/>
    <w:pPr>
      <w:spacing w:after="200" w:line="312" w:lineRule="auto"/>
    </w:pPr>
    <w:rPr>
      <w:rFonts w:eastAsiaTheme="minorHAnsi"/>
      <w:sz w:val="20"/>
      <w:szCs w:val="20"/>
      <w:lang w:eastAsia="en-US"/>
    </w:rPr>
  </w:style>
  <w:style w:type="paragraph" w:customStyle="1" w:styleId="CEC8878E89E54239A2016134D6951A6335">
    <w:name w:val="CEC8878E89E54239A2016134D6951A6335"/>
    <w:rsid w:val="00F921F0"/>
    <w:pPr>
      <w:spacing w:after="200" w:line="312" w:lineRule="auto"/>
    </w:pPr>
    <w:rPr>
      <w:rFonts w:eastAsiaTheme="minorHAnsi"/>
      <w:sz w:val="20"/>
      <w:szCs w:val="20"/>
      <w:lang w:eastAsia="en-US"/>
    </w:rPr>
  </w:style>
  <w:style w:type="paragraph" w:customStyle="1" w:styleId="DFA61D837F534529AE6DB73BB58B93F347">
    <w:name w:val="DFA61D837F534529AE6DB73BB58B93F347"/>
    <w:rsid w:val="00F921F0"/>
    <w:pPr>
      <w:spacing w:after="200" w:line="312" w:lineRule="auto"/>
    </w:pPr>
    <w:rPr>
      <w:rFonts w:eastAsiaTheme="minorHAnsi"/>
      <w:sz w:val="20"/>
      <w:szCs w:val="20"/>
      <w:lang w:eastAsia="en-US"/>
    </w:rPr>
  </w:style>
  <w:style w:type="paragraph" w:customStyle="1" w:styleId="2C2F7D7004AF43A8A2964B820246F73D36">
    <w:name w:val="2C2F7D7004AF43A8A2964B820246F73D36"/>
    <w:rsid w:val="00F921F0"/>
    <w:pPr>
      <w:spacing w:after="200" w:line="312" w:lineRule="auto"/>
    </w:pPr>
    <w:rPr>
      <w:rFonts w:eastAsiaTheme="minorHAnsi"/>
      <w:sz w:val="20"/>
      <w:szCs w:val="20"/>
      <w:lang w:eastAsia="en-US"/>
    </w:rPr>
  </w:style>
  <w:style w:type="paragraph" w:customStyle="1" w:styleId="147A38901E56448992B16F76F9A834DF41">
    <w:name w:val="147A38901E56448992B16F76F9A834DF41"/>
    <w:rsid w:val="00F921F0"/>
    <w:pPr>
      <w:spacing w:after="200" w:line="312" w:lineRule="auto"/>
    </w:pPr>
    <w:rPr>
      <w:rFonts w:eastAsiaTheme="minorHAnsi"/>
      <w:sz w:val="20"/>
      <w:szCs w:val="20"/>
      <w:lang w:eastAsia="en-US"/>
    </w:rPr>
  </w:style>
  <w:style w:type="paragraph" w:customStyle="1" w:styleId="E5E172270E9A40678A97CB5C55FC743843">
    <w:name w:val="E5E172270E9A40678A97CB5C55FC743843"/>
    <w:rsid w:val="00F921F0"/>
    <w:pPr>
      <w:spacing w:after="200" w:line="312" w:lineRule="auto"/>
    </w:pPr>
    <w:rPr>
      <w:rFonts w:eastAsiaTheme="minorHAnsi"/>
      <w:sz w:val="20"/>
      <w:szCs w:val="20"/>
      <w:lang w:eastAsia="en-US"/>
    </w:rPr>
  </w:style>
  <w:style w:type="paragraph" w:customStyle="1" w:styleId="46B4ED1D17A4411C9A6BC7467A4BA98544">
    <w:name w:val="46B4ED1D17A4411C9A6BC7467A4BA98544"/>
    <w:rsid w:val="00F921F0"/>
    <w:pPr>
      <w:spacing w:after="200" w:line="312" w:lineRule="auto"/>
    </w:pPr>
    <w:rPr>
      <w:rFonts w:eastAsiaTheme="minorHAnsi"/>
      <w:sz w:val="20"/>
      <w:szCs w:val="20"/>
      <w:lang w:eastAsia="en-US"/>
    </w:rPr>
  </w:style>
  <w:style w:type="paragraph" w:customStyle="1" w:styleId="F00666F482364140B58FA679524BC5E56">
    <w:name w:val="F00666F482364140B58FA679524BC5E56"/>
    <w:rsid w:val="00F921F0"/>
    <w:pPr>
      <w:spacing w:after="200" w:line="312" w:lineRule="auto"/>
    </w:pPr>
    <w:rPr>
      <w:rFonts w:eastAsiaTheme="minorHAnsi"/>
      <w:sz w:val="20"/>
      <w:szCs w:val="20"/>
      <w:lang w:eastAsia="en-US"/>
    </w:rPr>
  </w:style>
  <w:style w:type="paragraph" w:customStyle="1" w:styleId="73EBE887678845F0ADD744BBD6D7201339">
    <w:name w:val="73EBE887678845F0ADD744BBD6D7201339"/>
    <w:rsid w:val="00F921F0"/>
    <w:pPr>
      <w:spacing w:after="200" w:line="312" w:lineRule="auto"/>
    </w:pPr>
    <w:rPr>
      <w:rFonts w:eastAsiaTheme="minorHAnsi"/>
      <w:sz w:val="20"/>
      <w:szCs w:val="20"/>
      <w:lang w:eastAsia="en-US"/>
    </w:rPr>
  </w:style>
  <w:style w:type="paragraph" w:customStyle="1" w:styleId="357C9F917D7B4F0EAE829C1515114E7838">
    <w:name w:val="357C9F917D7B4F0EAE829C1515114E7838"/>
    <w:rsid w:val="00F921F0"/>
    <w:pPr>
      <w:spacing w:after="200" w:line="312" w:lineRule="auto"/>
    </w:pPr>
    <w:rPr>
      <w:rFonts w:eastAsiaTheme="minorHAnsi"/>
      <w:sz w:val="20"/>
      <w:szCs w:val="20"/>
      <w:lang w:eastAsia="en-US"/>
    </w:rPr>
  </w:style>
  <w:style w:type="paragraph" w:customStyle="1" w:styleId="FA55BB3ECE36437FA1D8631AB7C5770437">
    <w:name w:val="FA55BB3ECE36437FA1D8631AB7C5770437"/>
    <w:rsid w:val="00F921F0"/>
    <w:pPr>
      <w:spacing w:after="200" w:line="312" w:lineRule="auto"/>
    </w:pPr>
    <w:rPr>
      <w:rFonts w:eastAsiaTheme="minorHAnsi"/>
      <w:sz w:val="20"/>
      <w:szCs w:val="20"/>
      <w:lang w:eastAsia="en-US"/>
    </w:rPr>
  </w:style>
  <w:style w:type="paragraph" w:customStyle="1" w:styleId="0FA90612C59D4574A84C5AA4A6A5601025">
    <w:name w:val="0FA90612C59D4574A84C5AA4A6A5601025"/>
    <w:rsid w:val="00F921F0"/>
    <w:pPr>
      <w:spacing w:after="200" w:line="312" w:lineRule="auto"/>
    </w:pPr>
    <w:rPr>
      <w:rFonts w:eastAsiaTheme="minorHAnsi"/>
      <w:sz w:val="20"/>
      <w:szCs w:val="20"/>
      <w:lang w:eastAsia="en-US"/>
    </w:rPr>
  </w:style>
  <w:style w:type="paragraph" w:customStyle="1" w:styleId="A6AA062301E94BE58FB18FEA5AB7A2C625">
    <w:name w:val="A6AA062301E94BE58FB18FEA5AB7A2C625"/>
    <w:rsid w:val="00F921F0"/>
    <w:pPr>
      <w:spacing w:after="200" w:line="312" w:lineRule="auto"/>
    </w:pPr>
    <w:rPr>
      <w:rFonts w:eastAsiaTheme="minorHAnsi"/>
      <w:sz w:val="20"/>
      <w:szCs w:val="20"/>
      <w:lang w:eastAsia="en-US"/>
    </w:rPr>
  </w:style>
  <w:style w:type="paragraph" w:customStyle="1" w:styleId="5B11616B163F4BC3BEC82B42F478EAC625">
    <w:name w:val="5B11616B163F4BC3BEC82B42F478EAC625"/>
    <w:rsid w:val="00F921F0"/>
    <w:pPr>
      <w:spacing w:after="200" w:line="312" w:lineRule="auto"/>
    </w:pPr>
    <w:rPr>
      <w:rFonts w:eastAsiaTheme="minorHAnsi"/>
      <w:sz w:val="20"/>
      <w:szCs w:val="20"/>
      <w:lang w:eastAsia="en-US"/>
    </w:rPr>
  </w:style>
  <w:style w:type="paragraph" w:customStyle="1" w:styleId="60347ECDBFE54E7E9899CF5E2D0E98DB25">
    <w:name w:val="60347ECDBFE54E7E9899CF5E2D0E98DB25"/>
    <w:rsid w:val="00F921F0"/>
    <w:pPr>
      <w:spacing w:after="200" w:line="312" w:lineRule="auto"/>
    </w:pPr>
    <w:rPr>
      <w:rFonts w:eastAsiaTheme="minorHAnsi"/>
      <w:sz w:val="20"/>
      <w:szCs w:val="20"/>
      <w:lang w:eastAsia="en-US"/>
    </w:rPr>
  </w:style>
  <w:style w:type="paragraph" w:customStyle="1" w:styleId="04ADF23A579E4B42A494B6C0DE71CB2325">
    <w:name w:val="04ADF23A579E4B42A494B6C0DE71CB2325"/>
    <w:rsid w:val="00F921F0"/>
    <w:pPr>
      <w:spacing w:after="200" w:line="312" w:lineRule="auto"/>
    </w:pPr>
    <w:rPr>
      <w:rFonts w:eastAsiaTheme="minorHAnsi"/>
      <w:sz w:val="20"/>
      <w:szCs w:val="20"/>
      <w:lang w:eastAsia="en-US"/>
    </w:rPr>
  </w:style>
  <w:style w:type="paragraph" w:customStyle="1" w:styleId="79D99645FF724EF4B4B62D0E6D4A90CF25">
    <w:name w:val="79D99645FF724EF4B4B62D0E6D4A90CF25"/>
    <w:rsid w:val="00F921F0"/>
    <w:pPr>
      <w:spacing w:after="200" w:line="312" w:lineRule="auto"/>
    </w:pPr>
    <w:rPr>
      <w:rFonts w:eastAsiaTheme="minorHAnsi"/>
      <w:sz w:val="20"/>
      <w:szCs w:val="20"/>
      <w:lang w:eastAsia="en-US"/>
    </w:rPr>
  </w:style>
  <w:style w:type="paragraph" w:customStyle="1" w:styleId="5FD7A98692CA4CA4A9F49FE83EE5EFE325">
    <w:name w:val="5FD7A98692CA4CA4A9F49FE83EE5EFE325"/>
    <w:rsid w:val="00F921F0"/>
    <w:pPr>
      <w:spacing w:after="200" w:line="312" w:lineRule="auto"/>
    </w:pPr>
    <w:rPr>
      <w:rFonts w:eastAsiaTheme="minorHAnsi"/>
      <w:sz w:val="20"/>
      <w:szCs w:val="20"/>
      <w:lang w:eastAsia="en-US"/>
    </w:rPr>
  </w:style>
  <w:style w:type="paragraph" w:customStyle="1" w:styleId="EBD5D52325CE4586974DBD46ADDE21B425">
    <w:name w:val="EBD5D52325CE4586974DBD46ADDE21B425"/>
    <w:rsid w:val="00F921F0"/>
    <w:pPr>
      <w:spacing w:after="200" w:line="312" w:lineRule="auto"/>
    </w:pPr>
    <w:rPr>
      <w:rFonts w:eastAsiaTheme="minorHAnsi"/>
      <w:sz w:val="20"/>
      <w:szCs w:val="20"/>
      <w:lang w:eastAsia="en-US"/>
    </w:rPr>
  </w:style>
  <w:style w:type="paragraph" w:customStyle="1" w:styleId="11B8D0A39FD04E02A955F37F28702AC025">
    <w:name w:val="11B8D0A39FD04E02A955F37F28702AC025"/>
    <w:rsid w:val="00F921F0"/>
    <w:pPr>
      <w:spacing w:after="200" w:line="312" w:lineRule="auto"/>
    </w:pPr>
    <w:rPr>
      <w:rFonts w:eastAsiaTheme="minorHAnsi"/>
      <w:sz w:val="20"/>
      <w:szCs w:val="20"/>
      <w:lang w:eastAsia="en-US"/>
    </w:rPr>
  </w:style>
  <w:style w:type="paragraph" w:customStyle="1" w:styleId="ABCD9EC9B8CF4E2794010BFDF66ED1C125">
    <w:name w:val="ABCD9EC9B8CF4E2794010BFDF66ED1C125"/>
    <w:rsid w:val="00F921F0"/>
    <w:pPr>
      <w:spacing w:after="200" w:line="312" w:lineRule="auto"/>
    </w:pPr>
    <w:rPr>
      <w:rFonts w:eastAsiaTheme="minorHAnsi"/>
      <w:sz w:val="20"/>
      <w:szCs w:val="20"/>
      <w:lang w:eastAsia="en-US"/>
    </w:rPr>
  </w:style>
  <w:style w:type="paragraph" w:customStyle="1" w:styleId="06F396CFE446486D93B094E7CCAFF2DB25">
    <w:name w:val="06F396CFE446486D93B094E7CCAFF2DB25"/>
    <w:rsid w:val="00F921F0"/>
    <w:pPr>
      <w:spacing w:after="200" w:line="312" w:lineRule="auto"/>
    </w:pPr>
    <w:rPr>
      <w:rFonts w:eastAsiaTheme="minorHAnsi"/>
      <w:sz w:val="20"/>
      <w:szCs w:val="20"/>
      <w:lang w:eastAsia="en-US"/>
    </w:rPr>
  </w:style>
  <w:style w:type="paragraph" w:customStyle="1" w:styleId="DCF272E04AAE4F27BAB416A678DDD38325">
    <w:name w:val="DCF272E04AAE4F27BAB416A678DDD38325"/>
    <w:rsid w:val="00F921F0"/>
    <w:pPr>
      <w:spacing w:after="200" w:line="312" w:lineRule="auto"/>
    </w:pPr>
    <w:rPr>
      <w:rFonts w:eastAsiaTheme="minorHAnsi"/>
      <w:sz w:val="20"/>
      <w:szCs w:val="20"/>
      <w:lang w:eastAsia="en-US"/>
    </w:rPr>
  </w:style>
  <w:style w:type="paragraph" w:customStyle="1" w:styleId="846591812E8843A8B827D03F19DA801E25">
    <w:name w:val="846591812E8843A8B827D03F19DA801E25"/>
    <w:rsid w:val="00F921F0"/>
    <w:pPr>
      <w:spacing w:after="200" w:line="312" w:lineRule="auto"/>
    </w:pPr>
    <w:rPr>
      <w:rFonts w:eastAsiaTheme="minorHAnsi"/>
      <w:sz w:val="20"/>
      <w:szCs w:val="20"/>
      <w:lang w:eastAsia="en-US"/>
    </w:rPr>
  </w:style>
  <w:style w:type="paragraph" w:customStyle="1" w:styleId="5F4425AD5084459293CB85111E29510025">
    <w:name w:val="5F4425AD5084459293CB85111E29510025"/>
    <w:rsid w:val="00F921F0"/>
    <w:pPr>
      <w:spacing w:after="200" w:line="312" w:lineRule="auto"/>
    </w:pPr>
    <w:rPr>
      <w:rFonts w:eastAsiaTheme="minorHAnsi"/>
      <w:sz w:val="20"/>
      <w:szCs w:val="20"/>
      <w:lang w:eastAsia="en-US"/>
    </w:rPr>
  </w:style>
  <w:style w:type="paragraph" w:customStyle="1" w:styleId="A04CBE95D3BC4B8AAC5FD1AE6A57BF7C25">
    <w:name w:val="A04CBE95D3BC4B8AAC5FD1AE6A57BF7C25"/>
    <w:rsid w:val="00F921F0"/>
    <w:pPr>
      <w:spacing w:after="200" w:line="312" w:lineRule="auto"/>
    </w:pPr>
    <w:rPr>
      <w:rFonts w:eastAsiaTheme="minorHAnsi"/>
      <w:sz w:val="20"/>
      <w:szCs w:val="20"/>
      <w:lang w:eastAsia="en-US"/>
    </w:rPr>
  </w:style>
  <w:style w:type="paragraph" w:customStyle="1" w:styleId="8B2E18E1AAF64506A8892BB63BF133A925">
    <w:name w:val="8B2E18E1AAF64506A8892BB63BF133A925"/>
    <w:rsid w:val="00F921F0"/>
    <w:pPr>
      <w:spacing w:after="200" w:line="312" w:lineRule="auto"/>
    </w:pPr>
    <w:rPr>
      <w:rFonts w:eastAsiaTheme="minorHAnsi"/>
      <w:sz w:val="20"/>
      <w:szCs w:val="20"/>
      <w:lang w:eastAsia="en-US"/>
    </w:rPr>
  </w:style>
  <w:style w:type="paragraph" w:customStyle="1" w:styleId="889C4F638ED74AA49741A07D984DD65525">
    <w:name w:val="889C4F638ED74AA49741A07D984DD65525"/>
    <w:rsid w:val="00F921F0"/>
    <w:pPr>
      <w:spacing w:after="200" w:line="312" w:lineRule="auto"/>
    </w:pPr>
    <w:rPr>
      <w:rFonts w:eastAsiaTheme="minorHAnsi"/>
      <w:sz w:val="20"/>
      <w:szCs w:val="20"/>
      <w:lang w:eastAsia="en-US"/>
    </w:rPr>
  </w:style>
  <w:style w:type="paragraph" w:customStyle="1" w:styleId="6D8E2FE90CA841E097D871C99B75298B25">
    <w:name w:val="6D8E2FE90CA841E097D871C99B75298B25"/>
    <w:rsid w:val="00F921F0"/>
    <w:pPr>
      <w:spacing w:after="200" w:line="312" w:lineRule="auto"/>
    </w:pPr>
    <w:rPr>
      <w:rFonts w:eastAsiaTheme="minorHAnsi"/>
      <w:sz w:val="20"/>
      <w:szCs w:val="20"/>
      <w:lang w:eastAsia="en-US"/>
    </w:rPr>
  </w:style>
  <w:style w:type="paragraph" w:customStyle="1" w:styleId="A5EFF9437B624AF8A2BC345224BE651E25">
    <w:name w:val="A5EFF9437B624AF8A2BC345224BE651E25"/>
    <w:rsid w:val="00F921F0"/>
    <w:pPr>
      <w:spacing w:after="200" w:line="312" w:lineRule="auto"/>
    </w:pPr>
    <w:rPr>
      <w:rFonts w:eastAsiaTheme="minorHAnsi"/>
      <w:sz w:val="20"/>
      <w:szCs w:val="20"/>
      <w:lang w:eastAsia="en-US"/>
    </w:rPr>
  </w:style>
  <w:style w:type="paragraph" w:customStyle="1" w:styleId="CDE09EEE3804424C862751A7FE9E8E6025">
    <w:name w:val="CDE09EEE3804424C862751A7FE9E8E6025"/>
    <w:rsid w:val="00F921F0"/>
    <w:pPr>
      <w:spacing w:after="200" w:line="312" w:lineRule="auto"/>
    </w:pPr>
    <w:rPr>
      <w:rFonts w:eastAsiaTheme="minorHAnsi"/>
      <w:sz w:val="20"/>
      <w:szCs w:val="20"/>
      <w:lang w:eastAsia="en-US"/>
    </w:rPr>
  </w:style>
  <w:style w:type="paragraph" w:customStyle="1" w:styleId="6E3ABC7536094E2C8C3E4116EAAD993A25">
    <w:name w:val="6E3ABC7536094E2C8C3E4116EAAD993A25"/>
    <w:rsid w:val="00F921F0"/>
    <w:pPr>
      <w:spacing w:after="200" w:line="312" w:lineRule="auto"/>
    </w:pPr>
    <w:rPr>
      <w:rFonts w:eastAsiaTheme="minorHAnsi"/>
      <w:sz w:val="20"/>
      <w:szCs w:val="20"/>
      <w:lang w:eastAsia="en-US"/>
    </w:rPr>
  </w:style>
  <w:style w:type="paragraph" w:customStyle="1" w:styleId="B377CC7A33CB41E6B33366177DD2B07025">
    <w:name w:val="B377CC7A33CB41E6B33366177DD2B07025"/>
    <w:rsid w:val="00F921F0"/>
    <w:pPr>
      <w:spacing w:after="200" w:line="312" w:lineRule="auto"/>
    </w:pPr>
    <w:rPr>
      <w:rFonts w:eastAsiaTheme="minorHAnsi"/>
      <w:sz w:val="20"/>
      <w:szCs w:val="20"/>
      <w:lang w:eastAsia="en-US"/>
    </w:rPr>
  </w:style>
  <w:style w:type="paragraph" w:customStyle="1" w:styleId="FD33D34EEAB24D64B1DBE9707BEA498E25">
    <w:name w:val="FD33D34EEAB24D64B1DBE9707BEA498E25"/>
    <w:rsid w:val="00F921F0"/>
    <w:pPr>
      <w:spacing w:after="200" w:line="312" w:lineRule="auto"/>
    </w:pPr>
    <w:rPr>
      <w:rFonts w:eastAsiaTheme="minorHAnsi"/>
      <w:sz w:val="20"/>
      <w:szCs w:val="20"/>
      <w:lang w:eastAsia="en-US"/>
    </w:rPr>
  </w:style>
  <w:style w:type="paragraph" w:customStyle="1" w:styleId="7D256F982C894414BC8E9705C97E7C2325">
    <w:name w:val="7D256F982C894414BC8E9705C97E7C2325"/>
    <w:rsid w:val="00F921F0"/>
    <w:pPr>
      <w:spacing w:after="200" w:line="312" w:lineRule="auto"/>
    </w:pPr>
    <w:rPr>
      <w:rFonts w:eastAsiaTheme="minorHAnsi"/>
      <w:sz w:val="20"/>
      <w:szCs w:val="20"/>
      <w:lang w:eastAsia="en-US"/>
    </w:rPr>
  </w:style>
  <w:style w:type="paragraph" w:customStyle="1" w:styleId="B941E72B419C4E87994FCD2BE9FF161925">
    <w:name w:val="B941E72B419C4E87994FCD2BE9FF161925"/>
    <w:rsid w:val="00F921F0"/>
    <w:pPr>
      <w:spacing w:after="200" w:line="312" w:lineRule="auto"/>
    </w:pPr>
    <w:rPr>
      <w:rFonts w:eastAsiaTheme="minorHAnsi"/>
      <w:sz w:val="20"/>
      <w:szCs w:val="20"/>
      <w:lang w:eastAsia="en-US"/>
    </w:rPr>
  </w:style>
  <w:style w:type="paragraph" w:customStyle="1" w:styleId="F9BD0BF56D35483A81D30C149CE23B2425">
    <w:name w:val="F9BD0BF56D35483A81D30C149CE23B2425"/>
    <w:rsid w:val="00F921F0"/>
    <w:pPr>
      <w:spacing w:after="200" w:line="312" w:lineRule="auto"/>
    </w:pPr>
    <w:rPr>
      <w:rFonts w:eastAsiaTheme="minorHAnsi"/>
      <w:sz w:val="20"/>
      <w:szCs w:val="20"/>
      <w:lang w:eastAsia="en-US"/>
    </w:rPr>
  </w:style>
  <w:style w:type="paragraph" w:customStyle="1" w:styleId="FAFADA9093C64E2590C166EC504EB7E625">
    <w:name w:val="FAFADA9093C64E2590C166EC504EB7E625"/>
    <w:rsid w:val="00F921F0"/>
    <w:pPr>
      <w:spacing w:after="200" w:line="312" w:lineRule="auto"/>
    </w:pPr>
    <w:rPr>
      <w:rFonts w:eastAsiaTheme="minorHAnsi"/>
      <w:sz w:val="20"/>
      <w:szCs w:val="20"/>
      <w:lang w:eastAsia="en-US"/>
    </w:rPr>
  </w:style>
  <w:style w:type="paragraph" w:customStyle="1" w:styleId="7FD5FE2633E14444ACF8966556424DA425">
    <w:name w:val="7FD5FE2633E14444ACF8966556424DA425"/>
    <w:rsid w:val="00F921F0"/>
    <w:pPr>
      <w:spacing w:after="200" w:line="312" w:lineRule="auto"/>
    </w:pPr>
    <w:rPr>
      <w:rFonts w:eastAsiaTheme="minorHAnsi"/>
      <w:sz w:val="20"/>
      <w:szCs w:val="20"/>
      <w:lang w:eastAsia="en-US"/>
    </w:rPr>
  </w:style>
  <w:style w:type="paragraph" w:customStyle="1" w:styleId="EC28DABCD77B41CCB8E4E2CA186C26F525">
    <w:name w:val="EC28DABCD77B41CCB8E4E2CA186C26F525"/>
    <w:rsid w:val="00F921F0"/>
    <w:pPr>
      <w:spacing w:after="200" w:line="312" w:lineRule="auto"/>
    </w:pPr>
    <w:rPr>
      <w:rFonts w:eastAsiaTheme="minorHAnsi"/>
      <w:sz w:val="20"/>
      <w:szCs w:val="20"/>
      <w:lang w:eastAsia="en-US"/>
    </w:rPr>
  </w:style>
  <w:style w:type="paragraph" w:customStyle="1" w:styleId="1A5F9044AD064DCEB8283A54D340A5A725">
    <w:name w:val="1A5F9044AD064DCEB8283A54D340A5A725"/>
    <w:rsid w:val="00F921F0"/>
    <w:pPr>
      <w:spacing w:after="200" w:line="312" w:lineRule="auto"/>
    </w:pPr>
    <w:rPr>
      <w:rFonts w:eastAsiaTheme="minorHAnsi"/>
      <w:sz w:val="20"/>
      <w:szCs w:val="20"/>
      <w:lang w:eastAsia="en-US"/>
    </w:rPr>
  </w:style>
  <w:style w:type="paragraph" w:customStyle="1" w:styleId="765D2B08ED774973A3918E1C9A8DCBAD25">
    <w:name w:val="765D2B08ED774973A3918E1C9A8DCBAD25"/>
    <w:rsid w:val="00F921F0"/>
    <w:pPr>
      <w:spacing w:after="200" w:line="312" w:lineRule="auto"/>
    </w:pPr>
    <w:rPr>
      <w:rFonts w:eastAsiaTheme="minorHAnsi"/>
      <w:sz w:val="20"/>
      <w:szCs w:val="20"/>
      <w:lang w:eastAsia="en-US"/>
    </w:rPr>
  </w:style>
  <w:style w:type="paragraph" w:customStyle="1" w:styleId="34AF7277690B4F69A68F72522E0245D925">
    <w:name w:val="34AF7277690B4F69A68F72522E0245D925"/>
    <w:rsid w:val="00F921F0"/>
    <w:pPr>
      <w:spacing w:after="200" w:line="312" w:lineRule="auto"/>
    </w:pPr>
    <w:rPr>
      <w:rFonts w:eastAsiaTheme="minorHAnsi"/>
      <w:sz w:val="20"/>
      <w:szCs w:val="20"/>
      <w:lang w:eastAsia="en-US"/>
    </w:rPr>
  </w:style>
  <w:style w:type="paragraph" w:customStyle="1" w:styleId="CCC6CDE614E34FAF8F5C8F6E85A9356325">
    <w:name w:val="CCC6CDE614E34FAF8F5C8F6E85A9356325"/>
    <w:rsid w:val="00F921F0"/>
    <w:pPr>
      <w:spacing w:after="200" w:line="312" w:lineRule="auto"/>
    </w:pPr>
    <w:rPr>
      <w:rFonts w:eastAsiaTheme="minorHAnsi"/>
      <w:sz w:val="20"/>
      <w:szCs w:val="20"/>
      <w:lang w:eastAsia="en-US"/>
    </w:rPr>
  </w:style>
  <w:style w:type="paragraph" w:customStyle="1" w:styleId="330559827F334DD493A7CF9A1832FC0C25">
    <w:name w:val="330559827F334DD493A7CF9A1832FC0C25"/>
    <w:rsid w:val="00F921F0"/>
    <w:pPr>
      <w:spacing w:after="200" w:line="312" w:lineRule="auto"/>
    </w:pPr>
    <w:rPr>
      <w:rFonts w:eastAsiaTheme="minorHAnsi"/>
      <w:sz w:val="20"/>
      <w:szCs w:val="20"/>
      <w:lang w:eastAsia="en-US"/>
    </w:rPr>
  </w:style>
  <w:style w:type="paragraph" w:customStyle="1" w:styleId="73671C66D63A458EB619D730AE593D8025">
    <w:name w:val="73671C66D63A458EB619D730AE593D8025"/>
    <w:rsid w:val="00F921F0"/>
    <w:pPr>
      <w:spacing w:after="200" w:line="312" w:lineRule="auto"/>
    </w:pPr>
    <w:rPr>
      <w:rFonts w:eastAsiaTheme="minorHAnsi"/>
      <w:sz w:val="20"/>
      <w:szCs w:val="20"/>
      <w:lang w:eastAsia="en-US"/>
    </w:rPr>
  </w:style>
  <w:style w:type="paragraph" w:customStyle="1" w:styleId="BDE2D69363CC4CB09F5A2565A8E1EC7E25">
    <w:name w:val="BDE2D69363CC4CB09F5A2565A8E1EC7E25"/>
    <w:rsid w:val="00F921F0"/>
    <w:pPr>
      <w:spacing w:after="200" w:line="312" w:lineRule="auto"/>
    </w:pPr>
    <w:rPr>
      <w:rFonts w:eastAsiaTheme="minorHAnsi"/>
      <w:sz w:val="20"/>
      <w:szCs w:val="20"/>
      <w:lang w:eastAsia="en-US"/>
    </w:rPr>
  </w:style>
  <w:style w:type="paragraph" w:customStyle="1" w:styleId="1BE4398B5C84405B9EE930465DBC4AE325">
    <w:name w:val="1BE4398B5C84405B9EE930465DBC4AE325"/>
    <w:rsid w:val="00F921F0"/>
    <w:pPr>
      <w:spacing w:after="200" w:line="312" w:lineRule="auto"/>
    </w:pPr>
    <w:rPr>
      <w:rFonts w:eastAsiaTheme="minorHAnsi"/>
      <w:sz w:val="20"/>
      <w:szCs w:val="20"/>
      <w:lang w:eastAsia="en-US"/>
    </w:rPr>
  </w:style>
  <w:style w:type="paragraph" w:customStyle="1" w:styleId="D7168196C0E843A9B3E35A7C8E4B5ACD25">
    <w:name w:val="D7168196C0E843A9B3E35A7C8E4B5ACD25"/>
    <w:rsid w:val="00F921F0"/>
    <w:pPr>
      <w:spacing w:after="200" w:line="312" w:lineRule="auto"/>
    </w:pPr>
    <w:rPr>
      <w:rFonts w:eastAsiaTheme="minorHAnsi"/>
      <w:sz w:val="20"/>
      <w:szCs w:val="20"/>
      <w:lang w:eastAsia="en-US"/>
    </w:rPr>
  </w:style>
  <w:style w:type="paragraph" w:customStyle="1" w:styleId="3274A3E3FE4243DEADB8E3835CB52AE025">
    <w:name w:val="3274A3E3FE4243DEADB8E3835CB52AE025"/>
    <w:rsid w:val="00F921F0"/>
    <w:pPr>
      <w:spacing w:after="200" w:line="312" w:lineRule="auto"/>
    </w:pPr>
    <w:rPr>
      <w:rFonts w:eastAsiaTheme="minorHAnsi"/>
      <w:sz w:val="20"/>
      <w:szCs w:val="20"/>
      <w:lang w:eastAsia="en-US"/>
    </w:rPr>
  </w:style>
  <w:style w:type="paragraph" w:customStyle="1" w:styleId="AB3CA8013A3544109B84CAFFCB3A57F025">
    <w:name w:val="AB3CA8013A3544109B84CAFFCB3A57F025"/>
    <w:rsid w:val="00F921F0"/>
    <w:pPr>
      <w:spacing w:after="200" w:line="312" w:lineRule="auto"/>
    </w:pPr>
    <w:rPr>
      <w:rFonts w:eastAsiaTheme="minorHAnsi"/>
      <w:sz w:val="20"/>
      <w:szCs w:val="20"/>
      <w:lang w:eastAsia="en-US"/>
    </w:rPr>
  </w:style>
  <w:style w:type="paragraph" w:customStyle="1" w:styleId="D543C726024D47B4B44F9267FF5FB8B625">
    <w:name w:val="D543C726024D47B4B44F9267FF5FB8B625"/>
    <w:rsid w:val="00F921F0"/>
    <w:pPr>
      <w:spacing w:after="200" w:line="312" w:lineRule="auto"/>
    </w:pPr>
    <w:rPr>
      <w:rFonts w:eastAsiaTheme="minorHAnsi"/>
      <w:sz w:val="20"/>
      <w:szCs w:val="20"/>
      <w:lang w:eastAsia="en-US"/>
    </w:rPr>
  </w:style>
  <w:style w:type="paragraph" w:customStyle="1" w:styleId="1D53EDB4A4994DB4B7AF4E6D76BD96EB25">
    <w:name w:val="1D53EDB4A4994DB4B7AF4E6D76BD96EB25"/>
    <w:rsid w:val="00F921F0"/>
    <w:pPr>
      <w:spacing w:after="200" w:line="312" w:lineRule="auto"/>
    </w:pPr>
    <w:rPr>
      <w:rFonts w:eastAsiaTheme="minorHAnsi"/>
      <w:sz w:val="20"/>
      <w:szCs w:val="20"/>
      <w:lang w:eastAsia="en-US"/>
    </w:rPr>
  </w:style>
  <w:style w:type="paragraph" w:customStyle="1" w:styleId="D95E0B779DF449DFBB8B35CAD91B2D1925">
    <w:name w:val="D95E0B779DF449DFBB8B35CAD91B2D1925"/>
    <w:rsid w:val="00F921F0"/>
    <w:pPr>
      <w:spacing w:after="200" w:line="312" w:lineRule="auto"/>
    </w:pPr>
    <w:rPr>
      <w:rFonts w:eastAsiaTheme="minorHAnsi"/>
      <w:sz w:val="20"/>
      <w:szCs w:val="20"/>
      <w:lang w:eastAsia="en-US"/>
    </w:rPr>
  </w:style>
  <w:style w:type="paragraph" w:customStyle="1" w:styleId="72EB3EFDD5A94F848C02B4081A9F9D0425">
    <w:name w:val="72EB3EFDD5A94F848C02B4081A9F9D0425"/>
    <w:rsid w:val="00F921F0"/>
    <w:pPr>
      <w:spacing w:after="200" w:line="312" w:lineRule="auto"/>
    </w:pPr>
    <w:rPr>
      <w:rFonts w:eastAsiaTheme="minorHAnsi"/>
      <w:sz w:val="20"/>
      <w:szCs w:val="20"/>
      <w:lang w:eastAsia="en-US"/>
    </w:rPr>
  </w:style>
  <w:style w:type="paragraph" w:customStyle="1" w:styleId="A8168E946F894A119B7583C9657ACC1C25">
    <w:name w:val="A8168E946F894A119B7583C9657ACC1C25"/>
    <w:rsid w:val="00F921F0"/>
    <w:pPr>
      <w:spacing w:after="200" w:line="312" w:lineRule="auto"/>
    </w:pPr>
    <w:rPr>
      <w:rFonts w:eastAsiaTheme="minorHAnsi"/>
      <w:sz w:val="20"/>
      <w:szCs w:val="20"/>
      <w:lang w:eastAsia="en-US"/>
    </w:rPr>
  </w:style>
  <w:style w:type="paragraph" w:customStyle="1" w:styleId="3DA4B0AFC68B418BA269A1B79533847C25">
    <w:name w:val="3DA4B0AFC68B418BA269A1B79533847C25"/>
    <w:rsid w:val="00F921F0"/>
    <w:pPr>
      <w:spacing w:after="200" w:line="312" w:lineRule="auto"/>
    </w:pPr>
    <w:rPr>
      <w:rFonts w:eastAsiaTheme="minorHAnsi"/>
      <w:sz w:val="20"/>
      <w:szCs w:val="20"/>
      <w:lang w:eastAsia="en-US"/>
    </w:rPr>
  </w:style>
  <w:style w:type="paragraph" w:customStyle="1" w:styleId="7570E729FB7E4A61A54627EECEA47A8425">
    <w:name w:val="7570E729FB7E4A61A54627EECEA47A8425"/>
    <w:rsid w:val="00F921F0"/>
    <w:pPr>
      <w:spacing w:after="200" w:line="312" w:lineRule="auto"/>
    </w:pPr>
    <w:rPr>
      <w:rFonts w:eastAsiaTheme="minorHAnsi"/>
      <w:sz w:val="20"/>
      <w:szCs w:val="20"/>
      <w:lang w:eastAsia="en-US"/>
    </w:rPr>
  </w:style>
  <w:style w:type="paragraph" w:customStyle="1" w:styleId="DBCC116C3F1843BA9F376A9287A08E2A25">
    <w:name w:val="DBCC116C3F1843BA9F376A9287A08E2A25"/>
    <w:rsid w:val="00F921F0"/>
    <w:pPr>
      <w:spacing w:after="200" w:line="312" w:lineRule="auto"/>
    </w:pPr>
    <w:rPr>
      <w:rFonts w:eastAsiaTheme="minorHAnsi"/>
      <w:sz w:val="20"/>
      <w:szCs w:val="20"/>
      <w:lang w:eastAsia="en-US"/>
    </w:rPr>
  </w:style>
  <w:style w:type="paragraph" w:customStyle="1" w:styleId="5AD13A7B5FF84874BC9894982B9D5A9625">
    <w:name w:val="5AD13A7B5FF84874BC9894982B9D5A9625"/>
    <w:rsid w:val="00F921F0"/>
    <w:pPr>
      <w:spacing w:after="200" w:line="312" w:lineRule="auto"/>
    </w:pPr>
    <w:rPr>
      <w:rFonts w:eastAsiaTheme="minorHAnsi"/>
      <w:sz w:val="20"/>
      <w:szCs w:val="20"/>
      <w:lang w:eastAsia="en-US"/>
    </w:rPr>
  </w:style>
  <w:style w:type="paragraph" w:customStyle="1" w:styleId="BDB5E5A030AC44579EF43E7FBE0E4D2925">
    <w:name w:val="BDB5E5A030AC44579EF43E7FBE0E4D2925"/>
    <w:rsid w:val="00F921F0"/>
    <w:pPr>
      <w:spacing w:after="200" w:line="312" w:lineRule="auto"/>
    </w:pPr>
    <w:rPr>
      <w:rFonts w:eastAsiaTheme="minorHAnsi"/>
      <w:sz w:val="20"/>
      <w:szCs w:val="20"/>
      <w:lang w:eastAsia="en-US"/>
    </w:rPr>
  </w:style>
  <w:style w:type="paragraph" w:customStyle="1" w:styleId="7A54C3C67C9A4E3B83278DE5E44648CC25">
    <w:name w:val="7A54C3C67C9A4E3B83278DE5E44648CC25"/>
    <w:rsid w:val="00F921F0"/>
    <w:pPr>
      <w:spacing w:after="200" w:line="312" w:lineRule="auto"/>
    </w:pPr>
    <w:rPr>
      <w:rFonts w:eastAsiaTheme="minorHAnsi"/>
      <w:sz w:val="20"/>
      <w:szCs w:val="20"/>
      <w:lang w:eastAsia="en-US"/>
    </w:rPr>
  </w:style>
  <w:style w:type="paragraph" w:customStyle="1" w:styleId="565E27192A5D413091D176EF7E0373A925">
    <w:name w:val="565E27192A5D413091D176EF7E0373A925"/>
    <w:rsid w:val="00F921F0"/>
    <w:pPr>
      <w:spacing w:after="200" w:line="312" w:lineRule="auto"/>
    </w:pPr>
    <w:rPr>
      <w:rFonts w:eastAsiaTheme="minorHAnsi"/>
      <w:sz w:val="20"/>
      <w:szCs w:val="20"/>
      <w:lang w:eastAsia="en-US"/>
    </w:rPr>
  </w:style>
  <w:style w:type="paragraph" w:customStyle="1" w:styleId="9B83BC717CAF4333B82A0385E05E14D925">
    <w:name w:val="9B83BC717CAF4333B82A0385E05E14D925"/>
    <w:rsid w:val="00F921F0"/>
    <w:pPr>
      <w:spacing w:after="200" w:line="312" w:lineRule="auto"/>
    </w:pPr>
    <w:rPr>
      <w:rFonts w:eastAsiaTheme="minorHAnsi"/>
      <w:sz w:val="20"/>
      <w:szCs w:val="20"/>
      <w:lang w:eastAsia="en-US"/>
    </w:rPr>
  </w:style>
  <w:style w:type="paragraph" w:customStyle="1" w:styleId="389C892C150946CC8CEF770BDAAA9D9B25">
    <w:name w:val="389C892C150946CC8CEF770BDAAA9D9B25"/>
    <w:rsid w:val="00F921F0"/>
    <w:pPr>
      <w:spacing w:after="200" w:line="312" w:lineRule="auto"/>
    </w:pPr>
    <w:rPr>
      <w:rFonts w:eastAsiaTheme="minorHAnsi"/>
      <w:sz w:val="20"/>
      <w:szCs w:val="20"/>
      <w:lang w:eastAsia="en-US"/>
    </w:rPr>
  </w:style>
  <w:style w:type="paragraph" w:customStyle="1" w:styleId="8FF3A8A3A9CB4E7B844ABDD535E4F30525">
    <w:name w:val="8FF3A8A3A9CB4E7B844ABDD535E4F30525"/>
    <w:rsid w:val="00F921F0"/>
    <w:pPr>
      <w:spacing w:after="200" w:line="312" w:lineRule="auto"/>
    </w:pPr>
    <w:rPr>
      <w:rFonts w:eastAsiaTheme="minorHAnsi"/>
      <w:sz w:val="20"/>
      <w:szCs w:val="20"/>
      <w:lang w:eastAsia="en-US"/>
    </w:rPr>
  </w:style>
  <w:style w:type="paragraph" w:customStyle="1" w:styleId="435A9F0F0C3E409199B141D638035C6225">
    <w:name w:val="435A9F0F0C3E409199B141D638035C6225"/>
    <w:rsid w:val="00F921F0"/>
    <w:pPr>
      <w:spacing w:after="200" w:line="312" w:lineRule="auto"/>
    </w:pPr>
    <w:rPr>
      <w:rFonts w:eastAsiaTheme="minorHAnsi"/>
      <w:sz w:val="20"/>
      <w:szCs w:val="20"/>
      <w:lang w:eastAsia="en-US"/>
    </w:rPr>
  </w:style>
  <w:style w:type="paragraph" w:customStyle="1" w:styleId="7258A2742170467F9BC5BE7D6D2B407A25">
    <w:name w:val="7258A2742170467F9BC5BE7D6D2B407A25"/>
    <w:rsid w:val="00F921F0"/>
    <w:pPr>
      <w:spacing w:after="200" w:line="312" w:lineRule="auto"/>
    </w:pPr>
    <w:rPr>
      <w:rFonts w:eastAsiaTheme="minorHAnsi"/>
      <w:sz w:val="20"/>
      <w:szCs w:val="20"/>
      <w:lang w:eastAsia="en-US"/>
    </w:rPr>
  </w:style>
  <w:style w:type="paragraph" w:customStyle="1" w:styleId="A92F7726B0FB4109826B2E1DA7F7EE3A25">
    <w:name w:val="A92F7726B0FB4109826B2E1DA7F7EE3A25"/>
    <w:rsid w:val="00F921F0"/>
    <w:pPr>
      <w:spacing w:after="200" w:line="312" w:lineRule="auto"/>
    </w:pPr>
    <w:rPr>
      <w:rFonts w:eastAsiaTheme="minorHAnsi"/>
      <w:sz w:val="20"/>
      <w:szCs w:val="20"/>
      <w:lang w:eastAsia="en-US"/>
    </w:rPr>
  </w:style>
  <w:style w:type="paragraph" w:customStyle="1" w:styleId="70C23D71595E4A2BB2949C4C5413D47225">
    <w:name w:val="70C23D71595E4A2BB2949C4C5413D47225"/>
    <w:rsid w:val="00F921F0"/>
    <w:pPr>
      <w:spacing w:after="200" w:line="312" w:lineRule="auto"/>
    </w:pPr>
    <w:rPr>
      <w:rFonts w:eastAsiaTheme="minorHAnsi"/>
      <w:sz w:val="20"/>
      <w:szCs w:val="20"/>
      <w:lang w:eastAsia="en-US"/>
    </w:rPr>
  </w:style>
  <w:style w:type="paragraph" w:customStyle="1" w:styleId="7EEADE7195B1499C8DBA9BE4A0E85E6825">
    <w:name w:val="7EEADE7195B1499C8DBA9BE4A0E85E6825"/>
    <w:rsid w:val="00F921F0"/>
    <w:pPr>
      <w:spacing w:after="200" w:line="312" w:lineRule="auto"/>
    </w:pPr>
    <w:rPr>
      <w:rFonts w:eastAsiaTheme="minorHAnsi"/>
      <w:sz w:val="20"/>
      <w:szCs w:val="20"/>
      <w:lang w:eastAsia="en-US"/>
    </w:rPr>
  </w:style>
  <w:style w:type="paragraph" w:customStyle="1" w:styleId="514E3508299744E79D6B284CA0004B0125">
    <w:name w:val="514E3508299744E79D6B284CA0004B0125"/>
    <w:rsid w:val="00F921F0"/>
    <w:pPr>
      <w:spacing w:after="200" w:line="312" w:lineRule="auto"/>
    </w:pPr>
    <w:rPr>
      <w:rFonts w:eastAsiaTheme="minorHAnsi"/>
      <w:sz w:val="20"/>
      <w:szCs w:val="20"/>
      <w:lang w:eastAsia="en-US"/>
    </w:rPr>
  </w:style>
  <w:style w:type="paragraph" w:customStyle="1" w:styleId="99E7E89351154610B5974EBF82EEBCC125">
    <w:name w:val="99E7E89351154610B5974EBF82EEBCC125"/>
    <w:rsid w:val="00F921F0"/>
    <w:pPr>
      <w:spacing w:after="200" w:line="312" w:lineRule="auto"/>
    </w:pPr>
    <w:rPr>
      <w:rFonts w:eastAsiaTheme="minorHAnsi"/>
      <w:sz w:val="20"/>
      <w:szCs w:val="20"/>
      <w:lang w:eastAsia="en-US"/>
    </w:rPr>
  </w:style>
  <w:style w:type="paragraph" w:customStyle="1" w:styleId="E7E120E1D16A466C928825213FAFBDDA25">
    <w:name w:val="E7E120E1D16A466C928825213FAFBDDA25"/>
    <w:rsid w:val="00F921F0"/>
    <w:pPr>
      <w:spacing w:after="200" w:line="312" w:lineRule="auto"/>
    </w:pPr>
    <w:rPr>
      <w:rFonts w:eastAsiaTheme="minorHAnsi"/>
      <w:sz w:val="20"/>
      <w:szCs w:val="20"/>
      <w:lang w:eastAsia="en-US"/>
    </w:rPr>
  </w:style>
  <w:style w:type="paragraph" w:customStyle="1" w:styleId="52789C0BCDAC409781BF720C2612845F25">
    <w:name w:val="52789C0BCDAC409781BF720C2612845F25"/>
    <w:rsid w:val="00F921F0"/>
    <w:pPr>
      <w:spacing w:after="200" w:line="312" w:lineRule="auto"/>
    </w:pPr>
    <w:rPr>
      <w:rFonts w:eastAsiaTheme="minorHAnsi"/>
      <w:sz w:val="20"/>
      <w:szCs w:val="20"/>
      <w:lang w:eastAsia="en-US"/>
    </w:rPr>
  </w:style>
  <w:style w:type="paragraph" w:customStyle="1" w:styleId="D20DC9B5A3EF406DBD9D54A9A9C2D0AD25">
    <w:name w:val="D20DC9B5A3EF406DBD9D54A9A9C2D0AD25"/>
    <w:rsid w:val="00F921F0"/>
    <w:pPr>
      <w:spacing w:after="200" w:line="312" w:lineRule="auto"/>
    </w:pPr>
    <w:rPr>
      <w:rFonts w:eastAsiaTheme="minorHAnsi"/>
      <w:sz w:val="20"/>
      <w:szCs w:val="20"/>
      <w:lang w:eastAsia="en-US"/>
    </w:rPr>
  </w:style>
  <w:style w:type="paragraph" w:customStyle="1" w:styleId="A3E0C6ED2C724E74A54FA686A48F3DCA25">
    <w:name w:val="A3E0C6ED2C724E74A54FA686A48F3DCA25"/>
    <w:rsid w:val="00F921F0"/>
    <w:pPr>
      <w:spacing w:after="200" w:line="312" w:lineRule="auto"/>
    </w:pPr>
    <w:rPr>
      <w:rFonts w:eastAsiaTheme="minorHAnsi"/>
      <w:sz w:val="20"/>
      <w:szCs w:val="20"/>
      <w:lang w:eastAsia="en-US"/>
    </w:rPr>
  </w:style>
  <w:style w:type="paragraph" w:customStyle="1" w:styleId="BAC76416C5D14AC680DBB5019C18578C25">
    <w:name w:val="BAC76416C5D14AC680DBB5019C18578C25"/>
    <w:rsid w:val="00F921F0"/>
    <w:pPr>
      <w:spacing w:after="200" w:line="312" w:lineRule="auto"/>
    </w:pPr>
    <w:rPr>
      <w:rFonts w:eastAsiaTheme="minorHAnsi"/>
      <w:sz w:val="20"/>
      <w:szCs w:val="20"/>
      <w:lang w:eastAsia="en-US"/>
    </w:rPr>
  </w:style>
  <w:style w:type="paragraph" w:customStyle="1" w:styleId="E4C838C3B74C45C080ABFEC49A14B64425">
    <w:name w:val="E4C838C3B74C45C080ABFEC49A14B64425"/>
    <w:rsid w:val="00F921F0"/>
    <w:pPr>
      <w:spacing w:after="200" w:line="312" w:lineRule="auto"/>
    </w:pPr>
    <w:rPr>
      <w:rFonts w:eastAsiaTheme="minorHAnsi"/>
      <w:sz w:val="20"/>
      <w:szCs w:val="20"/>
      <w:lang w:eastAsia="en-US"/>
    </w:rPr>
  </w:style>
  <w:style w:type="paragraph" w:customStyle="1" w:styleId="B738102355A047CFA50F330CB185794225">
    <w:name w:val="B738102355A047CFA50F330CB185794225"/>
    <w:rsid w:val="00F921F0"/>
    <w:pPr>
      <w:spacing w:after="200" w:line="312" w:lineRule="auto"/>
    </w:pPr>
    <w:rPr>
      <w:rFonts w:eastAsiaTheme="minorHAnsi"/>
      <w:sz w:val="20"/>
      <w:szCs w:val="20"/>
      <w:lang w:eastAsia="en-US"/>
    </w:rPr>
  </w:style>
  <w:style w:type="paragraph" w:customStyle="1" w:styleId="7687274E1AFE44278D6CB1282EF1AE1325">
    <w:name w:val="7687274E1AFE44278D6CB1282EF1AE1325"/>
    <w:rsid w:val="00F921F0"/>
    <w:pPr>
      <w:spacing w:after="200" w:line="312" w:lineRule="auto"/>
    </w:pPr>
    <w:rPr>
      <w:rFonts w:eastAsiaTheme="minorHAnsi"/>
      <w:sz w:val="20"/>
      <w:szCs w:val="20"/>
      <w:lang w:eastAsia="en-US"/>
    </w:rPr>
  </w:style>
  <w:style w:type="paragraph" w:customStyle="1" w:styleId="955CD123AEE7455C9CBBBD0586E7A12725">
    <w:name w:val="955CD123AEE7455C9CBBBD0586E7A12725"/>
    <w:rsid w:val="00F921F0"/>
    <w:pPr>
      <w:spacing w:after="200" w:line="312" w:lineRule="auto"/>
    </w:pPr>
    <w:rPr>
      <w:rFonts w:eastAsiaTheme="minorHAnsi"/>
      <w:sz w:val="20"/>
      <w:szCs w:val="20"/>
      <w:lang w:eastAsia="en-US"/>
    </w:rPr>
  </w:style>
  <w:style w:type="paragraph" w:customStyle="1" w:styleId="6A2C44160295492CAF5480556E84065025">
    <w:name w:val="6A2C44160295492CAF5480556E84065025"/>
    <w:rsid w:val="00F921F0"/>
    <w:pPr>
      <w:spacing w:after="200" w:line="312" w:lineRule="auto"/>
    </w:pPr>
    <w:rPr>
      <w:rFonts w:eastAsiaTheme="minorHAnsi"/>
      <w:sz w:val="20"/>
      <w:szCs w:val="20"/>
      <w:lang w:eastAsia="en-US"/>
    </w:rPr>
  </w:style>
  <w:style w:type="paragraph" w:customStyle="1" w:styleId="EAA22B21414E427FBA199528255467E425">
    <w:name w:val="EAA22B21414E427FBA199528255467E425"/>
    <w:rsid w:val="00F921F0"/>
    <w:pPr>
      <w:spacing w:after="200" w:line="312" w:lineRule="auto"/>
    </w:pPr>
    <w:rPr>
      <w:rFonts w:eastAsiaTheme="minorHAnsi"/>
      <w:sz w:val="20"/>
      <w:szCs w:val="20"/>
      <w:lang w:eastAsia="en-US"/>
    </w:rPr>
  </w:style>
  <w:style w:type="paragraph" w:customStyle="1" w:styleId="BDDCD5D6173A42659CD3D5CFCF92B97625">
    <w:name w:val="BDDCD5D6173A42659CD3D5CFCF92B97625"/>
    <w:rsid w:val="00F921F0"/>
    <w:pPr>
      <w:spacing w:after="200" w:line="312" w:lineRule="auto"/>
    </w:pPr>
    <w:rPr>
      <w:rFonts w:eastAsiaTheme="minorHAnsi"/>
      <w:sz w:val="20"/>
      <w:szCs w:val="20"/>
      <w:lang w:eastAsia="en-US"/>
    </w:rPr>
  </w:style>
  <w:style w:type="paragraph" w:customStyle="1" w:styleId="E2B94BB947E048FEB9E3F4F63158212725">
    <w:name w:val="E2B94BB947E048FEB9E3F4F63158212725"/>
    <w:rsid w:val="00F921F0"/>
    <w:pPr>
      <w:spacing w:after="200" w:line="312" w:lineRule="auto"/>
    </w:pPr>
    <w:rPr>
      <w:rFonts w:eastAsiaTheme="minorHAnsi"/>
      <w:sz w:val="20"/>
      <w:szCs w:val="20"/>
      <w:lang w:eastAsia="en-US"/>
    </w:rPr>
  </w:style>
  <w:style w:type="paragraph" w:customStyle="1" w:styleId="BB24B45DC9F04C22BC96BDA726BA337025">
    <w:name w:val="BB24B45DC9F04C22BC96BDA726BA337025"/>
    <w:rsid w:val="00F921F0"/>
    <w:pPr>
      <w:spacing w:after="200" w:line="312" w:lineRule="auto"/>
    </w:pPr>
    <w:rPr>
      <w:rFonts w:eastAsiaTheme="minorHAnsi"/>
      <w:sz w:val="20"/>
      <w:szCs w:val="20"/>
      <w:lang w:eastAsia="en-US"/>
    </w:rPr>
  </w:style>
  <w:style w:type="paragraph" w:customStyle="1" w:styleId="863C867C9E1642A6A09E86CF5D3FB34A24">
    <w:name w:val="863C867C9E1642A6A09E86CF5D3FB34A24"/>
    <w:rsid w:val="00F921F0"/>
    <w:pPr>
      <w:spacing w:after="200" w:line="312" w:lineRule="auto"/>
    </w:pPr>
    <w:rPr>
      <w:rFonts w:eastAsiaTheme="minorHAnsi"/>
      <w:sz w:val="20"/>
      <w:szCs w:val="20"/>
      <w:lang w:eastAsia="en-US"/>
    </w:rPr>
  </w:style>
  <w:style w:type="paragraph" w:customStyle="1" w:styleId="CDA0EC13B5314C32A307F16C8009E3224">
    <w:name w:val="CDA0EC13B5314C32A307F16C8009E3224"/>
    <w:rsid w:val="00F921F0"/>
    <w:pPr>
      <w:spacing w:after="200" w:line="312" w:lineRule="auto"/>
    </w:pPr>
    <w:rPr>
      <w:rFonts w:eastAsiaTheme="minorHAnsi"/>
      <w:sz w:val="20"/>
      <w:szCs w:val="20"/>
      <w:lang w:eastAsia="en-US"/>
    </w:rPr>
  </w:style>
  <w:style w:type="paragraph" w:customStyle="1" w:styleId="324F4FEC71DA41299CFD4569DD86AA0F4">
    <w:name w:val="324F4FEC71DA41299CFD4569DD86AA0F4"/>
    <w:rsid w:val="00F921F0"/>
    <w:pPr>
      <w:spacing w:after="200" w:line="312" w:lineRule="auto"/>
    </w:pPr>
    <w:rPr>
      <w:rFonts w:eastAsiaTheme="minorHAnsi"/>
      <w:sz w:val="20"/>
      <w:szCs w:val="20"/>
      <w:lang w:eastAsia="en-US"/>
    </w:rPr>
  </w:style>
  <w:style w:type="paragraph" w:customStyle="1" w:styleId="5DCAD1F5CE8A498B9FD4791BC0B440354">
    <w:name w:val="5DCAD1F5CE8A498B9FD4791BC0B440354"/>
    <w:rsid w:val="00F921F0"/>
    <w:pPr>
      <w:spacing w:after="200" w:line="312" w:lineRule="auto"/>
    </w:pPr>
    <w:rPr>
      <w:rFonts w:eastAsiaTheme="minorHAnsi"/>
      <w:sz w:val="20"/>
      <w:szCs w:val="20"/>
      <w:lang w:eastAsia="en-US"/>
    </w:rPr>
  </w:style>
  <w:style w:type="paragraph" w:customStyle="1" w:styleId="16BF8374BD0A419789CE02FD222D4F284">
    <w:name w:val="16BF8374BD0A419789CE02FD222D4F284"/>
    <w:rsid w:val="00F921F0"/>
    <w:pPr>
      <w:spacing w:after="200" w:line="312" w:lineRule="auto"/>
    </w:pPr>
    <w:rPr>
      <w:rFonts w:eastAsiaTheme="minorHAnsi"/>
      <w:sz w:val="20"/>
      <w:szCs w:val="20"/>
      <w:lang w:eastAsia="en-US"/>
    </w:rPr>
  </w:style>
  <w:style w:type="paragraph" w:customStyle="1" w:styleId="6F47609157994F64BA3A52B7F7DD75074">
    <w:name w:val="6F47609157994F64BA3A52B7F7DD75074"/>
    <w:rsid w:val="00F921F0"/>
    <w:pPr>
      <w:spacing w:after="200" w:line="312" w:lineRule="auto"/>
    </w:pPr>
    <w:rPr>
      <w:rFonts w:eastAsiaTheme="minorHAnsi"/>
      <w:sz w:val="20"/>
      <w:szCs w:val="20"/>
      <w:lang w:eastAsia="en-US"/>
    </w:rPr>
  </w:style>
  <w:style w:type="paragraph" w:customStyle="1" w:styleId="803B94E7E3994BA1A9EF757A485AF4174">
    <w:name w:val="803B94E7E3994BA1A9EF757A485AF4174"/>
    <w:rsid w:val="00F921F0"/>
    <w:pPr>
      <w:spacing w:after="200" w:line="312" w:lineRule="auto"/>
    </w:pPr>
    <w:rPr>
      <w:rFonts w:eastAsiaTheme="minorHAnsi"/>
      <w:sz w:val="20"/>
      <w:szCs w:val="20"/>
      <w:lang w:eastAsia="en-US"/>
    </w:rPr>
  </w:style>
  <w:style w:type="paragraph" w:customStyle="1" w:styleId="B62BAC44B937438FAB5F87ADB14430E94">
    <w:name w:val="B62BAC44B937438FAB5F87ADB14430E94"/>
    <w:rsid w:val="00F921F0"/>
    <w:pPr>
      <w:spacing w:after="200" w:line="312" w:lineRule="auto"/>
    </w:pPr>
    <w:rPr>
      <w:rFonts w:eastAsiaTheme="minorHAnsi"/>
      <w:sz w:val="20"/>
      <w:szCs w:val="20"/>
      <w:lang w:eastAsia="en-US"/>
    </w:rPr>
  </w:style>
  <w:style w:type="paragraph" w:customStyle="1" w:styleId="E7AB368DF52146A783F7A55E0B06F4A84">
    <w:name w:val="E7AB368DF52146A783F7A55E0B06F4A84"/>
    <w:rsid w:val="00F921F0"/>
    <w:pPr>
      <w:spacing w:after="200" w:line="312" w:lineRule="auto"/>
    </w:pPr>
    <w:rPr>
      <w:rFonts w:eastAsiaTheme="minorHAnsi"/>
      <w:sz w:val="20"/>
      <w:szCs w:val="20"/>
      <w:lang w:eastAsia="en-US"/>
    </w:rPr>
  </w:style>
  <w:style w:type="paragraph" w:customStyle="1" w:styleId="1DF44C8CCD754D69BCCC92588E3C129414">
    <w:name w:val="1DF44C8CCD754D69BCCC92588E3C129414"/>
    <w:rsid w:val="00F921F0"/>
    <w:pPr>
      <w:spacing w:after="200" w:line="312" w:lineRule="auto"/>
    </w:pPr>
    <w:rPr>
      <w:rFonts w:eastAsiaTheme="minorHAnsi"/>
      <w:sz w:val="20"/>
      <w:szCs w:val="20"/>
      <w:lang w:eastAsia="en-US"/>
    </w:rPr>
  </w:style>
  <w:style w:type="paragraph" w:customStyle="1" w:styleId="C6696B0AE0F7471494ADD12BA43524CE13">
    <w:name w:val="C6696B0AE0F7471494ADD12BA43524CE13"/>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3">
    <w:name w:val="91222EC3BD92430297672763E8E4438913"/>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3">
    <w:name w:val="7022BBBC2BE0405CBA2619EA06E158E153"/>
    <w:rsid w:val="00F921F0"/>
    <w:pPr>
      <w:spacing w:after="200" w:line="312" w:lineRule="auto"/>
    </w:pPr>
    <w:rPr>
      <w:rFonts w:eastAsiaTheme="minorHAnsi"/>
      <w:sz w:val="20"/>
      <w:szCs w:val="20"/>
      <w:lang w:eastAsia="en-US"/>
    </w:rPr>
  </w:style>
  <w:style w:type="paragraph" w:customStyle="1" w:styleId="C877132DC7754FAEB276D16A1A0D960F31">
    <w:name w:val="C877132DC7754FAEB276D16A1A0D960F31"/>
    <w:rsid w:val="00F921F0"/>
    <w:pPr>
      <w:spacing w:after="200" w:line="312" w:lineRule="auto"/>
    </w:pPr>
    <w:rPr>
      <w:rFonts w:eastAsiaTheme="minorHAnsi"/>
      <w:sz w:val="20"/>
      <w:szCs w:val="20"/>
      <w:lang w:eastAsia="en-US"/>
    </w:rPr>
  </w:style>
  <w:style w:type="paragraph" w:customStyle="1" w:styleId="2D5DA0E1ABF743E78796994392B9D8C067">
    <w:name w:val="2D5DA0E1ABF743E78796994392B9D8C067"/>
    <w:rsid w:val="00F921F0"/>
    <w:pPr>
      <w:spacing w:after="200" w:line="312" w:lineRule="auto"/>
    </w:pPr>
    <w:rPr>
      <w:rFonts w:eastAsiaTheme="minorHAnsi"/>
      <w:sz w:val="20"/>
      <w:szCs w:val="20"/>
      <w:lang w:eastAsia="en-US"/>
    </w:rPr>
  </w:style>
  <w:style w:type="paragraph" w:customStyle="1" w:styleId="6A5CB482976B4FCBAFF40BE965D3436130">
    <w:name w:val="6A5CB482976B4FCBAFF40BE965D3436130"/>
    <w:rsid w:val="00F921F0"/>
    <w:pPr>
      <w:spacing w:after="200" w:line="312" w:lineRule="auto"/>
    </w:pPr>
    <w:rPr>
      <w:rFonts w:eastAsiaTheme="minorHAnsi"/>
      <w:sz w:val="20"/>
      <w:szCs w:val="20"/>
      <w:lang w:eastAsia="en-US"/>
    </w:rPr>
  </w:style>
  <w:style w:type="paragraph" w:customStyle="1" w:styleId="329500A7C584469697CECE7813B09E4C29">
    <w:name w:val="329500A7C584469697CECE7813B09E4C29"/>
    <w:rsid w:val="00F921F0"/>
    <w:pPr>
      <w:spacing w:after="200" w:line="312" w:lineRule="auto"/>
    </w:pPr>
    <w:rPr>
      <w:rFonts w:eastAsiaTheme="minorHAnsi"/>
      <w:sz w:val="20"/>
      <w:szCs w:val="20"/>
      <w:lang w:eastAsia="en-US"/>
    </w:rPr>
  </w:style>
  <w:style w:type="paragraph" w:customStyle="1" w:styleId="0A5FE48E0C5C49B5BD5DDCBF157F74A228">
    <w:name w:val="0A5FE48E0C5C49B5BD5DDCBF157F74A228"/>
    <w:rsid w:val="00F921F0"/>
    <w:pPr>
      <w:spacing w:after="200" w:line="312" w:lineRule="auto"/>
    </w:pPr>
    <w:rPr>
      <w:rFonts w:eastAsiaTheme="minorHAnsi"/>
      <w:sz w:val="20"/>
      <w:szCs w:val="20"/>
      <w:lang w:eastAsia="en-US"/>
    </w:rPr>
  </w:style>
  <w:style w:type="paragraph" w:customStyle="1" w:styleId="9731D338B2C94EB089123C6B8CFA2BFE28">
    <w:name w:val="9731D338B2C94EB089123C6B8CFA2BFE28"/>
    <w:rsid w:val="00F921F0"/>
    <w:pPr>
      <w:spacing w:after="200" w:line="312" w:lineRule="auto"/>
    </w:pPr>
    <w:rPr>
      <w:rFonts w:eastAsiaTheme="minorHAnsi"/>
      <w:sz w:val="20"/>
      <w:szCs w:val="20"/>
      <w:lang w:eastAsia="en-US"/>
    </w:rPr>
  </w:style>
  <w:style w:type="paragraph" w:customStyle="1" w:styleId="50B3C968CBD34EE2A7375539965D46F528">
    <w:name w:val="50B3C968CBD34EE2A7375539965D46F528"/>
    <w:rsid w:val="00F921F0"/>
    <w:pPr>
      <w:spacing w:after="200" w:line="312" w:lineRule="auto"/>
    </w:pPr>
    <w:rPr>
      <w:rFonts w:eastAsiaTheme="minorHAnsi"/>
      <w:sz w:val="20"/>
      <w:szCs w:val="20"/>
      <w:lang w:eastAsia="en-US"/>
    </w:rPr>
  </w:style>
  <w:style w:type="paragraph" w:customStyle="1" w:styleId="FE29FA0B6D644B0D90360EC3BEAE453E65">
    <w:name w:val="FE29FA0B6D644B0D90360EC3BEAE453E65"/>
    <w:rsid w:val="00F921F0"/>
    <w:pPr>
      <w:spacing w:after="200" w:line="312" w:lineRule="auto"/>
    </w:pPr>
    <w:rPr>
      <w:rFonts w:eastAsiaTheme="minorHAnsi"/>
      <w:sz w:val="20"/>
      <w:szCs w:val="20"/>
      <w:lang w:eastAsia="en-US"/>
    </w:rPr>
  </w:style>
  <w:style w:type="paragraph" w:customStyle="1" w:styleId="03DB008D791C4E409538E2C5C9889C3365">
    <w:name w:val="03DB008D791C4E409538E2C5C9889C3365"/>
    <w:rsid w:val="00F921F0"/>
    <w:pPr>
      <w:spacing w:after="200" w:line="312" w:lineRule="auto"/>
    </w:pPr>
    <w:rPr>
      <w:rFonts w:eastAsiaTheme="minorHAnsi"/>
      <w:sz w:val="20"/>
      <w:szCs w:val="20"/>
      <w:lang w:eastAsia="en-US"/>
    </w:rPr>
  </w:style>
  <w:style w:type="paragraph" w:customStyle="1" w:styleId="C53870D6D015498EB07B75DEAD7703D050">
    <w:name w:val="C53870D6D015498EB07B75DEAD7703D050"/>
    <w:rsid w:val="00F921F0"/>
    <w:pPr>
      <w:spacing w:after="200" w:line="312" w:lineRule="auto"/>
    </w:pPr>
    <w:rPr>
      <w:rFonts w:eastAsiaTheme="minorHAnsi"/>
      <w:sz w:val="20"/>
      <w:szCs w:val="20"/>
      <w:lang w:eastAsia="en-US"/>
    </w:rPr>
  </w:style>
  <w:style w:type="paragraph" w:customStyle="1" w:styleId="B0B8495D8BE74201990384CE7837F44764">
    <w:name w:val="B0B8495D8BE74201990384CE7837F44764"/>
    <w:rsid w:val="00F921F0"/>
    <w:pPr>
      <w:spacing w:after="200" w:line="312" w:lineRule="auto"/>
    </w:pPr>
    <w:rPr>
      <w:rFonts w:eastAsiaTheme="minorHAnsi"/>
      <w:sz w:val="20"/>
      <w:szCs w:val="20"/>
      <w:lang w:eastAsia="en-US"/>
    </w:rPr>
  </w:style>
  <w:style w:type="paragraph" w:customStyle="1" w:styleId="E9F8F63F769E49DAB05589A612475B0762">
    <w:name w:val="E9F8F63F769E49DAB05589A612475B0762"/>
    <w:rsid w:val="00F921F0"/>
    <w:pPr>
      <w:spacing w:after="200" w:line="312" w:lineRule="auto"/>
    </w:pPr>
    <w:rPr>
      <w:rFonts w:eastAsiaTheme="minorHAnsi"/>
      <w:sz w:val="20"/>
      <w:szCs w:val="20"/>
      <w:lang w:eastAsia="en-US"/>
    </w:rPr>
  </w:style>
  <w:style w:type="paragraph" w:customStyle="1" w:styleId="D5686F17C7084C26B3B427169B1F0A9C61">
    <w:name w:val="D5686F17C7084C26B3B427169B1F0A9C61"/>
    <w:rsid w:val="00F921F0"/>
    <w:pPr>
      <w:spacing w:after="200" w:line="312" w:lineRule="auto"/>
    </w:pPr>
    <w:rPr>
      <w:rFonts w:eastAsiaTheme="minorHAnsi"/>
      <w:sz w:val="20"/>
      <w:szCs w:val="20"/>
      <w:lang w:eastAsia="en-US"/>
    </w:rPr>
  </w:style>
  <w:style w:type="paragraph" w:customStyle="1" w:styleId="BEA3F3C6B57648A39322CF485EED3E6860">
    <w:name w:val="BEA3F3C6B57648A39322CF485EED3E6860"/>
    <w:rsid w:val="00F921F0"/>
    <w:pPr>
      <w:spacing w:after="200" w:line="312" w:lineRule="auto"/>
    </w:pPr>
    <w:rPr>
      <w:rFonts w:eastAsiaTheme="minorHAnsi"/>
      <w:sz w:val="20"/>
      <w:szCs w:val="20"/>
      <w:lang w:eastAsia="en-US"/>
    </w:rPr>
  </w:style>
  <w:style w:type="paragraph" w:customStyle="1" w:styleId="C8B56739DAD244ABA74041DF11B0AADF32">
    <w:name w:val="C8B56739DAD244ABA74041DF11B0AADF32"/>
    <w:rsid w:val="00F921F0"/>
    <w:pPr>
      <w:spacing w:after="200" w:line="312" w:lineRule="auto"/>
    </w:pPr>
    <w:rPr>
      <w:rFonts w:eastAsiaTheme="minorHAnsi"/>
      <w:sz w:val="20"/>
      <w:szCs w:val="20"/>
      <w:lang w:eastAsia="en-US"/>
    </w:rPr>
  </w:style>
  <w:style w:type="paragraph" w:customStyle="1" w:styleId="0582EF72B2F54B93948EC4DB80163F7333">
    <w:name w:val="0582EF72B2F54B93948EC4DB80163F7333"/>
    <w:rsid w:val="00F921F0"/>
    <w:pPr>
      <w:spacing w:after="200" w:line="312" w:lineRule="auto"/>
    </w:pPr>
    <w:rPr>
      <w:rFonts w:eastAsiaTheme="minorHAnsi"/>
      <w:sz w:val="20"/>
      <w:szCs w:val="20"/>
      <w:lang w:eastAsia="en-US"/>
    </w:rPr>
  </w:style>
  <w:style w:type="paragraph" w:customStyle="1" w:styleId="BFD6C42BE8F74A4A87B48DE4C775F78135">
    <w:name w:val="BFD6C42BE8F74A4A87B48DE4C775F78135"/>
    <w:rsid w:val="00F921F0"/>
    <w:pPr>
      <w:spacing w:after="200" w:line="312" w:lineRule="auto"/>
    </w:pPr>
    <w:rPr>
      <w:rFonts w:eastAsiaTheme="minorHAnsi"/>
      <w:sz w:val="20"/>
      <w:szCs w:val="20"/>
      <w:lang w:eastAsia="en-US"/>
    </w:rPr>
  </w:style>
  <w:style w:type="paragraph" w:customStyle="1" w:styleId="CEC8878E89E54239A2016134D6951A6336">
    <w:name w:val="CEC8878E89E54239A2016134D6951A6336"/>
    <w:rsid w:val="00F921F0"/>
    <w:pPr>
      <w:spacing w:after="200" w:line="312" w:lineRule="auto"/>
    </w:pPr>
    <w:rPr>
      <w:rFonts w:eastAsiaTheme="minorHAnsi"/>
      <w:sz w:val="20"/>
      <w:szCs w:val="20"/>
      <w:lang w:eastAsia="en-US"/>
    </w:rPr>
  </w:style>
  <w:style w:type="paragraph" w:customStyle="1" w:styleId="DFA61D837F534529AE6DB73BB58B93F348">
    <w:name w:val="DFA61D837F534529AE6DB73BB58B93F348"/>
    <w:rsid w:val="00F921F0"/>
    <w:pPr>
      <w:spacing w:after="200" w:line="312" w:lineRule="auto"/>
    </w:pPr>
    <w:rPr>
      <w:rFonts w:eastAsiaTheme="minorHAnsi"/>
      <w:sz w:val="20"/>
      <w:szCs w:val="20"/>
      <w:lang w:eastAsia="en-US"/>
    </w:rPr>
  </w:style>
  <w:style w:type="paragraph" w:customStyle="1" w:styleId="2C2F7D7004AF43A8A2964B820246F73D37">
    <w:name w:val="2C2F7D7004AF43A8A2964B820246F73D37"/>
    <w:rsid w:val="00F921F0"/>
    <w:pPr>
      <w:spacing w:after="200" w:line="312" w:lineRule="auto"/>
    </w:pPr>
    <w:rPr>
      <w:rFonts w:eastAsiaTheme="minorHAnsi"/>
      <w:sz w:val="20"/>
      <w:szCs w:val="20"/>
      <w:lang w:eastAsia="en-US"/>
    </w:rPr>
  </w:style>
  <w:style w:type="paragraph" w:customStyle="1" w:styleId="147A38901E56448992B16F76F9A834DF42">
    <w:name w:val="147A38901E56448992B16F76F9A834DF42"/>
    <w:rsid w:val="00F921F0"/>
    <w:pPr>
      <w:spacing w:after="200" w:line="312" w:lineRule="auto"/>
    </w:pPr>
    <w:rPr>
      <w:rFonts w:eastAsiaTheme="minorHAnsi"/>
      <w:sz w:val="20"/>
      <w:szCs w:val="20"/>
      <w:lang w:eastAsia="en-US"/>
    </w:rPr>
  </w:style>
  <w:style w:type="paragraph" w:customStyle="1" w:styleId="E5E172270E9A40678A97CB5C55FC743844">
    <w:name w:val="E5E172270E9A40678A97CB5C55FC743844"/>
    <w:rsid w:val="00F921F0"/>
    <w:pPr>
      <w:spacing w:after="200" w:line="312" w:lineRule="auto"/>
    </w:pPr>
    <w:rPr>
      <w:rFonts w:eastAsiaTheme="minorHAnsi"/>
      <w:sz w:val="20"/>
      <w:szCs w:val="20"/>
      <w:lang w:eastAsia="en-US"/>
    </w:rPr>
  </w:style>
  <w:style w:type="paragraph" w:customStyle="1" w:styleId="46B4ED1D17A4411C9A6BC7467A4BA98545">
    <w:name w:val="46B4ED1D17A4411C9A6BC7467A4BA98545"/>
    <w:rsid w:val="00F921F0"/>
    <w:pPr>
      <w:spacing w:after="200" w:line="312" w:lineRule="auto"/>
    </w:pPr>
    <w:rPr>
      <w:rFonts w:eastAsiaTheme="minorHAnsi"/>
      <w:sz w:val="20"/>
      <w:szCs w:val="20"/>
      <w:lang w:eastAsia="en-US"/>
    </w:rPr>
  </w:style>
  <w:style w:type="paragraph" w:customStyle="1" w:styleId="F00666F482364140B58FA679524BC5E57">
    <w:name w:val="F00666F482364140B58FA679524BC5E57"/>
    <w:rsid w:val="00F921F0"/>
    <w:pPr>
      <w:spacing w:after="200" w:line="312" w:lineRule="auto"/>
    </w:pPr>
    <w:rPr>
      <w:rFonts w:eastAsiaTheme="minorHAnsi"/>
      <w:sz w:val="20"/>
      <w:szCs w:val="20"/>
      <w:lang w:eastAsia="en-US"/>
    </w:rPr>
  </w:style>
  <w:style w:type="paragraph" w:customStyle="1" w:styleId="73EBE887678845F0ADD744BBD6D7201340">
    <w:name w:val="73EBE887678845F0ADD744BBD6D7201340"/>
    <w:rsid w:val="00F921F0"/>
    <w:pPr>
      <w:spacing w:after="200" w:line="312" w:lineRule="auto"/>
    </w:pPr>
    <w:rPr>
      <w:rFonts w:eastAsiaTheme="minorHAnsi"/>
      <w:sz w:val="20"/>
      <w:szCs w:val="20"/>
      <w:lang w:eastAsia="en-US"/>
    </w:rPr>
  </w:style>
  <w:style w:type="paragraph" w:customStyle="1" w:styleId="357C9F917D7B4F0EAE829C1515114E7839">
    <w:name w:val="357C9F917D7B4F0EAE829C1515114E7839"/>
    <w:rsid w:val="00F921F0"/>
    <w:pPr>
      <w:spacing w:after="200" w:line="312" w:lineRule="auto"/>
    </w:pPr>
    <w:rPr>
      <w:rFonts w:eastAsiaTheme="minorHAnsi"/>
      <w:sz w:val="20"/>
      <w:szCs w:val="20"/>
      <w:lang w:eastAsia="en-US"/>
    </w:rPr>
  </w:style>
  <w:style w:type="paragraph" w:customStyle="1" w:styleId="FA55BB3ECE36437FA1D8631AB7C5770438">
    <w:name w:val="FA55BB3ECE36437FA1D8631AB7C5770438"/>
    <w:rsid w:val="00F921F0"/>
    <w:pPr>
      <w:spacing w:after="200" w:line="312" w:lineRule="auto"/>
    </w:pPr>
    <w:rPr>
      <w:rFonts w:eastAsiaTheme="minorHAnsi"/>
      <w:sz w:val="20"/>
      <w:szCs w:val="20"/>
      <w:lang w:eastAsia="en-US"/>
    </w:rPr>
  </w:style>
  <w:style w:type="paragraph" w:customStyle="1" w:styleId="0FA90612C59D4574A84C5AA4A6A5601026">
    <w:name w:val="0FA90612C59D4574A84C5AA4A6A5601026"/>
    <w:rsid w:val="00F921F0"/>
    <w:pPr>
      <w:spacing w:after="200" w:line="312" w:lineRule="auto"/>
    </w:pPr>
    <w:rPr>
      <w:rFonts w:eastAsiaTheme="minorHAnsi"/>
      <w:sz w:val="20"/>
      <w:szCs w:val="20"/>
      <w:lang w:eastAsia="en-US"/>
    </w:rPr>
  </w:style>
  <w:style w:type="paragraph" w:customStyle="1" w:styleId="A6AA062301E94BE58FB18FEA5AB7A2C626">
    <w:name w:val="A6AA062301E94BE58FB18FEA5AB7A2C626"/>
    <w:rsid w:val="00F921F0"/>
    <w:pPr>
      <w:spacing w:after="200" w:line="312" w:lineRule="auto"/>
    </w:pPr>
    <w:rPr>
      <w:rFonts w:eastAsiaTheme="minorHAnsi"/>
      <w:sz w:val="20"/>
      <w:szCs w:val="20"/>
      <w:lang w:eastAsia="en-US"/>
    </w:rPr>
  </w:style>
  <w:style w:type="paragraph" w:customStyle="1" w:styleId="5B11616B163F4BC3BEC82B42F478EAC626">
    <w:name w:val="5B11616B163F4BC3BEC82B42F478EAC626"/>
    <w:rsid w:val="00F921F0"/>
    <w:pPr>
      <w:spacing w:after="200" w:line="312" w:lineRule="auto"/>
    </w:pPr>
    <w:rPr>
      <w:rFonts w:eastAsiaTheme="minorHAnsi"/>
      <w:sz w:val="20"/>
      <w:szCs w:val="20"/>
      <w:lang w:eastAsia="en-US"/>
    </w:rPr>
  </w:style>
  <w:style w:type="paragraph" w:customStyle="1" w:styleId="60347ECDBFE54E7E9899CF5E2D0E98DB26">
    <w:name w:val="60347ECDBFE54E7E9899CF5E2D0E98DB26"/>
    <w:rsid w:val="00F921F0"/>
    <w:pPr>
      <w:spacing w:after="200" w:line="312" w:lineRule="auto"/>
    </w:pPr>
    <w:rPr>
      <w:rFonts w:eastAsiaTheme="minorHAnsi"/>
      <w:sz w:val="20"/>
      <w:szCs w:val="20"/>
      <w:lang w:eastAsia="en-US"/>
    </w:rPr>
  </w:style>
  <w:style w:type="paragraph" w:customStyle="1" w:styleId="04ADF23A579E4B42A494B6C0DE71CB2326">
    <w:name w:val="04ADF23A579E4B42A494B6C0DE71CB2326"/>
    <w:rsid w:val="00F921F0"/>
    <w:pPr>
      <w:spacing w:after="200" w:line="312" w:lineRule="auto"/>
    </w:pPr>
    <w:rPr>
      <w:rFonts w:eastAsiaTheme="minorHAnsi"/>
      <w:sz w:val="20"/>
      <w:szCs w:val="20"/>
      <w:lang w:eastAsia="en-US"/>
    </w:rPr>
  </w:style>
  <w:style w:type="paragraph" w:customStyle="1" w:styleId="79D99645FF724EF4B4B62D0E6D4A90CF26">
    <w:name w:val="79D99645FF724EF4B4B62D0E6D4A90CF26"/>
    <w:rsid w:val="00F921F0"/>
    <w:pPr>
      <w:spacing w:after="200" w:line="312" w:lineRule="auto"/>
    </w:pPr>
    <w:rPr>
      <w:rFonts w:eastAsiaTheme="minorHAnsi"/>
      <w:sz w:val="20"/>
      <w:szCs w:val="20"/>
      <w:lang w:eastAsia="en-US"/>
    </w:rPr>
  </w:style>
  <w:style w:type="paragraph" w:customStyle="1" w:styleId="5FD7A98692CA4CA4A9F49FE83EE5EFE326">
    <w:name w:val="5FD7A98692CA4CA4A9F49FE83EE5EFE326"/>
    <w:rsid w:val="00F921F0"/>
    <w:pPr>
      <w:spacing w:after="200" w:line="312" w:lineRule="auto"/>
    </w:pPr>
    <w:rPr>
      <w:rFonts w:eastAsiaTheme="minorHAnsi"/>
      <w:sz w:val="20"/>
      <w:szCs w:val="20"/>
      <w:lang w:eastAsia="en-US"/>
    </w:rPr>
  </w:style>
  <w:style w:type="paragraph" w:customStyle="1" w:styleId="EBD5D52325CE4586974DBD46ADDE21B426">
    <w:name w:val="EBD5D52325CE4586974DBD46ADDE21B426"/>
    <w:rsid w:val="00F921F0"/>
    <w:pPr>
      <w:spacing w:after="200" w:line="312" w:lineRule="auto"/>
    </w:pPr>
    <w:rPr>
      <w:rFonts w:eastAsiaTheme="minorHAnsi"/>
      <w:sz w:val="20"/>
      <w:szCs w:val="20"/>
      <w:lang w:eastAsia="en-US"/>
    </w:rPr>
  </w:style>
  <w:style w:type="paragraph" w:customStyle="1" w:styleId="11B8D0A39FD04E02A955F37F28702AC026">
    <w:name w:val="11B8D0A39FD04E02A955F37F28702AC026"/>
    <w:rsid w:val="00F921F0"/>
    <w:pPr>
      <w:spacing w:after="200" w:line="312" w:lineRule="auto"/>
    </w:pPr>
    <w:rPr>
      <w:rFonts w:eastAsiaTheme="minorHAnsi"/>
      <w:sz w:val="20"/>
      <w:szCs w:val="20"/>
      <w:lang w:eastAsia="en-US"/>
    </w:rPr>
  </w:style>
  <w:style w:type="paragraph" w:customStyle="1" w:styleId="ABCD9EC9B8CF4E2794010BFDF66ED1C126">
    <w:name w:val="ABCD9EC9B8CF4E2794010BFDF66ED1C126"/>
    <w:rsid w:val="00F921F0"/>
    <w:pPr>
      <w:spacing w:after="200" w:line="312" w:lineRule="auto"/>
    </w:pPr>
    <w:rPr>
      <w:rFonts w:eastAsiaTheme="minorHAnsi"/>
      <w:sz w:val="20"/>
      <w:szCs w:val="20"/>
      <w:lang w:eastAsia="en-US"/>
    </w:rPr>
  </w:style>
  <w:style w:type="paragraph" w:customStyle="1" w:styleId="06F396CFE446486D93B094E7CCAFF2DB26">
    <w:name w:val="06F396CFE446486D93B094E7CCAFF2DB26"/>
    <w:rsid w:val="00F921F0"/>
    <w:pPr>
      <w:spacing w:after="200" w:line="312" w:lineRule="auto"/>
    </w:pPr>
    <w:rPr>
      <w:rFonts w:eastAsiaTheme="minorHAnsi"/>
      <w:sz w:val="20"/>
      <w:szCs w:val="20"/>
      <w:lang w:eastAsia="en-US"/>
    </w:rPr>
  </w:style>
  <w:style w:type="paragraph" w:customStyle="1" w:styleId="DCF272E04AAE4F27BAB416A678DDD38326">
    <w:name w:val="DCF272E04AAE4F27BAB416A678DDD38326"/>
    <w:rsid w:val="00F921F0"/>
    <w:pPr>
      <w:spacing w:after="200" w:line="312" w:lineRule="auto"/>
    </w:pPr>
    <w:rPr>
      <w:rFonts w:eastAsiaTheme="minorHAnsi"/>
      <w:sz w:val="20"/>
      <w:szCs w:val="20"/>
      <w:lang w:eastAsia="en-US"/>
    </w:rPr>
  </w:style>
  <w:style w:type="paragraph" w:customStyle="1" w:styleId="846591812E8843A8B827D03F19DA801E26">
    <w:name w:val="846591812E8843A8B827D03F19DA801E26"/>
    <w:rsid w:val="00F921F0"/>
    <w:pPr>
      <w:spacing w:after="200" w:line="312" w:lineRule="auto"/>
    </w:pPr>
    <w:rPr>
      <w:rFonts w:eastAsiaTheme="minorHAnsi"/>
      <w:sz w:val="20"/>
      <w:szCs w:val="20"/>
      <w:lang w:eastAsia="en-US"/>
    </w:rPr>
  </w:style>
  <w:style w:type="paragraph" w:customStyle="1" w:styleId="5F4425AD5084459293CB85111E29510026">
    <w:name w:val="5F4425AD5084459293CB85111E29510026"/>
    <w:rsid w:val="00F921F0"/>
    <w:pPr>
      <w:spacing w:after="200" w:line="312" w:lineRule="auto"/>
    </w:pPr>
    <w:rPr>
      <w:rFonts w:eastAsiaTheme="minorHAnsi"/>
      <w:sz w:val="20"/>
      <w:szCs w:val="20"/>
      <w:lang w:eastAsia="en-US"/>
    </w:rPr>
  </w:style>
  <w:style w:type="paragraph" w:customStyle="1" w:styleId="A04CBE95D3BC4B8AAC5FD1AE6A57BF7C26">
    <w:name w:val="A04CBE95D3BC4B8AAC5FD1AE6A57BF7C26"/>
    <w:rsid w:val="00F921F0"/>
    <w:pPr>
      <w:spacing w:after="200" w:line="312" w:lineRule="auto"/>
    </w:pPr>
    <w:rPr>
      <w:rFonts w:eastAsiaTheme="minorHAnsi"/>
      <w:sz w:val="20"/>
      <w:szCs w:val="20"/>
      <w:lang w:eastAsia="en-US"/>
    </w:rPr>
  </w:style>
  <w:style w:type="paragraph" w:customStyle="1" w:styleId="8B2E18E1AAF64506A8892BB63BF133A926">
    <w:name w:val="8B2E18E1AAF64506A8892BB63BF133A926"/>
    <w:rsid w:val="00F921F0"/>
    <w:pPr>
      <w:spacing w:after="200" w:line="312" w:lineRule="auto"/>
    </w:pPr>
    <w:rPr>
      <w:rFonts w:eastAsiaTheme="minorHAnsi"/>
      <w:sz w:val="20"/>
      <w:szCs w:val="20"/>
      <w:lang w:eastAsia="en-US"/>
    </w:rPr>
  </w:style>
  <w:style w:type="paragraph" w:customStyle="1" w:styleId="889C4F638ED74AA49741A07D984DD65526">
    <w:name w:val="889C4F638ED74AA49741A07D984DD65526"/>
    <w:rsid w:val="00F921F0"/>
    <w:pPr>
      <w:spacing w:after="200" w:line="312" w:lineRule="auto"/>
    </w:pPr>
    <w:rPr>
      <w:rFonts w:eastAsiaTheme="minorHAnsi"/>
      <w:sz w:val="20"/>
      <w:szCs w:val="20"/>
      <w:lang w:eastAsia="en-US"/>
    </w:rPr>
  </w:style>
  <w:style w:type="paragraph" w:customStyle="1" w:styleId="6D8E2FE90CA841E097D871C99B75298B26">
    <w:name w:val="6D8E2FE90CA841E097D871C99B75298B26"/>
    <w:rsid w:val="00F921F0"/>
    <w:pPr>
      <w:spacing w:after="200" w:line="312" w:lineRule="auto"/>
    </w:pPr>
    <w:rPr>
      <w:rFonts w:eastAsiaTheme="minorHAnsi"/>
      <w:sz w:val="20"/>
      <w:szCs w:val="20"/>
      <w:lang w:eastAsia="en-US"/>
    </w:rPr>
  </w:style>
  <w:style w:type="paragraph" w:customStyle="1" w:styleId="A5EFF9437B624AF8A2BC345224BE651E26">
    <w:name w:val="A5EFF9437B624AF8A2BC345224BE651E26"/>
    <w:rsid w:val="00F921F0"/>
    <w:pPr>
      <w:spacing w:after="200" w:line="312" w:lineRule="auto"/>
    </w:pPr>
    <w:rPr>
      <w:rFonts w:eastAsiaTheme="minorHAnsi"/>
      <w:sz w:val="20"/>
      <w:szCs w:val="20"/>
      <w:lang w:eastAsia="en-US"/>
    </w:rPr>
  </w:style>
  <w:style w:type="paragraph" w:customStyle="1" w:styleId="CDE09EEE3804424C862751A7FE9E8E6026">
    <w:name w:val="CDE09EEE3804424C862751A7FE9E8E6026"/>
    <w:rsid w:val="00F921F0"/>
    <w:pPr>
      <w:spacing w:after="200" w:line="312" w:lineRule="auto"/>
    </w:pPr>
    <w:rPr>
      <w:rFonts w:eastAsiaTheme="minorHAnsi"/>
      <w:sz w:val="20"/>
      <w:szCs w:val="20"/>
      <w:lang w:eastAsia="en-US"/>
    </w:rPr>
  </w:style>
  <w:style w:type="paragraph" w:customStyle="1" w:styleId="6E3ABC7536094E2C8C3E4116EAAD993A26">
    <w:name w:val="6E3ABC7536094E2C8C3E4116EAAD993A26"/>
    <w:rsid w:val="00F921F0"/>
    <w:pPr>
      <w:spacing w:after="200" w:line="312" w:lineRule="auto"/>
    </w:pPr>
    <w:rPr>
      <w:rFonts w:eastAsiaTheme="minorHAnsi"/>
      <w:sz w:val="20"/>
      <w:szCs w:val="20"/>
      <w:lang w:eastAsia="en-US"/>
    </w:rPr>
  </w:style>
  <w:style w:type="paragraph" w:customStyle="1" w:styleId="B377CC7A33CB41E6B33366177DD2B07026">
    <w:name w:val="B377CC7A33CB41E6B33366177DD2B07026"/>
    <w:rsid w:val="00F921F0"/>
    <w:pPr>
      <w:spacing w:after="200" w:line="312" w:lineRule="auto"/>
    </w:pPr>
    <w:rPr>
      <w:rFonts w:eastAsiaTheme="minorHAnsi"/>
      <w:sz w:val="20"/>
      <w:szCs w:val="20"/>
      <w:lang w:eastAsia="en-US"/>
    </w:rPr>
  </w:style>
  <w:style w:type="paragraph" w:customStyle="1" w:styleId="FD33D34EEAB24D64B1DBE9707BEA498E26">
    <w:name w:val="FD33D34EEAB24D64B1DBE9707BEA498E26"/>
    <w:rsid w:val="00F921F0"/>
    <w:pPr>
      <w:spacing w:after="200" w:line="312" w:lineRule="auto"/>
    </w:pPr>
    <w:rPr>
      <w:rFonts w:eastAsiaTheme="minorHAnsi"/>
      <w:sz w:val="20"/>
      <w:szCs w:val="20"/>
      <w:lang w:eastAsia="en-US"/>
    </w:rPr>
  </w:style>
  <w:style w:type="paragraph" w:customStyle="1" w:styleId="7D256F982C894414BC8E9705C97E7C2326">
    <w:name w:val="7D256F982C894414BC8E9705C97E7C2326"/>
    <w:rsid w:val="00F921F0"/>
    <w:pPr>
      <w:spacing w:after="200" w:line="312" w:lineRule="auto"/>
    </w:pPr>
    <w:rPr>
      <w:rFonts w:eastAsiaTheme="minorHAnsi"/>
      <w:sz w:val="20"/>
      <w:szCs w:val="20"/>
      <w:lang w:eastAsia="en-US"/>
    </w:rPr>
  </w:style>
  <w:style w:type="paragraph" w:customStyle="1" w:styleId="B941E72B419C4E87994FCD2BE9FF161926">
    <w:name w:val="B941E72B419C4E87994FCD2BE9FF161926"/>
    <w:rsid w:val="00F921F0"/>
    <w:pPr>
      <w:spacing w:after="200" w:line="312" w:lineRule="auto"/>
    </w:pPr>
    <w:rPr>
      <w:rFonts w:eastAsiaTheme="minorHAnsi"/>
      <w:sz w:val="20"/>
      <w:szCs w:val="20"/>
      <w:lang w:eastAsia="en-US"/>
    </w:rPr>
  </w:style>
  <w:style w:type="paragraph" w:customStyle="1" w:styleId="F9BD0BF56D35483A81D30C149CE23B2426">
    <w:name w:val="F9BD0BF56D35483A81D30C149CE23B2426"/>
    <w:rsid w:val="00F921F0"/>
    <w:pPr>
      <w:spacing w:after="200" w:line="312" w:lineRule="auto"/>
    </w:pPr>
    <w:rPr>
      <w:rFonts w:eastAsiaTheme="minorHAnsi"/>
      <w:sz w:val="20"/>
      <w:szCs w:val="20"/>
      <w:lang w:eastAsia="en-US"/>
    </w:rPr>
  </w:style>
  <w:style w:type="paragraph" w:customStyle="1" w:styleId="FAFADA9093C64E2590C166EC504EB7E626">
    <w:name w:val="FAFADA9093C64E2590C166EC504EB7E626"/>
    <w:rsid w:val="00F921F0"/>
    <w:pPr>
      <w:spacing w:after="200" w:line="312" w:lineRule="auto"/>
    </w:pPr>
    <w:rPr>
      <w:rFonts w:eastAsiaTheme="minorHAnsi"/>
      <w:sz w:val="20"/>
      <w:szCs w:val="20"/>
      <w:lang w:eastAsia="en-US"/>
    </w:rPr>
  </w:style>
  <w:style w:type="paragraph" w:customStyle="1" w:styleId="7FD5FE2633E14444ACF8966556424DA426">
    <w:name w:val="7FD5FE2633E14444ACF8966556424DA426"/>
    <w:rsid w:val="00F921F0"/>
    <w:pPr>
      <w:spacing w:after="200" w:line="312" w:lineRule="auto"/>
    </w:pPr>
    <w:rPr>
      <w:rFonts w:eastAsiaTheme="minorHAnsi"/>
      <w:sz w:val="20"/>
      <w:szCs w:val="20"/>
      <w:lang w:eastAsia="en-US"/>
    </w:rPr>
  </w:style>
  <w:style w:type="paragraph" w:customStyle="1" w:styleId="EC28DABCD77B41CCB8E4E2CA186C26F526">
    <w:name w:val="EC28DABCD77B41CCB8E4E2CA186C26F526"/>
    <w:rsid w:val="00F921F0"/>
    <w:pPr>
      <w:spacing w:after="200" w:line="312" w:lineRule="auto"/>
    </w:pPr>
    <w:rPr>
      <w:rFonts w:eastAsiaTheme="minorHAnsi"/>
      <w:sz w:val="20"/>
      <w:szCs w:val="20"/>
      <w:lang w:eastAsia="en-US"/>
    </w:rPr>
  </w:style>
  <w:style w:type="paragraph" w:customStyle="1" w:styleId="1A5F9044AD064DCEB8283A54D340A5A726">
    <w:name w:val="1A5F9044AD064DCEB8283A54D340A5A726"/>
    <w:rsid w:val="00F921F0"/>
    <w:pPr>
      <w:spacing w:after="200" w:line="312" w:lineRule="auto"/>
    </w:pPr>
    <w:rPr>
      <w:rFonts w:eastAsiaTheme="minorHAnsi"/>
      <w:sz w:val="20"/>
      <w:szCs w:val="20"/>
      <w:lang w:eastAsia="en-US"/>
    </w:rPr>
  </w:style>
  <w:style w:type="paragraph" w:customStyle="1" w:styleId="765D2B08ED774973A3918E1C9A8DCBAD26">
    <w:name w:val="765D2B08ED774973A3918E1C9A8DCBAD26"/>
    <w:rsid w:val="00F921F0"/>
    <w:pPr>
      <w:spacing w:after="200" w:line="312" w:lineRule="auto"/>
    </w:pPr>
    <w:rPr>
      <w:rFonts w:eastAsiaTheme="minorHAnsi"/>
      <w:sz w:val="20"/>
      <w:szCs w:val="20"/>
      <w:lang w:eastAsia="en-US"/>
    </w:rPr>
  </w:style>
  <w:style w:type="paragraph" w:customStyle="1" w:styleId="34AF7277690B4F69A68F72522E0245D926">
    <w:name w:val="34AF7277690B4F69A68F72522E0245D926"/>
    <w:rsid w:val="00F921F0"/>
    <w:pPr>
      <w:spacing w:after="200" w:line="312" w:lineRule="auto"/>
    </w:pPr>
    <w:rPr>
      <w:rFonts w:eastAsiaTheme="minorHAnsi"/>
      <w:sz w:val="20"/>
      <w:szCs w:val="20"/>
      <w:lang w:eastAsia="en-US"/>
    </w:rPr>
  </w:style>
  <w:style w:type="paragraph" w:customStyle="1" w:styleId="CCC6CDE614E34FAF8F5C8F6E85A9356326">
    <w:name w:val="CCC6CDE614E34FAF8F5C8F6E85A9356326"/>
    <w:rsid w:val="00F921F0"/>
    <w:pPr>
      <w:spacing w:after="200" w:line="312" w:lineRule="auto"/>
    </w:pPr>
    <w:rPr>
      <w:rFonts w:eastAsiaTheme="minorHAnsi"/>
      <w:sz w:val="20"/>
      <w:szCs w:val="20"/>
      <w:lang w:eastAsia="en-US"/>
    </w:rPr>
  </w:style>
  <w:style w:type="paragraph" w:customStyle="1" w:styleId="330559827F334DD493A7CF9A1832FC0C26">
    <w:name w:val="330559827F334DD493A7CF9A1832FC0C26"/>
    <w:rsid w:val="00F921F0"/>
    <w:pPr>
      <w:spacing w:after="200" w:line="312" w:lineRule="auto"/>
    </w:pPr>
    <w:rPr>
      <w:rFonts w:eastAsiaTheme="minorHAnsi"/>
      <w:sz w:val="20"/>
      <w:szCs w:val="20"/>
      <w:lang w:eastAsia="en-US"/>
    </w:rPr>
  </w:style>
  <w:style w:type="paragraph" w:customStyle="1" w:styleId="73671C66D63A458EB619D730AE593D8026">
    <w:name w:val="73671C66D63A458EB619D730AE593D8026"/>
    <w:rsid w:val="00F921F0"/>
    <w:pPr>
      <w:spacing w:after="200" w:line="312" w:lineRule="auto"/>
    </w:pPr>
    <w:rPr>
      <w:rFonts w:eastAsiaTheme="minorHAnsi"/>
      <w:sz w:val="20"/>
      <w:szCs w:val="20"/>
      <w:lang w:eastAsia="en-US"/>
    </w:rPr>
  </w:style>
  <w:style w:type="paragraph" w:customStyle="1" w:styleId="BDE2D69363CC4CB09F5A2565A8E1EC7E26">
    <w:name w:val="BDE2D69363CC4CB09F5A2565A8E1EC7E26"/>
    <w:rsid w:val="00F921F0"/>
    <w:pPr>
      <w:spacing w:after="200" w:line="312" w:lineRule="auto"/>
    </w:pPr>
    <w:rPr>
      <w:rFonts w:eastAsiaTheme="minorHAnsi"/>
      <w:sz w:val="20"/>
      <w:szCs w:val="20"/>
      <w:lang w:eastAsia="en-US"/>
    </w:rPr>
  </w:style>
  <w:style w:type="paragraph" w:customStyle="1" w:styleId="1BE4398B5C84405B9EE930465DBC4AE326">
    <w:name w:val="1BE4398B5C84405B9EE930465DBC4AE326"/>
    <w:rsid w:val="00F921F0"/>
    <w:pPr>
      <w:spacing w:after="200" w:line="312" w:lineRule="auto"/>
    </w:pPr>
    <w:rPr>
      <w:rFonts w:eastAsiaTheme="minorHAnsi"/>
      <w:sz w:val="20"/>
      <w:szCs w:val="20"/>
      <w:lang w:eastAsia="en-US"/>
    </w:rPr>
  </w:style>
  <w:style w:type="paragraph" w:customStyle="1" w:styleId="D7168196C0E843A9B3E35A7C8E4B5ACD26">
    <w:name w:val="D7168196C0E843A9B3E35A7C8E4B5ACD26"/>
    <w:rsid w:val="00F921F0"/>
    <w:pPr>
      <w:spacing w:after="200" w:line="312" w:lineRule="auto"/>
    </w:pPr>
    <w:rPr>
      <w:rFonts w:eastAsiaTheme="minorHAnsi"/>
      <w:sz w:val="20"/>
      <w:szCs w:val="20"/>
      <w:lang w:eastAsia="en-US"/>
    </w:rPr>
  </w:style>
  <w:style w:type="paragraph" w:customStyle="1" w:styleId="3274A3E3FE4243DEADB8E3835CB52AE026">
    <w:name w:val="3274A3E3FE4243DEADB8E3835CB52AE026"/>
    <w:rsid w:val="00F921F0"/>
    <w:pPr>
      <w:spacing w:after="200" w:line="312" w:lineRule="auto"/>
    </w:pPr>
    <w:rPr>
      <w:rFonts w:eastAsiaTheme="minorHAnsi"/>
      <w:sz w:val="20"/>
      <w:szCs w:val="20"/>
      <w:lang w:eastAsia="en-US"/>
    </w:rPr>
  </w:style>
  <w:style w:type="paragraph" w:customStyle="1" w:styleId="AB3CA8013A3544109B84CAFFCB3A57F026">
    <w:name w:val="AB3CA8013A3544109B84CAFFCB3A57F026"/>
    <w:rsid w:val="00F921F0"/>
    <w:pPr>
      <w:spacing w:after="200" w:line="312" w:lineRule="auto"/>
    </w:pPr>
    <w:rPr>
      <w:rFonts w:eastAsiaTheme="minorHAnsi"/>
      <w:sz w:val="20"/>
      <w:szCs w:val="20"/>
      <w:lang w:eastAsia="en-US"/>
    </w:rPr>
  </w:style>
  <w:style w:type="paragraph" w:customStyle="1" w:styleId="D543C726024D47B4B44F9267FF5FB8B626">
    <w:name w:val="D543C726024D47B4B44F9267FF5FB8B626"/>
    <w:rsid w:val="00F921F0"/>
    <w:pPr>
      <w:spacing w:after="200" w:line="312" w:lineRule="auto"/>
    </w:pPr>
    <w:rPr>
      <w:rFonts w:eastAsiaTheme="minorHAnsi"/>
      <w:sz w:val="20"/>
      <w:szCs w:val="20"/>
      <w:lang w:eastAsia="en-US"/>
    </w:rPr>
  </w:style>
  <w:style w:type="paragraph" w:customStyle="1" w:styleId="1D53EDB4A4994DB4B7AF4E6D76BD96EB26">
    <w:name w:val="1D53EDB4A4994DB4B7AF4E6D76BD96EB26"/>
    <w:rsid w:val="00F921F0"/>
    <w:pPr>
      <w:spacing w:after="200" w:line="312" w:lineRule="auto"/>
    </w:pPr>
    <w:rPr>
      <w:rFonts w:eastAsiaTheme="minorHAnsi"/>
      <w:sz w:val="20"/>
      <w:szCs w:val="20"/>
      <w:lang w:eastAsia="en-US"/>
    </w:rPr>
  </w:style>
  <w:style w:type="paragraph" w:customStyle="1" w:styleId="D95E0B779DF449DFBB8B35CAD91B2D1926">
    <w:name w:val="D95E0B779DF449DFBB8B35CAD91B2D1926"/>
    <w:rsid w:val="00F921F0"/>
    <w:pPr>
      <w:spacing w:after="200" w:line="312" w:lineRule="auto"/>
    </w:pPr>
    <w:rPr>
      <w:rFonts w:eastAsiaTheme="minorHAnsi"/>
      <w:sz w:val="20"/>
      <w:szCs w:val="20"/>
      <w:lang w:eastAsia="en-US"/>
    </w:rPr>
  </w:style>
  <w:style w:type="paragraph" w:customStyle="1" w:styleId="72EB3EFDD5A94F848C02B4081A9F9D0426">
    <w:name w:val="72EB3EFDD5A94F848C02B4081A9F9D0426"/>
    <w:rsid w:val="00F921F0"/>
    <w:pPr>
      <w:spacing w:after="200" w:line="312" w:lineRule="auto"/>
    </w:pPr>
    <w:rPr>
      <w:rFonts w:eastAsiaTheme="minorHAnsi"/>
      <w:sz w:val="20"/>
      <w:szCs w:val="20"/>
      <w:lang w:eastAsia="en-US"/>
    </w:rPr>
  </w:style>
  <w:style w:type="paragraph" w:customStyle="1" w:styleId="A8168E946F894A119B7583C9657ACC1C26">
    <w:name w:val="A8168E946F894A119B7583C9657ACC1C26"/>
    <w:rsid w:val="00F921F0"/>
    <w:pPr>
      <w:spacing w:after="200" w:line="312" w:lineRule="auto"/>
    </w:pPr>
    <w:rPr>
      <w:rFonts w:eastAsiaTheme="minorHAnsi"/>
      <w:sz w:val="20"/>
      <w:szCs w:val="20"/>
      <w:lang w:eastAsia="en-US"/>
    </w:rPr>
  </w:style>
  <w:style w:type="paragraph" w:customStyle="1" w:styleId="3DA4B0AFC68B418BA269A1B79533847C26">
    <w:name w:val="3DA4B0AFC68B418BA269A1B79533847C26"/>
    <w:rsid w:val="00F921F0"/>
    <w:pPr>
      <w:spacing w:after="200" w:line="312" w:lineRule="auto"/>
    </w:pPr>
    <w:rPr>
      <w:rFonts w:eastAsiaTheme="minorHAnsi"/>
      <w:sz w:val="20"/>
      <w:szCs w:val="20"/>
      <w:lang w:eastAsia="en-US"/>
    </w:rPr>
  </w:style>
  <w:style w:type="paragraph" w:customStyle="1" w:styleId="7570E729FB7E4A61A54627EECEA47A8426">
    <w:name w:val="7570E729FB7E4A61A54627EECEA47A8426"/>
    <w:rsid w:val="00F921F0"/>
    <w:pPr>
      <w:spacing w:after="200" w:line="312" w:lineRule="auto"/>
    </w:pPr>
    <w:rPr>
      <w:rFonts w:eastAsiaTheme="minorHAnsi"/>
      <w:sz w:val="20"/>
      <w:szCs w:val="20"/>
      <w:lang w:eastAsia="en-US"/>
    </w:rPr>
  </w:style>
  <w:style w:type="paragraph" w:customStyle="1" w:styleId="DBCC116C3F1843BA9F376A9287A08E2A26">
    <w:name w:val="DBCC116C3F1843BA9F376A9287A08E2A26"/>
    <w:rsid w:val="00F921F0"/>
    <w:pPr>
      <w:spacing w:after="200" w:line="312" w:lineRule="auto"/>
    </w:pPr>
    <w:rPr>
      <w:rFonts w:eastAsiaTheme="minorHAnsi"/>
      <w:sz w:val="20"/>
      <w:szCs w:val="20"/>
      <w:lang w:eastAsia="en-US"/>
    </w:rPr>
  </w:style>
  <w:style w:type="paragraph" w:customStyle="1" w:styleId="5AD13A7B5FF84874BC9894982B9D5A9626">
    <w:name w:val="5AD13A7B5FF84874BC9894982B9D5A9626"/>
    <w:rsid w:val="00F921F0"/>
    <w:pPr>
      <w:spacing w:after="200" w:line="312" w:lineRule="auto"/>
    </w:pPr>
    <w:rPr>
      <w:rFonts w:eastAsiaTheme="minorHAnsi"/>
      <w:sz w:val="20"/>
      <w:szCs w:val="20"/>
      <w:lang w:eastAsia="en-US"/>
    </w:rPr>
  </w:style>
  <w:style w:type="paragraph" w:customStyle="1" w:styleId="BDB5E5A030AC44579EF43E7FBE0E4D2926">
    <w:name w:val="BDB5E5A030AC44579EF43E7FBE0E4D2926"/>
    <w:rsid w:val="00F921F0"/>
    <w:pPr>
      <w:spacing w:after="200" w:line="312" w:lineRule="auto"/>
    </w:pPr>
    <w:rPr>
      <w:rFonts w:eastAsiaTheme="minorHAnsi"/>
      <w:sz w:val="20"/>
      <w:szCs w:val="20"/>
      <w:lang w:eastAsia="en-US"/>
    </w:rPr>
  </w:style>
  <w:style w:type="paragraph" w:customStyle="1" w:styleId="7A54C3C67C9A4E3B83278DE5E44648CC26">
    <w:name w:val="7A54C3C67C9A4E3B83278DE5E44648CC26"/>
    <w:rsid w:val="00F921F0"/>
    <w:pPr>
      <w:spacing w:after="200" w:line="312" w:lineRule="auto"/>
    </w:pPr>
    <w:rPr>
      <w:rFonts w:eastAsiaTheme="minorHAnsi"/>
      <w:sz w:val="20"/>
      <w:szCs w:val="20"/>
      <w:lang w:eastAsia="en-US"/>
    </w:rPr>
  </w:style>
  <w:style w:type="paragraph" w:customStyle="1" w:styleId="565E27192A5D413091D176EF7E0373A926">
    <w:name w:val="565E27192A5D413091D176EF7E0373A926"/>
    <w:rsid w:val="00F921F0"/>
    <w:pPr>
      <w:spacing w:after="200" w:line="312" w:lineRule="auto"/>
    </w:pPr>
    <w:rPr>
      <w:rFonts w:eastAsiaTheme="minorHAnsi"/>
      <w:sz w:val="20"/>
      <w:szCs w:val="20"/>
      <w:lang w:eastAsia="en-US"/>
    </w:rPr>
  </w:style>
  <w:style w:type="paragraph" w:customStyle="1" w:styleId="9B83BC717CAF4333B82A0385E05E14D926">
    <w:name w:val="9B83BC717CAF4333B82A0385E05E14D926"/>
    <w:rsid w:val="00F921F0"/>
    <w:pPr>
      <w:spacing w:after="200" w:line="312" w:lineRule="auto"/>
    </w:pPr>
    <w:rPr>
      <w:rFonts w:eastAsiaTheme="minorHAnsi"/>
      <w:sz w:val="20"/>
      <w:szCs w:val="20"/>
      <w:lang w:eastAsia="en-US"/>
    </w:rPr>
  </w:style>
  <w:style w:type="paragraph" w:customStyle="1" w:styleId="389C892C150946CC8CEF770BDAAA9D9B26">
    <w:name w:val="389C892C150946CC8CEF770BDAAA9D9B26"/>
    <w:rsid w:val="00F921F0"/>
    <w:pPr>
      <w:spacing w:after="200" w:line="312" w:lineRule="auto"/>
    </w:pPr>
    <w:rPr>
      <w:rFonts w:eastAsiaTheme="minorHAnsi"/>
      <w:sz w:val="20"/>
      <w:szCs w:val="20"/>
      <w:lang w:eastAsia="en-US"/>
    </w:rPr>
  </w:style>
  <w:style w:type="paragraph" w:customStyle="1" w:styleId="8FF3A8A3A9CB4E7B844ABDD535E4F30526">
    <w:name w:val="8FF3A8A3A9CB4E7B844ABDD535E4F30526"/>
    <w:rsid w:val="00F921F0"/>
    <w:pPr>
      <w:spacing w:after="200" w:line="312" w:lineRule="auto"/>
    </w:pPr>
    <w:rPr>
      <w:rFonts w:eastAsiaTheme="minorHAnsi"/>
      <w:sz w:val="20"/>
      <w:szCs w:val="20"/>
      <w:lang w:eastAsia="en-US"/>
    </w:rPr>
  </w:style>
  <w:style w:type="paragraph" w:customStyle="1" w:styleId="435A9F0F0C3E409199B141D638035C6226">
    <w:name w:val="435A9F0F0C3E409199B141D638035C6226"/>
    <w:rsid w:val="00F921F0"/>
    <w:pPr>
      <w:spacing w:after="200" w:line="312" w:lineRule="auto"/>
    </w:pPr>
    <w:rPr>
      <w:rFonts w:eastAsiaTheme="minorHAnsi"/>
      <w:sz w:val="20"/>
      <w:szCs w:val="20"/>
      <w:lang w:eastAsia="en-US"/>
    </w:rPr>
  </w:style>
  <w:style w:type="paragraph" w:customStyle="1" w:styleId="7258A2742170467F9BC5BE7D6D2B407A26">
    <w:name w:val="7258A2742170467F9BC5BE7D6D2B407A26"/>
    <w:rsid w:val="00F921F0"/>
    <w:pPr>
      <w:spacing w:after="200" w:line="312" w:lineRule="auto"/>
    </w:pPr>
    <w:rPr>
      <w:rFonts w:eastAsiaTheme="minorHAnsi"/>
      <w:sz w:val="20"/>
      <w:szCs w:val="20"/>
      <w:lang w:eastAsia="en-US"/>
    </w:rPr>
  </w:style>
  <w:style w:type="paragraph" w:customStyle="1" w:styleId="A92F7726B0FB4109826B2E1DA7F7EE3A26">
    <w:name w:val="A92F7726B0FB4109826B2E1DA7F7EE3A26"/>
    <w:rsid w:val="00F921F0"/>
    <w:pPr>
      <w:spacing w:after="200" w:line="312" w:lineRule="auto"/>
    </w:pPr>
    <w:rPr>
      <w:rFonts w:eastAsiaTheme="minorHAnsi"/>
      <w:sz w:val="20"/>
      <w:szCs w:val="20"/>
      <w:lang w:eastAsia="en-US"/>
    </w:rPr>
  </w:style>
  <w:style w:type="paragraph" w:customStyle="1" w:styleId="70C23D71595E4A2BB2949C4C5413D47226">
    <w:name w:val="70C23D71595E4A2BB2949C4C5413D47226"/>
    <w:rsid w:val="00F921F0"/>
    <w:pPr>
      <w:spacing w:after="200" w:line="312" w:lineRule="auto"/>
    </w:pPr>
    <w:rPr>
      <w:rFonts w:eastAsiaTheme="minorHAnsi"/>
      <w:sz w:val="20"/>
      <w:szCs w:val="20"/>
      <w:lang w:eastAsia="en-US"/>
    </w:rPr>
  </w:style>
  <w:style w:type="paragraph" w:customStyle="1" w:styleId="7EEADE7195B1499C8DBA9BE4A0E85E6826">
    <w:name w:val="7EEADE7195B1499C8DBA9BE4A0E85E6826"/>
    <w:rsid w:val="00F921F0"/>
    <w:pPr>
      <w:spacing w:after="200" w:line="312" w:lineRule="auto"/>
    </w:pPr>
    <w:rPr>
      <w:rFonts w:eastAsiaTheme="minorHAnsi"/>
      <w:sz w:val="20"/>
      <w:szCs w:val="20"/>
      <w:lang w:eastAsia="en-US"/>
    </w:rPr>
  </w:style>
  <w:style w:type="paragraph" w:customStyle="1" w:styleId="514E3508299744E79D6B284CA0004B0126">
    <w:name w:val="514E3508299744E79D6B284CA0004B0126"/>
    <w:rsid w:val="00F921F0"/>
    <w:pPr>
      <w:spacing w:after="200" w:line="312" w:lineRule="auto"/>
    </w:pPr>
    <w:rPr>
      <w:rFonts w:eastAsiaTheme="minorHAnsi"/>
      <w:sz w:val="20"/>
      <w:szCs w:val="20"/>
      <w:lang w:eastAsia="en-US"/>
    </w:rPr>
  </w:style>
  <w:style w:type="paragraph" w:customStyle="1" w:styleId="99E7E89351154610B5974EBF82EEBCC126">
    <w:name w:val="99E7E89351154610B5974EBF82EEBCC126"/>
    <w:rsid w:val="00F921F0"/>
    <w:pPr>
      <w:spacing w:after="200" w:line="312" w:lineRule="auto"/>
    </w:pPr>
    <w:rPr>
      <w:rFonts w:eastAsiaTheme="minorHAnsi"/>
      <w:sz w:val="20"/>
      <w:szCs w:val="20"/>
      <w:lang w:eastAsia="en-US"/>
    </w:rPr>
  </w:style>
  <w:style w:type="paragraph" w:customStyle="1" w:styleId="E7E120E1D16A466C928825213FAFBDDA26">
    <w:name w:val="E7E120E1D16A466C928825213FAFBDDA26"/>
    <w:rsid w:val="00F921F0"/>
    <w:pPr>
      <w:spacing w:after="200" w:line="312" w:lineRule="auto"/>
    </w:pPr>
    <w:rPr>
      <w:rFonts w:eastAsiaTheme="minorHAnsi"/>
      <w:sz w:val="20"/>
      <w:szCs w:val="20"/>
      <w:lang w:eastAsia="en-US"/>
    </w:rPr>
  </w:style>
  <w:style w:type="paragraph" w:customStyle="1" w:styleId="52789C0BCDAC409781BF720C2612845F26">
    <w:name w:val="52789C0BCDAC409781BF720C2612845F26"/>
    <w:rsid w:val="00F921F0"/>
    <w:pPr>
      <w:spacing w:after="200" w:line="312" w:lineRule="auto"/>
    </w:pPr>
    <w:rPr>
      <w:rFonts w:eastAsiaTheme="minorHAnsi"/>
      <w:sz w:val="20"/>
      <w:szCs w:val="20"/>
      <w:lang w:eastAsia="en-US"/>
    </w:rPr>
  </w:style>
  <w:style w:type="paragraph" w:customStyle="1" w:styleId="D20DC9B5A3EF406DBD9D54A9A9C2D0AD26">
    <w:name w:val="D20DC9B5A3EF406DBD9D54A9A9C2D0AD26"/>
    <w:rsid w:val="00F921F0"/>
    <w:pPr>
      <w:spacing w:after="200" w:line="312" w:lineRule="auto"/>
    </w:pPr>
    <w:rPr>
      <w:rFonts w:eastAsiaTheme="minorHAnsi"/>
      <w:sz w:val="20"/>
      <w:szCs w:val="20"/>
      <w:lang w:eastAsia="en-US"/>
    </w:rPr>
  </w:style>
  <w:style w:type="paragraph" w:customStyle="1" w:styleId="A3E0C6ED2C724E74A54FA686A48F3DCA26">
    <w:name w:val="A3E0C6ED2C724E74A54FA686A48F3DCA26"/>
    <w:rsid w:val="00F921F0"/>
    <w:pPr>
      <w:spacing w:after="200" w:line="312" w:lineRule="auto"/>
    </w:pPr>
    <w:rPr>
      <w:rFonts w:eastAsiaTheme="minorHAnsi"/>
      <w:sz w:val="20"/>
      <w:szCs w:val="20"/>
      <w:lang w:eastAsia="en-US"/>
    </w:rPr>
  </w:style>
  <w:style w:type="paragraph" w:customStyle="1" w:styleId="BAC76416C5D14AC680DBB5019C18578C26">
    <w:name w:val="BAC76416C5D14AC680DBB5019C18578C26"/>
    <w:rsid w:val="00F921F0"/>
    <w:pPr>
      <w:spacing w:after="200" w:line="312" w:lineRule="auto"/>
    </w:pPr>
    <w:rPr>
      <w:rFonts w:eastAsiaTheme="minorHAnsi"/>
      <w:sz w:val="20"/>
      <w:szCs w:val="20"/>
      <w:lang w:eastAsia="en-US"/>
    </w:rPr>
  </w:style>
  <w:style w:type="paragraph" w:customStyle="1" w:styleId="E4C838C3B74C45C080ABFEC49A14B64426">
    <w:name w:val="E4C838C3B74C45C080ABFEC49A14B64426"/>
    <w:rsid w:val="00F921F0"/>
    <w:pPr>
      <w:spacing w:after="200" w:line="312" w:lineRule="auto"/>
    </w:pPr>
    <w:rPr>
      <w:rFonts w:eastAsiaTheme="minorHAnsi"/>
      <w:sz w:val="20"/>
      <w:szCs w:val="20"/>
      <w:lang w:eastAsia="en-US"/>
    </w:rPr>
  </w:style>
  <w:style w:type="paragraph" w:customStyle="1" w:styleId="B738102355A047CFA50F330CB185794226">
    <w:name w:val="B738102355A047CFA50F330CB185794226"/>
    <w:rsid w:val="00F921F0"/>
    <w:pPr>
      <w:spacing w:after="200" w:line="312" w:lineRule="auto"/>
    </w:pPr>
    <w:rPr>
      <w:rFonts w:eastAsiaTheme="minorHAnsi"/>
      <w:sz w:val="20"/>
      <w:szCs w:val="20"/>
      <w:lang w:eastAsia="en-US"/>
    </w:rPr>
  </w:style>
  <w:style w:type="paragraph" w:customStyle="1" w:styleId="7687274E1AFE44278D6CB1282EF1AE1326">
    <w:name w:val="7687274E1AFE44278D6CB1282EF1AE1326"/>
    <w:rsid w:val="00F921F0"/>
    <w:pPr>
      <w:spacing w:after="200" w:line="312" w:lineRule="auto"/>
    </w:pPr>
    <w:rPr>
      <w:rFonts w:eastAsiaTheme="minorHAnsi"/>
      <w:sz w:val="20"/>
      <w:szCs w:val="20"/>
      <w:lang w:eastAsia="en-US"/>
    </w:rPr>
  </w:style>
  <w:style w:type="paragraph" w:customStyle="1" w:styleId="955CD123AEE7455C9CBBBD0586E7A12726">
    <w:name w:val="955CD123AEE7455C9CBBBD0586E7A12726"/>
    <w:rsid w:val="00F921F0"/>
    <w:pPr>
      <w:spacing w:after="200" w:line="312" w:lineRule="auto"/>
    </w:pPr>
    <w:rPr>
      <w:rFonts w:eastAsiaTheme="minorHAnsi"/>
      <w:sz w:val="20"/>
      <w:szCs w:val="20"/>
      <w:lang w:eastAsia="en-US"/>
    </w:rPr>
  </w:style>
  <w:style w:type="paragraph" w:customStyle="1" w:styleId="6A2C44160295492CAF5480556E84065026">
    <w:name w:val="6A2C44160295492CAF5480556E84065026"/>
    <w:rsid w:val="00F921F0"/>
    <w:pPr>
      <w:spacing w:after="200" w:line="312" w:lineRule="auto"/>
    </w:pPr>
    <w:rPr>
      <w:rFonts w:eastAsiaTheme="minorHAnsi"/>
      <w:sz w:val="20"/>
      <w:szCs w:val="20"/>
      <w:lang w:eastAsia="en-US"/>
    </w:rPr>
  </w:style>
  <w:style w:type="paragraph" w:customStyle="1" w:styleId="EAA22B21414E427FBA199528255467E426">
    <w:name w:val="EAA22B21414E427FBA199528255467E426"/>
    <w:rsid w:val="00F921F0"/>
    <w:pPr>
      <w:spacing w:after="200" w:line="312" w:lineRule="auto"/>
    </w:pPr>
    <w:rPr>
      <w:rFonts w:eastAsiaTheme="minorHAnsi"/>
      <w:sz w:val="20"/>
      <w:szCs w:val="20"/>
      <w:lang w:eastAsia="en-US"/>
    </w:rPr>
  </w:style>
  <w:style w:type="paragraph" w:customStyle="1" w:styleId="BDDCD5D6173A42659CD3D5CFCF92B97626">
    <w:name w:val="BDDCD5D6173A42659CD3D5CFCF92B97626"/>
    <w:rsid w:val="00F921F0"/>
    <w:pPr>
      <w:spacing w:after="200" w:line="312" w:lineRule="auto"/>
    </w:pPr>
    <w:rPr>
      <w:rFonts w:eastAsiaTheme="minorHAnsi"/>
      <w:sz w:val="20"/>
      <w:szCs w:val="20"/>
      <w:lang w:eastAsia="en-US"/>
    </w:rPr>
  </w:style>
  <w:style w:type="paragraph" w:customStyle="1" w:styleId="E2B94BB947E048FEB9E3F4F63158212726">
    <w:name w:val="E2B94BB947E048FEB9E3F4F63158212726"/>
    <w:rsid w:val="00F921F0"/>
    <w:pPr>
      <w:spacing w:after="200" w:line="312" w:lineRule="auto"/>
    </w:pPr>
    <w:rPr>
      <w:rFonts w:eastAsiaTheme="minorHAnsi"/>
      <w:sz w:val="20"/>
      <w:szCs w:val="20"/>
      <w:lang w:eastAsia="en-US"/>
    </w:rPr>
  </w:style>
  <w:style w:type="paragraph" w:customStyle="1" w:styleId="BB24B45DC9F04C22BC96BDA726BA337026">
    <w:name w:val="BB24B45DC9F04C22BC96BDA726BA337026"/>
    <w:rsid w:val="00F921F0"/>
    <w:pPr>
      <w:spacing w:after="200" w:line="312" w:lineRule="auto"/>
    </w:pPr>
    <w:rPr>
      <w:rFonts w:eastAsiaTheme="minorHAnsi"/>
      <w:sz w:val="20"/>
      <w:szCs w:val="20"/>
      <w:lang w:eastAsia="en-US"/>
    </w:rPr>
  </w:style>
  <w:style w:type="paragraph" w:customStyle="1" w:styleId="863C867C9E1642A6A09E86CF5D3FB34A25">
    <w:name w:val="863C867C9E1642A6A09E86CF5D3FB34A25"/>
    <w:rsid w:val="00F921F0"/>
    <w:pPr>
      <w:spacing w:after="200" w:line="312" w:lineRule="auto"/>
    </w:pPr>
    <w:rPr>
      <w:rFonts w:eastAsiaTheme="minorHAnsi"/>
      <w:sz w:val="20"/>
      <w:szCs w:val="20"/>
      <w:lang w:eastAsia="en-US"/>
    </w:rPr>
  </w:style>
  <w:style w:type="paragraph" w:customStyle="1" w:styleId="CDA0EC13B5314C32A307F16C8009E3225">
    <w:name w:val="CDA0EC13B5314C32A307F16C8009E3225"/>
    <w:rsid w:val="00F921F0"/>
    <w:pPr>
      <w:spacing w:after="200" w:line="312" w:lineRule="auto"/>
    </w:pPr>
    <w:rPr>
      <w:rFonts w:eastAsiaTheme="minorHAnsi"/>
      <w:sz w:val="20"/>
      <w:szCs w:val="20"/>
      <w:lang w:eastAsia="en-US"/>
    </w:rPr>
  </w:style>
  <w:style w:type="paragraph" w:customStyle="1" w:styleId="324F4FEC71DA41299CFD4569DD86AA0F5">
    <w:name w:val="324F4FEC71DA41299CFD4569DD86AA0F5"/>
    <w:rsid w:val="00F921F0"/>
    <w:pPr>
      <w:spacing w:after="200" w:line="312" w:lineRule="auto"/>
    </w:pPr>
    <w:rPr>
      <w:rFonts w:eastAsiaTheme="minorHAnsi"/>
      <w:sz w:val="20"/>
      <w:szCs w:val="20"/>
      <w:lang w:eastAsia="en-US"/>
    </w:rPr>
  </w:style>
  <w:style w:type="paragraph" w:customStyle="1" w:styleId="5DCAD1F5CE8A498B9FD4791BC0B440355">
    <w:name w:val="5DCAD1F5CE8A498B9FD4791BC0B440355"/>
    <w:rsid w:val="00F921F0"/>
    <w:pPr>
      <w:spacing w:after="200" w:line="312" w:lineRule="auto"/>
    </w:pPr>
    <w:rPr>
      <w:rFonts w:eastAsiaTheme="minorHAnsi"/>
      <w:sz w:val="20"/>
      <w:szCs w:val="20"/>
      <w:lang w:eastAsia="en-US"/>
    </w:rPr>
  </w:style>
  <w:style w:type="paragraph" w:customStyle="1" w:styleId="16BF8374BD0A419789CE02FD222D4F285">
    <w:name w:val="16BF8374BD0A419789CE02FD222D4F285"/>
    <w:rsid w:val="00F921F0"/>
    <w:pPr>
      <w:spacing w:after="200" w:line="312" w:lineRule="auto"/>
    </w:pPr>
    <w:rPr>
      <w:rFonts w:eastAsiaTheme="minorHAnsi"/>
      <w:sz w:val="20"/>
      <w:szCs w:val="20"/>
      <w:lang w:eastAsia="en-US"/>
    </w:rPr>
  </w:style>
  <w:style w:type="paragraph" w:customStyle="1" w:styleId="6F47609157994F64BA3A52B7F7DD75075">
    <w:name w:val="6F47609157994F64BA3A52B7F7DD75075"/>
    <w:rsid w:val="00F921F0"/>
    <w:pPr>
      <w:spacing w:after="200" w:line="312" w:lineRule="auto"/>
    </w:pPr>
    <w:rPr>
      <w:rFonts w:eastAsiaTheme="minorHAnsi"/>
      <w:sz w:val="20"/>
      <w:szCs w:val="20"/>
      <w:lang w:eastAsia="en-US"/>
    </w:rPr>
  </w:style>
  <w:style w:type="paragraph" w:customStyle="1" w:styleId="803B94E7E3994BA1A9EF757A485AF4175">
    <w:name w:val="803B94E7E3994BA1A9EF757A485AF4175"/>
    <w:rsid w:val="00F921F0"/>
    <w:pPr>
      <w:spacing w:after="200" w:line="312" w:lineRule="auto"/>
    </w:pPr>
    <w:rPr>
      <w:rFonts w:eastAsiaTheme="minorHAnsi"/>
      <w:sz w:val="20"/>
      <w:szCs w:val="20"/>
      <w:lang w:eastAsia="en-US"/>
    </w:rPr>
  </w:style>
  <w:style w:type="paragraph" w:customStyle="1" w:styleId="B62BAC44B937438FAB5F87ADB14430E95">
    <w:name w:val="B62BAC44B937438FAB5F87ADB14430E95"/>
    <w:rsid w:val="00F921F0"/>
    <w:pPr>
      <w:spacing w:after="200" w:line="312" w:lineRule="auto"/>
    </w:pPr>
    <w:rPr>
      <w:rFonts w:eastAsiaTheme="minorHAnsi"/>
      <w:sz w:val="20"/>
      <w:szCs w:val="20"/>
      <w:lang w:eastAsia="en-US"/>
    </w:rPr>
  </w:style>
  <w:style w:type="paragraph" w:customStyle="1" w:styleId="E7AB368DF52146A783F7A55E0B06F4A85">
    <w:name w:val="E7AB368DF52146A783F7A55E0B06F4A85"/>
    <w:rsid w:val="00F921F0"/>
    <w:pPr>
      <w:spacing w:after="200" w:line="312" w:lineRule="auto"/>
    </w:pPr>
    <w:rPr>
      <w:rFonts w:eastAsiaTheme="minorHAnsi"/>
      <w:sz w:val="20"/>
      <w:szCs w:val="20"/>
      <w:lang w:eastAsia="en-US"/>
    </w:rPr>
  </w:style>
  <w:style w:type="paragraph" w:customStyle="1" w:styleId="1DF44C8CCD754D69BCCC92588E3C129415">
    <w:name w:val="1DF44C8CCD754D69BCCC92588E3C129415"/>
    <w:rsid w:val="00F921F0"/>
    <w:pPr>
      <w:spacing w:after="200" w:line="312" w:lineRule="auto"/>
    </w:pPr>
    <w:rPr>
      <w:rFonts w:eastAsiaTheme="minorHAnsi"/>
      <w:sz w:val="20"/>
      <w:szCs w:val="20"/>
      <w:lang w:eastAsia="en-US"/>
    </w:rPr>
  </w:style>
  <w:style w:type="paragraph" w:customStyle="1" w:styleId="C6696B0AE0F7471494ADD12BA43524CE14">
    <w:name w:val="C6696B0AE0F7471494ADD12BA43524CE14"/>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4">
    <w:name w:val="91222EC3BD92430297672763E8E4438914"/>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4">
    <w:name w:val="7022BBBC2BE0405CBA2619EA06E158E154"/>
    <w:rsid w:val="00F921F0"/>
    <w:pPr>
      <w:spacing w:after="200" w:line="312" w:lineRule="auto"/>
    </w:pPr>
    <w:rPr>
      <w:rFonts w:eastAsiaTheme="minorHAnsi"/>
      <w:sz w:val="20"/>
      <w:szCs w:val="20"/>
      <w:lang w:eastAsia="en-US"/>
    </w:rPr>
  </w:style>
  <w:style w:type="paragraph" w:customStyle="1" w:styleId="C877132DC7754FAEB276D16A1A0D960F32">
    <w:name w:val="C877132DC7754FAEB276D16A1A0D960F32"/>
    <w:rsid w:val="00F921F0"/>
    <w:pPr>
      <w:spacing w:after="200" w:line="312" w:lineRule="auto"/>
    </w:pPr>
    <w:rPr>
      <w:rFonts w:eastAsiaTheme="minorHAnsi"/>
      <w:sz w:val="20"/>
      <w:szCs w:val="20"/>
      <w:lang w:eastAsia="en-US"/>
    </w:rPr>
  </w:style>
  <w:style w:type="paragraph" w:customStyle="1" w:styleId="2D5DA0E1ABF743E78796994392B9D8C068">
    <w:name w:val="2D5DA0E1ABF743E78796994392B9D8C068"/>
    <w:rsid w:val="00F921F0"/>
    <w:pPr>
      <w:spacing w:after="200" w:line="312" w:lineRule="auto"/>
    </w:pPr>
    <w:rPr>
      <w:rFonts w:eastAsiaTheme="minorHAnsi"/>
      <w:sz w:val="20"/>
      <w:szCs w:val="20"/>
      <w:lang w:eastAsia="en-US"/>
    </w:rPr>
  </w:style>
  <w:style w:type="paragraph" w:customStyle="1" w:styleId="6A5CB482976B4FCBAFF40BE965D3436131">
    <w:name w:val="6A5CB482976B4FCBAFF40BE965D3436131"/>
    <w:rsid w:val="00F921F0"/>
    <w:pPr>
      <w:spacing w:after="200" w:line="312" w:lineRule="auto"/>
    </w:pPr>
    <w:rPr>
      <w:rFonts w:eastAsiaTheme="minorHAnsi"/>
      <w:sz w:val="20"/>
      <w:szCs w:val="20"/>
      <w:lang w:eastAsia="en-US"/>
    </w:rPr>
  </w:style>
  <w:style w:type="paragraph" w:customStyle="1" w:styleId="329500A7C584469697CECE7813B09E4C30">
    <w:name w:val="329500A7C584469697CECE7813B09E4C30"/>
    <w:rsid w:val="00F921F0"/>
    <w:pPr>
      <w:spacing w:after="200" w:line="312" w:lineRule="auto"/>
    </w:pPr>
    <w:rPr>
      <w:rFonts w:eastAsiaTheme="minorHAnsi"/>
      <w:sz w:val="20"/>
      <w:szCs w:val="20"/>
      <w:lang w:eastAsia="en-US"/>
    </w:rPr>
  </w:style>
  <w:style w:type="paragraph" w:customStyle="1" w:styleId="0A5FE48E0C5C49B5BD5DDCBF157F74A229">
    <w:name w:val="0A5FE48E0C5C49B5BD5DDCBF157F74A229"/>
    <w:rsid w:val="00F921F0"/>
    <w:pPr>
      <w:spacing w:after="200" w:line="312" w:lineRule="auto"/>
    </w:pPr>
    <w:rPr>
      <w:rFonts w:eastAsiaTheme="minorHAnsi"/>
      <w:sz w:val="20"/>
      <w:szCs w:val="20"/>
      <w:lang w:eastAsia="en-US"/>
    </w:rPr>
  </w:style>
  <w:style w:type="paragraph" w:customStyle="1" w:styleId="9731D338B2C94EB089123C6B8CFA2BFE29">
    <w:name w:val="9731D338B2C94EB089123C6B8CFA2BFE29"/>
    <w:rsid w:val="00F921F0"/>
    <w:pPr>
      <w:spacing w:after="200" w:line="312" w:lineRule="auto"/>
    </w:pPr>
    <w:rPr>
      <w:rFonts w:eastAsiaTheme="minorHAnsi"/>
      <w:sz w:val="20"/>
      <w:szCs w:val="20"/>
      <w:lang w:eastAsia="en-US"/>
    </w:rPr>
  </w:style>
  <w:style w:type="paragraph" w:customStyle="1" w:styleId="50B3C968CBD34EE2A7375539965D46F529">
    <w:name w:val="50B3C968CBD34EE2A7375539965D46F529"/>
    <w:rsid w:val="00F921F0"/>
    <w:pPr>
      <w:spacing w:after="200" w:line="312" w:lineRule="auto"/>
    </w:pPr>
    <w:rPr>
      <w:rFonts w:eastAsiaTheme="minorHAnsi"/>
      <w:sz w:val="20"/>
      <w:szCs w:val="20"/>
      <w:lang w:eastAsia="en-US"/>
    </w:rPr>
  </w:style>
  <w:style w:type="paragraph" w:customStyle="1" w:styleId="FE29FA0B6D644B0D90360EC3BEAE453E66">
    <w:name w:val="FE29FA0B6D644B0D90360EC3BEAE453E66"/>
    <w:rsid w:val="00F921F0"/>
    <w:pPr>
      <w:spacing w:after="200" w:line="312" w:lineRule="auto"/>
    </w:pPr>
    <w:rPr>
      <w:rFonts w:eastAsiaTheme="minorHAnsi"/>
      <w:sz w:val="20"/>
      <w:szCs w:val="20"/>
      <w:lang w:eastAsia="en-US"/>
    </w:rPr>
  </w:style>
  <w:style w:type="paragraph" w:customStyle="1" w:styleId="03DB008D791C4E409538E2C5C9889C3366">
    <w:name w:val="03DB008D791C4E409538E2C5C9889C3366"/>
    <w:rsid w:val="00F921F0"/>
    <w:pPr>
      <w:spacing w:after="200" w:line="312" w:lineRule="auto"/>
    </w:pPr>
    <w:rPr>
      <w:rFonts w:eastAsiaTheme="minorHAnsi"/>
      <w:sz w:val="20"/>
      <w:szCs w:val="20"/>
      <w:lang w:eastAsia="en-US"/>
    </w:rPr>
  </w:style>
  <w:style w:type="paragraph" w:customStyle="1" w:styleId="C53870D6D015498EB07B75DEAD7703D051">
    <w:name w:val="C53870D6D015498EB07B75DEAD7703D051"/>
    <w:rsid w:val="00F921F0"/>
    <w:pPr>
      <w:spacing w:after="200" w:line="312" w:lineRule="auto"/>
    </w:pPr>
    <w:rPr>
      <w:rFonts w:eastAsiaTheme="minorHAnsi"/>
      <w:sz w:val="20"/>
      <w:szCs w:val="20"/>
      <w:lang w:eastAsia="en-US"/>
    </w:rPr>
  </w:style>
  <w:style w:type="paragraph" w:customStyle="1" w:styleId="B0B8495D8BE74201990384CE7837F44765">
    <w:name w:val="B0B8495D8BE74201990384CE7837F44765"/>
    <w:rsid w:val="00F921F0"/>
    <w:pPr>
      <w:spacing w:after="200" w:line="312" w:lineRule="auto"/>
    </w:pPr>
    <w:rPr>
      <w:rFonts w:eastAsiaTheme="minorHAnsi"/>
      <w:sz w:val="20"/>
      <w:szCs w:val="20"/>
      <w:lang w:eastAsia="en-US"/>
    </w:rPr>
  </w:style>
  <w:style w:type="paragraph" w:customStyle="1" w:styleId="E9F8F63F769E49DAB05589A612475B0763">
    <w:name w:val="E9F8F63F769E49DAB05589A612475B0763"/>
    <w:rsid w:val="00F921F0"/>
    <w:pPr>
      <w:spacing w:after="200" w:line="312" w:lineRule="auto"/>
    </w:pPr>
    <w:rPr>
      <w:rFonts w:eastAsiaTheme="minorHAnsi"/>
      <w:sz w:val="20"/>
      <w:szCs w:val="20"/>
      <w:lang w:eastAsia="en-US"/>
    </w:rPr>
  </w:style>
  <w:style w:type="paragraph" w:customStyle="1" w:styleId="D5686F17C7084C26B3B427169B1F0A9C62">
    <w:name w:val="D5686F17C7084C26B3B427169B1F0A9C62"/>
    <w:rsid w:val="00F921F0"/>
    <w:pPr>
      <w:spacing w:after="200" w:line="312" w:lineRule="auto"/>
    </w:pPr>
    <w:rPr>
      <w:rFonts w:eastAsiaTheme="minorHAnsi"/>
      <w:sz w:val="20"/>
      <w:szCs w:val="20"/>
      <w:lang w:eastAsia="en-US"/>
    </w:rPr>
  </w:style>
  <w:style w:type="paragraph" w:customStyle="1" w:styleId="BEA3F3C6B57648A39322CF485EED3E6861">
    <w:name w:val="BEA3F3C6B57648A39322CF485EED3E6861"/>
    <w:rsid w:val="00F921F0"/>
    <w:pPr>
      <w:spacing w:after="200" w:line="312" w:lineRule="auto"/>
    </w:pPr>
    <w:rPr>
      <w:rFonts w:eastAsiaTheme="minorHAnsi"/>
      <w:sz w:val="20"/>
      <w:szCs w:val="20"/>
      <w:lang w:eastAsia="en-US"/>
    </w:rPr>
  </w:style>
  <w:style w:type="paragraph" w:customStyle="1" w:styleId="C8B56739DAD244ABA74041DF11B0AADF33">
    <w:name w:val="C8B56739DAD244ABA74041DF11B0AADF33"/>
    <w:rsid w:val="00F921F0"/>
    <w:pPr>
      <w:spacing w:after="200" w:line="312" w:lineRule="auto"/>
    </w:pPr>
    <w:rPr>
      <w:rFonts w:eastAsiaTheme="minorHAnsi"/>
      <w:sz w:val="20"/>
      <w:szCs w:val="20"/>
      <w:lang w:eastAsia="en-US"/>
    </w:rPr>
  </w:style>
  <w:style w:type="paragraph" w:customStyle="1" w:styleId="0582EF72B2F54B93948EC4DB80163F7334">
    <w:name w:val="0582EF72B2F54B93948EC4DB80163F7334"/>
    <w:rsid w:val="00F921F0"/>
    <w:pPr>
      <w:spacing w:after="200" w:line="312" w:lineRule="auto"/>
    </w:pPr>
    <w:rPr>
      <w:rFonts w:eastAsiaTheme="minorHAnsi"/>
      <w:sz w:val="20"/>
      <w:szCs w:val="20"/>
      <w:lang w:eastAsia="en-US"/>
    </w:rPr>
  </w:style>
  <w:style w:type="paragraph" w:customStyle="1" w:styleId="BFD6C42BE8F74A4A87B48DE4C775F78136">
    <w:name w:val="BFD6C42BE8F74A4A87B48DE4C775F78136"/>
    <w:rsid w:val="00F921F0"/>
    <w:pPr>
      <w:spacing w:after="200" w:line="312" w:lineRule="auto"/>
    </w:pPr>
    <w:rPr>
      <w:rFonts w:eastAsiaTheme="minorHAnsi"/>
      <w:sz w:val="20"/>
      <w:szCs w:val="20"/>
      <w:lang w:eastAsia="en-US"/>
    </w:rPr>
  </w:style>
  <w:style w:type="paragraph" w:customStyle="1" w:styleId="CEC8878E89E54239A2016134D6951A6337">
    <w:name w:val="CEC8878E89E54239A2016134D6951A6337"/>
    <w:rsid w:val="00F921F0"/>
    <w:pPr>
      <w:spacing w:after="200" w:line="312" w:lineRule="auto"/>
    </w:pPr>
    <w:rPr>
      <w:rFonts w:eastAsiaTheme="minorHAnsi"/>
      <w:sz w:val="20"/>
      <w:szCs w:val="20"/>
      <w:lang w:eastAsia="en-US"/>
    </w:rPr>
  </w:style>
  <w:style w:type="paragraph" w:customStyle="1" w:styleId="DFA61D837F534529AE6DB73BB58B93F349">
    <w:name w:val="DFA61D837F534529AE6DB73BB58B93F349"/>
    <w:rsid w:val="00F921F0"/>
    <w:pPr>
      <w:spacing w:after="200" w:line="312" w:lineRule="auto"/>
    </w:pPr>
    <w:rPr>
      <w:rFonts w:eastAsiaTheme="minorHAnsi"/>
      <w:sz w:val="20"/>
      <w:szCs w:val="20"/>
      <w:lang w:eastAsia="en-US"/>
    </w:rPr>
  </w:style>
  <w:style w:type="paragraph" w:customStyle="1" w:styleId="2C2F7D7004AF43A8A2964B820246F73D38">
    <w:name w:val="2C2F7D7004AF43A8A2964B820246F73D38"/>
    <w:rsid w:val="00F921F0"/>
    <w:pPr>
      <w:spacing w:after="200" w:line="312" w:lineRule="auto"/>
    </w:pPr>
    <w:rPr>
      <w:rFonts w:eastAsiaTheme="minorHAnsi"/>
      <w:sz w:val="20"/>
      <w:szCs w:val="20"/>
      <w:lang w:eastAsia="en-US"/>
    </w:rPr>
  </w:style>
  <w:style w:type="paragraph" w:customStyle="1" w:styleId="147A38901E56448992B16F76F9A834DF43">
    <w:name w:val="147A38901E56448992B16F76F9A834DF43"/>
    <w:rsid w:val="00F921F0"/>
    <w:pPr>
      <w:spacing w:after="200" w:line="312" w:lineRule="auto"/>
    </w:pPr>
    <w:rPr>
      <w:rFonts w:eastAsiaTheme="minorHAnsi"/>
      <w:sz w:val="20"/>
      <w:szCs w:val="20"/>
      <w:lang w:eastAsia="en-US"/>
    </w:rPr>
  </w:style>
  <w:style w:type="paragraph" w:customStyle="1" w:styleId="E5E172270E9A40678A97CB5C55FC743845">
    <w:name w:val="E5E172270E9A40678A97CB5C55FC743845"/>
    <w:rsid w:val="00F921F0"/>
    <w:pPr>
      <w:spacing w:after="200" w:line="312" w:lineRule="auto"/>
    </w:pPr>
    <w:rPr>
      <w:rFonts w:eastAsiaTheme="minorHAnsi"/>
      <w:sz w:val="20"/>
      <w:szCs w:val="20"/>
      <w:lang w:eastAsia="en-US"/>
    </w:rPr>
  </w:style>
  <w:style w:type="paragraph" w:customStyle="1" w:styleId="46B4ED1D17A4411C9A6BC7467A4BA98546">
    <w:name w:val="46B4ED1D17A4411C9A6BC7467A4BA98546"/>
    <w:rsid w:val="00F921F0"/>
    <w:pPr>
      <w:spacing w:after="200" w:line="312" w:lineRule="auto"/>
    </w:pPr>
    <w:rPr>
      <w:rFonts w:eastAsiaTheme="minorHAnsi"/>
      <w:sz w:val="20"/>
      <w:szCs w:val="20"/>
      <w:lang w:eastAsia="en-US"/>
    </w:rPr>
  </w:style>
  <w:style w:type="paragraph" w:customStyle="1" w:styleId="F00666F482364140B58FA679524BC5E58">
    <w:name w:val="F00666F482364140B58FA679524BC5E58"/>
    <w:rsid w:val="00F921F0"/>
    <w:pPr>
      <w:spacing w:after="200" w:line="312" w:lineRule="auto"/>
    </w:pPr>
    <w:rPr>
      <w:rFonts w:eastAsiaTheme="minorHAnsi"/>
      <w:sz w:val="20"/>
      <w:szCs w:val="20"/>
      <w:lang w:eastAsia="en-US"/>
    </w:rPr>
  </w:style>
  <w:style w:type="paragraph" w:customStyle="1" w:styleId="73EBE887678845F0ADD744BBD6D7201341">
    <w:name w:val="73EBE887678845F0ADD744BBD6D7201341"/>
    <w:rsid w:val="00F921F0"/>
    <w:pPr>
      <w:spacing w:after="200" w:line="312" w:lineRule="auto"/>
    </w:pPr>
    <w:rPr>
      <w:rFonts w:eastAsiaTheme="minorHAnsi"/>
      <w:sz w:val="20"/>
      <w:szCs w:val="20"/>
      <w:lang w:eastAsia="en-US"/>
    </w:rPr>
  </w:style>
  <w:style w:type="paragraph" w:customStyle="1" w:styleId="357C9F917D7B4F0EAE829C1515114E7840">
    <w:name w:val="357C9F917D7B4F0EAE829C1515114E7840"/>
    <w:rsid w:val="00F921F0"/>
    <w:pPr>
      <w:spacing w:after="200" w:line="312" w:lineRule="auto"/>
    </w:pPr>
    <w:rPr>
      <w:rFonts w:eastAsiaTheme="minorHAnsi"/>
      <w:sz w:val="20"/>
      <w:szCs w:val="20"/>
      <w:lang w:eastAsia="en-US"/>
    </w:rPr>
  </w:style>
  <w:style w:type="paragraph" w:customStyle="1" w:styleId="FA55BB3ECE36437FA1D8631AB7C5770439">
    <w:name w:val="FA55BB3ECE36437FA1D8631AB7C5770439"/>
    <w:rsid w:val="00F921F0"/>
    <w:pPr>
      <w:spacing w:after="200" w:line="312" w:lineRule="auto"/>
    </w:pPr>
    <w:rPr>
      <w:rFonts w:eastAsiaTheme="minorHAnsi"/>
      <w:sz w:val="20"/>
      <w:szCs w:val="20"/>
      <w:lang w:eastAsia="en-US"/>
    </w:rPr>
  </w:style>
  <w:style w:type="paragraph" w:customStyle="1" w:styleId="0FA90612C59D4574A84C5AA4A6A5601027">
    <w:name w:val="0FA90612C59D4574A84C5AA4A6A5601027"/>
    <w:rsid w:val="00F921F0"/>
    <w:pPr>
      <w:spacing w:after="200" w:line="312" w:lineRule="auto"/>
    </w:pPr>
    <w:rPr>
      <w:rFonts w:eastAsiaTheme="minorHAnsi"/>
      <w:sz w:val="20"/>
      <w:szCs w:val="20"/>
      <w:lang w:eastAsia="en-US"/>
    </w:rPr>
  </w:style>
  <w:style w:type="paragraph" w:customStyle="1" w:styleId="A6AA062301E94BE58FB18FEA5AB7A2C627">
    <w:name w:val="A6AA062301E94BE58FB18FEA5AB7A2C627"/>
    <w:rsid w:val="00F921F0"/>
    <w:pPr>
      <w:spacing w:after="200" w:line="312" w:lineRule="auto"/>
    </w:pPr>
    <w:rPr>
      <w:rFonts w:eastAsiaTheme="minorHAnsi"/>
      <w:sz w:val="20"/>
      <w:szCs w:val="20"/>
      <w:lang w:eastAsia="en-US"/>
    </w:rPr>
  </w:style>
  <w:style w:type="paragraph" w:customStyle="1" w:styleId="5B11616B163F4BC3BEC82B42F478EAC627">
    <w:name w:val="5B11616B163F4BC3BEC82B42F478EAC627"/>
    <w:rsid w:val="00F921F0"/>
    <w:pPr>
      <w:spacing w:after="200" w:line="312" w:lineRule="auto"/>
    </w:pPr>
    <w:rPr>
      <w:rFonts w:eastAsiaTheme="minorHAnsi"/>
      <w:sz w:val="20"/>
      <w:szCs w:val="20"/>
      <w:lang w:eastAsia="en-US"/>
    </w:rPr>
  </w:style>
  <w:style w:type="paragraph" w:customStyle="1" w:styleId="60347ECDBFE54E7E9899CF5E2D0E98DB27">
    <w:name w:val="60347ECDBFE54E7E9899CF5E2D0E98DB27"/>
    <w:rsid w:val="00F921F0"/>
    <w:pPr>
      <w:spacing w:after="200" w:line="312" w:lineRule="auto"/>
    </w:pPr>
    <w:rPr>
      <w:rFonts w:eastAsiaTheme="minorHAnsi"/>
      <w:sz w:val="20"/>
      <w:szCs w:val="20"/>
      <w:lang w:eastAsia="en-US"/>
    </w:rPr>
  </w:style>
  <w:style w:type="paragraph" w:customStyle="1" w:styleId="04ADF23A579E4B42A494B6C0DE71CB2327">
    <w:name w:val="04ADF23A579E4B42A494B6C0DE71CB2327"/>
    <w:rsid w:val="00F921F0"/>
    <w:pPr>
      <w:spacing w:after="200" w:line="312" w:lineRule="auto"/>
    </w:pPr>
    <w:rPr>
      <w:rFonts w:eastAsiaTheme="minorHAnsi"/>
      <w:sz w:val="20"/>
      <w:szCs w:val="20"/>
      <w:lang w:eastAsia="en-US"/>
    </w:rPr>
  </w:style>
  <w:style w:type="paragraph" w:customStyle="1" w:styleId="79D99645FF724EF4B4B62D0E6D4A90CF27">
    <w:name w:val="79D99645FF724EF4B4B62D0E6D4A90CF27"/>
    <w:rsid w:val="00F921F0"/>
    <w:pPr>
      <w:spacing w:after="200" w:line="312" w:lineRule="auto"/>
    </w:pPr>
    <w:rPr>
      <w:rFonts w:eastAsiaTheme="minorHAnsi"/>
      <w:sz w:val="20"/>
      <w:szCs w:val="20"/>
      <w:lang w:eastAsia="en-US"/>
    </w:rPr>
  </w:style>
  <w:style w:type="paragraph" w:customStyle="1" w:styleId="5FD7A98692CA4CA4A9F49FE83EE5EFE327">
    <w:name w:val="5FD7A98692CA4CA4A9F49FE83EE5EFE327"/>
    <w:rsid w:val="00F921F0"/>
    <w:pPr>
      <w:spacing w:after="200" w:line="312" w:lineRule="auto"/>
    </w:pPr>
    <w:rPr>
      <w:rFonts w:eastAsiaTheme="minorHAnsi"/>
      <w:sz w:val="20"/>
      <w:szCs w:val="20"/>
      <w:lang w:eastAsia="en-US"/>
    </w:rPr>
  </w:style>
  <w:style w:type="paragraph" w:customStyle="1" w:styleId="EBD5D52325CE4586974DBD46ADDE21B427">
    <w:name w:val="EBD5D52325CE4586974DBD46ADDE21B427"/>
    <w:rsid w:val="00F921F0"/>
    <w:pPr>
      <w:spacing w:after="200" w:line="312" w:lineRule="auto"/>
    </w:pPr>
    <w:rPr>
      <w:rFonts w:eastAsiaTheme="minorHAnsi"/>
      <w:sz w:val="20"/>
      <w:szCs w:val="20"/>
      <w:lang w:eastAsia="en-US"/>
    </w:rPr>
  </w:style>
  <w:style w:type="paragraph" w:customStyle="1" w:styleId="11B8D0A39FD04E02A955F37F28702AC027">
    <w:name w:val="11B8D0A39FD04E02A955F37F28702AC027"/>
    <w:rsid w:val="00F921F0"/>
    <w:pPr>
      <w:spacing w:after="200" w:line="312" w:lineRule="auto"/>
    </w:pPr>
    <w:rPr>
      <w:rFonts w:eastAsiaTheme="minorHAnsi"/>
      <w:sz w:val="20"/>
      <w:szCs w:val="20"/>
      <w:lang w:eastAsia="en-US"/>
    </w:rPr>
  </w:style>
  <w:style w:type="paragraph" w:customStyle="1" w:styleId="ABCD9EC9B8CF4E2794010BFDF66ED1C127">
    <w:name w:val="ABCD9EC9B8CF4E2794010BFDF66ED1C127"/>
    <w:rsid w:val="00F921F0"/>
    <w:pPr>
      <w:spacing w:after="200" w:line="312" w:lineRule="auto"/>
    </w:pPr>
    <w:rPr>
      <w:rFonts w:eastAsiaTheme="minorHAnsi"/>
      <w:sz w:val="20"/>
      <w:szCs w:val="20"/>
      <w:lang w:eastAsia="en-US"/>
    </w:rPr>
  </w:style>
  <w:style w:type="paragraph" w:customStyle="1" w:styleId="06F396CFE446486D93B094E7CCAFF2DB27">
    <w:name w:val="06F396CFE446486D93B094E7CCAFF2DB27"/>
    <w:rsid w:val="00F921F0"/>
    <w:pPr>
      <w:spacing w:after="200" w:line="312" w:lineRule="auto"/>
    </w:pPr>
    <w:rPr>
      <w:rFonts w:eastAsiaTheme="minorHAnsi"/>
      <w:sz w:val="20"/>
      <w:szCs w:val="20"/>
      <w:lang w:eastAsia="en-US"/>
    </w:rPr>
  </w:style>
  <w:style w:type="paragraph" w:customStyle="1" w:styleId="DCF272E04AAE4F27BAB416A678DDD38327">
    <w:name w:val="DCF272E04AAE4F27BAB416A678DDD38327"/>
    <w:rsid w:val="00F921F0"/>
    <w:pPr>
      <w:spacing w:after="200" w:line="312" w:lineRule="auto"/>
    </w:pPr>
    <w:rPr>
      <w:rFonts w:eastAsiaTheme="minorHAnsi"/>
      <w:sz w:val="20"/>
      <w:szCs w:val="20"/>
      <w:lang w:eastAsia="en-US"/>
    </w:rPr>
  </w:style>
  <w:style w:type="paragraph" w:customStyle="1" w:styleId="846591812E8843A8B827D03F19DA801E27">
    <w:name w:val="846591812E8843A8B827D03F19DA801E27"/>
    <w:rsid w:val="00F921F0"/>
    <w:pPr>
      <w:spacing w:after="200" w:line="312" w:lineRule="auto"/>
    </w:pPr>
    <w:rPr>
      <w:rFonts w:eastAsiaTheme="minorHAnsi"/>
      <w:sz w:val="20"/>
      <w:szCs w:val="20"/>
      <w:lang w:eastAsia="en-US"/>
    </w:rPr>
  </w:style>
  <w:style w:type="paragraph" w:customStyle="1" w:styleId="5F4425AD5084459293CB85111E29510027">
    <w:name w:val="5F4425AD5084459293CB85111E29510027"/>
    <w:rsid w:val="00F921F0"/>
    <w:pPr>
      <w:spacing w:after="200" w:line="312" w:lineRule="auto"/>
    </w:pPr>
    <w:rPr>
      <w:rFonts w:eastAsiaTheme="minorHAnsi"/>
      <w:sz w:val="20"/>
      <w:szCs w:val="20"/>
      <w:lang w:eastAsia="en-US"/>
    </w:rPr>
  </w:style>
  <w:style w:type="paragraph" w:customStyle="1" w:styleId="A04CBE95D3BC4B8AAC5FD1AE6A57BF7C27">
    <w:name w:val="A04CBE95D3BC4B8AAC5FD1AE6A57BF7C27"/>
    <w:rsid w:val="00F921F0"/>
    <w:pPr>
      <w:spacing w:after="200" w:line="312" w:lineRule="auto"/>
    </w:pPr>
    <w:rPr>
      <w:rFonts w:eastAsiaTheme="minorHAnsi"/>
      <w:sz w:val="20"/>
      <w:szCs w:val="20"/>
      <w:lang w:eastAsia="en-US"/>
    </w:rPr>
  </w:style>
  <w:style w:type="paragraph" w:customStyle="1" w:styleId="8B2E18E1AAF64506A8892BB63BF133A927">
    <w:name w:val="8B2E18E1AAF64506A8892BB63BF133A927"/>
    <w:rsid w:val="00F921F0"/>
    <w:pPr>
      <w:spacing w:after="200" w:line="312" w:lineRule="auto"/>
    </w:pPr>
    <w:rPr>
      <w:rFonts w:eastAsiaTheme="minorHAnsi"/>
      <w:sz w:val="20"/>
      <w:szCs w:val="20"/>
      <w:lang w:eastAsia="en-US"/>
    </w:rPr>
  </w:style>
  <w:style w:type="paragraph" w:customStyle="1" w:styleId="889C4F638ED74AA49741A07D984DD65527">
    <w:name w:val="889C4F638ED74AA49741A07D984DD65527"/>
    <w:rsid w:val="00F921F0"/>
    <w:pPr>
      <w:spacing w:after="200" w:line="312" w:lineRule="auto"/>
    </w:pPr>
    <w:rPr>
      <w:rFonts w:eastAsiaTheme="minorHAnsi"/>
      <w:sz w:val="20"/>
      <w:szCs w:val="20"/>
      <w:lang w:eastAsia="en-US"/>
    </w:rPr>
  </w:style>
  <w:style w:type="paragraph" w:customStyle="1" w:styleId="6D8E2FE90CA841E097D871C99B75298B27">
    <w:name w:val="6D8E2FE90CA841E097D871C99B75298B27"/>
    <w:rsid w:val="00F921F0"/>
    <w:pPr>
      <w:spacing w:after="200" w:line="312" w:lineRule="auto"/>
    </w:pPr>
    <w:rPr>
      <w:rFonts w:eastAsiaTheme="minorHAnsi"/>
      <w:sz w:val="20"/>
      <w:szCs w:val="20"/>
      <w:lang w:eastAsia="en-US"/>
    </w:rPr>
  </w:style>
  <w:style w:type="paragraph" w:customStyle="1" w:styleId="A5EFF9437B624AF8A2BC345224BE651E27">
    <w:name w:val="A5EFF9437B624AF8A2BC345224BE651E27"/>
    <w:rsid w:val="00F921F0"/>
    <w:pPr>
      <w:spacing w:after="200" w:line="312" w:lineRule="auto"/>
    </w:pPr>
    <w:rPr>
      <w:rFonts w:eastAsiaTheme="minorHAnsi"/>
      <w:sz w:val="20"/>
      <w:szCs w:val="20"/>
      <w:lang w:eastAsia="en-US"/>
    </w:rPr>
  </w:style>
  <w:style w:type="paragraph" w:customStyle="1" w:styleId="CDE09EEE3804424C862751A7FE9E8E6027">
    <w:name w:val="CDE09EEE3804424C862751A7FE9E8E6027"/>
    <w:rsid w:val="00F921F0"/>
    <w:pPr>
      <w:spacing w:after="200" w:line="312" w:lineRule="auto"/>
    </w:pPr>
    <w:rPr>
      <w:rFonts w:eastAsiaTheme="minorHAnsi"/>
      <w:sz w:val="20"/>
      <w:szCs w:val="20"/>
      <w:lang w:eastAsia="en-US"/>
    </w:rPr>
  </w:style>
  <w:style w:type="paragraph" w:customStyle="1" w:styleId="6E3ABC7536094E2C8C3E4116EAAD993A27">
    <w:name w:val="6E3ABC7536094E2C8C3E4116EAAD993A27"/>
    <w:rsid w:val="00F921F0"/>
    <w:pPr>
      <w:spacing w:after="200" w:line="312" w:lineRule="auto"/>
    </w:pPr>
    <w:rPr>
      <w:rFonts w:eastAsiaTheme="minorHAnsi"/>
      <w:sz w:val="20"/>
      <w:szCs w:val="20"/>
      <w:lang w:eastAsia="en-US"/>
    </w:rPr>
  </w:style>
  <w:style w:type="paragraph" w:customStyle="1" w:styleId="B377CC7A33CB41E6B33366177DD2B07027">
    <w:name w:val="B377CC7A33CB41E6B33366177DD2B07027"/>
    <w:rsid w:val="00F921F0"/>
    <w:pPr>
      <w:spacing w:after="200" w:line="312" w:lineRule="auto"/>
    </w:pPr>
    <w:rPr>
      <w:rFonts w:eastAsiaTheme="minorHAnsi"/>
      <w:sz w:val="20"/>
      <w:szCs w:val="20"/>
      <w:lang w:eastAsia="en-US"/>
    </w:rPr>
  </w:style>
  <w:style w:type="paragraph" w:customStyle="1" w:styleId="FD33D34EEAB24D64B1DBE9707BEA498E27">
    <w:name w:val="FD33D34EEAB24D64B1DBE9707BEA498E27"/>
    <w:rsid w:val="00F921F0"/>
    <w:pPr>
      <w:spacing w:after="200" w:line="312" w:lineRule="auto"/>
    </w:pPr>
    <w:rPr>
      <w:rFonts w:eastAsiaTheme="minorHAnsi"/>
      <w:sz w:val="20"/>
      <w:szCs w:val="20"/>
      <w:lang w:eastAsia="en-US"/>
    </w:rPr>
  </w:style>
  <w:style w:type="paragraph" w:customStyle="1" w:styleId="7D256F982C894414BC8E9705C97E7C2327">
    <w:name w:val="7D256F982C894414BC8E9705C97E7C2327"/>
    <w:rsid w:val="00F921F0"/>
    <w:pPr>
      <w:spacing w:after="200" w:line="312" w:lineRule="auto"/>
    </w:pPr>
    <w:rPr>
      <w:rFonts w:eastAsiaTheme="minorHAnsi"/>
      <w:sz w:val="20"/>
      <w:szCs w:val="20"/>
      <w:lang w:eastAsia="en-US"/>
    </w:rPr>
  </w:style>
  <w:style w:type="paragraph" w:customStyle="1" w:styleId="B941E72B419C4E87994FCD2BE9FF161927">
    <w:name w:val="B941E72B419C4E87994FCD2BE9FF161927"/>
    <w:rsid w:val="00F921F0"/>
    <w:pPr>
      <w:spacing w:after="200" w:line="312" w:lineRule="auto"/>
    </w:pPr>
    <w:rPr>
      <w:rFonts w:eastAsiaTheme="minorHAnsi"/>
      <w:sz w:val="20"/>
      <w:szCs w:val="20"/>
      <w:lang w:eastAsia="en-US"/>
    </w:rPr>
  </w:style>
  <w:style w:type="paragraph" w:customStyle="1" w:styleId="F9BD0BF56D35483A81D30C149CE23B2427">
    <w:name w:val="F9BD0BF56D35483A81D30C149CE23B2427"/>
    <w:rsid w:val="00F921F0"/>
    <w:pPr>
      <w:spacing w:after="200" w:line="312" w:lineRule="auto"/>
    </w:pPr>
    <w:rPr>
      <w:rFonts w:eastAsiaTheme="minorHAnsi"/>
      <w:sz w:val="20"/>
      <w:szCs w:val="20"/>
      <w:lang w:eastAsia="en-US"/>
    </w:rPr>
  </w:style>
  <w:style w:type="paragraph" w:customStyle="1" w:styleId="FAFADA9093C64E2590C166EC504EB7E627">
    <w:name w:val="FAFADA9093C64E2590C166EC504EB7E627"/>
    <w:rsid w:val="00F921F0"/>
    <w:pPr>
      <w:spacing w:after="200" w:line="312" w:lineRule="auto"/>
    </w:pPr>
    <w:rPr>
      <w:rFonts w:eastAsiaTheme="minorHAnsi"/>
      <w:sz w:val="20"/>
      <w:szCs w:val="20"/>
      <w:lang w:eastAsia="en-US"/>
    </w:rPr>
  </w:style>
  <w:style w:type="paragraph" w:customStyle="1" w:styleId="7FD5FE2633E14444ACF8966556424DA427">
    <w:name w:val="7FD5FE2633E14444ACF8966556424DA427"/>
    <w:rsid w:val="00F921F0"/>
    <w:pPr>
      <w:spacing w:after="200" w:line="312" w:lineRule="auto"/>
    </w:pPr>
    <w:rPr>
      <w:rFonts w:eastAsiaTheme="minorHAnsi"/>
      <w:sz w:val="20"/>
      <w:szCs w:val="20"/>
      <w:lang w:eastAsia="en-US"/>
    </w:rPr>
  </w:style>
  <w:style w:type="paragraph" w:customStyle="1" w:styleId="EC28DABCD77B41CCB8E4E2CA186C26F527">
    <w:name w:val="EC28DABCD77B41CCB8E4E2CA186C26F527"/>
    <w:rsid w:val="00F921F0"/>
    <w:pPr>
      <w:spacing w:after="200" w:line="312" w:lineRule="auto"/>
    </w:pPr>
    <w:rPr>
      <w:rFonts w:eastAsiaTheme="minorHAnsi"/>
      <w:sz w:val="20"/>
      <w:szCs w:val="20"/>
      <w:lang w:eastAsia="en-US"/>
    </w:rPr>
  </w:style>
  <w:style w:type="paragraph" w:customStyle="1" w:styleId="1A5F9044AD064DCEB8283A54D340A5A727">
    <w:name w:val="1A5F9044AD064DCEB8283A54D340A5A727"/>
    <w:rsid w:val="00F921F0"/>
    <w:pPr>
      <w:spacing w:after="200" w:line="312" w:lineRule="auto"/>
    </w:pPr>
    <w:rPr>
      <w:rFonts w:eastAsiaTheme="minorHAnsi"/>
      <w:sz w:val="20"/>
      <w:szCs w:val="20"/>
      <w:lang w:eastAsia="en-US"/>
    </w:rPr>
  </w:style>
  <w:style w:type="paragraph" w:customStyle="1" w:styleId="765D2B08ED774973A3918E1C9A8DCBAD27">
    <w:name w:val="765D2B08ED774973A3918E1C9A8DCBAD27"/>
    <w:rsid w:val="00F921F0"/>
    <w:pPr>
      <w:spacing w:after="200" w:line="312" w:lineRule="auto"/>
    </w:pPr>
    <w:rPr>
      <w:rFonts w:eastAsiaTheme="minorHAnsi"/>
      <w:sz w:val="20"/>
      <w:szCs w:val="20"/>
      <w:lang w:eastAsia="en-US"/>
    </w:rPr>
  </w:style>
  <w:style w:type="paragraph" w:customStyle="1" w:styleId="34AF7277690B4F69A68F72522E0245D927">
    <w:name w:val="34AF7277690B4F69A68F72522E0245D927"/>
    <w:rsid w:val="00F921F0"/>
    <w:pPr>
      <w:spacing w:after="200" w:line="312" w:lineRule="auto"/>
    </w:pPr>
    <w:rPr>
      <w:rFonts w:eastAsiaTheme="minorHAnsi"/>
      <w:sz w:val="20"/>
      <w:szCs w:val="20"/>
      <w:lang w:eastAsia="en-US"/>
    </w:rPr>
  </w:style>
  <w:style w:type="paragraph" w:customStyle="1" w:styleId="CCC6CDE614E34FAF8F5C8F6E85A9356327">
    <w:name w:val="CCC6CDE614E34FAF8F5C8F6E85A9356327"/>
    <w:rsid w:val="00F921F0"/>
    <w:pPr>
      <w:spacing w:after="200" w:line="312" w:lineRule="auto"/>
    </w:pPr>
    <w:rPr>
      <w:rFonts w:eastAsiaTheme="minorHAnsi"/>
      <w:sz w:val="20"/>
      <w:szCs w:val="20"/>
      <w:lang w:eastAsia="en-US"/>
    </w:rPr>
  </w:style>
  <w:style w:type="paragraph" w:customStyle="1" w:styleId="330559827F334DD493A7CF9A1832FC0C27">
    <w:name w:val="330559827F334DD493A7CF9A1832FC0C27"/>
    <w:rsid w:val="00F921F0"/>
    <w:pPr>
      <w:spacing w:after="200" w:line="312" w:lineRule="auto"/>
    </w:pPr>
    <w:rPr>
      <w:rFonts w:eastAsiaTheme="minorHAnsi"/>
      <w:sz w:val="20"/>
      <w:szCs w:val="20"/>
      <w:lang w:eastAsia="en-US"/>
    </w:rPr>
  </w:style>
  <w:style w:type="paragraph" w:customStyle="1" w:styleId="73671C66D63A458EB619D730AE593D8027">
    <w:name w:val="73671C66D63A458EB619D730AE593D8027"/>
    <w:rsid w:val="00F921F0"/>
    <w:pPr>
      <w:spacing w:after="200" w:line="312" w:lineRule="auto"/>
    </w:pPr>
    <w:rPr>
      <w:rFonts w:eastAsiaTheme="minorHAnsi"/>
      <w:sz w:val="20"/>
      <w:szCs w:val="20"/>
      <w:lang w:eastAsia="en-US"/>
    </w:rPr>
  </w:style>
  <w:style w:type="paragraph" w:customStyle="1" w:styleId="BDE2D69363CC4CB09F5A2565A8E1EC7E27">
    <w:name w:val="BDE2D69363CC4CB09F5A2565A8E1EC7E27"/>
    <w:rsid w:val="00F921F0"/>
    <w:pPr>
      <w:spacing w:after="200" w:line="312" w:lineRule="auto"/>
    </w:pPr>
    <w:rPr>
      <w:rFonts w:eastAsiaTheme="minorHAnsi"/>
      <w:sz w:val="20"/>
      <w:szCs w:val="20"/>
      <w:lang w:eastAsia="en-US"/>
    </w:rPr>
  </w:style>
  <w:style w:type="paragraph" w:customStyle="1" w:styleId="1BE4398B5C84405B9EE930465DBC4AE327">
    <w:name w:val="1BE4398B5C84405B9EE930465DBC4AE327"/>
    <w:rsid w:val="00F921F0"/>
    <w:pPr>
      <w:spacing w:after="200" w:line="312" w:lineRule="auto"/>
    </w:pPr>
    <w:rPr>
      <w:rFonts w:eastAsiaTheme="minorHAnsi"/>
      <w:sz w:val="20"/>
      <w:szCs w:val="20"/>
      <w:lang w:eastAsia="en-US"/>
    </w:rPr>
  </w:style>
  <w:style w:type="paragraph" w:customStyle="1" w:styleId="D7168196C0E843A9B3E35A7C8E4B5ACD27">
    <w:name w:val="D7168196C0E843A9B3E35A7C8E4B5ACD27"/>
    <w:rsid w:val="00F921F0"/>
    <w:pPr>
      <w:spacing w:after="200" w:line="312" w:lineRule="auto"/>
    </w:pPr>
    <w:rPr>
      <w:rFonts w:eastAsiaTheme="minorHAnsi"/>
      <w:sz w:val="20"/>
      <w:szCs w:val="20"/>
      <w:lang w:eastAsia="en-US"/>
    </w:rPr>
  </w:style>
  <w:style w:type="paragraph" w:customStyle="1" w:styleId="3274A3E3FE4243DEADB8E3835CB52AE027">
    <w:name w:val="3274A3E3FE4243DEADB8E3835CB52AE027"/>
    <w:rsid w:val="00F921F0"/>
    <w:pPr>
      <w:spacing w:after="200" w:line="312" w:lineRule="auto"/>
    </w:pPr>
    <w:rPr>
      <w:rFonts w:eastAsiaTheme="minorHAnsi"/>
      <w:sz w:val="20"/>
      <w:szCs w:val="20"/>
      <w:lang w:eastAsia="en-US"/>
    </w:rPr>
  </w:style>
  <w:style w:type="paragraph" w:customStyle="1" w:styleId="AB3CA8013A3544109B84CAFFCB3A57F027">
    <w:name w:val="AB3CA8013A3544109B84CAFFCB3A57F027"/>
    <w:rsid w:val="00F921F0"/>
    <w:pPr>
      <w:spacing w:after="200" w:line="312" w:lineRule="auto"/>
    </w:pPr>
    <w:rPr>
      <w:rFonts w:eastAsiaTheme="minorHAnsi"/>
      <w:sz w:val="20"/>
      <w:szCs w:val="20"/>
      <w:lang w:eastAsia="en-US"/>
    </w:rPr>
  </w:style>
  <w:style w:type="paragraph" w:customStyle="1" w:styleId="D543C726024D47B4B44F9267FF5FB8B627">
    <w:name w:val="D543C726024D47B4B44F9267FF5FB8B627"/>
    <w:rsid w:val="00F921F0"/>
    <w:pPr>
      <w:spacing w:after="200" w:line="312" w:lineRule="auto"/>
    </w:pPr>
    <w:rPr>
      <w:rFonts w:eastAsiaTheme="minorHAnsi"/>
      <w:sz w:val="20"/>
      <w:szCs w:val="20"/>
      <w:lang w:eastAsia="en-US"/>
    </w:rPr>
  </w:style>
  <w:style w:type="paragraph" w:customStyle="1" w:styleId="1D53EDB4A4994DB4B7AF4E6D76BD96EB27">
    <w:name w:val="1D53EDB4A4994DB4B7AF4E6D76BD96EB27"/>
    <w:rsid w:val="00F921F0"/>
    <w:pPr>
      <w:spacing w:after="200" w:line="312" w:lineRule="auto"/>
    </w:pPr>
    <w:rPr>
      <w:rFonts w:eastAsiaTheme="minorHAnsi"/>
      <w:sz w:val="20"/>
      <w:szCs w:val="20"/>
      <w:lang w:eastAsia="en-US"/>
    </w:rPr>
  </w:style>
  <w:style w:type="paragraph" w:customStyle="1" w:styleId="D95E0B779DF449DFBB8B35CAD91B2D1927">
    <w:name w:val="D95E0B779DF449DFBB8B35CAD91B2D1927"/>
    <w:rsid w:val="00F921F0"/>
    <w:pPr>
      <w:spacing w:after="200" w:line="312" w:lineRule="auto"/>
    </w:pPr>
    <w:rPr>
      <w:rFonts w:eastAsiaTheme="minorHAnsi"/>
      <w:sz w:val="20"/>
      <w:szCs w:val="20"/>
      <w:lang w:eastAsia="en-US"/>
    </w:rPr>
  </w:style>
  <w:style w:type="paragraph" w:customStyle="1" w:styleId="72EB3EFDD5A94F848C02B4081A9F9D0427">
    <w:name w:val="72EB3EFDD5A94F848C02B4081A9F9D0427"/>
    <w:rsid w:val="00F921F0"/>
    <w:pPr>
      <w:spacing w:after="200" w:line="312" w:lineRule="auto"/>
    </w:pPr>
    <w:rPr>
      <w:rFonts w:eastAsiaTheme="minorHAnsi"/>
      <w:sz w:val="20"/>
      <w:szCs w:val="20"/>
      <w:lang w:eastAsia="en-US"/>
    </w:rPr>
  </w:style>
  <w:style w:type="paragraph" w:customStyle="1" w:styleId="A8168E946F894A119B7583C9657ACC1C27">
    <w:name w:val="A8168E946F894A119B7583C9657ACC1C27"/>
    <w:rsid w:val="00F921F0"/>
    <w:pPr>
      <w:spacing w:after="200" w:line="312" w:lineRule="auto"/>
    </w:pPr>
    <w:rPr>
      <w:rFonts w:eastAsiaTheme="minorHAnsi"/>
      <w:sz w:val="20"/>
      <w:szCs w:val="20"/>
      <w:lang w:eastAsia="en-US"/>
    </w:rPr>
  </w:style>
  <w:style w:type="paragraph" w:customStyle="1" w:styleId="3DA4B0AFC68B418BA269A1B79533847C27">
    <w:name w:val="3DA4B0AFC68B418BA269A1B79533847C27"/>
    <w:rsid w:val="00F921F0"/>
    <w:pPr>
      <w:spacing w:after="200" w:line="312" w:lineRule="auto"/>
    </w:pPr>
    <w:rPr>
      <w:rFonts w:eastAsiaTheme="minorHAnsi"/>
      <w:sz w:val="20"/>
      <w:szCs w:val="20"/>
      <w:lang w:eastAsia="en-US"/>
    </w:rPr>
  </w:style>
  <w:style w:type="paragraph" w:customStyle="1" w:styleId="7570E729FB7E4A61A54627EECEA47A8427">
    <w:name w:val="7570E729FB7E4A61A54627EECEA47A8427"/>
    <w:rsid w:val="00F921F0"/>
    <w:pPr>
      <w:spacing w:after="200" w:line="312" w:lineRule="auto"/>
    </w:pPr>
    <w:rPr>
      <w:rFonts w:eastAsiaTheme="minorHAnsi"/>
      <w:sz w:val="20"/>
      <w:szCs w:val="20"/>
      <w:lang w:eastAsia="en-US"/>
    </w:rPr>
  </w:style>
  <w:style w:type="paragraph" w:customStyle="1" w:styleId="DBCC116C3F1843BA9F376A9287A08E2A27">
    <w:name w:val="DBCC116C3F1843BA9F376A9287A08E2A27"/>
    <w:rsid w:val="00F921F0"/>
    <w:pPr>
      <w:spacing w:after="200" w:line="312" w:lineRule="auto"/>
    </w:pPr>
    <w:rPr>
      <w:rFonts w:eastAsiaTheme="minorHAnsi"/>
      <w:sz w:val="20"/>
      <w:szCs w:val="20"/>
      <w:lang w:eastAsia="en-US"/>
    </w:rPr>
  </w:style>
  <w:style w:type="paragraph" w:customStyle="1" w:styleId="5AD13A7B5FF84874BC9894982B9D5A9627">
    <w:name w:val="5AD13A7B5FF84874BC9894982B9D5A9627"/>
    <w:rsid w:val="00F921F0"/>
    <w:pPr>
      <w:spacing w:after="200" w:line="312" w:lineRule="auto"/>
    </w:pPr>
    <w:rPr>
      <w:rFonts w:eastAsiaTheme="minorHAnsi"/>
      <w:sz w:val="20"/>
      <w:szCs w:val="20"/>
      <w:lang w:eastAsia="en-US"/>
    </w:rPr>
  </w:style>
  <w:style w:type="paragraph" w:customStyle="1" w:styleId="BDB5E5A030AC44579EF43E7FBE0E4D2927">
    <w:name w:val="BDB5E5A030AC44579EF43E7FBE0E4D2927"/>
    <w:rsid w:val="00F921F0"/>
    <w:pPr>
      <w:spacing w:after="200" w:line="312" w:lineRule="auto"/>
    </w:pPr>
    <w:rPr>
      <w:rFonts w:eastAsiaTheme="minorHAnsi"/>
      <w:sz w:val="20"/>
      <w:szCs w:val="20"/>
      <w:lang w:eastAsia="en-US"/>
    </w:rPr>
  </w:style>
  <w:style w:type="paragraph" w:customStyle="1" w:styleId="7A54C3C67C9A4E3B83278DE5E44648CC27">
    <w:name w:val="7A54C3C67C9A4E3B83278DE5E44648CC27"/>
    <w:rsid w:val="00F921F0"/>
    <w:pPr>
      <w:spacing w:after="200" w:line="312" w:lineRule="auto"/>
    </w:pPr>
    <w:rPr>
      <w:rFonts w:eastAsiaTheme="minorHAnsi"/>
      <w:sz w:val="20"/>
      <w:szCs w:val="20"/>
      <w:lang w:eastAsia="en-US"/>
    </w:rPr>
  </w:style>
  <w:style w:type="paragraph" w:customStyle="1" w:styleId="565E27192A5D413091D176EF7E0373A927">
    <w:name w:val="565E27192A5D413091D176EF7E0373A927"/>
    <w:rsid w:val="00F921F0"/>
    <w:pPr>
      <w:spacing w:after="200" w:line="312" w:lineRule="auto"/>
    </w:pPr>
    <w:rPr>
      <w:rFonts w:eastAsiaTheme="minorHAnsi"/>
      <w:sz w:val="20"/>
      <w:szCs w:val="20"/>
      <w:lang w:eastAsia="en-US"/>
    </w:rPr>
  </w:style>
  <w:style w:type="paragraph" w:customStyle="1" w:styleId="9B83BC717CAF4333B82A0385E05E14D927">
    <w:name w:val="9B83BC717CAF4333B82A0385E05E14D927"/>
    <w:rsid w:val="00F921F0"/>
    <w:pPr>
      <w:spacing w:after="200" w:line="312" w:lineRule="auto"/>
    </w:pPr>
    <w:rPr>
      <w:rFonts w:eastAsiaTheme="minorHAnsi"/>
      <w:sz w:val="20"/>
      <w:szCs w:val="20"/>
      <w:lang w:eastAsia="en-US"/>
    </w:rPr>
  </w:style>
  <w:style w:type="paragraph" w:customStyle="1" w:styleId="389C892C150946CC8CEF770BDAAA9D9B27">
    <w:name w:val="389C892C150946CC8CEF770BDAAA9D9B27"/>
    <w:rsid w:val="00F921F0"/>
    <w:pPr>
      <w:spacing w:after="200" w:line="312" w:lineRule="auto"/>
    </w:pPr>
    <w:rPr>
      <w:rFonts w:eastAsiaTheme="minorHAnsi"/>
      <w:sz w:val="20"/>
      <w:szCs w:val="20"/>
      <w:lang w:eastAsia="en-US"/>
    </w:rPr>
  </w:style>
  <w:style w:type="paragraph" w:customStyle="1" w:styleId="8FF3A8A3A9CB4E7B844ABDD535E4F30527">
    <w:name w:val="8FF3A8A3A9CB4E7B844ABDD535E4F30527"/>
    <w:rsid w:val="00F921F0"/>
    <w:pPr>
      <w:spacing w:after="200" w:line="312" w:lineRule="auto"/>
    </w:pPr>
    <w:rPr>
      <w:rFonts w:eastAsiaTheme="minorHAnsi"/>
      <w:sz w:val="20"/>
      <w:szCs w:val="20"/>
      <w:lang w:eastAsia="en-US"/>
    </w:rPr>
  </w:style>
  <w:style w:type="paragraph" w:customStyle="1" w:styleId="435A9F0F0C3E409199B141D638035C6227">
    <w:name w:val="435A9F0F0C3E409199B141D638035C6227"/>
    <w:rsid w:val="00F921F0"/>
    <w:pPr>
      <w:spacing w:after="200" w:line="312" w:lineRule="auto"/>
    </w:pPr>
    <w:rPr>
      <w:rFonts w:eastAsiaTheme="minorHAnsi"/>
      <w:sz w:val="20"/>
      <w:szCs w:val="20"/>
      <w:lang w:eastAsia="en-US"/>
    </w:rPr>
  </w:style>
  <w:style w:type="paragraph" w:customStyle="1" w:styleId="7258A2742170467F9BC5BE7D6D2B407A27">
    <w:name w:val="7258A2742170467F9BC5BE7D6D2B407A27"/>
    <w:rsid w:val="00F921F0"/>
    <w:pPr>
      <w:spacing w:after="200" w:line="312" w:lineRule="auto"/>
    </w:pPr>
    <w:rPr>
      <w:rFonts w:eastAsiaTheme="minorHAnsi"/>
      <w:sz w:val="20"/>
      <w:szCs w:val="20"/>
      <w:lang w:eastAsia="en-US"/>
    </w:rPr>
  </w:style>
  <w:style w:type="paragraph" w:customStyle="1" w:styleId="A92F7726B0FB4109826B2E1DA7F7EE3A27">
    <w:name w:val="A92F7726B0FB4109826B2E1DA7F7EE3A27"/>
    <w:rsid w:val="00F921F0"/>
    <w:pPr>
      <w:spacing w:after="200" w:line="312" w:lineRule="auto"/>
    </w:pPr>
    <w:rPr>
      <w:rFonts w:eastAsiaTheme="minorHAnsi"/>
      <w:sz w:val="20"/>
      <w:szCs w:val="20"/>
      <w:lang w:eastAsia="en-US"/>
    </w:rPr>
  </w:style>
  <w:style w:type="paragraph" w:customStyle="1" w:styleId="70C23D71595E4A2BB2949C4C5413D47227">
    <w:name w:val="70C23D71595E4A2BB2949C4C5413D47227"/>
    <w:rsid w:val="00F921F0"/>
    <w:pPr>
      <w:spacing w:after="200" w:line="312" w:lineRule="auto"/>
    </w:pPr>
    <w:rPr>
      <w:rFonts w:eastAsiaTheme="minorHAnsi"/>
      <w:sz w:val="20"/>
      <w:szCs w:val="20"/>
      <w:lang w:eastAsia="en-US"/>
    </w:rPr>
  </w:style>
  <w:style w:type="paragraph" w:customStyle="1" w:styleId="7EEADE7195B1499C8DBA9BE4A0E85E6827">
    <w:name w:val="7EEADE7195B1499C8DBA9BE4A0E85E6827"/>
    <w:rsid w:val="00F921F0"/>
    <w:pPr>
      <w:spacing w:after="200" w:line="312" w:lineRule="auto"/>
    </w:pPr>
    <w:rPr>
      <w:rFonts w:eastAsiaTheme="minorHAnsi"/>
      <w:sz w:val="20"/>
      <w:szCs w:val="20"/>
      <w:lang w:eastAsia="en-US"/>
    </w:rPr>
  </w:style>
  <w:style w:type="paragraph" w:customStyle="1" w:styleId="514E3508299744E79D6B284CA0004B0127">
    <w:name w:val="514E3508299744E79D6B284CA0004B0127"/>
    <w:rsid w:val="00F921F0"/>
    <w:pPr>
      <w:spacing w:after="200" w:line="312" w:lineRule="auto"/>
    </w:pPr>
    <w:rPr>
      <w:rFonts w:eastAsiaTheme="minorHAnsi"/>
      <w:sz w:val="20"/>
      <w:szCs w:val="20"/>
      <w:lang w:eastAsia="en-US"/>
    </w:rPr>
  </w:style>
  <w:style w:type="paragraph" w:customStyle="1" w:styleId="99E7E89351154610B5974EBF82EEBCC127">
    <w:name w:val="99E7E89351154610B5974EBF82EEBCC127"/>
    <w:rsid w:val="00F921F0"/>
    <w:pPr>
      <w:spacing w:after="200" w:line="312" w:lineRule="auto"/>
    </w:pPr>
    <w:rPr>
      <w:rFonts w:eastAsiaTheme="minorHAnsi"/>
      <w:sz w:val="20"/>
      <w:szCs w:val="20"/>
      <w:lang w:eastAsia="en-US"/>
    </w:rPr>
  </w:style>
  <w:style w:type="paragraph" w:customStyle="1" w:styleId="E7E120E1D16A466C928825213FAFBDDA27">
    <w:name w:val="E7E120E1D16A466C928825213FAFBDDA27"/>
    <w:rsid w:val="00F921F0"/>
    <w:pPr>
      <w:spacing w:after="200" w:line="312" w:lineRule="auto"/>
    </w:pPr>
    <w:rPr>
      <w:rFonts w:eastAsiaTheme="minorHAnsi"/>
      <w:sz w:val="20"/>
      <w:szCs w:val="20"/>
      <w:lang w:eastAsia="en-US"/>
    </w:rPr>
  </w:style>
  <w:style w:type="paragraph" w:customStyle="1" w:styleId="52789C0BCDAC409781BF720C2612845F27">
    <w:name w:val="52789C0BCDAC409781BF720C2612845F27"/>
    <w:rsid w:val="00F921F0"/>
    <w:pPr>
      <w:spacing w:after="200" w:line="312" w:lineRule="auto"/>
    </w:pPr>
    <w:rPr>
      <w:rFonts w:eastAsiaTheme="minorHAnsi"/>
      <w:sz w:val="20"/>
      <w:szCs w:val="20"/>
      <w:lang w:eastAsia="en-US"/>
    </w:rPr>
  </w:style>
  <w:style w:type="paragraph" w:customStyle="1" w:styleId="D20DC9B5A3EF406DBD9D54A9A9C2D0AD27">
    <w:name w:val="D20DC9B5A3EF406DBD9D54A9A9C2D0AD27"/>
    <w:rsid w:val="00F921F0"/>
    <w:pPr>
      <w:spacing w:after="200" w:line="312" w:lineRule="auto"/>
    </w:pPr>
    <w:rPr>
      <w:rFonts w:eastAsiaTheme="minorHAnsi"/>
      <w:sz w:val="20"/>
      <w:szCs w:val="20"/>
      <w:lang w:eastAsia="en-US"/>
    </w:rPr>
  </w:style>
  <w:style w:type="paragraph" w:customStyle="1" w:styleId="A3E0C6ED2C724E74A54FA686A48F3DCA27">
    <w:name w:val="A3E0C6ED2C724E74A54FA686A48F3DCA27"/>
    <w:rsid w:val="00F921F0"/>
    <w:pPr>
      <w:spacing w:after="200" w:line="312" w:lineRule="auto"/>
    </w:pPr>
    <w:rPr>
      <w:rFonts w:eastAsiaTheme="minorHAnsi"/>
      <w:sz w:val="20"/>
      <w:szCs w:val="20"/>
      <w:lang w:eastAsia="en-US"/>
    </w:rPr>
  </w:style>
  <w:style w:type="paragraph" w:customStyle="1" w:styleId="BAC76416C5D14AC680DBB5019C18578C27">
    <w:name w:val="BAC76416C5D14AC680DBB5019C18578C27"/>
    <w:rsid w:val="00F921F0"/>
    <w:pPr>
      <w:spacing w:after="200" w:line="312" w:lineRule="auto"/>
    </w:pPr>
    <w:rPr>
      <w:rFonts w:eastAsiaTheme="minorHAnsi"/>
      <w:sz w:val="20"/>
      <w:szCs w:val="20"/>
      <w:lang w:eastAsia="en-US"/>
    </w:rPr>
  </w:style>
  <w:style w:type="paragraph" w:customStyle="1" w:styleId="E4C838C3B74C45C080ABFEC49A14B64427">
    <w:name w:val="E4C838C3B74C45C080ABFEC49A14B64427"/>
    <w:rsid w:val="00F921F0"/>
    <w:pPr>
      <w:spacing w:after="200" w:line="312" w:lineRule="auto"/>
    </w:pPr>
    <w:rPr>
      <w:rFonts w:eastAsiaTheme="minorHAnsi"/>
      <w:sz w:val="20"/>
      <w:szCs w:val="20"/>
      <w:lang w:eastAsia="en-US"/>
    </w:rPr>
  </w:style>
  <w:style w:type="paragraph" w:customStyle="1" w:styleId="B738102355A047CFA50F330CB185794227">
    <w:name w:val="B738102355A047CFA50F330CB185794227"/>
    <w:rsid w:val="00F921F0"/>
    <w:pPr>
      <w:spacing w:after="200" w:line="312" w:lineRule="auto"/>
    </w:pPr>
    <w:rPr>
      <w:rFonts w:eastAsiaTheme="minorHAnsi"/>
      <w:sz w:val="20"/>
      <w:szCs w:val="20"/>
      <w:lang w:eastAsia="en-US"/>
    </w:rPr>
  </w:style>
  <w:style w:type="paragraph" w:customStyle="1" w:styleId="7687274E1AFE44278D6CB1282EF1AE1327">
    <w:name w:val="7687274E1AFE44278D6CB1282EF1AE1327"/>
    <w:rsid w:val="00F921F0"/>
    <w:pPr>
      <w:spacing w:after="200" w:line="312" w:lineRule="auto"/>
    </w:pPr>
    <w:rPr>
      <w:rFonts w:eastAsiaTheme="minorHAnsi"/>
      <w:sz w:val="20"/>
      <w:szCs w:val="20"/>
      <w:lang w:eastAsia="en-US"/>
    </w:rPr>
  </w:style>
  <w:style w:type="paragraph" w:customStyle="1" w:styleId="955CD123AEE7455C9CBBBD0586E7A12727">
    <w:name w:val="955CD123AEE7455C9CBBBD0586E7A12727"/>
    <w:rsid w:val="00F921F0"/>
    <w:pPr>
      <w:spacing w:after="200" w:line="312" w:lineRule="auto"/>
    </w:pPr>
    <w:rPr>
      <w:rFonts w:eastAsiaTheme="minorHAnsi"/>
      <w:sz w:val="20"/>
      <w:szCs w:val="20"/>
      <w:lang w:eastAsia="en-US"/>
    </w:rPr>
  </w:style>
  <w:style w:type="paragraph" w:customStyle="1" w:styleId="6A2C44160295492CAF5480556E84065027">
    <w:name w:val="6A2C44160295492CAF5480556E84065027"/>
    <w:rsid w:val="00F921F0"/>
    <w:pPr>
      <w:spacing w:after="200" w:line="312" w:lineRule="auto"/>
    </w:pPr>
    <w:rPr>
      <w:rFonts w:eastAsiaTheme="minorHAnsi"/>
      <w:sz w:val="20"/>
      <w:szCs w:val="20"/>
      <w:lang w:eastAsia="en-US"/>
    </w:rPr>
  </w:style>
  <w:style w:type="paragraph" w:customStyle="1" w:styleId="EAA22B21414E427FBA199528255467E427">
    <w:name w:val="EAA22B21414E427FBA199528255467E427"/>
    <w:rsid w:val="00F921F0"/>
    <w:pPr>
      <w:spacing w:after="200" w:line="312" w:lineRule="auto"/>
    </w:pPr>
    <w:rPr>
      <w:rFonts w:eastAsiaTheme="minorHAnsi"/>
      <w:sz w:val="20"/>
      <w:szCs w:val="20"/>
      <w:lang w:eastAsia="en-US"/>
    </w:rPr>
  </w:style>
  <w:style w:type="paragraph" w:customStyle="1" w:styleId="BDDCD5D6173A42659CD3D5CFCF92B97627">
    <w:name w:val="BDDCD5D6173A42659CD3D5CFCF92B97627"/>
    <w:rsid w:val="00F921F0"/>
    <w:pPr>
      <w:spacing w:after="200" w:line="312" w:lineRule="auto"/>
    </w:pPr>
    <w:rPr>
      <w:rFonts w:eastAsiaTheme="minorHAnsi"/>
      <w:sz w:val="20"/>
      <w:szCs w:val="20"/>
      <w:lang w:eastAsia="en-US"/>
    </w:rPr>
  </w:style>
  <w:style w:type="paragraph" w:customStyle="1" w:styleId="E2B94BB947E048FEB9E3F4F63158212727">
    <w:name w:val="E2B94BB947E048FEB9E3F4F63158212727"/>
    <w:rsid w:val="00F921F0"/>
    <w:pPr>
      <w:spacing w:after="200" w:line="312" w:lineRule="auto"/>
    </w:pPr>
    <w:rPr>
      <w:rFonts w:eastAsiaTheme="minorHAnsi"/>
      <w:sz w:val="20"/>
      <w:szCs w:val="20"/>
      <w:lang w:eastAsia="en-US"/>
    </w:rPr>
  </w:style>
  <w:style w:type="paragraph" w:customStyle="1" w:styleId="BB24B45DC9F04C22BC96BDA726BA337027">
    <w:name w:val="BB24B45DC9F04C22BC96BDA726BA337027"/>
    <w:rsid w:val="00F921F0"/>
    <w:pPr>
      <w:spacing w:after="200" w:line="312" w:lineRule="auto"/>
    </w:pPr>
    <w:rPr>
      <w:rFonts w:eastAsiaTheme="minorHAnsi"/>
      <w:sz w:val="20"/>
      <w:szCs w:val="20"/>
      <w:lang w:eastAsia="en-US"/>
    </w:rPr>
  </w:style>
  <w:style w:type="paragraph" w:customStyle="1" w:styleId="863C867C9E1642A6A09E86CF5D3FB34A26">
    <w:name w:val="863C867C9E1642A6A09E86CF5D3FB34A26"/>
    <w:rsid w:val="00F921F0"/>
    <w:pPr>
      <w:spacing w:after="200" w:line="312" w:lineRule="auto"/>
    </w:pPr>
    <w:rPr>
      <w:rFonts w:eastAsiaTheme="minorHAnsi"/>
      <w:sz w:val="20"/>
      <w:szCs w:val="20"/>
      <w:lang w:eastAsia="en-US"/>
    </w:rPr>
  </w:style>
  <w:style w:type="paragraph" w:customStyle="1" w:styleId="CDA0EC13B5314C32A307F16C8009E3226">
    <w:name w:val="CDA0EC13B5314C32A307F16C8009E3226"/>
    <w:rsid w:val="00F921F0"/>
    <w:pPr>
      <w:spacing w:after="200" w:line="312" w:lineRule="auto"/>
    </w:pPr>
    <w:rPr>
      <w:rFonts w:eastAsiaTheme="minorHAnsi"/>
      <w:sz w:val="20"/>
      <w:szCs w:val="20"/>
      <w:lang w:eastAsia="en-US"/>
    </w:rPr>
  </w:style>
  <w:style w:type="paragraph" w:customStyle="1" w:styleId="324F4FEC71DA41299CFD4569DD86AA0F6">
    <w:name w:val="324F4FEC71DA41299CFD4569DD86AA0F6"/>
    <w:rsid w:val="00F921F0"/>
    <w:pPr>
      <w:spacing w:after="200" w:line="312" w:lineRule="auto"/>
    </w:pPr>
    <w:rPr>
      <w:rFonts w:eastAsiaTheme="minorHAnsi"/>
      <w:sz w:val="20"/>
      <w:szCs w:val="20"/>
      <w:lang w:eastAsia="en-US"/>
    </w:rPr>
  </w:style>
  <w:style w:type="paragraph" w:customStyle="1" w:styleId="5DCAD1F5CE8A498B9FD4791BC0B440356">
    <w:name w:val="5DCAD1F5CE8A498B9FD4791BC0B440356"/>
    <w:rsid w:val="00F921F0"/>
    <w:pPr>
      <w:spacing w:after="200" w:line="312" w:lineRule="auto"/>
    </w:pPr>
    <w:rPr>
      <w:rFonts w:eastAsiaTheme="minorHAnsi"/>
      <w:sz w:val="20"/>
      <w:szCs w:val="20"/>
      <w:lang w:eastAsia="en-US"/>
    </w:rPr>
  </w:style>
  <w:style w:type="paragraph" w:customStyle="1" w:styleId="16BF8374BD0A419789CE02FD222D4F286">
    <w:name w:val="16BF8374BD0A419789CE02FD222D4F286"/>
    <w:rsid w:val="00F921F0"/>
    <w:pPr>
      <w:spacing w:after="200" w:line="312" w:lineRule="auto"/>
    </w:pPr>
    <w:rPr>
      <w:rFonts w:eastAsiaTheme="minorHAnsi"/>
      <w:sz w:val="20"/>
      <w:szCs w:val="20"/>
      <w:lang w:eastAsia="en-US"/>
    </w:rPr>
  </w:style>
  <w:style w:type="paragraph" w:customStyle="1" w:styleId="6F47609157994F64BA3A52B7F7DD75076">
    <w:name w:val="6F47609157994F64BA3A52B7F7DD75076"/>
    <w:rsid w:val="00F921F0"/>
    <w:pPr>
      <w:spacing w:after="200" w:line="312" w:lineRule="auto"/>
    </w:pPr>
    <w:rPr>
      <w:rFonts w:eastAsiaTheme="minorHAnsi"/>
      <w:sz w:val="20"/>
      <w:szCs w:val="20"/>
      <w:lang w:eastAsia="en-US"/>
    </w:rPr>
  </w:style>
  <w:style w:type="paragraph" w:customStyle="1" w:styleId="803B94E7E3994BA1A9EF757A485AF4176">
    <w:name w:val="803B94E7E3994BA1A9EF757A485AF4176"/>
    <w:rsid w:val="00F921F0"/>
    <w:pPr>
      <w:spacing w:after="200" w:line="312" w:lineRule="auto"/>
    </w:pPr>
    <w:rPr>
      <w:rFonts w:eastAsiaTheme="minorHAnsi"/>
      <w:sz w:val="20"/>
      <w:szCs w:val="20"/>
      <w:lang w:eastAsia="en-US"/>
    </w:rPr>
  </w:style>
  <w:style w:type="paragraph" w:customStyle="1" w:styleId="B62BAC44B937438FAB5F87ADB14430E96">
    <w:name w:val="B62BAC44B937438FAB5F87ADB14430E96"/>
    <w:rsid w:val="00F921F0"/>
    <w:pPr>
      <w:spacing w:after="200" w:line="312" w:lineRule="auto"/>
    </w:pPr>
    <w:rPr>
      <w:rFonts w:eastAsiaTheme="minorHAnsi"/>
      <w:sz w:val="20"/>
      <w:szCs w:val="20"/>
      <w:lang w:eastAsia="en-US"/>
    </w:rPr>
  </w:style>
  <w:style w:type="paragraph" w:customStyle="1" w:styleId="E7AB368DF52146A783F7A55E0B06F4A86">
    <w:name w:val="E7AB368DF52146A783F7A55E0B06F4A86"/>
    <w:rsid w:val="00F921F0"/>
    <w:pPr>
      <w:spacing w:after="200" w:line="312" w:lineRule="auto"/>
    </w:pPr>
    <w:rPr>
      <w:rFonts w:eastAsiaTheme="minorHAnsi"/>
      <w:sz w:val="20"/>
      <w:szCs w:val="20"/>
      <w:lang w:eastAsia="en-US"/>
    </w:rPr>
  </w:style>
  <w:style w:type="paragraph" w:customStyle="1" w:styleId="1DF44C8CCD754D69BCCC92588E3C129416">
    <w:name w:val="1DF44C8CCD754D69BCCC92588E3C129416"/>
    <w:rsid w:val="00F921F0"/>
    <w:pPr>
      <w:spacing w:after="200" w:line="312" w:lineRule="auto"/>
    </w:pPr>
    <w:rPr>
      <w:rFonts w:eastAsiaTheme="minorHAnsi"/>
      <w:sz w:val="20"/>
      <w:szCs w:val="20"/>
      <w:lang w:eastAsia="en-US"/>
    </w:rPr>
  </w:style>
  <w:style w:type="paragraph" w:customStyle="1" w:styleId="C6696B0AE0F7471494ADD12BA43524CE15">
    <w:name w:val="C6696B0AE0F7471494ADD12BA43524CE15"/>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5">
    <w:name w:val="91222EC3BD92430297672763E8E4438915"/>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5">
    <w:name w:val="7022BBBC2BE0405CBA2619EA06E158E155"/>
    <w:rsid w:val="00F921F0"/>
    <w:pPr>
      <w:spacing w:after="200" w:line="312" w:lineRule="auto"/>
    </w:pPr>
    <w:rPr>
      <w:rFonts w:eastAsiaTheme="minorHAnsi"/>
      <w:sz w:val="20"/>
      <w:szCs w:val="20"/>
      <w:lang w:eastAsia="en-US"/>
    </w:rPr>
  </w:style>
  <w:style w:type="paragraph" w:customStyle="1" w:styleId="C877132DC7754FAEB276D16A1A0D960F33">
    <w:name w:val="C877132DC7754FAEB276D16A1A0D960F33"/>
    <w:rsid w:val="00F921F0"/>
    <w:pPr>
      <w:spacing w:after="200" w:line="312" w:lineRule="auto"/>
    </w:pPr>
    <w:rPr>
      <w:rFonts w:eastAsiaTheme="minorHAnsi"/>
      <w:sz w:val="20"/>
      <w:szCs w:val="20"/>
      <w:lang w:eastAsia="en-US"/>
    </w:rPr>
  </w:style>
  <w:style w:type="paragraph" w:customStyle="1" w:styleId="2D5DA0E1ABF743E78796994392B9D8C069">
    <w:name w:val="2D5DA0E1ABF743E78796994392B9D8C069"/>
    <w:rsid w:val="00F921F0"/>
    <w:pPr>
      <w:spacing w:after="200" w:line="312" w:lineRule="auto"/>
    </w:pPr>
    <w:rPr>
      <w:rFonts w:eastAsiaTheme="minorHAnsi"/>
      <w:sz w:val="20"/>
      <w:szCs w:val="20"/>
      <w:lang w:eastAsia="en-US"/>
    </w:rPr>
  </w:style>
  <w:style w:type="paragraph" w:customStyle="1" w:styleId="6A5CB482976B4FCBAFF40BE965D3436132">
    <w:name w:val="6A5CB482976B4FCBAFF40BE965D3436132"/>
    <w:rsid w:val="00F921F0"/>
    <w:pPr>
      <w:spacing w:after="200" w:line="312" w:lineRule="auto"/>
    </w:pPr>
    <w:rPr>
      <w:rFonts w:eastAsiaTheme="minorHAnsi"/>
      <w:sz w:val="20"/>
      <w:szCs w:val="20"/>
      <w:lang w:eastAsia="en-US"/>
    </w:rPr>
  </w:style>
  <w:style w:type="paragraph" w:customStyle="1" w:styleId="329500A7C584469697CECE7813B09E4C31">
    <w:name w:val="329500A7C584469697CECE7813B09E4C31"/>
    <w:rsid w:val="00F921F0"/>
    <w:pPr>
      <w:spacing w:after="200" w:line="312" w:lineRule="auto"/>
    </w:pPr>
    <w:rPr>
      <w:rFonts w:eastAsiaTheme="minorHAnsi"/>
      <w:sz w:val="20"/>
      <w:szCs w:val="20"/>
      <w:lang w:eastAsia="en-US"/>
    </w:rPr>
  </w:style>
  <w:style w:type="paragraph" w:customStyle="1" w:styleId="0A5FE48E0C5C49B5BD5DDCBF157F74A230">
    <w:name w:val="0A5FE48E0C5C49B5BD5DDCBF157F74A230"/>
    <w:rsid w:val="00F921F0"/>
    <w:pPr>
      <w:spacing w:after="200" w:line="312" w:lineRule="auto"/>
    </w:pPr>
    <w:rPr>
      <w:rFonts w:eastAsiaTheme="minorHAnsi"/>
      <w:sz w:val="20"/>
      <w:szCs w:val="20"/>
      <w:lang w:eastAsia="en-US"/>
    </w:rPr>
  </w:style>
  <w:style w:type="paragraph" w:customStyle="1" w:styleId="9731D338B2C94EB089123C6B8CFA2BFE30">
    <w:name w:val="9731D338B2C94EB089123C6B8CFA2BFE30"/>
    <w:rsid w:val="00F921F0"/>
    <w:pPr>
      <w:spacing w:after="200" w:line="312" w:lineRule="auto"/>
    </w:pPr>
    <w:rPr>
      <w:rFonts w:eastAsiaTheme="minorHAnsi"/>
      <w:sz w:val="20"/>
      <w:szCs w:val="20"/>
      <w:lang w:eastAsia="en-US"/>
    </w:rPr>
  </w:style>
  <w:style w:type="paragraph" w:customStyle="1" w:styleId="50B3C968CBD34EE2A7375539965D46F530">
    <w:name w:val="50B3C968CBD34EE2A7375539965D46F530"/>
    <w:rsid w:val="00F921F0"/>
    <w:pPr>
      <w:spacing w:after="200" w:line="312" w:lineRule="auto"/>
    </w:pPr>
    <w:rPr>
      <w:rFonts w:eastAsiaTheme="minorHAnsi"/>
      <w:sz w:val="20"/>
      <w:szCs w:val="20"/>
      <w:lang w:eastAsia="en-US"/>
    </w:rPr>
  </w:style>
  <w:style w:type="paragraph" w:customStyle="1" w:styleId="FE29FA0B6D644B0D90360EC3BEAE453E67">
    <w:name w:val="FE29FA0B6D644B0D90360EC3BEAE453E67"/>
    <w:rsid w:val="00F921F0"/>
    <w:pPr>
      <w:spacing w:after="200" w:line="312" w:lineRule="auto"/>
    </w:pPr>
    <w:rPr>
      <w:rFonts w:eastAsiaTheme="minorHAnsi"/>
      <w:sz w:val="20"/>
      <w:szCs w:val="20"/>
      <w:lang w:eastAsia="en-US"/>
    </w:rPr>
  </w:style>
  <w:style w:type="paragraph" w:customStyle="1" w:styleId="03DB008D791C4E409538E2C5C9889C3367">
    <w:name w:val="03DB008D791C4E409538E2C5C9889C3367"/>
    <w:rsid w:val="00F921F0"/>
    <w:pPr>
      <w:spacing w:after="200" w:line="312" w:lineRule="auto"/>
    </w:pPr>
    <w:rPr>
      <w:rFonts w:eastAsiaTheme="minorHAnsi"/>
      <w:sz w:val="20"/>
      <w:szCs w:val="20"/>
      <w:lang w:eastAsia="en-US"/>
    </w:rPr>
  </w:style>
  <w:style w:type="paragraph" w:customStyle="1" w:styleId="C53870D6D015498EB07B75DEAD7703D052">
    <w:name w:val="C53870D6D015498EB07B75DEAD7703D052"/>
    <w:rsid w:val="00F921F0"/>
    <w:pPr>
      <w:spacing w:after="200" w:line="312" w:lineRule="auto"/>
    </w:pPr>
    <w:rPr>
      <w:rFonts w:eastAsiaTheme="minorHAnsi"/>
      <w:sz w:val="20"/>
      <w:szCs w:val="20"/>
      <w:lang w:eastAsia="en-US"/>
    </w:rPr>
  </w:style>
  <w:style w:type="paragraph" w:customStyle="1" w:styleId="B0B8495D8BE74201990384CE7837F44766">
    <w:name w:val="B0B8495D8BE74201990384CE7837F44766"/>
    <w:rsid w:val="00F921F0"/>
    <w:pPr>
      <w:spacing w:after="200" w:line="312" w:lineRule="auto"/>
    </w:pPr>
    <w:rPr>
      <w:rFonts w:eastAsiaTheme="minorHAnsi"/>
      <w:sz w:val="20"/>
      <w:szCs w:val="20"/>
      <w:lang w:eastAsia="en-US"/>
    </w:rPr>
  </w:style>
  <w:style w:type="paragraph" w:customStyle="1" w:styleId="E9F8F63F769E49DAB05589A612475B0764">
    <w:name w:val="E9F8F63F769E49DAB05589A612475B0764"/>
    <w:rsid w:val="00F921F0"/>
    <w:pPr>
      <w:spacing w:after="200" w:line="312" w:lineRule="auto"/>
    </w:pPr>
    <w:rPr>
      <w:rFonts w:eastAsiaTheme="minorHAnsi"/>
      <w:sz w:val="20"/>
      <w:szCs w:val="20"/>
      <w:lang w:eastAsia="en-US"/>
    </w:rPr>
  </w:style>
  <w:style w:type="paragraph" w:customStyle="1" w:styleId="D5686F17C7084C26B3B427169B1F0A9C63">
    <w:name w:val="D5686F17C7084C26B3B427169B1F0A9C63"/>
    <w:rsid w:val="00F921F0"/>
    <w:pPr>
      <w:spacing w:after="200" w:line="312" w:lineRule="auto"/>
    </w:pPr>
    <w:rPr>
      <w:rFonts w:eastAsiaTheme="minorHAnsi"/>
      <w:sz w:val="20"/>
      <w:szCs w:val="20"/>
      <w:lang w:eastAsia="en-US"/>
    </w:rPr>
  </w:style>
  <w:style w:type="paragraph" w:customStyle="1" w:styleId="BEA3F3C6B57648A39322CF485EED3E6862">
    <w:name w:val="BEA3F3C6B57648A39322CF485EED3E6862"/>
    <w:rsid w:val="00F921F0"/>
    <w:pPr>
      <w:spacing w:after="200" w:line="312" w:lineRule="auto"/>
    </w:pPr>
    <w:rPr>
      <w:rFonts w:eastAsiaTheme="minorHAnsi"/>
      <w:sz w:val="20"/>
      <w:szCs w:val="20"/>
      <w:lang w:eastAsia="en-US"/>
    </w:rPr>
  </w:style>
  <w:style w:type="paragraph" w:customStyle="1" w:styleId="C8B56739DAD244ABA74041DF11B0AADF34">
    <w:name w:val="C8B56739DAD244ABA74041DF11B0AADF34"/>
    <w:rsid w:val="00F921F0"/>
    <w:pPr>
      <w:spacing w:after="200" w:line="312" w:lineRule="auto"/>
    </w:pPr>
    <w:rPr>
      <w:rFonts w:eastAsiaTheme="minorHAnsi"/>
      <w:sz w:val="20"/>
      <w:szCs w:val="20"/>
      <w:lang w:eastAsia="en-US"/>
    </w:rPr>
  </w:style>
  <w:style w:type="paragraph" w:customStyle="1" w:styleId="0582EF72B2F54B93948EC4DB80163F7335">
    <w:name w:val="0582EF72B2F54B93948EC4DB80163F7335"/>
    <w:rsid w:val="00F921F0"/>
    <w:pPr>
      <w:spacing w:after="200" w:line="312" w:lineRule="auto"/>
    </w:pPr>
    <w:rPr>
      <w:rFonts w:eastAsiaTheme="minorHAnsi"/>
      <w:sz w:val="20"/>
      <w:szCs w:val="20"/>
      <w:lang w:eastAsia="en-US"/>
    </w:rPr>
  </w:style>
  <w:style w:type="paragraph" w:customStyle="1" w:styleId="BFD6C42BE8F74A4A87B48DE4C775F78137">
    <w:name w:val="BFD6C42BE8F74A4A87B48DE4C775F78137"/>
    <w:rsid w:val="00F921F0"/>
    <w:pPr>
      <w:spacing w:after="200" w:line="312" w:lineRule="auto"/>
    </w:pPr>
    <w:rPr>
      <w:rFonts w:eastAsiaTheme="minorHAnsi"/>
      <w:sz w:val="20"/>
      <w:szCs w:val="20"/>
      <w:lang w:eastAsia="en-US"/>
    </w:rPr>
  </w:style>
  <w:style w:type="paragraph" w:customStyle="1" w:styleId="CEC8878E89E54239A2016134D6951A6338">
    <w:name w:val="CEC8878E89E54239A2016134D6951A6338"/>
    <w:rsid w:val="00F921F0"/>
    <w:pPr>
      <w:spacing w:after="200" w:line="312" w:lineRule="auto"/>
    </w:pPr>
    <w:rPr>
      <w:rFonts w:eastAsiaTheme="minorHAnsi"/>
      <w:sz w:val="20"/>
      <w:szCs w:val="20"/>
      <w:lang w:eastAsia="en-US"/>
    </w:rPr>
  </w:style>
  <w:style w:type="paragraph" w:customStyle="1" w:styleId="DFA61D837F534529AE6DB73BB58B93F350">
    <w:name w:val="DFA61D837F534529AE6DB73BB58B93F350"/>
    <w:rsid w:val="00F921F0"/>
    <w:pPr>
      <w:spacing w:after="200" w:line="312" w:lineRule="auto"/>
    </w:pPr>
    <w:rPr>
      <w:rFonts w:eastAsiaTheme="minorHAnsi"/>
      <w:sz w:val="20"/>
      <w:szCs w:val="20"/>
      <w:lang w:eastAsia="en-US"/>
    </w:rPr>
  </w:style>
  <w:style w:type="paragraph" w:customStyle="1" w:styleId="2C2F7D7004AF43A8A2964B820246F73D39">
    <w:name w:val="2C2F7D7004AF43A8A2964B820246F73D39"/>
    <w:rsid w:val="00F921F0"/>
    <w:pPr>
      <w:spacing w:after="200" w:line="312" w:lineRule="auto"/>
    </w:pPr>
    <w:rPr>
      <w:rFonts w:eastAsiaTheme="minorHAnsi"/>
      <w:sz w:val="20"/>
      <w:szCs w:val="20"/>
      <w:lang w:eastAsia="en-US"/>
    </w:rPr>
  </w:style>
  <w:style w:type="paragraph" w:customStyle="1" w:styleId="147A38901E56448992B16F76F9A834DF44">
    <w:name w:val="147A38901E56448992B16F76F9A834DF44"/>
    <w:rsid w:val="00F921F0"/>
    <w:pPr>
      <w:spacing w:after="200" w:line="312" w:lineRule="auto"/>
    </w:pPr>
    <w:rPr>
      <w:rFonts w:eastAsiaTheme="minorHAnsi"/>
      <w:sz w:val="20"/>
      <w:szCs w:val="20"/>
      <w:lang w:eastAsia="en-US"/>
    </w:rPr>
  </w:style>
  <w:style w:type="paragraph" w:customStyle="1" w:styleId="E5E172270E9A40678A97CB5C55FC743846">
    <w:name w:val="E5E172270E9A40678A97CB5C55FC743846"/>
    <w:rsid w:val="00F921F0"/>
    <w:pPr>
      <w:spacing w:after="200" w:line="312" w:lineRule="auto"/>
    </w:pPr>
    <w:rPr>
      <w:rFonts w:eastAsiaTheme="minorHAnsi"/>
      <w:sz w:val="20"/>
      <w:szCs w:val="20"/>
      <w:lang w:eastAsia="en-US"/>
    </w:rPr>
  </w:style>
  <w:style w:type="paragraph" w:customStyle="1" w:styleId="46B4ED1D17A4411C9A6BC7467A4BA98547">
    <w:name w:val="46B4ED1D17A4411C9A6BC7467A4BA98547"/>
    <w:rsid w:val="00F921F0"/>
    <w:pPr>
      <w:spacing w:after="200" w:line="312" w:lineRule="auto"/>
    </w:pPr>
    <w:rPr>
      <w:rFonts w:eastAsiaTheme="minorHAnsi"/>
      <w:sz w:val="20"/>
      <w:szCs w:val="20"/>
      <w:lang w:eastAsia="en-US"/>
    </w:rPr>
  </w:style>
  <w:style w:type="paragraph" w:customStyle="1" w:styleId="F00666F482364140B58FA679524BC5E59">
    <w:name w:val="F00666F482364140B58FA679524BC5E59"/>
    <w:rsid w:val="00F921F0"/>
    <w:pPr>
      <w:spacing w:after="200" w:line="312" w:lineRule="auto"/>
    </w:pPr>
    <w:rPr>
      <w:rFonts w:eastAsiaTheme="minorHAnsi"/>
      <w:sz w:val="20"/>
      <w:szCs w:val="20"/>
      <w:lang w:eastAsia="en-US"/>
    </w:rPr>
  </w:style>
  <w:style w:type="paragraph" w:customStyle="1" w:styleId="73EBE887678845F0ADD744BBD6D7201342">
    <w:name w:val="73EBE887678845F0ADD744BBD6D7201342"/>
    <w:rsid w:val="00F921F0"/>
    <w:pPr>
      <w:spacing w:after="200" w:line="312" w:lineRule="auto"/>
    </w:pPr>
    <w:rPr>
      <w:rFonts w:eastAsiaTheme="minorHAnsi"/>
      <w:sz w:val="20"/>
      <w:szCs w:val="20"/>
      <w:lang w:eastAsia="en-US"/>
    </w:rPr>
  </w:style>
  <w:style w:type="paragraph" w:customStyle="1" w:styleId="357C9F917D7B4F0EAE829C1515114E7841">
    <w:name w:val="357C9F917D7B4F0EAE829C1515114E7841"/>
    <w:rsid w:val="00F921F0"/>
    <w:pPr>
      <w:spacing w:after="200" w:line="312" w:lineRule="auto"/>
    </w:pPr>
    <w:rPr>
      <w:rFonts w:eastAsiaTheme="minorHAnsi"/>
      <w:sz w:val="20"/>
      <w:szCs w:val="20"/>
      <w:lang w:eastAsia="en-US"/>
    </w:rPr>
  </w:style>
  <w:style w:type="paragraph" w:customStyle="1" w:styleId="FA55BB3ECE36437FA1D8631AB7C5770440">
    <w:name w:val="FA55BB3ECE36437FA1D8631AB7C5770440"/>
    <w:rsid w:val="00F921F0"/>
    <w:pPr>
      <w:spacing w:after="200" w:line="312" w:lineRule="auto"/>
    </w:pPr>
    <w:rPr>
      <w:rFonts w:eastAsiaTheme="minorHAnsi"/>
      <w:sz w:val="20"/>
      <w:szCs w:val="20"/>
      <w:lang w:eastAsia="en-US"/>
    </w:rPr>
  </w:style>
  <w:style w:type="paragraph" w:customStyle="1" w:styleId="0FA90612C59D4574A84C5AA4A6A5601028">
    <w:name w:val="0FA90612C59D4574A84C5AA4A6A5601028"/>
    <w:rsid w:val="00F921F0"/>
    <w:pPr>
      <w:spacing w:after="200" w:line="312" w:lineRule="auto"/>
    </w:pPr>
    <w:rPr>
      <w:rFonts w:eastAsiaTheme="minorHAnsi"/>
      <w:sz w:val="20"/>
      <w:szCs w:val="20"/>
      <w:lang w:eastAsia="en-US"/>
    </w:rPr>
  </w:style>
  <w:style w:type="paragraph" w:customStyle="1" w:styleId="A6AA062301E94BE58FB18FEA5AB7A2C628">
    <w:name w:val="A6AA062301E94BE58FB18FEA5AB7A2C628"/>
    <w:rsid w:val="00F921F0"/>
    <w:pPr>
      <w:spacing w:after="200" w:line="312" w:lineRule="auto"/>
    </w:pPr>
    <w:rPr>
      <w:rFonts w:eastAsiaTheme="minorHAnsi"/>
      <w:sz w:val="20"/>
      <w:szCs w:val="20"/>
      <w:lang w:eastAsia="en-US"/>
    </w:rPr>
  </w:style>
  <w:style w:type="paragraph" w:customStyle="1" w:styleId="5B11616B163F4BC3BEC82B42F478EAC628">
    <w:name w:val="5B11616B163F4BC3BEC82B42F478EAC628"/>
    <w:rsid w:val="00F921F0"/>
    <w:pPr>
      <w:spacing w:after="200" w:line="312" w:lineRule="auto"/>
    </w:pPr>
    <w:rPr>
      <w:rFonts w:eastAsiaTheme="minorHAnsi"/>
      <w:sz w:val="20"/>
      <w:szCs w:val="20"/>
      <w:lang w:eastAsia="en-US"/>
    </w:rPr>
  </w:style>
  <w:style w:type="paragraph" w:customStyle="1" w:styleId="60347ECDBFE54E7E9899CF5E2D0E98DB28">
    <w:name w:val="60347ECDBFE54E7E9899CF5E2D0E98DB28"/>
    <w:rsid w:val="00F921F0"/>
    <w:pPr>
      <w:spacing w:after="200" w:line="312" w:lineRule="auto"/>
    </w:pPr>
    <w:rPr>
      <w:rFonts w:eastAsiaTheme="minorHAnsi"/>
      <w:sz w:val="20"/>
      <w:szCs w:val="20"/>
      <w:lang w:eastAsia="en-US"/>
    </w:rPr>
  </w:style>
  <w:style w:type="paragraph" w:customStyle="1" w:styleId="04ADF23A579E4B42A494B6C0DE71CB2328">
    <w:name w:val="04ADF23A579E4B42A494B6C0DE71CB2328"/>
    <w:rsid w:val="00F921F0"/>
    <w:pPr>
      <w:spacing w:after="200" w:line="312" w:lineRule="auto"/>
    </w:pPr>
    <w:rPr>
      <w:rFonts w:eastAsiaTheme="minorHAnsi"/>
      <w:sz w:val="20"/>
      <w:szCs w:val="20"/>
      <w:lang w:eastAsia="en-US"/>
    </w:rPr>
  </w:style>
  <w:style w:type="paragraph" w:customStyle="1" w:styleId="79D99645FF724EF4B4B62D0E6D4A90CF28">
    <w:name w:val="79D99645FF724EF4B4B62D0E6D4A90CF28"/>
    <w:rsid w:val="00F921F0"/>
    <w:pPr>
      <w:spacing w:after="200" w:line="312" w:lineRule="auto"/>
    </w:pPr>
    <w:rPr>
      <w:rFonts w:eastAsiaTheme="minorHAnsi"/>
      <w:sz w:val="20"/>
      <w:szCs w:val="20"/>
      <w:lang w:eastAsia="en-US"/>
    </w:rPr>
  </w:style>
  <w:style w:type="paragraph" w:customStyle="1" w:styleId="5FD7A98692CA4CA4A9F49FE83EE5EFE328">
    <w:name w:val="5FD7A98692CA4CA4A9F49FE83EE5EFE328"/>
    <w:rsid w:val="00F921F0"/>
    <w:pPr>
      <w:spacing w:after="200" w:line="312" w:lineRule="auto"/>
    </w:pPr>
    <w:rPr>
      <w:rFonts w:eastAsiaTheme="minorHAnsi"/>
      <w:sz w:val="20"/>
      <w:szCs w:val="20"/>
      <w:lang w:eastAsia="en-US"/>
    </w:rPr>
  </w:style>
  <w:style w:type="paragraph" w:customStyle="1" w:styleId="EBD5D52325CE4586974DBD46ADDE21B428">
    <w:name w:val="EBD5D52325CE4586974DBD46ADDE21B428"/>
    <w:rsid w:val="00F921F0"/>
    <w:pPr>
      <w:spacing w:after="200" w:line="312" w:lineRule="auto"/>
    </w:pPr>
    <w:rPr>
      <w:rFonts w:eastAsiaTheme="minorHAnsi"/>
      <w:sz w:val="20"/>
      <w:szCs w:val="20"/>
      <w:lang w:eastAsia="en-US"/>
    </w:rPr>
  </w:style>
  <w:style w:type="paragraph" w:customStyle="1" w:styleId="11B8D0A39FD04E02A955F37F28702AC028">
    <w:name w:val="11B8D0A39FD04E02A955F37F28702AC028"/>
    <w:rsid w:val="00F921F0"/>
    <w:pPr>
      <w:spacing w:after="200" w:line="312" w:lineRule="auto"/>
    </w:pPr>
    <w:rPr>
      <w:rFonts w:eastAsiaTheme="minorHAnsi"/>
      <w:sz w:val="20"/>
      <w:szCs w:val="20"/>
      <w:lang w:eastAsia="en-US"/>
    </w:rPr>
  </w:style>
  <w:style w:type="paragraph" w:customStyle="1" w:styleId="ABCD9EC9B8CF4E2794010BFDF66ED1C128">
    <w:name w:val="ABCD9EC9B8CF4E2794010BFDF66ED1C128"/>
    <w:rsid w:val="00F921F0"/>
    <w:pPr>
      <w:spacing w:after="200" w:line="312" w:lineRule="auto"/>
    </w:pPr>
    <w:rPr>
      <w:rFonts w:eastAsiaTheme="minorHAnsi"/>
      <w:sz w:val="20"/>
      <w:szCs w:val="20"/>
      <w:lang w:eastAsia="en-US"/>
    </w:rPr>
  </w:style>
  <w:style w:type="paragraph" w:customStyle="1" w:styleId="06F396CFE446486D93B094E7CCAFF2DB28">
    <w:name w:val="06F396CFE446486D93B094E7CCAFF2DB28"/>
    <w:rsid w:val="00F921F0"/>
    <w:pPr>
      <w:spacing w:after="200" w:line="312" w:lineRule="auto"/>
    </w:pPr>
    <w:rPr>
      <w:rFonts w:eastAsiaTheme="minorHAnsi"/>
      <w:sz w:val="20"/>
      <w:szCs w:val="20"/>
      <w:lang w:eastAsia="en-US"/>
    </w:rPr>
  </w:style>
  <w:style w:type="paragraph" w:customStyle="1" w:styleId="DCF272E04AAE4F27BAB416A678DDD38328">
    <w:name w:val="DCF272E04AAE4F27BAB416A678DDD38328"/>
    <w:rsid w:val="00F921F0"/>
    <w:pPr>
      <w:spacing w:after="200" w:line="312" w:lineRule="auto"/>
    </w:pPr>
    <w:rPr>
      <w:rFonts w:eastAsiaTheme="minorHAnsi"/>
      <w:sz w:val="20"/>
      <w:szCs w:val="20"/>
      <w:lang w:eastAsia="en-US"/>
    </w:rPr>
  </w:style>
  <w:style w:type="paragraph" w:customStyle="1" w:styleId="846591812E8843A8B827D03F19DA801E28">
    <w:name w:val="846591812E8843A8B827D03F19DA801E28"/>
    <w:rsid w:val="00F921F0"/>
    <w:pPr>
      <w:spacing w:after="200" w:line="312" w:lineRule="auto"/>
    </w:pPr>
    <w:rPr>
      <w:rFonts w:eastAsiaTheme="minorHAnsi"/>
      <w:sz w:val="20"/>
      <w:szCs w:val="20"/>
      <w:lang w:eastAsia="en-US"/>
    </w:rPr>
  </w:style>
  <w:style w:type="paragraph" w:customStyle="1" w:styleId="5F4425AD5084459293CB85111E29510028">
    <w:name w:val="5F4425AD5084459293CB85111E29510028"/>
    <w:rsid w:val="00F921F0"/>
    <w:pPr>
      <w:spacing w:after="200" w:line="312" w:lineRule="auto"/>
    </w:pPr>
    <w:rPr>
      <w:rFonts w:eastAsiaTheme="minorHAnsi"/>
      <w:sz w:val="20"/>
      <w:szCs w:val="20"/>
      <w:lang w:eastAsia="en-US"/>
    </w:rPr>
  </w:style>
  <w:style w:type="paragraph" w:customStyle="1" w:styleId="A04CBE95D3BC4B8AAC5FD1AE6A57BF7C28">
    <w:name w:val="A04CBE95D3BC4B8AAC5FD1AE6A57BF7C28"/>
    <w:rsid w:val="00F921F0"/>
    <w:pPr>
      <w:spacing w:after="200" w:line="312" w:lineRule="auto"/>
    </w:pPr>
    <w:rPr>
      <w:rFonts w:eastAsiaTheme="minorHAnsi"/>
      <w:sz w:val="20"/>
      <w:szCs w:val="20"/>
      <w:lang w:eastAsia="en-US"/>
    </w:rPr>
  </w:style>
  <w:style w:type="paragraph" w:customStyle="1" w:styleId="8B2E18E1AAF64506A8892BB63BF133A928">
    <w:name w:val="8B2E18E1AAF64506A8892BB63BF133A928"/>
    <w:rsid w:val="00F921F0"/>
    <w:pPr>
      <w:spacing w:after="200" w:line="312" w:lineRule="auto"/>
    </w:pPr>
    <w:rPr>
      <w:rFonts w:eastAsiaTheme="minorHAnsi"/>
      <w:sz w:val="20"/>
      <w:szCs w:val="20"/>
      <w:lang w:eastAsia="en-US"/>
    </w:rPr>
  </w:style>
  <w:style w:type="paragraph" w:customStyle="1" w:styleId="889C4F638ED74AA49741A07D984DD65528">
    <w:name w:val="889C4F638ED74AA49741A07D984DD65528"/>
    <w:rsid w:val="00F921F0"/>
    <w:pPr>
      <w:spacing w:after="200" w:line="312" w:lineRule="auto"/>
    </w:pPr>
    <w:rPr>
      <w:rFonts w:eastAsiaTheme="minorHAnsi"/>
      <w:sz w:val="20"/>
      <w:szCs w:val="20"/>
      <w:lang w:eastAsia="en-US"/>
    </w:rPr>
  </w:style>
  <w:style w:type="paragraph" w:customStyle="1" w:styleId="6D8E2FE90CA841E097D871C99B75298B28">
    <w:name w:val="6D8E2FE90CA841E097D871C99B75298B28"/>
    <w:rsid w:val="00F921F0"/>
    <w:pPr>
      <w:spacing w:after="200" w:line="312" w:lineRule="auto"/>
    </w:pPr>
    <w:rPr>
      <w:rFonts w:eastAsiaTheme="minorHAnsi"/>
      <w:sz w:val="20"/>
      <w:szCs w:val="20"/>
      <w:lang w:eastAsia="en-US"/>
    </w:rPr>
  </w:style>
  <w:style w:type="paragraph" w:customStyle="1" w:styleId="A5EFF9437B624AF8A2BC345224BE651E28">
    <w:name w:val="A5EFF9437B624AF8A2BC345224BE651E28"/>
    <w:rsid w:val="00F921F0"/>
    <w:pPr>
      <w:spacing w:after="200" w:line="312" w:lineRule="auto"/>
    </w:pPr>
    <w:rPr>
      <w:rFonts w:eastAsiaTheme="minorHAnsi"/>
      <w:sz w:val="20"/>
      <w:szCs w:val="20"/>
      <w:lang w:eastAsia="en-US"/>
    </w:rPr>
  </w:style>
  <w:style w:type="paragraph" w:customStyle="1" w:styleId="CDE09EEE3804424C862751A7FE9E8E6028">
    <w:name w:val="CDE09EEE3804424C862751A7FE9E8E6028"/>
    <w:rsid w:val="00F921F0"/>
    <w:pPr>
      <w:spacing w:after="200" w:line="312" w:lineRule="auto"/>
    </w:pPr>
    <w:rPr>
      <w:rFonts w:eastAsiaTheme="minorHAnsi"/>
      <w:sz w:val="20"/>
      <w:szCs w:val="20"/>
      <w:lang w:eastAsia="en-US"/>
    </w:rPr>
  </w:style>
  <w:style w:type="paragraph" w:customStyle="1" w:styleId="6E3ABC7536094E2C8C3E4116EAAD993A28">
    <w:name w:val="6E3ABC7536094E2C8C3E4116EAAD993A28"/>
    <w:rsid w:val="00F921F0"/>
    <w:pPr>
      <w:spacing w:after="200" w:line="312" w:lineRule="auto"/>
    </w:pPr>
    <w:rPr>
      <w:rFonts w:eastAsiaTheme="minorHAnsi"/>
      <w:sz w:val="20"/>
      <w:szCs w:val="20"/>
      <w:lang w:eastAsia="en-US"/>
    </w:rPr>
  </w:style>
  <w:style w:type="paragraph" w:customStyle="1" w:styleId="B377CC7A33CB41E6B33366177DD2B07028">
    <w:name w:val="B377CC7A33CB41E6B33366177DD2B07028"/>
    <w:rsid w:val="00F921F0"/>
    <w:pPr>
      <w:spacing w:after="200" w:line="312" w:lineRule="auto"/>
    </w:pPr>
    <w:rPr>
      <w:rFonts w:eastAsiaTheme="minorHAnsi"/>
      <w:sz w:val="20"/>
      <w:szCs w:val="20"/>
      <w:lang w:eastAsia="en-US"/>
    </w:rPr>
  </w:style>
  <w:style w:type="paragraph" w:customStyle="1" w:styleId="FD33D34EEAB24D64B1DBE9707BEA498E28">
    <w:name w:val="FD33D34EEAB24D64B1DBE9707BEA498E28"/>
    <w:rsid w:val="00F921F0"/>
    <w:pPr>
      <w:spacing w:after="200" w:line="312" w:lineRule="auto"/>
    </w:pPr>
    <w:rPr>
      <w:rFonts w:eastAsiaTheme="minorHAnsi"/>
      <w:sz w:val="20"/>
      <w:szCs w:val="20"/>
      <w:lang w:eastAsia="en-US"/>
    </w:rPr>
  </w:style>
  <w:style w:type="paragraph" w:customStyle="1" w:styleId="7D256F982C894414BC8E9705C97E7C2328">
    <w:name w:val="7D256F982C894414BC8E9705C97E7C2328"/>
    <w:rsid w:val="00F921F0"/>
    <w:pPr>
      <w:spacing w:after="200" w:line="312" w:lineRule="auto"/>
    </w:pPr>
    <w:rPr>
      <w:rFonts w:eastAsiaTheme="minorHAnsi"/>
      <w:sz w:val="20"/>
      <w:szCs w:val="20"/>
      <w:lang w:eastAsia="en-US"/>
    </w:rPr>
  </w:style>
  <w:style w:type="paragraph" w:customStyle="1" w:styleId="B941E72B419C4E87994FCD2BE9FF161928">
    <w:name w:val="B941E72B419C4E87994FCD2BE9FF161928"/>
    <w:rsid w:val="00F921F0"/>
    <w:pPr>
      <w:spacing w:after="200" w:line="312" w:lineRule="auto"/>
    </w:pPr>
    <w:rPr>
      <w:rFonts w:eastAsiaTheme="minorHAnsi"/>
      <w:sz w:val="20"/>
      <w:szCs w:val="20"/>
      <w:lang w:eastAsia="en-US"/>
    </w:rPr>
  </w:style>
  <w:style w:type="paragraph" w:customStyle="1" w:styleId="F9BD0BF56D35483A81D30C149CE23B2428">
    <w:name w:val="F9BD0BF56D35483A81D30C149CE23B2428"/>
    <w:rsid w:val="00F921F0"/>
    <w:pPr>
      <w:spacing w:after="200" w:line="312" w:lineRule="auto"/>
    </w:pPr>
    <w:rPr>
      <w:rFonts w:eastAsiaTheme="minorHAnsi"/>
      <w:sz w:val="20"/>
      <w:szCs w:val="20"/>
      <w:lang w:eastAsia="en-US"/>
    </w:rPr>
  </w:style>
  <w:style w:type="paragraph" w:customStyle="1" w:styleId="FAFADA9093C64E2590C166EC504EB7E628">
    <w:name w:val="FAFADA9093C64E2590C166EC504EB7E628"/>
    <w:rsid w:val="00F921F0"/>
    <w:pPr>
      <w:spacing w:after="200" w:line="312" w:lineRule="auto"/>
    </w:pPr>
    <w:rPr>
      <w:rFonts w:eastAsiaTheme="minorHAnsi"/>
      <w:sz w:val="20"/>
      <w:szCs w:val="20"/>
      <w:lang w:eastAsia="en-US"/>
    </w:rPr>
  </w:style>
  <w:style w:type="paragraph" w:customStyle="1" w:styleId="7FD5FE2633E14444ACF8966556424DA428">
    <w:name w:val="7FD5FE2633E14444ACF8966556424DA428"/>
    <w:rsid w:val="00F921F0"/>
    <w:pPr>
      <w:spacing w:after="200" w:line="312" w:lineRule="auto"/>
    </w:pPr>
    <w:rPr>
      <w:rFonts w:eastAsiaTheme="minorHAnsi"/>
      <w:sz w:val="20"/>
      <w:szCs w:val="20"/>
      <w:lang w:eastAsia="en-US"/>
    </w:rPr>
  </w:style>
  <w:style w:type="paragraph" w:customStyle="1" w:styleId="EC28DABCD77B41CCB8E4E2CA186C26F528">
    <w:name w:val="EC28DABCD77B41CCB8E4E2CA186C26F528"/>
    <w:rsid w:val="00F921F0"/>
    <w:pPr>
      <w:spacing w:after="200" w:line="312" w:lineRule="auto"/>
    </w:pPr>
    <w:rPr>
      <w:rFonts w:eastAsiaTheme="minorHAnsi"/>
      <w:sz w:val="20"/>
      <w:szCs w:val="20"/>
      <w:lang w:eastAsia="en-US"/>
    </w:rPr>
  </w:style>
  <w:style w:type="paragraph" w:customStyle="1" w:styleId="1A5F9044AD064DCEB8283A54D340A5A728">
    <w:name w:val="1A5F9044AD064DCEB8283A54D340A5A728"/>
    <w:rsid w:val="00F921F0"/>
    <w:pPr>
      <w:spacing w:after="200" w:line="312" w:lineRule="auto"/>
    </w:pPr>
    <w:rPr>
      <w:rFonts w:eastAsiaTheme="minorHAnsi"/>
      <w:sz w:val="20"/>
      <w:szCs w:val="20"/>
      <w:lang w:eastAsia="en-US"/>
    </w:rPr>
  </w:style>
  <w:style w:type="paragraph" w:customStyle="1" w:styleId="765D2B08ED774973A3918E1C9A8DCBAD28">
    <w:name w:val="765D2B08ED774973A3918E1C9A8DCBAD28"/>
    <w:rsid w:val="00F921F0"/>
    <w:pPr>
      <w:spacing w:after="200" w:line="312" w:lineRule="auto"/>
    </w:pPr>
    <w:rPr>
      <w:rFonts w:eastAsiaTheme="minorHAnsi"/>
      <w:sz w:val="20"/>
      <w:szCs w:val="20"/>
      <w:lang w:eastAsia="en-US"/>
    </w:rPr>
  </w:style>
  <w:style w:type="paragraph" w:customStyle="1" w:styleId="34AF7277690B4F69A68F72522E0245D928">
    <w:name w:val="34AF7277690B4F69A68F72522E0245D928"/>
    <w:rsid w:val="00F921F0"/>
    <w:pPr>
      <w:spacing w:after="200" w:line="312" w:lineRule="auto"/>
    </w:pPr>
    <w:rPr>
      <w:rFonts w:eastAsiaTheme="minorHAnsi"/>
      <w:sz w:val="20"/>
      <w:szCs w:val="20"/>
      <w:lang w:eastAsia="en-US"/>
    </w:rPr>
  </w:style>
  <w:style w:type="paragraph" w:customStyle="1" w:styleId="CCC6CDE614E34FAF8F5C8F6E85A9356328">
    <w:name w:val="CCC6CDE614E34FAF8F5C8F6E85A9356328"/>
    <w:rsid w:val="00F921F0"/>
    <w:pPr>
      <w:spacing w:after="200" w:line="312" w:lineRule="auto"/>
    </w:pPr>
    <w:rPr>
      <w:rFonts w:eastAsiaTheme="minorHAnsi"/>
      <w:sz w:val="20"/>
      <w:szCs w:val="20"/>
      <w:lang w:eastAsia="en-US"/>
    </w:rPr>
  </w:style>
  <w:style w:type="paragraph" w:customStyle="1" w:styleId="330559827F334DD493A7CF9A1832FC0C28">
    <w:name w:val="330559827F334DD493A7CF9A1832FC0C28"/>
    <w:rsid w:val="00F921F0"/>
    <w:pPr>
      <w:spacing w:after="200" w:line="312" w:lineRule="auto"/>
    </w:pPr>
    <w:rPr>
      <w:rFonts w:eastAsiaTheme="minorHAnsi"/>
      <w:sz w:val="20"/>
      <w:szCs w:val="20"/>
      <w:lang w:eastAsia="en-US"/>
    </w:rPr>
  </w:style>
  <w:style w:type="paragraph" w:customStyle="1" w:styleId="73671C66D63A458EB619D730AE593D8028">
    <w:name w:val="73671C66D63A458EB619D730AE593D8028"/>
    <w:rsid w:val="00F921F0"/>
    <w:pPr>
      <w:spacing w:after="200" w:line="312" w:lineRule="auto"/>
    </w:pPr>
    <w:rPr>
      <w:rFonts w:eastAsiaTheme="minorHAnsi"/>
      <w:sz w:val="20"/>
      <w:szCs w:val="20"/>
      <w:lang w:eastAsia="en-US"/>
    </w:rPr>
  </w:style>
  <w:style w:type="paragraph" w:customStyle="1" w:styleId="BDE2D69363CC4CB09F5A2565A8E1EC7E28">
    <w:name w:val="BDE2D69363CC4CB09F5A2565A8E1EC7E28"/>
    <w:rsid w:val="00F921F0"/>
    <w:pPr>
      <w:spacing w:after="200" w:line="312" w:lineRule="auto"/>
    </w:pPr>
    <w:rPr>
      <w:rFonts w:eastAsiaTheme="minorHAnsi"/>
      <w:sz w:val="20"/>
      <w:szCs w:val="20"/>
      <w:lang w:eastAsia="en-US"/>
    </w:rPr>
  </w:style>
  <w:style w:type="paragraph" w:customStyle="1" w:styleId="1BE4398B5C84405B9EE930465DBC4AE328">
    <w:name w:val="1BE4398B5C84405B9EE930465DBC4AE328"/>
    <w:rsid w:val="00F921F0"/>
    <w:pPr>
      <w:spacing w:after="200" w:line="312" w:lineRule="auto"/>
    </w:pPr>
    <w:rPr>
      <w:rFonts w:eastAsiaTheme="minorHAnsi"/>
      <w:sz w:val="20"/>
      <w:szCs w:val="20"/>
      <w:lang w:eastAsia="en-US"/>
    </w:rPr>
  </w:style>
  <w:style w:type="paragraph" w:customStyle="1" w:styleId="D7168196C0E843A9B3E35A7C8E4B5ACD28">
    <w:name w:val="D7168196C0E843A9B3E35A7C8E4B5ACD28"/>
    <w:rsid w:val="00F921F0"/>
    <w:pPr>
      <w:spacing w:after="200" w:line="312" w:lineRule="auto"/>
    </w:pPr>
    <w:rPr>
      <w:rFonts w:eastAsiaTheme="minorHAnsi"/>
      <w:sz w:val="20"/>
      <w:szCs w:val="20"/>
      <w:lang w:eastAsia="en-US"/>
    </w:rPr>
  </w:style>
  <w:style w:type="paragraph" w:customStyle="1" w:styleId="3274A3E3FE4243DEADB8E3835CB52AE028">
    <w:name w:val="3274A3E3FE4243DEADB8E3835CB52AE028"/>
    <w:rsid w:val="00F921F0"/>
    <w:pPr>
      <w:spacing w:after="200" w:line="312" w:lineRule="auto"/>
    </w:pPr>
    <w:rPr>
      <w:rFonts w:eastAsiaTheme="minorHAnsi"/>
      <w:sz w:val="20"/>
      <w:szCs w:val="20"/>
      <w:lang w:eastAsia="en-US"/>
    </w:rPr>
  </w:style>
  <w:style w:type="paragraph" w:customStyle="1" w:styleId="AB3CA8013A3544109B84CAFFCB3A57F028">
    <w:name w:val="AB3CA8013A3544109B84CAFFCB3A57F028"/>
    <w:rsid w:val="00F921F0"/>
    <w:pPr>
      <w:spacing w:after="200" w:line="312" w:lineRule="auto"/>
    </w:pPr>
    <w:rPr>
      <w:rFonts w:eastAsiaTheme="minorHAnsi"/>
      <w:sz w:val="20"/>
      <w:szCs w:val="20"/>
      <w:lang w:eastAsia="en-US"/>
    </w:rPr>
  </w:style>
  <w:style w:type="paragraph" w:customStyle="1" w:styleId="D543C726024D47B4B44F9267FF5FB8B628">
    <w:name w:val="D543C726024D47B4B44F9267FF5FB8B628"/>
    <w:rsid w:val="00F921F0"/>
    <w:pPr>
      <w:spacing w:after="200" w:line="312" w:lineRule="auto"/>
    </w:pPr>
    <w:rPr>
      <w:rFonts w:eastAsiaTheme="minorHAnsi"/>
      <w:sz w:val="20"/>
      <w:szCs w:val="20"/>
      <w:lang w:eastAsia="en-US"/>
    </w:rPr>
  </w:style>
  <w:style w:type="paragraph" w:customStyle="1" w:styleId="1D53EDB4A4994DB4B7AF4E6D76BD96EB28">
    <w:name w:val="1D53EDB4A4994DB4B7AF4E6D76BD96EB28"/>
    <w:rsid w:val="00F921F0"/>
    <w:pPr>
      <w:spacing w:after="200" w:line="312" w:lineRule="auto"/>
    </w:pPr>
    <w:rPr>
      <w:rFonts w:eastAsiaTheme="minorHAnsi"/>
      <w:sz w:val="20"/>
      <w:szCs w:val="20"/>
      <w:lang w:eastAsia="en-US"/>
    </w:rPr>
  </w:style>
  <w:style w:type="paragraph" w:customStyle="1" w:styleId="D95E0B779DF449DFBB8B35CAD91B2D1928">
    <w:name w:val="D95E0B779DF449DFBB8B35CAD91B2D1928"/>
    <w:rsid w:val="00F921F0"/>
    <w:pPr>
      <w:spacing w:after="200" w:line="312" w:lineRule="auto"/>
    </w:pPr>
    <w:rPr>
      <w:rFonts w:eastAsiaTheme="minorHAnsi"/>
      <w:sz w:val="20"/>
      <w:szCs w:val="20"/>
      <w:lang w:eastAsia="en-US"/>
    </w:rPr>
  </w:style>
  <w:style w:type="paragraph" w:customStyle="1" w:styleId="72EB3EFDD5A94F848C02B4081A9F9D0428">
    <w:name w:val="72EB3EFDD5A94F848C02B4081A9F9D0428"/>
    <w:rsid w:val="00F921F0"/>
    <w:pPr>
      <w:spacing w:after="200" w:line="312" w:lineRule="auto"/>
    </w:pPr>
    <w:rPr>
      <w:rFonts w:eastAsiaTheme="minorHAnsi"/>
      <w:sz w:val="20"/>
      <w:szCs w:val="20"/>
      <w:lang w:eastAsia="en-US"/>
    </w:rPr>
  </w:style>
  <w:style w:type="paragraph" w:customStyle="1" w:styleId="A8168E946F894A119B7583C9657ACC1C28">
    <w:name w:val="A8168E946F894A119B7583C9657ACC1C28"/>
    <w:rsid w:val="00F921F0"/>
    <w:pPr>
      <w:spacing w:after="200" w:line="312" w:lineRule="auto"/>
    </w:pPr>
    <w:rPr>
      <w:rFonts w:eastAsiaTheme="minorHAnsi"/>
      <w:sz w:val="20"/>
      <w:szCs w:val="20"/>
      <w:lang w:eastAsia="en-US"/>
    </w:rPr>
  </w:style>
  <w:style w:type="paragraph" w:customStyle="1" w:styleId="3DA4B0AFC68B418BA269A1B79533847C28">
    <w:name w:val="3DA4B0AFC68B418BA269A1B79533847C28"/>
    <w:rsid w:val="00F921F0"/>
    <w:pPr>
      <w:spacing w:after="200" w:line="312" w:lineRule="auto"/>
    </w:pPr>
    <w:rPr>
      <w:rFonts w:eastAsiaTheme="minorHAnsi"/>
      <w:sz w:val="20"/>
      <w:szCs w:val="20"/>
      <w:lang w:eastAsia="en-US"/>
    </w:rPr>
  </w:style>
  <w:style w:type="paragraph" w:customStyle="1" w:styleId="7570E729FB7E4A61A54627EECEA47A8428">
    <w:name w:val="7570E729FB7E4A61A54627EECEA47A8428"/>
    <w:rsid w:val="00F921F0"/>
    <w:pPr>
      <w:spacing w:after="200" w:line="312" w:lineRule="auto"/>
    </w:pPr>
    <w:rPr>
      <w:rFonts w:eastAsiaTheme="minorHAnsi"/>
      <w:sz w:val="20"/>
      <w:szCs w:val="20"/>
      <w:lang w:eastAsia="en-US"/>
    </w:rPr>
  </w:style>
  <w:style w:type="paragraph" w:customStyle="1" w:styleId="DBCC116C3F1843BA9F376A9287A08E2A28">
    <w:name w:val="DBCC116C3F1843BA9F376A9287A08E2A28"/>
    <w:rsid w:val="00F921F0"/>
    <w:pPr>
      <w:spacing w:after="200" w:line="312" w:lineRule="auto"/>
    </w:pPr>
    <w:rPr>
      <w:rFonts w:eastAsiaTheme="minorHAnsi"/>
      <w:sz w:val="20"/>
      <w:szCs w:val="20"/>
      <w:lang w:eastAsia="en-US"/>
    </w:rPr>
  </w:style>
  <w:style w:type="paragraph" w:customStyle="1" w:styleId="5AD13A7B5FF84874BC9894982B9D5A9628">
    <w:name w:val="5AD13A7B5FF84874BC9894982B9D5A9628"/>
    <w:rsid w:val="00F921F0"/>
    <w:pPr>
      <w:spacing w:after="200" w:line="312" w:lineRule="auto"/>
    </w:pPr>
    <w:rPr>
      <w:rFonts w:eastAsiaTheme="minorHAnsi"/>
      <w:sz w:val="20"/>
      <w:szCs w:val="20"/>
      <w:lang w:eastAsia="en-US"/>
    </w:rPr>
  </w:style>
  <w:style w:type="paragraph" w:customStyle="1" w:styleId="BDB5E5A030AC44579EF43E7FBE0E4D2928">
    <w:name w:val="BDB5E5A030AC44579EF43E7FBE0E4D2928"/>
    <w:rsid w:val="00F921F0"/>
    <w:pPr>
      <w:spacing w:after="200" w:line="312" w:lineRule="auto"/>
    </w:pPr>
    <w:rPr>
      <w:rFonts w:eastAsiaTheme="minorHAnsi"/>
      <w:sz w:val="20"/>
      <w:szCs w:val="20"/>
      <w:lang w:eastAsia="en-US"/>
    </w:rPr>
  </w:style>
  <w:style w:type="paragraph" w:customStyle="1" w:styleId="7A54C3C67C9A4E3B83278DE5E44648CC28">
    <w:name w:val="7A54C3C67C9A4E3B83278DE5E44648CC28"/>
    <w:rsid w:val="00F921F0"/>
    <w:pPr>
      <w:spacing w:after="200" w:line="312" w:lineRule="auto"/>
    </w:pPr>
    <w:rPr>
      <w:rFonts w:eastAsiaTheme="minorHAnsi"/>
      <w:sz w:val="20"/>
      <w:szCs w:val="20"/>
      <w:lang w:eastAsia="en-US"/>
    </w:rPr>
  </w:style>
  <w:style w:type="paragraph" w:customStyle="1" w:styleId="565E27192A5D413091D176EF7E0373A928">
    <w:name w:val="565E27192A5D413091D176EF7E0373A928"/>
    <w:rsid w:val="00F921F0"/>
    <w:pPr>
      <w:spacing w:after="200" w:line="312" w:lineRule="auto"/>
    </w:pPr>
    <w:rPr>
      <w:rFonts w:eastAsiaTheme="minorHAnsi"/>
      <w:sz w:val="20"/>
      <w:szCs w:val="20"/>
      <w:lang w:eastAsia="en-US"/>
    </w:rPr>
  </w:style>
  <w:style w:type="paragraph" w:customStyle="1" w:styleId="9B83BC717CAF4333B82A0385E05E14D928">
    <w:name w:val="9B83BC717CAF4333B82A0385E05E14D928"/>
    <w:rsid w:val="00F921F0"/>
    <w:pPr>
      <w:spacing w:after="200" w:line="312"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926EE-438C-1A49-8C4C-378B977B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C:\Users\jon.hurley.SWITCH\Desktop\SBP.dotx</Template>
  <TotalTime>1</TotalTime>
  <Pages>15</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 Kärmas</dc:creator>
  <cp:lastModifiedBy>Melanie Wedgbury</cp:lastModifiedBy>
  <cp:revision>2</cp:revision>
  <dcterms:created xsi:type="dcterms:W3CDTF">2020-04-09T08:34:00Z</dcterms:created>
  <dcterms:modified xsi:type="dcterms:W3CDTF">2020-04-09T08:34:00Z</dcterms:modified>
</cp:coreProperties>
</file>