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9CAD" w14:textId="77777777" w:rsidR="00AD288D" w:rsidRDefault="00AD288D" w:rsidP="00AD288D">
      <w:pPr>
        <w:pStyle w:val="Title"/>
      </w:pPr>
    </w:p>
    <w:p w14:paraId="0C2D2284" w14:textId="77777777" w:rsidR="00AD288D" w:rsidRDefault="00AD288D" w:rsidP="00AD288D">
      <w:pPr>
        <w:pStyle w:val="Title"/>
      </w:pPr>
    </w:p>
    <w:p w14:paraId="553F936C" w14:textId="77777777" w:rsidR="00AD288D" w:rsidRDefault="00AD288D" w:rsidP="00AD288D">
      <w:pPr>
        <w:pStyle w:val="Title"/>
      </w:pPr>
    </w:p>
    <w:p w14:paraId="27079DDE" w14:textId="156F63DB" w:rsidR="00AD288D" w:rsidRDefault="00331545" w:rsidP="00AD288D">
      <w:pPr>
        <w:pStyle w:val="Title"/>
      </w:pPr>
      <w:sdt>
        <w:sdtPr>
          <w:rPr>
            <w:rStyle w:val="CHNAMETitle"/>
          </w:rPr>
          <w:id w:val="-496114018"/>
          <w:placeholder>
            <w:docPart w:val="C6696B0AE0F7471494ADD12BA43524CE"/>
          </w:placeholder>
          <w:showingPlcHdr/>
        </w:sdtPr>
        <w:sdtEndPr>
          <w:rPr>
            <w:rStyle w:val="DefaultParagraphFont"/>
            <w:color w:val="3D946D"/>
          </w:rPr>
        </w:sdtEndPr>
        <w:sdtContent>
          <w:r w:rsidR="00BE0D03" w:rsidRPr="00070BD6">
            <w:rPr>
              <w:rStyle w:val="PlaceholderText"/>
              <w:i/>
            </w:rPr>
            <w:t>Enter CB Name</w:t>
          </w:r>
        </w:sdtContent>
      </w:sdt>
      <w:r w:rsidR="00BE0D03">
        <w:t xml:space="preserve"> </w:t>
      </w:r>
      <w:r w:rsidR="00AD288D" w:rsidRPr="009541EE">
        <w:rPr>
          <w:color w:val="006890"/>
        </w:rPr>
        <w:t>Evaluation of</w:t>
      </w:r>
      <w:r w:rsidR="00AD288D">
        <w:t xml:space="preserve"> </w:t>
      </w:r>
      <w:sdt>
        <w:sdtPr>
          <w:rPr>
            <w:rStyle w:val="CHNAMESBPTitle"/>
          </w:rPr>
          <w:id w:val="1009875584"/>
          <w:placeholder>
            <w:docPart w:val="91222EC3BD92430297672763E8E44389"/>
          </w:placeholder>
          <w:showingPlcHdr/>
        </w:sdtPr>
        <w:sdtEndPr>
          <w:rPr>
            <w:rStyle w:val="DefaultParagraphFont"/>
            <w:color w:val="3D946D"/>
          </w:rPr>
        </w:sdtEndPr>
        <w:sdtContent>
          <w:r w:rsidR="00BE0D03" w:rsidRPr="00070BD6">
            <w:rPr>
              <w:rStyle w:val="PlaceholderText"/>
              <w:i/>
            </w:rPr>
            <w:t>Enter Company name</w:t>
          </w:r>
        </w:sdtContent>
      </w:sdt>
      <w:r w:rsidR="00BE0D03">
        <w:t xml:space="preserve"> </w:t>
      </w:r>
      <w:r w:rsidR="00AD288D" w:rsidRPr="009541EE">
        <w:rPr>
          <w:color w:val="006890"/>
        </w:rPr>
        <w:t>Compliance with the SBP Framework: Public Summary Report</w:t>
      </w:r>
    </w:p>
    <w:p w14:paraId="4B108357" w14:textId="538B7559" w:rsidR="00966CC3" w:rsidRDefault="00966CC3" w:rsidP="00AD288D"/>
    <w:p w14:paraId="5340620A" w14:textId="67FDEEAD" w:rsidR="00966CC3" w:rsidRDefault="00966CC3" w:rsidP="00AD288D"/>
    <w:p w14:paraId="13BA42E9" w14:textId="77777777" w:rsidR="00966CC3" w:rsidRDefault="00966CC3" w:rsidP="00AD288D"/>
    <w:p w14:paraId="36BF800B" w14:textId="7A441342" w:rsidR="00AD288D" w:rsidRPr="009541EE" w:rsidRDefault="00331545" w:rsidP="00AD288D">
      <w:pPr>
        <w:rPr>
          <w:color w:val="006890"/>
        </w:rPr>
      </w:pPr>
      <w:sdt>
        <w:sdtPr>
          <w:rPr>
            <w:rStyle w:val="AuditTypeSBP"/>
          </w:rPr>
          <w:alias w:val="Audit cycle"/>
          <w:tag w:val="Audit cycle"/>
          <w:id w:val="1845354655"/>
          <w:placeholder>
            <w:docPart w:val="3657C9FC040E44C3BC4F424078E6F6EA"/>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Theme="majorHAnsi" w:eastAsiaTheme="majorEastAsia" w:hAnsiTheme="majorHAnsi" w:cstheme="majorBidi"/>
            <w:color w:val="006890"/>
            <w:sz w:val="36"/>
            <w:szCs w:val="36"/>
          </w:rPr>
        </w:sdtEndPr>
        <w:sdtContent>
          <w:r w:rsidR="009541EE" w:rsidRPr="002D01B4">
            <w:rPr>
              <w:color w:val="A6A6A6" w:themeColor="background1" w:themeShade="A6"/>
            </w:rPr>
            <w:t>Choose audit type here</w:t>
          </w:r>
        </w:sdtContent>
      </w:sdt>
    </w:p>
    <w:p w14:paraId="6BA006CD" w14:textId="77777777" w:rsidR="00AD288D" w:rsidRDefault="00AD288D" w:rsidP="00AD288D"/>
    <w:p w14:paraId="7531DA62" w14:textId="77777777" w:rsidR="00AD288D" w:rsidRPr="009541EE" w:rsidRDefault="00AD288D" w:rsidP="00AD288D">
      <w:pPr>
        <w:rPr>
          <w:color w:val="006890"/>
        </w:rPr>
      </w:pPr>
      <w:r w:rsidRPr="009541EE">
        <w:rPr>
          <w:color w:val="006890"/>
        </w:rPr>
        <w:t>www.sbp-cert.org</w:t>
      </w:r>
    </w:p>
    <w:p w14:paraId="25C29698" w14:textId="7703B37D" w:rsidR="00064F34" w:rsidRDefault="00836D4B">
      <w:pPr>
        <w:spacing w:line="276" w:lineRule="auto"/>
      </w:pPr>
      <w:r>
        <w:br w:type="page"/>
      </w:r>
      <w:r w:rsidR="00064F34">
        <w:rPr>
          <w:noProof/>
          <w:lang w:val="en-US"/>
        </w:rPr>
        <w:lastRenderedPageBreak/>
        <mc:AlternateContent>
          <mc:Choice Requires="wps">
            <w:drawing>
              <wp:anchor distT="0" distB="0" distL="114300" distR="114300" simplePos="0" relativeHeight="251660288" behindDoc="0" locked="0" layoutInCell="1" allowOverlap="1" wp14:anchorId="4842FD86" wp14:editId="4D04D6D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1095" w14:textId="030EEB1F" w:rsidR="00554E9D" w:rsidRPr="00414DA0" w:rsidRDefault="00554E9D" w:rsidP="00064F34">
                            <w:pPr>
                              <w:pStyle w:val="Title"/>
                              <w:rPr>
                                <w:color w:val="006890"/>
                                <w:sz w:val="40"/>
                                <w:szCs w:val="40"/>
                                <w:lang/>
                              </w:rPr>
                            </w:pPr>
                            <w:r w:rsidRPr="009541EE">
                              <w:rPr>
                                <w:color w:val="006890"/>
                                <w:sz w:val="40"/>
                                <w:szCs w:val="40"/>
                              </w:rPr>
                              <w:t>Completed in accordance with the CB Public Summary Report Template Version 1.</w:t>
                            </w:r>
                            <w:r w:rsidR="00414DA0">
                              <w:rPr>
                                <w:color w:val="006890"/>
                                <w:sz w:val="40"/>
                                <w:szCs w:val="40"/>
                                <w:lang/>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7B4D89DE" w:rsidR="00A409D6" w:rsidRDefault="00A409D6" w:rsidP="00064F34">
                            <w:pPr>
                              <w:rPr>
                                <w:i/>
                              </w:rPr>
                            </w:pPr>
                            <w:r>
                              <w:rPr>
                                <w:i/>
                              </w:rPr>
                              <w:t>Version 1.4: published 16 August 2018</w:t>
                            </w:r>
                            <w:r w:rsidR="00AA3BB5">
                              <w:rPr>
                                <w:i/>
                              </w:rPr>
                              <w:t>; re-published 3 April 2020</w:t>
                            </w:r>
                          </w:p>
                          <w:p w14:paraId="4F9D5ED4" w14:textId="77777777" w:rsidR="00554E9D" w:rsidRDefault="00554E9D" w:rsidP="00064F34">
                            <w:pPr>
                              <w:rPr>
                                <w:rFonts w:cstheme="minorHAnsi"/>
                                <w:i/>
                              </w:rPr>
                            </w:pPr>
                          </w:p>
                          <w:p w14:paraId="634BBE1C" w14:textId="3684E20B" w:rsidR="00554E9D" w:rsidRPr="00414DA0" w:rsidRDefault="00554E9D" w:rsidP="00064F34">
                            <w:pPr>
                              <w:rPr>
                                <w:i/>
                                <w:lang/>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w:t>
                            </w:r>
                            <w:r w:rsidR="00AA3BB5">
                              <w:rPr>
                                <w: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2FD86" id="_x0000_t202" coordsize="21600,21600" o:spt="202" path="m,l,21600r21600,l21600,xe">
                <v:stroke joinstyle="miter"/>
                <v:path gradientshapeok="t" o:connecttype="rect"/>
              </v:shapetype>
              <v:shape id="Text Box 4" o:spid="_x0000_s1026"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" filled="f" stroked="f">
                <v:textbox inset="0,0,0,0">
                  <w:txbxContent>
                    <w:p w14:paraId="05071095" w14:textId="030EEB1F" w:rsidR="00554E9D" w:rsidRPr="00414DA0" w:rsidRDefault="00554E9D" w:rsidP="00064F34">
                      <w:pPr>
                        <w:pStyle w:val="Title"/>
                        <w:rPr>
                          <w:color w:val="006890"/>
                          <w:sz w:val="40"/>
                          <w:szCs w:val="40"/>
                          <w:lang/>
                        </w:rPr>
                      </w:pPr>
                      <w:r w:rsidRPr="009541EE">
                        <w:rPr>
                          <w:color w:val="006890"/>
                          <w:sz w:val="40"/>
                          <w:szCs w:val="40"/>
                        </w:rPr>
                        <w:t>Completed in accordance with the CB Public Summary Report Template Version 1.</w:t>
                      </w:r>
                      <w:r w:rsidR="00414DA0">
                        <w:rPr>
                          <w:color w:val="006890"/>
                          <w:sz w:val="40"/>
                          <w:szCs w:val="40"/>
                          <w:lang/>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7B4D89DE" w:rsidR="00A409D6" w:rsidRDefault="00A409D6" w:rsidP="00064F34">
                      <w:pPr>
                        <w:rPr>
                          <w:i/>
                        </w:rPr>
                      </w:pPr>
                      <w:r>
                        <w:rPr>
                          <w:i/>
                        </w:rPr>
                        <w:t>Version 1.4: published 16 August 2018</w:t>
                      </w:r>
                      <w:r w:rsidR="00AA3BB5">
                        <w:rPr>
                          <w:i/>
                        </w:rPr>
                        <w:t>; re-published 3 April 2020</w:t>
                      </w:r>
                    </w:p>
                    <w:p w14:paraId="4F9D5ED4" w14:textId="77777777" w:rsidR="00554E9D" w:rsidRDefault="00554E9D" w:rsidP="00064F34">
                      <w:pPr>
                        <w:rPr>
                          <w:rFonts w:cstheme="minorHAnsi"/>
                          <w:i/>
                        </w:rPr>
                      </w:pPr>
                    </w:p>
                    <w:p w14:paraId="634BBE1C" w14:textId="3684E20B" w:rsidR="00554E9D" w:rsidRPr="00414DA0" w:rsidRDefault="00554E9D" w:rsidP="00064F34">
                      <w:pPr>
                        <w:rPr>
                          <w:i/>
                          <w:lang/>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w:t>
                      </w:r>
                      <w:r w:rsidR="00AA3BB5">
                        <w:rPr>
                          <w:i/>
                        </w:rPr>
                        <w:t>20</w:t>
                      </w:r>
                    </w:p>
                  </w:txbxContent>
                </v:textbox>
                <w10:wrap anchorx="page" anchory="page"/>
              </v:shape>
            </w:pict>
          </mc:Fallback>
        </mc:AlternateContent>
      </w:r>
      <w:r w:rsidR="00064F34">
        <w:br w:type="page"/>
      </w:r>
    </w:p>
    <w:sdt>
      <w:sdtPr>
        <w:rPr>
          <w:rFonts w:asciiTheme="minorHAnsi" w:eastAsiaTheme="minorHAnsi" w:hAnsiTheme="minorHAnsi" w:cstheme="minorBidi"/>
          <w:bCs w:val="0"/>
          <w:color w:val="auto"/>
          <w:sz w:val="20"/>
          <w:szCs w:val="20"/>
          <w:lang w:val="en-GB"/>
        </w:rPr>
        <w:id w:val="2090960677"/>
        <w:docPartObj>
          <w:docPartGallery w:val="Table of Contents"/>
          <w:docPartUnique/>
        </w:docPartObj>
      </w:sdtPr>
      <w:sdtEndPr>
        <w:rPr>
          <w:b/>
          <w:noProof/>
        </w:rPr>
      </w:sdtEndPr>
      <w:sdtContent>
        <w:p w14:paraId="4BBCB8B1" w14:textId="14E9EA62" w:rsidR="00F47349" w:rsidRPr="009541EE" w:rsidRDefault="00F47349">
          <w:pPr>
            <w:pStyle w:val="TOCHeading"/>
            <w:rPr>
              <w:color w:val="006890"/>
            </w:rPr>
          </w:pPr>
          <w:r w:rsidRPr="009541EE">
            <w:rPr>
              <w:color w:val="006890"/>
            </w:rPr>
            <w:t>Table of Contents</w:t>
          </w:r>
        </w:p>
        <w:p w14:paraId="52921CE7" w14:textId="77777777" w:rsidR="00882F8F" w:rsidRPr="00755383" w:rsidRDefault="00882F8F">
          <w:pPr>
            <w:pStyle w:val="TOC1"/>
            <w:rPr>
              <w:rFonts w:ascii="Arial" w:eastAsiaTheme="minorEastAsia" w:hAnsi="Arial" w:cs="Arial"/>
              <w:b w:val="0"/>
              <w:sz w:val="22"/>
              <w:szCs w:val="22"/>
              <w:lang w:eastAsia="en-GB"/>
            </w:rPr>
          </w:pPr>
          <w:r w:rsidRPr="00755383">
            <w:rPr>
              <w:rFonts w:ascii="Arial" w:hAnsi="Arial" w:cs="Arial"/>
            </w:rPr>
            <w:fldChar w:fldCharType="begin"/>
          </w:r>
          <w:r w:rsidRPr="00755383">
            <w:rPr>
              <w:rFonts w:ascii="Arial" w:hAnsi="Arial" w:cs="Arial"/>
            </w:rPr>
            <w:instrText xml:space="preserve"> TOC \o "1-3" \n \h \z \u </w:instrText>
          </w:r>
          <w:r w:rsidRPr="00755383">
            <w:rPr>
              <w:rFonts w:ascii="Arial" w:hAnsi="Arial" w:cs="Arial"/>
            </w:rPr>
            <w:fldChar w:fldCharType="separate"/>
          </w:r>
          <w:hyperlink w:anchor="_Toc504052703" w:history="1">
            <w:r w:rsidRPr="00755383">
              <w:rPr>
                <w:rStyle w:val="Hyperlink"/>
                <w:rFonts w:ascii="Arial" w:eastAsiaTheme="majorEastAsia" w:hAnsi="Arial" w:cs="Arial"/>
                <w:bCs/>
              </w:rPr>
              <w:t>1</w:t>
            </w:r>
            <w:r w:rsidRPr="00755383">
              <w:rPr>
                <w:rFonts w:ascii="Arial" w:eastAsiaTheme="minorEastAsia" w:hAnsi="Arial" w:cs="Arial"/>
                <w:b w:val="0"/>
                <w:sz w:val="22"/>
                <w:szCs w:val="22"/>
                <w:lang w:eastAsia="en-GB"/>
              </w:rPr>
              <w:tab/>
            </w:r>
            <w:r w:rsidRPr="00755383">
              <w:rPr>
                <w:rStyle w:val="Hyperlink"/>
                <w:rFonts w:ascii="Arial" w:eastAsiaTheme="majorEastAsia" w:hAnsi="Arial" w:cs="Arial"/>
                <w:bCs/>
              </w:rPr>
              <w:t>Overview</w:t>
            </w:r>
          </w:hyperlink>
        </w:p>
        <w:p w14:paraId="4A6BB55D" w14:textId="77777777" w:rsidR="00882F8F" w:rsidRPr="00755383" w:rsidRDefault="00331545">
          <w:pPr>
            <w:pStyle w:val="TOC1"/>
            <w:rPr>
              <w:rFonts w:ascii="Arial" w:eastAsiaTheme="minorEastAsia" w:hAnsi="Arial" w:cs="Arial"/>
              <w:b w:val="0"/>
              <w:sz w:val="22"/>
              <w:szCs w:val="22"/>
              <w:lang w:eastAsia="en-GB"/>
            </w:rPr>
          </w:pPr>
          <w:hyperlink w:anchor="_Toc504052704" w:history="1">
            <w:r w:rsidR="00882F8F" w:rsidRPr="00755383">
              <w:rPr>
                <w:rStyle w:val="Hyperlink"/>
                <w:rFonts w:ascii="Arial" w:eastAsiaTheme="majorEastAsia" w:hAnsi="Arial" w:cs="Arial"/>
                <w:bCs/>
              </w:rPr>
              <w:t>2</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Scope of the evaluation and SBP certificate</w:t>
            </w:r>
          </w:hyperlink>
        </w:p>
        <w:p w14:paraId="21199CC2" w14:textId="77777777" w:rsidR="00882F8F" w:rsidRPr="00755383" w:rsidRDefault="00331545">
          <w:pPr>
            <w:pStyle w:val="TOC1"/>
            <w:rPr>
              <w:rFonts w:ascii="Arial" w:eastAsiaTheme="minorEastAsia" w:hAnsi="Arial" w:cs="Arial"/>
              <w:b w:val="0"/>
              <w:sz w:val="22"/>
              <w:szCs w:val="22"/>
              <w:lang w:eastAsia="en-GB"/>
            </w:rPr>
          </w:pPr>
          <w:hyperlink w:anchor="_Toc504052705" w:history="1">
            <w:r w:rsidR="00882F8F" w:rsidRPr="00755383">
              <w:rPr>
                <w:rStyle w:val="Hyperlink"/>
                <w:rFonts w:ascii="Arial" w:eastAsiaTheme="majorEastAsia" w:hAnsi="Arial" w:cs="Arial"/>
                <w:bCs/>
              </w:rPr>
              <w:t>3</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Specific objective</w:t>
            </w:r>
          </w:hyperlink>
        </w:p>
        <w:p w14:paraId="6E9F8E7F" w14:textId="77777777" w:rsidR="00882F8F" w:rsidRPr="00755383" w:rsidRDefault="00331545">
          <w:pPr>
            <w:pStyle w:val="TOC1"/>
            <w:rPr>
              <w:rFonts w:ascii="Arial" w:eastAsiaTheme="minorEastAsia" w:hAnsi="Arial" w:cs="Arial"/>
              <w:b w:val="0"/>
              <w:sz w:val="22"/>
              <w:szCs w:val="22"/>
              <w:lang w:eastAsia="en-GB"/>
            </w:rPr>
          </w:pPr>
          <w:hyperlink w:anchor="_Toc504052706" w:history="1">
            <w:r w:rsidR="00882F8F" w:rsidRPr="00755383">
              <w:rPr>
                <w:rStyle w:val="Hyperlink"/>
                <w:rFonts w:ascii="Arial" w:eastAsiaTheme="majorEastAsia" w:hAnsi="Arial" w:cs="Arial"/>
                <w:bCs/>
              </w:rPr>
              <w:t>4</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SBP Standards utilised</w:t>
            </w:r>
          </w:hyperlink>
        </w:p>
        <w:p w14:paraId="7A2A9E09" w14:textId="77777777" w:rsidR="00882F8F" w:rsidRPr="00755383" w:rsidRDefault="00331545">
          <w:pPr>
            <w:pStyle w:val="TOC2"/>
            <w:rPr>
              <w:rFonts w:ascii="Arial" w:eastAsiaTheme="minorEastAsia" w:hAnsi="Arial" w:cs="Arial"/>
              <w:sz w:val="22"/>
              <w:szCs w:val="22"/>
              <w:lang w:eastAsia="en-GB"/>
            </w:rPr>
          </w:pPr>
          <w:hyperlink w:anchor="_Toc504052707" w:history="1">
            <w:r w:rsidR="00882F8F" w:rsidRPr="00755383">
              <w:rPr>
                <w:rStyle w:val="Hyperlink"/>
                <w:rFonts w:ascii="Arial" w:eastAsiaTheme="majorEastAsia" w:hAnsi="Arial" w:cs="Arial"/>
              </w:rPr>
              <w:t>4.1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 Standards utilised</w:t>
            </w:r>
          </w:hyperlink>
        </w:p>
        <w:p w14:paraId="4FFDC1DE" w14:textId="77777777" w:rsidR="00882F8F" w:rsidRPr="00755383" w:rsidRDefault="00331545">
          <w:pPr>
            <w:pStyle w:val="TOC2"/>
            <w:rPr>
              <w:rFonts w:ascii="Arial" w:eastAsiaTheme="minorEastAsia" w:hAnsi="Arial" w:cs="Arial"/>
              <w:sz w:val="22"/>
              <w:szCs w:val="22"/>
              <w:lang w:eastAsia="en-GB"/>
            </w:rPr>
          </w:pPr>
          <w:hyperlink w:anchor="_Toc504052708" w:history="1">
            <w:r w:rsidR="00882F8F" w:rsidRPr="00755383">
              <w:rPr>
                <w:rStyle w:val="Hyperlink"/>
                <w:rFonts w:ascii="Arial" w:eastAsiaTheme="majorEastAsia" w:hAnsi="Arial" w:cs="Arial"/>
              </w:rPr>
              <w:t>4.2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SBP-endorsed Regional Risk Assessment</w:t>
            </w:r>
          </w:hyperlink>
        </w:p>
        <w:p w14:paraId="55035290" w14:textId="77777777" w:rsidR="00882F8F" w:rsidRPr="00755383" w:rsidRDefault="00331545">
          <w:pPr>
            <w:pStyle w:val="TOC1"/>
            <w:rPr>
              <w:rFonts w:ascii="Arial" w:eastAsiaTheme="minorEastAsia" w:hAnsi="Arial" w:cs="Arial"/>
              <w:b w:val="0"/>
              <w:sz w:val="22"/>
              <w:szCs w:val="22"/>
              <w:lang w:eastAsia="en-GB"/>
            </w:rPr>
          </w:pPr>
          <w:hyperlink w:anchor="_Toc504052709" w:history="1">
            <w:r w:rsidR="00882F8F" w:rsidRPr="00755383">
              <w:rPr>
                <w:rStyle w:val="Hyperlink"/>
                <w:rFonts w:ascii="Arial" w:eastAsiaTheme="majorEastAsia" w:hAnsi="Arial" w:cs="Arial"/>
                <w:bCs/>
              </w:rPr>
              <w:t>5</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Description of Company, Supply Base and Forest Management</w:t>
            </w:r>
          </w:hyperlink>
        </w:p>
        <w:p w14:paraId="7B83543F" w14:textId="77777777" w:rsidR="00882F8F" w:rsidRPr="00755383" w:rsidRDefault="00331545">
          <w:pPr>
            <w:pStyle w:val="TOC2"/>
            <w:rPr>
              <w:rFonts w:ascii="Arial" w:eastAsiaTheme="minorEastAsia" w:hAnsi="Arial" w:cs="Arial"/>
              <w:sz w:val="22"/>
              <w:szCs w:val="22"/>
              <w:lang w:eastAsia="en-GB"/>
            </w:rPr>
          </w:pPr>
          <w:hyperlink w:anchor="_Toc504052710" w:history="1">
            <w:r w:rsidR="00882F8F" w:rsidRPr="00755383">
              <w:rPr>
                <w:rStyle w:val="Hyperlink"/>
                <w:rFonts w:ascii="Arial" w:eastAsiaTheme="majorEastAsia" w:hAnsi="Arial" w:cs="Arial"/>
              </w:rPr>
              <w:t>5.1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w:t>
            </w:r>
          </w:hyperlink>
        </w:p>
        <w:p w14:paraId="7843F157" w14:textId="77777777" w:rsidR="00882F8F" w:rsidRPr="00755383" w:rsidRDefault="00331545">
          <w:pPr>
            <w:pStyle w:val="TOC2"/>
            <w:rPr>
              <w:rFonts w:ascii="Arial" w:eastAsiaTheme="minorEastAsia" w:hAnsi="Arial" w:cs="Arial"/>
              <w:sz w:val="22"/>
              <w:szCs w:val="22"/>
              <w:lang w:eastAsia="en-GB"/>
            </w:rPr>
          </w:pPr>
          <w:hyperlink w:anchor="_Toc504052711" w:history="1">
            <w:r w:rsidR="00882F8F" w:rsidRPr="00755383">
              <w:rPr>
                <w:rStyle w:val="Hyperlink"/>
                <w:rFonts w:ascii="Arial" w:eastAsiaTheme="majorEastAsia" w:hAnsi="Arial" w:cs="Arial"/>
              </w:rPr>
              <w:t>5.2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Company’s Supply Base</w:t>
            </w:r>
          </w:hyperlink>
        </w:p>
        <w:p w14:paraId="618E8B91" w14:textId="77777777" w:rsidR="00882F8F" w:rsidRPr="00755383" w:rsidRDefault="00331545">
          <w:pPr>
            <w:pStyle w:val="TOC2"/>
            <w:rPr>
              <w:rFonts w:ascii="Arial" w:eastAsiaTheme="minorEastAsia" w:hAnsi="Arial" w:cs="Arial"/>
              <w:sz w:val="22"/>
              <w:szCs w:val="22"/>
              <w:lang w:eastAsia="en-GB"/>
            </w:rPr>
          </w:pPr>
          <w:hyperlink w:anchor="_Toc504052712" w:history="1">
            <w:r w:rsidR="00882F8F" w:rsidRPr="00755383">
              <w:rPr>
                <w:rStyle w:val="Hyperlink"/>
                <w:rFonts w:ascii="Arial" w:eastAsiaTheme="majorEastAsia" w:hAnsi="Arial" w:cs="Arial"/>
              </w:rPr>
              <w:t>5.3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Detailed description of Supply Base</w:t>
            </w:r>
          </w:hyperlink>
        </w:p>
        <w:p w14:paraId="348D2859" w14:textId="77777777" w:rsidR="00882F8F" w:rsidRPr="00755383" w:rsidRDefault="00331545">
          <w:pPr>
            <w:pStyle w:val="TOC2"/>
            <w:rPr>
              <w:rFonts w:ascii="Arial" w:eastAsiaTheme="minorEastAsia" w:hAnsi="Arial" w:cs="Arial"/>
              <w:sz w:val="22"/>
              <w:szCs w:val="22"/>
              <w:lang w:eastAsia="en-GB"/>
            </w:rPr>
          </w:pPr>
          <w:hyperlink w:anchor="_Toc504052713" w:history="1">
            <w:r w:rsidR="00882F8F" w:rsidRPr="00755383">
              <w:rPr>
                <w:rStyle w:val="Hyperlink"/>
                <w:rFonts w:ascii="Arial" w:eastAsiaTheme="majorEastAsia" w:hAnsi="Arial" w:cs="Arial"/>
              </w:rPr>
              <w:t>5.4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Chain of Custody system</w:t>
            </w:r>
          </w:hyperlink>
        </w:p>
        <w:p w14:paraId="26519CAD" w14:textId="77777777" w:rsidR="00882F8F" w:rsidRPr="00755383" w:rsidRDefault="00331545">
          <w:pPr>
            <w:pStyle w:val="TOC1"/>
            <w:rPr>
              <w:rFonts w:ascii="Arial" w:eastAsiaTheme="minorEastAsia" w:hAnsi="Arial" w:cs="Arial"/>
              <w:b w:val="0"/>
              <w:sz w:val="22"/>
              <w:szCs w:val="22"/>
              <w:lang w:eastAsia="en-GB"/>
            </w:rPr>
          </w:pPr>
          <w:hyperlink w:anchor="_Toc504052714" w:history="1">
            <w:r w:rsidR="00882F8F" w:rsidRPr="00755383">
              <w:rPr>
                <w:rStyle w:val="Hyperlink"/>
                <w:rFonts w:ascii="Arial" w:eastAsiaTheme="majorEastAsia" w:hAnsi="Arial" w:cs="Arial"/>
                <w:bCs/>
              </w:rPr>
              <w:t>6</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Evaluation process</w:t>
            </w:r>
          </w:hyperlink>
        </w:p>
        <w:p w14:paraId="23F4511F" w14:textId="77777777" w:rsidR="00882F8F" w:rsidRPr="00755383" w:rsidRDefault="00331545">
          <w:pPr>
            <w:pStyle w:val="TOC2"/>
            <w:rPr>
              <w:rFonts w:ascii="Arial" w:eastAsiaTheme="minorEastAsia" w:hAnsi="Arial" w:cs="Arial"/>
              <w:sz w:val="22"/>
              <w:szCs w:val="22"/>
              <w:lang w:eastAsia="en-GB"/>
            </w:rPr>
          </w:pPr>
          <w:hyperlink w:anchor="_Toc504052715" w:history="1">
            <w:r w:rsidR="00882F8F" w:rsidRPr="00755383">
              <w:rPr>
                <w:rStyle w:val="Hyperlink"/>
                <w:rFonts w:ascii="Arial" w:eastAsiaTheme="majorEastAsia" w:hAnsi="Arial" w:cs="Arial"/>
              </w:rPr>
              <w:t>6.1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Timing of evaluation activities</w:t>
            </w:r>
          </w:hyperlink>
        </w:p>
        <w:p w14:paraId="6ED8D58B" w14:textId="77777777" w:rsidR="00882F8F" w:rsidRPr="00755383" w:rsidRDefault="00331545">
          <w:pPr>
            <w:pStyle w:val="TOC2"/>
            <w:rPr>
              <w:rFonts w:ascii="Arial" w:eastAsiaTheme="minorEastAsia" w:hAnsi="Arial" w:cs="Arial"/>
              <w:sz w:val="22"/>
              <w:szCs w:val="22"/>
              <w:lang w:eastAsia="en-GB"/>
            </w:rPr>
          </w:pPr>
          <w:hyperlink w:anchor="_Toc504052716" w:history="1">
            <w:r w:rsidR="00882F8F" w:rsidRPr="00755383">
              <w:rPr>
                <w:rStyle w:val="Hyperlink"/>
                <w:rFonts w:ascii="Arial" w:eastAsiaTheme="majorEastAsia" w:hAnsi="Arial" w:cs="Arial"/>
              </w:rPr>
              <w:t>6.2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evaluation activities</w:t>
            </w:r>
          </w:hyperlink>
        </w:p>
        <w:p w14:paraId="0F853A0C" w14:textId="77777777" w:rsidR="00882F8F" w:rsidRPr="00755383" w:rsidRDefault="00331545">
          <w:pPr>
            <w:pStyle w:val="TOC2"/>
            <w:rPr>
              <w:rFonts w:ascii="Arial" w:eastAsiaTheme="minorEastAsia" w:hAnsi="Arial" w:cs="Arial"/>
              <w:sz w:val="22"/>
              <w:szCs w:val="22"/>
              <w:lang w:eastAsia="en-GB"/>
            </w:rPr>
          </w:pPr>
          <w:hyperlink w:anchor="_Toc504052717" w:history="1">
            <w:r w:rsidR="00882F8F" w:rsidRPr="00755383">
              <w:rPr>
                <w:rStyle w:val="Hyperlink"/>
                <w:rFonts w:ascii="Arial" w:eastAsiaTheme="majorEastAsia" w:hAnsi="Arial" w:cs="Arial"/>
              </w:rPr>
              <w:t>6.3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Process for consultation with stakeholders</w:t>
            </w:r>
          </w:hyperlink>
        </w:p>
        <w:p w14:paraId="05109E47" w14:textId="77777777" w:rsidR="00882F8F" w:rsidRPr="00755383" w:rsidRDefault="00331545">
          <w:pPr>
            <w:pStyle w:val="TOC1"/>
            <w:rPr>
              <w:rFonts w:ascii="Arial" w:eastAsiaTheme="minorEastAsia" w:hAnsi="Arial" w:cs="Arial"/>
              <w:b w:val="0"/>
              <w:sz w:val="22"/>
              <w:szCs w:val="22"/>
              <w:lang w:eastAsia="en-GB"/>
            </w:rPr>
          </w:pPr>
          <w:hyperlink w:anchor="_Toc504052718" w:history="1">
            <w:r w:rsidR="00882F8F" w:rsidRPr="00755383">
              <w:rPr>
                <w:rStyle w:val="Hyperlink"/>
                <w:rFonts w:ascii="Arial" w:eastAsiaTheme="majorEastAsia" w:hAnsi="Arial" w:cs="Arial"/>
                <w:bCs/>
              </w:rPr>
              <w:t>7</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Results</w:t>
            </w:r>
          </w:hyperlink>
        </w:p>
        <w:p w14:paraId="6994BAF2" w14:textId="77777777" w:rsidR="00882F8F" w:rsidRPr="00755383" w:rsidRDefault="00331545">
          <w:pPr>
            <w:pStyle w:val="TOC2"/>
            <w:rPr>
              <w:rFonts w:ascii="Arial" w:eastAsiaTheme="minorEastAsia" w:hAnsi="Arial" w:cs="Arial"/>
              <w:sz w:val="22"/>
              <w:szCs w:val="22"/>
              <w:lang w:eastAsia="en-GB"/>
            </w:rPr>
          </w:pPr>
          <w:hyperlink w:anchor="_Toc504052719" w:history="1">
            <w:r w:rsidR="00882F8F" w:rsidRPr="00755383">
              <w:rPr>
                <w:rStyle w:val="Hyperlink"/>
                <w:rFonts w:ascii="Arial" w:eastAsiaTheme="majorEastAsia" w:hAnsi="Arial" w:cs="Arial"/>
              </w:rPr>
              <w:t>7.1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Main strengths and weaknesses</w:t>
            </w:r>
          </w:hyperlink>
        </w:p>
        <w:p w14:paraId="09D4B5C0" w14:textId="77777777" w:rsidR="00882F8F" w:rsidRPr="00755383" w:rsidRDefault="00331545">
          <w:pPr>
            <w:pStyle w:val="TOC2"/>
            <w:rPr>
              <w:rFonts w:ascii="Arial" w:eastAsiaTheme="minorEastAsia" w:hAnsi="Arial" w:cs="Arial"/>
              <w:sz w:val="22"/>
              <w:szCs w:val="22"/>
              <w:lang w:eastAsia="en-GB"/>
            </w:rPr>
          </w:pPr>
          <w:hyperlink w:anchor="_Toc504052720" w:history="1">
            <w:r w:rsidR="00882F8F" w:rsidRPr="00755383">
              <w:rPr>
                <w:rStyle w:val="Hyperlink"/>
                <w:rFonts w:ascii="Arial" w:eastAsiaTheme="majorEastAsia" w:hAnsi="Arial" w:cs="Arial"/>
              </w:rPr>
              <w:t>7.2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Rigour of Supply Base Evaluation</w:t>
            </w:r>
          </w:hyperlink>
        </w:p>
        <w:p w14:paraId="404D4670" w14:textId="77777777" w:rsidR="00882F8F" w:rsidRPr="00755383" w:rsidRDefault="00331545">
          <w:pPr>
            <w:pStyle w:val="TOC2"/>
            <w:rPr>
              <w:rFonts w:ascii="Arial" w:eastAsiaTheme="minorEastAsia" w:hAnsi="Arial" w:cs="Arial"/>
              <w:sz w:val="22"/>
              <w:szCs w:val="22"/>
              <w:lang w:eastAsia="en-GB"/>
            </w:rPr>
          </w:pPr>
          <w:hyperlink w:anchor="_Toc504052721" w:history="1">
            <w:r w:rsidR="00882F8F" w:rsidRPr="00755383">
              <w:rPr>
                <w:rStyle w:val="Hyperlink"/>
                <w:rFonts w:ascii="Arial" w:eastAsiaTheme="majorEastAsia" w:hAnsi="Arial" w:cs="Arial"/>
              </w:rPr>
              <w:t>7.3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Compilation of data on Greenhouse Gas emissions</w:t>
            </w:r>
          </w:hyperlink>
        </w:p>
        <w:p w14:paraId="6F941FA9" w14:textId="77777777" w:rsidR="00882F8F" w:rsidRPr="00755383" w:rsidRDefault="00331545">
          <w:pPr>
            <w:pStyle w:val="TOC2"/>
            <w:rPr>
              <w:rFonts w:ascii="Arial" w:eastAsiaTheme="minorEastAsia" w:hAnsi="Arial" w:cs="Arial"/>
              <w:sz w:val="22"/>
              <w:szCs w:val="22"/>
              <w:lang w:eastAsia="en-GB"/>
            </w:rPr>
          </w:pPr>
          <w:hyperlink w:anchor="_Toc504052722" w:history="1">
            <w:r w:rsidR="00882F8F" w:rsidRPr="00755383">
              <w:rPr>
                <w:rStyle w:val="Hyperlink"/>
                <w:rFonts w:ascii="Arial" w:eastAsiaTheme="majorEastAsia" w:hAnsi="Arial" w:cs="Arial"/>
              </w:rPr>
              <w:t>7.4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Competency of involved personnel</w:t>
            </w:r>
          </w:hyperlink>
        </w:p>
        <w:p w14:paraId="208F8298" w14:textId="77777777" w:rsidR="00882F8F" w:rsidRPr="00755383" w:rsidRDefault="00331545">
          <w:pPr>
            <w:pStyle w:val="TOC2"/>
            <w:rPr>
              <w:rFonts w:ascii="Arial" w:eastAsiaTheme="minorEastAsia" w:hAnsi="Arial" w:cs="Arial"/>
              <w:sz w:val="22"/>
              <w:szCs w:val="22"/>
              <w:lang w:eastAsia="en-GB"/>
            </w:rPr>
          </w:pPr>
          <w:hyperlink w:anchor="_Toc504052723" w:history="1">
            <w:r w:rsidR="00882F8F" w:rsidRPr="00755383">
              <w:rPr>
                <w:rStyle w:val="Hyperlink"/>
                <w:rFonts w:ascii="Arial" w:eastAsiaTheme="majorEastAsia" w:hAnsi="Arial" w:cs="Arial"/>
              </w:rPr>
              <w:t>7.5</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Stakeholder feedback</w:t>
            </w:r>
          </w:hyperlink>
        </w:p>
        <w:p w14:paraId="3C91BFC9" w14:textId="77777777" w:rsidR="00882F8F" w:rsidRPr="00755383" w:rsidRDefault="00331545">
          <w:pPr>
            <w:pStyle w:val="TOC2"/>
            <w:rPr>
              <w:rFonts w:ascii="Arial" w:eastAsiaTheme="minorEastAsia" w:hAnsi="Arial" w:cs="Arial"/>
              <w:sz w:val="22"/>
              <w:szCs w:val="22"/>
              <w:lang w:eastAsia="en-GB"/>
            </w:rPr>
          </w:pPr>
          <w:hyperlink w:anchor="_Toc504052724" w:history="1">
            <w:r w:rsidR="00882F8F" w:rsidRPr="00755383">
              <w:rPr>
                <w:rStyle w:val="Hyperlink"/>
                <w:rFonts w:ascii="Arial" w:eastAsiaTheme="majorEastAsia" w:hAnsi="Arial" w:cs="Arial"/>
              </w:rPr>
              <w:t>7.6</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Preconditions</w:t>
            </w:r>
          </w:hyperlink>
        </w:p>
        <w:p w14:paraId="3E774F32" w14:textId="77777777" w:rsidR="00882F8F" w:rsidRPr="00755383" w:rsidRDefault="00331545">
          <w:pPr>
            <w:pStyle w:val="TOC1"/>
            <w:rPr>
              <w:rFonts w:ascii="Arial" w:eastAsiaTheme="minorEastAsia" w:hAnsi="Arial" w:cs="Arial"/>
              <w:b w:val="0"/>
              <w:sz w:val="22"/>
              <w:szCs w:val="22"/>
              <w:lang w:eastAsia="en-GB"/>
            </w:rPr>
          </w:pPr>
          <w:hyperlink w:anchor="_Toc504052725" w:history="1">
            <w:r w:rsidR="00882F8F" w:rsidRPr="00755383">
              <w:rPr>
                <w:rStyle w:val="Hyperlink"/>
                <w:rFonts w:ascii="Arial" w:eastAsiaTheme="majorEastAsia" w:hAnsi="Arial" w:cs="Arial"/>
                <w:bCs/>
              </w:rPr>
              <w:t>8</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Risk Assessments</w:t>
            </w:r>
          </w:hyperlink>
        </w:p>
        <w:p w14:paraId="02260E74" w14:textId="77777777" w:rsidR="00882F8F" w:rsidRPr="00755383" w:rsidRDefault="00331545">
          <w:pPr>
            <w:pStyle w:val="TOC1"/>
            <w:rPr>
              <w:rFonts w:ascii="Arial" w:eastAsiaTheme="minorEastAsia" w:hAnsi="Arial" w:cs="Arial"/>
              <w:b w:val="0"/>
              <w:sz w:val="22"/>
              <w:szCs w:val="22"/>
              <w:lang w:eastAsia="en-GB"/>
            </w:rPr>
          </w:pPr>
          <w:hyperlink w:anchor="_Toc504052726" w:history="1">
            <w:r w:rsidR="00882F8F" w:rsidRPr="00755383">
              <w:rPr>
                <w:rStyle w:val="Hyperlink"/>
                <w:rFonts w:ascii="Arial" w:eastAsiaTheme="majorEastAsia" w:hAnsi="Arial" w:cs="Arial"/>
                <w:bCs/>
              </w:rPr>
              <w:t>9</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mitigation measures</w:t>
            </w:r>
          </w:hyperlink>
        </w:p>
        <w:p w14:paraId="09053117" w14:textId="77777777" w:rsidR="00882F8F" w:rsidRPr="00755383" w:rsidRDefault="00331545">
          <w:pPr>
            <w:pStyle w:val="TOC1"/>
            <w:rPr>
              <w:rFonts w:ascii="Arial" w:eastAsiaTheme="minorEastAsia" w:hAnsi="Arial" w:cs="Arial"/>
              <w:b w:val="0"/>
              <w:sz w:val="22"/>
              <w:szCs w:val="22"/>
              <w:lang w:eastAsia="en-GB"/>
            </w:rPr>
          </w:pPr>
          <w:hyperlink w:anchor="_Toc504052727" w:history="1">
            <w:r w:rsidR="00882F8F" w:rsidRPr="00755383">
              <w:rPr>
                <w:rStyle w:val="Hyperlink"/>
                <w:rFonts w:ascii="Arial" w:eastAsiaTheme="majorEastAsia" w:hAnsi="Arial" w:cs="Arial"/>
                <w:bCs/>
              </w:rPr>
              <w:t>10</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Non-conformities and observations</w:t>
            </w:r>
          </w:hyperlink>
        </w:p>
        <w:p w14:paraId="2738F4A2" w14:textId="77777777" w:rsidR="00882F8F" w:rsidRPr="00755383" w:rsidRDefault="00331545">
          <w:pPr>
            <w:pStyle w:val="TOC1"/>
            <w:rPr>
              <w:rFonts w:ascii="Arial" w:eastAsiaTheme="minorEastAsia" w:hAnsi="Arial" w:cs="Arial"/>
              <w:b w:val="0"/>
              <w:sz w:val="22"/>
              <w:szCs w:val="22"/>
              <w:lang w:eastAsia="en-GB"/>
            </w:rPr>
          </w:pPr>
          <w:hyperlink w:anchor="_Toc504052728" w:history="1">
            <w:r w:rsidR="00882F8F" w:rsidRPr="00755383">
              <w:rPr>
                <w:rStyle w:val="Hyperlink"/>
                <w:rFonts w:ascii="Arial" w:eastAsiaTheme="majorEastAsia" w:hAnsi="Arial" w:cs="Arial"/>
                <w:bCs/>
              </w:rPr>
              <w:t>11</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Certification recommendation</w:t>
            </w:r>
          </w:hyperlink>
        </w:p>
        <w:p w14:paraId="2206440E" w14:textId="47FFC4C6" w:rsidR="00F47349" w:rsidRDefault="00882F8F">
          <w:r w:rsidRPr="00755383">
            <w:rPr>
              <w:rFonts w:ascii="Arial" w:hAnsi="Arial" w:cs="Arial"/>
              <w:noProof/>
            </w:rPr>
            <w:fldChar w:fldCharType="end"/>
          </w:r>
        </w:p>
      </w:sdtContent>
    </w:sdt>
    <w:p w14:paraId="66CE79F4" w14:textId="351365F4" w:rsidR="00603DB6" w:rsidRPr="00603DB6" w:rsidRDefault="00603DB6">
      <w:pPr>
        <w:rPr>
          <w:rFonts w:cstheme="minorHAnsi"/>
        </w:rPr>
      </w:pPr>
    </w:p>
    <w:p w14:paraId="1A29616E" w14:textId="77777777" w:rsidR="00B94D3B" w:rsidRDefault="00B94D3B" w:rsidP="004309B9"/>
    <w:p w14:paraId="408B7FFE" w14:textId="77777777" w:rsidR="00B94D3B" w:rsidRDefault="00B94D3B" w:rsidP="00F5639C">
      <w:pPr>
        <w:pStyle w:val="TOC2"/>
        <w:sectPr w:rsidR="00B94D3B" w:rsidSect="00B16A36">
          <w:footerReference w:type="default" r:id="rId8"/>
          <w:headerReference w:type="first" r:id="rId9"/>
          <w:footerReference w:type="first" r:id="rId10"/>
          <w:pgSz w:w="11906" w:h="16838"/>
          <w:pgMar w:top="1544" w:right="1134" w:bottom="1134" w:left="1134" w:header="1134" w:footer="680" w:gutter="0"/>
          <w:pgNumType w:fmt="lowerRoman"/>
          <w:cols w:space="708"/>
          <w:titlePg/>
          <w:docGrid w:linePitch="360"/>
        </w:sectPr>
      </w:pPr>
    </w:p>
    <w:p w14:paraId="42BA149B" w14:textId="77777777" w:rsidR="00603DB6" w:rsidRPr="00603DB6" w:rsidRDefault="00603DB6" w:rsidP="004D0F3D">
      <w:pPr>
        <w:pStyle w:val="Heading1"/>
      </w:pPr>
      <w:bookmarkStart w:id="0" w:name="_Toc412727855"/>
      <w:bookmarkStart w:id="1" w:name="_Toc504051408"/>
      <w:bookmarkStart w:id="2" w:name="_Toc504052640"/>
      <w:bookmarkStart w:id="3" w:name="_Toc504052703"/>
      <w:bookmarkStart w:id="4" w:name="_Toc397674991"/>
      <w:r w:rsidRPr="00603DB6">
        <w:lastRenderedPageBreak/>
        <w:t>Overview</w:t>
      </w:r>
      <w:bookmarkEnd w:id="0"/>
      <w:bookmarkEnd w:id="1"/>
      <w:bookmarkEnd w:id="2"/>
      <w:bookmarkEnd w:id="3"/>
    </w:p>
    <w:p w14:paraId="02BB9EB7" w14:textId="3D77B273" w:rsidR="00603DB6" w:rsidRPr="00603DB6" w:rsidRDefault="00603DB6" w:rsidP="00603DB6">
      <w:r w:rsidRPr="00603DB6">
        <w:t>CB Name and contact:</w:t>
      </w:r>
      <w:r w:rsidRPr="00603DB6">
        <w:tab/>
      </w:r>
      <w:r w:rsidRPr="00603DB6">
        <w:tab/>
      </w:r>
      <w:sdt>
        <w:sdtPr>
          <w:alias w:val="CB Name and contact"/>
          <w:tag w:val="CB Name and contact"/>
          <w:id w:val="1204594075"/>
          <w:placeholder>
            <w:docPart w:val="7022BBBC2BE0405CBA2619EA06E158E1"/>
          </w:placeholder>
          <w:showingPlcHdr/>
          <w15:color w:val="C0C0C0"/>
          <w:text/>
        </w:sdtPr>
        <w:sdtEndPr/>
        <w:sdtContent>
          <w:r w:rsidR="00F3523C" w:rsidRPr="00F3523C">
            <w:rPr>
              <w:rStyle w:val="PlaceholderText"/>
              <w:i/>
            </w:rPr>
            <w:t>Click here to enter CB name and postal address.</w:t>
          </w:r>
        </w:sdtContent>
      </w:sdt>
    </w:p>
    <w:p w14:paraId="72C47984" w14:textId="283F8A06" w:rsidR="00603DB6" w:rsidRPr="00603DB6" w:rsidRDefault="00603DB6" w:rsidP="00603DB6">
      <w:r w:rsidRPr="00603DB6">
        <w:t>Primary contact for SBP:</w:t>
      </w:r>
      <w:r w:rsidRPr="00603DB6">
        <w:tab/>
      </w:r>
      <w:sdt>
        <w:sdtPr>
          <w:rPr>
            <w:rStyle w:val="Style1"/>
          </w:rPr>
          <w:alias w:val="CB contact"/>
          <w:tag w:val="CB contact"/>
          <w:id w:val="-108280188"/>
          <w:placeholder>
            <w:docPart w:val="C877132DC7754FAEB276D16A1A0D960F"/>
          </w:placeholder>
          <w:showingPlcHdr/>
          <w15:color w:val="000000"/>
          <w:text/>
        </w:sdtPr>
        <w:sdtEndPr>
          <w:rPr>
            <w:rStyle w:val="PlaceholderText"/>
            <w:i/>
            <w:color w:val="808080"/>
          </w:rPr>
        </w:sdtEndPr>
        <w:sdtContent>
          <w:r w:rsidR="00DA79F5" w:rsidRPr="00793D18">
            <w:rPr>
              <w:rStyle w:val="PlaceholderText"/>
              <w:i/>
            </w:rPr>
            <w:t>Click here to enter CB’s main SBP contact person details</w:t>
          </w:r>
          <w:r w:rsidR="00DA79F5" w:rsidRPr="00793D18">
            <w:rPr>
              <w:rStyle w:val="PlaceholderText"/>
              <w:i/>
              <w:color w:val="auto"/>
            </w:rPr>
            <w:t>.</w:t>
          </w:r>
        </w:sdtContent>
      </w:sdt>
    </w:p>
    <w:p w14:paraId="7676AF25" w14:textId="14F85DB4" w:rsidR="00603DB6" w:rsidRPr="00603DB6" w:rsidRDefault="00800B50" w:rsidP="00603DB6">
      <w:r>
        <w:t>Current r</w:t>
      </w:r>
      <w:r w:rsidR="00603DB6" w:rsidRPr="00603DB6">
        <w:t>eport completion date:</w:t>
      </w:r>
      <w:r w:rsidR="00603DB6" w:rsidRPr="00603DB6">
        <w:tab/>
      </w:r>
      <w:sdt>
        <w:sdtPr>
          <w:alias w:val="Report completion date"/>
          <w:tag w:val="Report completion date"/>
          <w:id w:val="-1358417100"/>
          <w:placeholder>
            <w:docPart w:val="2D5DA0E1ABF743E78796994392B9D8C0"/>
          </w:placeholder>
          <w:showingPlcHdr/>
          <w:date>
            <w:dateFormat w:val="dd/MMM/yyyy"/>
            <w:lid w:val="en-GB"/>
            <w:storeMappedDataAs w:val="dateTime"/>
            <w:calendar w:val="gregorian"/>
          </w:date>
        </w:sdtPr>
        <w:sdtEndPr/>
        <w:sdtContent>
          <w:r w:rsidR="002E574C" w:rsidRPr="00F3523C">
            <w:rPr>
              <w:rStyle w:val="PlaceholderText"/>
              <w:i/>
            </w:rPr>
            <w:t>Click here to enter a date.</w:t>
          </w:r>
        </w:sdtContent>
      </w:sdt>
    </w:p>
    <w:p w14:paraId="422A0877" w14:textId="6094E8E6" w:rsidR="00603DB6" w:rsidRPr="00793D18" w:rsidRDefault="00603DB6" w:rsidP="00603DB6">
      <w:pPr>
        <w:rPr>
          <w:rStyle w:val="PlaceholderText"/>
          <w:i/>
        </w:rPr>
      </w:pPr>
      <w:r w:rsidRPr="00603DB6">
        <w:t>Report authors:</w:t>
      </w:r>
      <w:r w:rsidRPr="00603DB6">
        <w:tab/>
      </w:r>
      <w:r w:rsidRPr="00603DB6">
        <w:tab/>
      </w:r>
      <w:r w:rsidRPr="00603DB6">
        <w:tab/>
      </w:r>
      <w:sdt>
        <w:sdtPr>
          <w:rPr>
            <w:rStyle w:val="Style1"/>
          </w:rPr>
          <w:alias w:val="Report Authors"/>
          <w:tag w:val="Report Authors"/>
          <w:id w:val="-612742979"/>
          <w:placeholder>
            <w:docPart w:val="6A5CB482976B4FCBAFF40BE965D34361"/>
          </w:placeholder>
          <w:showingPlcHdr/>
          <w:text/>
        </w:sdtPr>
        <w:sdtEndPr>
          <w:rPr>
            <w:rStyle w:val="PlaceholderText"/>
            <w:i/>
            <w:color w:val="808080"/>
          </w:rPr>
        </w:sdtEndPr>
        <w:sdtContent>
          <w:r w:rsidR="00DA79F5" w:rsidRPr="00793D18">
            <w:rPr>
              <w:rStyle w:val="PlaceholderText"/>
              <w:i/>
            </w:rPr>
            <w:t>Click here to enter name(s) of persons who contributed to the report</w:t>
          </w:r>
        </w:sdtContent>
      </w:sdt>
    </w:p>
    <w:p w14:paraId="619397F8" w14:textId="434EC1DF" w:rsidR="00603DB6" w:rsidRPr="00793D18" w:rsidRDefault="00800B50" w:rsidP="00603DB6">
      <w:pPr>
        <w:rPr>
          <w:rStyle w:val="PlaceholderText"/>
          <w:i/>
        </w:rPr>
      </w:pPr>
      <w:r>
        <w:t>Name of the Company</w:t>
      </w:r>
      <w:r w:rsidR="00603DB6" w:rsidRPr="00603DB6">
        <w:t>:</w:t>
      </w:r>
      <w:r w:rsidR="00603DB6" w:rsidRPr="00603DB6">
        <w:tab/>
      </w:r>
      <w:r w:rsidR="00603DB6" w:rsidRPr="00603DB6">
        <w:tab/>
      </w:r>
      <w:sdt>
        <w:sdtPr>
          <w:rPr>
            <w:rStyle w:val="Style1"/>
          </w:rPr>
          <w:alias w:val="CH"/>
          <w:tag w:val="CH"/>
          <w:id w:val="1904867963"/>
          <w:placeholder>
            <w:docPart w:val="329500A7C584469697CECE7813B09E4C"/>
          </w:placeholder>
          <w:showingPlcHdr/>
          <w:text/>
        </w:sdtPr>
        <w:sdtEndPr>
          <w:rPr>
            <w:rStyle w:val="PlaceholderText"/>
            <w:i/>
            <w:color w:val="808080"/>
          </w:rPr>
        </w:sdtEndPr>
        <w:sdtContent>
          <w:r w:rsidR="00DA79F5" w:rsidRPr="00DA79F5">
            <w:rPr>
              <w:rStyle w:val="PlaceholderText"/>
              <w:i/>
            </w:rPr>
            <w:t>Click here to enter name of organisation holding certificate, postal address.</w:t>
          </w:r>
        </w:sdtContent>
      </w:sdt>
    </w:p>
    <w:p w14:paraId="7639DDA8" w14:textId="63D6D7A4" w:rsidR="00603DB6" w:rsidRPr="00793D18" w:rsidRDefault="00551DC2" w:rsidP="00603DB6">
      <w:pPr>
        <w:rPr>
          <w:rStyle w:val="PlaceholderText"/>
          <w:i/>
        </w:rPr>
      </w:pPr>
      <w:r>
        <w:t>Company</w:t>
      </w:r>
      <w:r w:rsidR="00603DB6" w:rsidRPr="00603DB6">
        <w:t xml:space="preserve"> contact for SBP:</w:t>
      </w:r>
      <w:r w:rsidR="00603DB6" w:rsidRPr="00603DB6">
        <w:tab/>
      </w:r>
      <w:sdt>
        <w:sdtPr>
          <w:rPr>
            <w:rStyle w:val="Style1"/>
          </w:rPr>
          <w:alias w:val="Company Contact"/>
          <w:tag w:val="Company Contact"/>
          <w:id w:val="-319804235"/>
          <w:placeholder>
            <w:docPart w:val="0A5FE48E0C5C49B5BD5DDCBF157F74A2"/>
          </w:placeholder>
          <w:showingPlcHdr/>
          <w:text/>
        </w:sdtPr>
        <w:sdtEndPr>
          <w:rPr>
            <w:rStyle w:val="PlaceholderText"/>
            <w:i/>
            <w:color w:val="808080"/>
          </w:rPr>
        </w:sdtEndPr>
        <w:sdtContent>
          <w:r w:rsidR="00DA79F5" w:rsidRPr="00DA79F5">
            <w:rPr>
              <w:rStyle w:val="PlaceholderText"/>
              <w:i/>
            </w:rPr>
            <w:t>Click here to enter name of contact person at organisation, contact details.</w:t>
          </w:r>
        </w:sdtContent>
      </w:sdt>
    </w:p>
    <w:p w14:paraId="24F96AB2" w14:textId="7954BA2D" w:rsidR="00603DB6" w:rsidRPr="008A4926" w:rsidRDefault="00603DB6" w:rsidP="00603DB6">
      <w:pPr>
        <w:rPr>
          <w:rStyle w:val="PlaceholderText"/>
        </w:rPr>
      </w:pPr>
      <w:r w:rsidRPr="00603DB6">
        <w:t>Certified Supply Base:</w:t>
      </w:r>
      <w:r w:rsidRPr="00603DB6">
        <w:tab/>
      </w:r>
      <w:r w:rsidRPr="00603DB6">
        <w:tab/>
      </w:r>
      <w:sdt>
        <w:sdtPr>
          <w:rPr>
            <w:rStyle w:val="Style1"/>
          </w:rPr>
          <w:alias w:val="SB"/>
          <w:tag w:val="SB"/>
          <w:id w:val="-1465033794"/>
          <w:placeholder>
            <w:docPart w:val="9731D338B2C94EB089123C6B8CFA2BFE"/>
          </w:placeholder>
          <w:showingPlcHdr/>
          <w:text/>
        </w:sdtPr>
        <w:sdtEndPr>
          <w:rPr>
            <w:rStyle w:val="PlaceholderText"/>
            <w:i/>
            <w:color w:val="808080"/>
          </w:rPr>
        </w:sdtEndPr>
        <w:sdtContent>
          <w:r w:rsidR="00DA79F5" w:rsidRPr="00DA79F5">
            <w:rPr>
              <w:rStyle w:val="PlaceholderText"/>
              <w:i/>
            </w:rPr>
            <w:t>Click here to enter name of SB and location.</w:t>
          </w:r>
        </w:sdtContent>
      </w:sdt>
    </w:p>
    <w:p w14:paraId="0F7F0177" w14:textId="1152FA69" w:rsidR="00603DB6" w:rsidRPr="00005882" w:rsidRDefault="00603DB6" w:rsidP="00603DB6">
      <w:pPr>
        <w:rPr>
          <w:rStyle w:val="PlaceholderText"/>
          <w:i/>
        </w:rPr>
      </w:pPr>
      <w:r w:rsidRPr="00603DB6">
        <w:t>SBP Certificate Code:</w:t>
      </w:r>
      <w:r w:rsidRPr="00603DB6">
        <w:tab/>
      </w:r>
      <w:r w:rsidRPr="00603DB6">
        <w:tab/>
      </w:r>
      <w:sdt>
        <w:sdtPr>
          <w:rPr>
            <w:rStyle w:val="Style1"/>
          </w:rPr>
          <w:alias w:val="Certificate Code"/>
          <w:tag w:val="Certificate Code"/>
          <w:id w:val="1901633268"/>
          <w:placeholder>
            <w:docPart w:val="50B3C968CBD34EE2A7375539965D46F5"/>
          </w:placeholder>
          <w:showingPlcHdr/>
          <w:text/>
        </w:sdtPr>
        <w:sdtEndPr>
          <w:rPr>
            <w:rStyle w:val="PlaceholderText"/>
            <w:i/>
            <w:color w:val="808080"/>
          </w:rPr>
        </w:sdtEndPr>
        <w:sdtContent>
          <w:r w:rsidR="00DA79F5" w:rsidRPr="00DA79F5">
            <w:rPr>
              <w:rStyle w:val="PlaceholderText"/>
              <w:i/>
            </w:rPr>
            <w:t>Click here to enter SBP Certificate Registration Code.</w:t>
          </w:r>
        </w:sdtContent>
      </w:sdt>
    </w:p>
    <w:p w14:paraId="1667DAB2" w14:textId="77777777" w:rsidR="00603DB6" w:rsidRPr="00603DB6" w:rsidRDefault="00603DB6" w:rsidP="00603DB6">
      <w:r w:rsidRPr="00603DB6">
        <w:t>Date of certificate issue:</w:t>
      </w:r>
      <w:r w:rsidRPr="00603DB6">
        <w:tab/>
      </w:r>
      <w:r w:rsidRPr="00603DB6">
        <w:tab/>
      </w:r>
      <w:sdt>
        <w:sdtPr>
          <w:alias w:val="Issue date"/>
          <w:tag w:val="Issue date"/>
          <w:id w:val="1821762963"/>
          <w:placeholder>
            <w:docPart w:val="FE29FA0B6D644B0D90360EC3BEAE453E"/>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293D9570" w14:textId="77777777" w:rsidR="00603DB6" w:rsidRPr="00603DB6" w:rsidRDefault="00603DB6" w:rsidP="00603DB6">
      <w:r w:rsidRPr="00603DB6">
        <w:t>Date of certificate expiry:</w:t>
      </w:r>
      <w:r w:rsidRPr="00603DB6">
        <w:tab/>
      </w:r>
      <w:sdt>
        <w:sdtPr>
          <w:alias w:val="Expiry date"/>
          <w:tag w:val="Expiry date"/>
          <w:id w:val="-1250044707"/>
          <w:placeholder>
            <w:docPart w:val="03DB008D791C4E409538E2C5C9889C33"/>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3A9ABB0F" w14:textId="7B2F32D6" w:rsidR="00603DB6" w:rsidRDefault="00603DB6" w:rsidP="00603DB6"/>
    <w:p w14:paraId="5CBE295C" w14:textId="0E0F2407" w:rsidR="00F037F2" w:rsidRDefault="00F037F2" w:rsidP="00603DB6"/>
    <w:p w14:paraId="75E5D477" w14:textId="6AC5F483" w:rsidR="00F037F2" w:rsidRDefault="00F037F2" w:rsidP="00603DB6"/>
    <w:p w14:paraId="4742421F" w14:textId="5151E326" w:rsidR="00F037F2" w:rsidRPr="00F037F2" w:rsidRDefault="00D87DD1" w:rsidP="00603DB6">
      <w:pPr>
        <w:rPr>
          <w:sz w:val="22"/>
        </w:rPr>
      </w:pPr>
      <w:r w:rsidRPr="00D87DD1">
        <w:rPr>
          <w:sz w:val="22"/>
        </w:rPr>
        <w:t>This report relates to the</w:t>
      </w:r>
      <w:r w:rsidR="00F037F2" w:rsidRPr="00F037F2">
        <w:rPr>
          <w:sz w:val="22"/>
        </w:rPr>
        <w:t xml:space="preserve"> </w:t>
      </w:r>
      <w:sdt>
        <w:sdtPr>
          <w:rPr>
            <w:sz w:val="22"/>
          </w:rPr>
          <w:alias w:val="Audit cycle"/>
          <w:tag w:val="Audit cycle"/>
          <w:id w:val="2114237013"/>
          <w:placeholder>
            <w:docPart w:val="C53870D6D015498EB07B75DEAD7703D0"/>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sdtContent>
          <w:r w:rsidR="00EE6E7F" w:rsidRPr="00F037F2">
            <w:rPr>
              <w:rStyle w:val="PlaceholderText"/>
              <w:i/>
              <w:sz w:val="22"/>
            </w:rPr>
            <w:t>Choose an item.</w:t>
          </w:r>
        </w:sdtContent>
      </w:sdt>
    </w:p>
    <w:p w14:paraId="3E09E796" w14:textId="52A78C6F" w:rsidR="00F037F2" w:rsidRPr="00603DB6" w:rsidRDefault="00F037F2" w:rsidP="00603DB6"/>
    <w:p w14:paraId="4801C5FF" w14:textId="77777777" w:rsidR="00603DB6" w:rsidRPr="00603DB6" w:rsidRDefault="00603DB6" w:rsidP="00603DB6"/>
    <w:p w14:paraId="071593FE" w14:textId="77777777" w:rsidR="00603DB6" w:rsidRPr="00603DB6" w:rsidRDefault="00603DB6" w:rsidP="00603DB6">
      <w:pPr>
        <w:spacing w:line="276" w:lineRule="auto"/>
      </w:pPr>
      <w:r w:rsidRPr="00603DB6">
        <w:br w:type="page"/>
      </w:r>
    </w:p>
    <w:p w14:paraId="61DB2E45" w14:textId="77777777" w:rsidR="00603DB6" w:rsidRPr="00603DB6" w:rsidRDefault="00603DB6" w:rsidP="004D0F3D">
      <w:pPr>
        <w:pStyle w:val="Heading1"/>
      </w:pPr>
      <w:bookmarkStart w:id="5" w:name="_Toc412726089"/>
      <w:bookmarkStart w:id="6" w:name="_Toc412727856"/>
      <w:bookmarkStart w:id="7" w:name="_Toc504051409"/>
      <w:bookmarkStart w:id="8" w:name="_Toc504052641"/>
      <w:bookmarkStart w:id="9" w:name="_Toc504052704"/>
      <w:r w:rsidRPr="00603DB6">
        <w:lastRenderedPageBreak/>
        <w:t>Scope of the evaluation and SBP certificate</w:t>
      </w:r>
      <w:bookmarkEnd w:id="5"/>
      <w:bookmarkEnd w:id="6"/>
      <w:bookmarkEnd w:id="7"/>
      <w:bookmarkEnd w:id="8"/>
      <w:bookmarkEnd w:id="9"/>
    </w:p>
    <w:p w14:paraId="5DA64E7C" w14:textId="2DEEB3FE" w:rsidR="00603DB6" w:rsidRPr="00603DB6" w:rsidRDefault="00331545" w:rsidP="00B91ACF">
      <w:pPr>
        <w:jc w:val="both"/>
        <w:rPr>
          <w:i/>
        </w:rPr>
      </w:pPr>
      <w:sdt>
        <w:sdtPr>
          <w:rPr>
            <w:rStyle w:val="ArialBodySBP"/>
          </w:rPr>
          <w:alias w:val="Scope"/>
          <w:tag w:val="Scope"/>
          <w:id w:val="-2024774403"/>
          <w:placeholder>
            <w:docPart w:val="B0B8495D8BE74201990384CE7837F447"/>
          </w:placeholder>
          <w:showingPlcHdr/>
        </w:sdtPr>
        <w:sdtEndPr>
          <w:rPr>
            <w:rStyle w:val="DefaultParagraphFont"/>
            <w:rFonts w:asciiTheme="minorHAnsi" w:hAnsiTheme="minorHAnsi"/>
            <w:i/>
          </w:rPr>
        </w:sdtEndPr>
        <w:sdtContent>
          <w:r w:rsidR="00B16A36" w:rsidRPr="003E4A96">
            <w:rPr>
              <w:rStyle w:val="PlaceholderText"/>
              <w:i/>
            </w:rPr>
            <w:t xml:space="preserve">Click here to provide a concise summary of the scope of this evaluation. Evaluated scope should match the scope of the SBP certificate that was issued to the </w:t>
          </w:r>
          <w:r w:rsidR="00B16A36">
            <w:rPr>
              <w:rStyle w:val="PlaceholderText"/>
              <w:i/>
            </w:rPr>
            <w:t>Company</w:t>
          </w:r>
          <w:r w:rsidR="00B16A36"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sidR="00B16A36">
            <w:rPr>
              <w:rStyle w:val="PlaceholderText"/>
              <w:i/>
            </w:rPr>
            <w:t>Company’s</w:t>
          </w:r>
          <w:r w:rsidR="00B16A36" w:rsidRPr="003E4A96">
            <w:rPr>
              <w:rStyle w:val="PlaceholderText"/>
              <w:i/>
            </w:rPr>
            <w:t xml:space="preserve"> Public Summary Report, explain the reason for any such discrepancy here</w:t>
          </w:r>
        </w:sdtContent>
      </w:sdt>
    </w:p>
    <w:p w14:paraId="501DCAE1" w14:textId="77777777" w:rsidR="00603DB6" w:rsidRPr="00603DB6" w:rsidRDefault="00603DB6" w:rsidP="00603DB6">
      <w:pPr>
        <w:spacing w:line="276" w:lineRule="auto"/>
        <w:rPr>
          <w:i/>
        </w:rPr>
      </w:pPr>
      <w:r w:rsidRPr="00603DB6">
        <w:rPr>
          <w:i/>
        </w:rPr>
        <w:br w:type="page"/>
      </w:r>
    </w:p>
    <w:p w14:paraId="21FCFFCB" w14:textId="77777777" w:rsidR="00603DB6" w:rsidRPr="00603DB6" w:rsidRDefault="00603DB6" w:rsidP="004D0F3D">
      <w:pPr>
        <w:pStyle w:val="Heading1"/>
      </w:pPr>
      <w:bookmarkStart w:id="10" w:name="_Toc412726090"/>
      <w:bookmarkStart w:id="11" w:name="_Toc412727857"/>
      <w:bookmarkStart w:id="12" w:name="_Toc504051410"/>
      <w:bookmarkStart w:id="13" w:name="_Toc504052642"/>
      <w:bookmarkStart w:id="14" w:name="_Toc504052705"/>
      <w:r w:rsidRPr="00603DB6">
        <w:lastRenderedPageBreak/>
        <w:t>Specific objective</w:t>
      </w:r>
      <w:bookmarkEnd w:id="10"/>
      <w:bookmarkEnd w:id="11"/>
      <w:bookmarkEnd w:id="12"/>
      <w:bookmarkEnd w:id="13"/>
      <w:bookmarkEnd w:id="14"/>
    </w:p>
    <w:p w14:paraId="1B857C42" w14:textId="32A803C2" w:rsidR="00603DB6" w:rsidRPr="00603DB6" w:rsidRDefault="00331545" w:rsidP="00B91ACF">
      <w:pPr>
        <w:jc w:val="both"/>
      </w:pPr>
      <w:sdt>
        <w:sdtPr>
          <w:rPr>
            <w:rStyle w:val="ArialBodySBP"/>
          </w:rPr>
          <w:alias w:val="Objectives"/>
          <w:tag w:val="Objectives"/>
          <w:id w:val="768819244"/>
          <w:placeholder>
            <w:docPart w:val="E9F8F63F769E49DAB05589A612475B07"/>
          </w:placeholder>
          <w:showingPlcHdr/>
        </w:sdtPr>
        <w:sdtEndPr>
          <w:rPr>
            <w:rStyle w:val="DefaultParagraphFont"/>
            <w:rFonts w:asciiTheme="minorHAnsi" w:hAnsiTheme="minorHAnsi"/>
            <w:i/>
          </w:rPr>
        </w:sdtEndPr>
        <w:sdtContent>
          <w:r w:rsidR="00E15760"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sdtContent>
      </w:sdt>
    </w:p>
    <w:p w14:paraId="6AFCAE8B" w14:textId="77777777" w:rsidR="00603DB6" w:rsidRPr="00603DB6" w:rsidRDefault="00603DB6" w:rsidP="00603DB6">
      <w:pPr>
        <w:spacing w:line="276" w:lineRule="auto"/>
      </w:pPr>
      <w:r w:rsidRPr="00603DB6">
        <w:br w:type="page"/>
      </w:r>
    </w:p>
    <w:p w14:paraId="7AC0EEAC" w14:textId="77777777" w:rsidR="00603DB6" w:rsidRPr="00603DB6" w:rsidRDefault="00603DB6" w:rsidP="004D0F3D">
      <w:pPr>
        <w:pStyle w:val="Heading1"/>
      </w:pPr>
      <w:bookmarkStart w:id="15" w:name="_Toc412726091"/>
      <w:bookmarkStart w:id="16" w:name="_Toc412727858"/>
      <w:bookmarkStart w:id="17" w:name="_Toc504051411"/>
      <w:bookmarkStart w:id="18" w:name="_Toc504052643"/>
      <w:bookmarkStart w:id="19" w:name="_Toc504052706"/>
      <w:r w:rsidRPr="00603DB6">
        <w:lastRenderedPageBreak/>
        <w:t>SBP Standards utilised</w:t>
      </w:r>
      <w:bookmarkEnd w:id="15"/>
      <w:bookmarkEnd w:id="16"/>
      <w:bookmarkEnd w:id="17"/>
      <w:bookmarkEnd w:id="18"/>
      <w:bookmarkEnd w:id="19"/>
    </w:p>
    <w:bookmarkStart w:id="20" w:name="_Toc412726092"/>
    <w:bookmarkStart w:id="21" w:name="_Toc412727859"/>
    <w:bookmarkStart w:id="22" w:name="_Toc504051412"/>
    <w:bookmarkStart w:id="23" w:name="_Toc504052644"/>
    <w:bookmarkStart w:id="24" w:name="_Toc504052707"/>
    <w:p w14:paraId="1BFD4742" w14:textId="310D4732" w:rsidR="00603DB6" w:rsidRPr="00EB4B12" w:rsidRDefault="00EB4B12" w:rsidP="004D0F3D">
      <w:pPr>
        <w:pStyle w:val="Heading2"/>
        <w:rPr>
          <w:i/>
        </w:rPr>
      </w:pPr>
      <w:r>
        <w:rPr>
          <w:bCs/>
          <w:noProof/>
          <w:sz w:val="48"/>
          <w:szCs w:val="48"/>
          <w:lang w:val="en-US"/>
        </w:rPr>
        <mc:AlternateContent>
          <mc:Choice Requires="wps">
            <w:drawing>
              <wp:anchor distT="0" distB="0" distL="114300" distR="114300" simplePos="0" relativeHeight="251665408" behindDoc="0" locked="0" layoutInCell="1" allowOverlap="1" wp14:anchorId="6EA95041" wp14:editId="33850C60">
                <wp:simplePos x="0" y="0"/>
                <wp:positionH relativeFrom="margin">
                  <wp:align>right</wp:align>
                </wp:positionH>
                <wp:positionV relativeFrom="paragraph">
                  <wp:posOffset>506730</wp:posOffset>
                </wp:positionV>
                <wp:extent cx="6181725" cy="538163"/>
                <wp:effectExtent l="0" t="0" r="28575" b="14605"/>
                <wp:wrapNone/>
                <wp:docPr id="15" name="Text Box 15"/>
                <wp:cNvGraphicFramePr/>
                <a:graphic xmlns:a="http://schemas.openxmlformats.org/drawingml/2006/main">
                  <a:graphicData uri="http://schemas.microsoft.com/office/word/2010/wordprocessingShape">
                    <wps:wsp>
                      <wps:cNvSpPr txBox="1"/>
                      <wps:spPr>
                        <a:xfrm>
                          <a:off x="0" y="0"/>
                          <a:ext cx="6181725" cy="538163"/>
                        </a:xfrm>
                        <a:prstGeom prst="rect">
                          <a:avLst/>
                        </a:prstGeom>
                        <a:solidFill>
                          <a:schemeClr val="lt1"/>
                        </a:solidFill>
                        <a:ln w="6350">
                          <a:solidFill>
                            <a:prstClr val="black"/>
                          </a:solidFill>
                        </a:ln>
                      </wps:spPr>
                      <wps:txbx>
                        <w:txbxContent>
                          <w:p w14:paraId="43224AAC" w14:textId="4188BBE0" w:rsidR="00554E9D" w:rsidRDefault="00554E9D" w:rsidP="00EB4B12">
                            <w:r>
                              <w:rPr>
                                <w:i/>
                              </w:rPr>
                              <w:t xml:space="preserve">Please select all SBP Standards used during this evaluation. All Standards can be accessed and downloaded from </w:t>
                            </w:r>
                            <w:hyperlink r:id="rId11" w:history="1">
                              <w:r w:rsidRPr="009541EE">
                                <w:rPr>
                                  <w:rStyle w:val="Hyperlink"/>
                                  <w:i/>
                                  <w:color w:val="006890"/>
                                </w:rPr>
                                <w:t>https://sbp-cert.org/documents/standards-documents/standards</w:t>
                              </w:r>
                            </w:hyperlink>
                            <w:r w:rsidRPr="009541EE">
                              <w:rPr>
                                <w:i/>
                                <w:color w:val="00689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5041" id="Text Box 15" o:spid="_x0000_s1027" type="#_x0000_t202" style="position:absolute;left:0;text-align:left;margin-left:435.55pt;margin-top:39.9pt;width:486.75pt;height:4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" fillcolor="white [3201]" strokeweight=".5pt">
                <v:textbox>
                  <w:txbxContent>
                    <w:p w14:paraId="43224AAC" w14:textId="4188BBE0" w:rsidR="00554E9D" w:rsidRDefault="00554E9D" w:rsidP="00EB4B12">
                      <w:r>
                        <w:rPr>
                          <w:i/>
                        </w:rPr>
                        <w:t xml:space="preserve">Please select all SBP Standards used during this evaluation. All Standards can be accessed and downloaded from </w:t>
                      </w:r>
                      <w:hyperlink r:id="rId12" w:history="1">
                        <w:r w:rsidRPr="009541EE">
                          <w:rPr>
                            <w:rStyle w:val="Hyperlink"/>
                            <w:i/>
                            <w:color w:val="006890"/>
                          </w:rPr>
                          <w:t>https://sbp-cert.org/documents/standards-documents/standards</w:t>
                        </w:r>
                      </w:hyperlink>
                      <w:r w:rsidRPr="009541EE">
                        <w:rPr>
                          <w:i/>
                          <w:color w:val="006890"/>
                        </w:rPr>
                        <w:t xml:space="preserve"> </w:t>
                      </w:r>
                    </w:p>
                  </w:txbxContent>
                </v:textbox>
                <w10:wrap anchorx="margin"/>
              </v:shape>
            </w:pict>
          </mc:Fallback>
        </mc:AlternateContent>
      </w:r>
      <w:r w:rsidR="00603DB6" w:rsidRPr="00EB4B12">
        <w:t>SBP Standards utilised</w:t>
      </w:r>
      <w:bookmarkEnd w:id="20"/>
      <w:bookmarkEnd w:id="21"/>
      <w:bookmarkEnd w:id="22"/>
      <w:bookmarkEnd w:id="23"/>
      <w:bookmarkEnd w:id="24"/>
      <w:r w:rsidRPr="00EB4B12">
        <w:br/>
      </w:r>
      <w:r w:rsidRPr="00EB4B12">
        <w:br/>
      </w:r>
      <w:r w:rsidRPr="00EB4B12">
        <w:br/>
      </w:r>
      <w:r w:rsidRPr="00EB4B12">
        <w:br/>
      </w:r>
      <w:sdt>
        <w:sdtPr>
          <w:rPr>
            <w:rFonts w:eastAsiaTheme="minorHAnsi"/>
          </w:rPr>
          <w:alias w:val="Std 1"/>
          <w:tag w:val="Std 1"/>
          <w:id w:val="-2141246650"/>
          <w14:checkbox>
            <w14:checked w14:val="0"/>
            <w14:checkedState w14:val="2612" w14:font="MS Gothic"/>
            <w14:uncheckedState w14:val="2610" w14:font="MS Gothic"/>
          </w14:checkbox>
        </w:sdtPr>
        <w:sdtEndPr/>
        <w:sdtContent>
          <w:r w:rsidR="0037692D">
            <w:rPr>
              <w:rFonts w:ascii="MS Gothic" w:eastAsia="MS Gothic" w:hAnsi="MS Gothic" w:hint="eastAsia"/>
            </w:rPr>
            <w:t>☐</w:t>
          </w:r>
        </w:sdtContent>
      </w:sdt>
      <w:r w:rsidR="00134357" w:rsidRPr="00EB4B12">
        <w:rPr>
          <w:rFonts w:eastAsiaTheme="minorHAnsi"/>
        </w:rPr>
        <w:t xml:space="preserve"> SBP Framework Standard 1:  Feedstock Compliance Standard (Version 1.0, 26 March 2015)</w:t>
      </w:r>
    </w:p>
    <w:p w14:paraId="4FEAD48E" w14:textId="15ACD772" w:rsidR="00134357" w:rsidRDefault="00331545" w:rsidP="00F511C2">
      <w:pPr>
        <w:spacing w:line="240" w:lineRule="auto"/>
        <w:ind w:left="426"/>
        <w:rPr>
          <w:i/>
        </w:rPr>
      </w:pPr>
      <w:sdt>
        <w:sdtPr>
          <w:alias w:val="Std 2"/>
          <w:tag w:val="Std 2"/>
          <w:id w:val="-1039359902"/>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2:  Verification of SBP-compliant Feedstock </w:t>
      </w:r>
      <w:r w:rsidR="00134357">
        <w:rPr>
          <w:i/>
        </w:rPr>
        <w:t>(Version 1.0, 26 March 2015)</w:t>
      </w:r>
    </w:p>
    <w:p w14:paraId="22D1E9E3" w14:textId="5787B9A4" w:rsidR="00134357" w:rsidRDefault="00331545" w:rsidP="00F511C2">
      <w:pPr>
        <w:spacing w:line="240" w:lineRule="auto"/>
        <w:ind w:left="426"/>
        <w:rPr>
          <w:i/>
        </w:rPr>
      </w:pPr>
      <w:sdt>
        <w:sdtPr>
          <w:alias w:val="Std 4"/>
          <w:tag w:val="Std 4"/>
          <w:id w:val="-1726219229"/>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rPr>
          <w:i/>
        </w:rPr>
        <w:t xml:space="preserve"> </w:t>
      </w:r>
      <w:r w:rsidR="00134357" w:rsidRPr="00134357">
        <w:t>SBP Framework Standard 4:  Chain of Custody</w:t>
      </w:r>
      <w:r w:rsidR="00134357">
        <w:t xml:space="preserve"> </w:t>
      </w:r>
      <w:r w:rsidR="00134357">
        <w:rPr>
          <w:i/>
        </w:rPr>
        <w:t>(Version 1.0, 26 March 2015)</w:t>
      </w:r>
    </w:p>
    <w:p w14:paraId="0CE9C064" w14:textId="77B4F1D2" w:rsidR="00134357" w:rsidRDefault="00331545" w:rsidP="00F511C2">
      <w:pPr>
        <w:spacing w:line="240" w:lineRule="auto"/>
        <w:ind w:left="426"/>
        <w:rPr>
          <w:i/>
        </w:rPr>
      </w:pPr>
      <w:sdt>
        <w:sdtPr>
          <w:alias w:val="Std 5"/>
          <w:tag w:val="Std 5"/>
          <w:id w:val="1430700838"/>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5:  Collection and Communication of Data </w:t>
      </w:r>
      <w:r w:rsidR="00134357">
        <w:rPr>
          <w:i/>
        </w:rPr>
        <w:t>(Version 1.0</w:t>
      </w:r>
      <w:r w:rsidR="00F511C2">
        <w:rPr>
          <w:i/>
        </w:rPr>
        <w:t>, 26 March 2015)</w:t>
      </w:r>
    </w:p>
    <w:p w14:paraId="5EA36705" w14:textId="77777777" w:rsidR="00603DB6" w:rsidRPr="00603DB6" w:rsidRDefault="00603DB6" w:rsidP="004D0F3D">
      <w:pPr>
        <w:pStyle w:val="Heading2"/>
      </w:pPr>
      <w:bookmarkStart w:id="25" w:name="_Toc412726093"/>
      <w:bookmarkStart w:id="26" w:name="_Toc412727860"/>
      <w:bookmarkStart w:id="27" w:name="_Toc504051413"/>
      <w:bookmarkStart w:id="28" w:name="_Toc504052645"/>
      <w:bookmarkStart w:id="29" w:name="_Toc504052708"/>
      <w:r w:rsidRPr="00603DB6">
        <w:t>SBP-endorsed Regional Risk Assessment</w:t>
      </w:r>
      <w:bookmarkEnd w:id="25"/>
      <w:bookmarkEnd w:id="26"/>
      <w:bookmarkEnd w:id="27"/>
      <w:bookmarkEnd w:id="28"/>
      <w:bookmarkEnd w:id="29"/>
    </w:p>
    <w:p w14:paraId="431FB948" w14:textId="4CA60E35" w:rsidR="00603DB6" w:rsidRPr="00603DB6" w:rsidRDefault="00331545" w:rsidP="00B91ACF">
      <w:pPr>
        <w:jc w:val="both"/>
        <w:rPr>
          <w:i/>
        </w:rPr>
      </w:pPr>
      <w:sdt>
        <w:sdtPr>
          <w:rPr>
            <w:rStyle w:val="ArialBodySBP"/>
          </w:rPr>
          <w:alias w:val="RRA description"/>
          <w:tag w:val="RRA description"/>
          <w:id w:val="1625269101"/>
          <w:placeholder>
            <w:docPart w:val="BEA3F3C6B57648A39322CF485EED3E68"/>
          </w:placeholder>
          <w:showingPlcHdr/>
        </w:sdtPr>
        <w:sdtEndPr>
          <w:rPr>
            <w:rStyle w:val="DefaultParagraphFont"/>
            <w:rFonts w:asciiTheme="minorHAnsi" w:hAnsiTheme="minorHAnsi"/>
            <w:i/>
          </w:rPr>
        </w:sdtEndPr>
        <w:sdtContent>
          <w:r w:rsidR="00B16A36" w:rsidRPr="00EE6E7F">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sdtContent>
      </w:sdt>
    </w:p>
    <w:p w14:paraId="3313E43C" w14:textId="77777777" w:rsidR="00603DB6" w:rsidRPr="00603DB6" w:rsidRDefault="00603DB6" w:rsidP="00603DB6">
      <w:pPr>
        <w:spacing w:line="276" w:lineRule="auto"/>
        <w:rPr>
          <w:i/>
        </w:rPr>
      </w:pPr>
      <w:r w:rsidRPr="00603DB6">
        <w:rPr>
          <w:i/>
        </w:rPr>
        <w:br w:type="page"/>
      </w:r>
    </w:p>
    <w:p w14:paraId="1D27ACEA" w14:textId="76B54F6E" w:rsidR="00603DB6" w:rsidRPr="00603DB6" w:rsidRDefault="00603DB6" w:rsidP="004D0F3D">
      <w:pPr>
        <w:pStyle w:val="Heading1"/>
      </w:pPr>
      <w:bookmarkStart w:id="30" w:name="_Toc412726094"/>
      <w:bookmarkStart w:id="31" w:name="_Toc412727861"/>
      <w:bookmarkStart w:id="32" w:name="_Toc504051414"/>
      <w:bookmarkStart w:id="33" w:name="_Toc504052646"/>
      <w:bookmarkStart w:id="34" w:name="_Toc504052709"/>
      <w:r w:rsidRPr="00603DB6">
        <w:lastRenderedPageBreak/>
        <w:t xml:space="preserve">Description of </w:t>
      </w:r>
      <w:r w:rsidR="00DD27E1">
        <w:t>Company</w:t>
      </w:r>
      <w:r w:rsidRPr="00603DB6">
        <w:t>, Supply Base and Forest Management</w:t>
      </w:r>
      <w:bookmarkEnd w:id="30"/>
      <w:bookmarkEnd w:id="31"/>
      <w:bookmarkEnd w:id="32"/>
      <w:bookmarkEnd w:id="33"/>
      <w:bookmarkEnd w:id="34"/>
    </w:p>
    <w:p w14:paraId="16213BB1" w14:textId="049AC861" w:rsidR="00603DB6" w:rsidRPr="00603DB6" w:rsidRDefault="00603DB6" w:rsidP="004D0F3D">
      <w:pPr>
        <w:pStyle w:val="Heading2"/>
      </w:pPr>
      <w:bookmarkStart w:id="35" w:name="_Toc412726095"/>
      <w:bookmarkStart w:id="36" w:name="_Toc412727862"/>
      <w:bookmarkStart w:id="37" w:name="_Toc504051415"/>
      <w:bookmarkStart w:id="38" w:name="_Toc504052647"/>
      <w:bookmarkStart w:id="39" w:name="_Toc504052710"/>
      <w:r w:rsidRPr="00603DB6">
        <w:t xml:space="preserve">Description of </w:t>
      </w:r>
      <w:bookmarkEnd w:id="35"/>
      <w:bookmarkEnd w:id="36"/>
      <w:r w:rsidR="00DD27E1">
        <w:t>Company</w:t>
      </w:r>
      <w:bookmarkEnd w:id="37"/>
      <w:bookmarkEnd w:id="38"/>
      <w:bookmarkEnd w:id="39"/>
    </w:p>
    <w:sdt>
      <w:sdtPr>
        <w:alias w:val="Company description"/>
        <w:tag w:val="Company description"/>
        <w:id w:val="-524321996"/>
        <w:placeholder>
          <w:docPart w:val="FA775015F3954BC69FB84F43F1334CC7"/>
        </w:placeholder>
        <w:showingPlcHdr/>
      </w:sdtPr>
      <w:sdtEndPr/>
      <w:sdtContent>
        <w:p w14:paraId="2447BCF5" w14:textId="63578ADD" w:rsidR="0037692D" w:rsidRDefault="0037692D" w:rsidP="00B91ACF">
          <w:pPr>
            <w:spacing w:after="0"/>
            <w:jc w:val="both"/>
          </w:pPr>
          <w:r w:rsidRPr="0037692D">
            <w:rPr>
              <w:rStyle w:val="PlaceholderText"/>
              <w:i/>
            </w:rPr>
            <w:t>Click or tap here to describe the structure of the Company. Give an overview of the operation in terms of inputs and outputs as they relate to the SBP Standards.</w:t>
          </w:r>
        </w:p>
      </w:sdtContent>
    </w:sdt>
    <w:p w14:paraId="3975413B" w14:textId="74F9ED57"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40" w:name="_Toc412726096"/>
      <w:bookmarkStart w:id="41" w:name="_Toc412727863"/>
      <w:bookmarkStart w:id="42" w:name="_Toc504051416"/>
      <w:bookmarkStart w:id="43" w:name="_Toc504052648"/>
      <w:bookmarkStart w:id="44" w:name="_Toc504052711"/>
      <w:r w:rsidRPr="009541EE">
        <w:rPr>
          <w:rFonts w:asciiTheme="majorHAnsi" w:eastAsiaTheme="majorEastAsia" w:hAnsiTheme="majorHAnsi" w:cstheme="majorBidi"/>
          <w:color w:val="006890"/>
          <w:sz w:val="36"/>
          <w:szCs w:val="36"/>
        </w:rPr>
        <w:t xml:space="preserve">Description of </w:t>
      </w:r>
      <w:r w:rsidR="00DD27E1" w:rsidRPr="009541EE">
        <w:rPr>
          <w:rFonts w:asciiTheme="majorHAnsi" w:eastAsiaTheme="majorEastAsia" w:hAnsiTheme="majorHAnsi" w:cstheme="majorBidi"/>
          <w:color w:val="006890"/>
          <w:sz w:val="36"/>
          <w:szCs w:val="36"/>
        </w:rPr>
        <w:t>Company’s</w:t>
      </w:r>
      <w:r w:rsidRPr="009541EE">
        <w:rPr>
          <w:rFonts w:asciiTheme="majorHAnsi" w:eastAsiaTheme="majorEastAsia" w:hAnsiTheme="majorHAnsi" w:cstheme="majorBidi"/>
          <w:color w:val="006890"/>
          <w:sz w:val="36"/>
          <w:szCs w:val="36"/>
        </w:rPr>
        <w:t xml:space="preserve"> Supply Base</w:t>
      </w:r>
      <w:bookmarkEnd w:id="40"/>
      <w:bookmarkEnd w:id="41"/>
      <w:bookmarkEnd w:id="42"/>
      <w:bookmarkEnd w:id="43"/>
      <w:bookmarkEnd w:id="44"/>
    </w:p>
    <w:sdt>
      <w:sdtPr>
        <w:rPr>
          <w:rStyle w:val="ArialBodySBP"/>
        </w:rPr>
        <w:alias w:val="SB description"/>
        <w:tag w:val="SB description"/>
        <w:id w:val="760718169"/>
        <w:placeholder>
          <w:docPart w:val="0CC43E1DD1E94F69A466F361806A1305"/>
        </w:placeholder>
        <w:showingPlcHdr/>
      </w:sdtPr>
      <w:sdtEndPr>
        <w:rPr>
          <w:rStyle w:val="DefaultParagraphFont"/>
          <w:rFonts w:asciiTheme="majorHAnsi" w:eastAsiaTheme="majorEastAsia" w:hAnsiTheme="majorHAnsi" w:cstheme="majorBidi"/>
          <w:color w:val="3D946D"/>
          <w:sz w:val="36"/>
          <w:szCs w:val="36"/>
        </w:rPr>
      </w:sdtEndPr>
      <w:sdtContent>
        <w:p w14:paraId="3313183E" w14:textId="5566C369" w:rsidR="00103D49" w:rsidRPr="00603DB6" w:rsidRDefault="00103D49" w:rsidP="00B91ACF">
          <w:pPr>
            <w:keepNext/>
            <w:keepLines/>
            <w:spacing w:after="0" w:line="276" w:lineRule="auto"/>
            <w:jc w:val="both"/>
            <w:outlineLvl w:val="1"/>
            <w:rPr>
              <w:rFonts w:asciiTheme="majorHAnsi" w:eastAsiaTheme="majorEastAsia" w:hAnsiTheme="majorHAnsi" w:cstheme="majorBidi"/>
              <w:color w:val="3D946D"/>
              <w:sz w:val="36"/>
              <w:szCs w:val="36"/>
            </w:rPr>
          </w:pPr>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sidR="005A2A61">
            <w:rPr>
              <w:rStyle w:val="PlaceholderText"/>
            </w:rPr>
            <w:t xml:space="preserve"> </w:t>
          </w:r>
          <w:r w:rsidRPr="00103D49">
            <w:rPr>
              <w:rStyle w:val="PlaceholderText"/>
              <w:i/>
            </w:rPr>
            <w:t>Base Evaluation on the Company’s own website.</w:t>
          </w:r>
        </w:p>
      </w:sdtContent>
    </w:sdt>
    <w:p w14:paraId="7C36FDC9" w14:textId="61A533AD"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45" w:name="_Toc412726097"/>
      <w:bookmarkStart w:id="46" w:name="_Toc412727864"/>
      <w:bookmarkStart w:id="47" w:name="_Toc504051417"/>
      <w:bookmarkStart w:id="48" w:name="_Toc504052649"/>
      <w:bookmarkStart w:id="49" w:name="_Toc504052712"/>
      <w:r w:rsidRPr="009541EE">
        <w:rPr>
          <w:rFonts w:asciiTheme="majorHAnsi" w:eastAsiaTheme="majorEastAsia" w:hAnsiTheme="majorHAnsi" w:cstheme="majorBidi"/>
          <w:color w:val="006890"/>
          <w:sz w:val="36"/>
          <w:szCs w:val="36"/>
        </w:rPr>
        <w:t>Detailed description of Supply Base</w:t>
      </w:r>
      <w:bookmarkEnd w:id="45"/>
      <w:bookmarkEnd w:id="46"/>
      <w:bookmarkEnd w:id="47"/>
      <w:bookmarkEnd w:id="48"/>
      <w:bookmarkEnd w:id="49"/>
    </w:p>
    <w:sdt>
      <w:sdtPr>
        <w:rPr>
          <w:rStyle w:val="ArialBodySBP"/>
        </w:rPr>
        <w:alias w:val="SB Description"/>
        <w:tag w:val="SB Description"/>
        <w:id w:val="1048725508"/>
        <w:placeholder>
          <w:docPart w:val="F4BFFF13DB2A468B8533844CBFB182C1"/>
        </w:placeholder>
        <w:showingPlcHdr/>
      </w:sdtPr>
      <w:sdtEndPr>
        <w:rPr>
          <w:rStyle w:val="DefaultParagraphFont"/>
          <w:rFonts w:asciiTheme="majorHAnsi" w:eastAsiaTheme="majorEastAsia" w:hAnsiTheme="majorHAnsi" w:cstheme="majorBidi"/>
          <w:color w:val="3D946D"/>
          <w:sz w:val="36"/>
          <w:szCs w:val="36"/>
        </w:rPr>
      </w:sdtEndPr>
      <w:sdtContent>
        <w:p w14:paraId="19BC6F68" w14:textId="0C5B0DA3" w:rsidR="0047369B" w:rsidRPr="00603DB6" w:rsidRDefault="0047369B" w:rsidP="00B91ACF">
          <w:pPr>
            <w:keepNext/>
            <w:keepLines/>
            <w:spacing w:after="0" w:line="240" w:lineRule="auto"/>
            <w:jc w:val="both"/>
            <w:outlineLvl w:val="1"/>
            <w:rPr>
              <w:rFonts w:asciiTheme="majorHAnsi" w:eastAsiaTheme="majorEastAsia" w:hAnsiTheme="majorHAnsi" w:cstheme="majorBidi"/>
              <w:color w:val="3D946D"/>
              <w:sz w:val="36"/>
              <w:szCs w:val="36"/>
            </w:rPr>
          </w:pPr>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sdtContent>
    </w:sdt>
    <w:p w14:paraId="64B30A78" w14:textId="28F0127C" w:rsidR="00603DB6" w:rsidRPr="007D157C" w:rsidRDefault="00603DB6" w:rsidP="00603DB6">
      <w:pPr>
        <w:rPr>
          <w:i/>
        </w:rPr>
      </w:pPr>
    </w:p>
    <w:p w14:paraId="43A58093" w14:textId="77777777" w:rsidR="00603DB6" w:rsidRPr="009541EE"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006890"/>
          <w:sz w:val="36"/>
          <w:szCs w:val="36"/>
        </w:rPr>
      </w:pPr>
      <w:bookmarkStart w:id="50" w:name="_Toc412726098"/>
      <w:bookmarkStart w:id="51" w:name="_Toc412727865"/>
      <w:bookmarkStart w:id="52" w:name="_Toc504051418"/>
      <w:bookmarkStart w:id="53" w:name="_Toc504052650"/>
      <w:bookmarkStart w:id="54" w:name="_Toc504052713"/>
      <w:r w:rsidRPr="009541EE">
        <w:rPr>
          <w:rFonts w:asciiTheme="majorHAnsi" w:eastAsiaTheme="majorEastAsia" w:hAnsiTheme="majorHAnsi" w:cstheme="majorBidi"/>
          <w:color w:val="006890"/>
          <w:sz w:val="36"/>
          <w:szCs w:val="36"/>
        </w:rPr>
        <w:t>Chain of Custody system</w:t>
      </w:r>
      <w:bookmarkEnd w:id="50"/>
      <w:bookmarkEnd w:id="51"/>
      <w:bookmarkEnd w:id="52"/>
      <w:bookmarkEnd w:id="53"/>
      <w:bookmarkEnd w:id="54"/>
    </w:p>
    <w:sdt>
      <w:sdtPr>
        <w:rPr>
          <w:rStyle w:val="Style1"/>
        </w:rPr>
        <w:alias w:val="CoC system"/>
        <w:tag w:val="CoC system"/>
        <w:id w:val="-536048934"/>
        <w:placeholder>
          <w:docPart w:val="249826616FD848C99604B861F101A2EB"/>
        </w:placeholder>
        <w:showingPlcHdr/>
      </w:sdtPr>
      <w:sdtEndPr>
        <w:rPr>
          <w:rStyle w:val="Style1"/>
        </w:rPr>
      </w:sdtEndPr>
      <w:sdtContent>
        <w:p w14:paraId="67E96D7A" w14:textId="44334F93" w:rsidR="00CB596D" w:rsidRDefault="00CB596D" w:rsidP="00B91ACF">
          <w:pPr>
            <w:jc w:val="both"/>
            <w:rPr>
              <w:rStyle w:val="Style1"/>
            </w:rPr>
          </w:pPr>
          <w:r w:rsidRPr="00CB596D">
            <w:rPr>
              <w:rStyle w:val="PlaceholderText"/>
              <w:i/>
            </w:rPr>
            <w:t>Click or tap here to describe the Company’s Chain of Custody (CoC) system as it relates to tracing and segregation of SBP-certified materials.</w:t>
          </w:r>
        </w:p>
      </w:sdtContent>
    </w:sdt>
    <w:p w14:paraId="704BBCAF" w14:textId="1DE140C6" w:rsidR="00603DB6" w:rsidRPr="00603DB6" w:rsidRDefault="00603DB6" w:rsidP="00603DB6">
      <w:pPr>
        <w:spacing w:line="276" w:lineRule="auto"/>
        <w:rPr>
          <w:i/>
        </w:rPr>
      </w:pPr>
    </w:p>
    <w:p w14:paraId="24928182" w14:textId="77777777" w:rsidR="00603DB6" w:rsidRPr="00603DB6" w:rsidRDefault="00603DB6" w:rsidP="004D0F3D">
      <w:pPr>
        <w:pStyle w:val="Heading1"/>
      </w:pPr>
      <w:bookmarkStart w:id="55" w:name="_Toc412726099"/>
      <w:bookmarkStart w:id="56" w:name="_Toc412727866"/>
      <w:bookmarkStart w:id="57" w:name="_Toc504051419"/>
      <w:bookmarkStart w:id="58" w:name="_Toc504052651"/>
      <w:bookmarkStart w:id="59" w:name="_Toc504052714"/>
      <w:r w:rsidRPr="00603DB6">
        <w:lastRenderedPageBreak/>
        <w:t>Evaluation process</w:t>
      </w:r>
      <w:bookmarkEnd w:id="55"/>
      <w:bookmarkEnd w:id="56"/>
      <w:bookmarkEnd w:id="57"/>
      <w:bookmarkEnd w:id="58"/>
      <w:bookmarkEnd w:id="59"/>
    </w:p>
    <w:p w14:paraId="237F1C7D" w14:textId="77777777" w:rsidR="00603DB6" w:rsidRPr="00603DB6" w:rsidRDefault="00603DB6" w:rsidP="004D0F3D">
      <w:pPr>
        <w:pStyle w:val="Heading2"/>
      </w:pPr>
      <w:bookmarkStart w:id="60" w:name="_Toc412726100"/>
      <w:bookmarkStart w:id="61" w:name="_Toc412727867"/>
      <w:bookmarkStart w:id="62" w:name="_Toc504051420"/>
      <w:bookmarkStart w:id="63" w:name="_Toc504052652"/>
      <w:bookmarkStart w:id="64" w:name="_Toc504052715"/>
      <w:r w:rsidRPr="00603DB6">
        <w:t>Timing of evaluation activities</w:t>
      </w:r>
      <w:bookmarkEnd w:id="60"/>
      <w:bookmarkEnd w:id="61"/>
      <w:bookmarkEnd w:id="62"/>
      <w:bookmarkEnd w:id="63"/>
      <w:bookmarkEnd w:id="64"/>
    </w:p>
    <w:sdt>
      <w:sdtPr>
        <w:rPr>
          <w:rStyle w:val="ArialBodySBP"/>
        </w:rPr>
        <w:alias w:val="Evaluation timing"/>
        <w:tag w:val="Evaluation timing"/>
        <w:id w:val="2019656362"/>
        <w:placeholder>
          <w:docPart w:val="C617A2E60D6C45F4BE9CFE6A8EF2F24B"/>
        </w:placeholder>
        <w:showingPlcHdr/>
      </w:sdtPr>
      <w:sdtEndPr>
        <w:rPr>
          <w:rStyle w:val="DefaultParagraphFont"/>
          <w:rFonts w:asciiTheme="minorHAnsi" w:hAnsiTheme="minorHAnsi"/>
          <w:i/>
        </w:rPr>
      </w:sdtEndPr>
      <w:sdtContent>
        <w:p w14:paraId="7705485C" w14:textId="38A45F9F" w:rsidR="00075DB8" w:rsidRDefault="00075DB8" w:rsidP="00B91ACF">
          <w:pPr>
            <w:jc w:val="both"/>
            <w:rPr>
              <w:i/>
            </w:rPr>
          </w:pPr>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sdtContent>
    </w:sdt>
    <w:p w14:paraId="3D2148B6" w14:textId="77777777" w:rsidR="00603DB6" w:rsidRPr="00603DB6" w:rsidRDefault="00603DB6" w:rsidP="004D0F3D">
      <w:pPr>
        <w:pStyle w:val="Heading2"/>
      </w:pPr>
      <w:bookmarkStart w:id="65" w:name="_Toc412726101"/>
      <w:bookmarkStart w:id="66" w:name="_Toc412727868"/>
      <w:bookmarkStart w:id="67" w:name="_Toc504051421"/>
      <w:bookmarkStart w:id="68" w:name="_Toc504052653"/>
      <w:bookmarkStart w:id="69" w:name="_Toc504052716"/>
      <w:r w:rsidRPr="00603DB6">
        <w:t>Description of evaluation activities</w:t>
      </w:r>
      <w:bookmarkEnd w:id="65"/>
      <w:bookmarkEnd w:id="66"/>
      <w:bookmarkEnd w:id="67"/>
      <w:bookmarkEnd w:id="68"/>
      <w:bookmarkEnd w:id="69"/>
    </w:p>
    <w:sdt>
      <w:sdtPr>
        <w:rPr>
          <w:rStyle w:val="ArialBodySBP"/>
        </w:rPr>
        <w:alias w:val="Evaluation description"/>
        <w:tag w:val="Evaluation description"/>
        <w:id w:val="-1181658557"/>
        <w:placeholder>
          <w:docPart w:val="2DD48CF487664A34A684B1082BDD516E"/>
        </w:placeholder>
        <w:showingPlcHdr/>
      </w:sdtPr>
      <w:sdtEndPr>
        <w:rPr>
          <w:rStyle w:val="DefaultParagraphFont"/>
          <w:rFonts w:asciiTheme="minorHAnsi" w:hAnsiTheme="minorHAnsi"/>
          <w:i/>
          <w:color w:val="808080"/>
        </w:rPr>
      </w:sdtEndPr>
      <w:sdtContent>
        <w:p w14:paraId="728B91E5" w14:textId="4B803415" w:rsidR="00CB596D" w:rsidRDefault="00CB596D" w:rsidP="00B91ACF">
          <w:pPr>
            <w:jc w:val="both"/>
            <w:rPr>
              <w:i/>
              <w:color w:val="808080"/>
            </w:rPr>
          </w:pPr>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sdtContent>
    </w:sdt>
    <w:p w14:paraId="35FEBB4F" w14:textId="77777777" w:rsidR="00603DB6" w:rsidRPr="00603DB6" w:rsidRDefault="00603DB6" w:rsidP="004D0F3D">
      <w:pPr>
        <w:pStyle w:val="Heading2"/>
      </w:pPr>
      <w:bookmarkStart w:id="70" w:name="_Toc412726102"/>
      <w:bookmarkStart w:id="71" w:name="_Toc412727869"/>
      <w:bookmarkStart w:id="72" w:name="_Toc504051422"/>
      <w:bookmarkStart w:id="73" w:name="_Toc504052654"/>
      <w:bookmarkStart w:id="74" w:name="_Toc504052717"/>
      <w:r w:rsidRPr="00603DB6">
        <w:t>Process for consultation with stakeholders</w:t>
      </w:r>
      <w:bookmarkEnd w:id="70"/>
      <w:bookmarkEnd w:id="71"/>
      <w:bookmarkEnd w:id="72"/>
      <w:bookmarkEnd w:id="73"/>
      <w:bookmarkEnd w:id="74"/>
    </w:p>
    <w:sdt>
      <w:sdtPr>
        <w:rPr>
          <w:rStyle w:val="Style1"/>
        </w:rPr>
        <w:alias w:val="Stakeholder consultation"/>
        <w:tag w:val="Stakeholder consultation"/>
        <w:id w:val="-81759377"/>
        <w:placeholder>
          <w:docPart w:val="D11752258DFD4549993B8A8BC1E8D133"/>
        </w:placeholder>
        <w:showingPlcHdr/>
      </w:sdtPr>
      <w:sdtEndPr>
        <w:rPr>
          <w:rStyle w:val="Style1"/>
        </w:rPr>
      </w:sdtEndPr>
      <w:sdtContent>
        <w:p w14:paraId="29309B48" w14:textId="3D3C99FE" w:rsidR="00CB596D" w:rsidRDefault="00CB596D" w:rsidP="00B91ACF">
          <w:pPr>
            <w:jc w:val="both"/>
            <w:rPr>
              <w:rStyle w:val="Style1"/>
            </w:rPr>
          </w:pPr>
          <w:r w:rsidRPr="007D157C">
            <w:rPr>
              <w:rStyle w:val="PlaceholderText"/>
              <w:i/>
            </w:rPr>
            <w:t>Click or tap here to provide a general description of the process for consultation with stakeholders.</w:t>
          </w:r>
        </w:p>
      </w:sdtContent>
    </w:sdt>
    <w:p w14:paraId="086485B1" w14:textId="28036577" w:rsidR="00603DB6" w:rsidRPr="00603DB6" w:rsidRDefault="00603DB6" w:rsidP="00603DB6">
      <w:pPr>
        <w:rPr>
          <w:i/>
        </w:rPr>
      </w:pPr>
    </w:p>
    <w:p w14:paraId="13698F6D" w14:textId="77777777" w:rsidR="00603DB6" w:rsidRPr="00603DB6" w:rsidRDefault="00603DB6" w:rsidP="004D0F3D">
      <w:pPr>
        <w:pStyle w:val="Heading1"/>
      </w:pPr>
      <w:bookmarkStart w:id="75" w:name="_Toc412726103"/>
      <w:bookmarkStart w:id="76" w:name="_Toc412727870"/>
      <w:bookmarkStart w:id="77" w:name="_Toc504051423"/>
      <w:bookmarkStart w:id="78" w:name="_Toc504052655"/>
      <w:bookmarkStart w:id="79" w:name="_Toc504052718"/>
      <w:r w:rsidRPr="00603DB6">
        <w:lastRenderedPageBreak/>
        <w:t>Results</w:t>
      </w:r>
      <w:bookmarkEnd w:id="75"/>
      <w:bookmarkEnd w:id="76"/>
      <w:bookmarkEnd w:id="77"/>
      <w:bookmarkEnd w:id="78"/>
      <w:bookmarkEnd w:id="79"/>
    </w:p>
    <w:p w14:paraId="53AFFDF2" w14:textId="77777777" w:rsidR="00603DB6" w:rsidRPr="00603DB6" w:rsidRDefault="00603DB6" w:rsidP="004D0F3D">
      <w:pPr>
        <w:pStyle w:val="Heading2"/>
      </w:pPr>
      <w:bookmarkStart w:id="80" w:name="_Toc412726104"/>
      <w:bookmarkStart w:id="81" w:name="_Toc412727871"/>
      <w:bookmarkStart w:id="82" w:name="_Toc504051424"/>
      <w:bookmarkStart w:id="83" w:name="_Toc504052656"/>
      <w:bookmarkStart w:id="84" w:name="_Toc504052719"/>
      <w:r w:rsidRPr="00603DB6">
        <w:t>Main strengths and weaknesses</w:t>
      </w:r>
      <w:bookmarkEnd w:id="80"/>
      <w:bookmarkEnd w:id="81"/>
      <w:bookmarkEnd w:id="82"/>
      <w:bookmarkEnd w:id="83"/>
      <w:bookmarkEnd w:id="84"/>
    </w:p>
    <w:sdt>
      <w:sdtPr>
        <w:rPr>
          <w:rStyle w:val="Style1"/>
        </w:rPr>
        <w:alias w:val="Strenghts/Weaknesses"/>
        <w:tag w:val="Strenghts/Weaknesses"/>
        <w:id w:val="-1604954600"/>
        <w:placeholder>
          <w:docPart w:val="4DAF4336EDF84CE2BEB7ABEB205587F3"/>
        </w:placeholder>
        <w:showingPlcHdr/>
      </w:sdtPr>
      <w:sdtEndPr>
        <w:rPr>
          <w:rStyle w:val="Style1"/>
        </w:rPr>
      </w:sdtEndPr>
      <w:sdtContent>
        <w:p w14:paraId="006941DA" w14:textId="76481E07" w:rsidR="00CB596D" w:rsidRDefault="00CB596D" w:rsidP="00B91ACF">
          <w:pPr>
            <w:jc w:val="both"/>
            <w:rPr>
              <w:rStyle w:val="Style1"/>
            </w:rPr>
          </w:pPr>
          <w:r w:rsidRPr="007D157C">
            <w:rPr>
              <w:rStyle w:val="PlaceholderText"/>
              <w:i/>
            </w:rPr>
            <w:t>Click or tap here to give an overview of results from this evaluation. Identify and discuss the main strengths and weaknesses with respect to the Company’s overall conformity with the relevant SBP Standard(s).</w:t>
          </w:r>
        </w:p>
      </w:sdtContent>
    </w:sdt>
    <w:p w14:paraId="2E28D60F" w14:textId="77777777" w:rsidR="00603DB6" w:rsidRPr="00603DB6" w:rsidRDefault="00603DB6" w:rsidP="004D0F3D">
      <w:pPr>
        <w:pStyle w:val="Heading2"/>
      </w:pPr>
      <w:bookmarkStart w:id="85" w:name="_Toc412726105"/>
      <w:bookmarkStart w:id="86" w:name="_Toc412727872"/>
      <w:bookmarkStart w:id="87" w:name="_Toc504051425"/>
      <w:bookmarkStart w:id="88" w:name="_Toc504052657"/>
      <w:bookmarkStart w:id="89" w:name="_Toc504052720"/>
      <w:r w:rsidRPr="00603DB6">
        <w:t>Rigour of Supply Base Evaluation</w:t>
      </w:r>
      <w:bookmarkEnd w:id="85"/>
      <w:bookmarkEnd w:id="86"/>
      <w:bookmarkEnd w:id="87"/>
      <w:bookmarkEnd w:id="88"/>
      <w:bookmarkEnd w:id="89"/>
    </w:p>
    <w:sdt>
      <w:sdtPr>
        <w:rPr>
          <w:rStyle w:val="ArialBodySBP"/>
        </w:rPr>
        <w:alias w:val="Rigour of SBE"/>
        <w:tag w:val="Rigour of SBE"/>
        <w:id w:val="-307326151"/>
        <w:placeholder>
          <w:docPart w:val="6BEC0A2042FA480EB09370DF82383EBC"/>
        </w:placeholder>
        <w:showingPlcHdr/>
      </w:sdtPr>
      <w:sdtEndPr>
        <w:rPr>
          <w:rStyle w:val="DefaultParagraphFont"/>
          <w:rFonts w:asciiTheme="minorHAnsi" w:hAnsiTheme="minorHAnsi"/>
          <w:i/>
        </w:rPr>
      </w:sdtEndPr>
      <w:sdtContent>
        <w:p w14:paraId="4FAEACCE" w14:textId="0F31BA92" w:rsidR="00CB596D" w:rsidRDefault="00CB596D" w:rsidP="00B91ACF">
          <w:pPr>
            <w:spacing w:after="0"/>
            <w:jc w:val="both"/>
            <w:rPr>
              <w:i/>
            </w:rPr>
          </w:pPr>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sdtContent>
    </w:sdt>
    <w:p w14:paraId="583797AE" w14:textId="77324252" w:rsidR="007D157C" w:rsidRDefault="00556F2E" w:rsidP="004D0F3D">
      <w:pPr>
        <w:pStyle w:val="Heading2"/>
      </w:pPr>
      <w:bookmarkStart w:id="90" w:name="_Toc412726106"/>
      <w:bookmarkStart w:id="91" w:name="_Toc412727873"/>
      <w:bookmarkStart w:id="92" w:name="_Toc504051426"/>
      <w:bookmarkStart w:id="93" w:name="_Toc504052658"/>
      <w:bookmarkStart w:id="94" w:name="_Toc504052721"/>
      <w:r w:rsidRPr="00556F2E">
        <w:t xml:space="preserve">Collection and Communication of Data </w:t>
      </w:r>
      <w:bookmarkEnd w:id="90"/>
      <w:bookmarkEnd w:id="91"/>
      <w:bookmarkEnd w:id="92"/>
      <w:bookmarkEnd w:id="93"/>
      <w:bookmarkEnd w:id="94"/>
    </w:p>
    <w:sdt>
      <w:sdtPr>
        <w:alias w:val="Collection of data"/>
        <w:tag w:val="Collection of data"/>
        <w:id w:val="257643857"/>
        <w:placeholder>
          <w:docPart w:val="CE90A0345C6E4A3585364A700ABF06C2"/>
        </w:placeholder>
        <w:showingPlcHdr/>
      </w:sdtPr>
      <w:sdtEndPr/>
      <w:sdtContent>
        <w:p w14:paraId="151F0104" w14:textId="77E75821" w:rsidR="00CB596D" w:rsidRDefault="00CB596D" w:rsidP="00B91ACF">
          <w:pPr>
            <w:jc w:val="both"/>
          </w:pPr>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sdtContent>
    </w:sdt>
    <w:p w14:paraId="73B7D9F6" w14:textId="77777777" w:rsidR="00603DB6" w:rsidRPr="00603DB6" w:rsidRDefault="00603DB6" w:rsidP="004D0F3D">
      <w:pPr>
        <w:pStyle w:val="Heading2"/>
      </w:pPr>
      <w:bookmarkStart w:id="95" w:name="_Toc412726107"/>
      <w:bookmarkStart w:id="96" w:name="_Toc412727874"/>
      <w:bookmarkStart w:id="97" w:name="_Toc504051428"/>
      <w:bookmarkStart w:id="98" w:name="_Toc504052659"/>
      <w:bookmarkStart w:id="99" w:name="_Toc504052722"/>
      <w:r w:rsidRPr="00603DB6">
        <w:t>Competency of involved personnel</w:t>
      </w:r>
      <w:bookmarkEnd w:id="95"/>
      <w:bookmarkEnd w:id="96"/>
      <w:bookmarkEnd w:id="97"/>
      <w:bookmarkEnd w:id="98"/>
      <w:bookmarkEnd w:id="99"/>
    </w:p>
    <w:sdt>
      <w:sdtPr>
        <w:rPr>
          <w:rStyle w:val="Style1"/>
        </w:rPr>
        <w:alias w:val="Personnel competency"/>
        <w:tag w:val="Personnel competency"/>
        <w:id w:val="678782869"/>
        <w:placeholder>
          <w:docPart w:val="9B17006DD6524C10AFF95AE79274368E"/>
        </w:placeholder>
        <w:showingPlcHdr/>
      </w:sdtPr>
      <w:sdtEndPr>
        <w:rPr>
          <w:rStyle w:val="Style1"/>
        </w:rPr>
      </w:sdtEndPr>
      <w:sdtContent>
        <w:p w14:paraId="7A18DB34" w14:textId="77BE0789" w:rsidR="00CB596D" w:rsidRDefault="00CB596D" w:rsidP="00B91ACF">
          <w:pPr>
            <w:jc w:val="both"/>
            <w:rPr>
              <w:rStyle w:val="Style1"/>
            </w:rPr>
          </w:pPr>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sdtContent>
    </w:sdt>
    <w:p w14:paraId="274289C9" w14:textId="77777777" w:rsidR="00603DB6" w:rsidRPr="00603DB6" w:rsidRDefault="00603DB6" w:rsidP="004D0F3D">
      <w:pPr>
        <w:pStyle w:val="Heading2"/>
      </w:pPr>
      <w:bookmarkStart w:id="100" w:name="_Toc412726108"/>
      <w:bookmarkStart w:id="101" w:name="_Toc412727875"/>
      <w:bookmarkStart w:id="102" w:name="_Toc504051429"/>
      <w:bookmarkStart w:id="103" w:name="_Toc504052660"/>
      <w:bookmarkStart w:id="104" w:name="_Toc504052723"/>
      <w:r w:rsidRPr="00603DB6">
        <w:t>Stakeholder feedback</w:t>
      </w:r>
      <w:bookmarkEnd w:id="100"/>
      <w:bookmarkEnd w:id="101"/>
      <w:bookmarkEnd w:id="102"/>
      <w:bookmarkEnd w:id="103"/>
      <w:bookmarkEnd w:id="104"/>
    </w:p>
    <w:sdt>
      <w:sdtPr>
        <w:rPr>
          <w:rStyle w:val="ArialBodySBP"/>
        </w:rPr>
        <w:alias w:val="Stakeholder feedback"/>
        <w:tag w:val="Stakeholder feedback"/>
        <w:id w:val="-2073578474"/>
        <w:placeholder>
          <w:docPart w:val="C6EBA238F5504D7BBA537FA716045FEB"/>
        </w:placeholder>
        <w:showingPlcHdr/>
      </w:sdtPr>
      <w:sdtEndPr>
        <w:rPr>
          <w:rStyle w:val="DefaultParagraphFont"/>
          <w:rFonts w:asciiTheme="minorHAnsi" w:hAnsiTheme="minorHAnsi"/>
          <w:i/>
        </w:rPr>
      </w:sdtEndPr>
      <w:sdtContent>
        <w:p w14:paraId="57A7C917" w14:textId="62B8C057" w:rsidR="00CB596D" w:rsidRDefault="00CB596D" w:rsidP="00B91ACF">
          <w:pPr>
            <w:jc w:val="both"/>
            <w:rPr>
              <w:i/>
            </w:rPr>
          </w:pPr>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sdtContent>
    </w:sdt>
    <w:p w14:paraId="024A6620" w14:textId="77777777" w:rsidR="00603DB6" w:rsidRPr="00603DB6" w:rsidRDefault="00603DB6" w:rsidP="004D0F3D">
      <w:pPr>
        <w:pStyle w:val="Heading2"/>
      </w:pPr>
      <w:bookmarkStart w:id="105" w:name="_Toc412726109"/>
      <w:bookmarkStart w:id="106" w:name="_Toc412727876"/>
      <w:bookmarkStart w:id="107" w:name="_Toc504051430"/>
      <w:bookmarkStart w:id="108" w:name="_Toc504052661"/>
      <w:bookmarkStart w:id="109" w:name="_Toc504052724"/>
      <w:r w:rsidRPr="00603DB6">
        <w:t>Preconditions</w:t>
      </w:r>
      <w:bookmarkEnd w:id="105"/>
      <w:bookmarkEnd w:id="106"/>
      <w:bookmarkEnd w:id="107"/>
      <w:bookmarkEnd w:id="108"/>
      <w:bookmarkEnd w:id="109"/>
    </w:p>
    <w:sdt>
      <w:sdtPr>
        <w:rPr>
          <w:rStyle w:val="ArialBodySBP"/>
        </w:rPr>
        <w:alias w:val="Preconditions"/>
        <w:tag w:val="Preconditions"/>
        <w:id w:val="-1117916501"/>
        <w:placeholder>
          <w:docPart w:val="06B8ED3A7A974EB1991EA13647E5100C"/>
        </w:placeholder>
        <w:showingPlcHdr/>
      </w:sdtPr>
      <w:sdtEndPr>
        <w:rPr>
          <w:rStyle w:val="DefaultParagraphFont"/>
          <w:rFonts w:asciiTheme="minorHAnsi" w:hAnsiTheme="minorHAnsi"/>
          <w:i/>
        </w:rPr>
      </w:sdtEndPr>
      <w:sdtContent>
        <w:p w14:paraId="7BDA61C7" w14:textId="5A15CDE5" w:rsidR="00CB596D" w:rsidRDefault="00CB596D" w:rsidP="00B91ACF">
          <w:pPr>
            <w:jc w:val="both"/>
            <w:rPr>
              <w:i/>
            </w:rPr>
          </w:pPr>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sdtContent>
    </w:sdt>
    <w:p w14:paraId="2C5FE198" w14:textId="1EC000F4" w:rsidR="00603DB6" w:rsidRPr="00603DB6" w:rsidRDefault="00603DB6" w:rsidP="004D0F3D">
      <w:pPr>
        <w:pStyle w:val="Heading1"/>
      </w:pPr>
      <w:bookmarkStart w:id="110" w:name="_Toc412726110"/>
      <w:bookmarkStart w:id="111" w:name="_Toc412727877"/>
      <w:bookmarkStart w:id="112" w:name="_Toc504051431"/>
      <w:bookmarkStart w:id="113" w:name="_Toc504052662"/>
      <w:bookmarkStart w:id="114" w:name="_Toc504052725"/>
      <w:r w:rsidRPr="00603DB6">
        <w:lastRenderedPageBreak/>
        <w:t xml:space="preserve">Review of </w:t>
      </w:r>
      <w:r w:rsidR="00AA2321">
        <w:t>Company’s</w:t>
      </w:r>
      <w:r w:rsidRPr="00603DB6">
        <w:t xml:space="preserve"> Risk Assessments</w:t>
      </w:r>
      <w:bookmarkEnd w:id="110"/>
      <w:bookmarkEnd w:id="111"/>
      <w:bookmarkEnd w:id="112"/>
      <w:bookmarkEnd w:id="113"/>
      <w:bookmarkEnd w:id="114"/>
    </w:p>
    <w:p w14:paraId="59E1A2BF" w14:textId="5B376C6E" w:rsidR="000C181C" w:rsidRDefault="000C181C" w:rsidP="00603DB6">
      <w:pPr>
        <w:rPr>
          <w:b/>
        </w:rPr>
      </w:pPr>
      <w:r>
        <w:rPr>
          <w:rFonts w:asciiTheme="majorHAnsi" w:eastAsiaTheme="majorEastAsia" w:hAnsiTheme="majorHAnsi" w:cstheme="majorBidi"/>
          <w:bCs/>
          <w:noProof/>
          <w:color w:val="3D946D"/>
          <w:sz w:val="48"/>
          <w:szCs w:val="48"/>
          <w:lang w:val="en-US"/>
        </w:rPr>
        <mc:AlternateContent>
          <mc:Choice Requires="wps">
            <w:drawing>
              <wp:anchor distT="0" distB="0" distL="114300" distR="114300" simplePos="0" relativeHeight="251661312" behindDoc="0" locked="0" layoutInCell="1" allowOverlap="1" wp14:anchorId="1054332E" wp14:editId="62AF6A3A">
                <wp:simplePos x="0" y="0"/>
                <wp:positionH relativeFrom="margin">
                  <wp:posOffset>-16172</wp:posOffset>
                </wp:positionH>
                <wp:positionV relativeFrom="paragraph">
                  <wp:posOffset>106815</wp:posOffset>
                </wp:positionV>
                <wp:extent cx="6186805" cy="9613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6186805" cy="961390"/>
                        </a:xfrm>
                        <a:prstGeom prst="rect">
                          <a:avLst/>
                        </a:prstGeom>
                        <a:solidFill>
                          <a:schemeClr val="lt1"/>
                        </a:solidFill>
                        <a:ln w="6350">
                          <a:solidFill>
                            <a:prstClr val="black"/>
                          </a:solidFill>
                        </a:ln>
                      </wps:spPr>
                      <wps:txbx>
                        <w:txbxContent>
                          <w:p w14:paraId="53AF2276" w14:textId="00329FD4" w:rsidR="00554E9D" w:rsidRPr="00603DB6" w:rsidRDefault="00554E9D" w:rsidP="00196595">
                            <w:pPr>
                              <w:rPr>
                                <w:i/>
                              </w:rPr>
                            </w:pPr>
                            <w:bookmarkStart w:id="115" w:name="_Hlk510695697"/>
                            <w:r w:rsidRPr="00603DB6">
                              <w:rPr>
                                <w:i/>
                              </w:rPr>
                              <w:t>Describe how the Certification Body a</w:t>
                            </w:r>
                            <w:r>
                              <w:rPr>
                                <w:i/>
                              </w:rPr>
                              <w:t>ssessed risk for the Indicators</w:t>
                            </w:r>
                            <w:r w:rsidRPr="00603DB6">
                              <w:rPr>
                                <w:i/>
                              </w:rPr>
                              <w:t xml:space="preserve">. </w:t>
                            </w:r>
                            <w:bookmarkEnd w:id="115"/>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4332E" id="Text Box 11" o:spid="_x0000_s1028" type="#_x0000_t202" style="position:absolute;margin-left:-1.25pt;margin-top:8.4pt;width:487.15pt;height:7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" fillcolor="white [3201]" strokeweight=".5pt">
                <v:textbox>
                  <w:txbxContent>
                    <w:p w14:paraId="53AF2276" w14:textId="00329FD4" w:rsidR="00554E9D" w:rsidRPr="00603DB6" w:rsidRDefault="00554E9D" w:rsidP="00196595">
                      <w:pPr>
                        <w:rPr>
                          <w:i/>
                        </w:rPr>
                      </w:pPr>
                      <w:bookmarkStart w:id="116" w:name="_Hlk510695697"/>
                      <w:r w:rsidRPr="00603DB6">
                        <w:rPr>
                          <w:i/>
                        </w:rPr>
                        <w:t>Describe how the Certification Body a</w:t>
                      </w:r>
                      <w:r>
                        <w:rPr>
                          <w:i/>
                        </w:rPr>
                        <w:t>ssessed risk for the Indicators</w:t>
                      </w:r>
                      <w:r w:rsidRPr="00603DB6">
                        <w:rPr>
                          <w:i/>
                        </w:rPr>
                        <w:t xml:space="preserve">. </w:t>
                      </w:r>
                      <w:bookmarkEnd w:id="116"/>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v:textbox>
                <w10:wrap anchorx="margin"/>
              </v:shape>
            </w:pict>
          </mc:Fallback>
        </mc:AlternateContent>
      </w:r>
    </w:p>
    <w:p w14:paraId="021C6008" w14:textId="0C475DF3" w:rsidR="000C181C" w:rsidRDefault="000C181C" w:rsidP="00603DB6">
      <w:pPr>
        <w:rPr>
          <w:b/>
        </w:rPr>
      </w:pPr>
    </w:p>
    <w:p w14:paraId="6D6C20F0" w14:textId="314C67D0" w:rsidR="00196595" w:rsidRDefault="00196595" w:rsidP="00603DB6">
      <w:pPr>
        <w:rPr>
          <w:b/>
        </w:rPr>
      </w:pPr>
    </w:p>
    <w:p w14:paraId="4E4BF91D" w14:textId="3D232922" w:rsidR="00196595" w:rsidRDefault="00196595" w:rsidP="00603DB6">
      <w:pPr>
        <w:rPr>
          <w:b/>
        </w:rPr>
      </w:pPr>
    </w:p>
    <w:sdt>
      <w:sdtPr>
        <w:rPr>
          <w:rStyle w:val="ArialBodySBP"/>
        </w:rPr>
        <w:id w:val="1261185261"/>
        <w:placeholder>
          <w:docPart w:val="43CAE2857C3743CC8E42FE3EBAD3ED3B"/>
        </w:placeholder>
        <w:showingPlcHdr/>
      </w:sdtPr>
      <w:sdtEndPr>
        <w:rPr>
          <w:rStyle w:val="DefaultParagraphFont"/>
          <w:rFonts w:asciiTheme="minorHAnsi" w:hAnsiTheme="minorHAnsi"/>
          <w:b/>
        </w:rPr>
      </w:sdtEndPr>
      <w:sdtContent>
        <w:p w14:paraId="3B471253" w14:textId="0F0B404B" w:rsidR="000C181C" w:rsidRDefault="000C181C" w:rsidP="00B91ACF">
          <w:pPr>
            <w:jc w:val="both"/>
            <w:rPr>
              <w:b/>
            </w:rPr>
          </w:pPr>
          <w:r w:rsidRPr="000C181C">
            <w:rPr>
              <w:rStyle w:val="PlaceholderText"/>
              <w:i/>
            </w:rPr>
            <w:t>Click or tap here to describe how the Certification Body assessed risk for the Indicators.</w:t>
          </w:r>
        </w:p>
      </w:sdtContent>
    </w:sdt>
    <w:p w14:paraId="24F7D364" w14:textId="6C5A1C76" w:rsidR="00603DB6" w:rsidRPr="00196595" w:rsidRDefault="00603DB6" w:rsidP="00603DB6">
      <w:pPr>
        <w:rPr>
          <w:b/>
        </w:rPr>
      </w:pPr>
      <w:r w:rsidRPr="00196595">
        <w:rPr>
          <w:b/>
        </w:rPr>
        <w:t xml:space="preserve">Table 1. Final risk ratings of Indicators as determined </w:t>
      </w:r>
      <w:r w:rsidR="00BC74D5">
        <w:rPr>
          <w:b/>
        </w:rPr>
        <w:t>BEFORE</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196595" w:rsidRPr="00196595" w14:paraId="32D0D2C5" w14:textId="77777777" w:rsidTr="009541EE">
        <w:tc>
          <w:tcPr>
            <w:tcW w:w="1061" w:type="dxa"/>
            <w:vMerge w:val="restart"/>
            <w:shd w:val="clear" w:color="auto" w:fill="006890"/>
            <w:vAlign w:val="center"/>
          </w:tcPr>
          <w:p w14:paraId="306C80EA"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Indicator</w:t>
            </w:r>
          </w:p>
        </w:tc>
        <w:tc>
          <w:tcPr>
            <w:tcW w:w="2428" w:type="dxa"/>
            <w:gridSpan w:val="2"/>
            <w:shd w:val="clear" w:color="auto" w:fill="006890"/>
            <w:vAlign w:val="center"/>
          </w:tcPr>
          <w:p w14:paraId="4D9A514C"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Risk rating</w:t>
            </w:r>
          </w:p>
          <w:p w14:paraId="342DA49B" w14:textId="77777777" w:rsidR="00196595" w:rsidRPr="009541EE" w:rsidRDefault="00196595" w:rsidP="00196595">
            <w:pPr>
              <w:spacing w:line="240" w:lineRule="auto"/>
              <w:jc w:val="center"/>
              <w:rPr>
                <w:b/>
                <w:color w:val="FFFFFF" w:themeColor="background1"/>
              </w:rPr>
            </w:pPr>
            <w:r w:rsidRPr="009541EE">
              <w:rPr>
                <w:b/>
                <w:color w:val="FFFFFF" w:themeColor="background1"/>
              </w:rPr>
              <w:t>(Low or Specified)</w:t>
            </w:r>
          </w:p>
        </w:tc>
        <w:tc>
          <w:tcPr>
            <w:tcW w:w="720" w:type="dxa"/>
            <w:tcBorders>
              <w:top w:val="nil"/>
              <w:bottom w:val="nil"/>
            </w:tcBorders>
            <w:shd w:val="clear" w:color="auto" w:fill="auto"/>
          </w:tcPr>
          <w:p w14:paraId="56109989" w14:textId="77777777" w:rsidR="00196595" w:rsidRPr="00196595" w:rsidRDefault="00196595" w:rsidP="00196595">
            <w:pPr>
              <w:spacing w:before="120" w:line="240" w:lineRule="auto"/>
            </w:pPr>
          </w:p>
        </w:tc>
        <w:tc>
          <w:tcPr>
            <w:tcW w:w="1170" w:type="dxa"/>
            <w:vMerge w:val="restart"/>
            <w:shd w:val="clear" w:color="auto" w:fill="006890"/>
            <w:vAlign w:val="center"/>
          </w:tcPr>
          <w:p w14:paraId="55DF04B2"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Indicator</w:t>
            </w:r>
          </w:p>
        </w:tc>
        <w:tc>
          <w:tcPr>
            <w:tcW w:w="2700" w:type="dxa"/>
            <w:gridSpan w:val="2"/>
            <w:shd w:val="clear" w:color="auto" w:fill="006890"/>
            <w:vAlign w:val="center"/>
          </w:tcPr>
          <w:p w14:paraId="67C3F807" w14:textId="77777777" w:rsidR="00196595" w:rsidRPr="009541EE" w:rsidRDefault="00196595" w:rsidP="00196595">
            <w:pPr>
              <w:spacing w:line="240" w:lineRule="auto"/>
              <w:jc w:val="center"/>
              <w:rPr>
                <w:b/>
                <w:color w:val="FFFFFF" w:themeColor="background1"/>
              </w:rPr>
            </w:pPr>
            <w:r w:rsidRPr="009541EE">
              <w:rPr>
                <w:b/>
                <w:color w:val="FFFFFF" w:themeColor="background1"/>
              </w:rPr>
              <w:t>Risk rating</w:t>
            </w:r>
          </w:p>
          <w:p w14:paraId="640F1CCD" w14:textId="77777777" w:rsidR="00196595" w:rsidRPr="009541EE" w:rsidRDefault="00196595" w:rsidP="00196595">
            <w:pPr>
              <w:spacing w:line="240" w:lineRule="auto"/>
              <w:jc w:val="center"/>
              <w:rPr>
                <w:b/>
                <w:color w:val="FFFFFF" w:themeColor="background1"/>
              </w:rPr>
            </w:pPr>
            <w:r w:rsidRPr="009541EE">
              <w:rPr>
                <w:b/>
                <w:color w:val="FFFFFF" w:themeColor="background1"/>
              </w:rPr>
              <w:t>(Low or Specified)</w:t>
            </w:r>
          </w:p>
        </w:tc>
      </w:tr>
      <w:tr w:rsidR="00196595" w:rsidRPr="00196595" w14:paraId="5F67DAE9" w14:textId="77777777" w:rsidTr="009541EE">
        <w:tc>
          <w:tcPr>
            <w:tcW w:w="1061" w:type="dxa"/>
            <w:vMerge/>
            <w:shd w:val="clear" w:color="auto" w:fill="006890"/>
            <w:vAlign w:val="center"/>
          </w:tcPr>
          <w:p w14:paraId="1032916E" w14:textId="77777777" w:rsidR="00196595" w:rsidRPr="009541EE" w:rsidRDefault="00196595" w:rsidP="00196595">
            <w:pPr>
              <w:spacing w:before="120" w:line="240" w:lineRule="auto"/>
              <w:jc w:val="center"/>
              <w:rPr>
                <w:b/>
                <w:color w:val="FFFFFF" w:themeColor="background1"/>
              </w:rPr>
            </w:pPr>
          </w:p>
        </w:tc>
        <w:tc>
          <w:tcPr>
            <w:tcW w:w="1095" w:type="dxa"/>
            <w:shd w:val="clear" w:color="auto" w:fill="006890"/>
            <w:vAlign w:val="center"/>
          </w:tcPr>
          <w:p w14:paraId="7F01F5D5"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Producer</w:t>
            </w:r>
          </w:p>
        </w:tc>
        <w:tc>
          <w:tcPr>
            <w:tcW w:w="1333" w:type="dxa"/>
            <w:shd w:val="clear" w:color="auto" w:fill="006890"/>
            <w:vAlign w:val="center"/>
          </w:tcPr>
          <w:p w14:paraId="0940FA86" w14:textId="1B62BBC9" w:rsidR="00196595" w:rsidRPr="009541EE" w:rsidRDefault="00196595" w:rsidP="00196595">
            <w:pPr>
              <w:spacing w:before="120" w:line="240" w:lineRule="auto"/>
              <w:jc w:val="center"/>
              <w:rPr>
                <w:b/>
                <w:color w:val="FFFFFF" w:themeColor="background1"/>
              </w:rPr>
            </w:pPr>
            <w:r w:rsidRPr="009541EE">
              <w:rPr>
                <w:b/>
                <w:color w:val="FFFFFF" w:themeColor="background1"/>
              </w:rPr>
              <w:t>CB</w:t>
            </w:r>
          </w:p>
        </w:tc>
        <w:tc>
          <w:tcPr>
            <w:tcW w:w="720" w:type="dxa"/>
            <w:tcBorders>
              <w:top w:val="nil"/>
              <w:bottom w:val="nil"/>
            </w:tcBorders>
          </w:tcPr>
          <w:p w14:paraId="1CD789D3" w14:textId="77777777" w:rsidR="00196595" w:rsidRPr="00196595" w:rsidRDefault="00196595" w:rsidP="00196595">
            <w:pPr>
              <w:spacing w:before="120" w:line="240" w:lineRule="auto"/>
            </w:pPr>
          </w:p>
        </w:tc>
        <w:tc>
          <w:tcPr>
            <w:tcW w:w="1170" w:type="dxa"/>
            <w:vMerge/>
            <w:shd w:val="clear" w:color="auto" w:fill="006890"/>
          </w:tcPr>
          <w:p w14:paraId="13CF1E66" w14:textId="77777777" w:rsidR="00196595" w:rsidRPr="009541EE" w:rsidRDefault="00196595" w:rsidP="00196595">
            <w:pPr>
              <w:spacing w:before="120" w:line="240" w:lineRule="auto"/>
              <w:jc w:val="center"/>
              <w:rPr>
                <w:color w:val="FFFFFF" w:themeColor="background1"/>
              </w:rPr>
            </w:pPr>
          </w:p>
        </w:tc>
        <w:tc>
          <w:tcPr>
            <w:tcW w:w="1285" w:type="dxa"/>
            <w:shd w:val="clear" w:color="auto" w:fill="006890"/>
            <w:vAlign w:val="center"/>
          </w:tcPr>
          <w:p w14:paraId="0BCDF21E"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Producer</w:t>
            </w:r>
          </w:p>
        </w:tc>
        <w:tc>
          <w:tcPr>
            <w:tcW w:w="1415" w:type="dxa"/>
            <w:shd w:val="clear" w:color="auto" w:fill="006890"/>
            <w:vAlign w:val="center"/>
          </w:tcPr>
          <w:p w14:paraId="76CE322D" w14:textId="77777777" w:rsidR="00196595" w:rsidRPr="009541EE" w:rsidRDefault="00196595" w:rsidP="00196595">
            <w:pPr>
              <w:spacing w:before="120" w:line="240" w:lineRule="auto"/>
              <w:jc w:val="center"/>
              <w:rPr>
                <w:b/>
                <w:color w:val="FFFFFF" w:themeColor="background1"/>
              </w:rPr>
            </w:pPr>
            <w:r w:rsidRPr="009541EE">
              <w:rPr>
                <w:b/>
                <w:color w:val="FFFFFF" w:themeColor="background1"/>
              </w:rPr>
              <w:t>CB</w:t>
            </w:r>
          </w:p>
        </w:tc>
      </w:tr>
      <w:tr w:rsidR="00556F2E" w:rsidRPr="00196595" w14:paraId="7FA44AD1" w14:textId="77777777" w:rsidTr="00B30061">
        <w:tc>
          <w:tcPr>
            <w:tcW w:w="1061" w:type="dxa"/>
            <w:shd w:val="clear" w:color="auto" w:fill="F2F1F1"/>
          </w:tcPr>
          <w:p w14:paraId="2E461282" w14:textId="77777777" w:rsidR="00556F2E" w:rsidRPr="00196595" w:rsidRDefault="00556F2E" w:rsidP="00556F2E">
            <w:pPr>
              <w:spacing w:before="120" w:line="240" w:lineRule="auto"/>
              <w:jc w:val="center"/>
            </w:pPr>
            <w:r w:rsidRPr="00196595">
              <w:t>1.1.1</w:t>
            </w:r>
          </w:p>
        </w:tc>
        <w:sdt>
          <w:sdtPr>
            <w:id w:val="91356168"/>
            <w:placeholder>
              <w:docPart w:val="854E3892D40647F8B19B85BD63FDEB73"/>
            </w:placeholder>
            <w:dropDownList>
              <w:listItem w:displayText="Low" w:value="Low"/>
              <w:listItem w:displayText="Specified" w:value="Specified"/>
            </w:dropDownList>
          </w:sdtPr>
          <w:sdtEndPr/>
          <w:sdtContent>
            <w:tc>
              <w:tcPr>
                <w:tcW w:w="1095" w:type="dxa"/>
                <w:shd w:val="clear" w:color="auto" w:fill="F2F1F1"/>
              </w:tcPr>
              <w:p w14:paraId="5140D45A" w14:textId="2E44A4A1" w:rsidR="00556F2E" w:rsidRPr="00196595" w:rsidRDefault="00556F2E" w:rsidP="00556F2E">
                <w:pPr>
                  <w:spacing w:before="120" w:line="240" w:lineRule="auto"/>
                  <w:jc w:val="center"/>
                </w:pPr>
                <w:r>
                  <w:t>Low</w:t>
                </w:r>
              </w:p>
            </w:tc>
          </w:sdtContent>
        </w:sdt>
        <w:sdt>
          <w:sdtPr>
            <w:id w:val="1771889466"/>
            <w:placeholder>
              <w:docPart w:val="B927660A893F43A0B50EF7B9EA32DDA3"/>
            </w:placeholder>
            <w:dropDownList>
              <w:listItem w:displayText="Low" w:value="Low"/>
              <w:listItem w:displayText="Specified" w:value="Specified"/>
            </w:dropDownList>
          </w:sdtPr>
          <w:sdtEndPr/>
          <w:sdtContent>
            <w:tc>
              <w:tcPr>
                <w:tcW w:w="1333" w:type="dxa"/>
                <w:shd w:val="clear" w:color="auto" w:fill="F2F1F1"/>
              </w:tcPr>
              <w:p w14:paraId="3F1F5357" w14:textId="4F975FC6"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CD17DC" w14:textId="77777777" w:rsidR="00556F2E" w:rsidRPr="00196595" w:rsidRDefault="00556F2E" w:rsidP="00556F2E">
            <w:pPr>
              <w:spacing w:before="120" w:line="240" w:lineRule="auto"/>
              <w:jc w:val="center"/>
            </w:pPr>
          </w:p>
        </w:tc>
        <w:tc>
          <w:tcPr>
            <w:tcW w:w="1170" w:type="dxa"/>
            <w:shd w:val="clear" w:color="auto" w:fill="F2F1F1"/>
          </w:tcPr>
          <w:p w14:paraId="6A1911EF" w14:textId="77777777" w:rsidR="00556F2E" w:rsidRPr="00196595" w:rsidRDefault="00556F2E" w:rsidP="00556F2E">
            <w:pPr>
              <w:spacing w:before="120" w:line="240" w:lineRule="auto"/>
              <w:jc w:val="center"/>
            </w:pPr>
            <w:r w:rsidRPr="00196595">
              <w:t>2.3.3</w:t>
            </w:r>
          </w:p>
        </w:tc>
        <w:sdt>
          <w:sdtPr>
            <w:id w:val="-441457750"/>
            <w:placeholder>
              <w:docPart w:val="F51B77FA3B05411CB1B333505C470F60"/>
            </w:placeholder>
            <w:dropDownList>
              <w:listItem w:displayText="Low" w:value="Low"/>
              <w:listItem w:displayText="Specified" w:value="Specified"/>
            </w:dropDownList>
          </w:sdtPr>
          <w:sdtEndPr/>
          <w:sdtContent>
            <w:tc>
              <w:tcPr>
                <w:tcW w:w="1285" w:type="dxa"/>
                <w:shd w:val="clear" w:color="auto" w:fill="F2F1F1"/>
              </w:tcPr>
              <w:p w14:paraId="5ED1F4CF" w14:textId="2B80DBA5" w:rsidR="00556F2E" w:rsidRPr="00196595" w:rsidRDefault="00556F2E" w:rsidP="00556F2E">
                <w:pPr>
                  <w:spacing w:before="120" w:line="240" w:lineRule="auto"/>
                  <w:jc w:val="center"/>
                </w:pPr>
                <w:r w:rsidRPr="00BA6DF3">
                  <w:t>Low</w:t>
                </w:r>
              </w:p>
            </w:tc>
          </w:sdtContent>
        </w:sdt>
        <w:sdt>
          <w:sdtPr>
            <w:id w:val="1011425542"/>
            <w:placeholder>
              <w:docPart w:val="957FDB196EA8481EADD7079534C7DCF9"/>
            </w:placeholder>
            <w:dropDownList>
              <w:listItem w:displayText="Low" w:value="Low"/>
              <w:listItem w:displayText="Specified" w:value="Specified"/>
            </w:dropDownList>
          </w:sdtPr>
          <w:sdtEndPr/>
          <w:sdtContent>
            <w:tc>
              <w:tcPr>
                <w:tcW w:w="1415" w:type="dxa"/>
                <w:shd w:val="clear" w:color="auto" w:fill="F2F1F1"/>
              </w:tcPr>
              <w:p w14:paraId="37A9941F" w14:textId="19FD7690" w:rsidR="00556F2E" w:rsidRPr="00196595" w:rsidRDefault="00556F2E" w:rsidP="00556F2E">
                <w:pPr>
                  <w:spacing w:before="120" w:line="240" w:lineRule="auto"/>
                  <w:jc w:val="center"/>
                </w:pPr>
                <w:r w:rsidRPr="00A85141">
                  <w:t>Low</w:t>
                </w:r>
              </w:p>
            </w:tc>
          </w:sdtContent>
        </w:sdt>
      </w:tr>
      <w:tr w:rsidR="00556F2E" w:rsidRPr="00196595" w14:paraId="4DE7198A" w14:textId="77777777" w:rsidTr="00B30061">
        <w:tc>
          <w:tcPr>
            <w:tcW w:w="1061" w:type="dxa"/>
            <w:shd w:val="clear" w:color="auto" w:fill="F2F1F1"/>
          </w:tcPr>
          <w:p w14:paraId="5CD720CC" w14:textId="77777777" w:rsidR="00556F2E" w:rsidRPr="00196595" w:rsidRDefault="00556F2E" w:rsidP="00556F2E">
            <w:pPr>
              <w:spacing w:before="120" w:line="240" w:lineRule="auto"/>
              <w:jc w:val="center"/>
            </w:pPr>
            <w:r w:rsidRPr="00196595">
              <w:t>1.1.2</w:t>
            </w:r>
          </w:p>
        </w:tc>
        <w:sdt>
          <w:sdtPr>
            <w:id w:val="421688423"/>
            <w:placeholder>
              <w:docPart w:val="E8F59D26DCE64C62A7C1CB9F7ED3AD31"/>
            </w:placeholder>
            <w:dropDownList>
              <w:listItem w:displayText="Low" w:value="Low"/>
              <w:listItem w:displayText="Specified" w:value="Specified"/>
            </w:dropDownList>
          </w:sdtPr>
          <w:sdtEndPr/>
          <w:sdtContent>
            <w:tc>
              <w:tcPr>
                <w:tcW w:w="1095" w:type="dxa"/>
                <w:shd w:val="clear" w:color="auto" w:fill="F2F1F1"/>
              </w:tcPr>
              <w:p w14:paraId="4412091A" w14:textId="5AF9DAA4" w:rsidR="00556F2E" w:rsidRPr="00196595" w:rsidRDefault="00556F2E" w:rsidP="00556F2E">
                <w:pPr>
                  <w:spacing w:before="120" w:line="240" w:lineRule="auto"/>
                  <w:jc w:val="center"/>
                </w:pPr>
                <w:r w:rsidRPr="00A45EC2">
                  <w:t>Low</w:t>
                </w:r>
              </w:p>
            </w:tc>
          </w:sdtContent>
        </w:sdt>
        <w:sdt>
          <w:sdtPr>
            <w:id w:val="-1893644921"/>
            <w:placeholder>
              <w:docPart w:val="CC8E3C5BCD9E43F2BE2FDA74191769ED"/>
            </w:placeholder>
            <w:dropDownList>
              <w:listItem w:displayText="Low" w:value="Low"/>
              <w:listItem w:displayText="Specified" w:value="Specified"/>
            </w:dropDownList>
          </w:sdtPr>
          <w:sdtEndPr/>
          <w:sdtContent>
            <w:tc>
              <w:tcPr>
                <w:tcW w:w="1333" w:type="dxa"/>
                <w:shd w:val="clear" w:color="auto" w:fill="F2F1F1"/>
              </w:tcPr>
              <w:p w14:paraId="02F3FFDE" w14:textId="51E33FF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65AB9DD2" w14:textId="77777777" w:rsidR="00556F2E" w:rsidRPr="00196595" w:rsidRDefault="00556F2E" w:rsidP="00556F2E">
            <w:pPr>
              <w:spacing w:before="120" w:line="240" w:lineRule="auto"/>
              <w:jc w:val="center"/>
            </w:pPr>
          </w:p>
        </w:tc>
        <w:tc>
          <w:tcPr>
            <w:tcW w:w="1170" w:type="dxa"/>
            <w:shd w:val="clear" w:color="auto" w:fill="F2F1F1"/>
          </w:tcPr>
          <w:p w14:paraId="03D267A6" w14:textId="77777777" w:rsidR="00556F2E" w:rsidRPr="00196595" w:rsidRDefault="00556F2E" w:rsidP="00556F2E">
            <w:pPr>
              <w:spacing w:before="120" w:line="240" w:lineRule="auto"/>
              <w:jc w:val="center"/>
            </w:pPr>
            <w:r w:rsidRPr="00196595">
              <w:t>2.4.1</w:t>
            </w:r>
          </w:p>
        </w:tc>
        <w:sdt>
          <w:sdtPr>
            <w:id w:val="222497955"/>
            <w:placeholder>
              <w:docPart w:val="E3619B9028114599A694B097FBD92714"/>
            </w:placeholder>
            <w:dropDownList>
              <w:listItem w:displayText="Low" w:value="Low"/>
              <w:listItem w:displayText="Specified" w:value="Specified"/>
            </w:dropDownList>
          </w:sdtPr>
          <w:sdtEndPr/>
          <w:sdtContent>
            <w:tc>
              <w:tcPr>
                <w:tcW w:w="1285" w:type="dxa"/>
                <w:shd w:val="clear" w:color="auto" w:fill="F2F1F1"/>
              </w:tcPr>
              <w:p w14:paraId="39DEF411" w14:textId="0B6EB00D" w:rsidR="00556F2E" w:rsidRPr="00196595" w:rsidRDefault="00556F2E" w:rsidP="00556F2E">
                <w:pPr>
                  <w:spacing w:before="120" w:line="240" w:lineRule="auto"/>
                  <w:jc w:val="center"/>
                </w:pPr>
                <w:r w:rsidRPr="00BA6DF3">
                  <w:t>Low</w:t>
                </w:r>
              </w:p>
            </w:tc>
          </w:sdtContent>
        </w:sdt>
        <w:sdt>
          <w:sdtPr>
            <w:id w:val="189427948"/>
            <w:placeholder>
              <w:docPart w:val="93696E5421E849E398870C489C851F1C"/>
            </w:placeholder>
            <w:dropDownList>
              <w:listItem w:displayText="Low" w:value="Low"/>
              <w:listItem w:displayText="Specified" w:value="Specified"/>
            </w:dropDownList>
          </w:sdtPr>
          <w:sdtEndPr/>
          <w:sdtContent>
            <w:tc>
              <w:tcPr>
                <w:tcW w:w="1415" w:type="dxa"/>
                <w:shd w:val="clear" w:color="auto" w:fill="F2F1F1"/>
              </w:tcPr>
              <w:p w14:paraId="394602D3" w14:textId="37C83F95" w:rsidR="00556F2E" w:rsidRPr="00196595" w:rsidRDefault="00556F2E" w:rsidP="00556F2E">
                <w:pPr>
                  <w:spacing w:before="120" w:line="240" w:lineRule="auto"/>
                  <w:jc w:val="center"/>
                </w:pPr>
                <w:r w:rsidRPr="00A85141">
                  <w:t>Low</w:t>
                </w:r>
              </w:p>
            </w:tc>
          </w:sdtContent>
        </w:sdt>
      </w:tr>
      <w:tr w:rsidR="00556F2E" w:rsidRPr="00196595" w14:paraId="0C4954E2" w14:textId="77777777" w:rsidTr="00B30061">
        <w:tc>
          <w:tcPr>
            <w:tcW w:w="1061" w:type="dxa"/>
            <w:shd w:val="clear" w:color="auto" w:fill="F2F1F1"/>
          </w:tcPr>
          <w:p w14:paraId="35CBA883" w14:textId="77777777" w:rsidR="00556F2E" w:rsidRPr="00196595" w:rsidRDefault="00556F2E" w:rsidP="00556F2E">
            <w:pPr>
              <w:spacing w:before="120" w:line="240" w:lineRule="auto"/>
              <w:jc w:val="center"/>
            </w:pPr>
            <w:r w:rsidRPr="00196595">
              <w:t>1.1.3</w:t>
            </w:r>
          </w:p>
        </w:tc>
        <w:sdt>
          <w:sdtPr>
            <w:id w:val="1214547956"/>
            <w:placeholder>
              <w:docPart w:val="6AED8FC715FA49FD9CAF2173C53ED79B"/>
            </w:placeholder>
            <w:dropDownList>
              <w:listItem w:displayText="Low" w:value="Low"/>
              <w:listItem w:displayText="Specified" w:value="Specified"/>
            </w:dropDownList>
          </w:sdtPr>
          <w:sdtEndPr/>
          <w:sdtContent>
            <w:tc>
              <w:tcPr>
                <w:tcW w:w="1095" w:type="dxa"/>
                <w:shd w:val="clear" w:color="auto" w:fill="F2F1F1"/>
              </w:tcPr>
              <w:p w14:paraId="610C7A36" w14:textId="78EBE41D" w:rsidR="00556F2E" w:rsidRPr="00196595" w:rsidRDefault="00556F2E" w:rsidP="00556F2E">
                <w:pPr>
                  <w:spacing w:before="120" w:line="240" w:lineRule="auto"/>
                  <w:jc w:val="center"/>
                </w:pPr>
                <w:r w:rsidRPr="00A45EC2">
                  <w:t>Low</w:t>
                </w:r>
              </w:p>
            </w:tc>
          </w:sdtContent>
        </w:sdt>
        <w:sdt>
          <w:sdtPr>
            <w:id w:val="-325045001"/>
            <w:placeholder>
              <w:docPart w:val="EC49C819B70640B1B41804EDEC77E966"/>
            </w:placeholder>
            <w:dropDownList>
              <w:listItem w:displayText="Low" w:value="Low"/>
              <w:listItem w:displayText="Specified" w:value="Specified"/>
            </w:dropDownList>
          </w:sdtPr>
          <w:sdtEndPr/>
          <w:sdtContent>
            <w:tc>
              <w:tcPr>
                <w:tcW w:w="1333" w:type="dxa"/>
                <w:shd w:val="clear" w:color="auto" w:fill="F2F1F1"/>
              </w:tcPr>
              <w:p w14:paraId="36B9548A" w14:textId="1D1C4F61"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EED13B0" w14:textId="77777777" w:rsidR="00556F2E" w:rsidRPr="00196595" w:rsidRDefault="00556F2E" w:rsidP="00556F2E">
            <w:pPr>
              <w:spacing w:before="120" w:line="240" w:lineRule="auto"/>
              <w:jc w:val="center"/>
            </w:pPr>
          </w:p>
        </w:tc>
        <w:tc>
          <w:tcPr>
            <w:tcW w:w="1170" w:type="dxa"/>
            <w:shd w:val="clear" w:color="auto" w:fill="F2F1F1"/>
          </w:tcPr>
          <w:p w14:paraId="681933CE" w14:textId="77777777" w:rsidR="00556F2E" w:rsidRPr="00196595" w:rsidRDefault="00556F2E" w:rsidP="00556F2E">
            <w:pPr>
              <w:spacing w:before="120" w:line="240" w:lineRule="auto"/>
              <w:jc w:val="center"/>
            </w:pPr>
            <w:r w:rsidRPr="00196595">
              <w:t>2.4.2</w:t>
            </w:r>
          </w:p>
        </w:tc>
        <w:sdt>
          <w:sdtPr>
            <w:id w:val="-1218430464"/>
            <w:placeholder>
              <w:docPart w:val="B3806EB540D5453DBA19E08B0AED5DC6"/>
            </w:placeholder>
            <w:dropDownList>
              <w:listItem w:displayText="Low" w:value="Low"/>
              <w:listItem w:displayText="Specified" w:value="Specified"/>
            </w:dropDownList>
          </w:sdtPr>
          <w:sdtEndPr/>
          <w:sdtContent>
            <w:tc>
              <w:tcPr>
                <w:tcW w:w="1285" w:type="dxa"/>
                <w:shd w:val="clear" w:color="auto" w:fill="F2F1F1"/>
              </w:tcPr>
              <w:p w14:paraId="29E56331" w14:textId="29B7F050" w:rsidR="00556F2E" w:rsidRPr="00196595" w:rsidRDefault="00556F2E" w:rsidP="00556F2E">
                <w:pPr>
                  <w:spacing w:before="120" w:line="240" w:lineRule="auto"/>
                  <w:jc w:val="center"/>
                </w:pPr>
                <w:r w:rsidRPr="00BA6DF3">
                  <w:t>Low</w:t>
                </w:r>
              </w:p>
            </w:tc>
          </w:sdtContent>
        </w:sdt>
        <w:sdt>
          <w:sdtPr>
            <w:id w:val="926773911"/>
            <w:placeholder>
              <w:docPart w:val="ECCF7369CB084285AECD838DA937541F"/>
            </w:placeholder>
            <w:dropDownList>
              <w:listItem w:displayText="Low" w:value="Low"/>
              <w:listItem w:displayText="Specified" w:value="Specified"/>
            </w:dropDownList>
          </w:sdtPr>
          <w:sdtEndPr/>
          <w:sdtContent>
            <w:tc>
              <w:tcPr>
                <w:tcW w:w="1415" w:type="dxa"/>
                <w:shd w:val="clear" w:color="auto" w:fill="F2F1F1"/>
              </w:tcPr>
              <w:p w14:paraId="601B2438" w14:textId="2C27D37E" w:rsidR="00556F2E" w:rsidRPr="00196595" w:rsidRDefault="00556F2E" w:rsidP="00556F2E">
                <w:pPr>
                  <w:spacing w:before="120" w:line="240" w:lineRule="auto"/>
                  <w:jc w:val="center"/>
                </w:pPr>
                <w:r w:rsidRPr="00A85141">
                  <w:t>Low</w:t>
                </w:r>
              </w:p>
            </w:tc>
          </w:sdtContent>
        </w:sdt>
      </w:tr>
      <w:tr w:rsidR="00556F2E" w:rsidRPr="00196595" w14:paraId="7E526F59" w14:textId="77777777" w:rsidTr="00B30061">
        <w:tc>
          <w:tcPr>
            <w:tcW w:w="1061" w:type="dxa"/>
            <w:shd w:val="clear" w:color="auto" w:fill="F2F1F1"/>
          </w:tcPr>
          <w:p w14:paraId="744A2216" w14:textId="77777777" w:rsidR="00556F2E" w:rsidRPr="00196595" w:rsidRDefault="00556F2E" w:rsidP="00556F2E">
            <w:pPr>
              <w:spacing w:before="120" w:line="240" w:lineRule="auto"/>
              <w:jc w:val="center"/>
            </w:pPr>
            <w:r w:rsidRPr="00196595">
              <w:t>1.2.1</w:t>
            </w:r>
          </w:p>
        </w:tc>
        <w:sdt>
          <w:sdtPr>
            <w:id w:val="1291164939"/>
            <w:placeholder>
              <w:docPart w:val="079B1074E97F47A59514AC083D15E683"/>
            </w:placeholder>
            <w:dropDownList>
              <w:listItem w:displayText="Low" w:value="Low"/>
              <w:listItem w:displayText="Specified" w:value="Specified"/>
            </w:dropDownList>
          </w:sdtPr>
          <w:sdtEndPr/>
          <w:sdtContent>
            <w:tc>
              <w:tcPr>
                <w:tcW w:w="1095" w:type="dxa"/>
                <w:shd w:val="clear" w:color="auto" w:fill="F2F1F1"/>
              </w:tcPr>
              <w:p w14:paraId="5B0AAAD7" w14:textId="06627AFF" w:rsidR="00556F2E" w:rsidRPr="00196595" w:rsidRDefault="00556F2E" w:rsidP="00556F2E">
                <w:pPr>
                  <w:spacing w:before="120" w:line="240" w:lineRule="auto"/>
                  <w:jc w:val="center"/>
                </w:pPr>
                <w:r w:rsidRPr="00A45EC2">
                  <w:t>Low</w:t>
                </w:r>
              </w:p>
            </w:tc>
          </w:sdtContent>
        </w:sdt>
        <w:sdt>
          <w:sdtPr>
            <w:id w:val="-1976212360"/>
            <w:placeholder>
              <w:docPart w:val="839F0CA21CB04896907E40510B098948"/>
            </w:placeholder>
            <w:dropDownList>
              <w:listItem w:displayText="Low" w:value="Low"/>
              <w:listItem w:displayText="Specified" w:value="Specified"/>
            </w:dropDownList>
          </w:sdtPr>
          <w:sdtEndPr/>
          <w:sdtContent>
            <w:tc>
              <w:tcPr>
                <w:tcW w:w="1333" w:type="dxa"/>
                <w:shd w:val="clear" w:color="auto" w:fill="F2F1F1"/>
              </w:tcPr>
              <w:p w14:paraId="4348D5E5" w14:textId="4D2B14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427939" w14:textId="77777777" w:rsidR="00556F2E" w:rsidRPr="00196595" w:rsidRDefault="00556F2E" w:rsidP="00556F2E">
            <w:pPr>
              <w:spacing w:before="120" w:line="240" w:lineRule="auto"/>
              <w:jc w:val="center"/>
            </w:pPr>
          </w:p>
        </w:tc>
        <w:tc>
          <w:tcPr>
            <w:tcW w:w="1170" w:type="dxa"/>
            <w:shd w:val="clear" w:color="auto" w:fill="F2F1F1"/>
          </w:tcPr>
          <w:p w14:paraId="7D316109" w14:textId="77777777" w:rsidR="00556F2E" w:rsidRPr="00196595" w:rsidRDefault="00556F2E" w:rsidP="00556F2E">
            <w:pPr>
              <w:spacing w:before="120" w:line="240" w:lineRule="auto"/>
              <w:jc w:val="center"/>
            </w:pPr>
            <w:r w:rsidRPr="00196595">
              <w:t>2.4.3</w:t>
            </w:r>
          </w:p>
        </w:tc>
        <w:sdt>
          <w:sdtPr>
            <w:id w:val="1162731284"/>
            <w:placeholder>
              <w:docPart w:val="D59D30A93B524B688F4A29EBEF828B82"/>
            </w:placeholder>
            <w:dropDownList>
              <w:listItem w:displayText="Low" w:value="Low"/>
              <w:listItem w:displayText="Specified" w:value="Specified"/>
            </w:dropDownList>
          </w:sdtPr>
          <w:sdtEndPr/>
          <w:sdtContent>
            <w:tc>
              <w:tcPr>
                <w:tcW w:w="1285" w:type="dxa"/>
                <w:shd w:val="clear" w:color="auto" w:fill="F2F1F1"/>
              </w:tcPr>
              <w:p w14:paraId="6A649499" w14:textId="3399D676" w:rsidR="00556F2E" w:rsidRPr="00196595" w:rsidRDefault="00556F2E" w:rsidP="00556F2E">
                <w:pPr>
                  <w:spacing w:before="120" w:line="240" w:lineRule="auto"/>
                  <w:jc w:val="center"/>
                </w:pPr>
                <w:r w:rsidRPr="00BA6DF3">
                  <w:t>Low</w:t>
                </w:r>
              </w:p>
            </w:tc>
          </w:sdtContent>
        </w:sdt>
        <w:sdt>
          <w:sdtPr>
            <w:id w:val="1601139299"/>
            <w:placeholder>
              <w:docPart w:val="32CB861239C24D2DA1DD6947C9367CE5"/>
            </w:placeholder>
            <w:dropDownList>
              <w:listItem w:displayText="Low" w:value="Low"/>
              <w:listItem w:displayText="Specified" w:value="Specified"/>
            </w:dropDownList>
          </w:sdtPr>
          <w:sdtEndPr/>
          <w:sdtContent>
            <w:tc>
              <w:tcPr>
                <w:tcW w:w="1415" w:type="dxa"/>
                <w:shd w:val="clear" w:color="auto" w:fill="F2F1F1"/>
              </w:tcPr>
              <w:p w14:paraId="2FA59503" w14:textId="540209FE" w:rsidR="00556F2E" w:rsidRPr="00196595" w:rsidRDefault="00556F2E" w:rsidP="00556F2E">
                <w:pPr>
                  <w:spacing w:before="120" w:line="240" w:lineRule="auto"/>
                  <w:jc w:val="center"/>
                </w:pPr>
                <w:r w:rsidRPr="00A85141">
                  <w:t>Low</w:t>
                </w:r>
              </w:p>
            </w:tc>
          </w:sdtContent>
        </w:sdt>
      </w:tr>
      <w:tr w:rsidR="00556F2E" w:rsidRPr="00196595" w14:paraId="405A856B" w14:textId="77777777" w:rsidTr="00B30061">
        <w:tc>
          <w:tcPr>
            <w:tcW w:w="1061" w:type="dxa"/>
            <w:shd w:val="clear" w:color="auto" w:fill="F2F1F1"/>
          </w:tcPr>
          <w:p w14:paraId="3B86B2AD" w14:textId="77777777" w:rsidR="00556F2E" w:rsidRPr="00196595" w:rsidRDefault="00556F2E" w:rsidP="00556F2E">
            <w:pPr>
              <w:spacing w:before="120" w:line="240" w:lineRule="auto"/>
              <w:jc w:val="center"/>
            </w:pPr>
            <w:r w:rsidRPr="00196595">
              <w:t>1.3.1</w:t>
            </w:r>
          </w:p>
        </w:tc>
        <w:sdt>
          <w:sdtPr>
            <w:id w:val="-2007816373"/>
            <w:placeholder>
              <w:docPart w:val="1D5B88FDFCD94BE4A26EE08D7692C2DD"/>
            </w:placeholder>
            <w:dropDownList>
              <w:listItem w:displayText="Low" w:value="Low"/>
              <w:listItem w:displayText="Specified" w:value="Specified"/>
            </w:dropDownList>
          </w:sdtPr>
          <w:sdtEndPr/>
          <w:sdtContent>
            <w:tc>
              <w:tcPr>
                <w:tcW w:w="1095" w:type="dxa"/>
                <w:shd w:val="clear" w:color="auto" w:fill="F2F1F1"/>
              </w:tcPr>
              <w:p w14:paraId="39816EBD" w14:textId="56BC9529" w:rsidR="00556F2E" w:rsidRPr="00196595" w:rsidRDefault="00556F2E" w:rsidP="00556F2E">
                <w:pPr>
                  <w:spacing w:before="120" w:line="240" w:lineRule="auto"/>
                  <w:jc w:val="center"/>
                </w:pPr>
                <w:r w:rsidRPr="00A45EC2">
                  <w:t>Low</w:t>
                </w:r>
              </w:p>
            </w:tc>
          </w:sdtContent>
        </w:sdt>
        <w:sdt>
          <w:sdtPr>
            <w:id w:val="2020582351"/>
            <w:placeholder>
              <w:docPart w:val="D2D04EA3557A4C5ABB70F491B7872B67"/>
            </w:placeholder>
            <w:dropDownList>
              <w:listItem w:displayText="Low" w:value="Low"/>
              <w:listItem w:displayText="Specified" w:value="Specified"/>
            </w:dropDownList>
          </w:sdtPr>
          <w:sdtEndPr/>
          <w:sdtContent>
            <w:tc>
              <w:tcPr>
                <w:tcW w:w="1333" w:type="dxa"/>
                <w:shd w:val="clear" w:color="auto" w:fill="F2F1F1"/>
              </w:tcPr>
              <w:p w14:paraId="358224F9" w14:textId="45B4AD4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D135E7" w14:textId="77777777" w:rsidR="00556F2E" w:rsidRPr="00196595" w:rsidRDefault="00556F2E" w:rsidP="00556F2E">
            <w:pPr>
              <w:spacing w:before="120" w:line="240" w:lineRule="auto"/>
              <w:jc w:val="center"/>
            </w:pPr>
          </w:p>
        </w:tc>
        <w:tc>
          <w:tcPr>
            <w:tcW w:w="1170" w:type="dxa"/>
            <w:shd w:val="clear" w:color="auto" w:fill="F2F1F1"/>
          </w:tcPr>
          <w:p w14:paraId="610DC9C4" w14:textId="77777777" w:rsidR="00556F2E" w:rsidRPr="00196595" w:rsidRDefault="00556F2E" w:rsidP="00556F2E">
            <w:pPr>
              <w:spacing w:before="120" w:line="240" w:lineRule="auto"/>
              <w:jc w:val="center"/>
            </w:pPr>
            <w:r w:rsidRPr="00196595">
              <w:t>2.5.1</w:t>
            </w:r>
          </w:p>
        </w:tc>
        <w:sdt>
          <w:sdtPr>
            <w:id w:val="-518624919"/>
            <w:placeholder>
              <w:docPart w:val="FCE98B4D480F48D4AB399C314D4FD07C"/>
            </w:placeholder>
            <w:dropDownList>
              <w:listItem w:displayText="Low" w:value="Low"/>
              <w:listItem w:displayText="Specified" w:value="Specified"/>
            </w:dropDownList>
          </w:sdtPr>
          <w:sdtEndPr/>
          <w:sdtContent>
            <w:tc>
              <w:tcPr>
                <w:tcW w:w="1285" w:type="dxa"/>
                <w:shd w:val="clear" w:color="auto" w:fill="F2F1F1"/>
              </w:tcPr>
              <w:p w14:paraId="69023ECA" w14:textId="1BE72706" w:rsidR="00556F2E" w:rsidRPr="00196595" w:rsidRDefault="00556F2E" w:rsidP="00556F2E">
                <w:pPr>
                  <w:spacing w:before="120" w:line="240" w:lineRule="auto"/>
                  <w:jc w:val="center"/>
                </w:pPr>
                <w:r w:rsidRPr="00BA6DF3">
                  <w:t>Low</w:t>
                </w:r>
              </w:p>
            </w:tc>
          </w:sdtContent>
        </w:sdt>
        <w:sdt>
          <w:sdtPr>
            <w:id w:val="-2097167357"/>
            <w:placeholder>
              <w:docPart w:val="9F1EE9B8A2E84ECEB430489E75070A20"/>
            </w:placeholder>
            <w:dropDownList>
              <w:listItem w:displayText="Low" w:value="Low"/>
              <w:listItem w:displayText="Specified" w:value="Specified"/>
            </w:dropDownList>
          </w:sdtPr>
          <w:sdtEndPr/>
          <w:sdtContent>
            <w:tc>
              <w:tcPr>
                <w:tcW w:w="1415" w:type="dxa"/>
                <w:shd w:val="clear" w:color="auto" w:fill="F2F1F1"/>
              </w:tcPr>
              <w:p w14:paraId="162FBC61" w14:textId="106529AE" w:rsidR="00556F2E" w:rsidRPr="00196595" w:rsidRDefault="00556F2E" w:rsidP="00556F2E">
                <w:pPr>
                  <w:spacing w:before="120" w:line="240" w:lineRule="auto"/>
                  <w:jc w:val="center"/>
                </w:pPr>
                <w:r w:rsidRPr="00A85141">
                  <w:t>Low</w:t>
                </w:r>
              </w:p>
            </w:tc>
          </w:sdtContent>
        </w:sdt>
      </w:tr>
      <w:tr w:rsidR="00556F2E" w:rsidRPr="00196595" w14:paraId="1362EB52" w14:textId="77777777" w:rsidTr="00B30061">
        <w:tc>
          <w:tcPr>
            <w:tcW w:w="1061" w:type="dxa"/>
            <w:shd w:val="clear" w:color="auto" w:fill="F2F1F1"/>
          </w:tcPr>
          <w:p w14:paraId="6BBD2BD7" w14:textId="77777777" w:rsidR="00556F2E" w:rsidRPr="00196595" w:rsidRDefault="00556F2E" w:rsidP="00556F2E">
            <w:pPr>
              <w:spacing w:before="120" w:line="240" w:lineRule="auto"/>
              <w:jc w:val="center"/>
            </w:pPr>
            <w:r w:rsidRPr="00196595">
              <w:t>1.4.1</w:t>
            </w:r>
          </w:p>
        </w:tc>
        <w:sdt>
          <w:sdtPr>
            <w:id w:val="1375189983"/>
            <w:placeholder>
              <w:docPart w:val="A5D36215F58A406190839FDF879D3EFE"/>
            </w:placeholder>
            <w:dropDownList>
              <w:listItem w:displayText="Low" w:value="Low"/>
              <w:listItem w:displayText="Specified" w:value="Specified"/>
            </w:dropDownList>
          </w:sdtPr>
          <w:sdtEndPr/>
          <w:sdtContent>
            <w:tc>
              <w:tcPr>
                <w:tcW w:w="1095" w:type="dxa"/>
                <w:shd w:val="clear" w:color="auto" w:fill="F2F1F1"/>
              </w:tcPr>
              <w:p w14:paraId="5347CC5E" w14:textId="56D517BE" w:rsidR="00556F2E" w:rsidRPr="00196595" w:rsidRDefault="00556F2E" w:rsidP="00556F2E">
                <w:pPr>
                  <w:spacing w:before="120" w:line="240" w:lineRule="auto"/>
                  <w:jc w:val="center"/>
                </w:pPr>
                <w:r w:rsidRPr="00A45EC2">
                  <w:t>Low</w:t>
                </w:r>
              </w:p>
            </w:tc>
          </w:sdtContent>
        </w:sdt>
        <w:sdt>
          <w:sdtPr>
            <w:id w:val="-367536150"/>
            <w:placeholder>
              <w:docPart w:val="03364F4554B74A0BADC36E859C6D89A6"/>
            </w:placeholder>
            <w:dropDownList>
              <w:listItem w:displayText="Low" w:value="Low"/>
              <w:listItem w:displayText="Specified" w:value="Specified"/>
            </w:dropDownList>
          </w:sdtPr>
          <w:sdtEndPr/>
          <w:sdtContent>
            <w:tc>
              <w:tcPr>
                <w:tcW w:w="1333" w:type="dxa"/>
                <w:shd w:val="clear" w:color="auto" w:fill="F2F1F1"/>
              </w:tcPr>
              <w:p w14:paraId="04781655" w14:textId="485EFC59"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0DFD68BD" w14:textId="77777777" w:rsidR="00556F2E" w:rsidRPr="00196595" w:rsidRDefault="00556F2E" w:rsidP="00556F2E">
            <w:pPr>
              <w:spacing w:before="120" w:line="240" w:lineRule="auto"/>
              <w:jc w:val="center"/>
            </w:pPr>
          </w:p>
        </w:tc>
        <w:tc>
          <w:tcPr>
            <w:tcW w:w="1170" w:type="dxa"/>
            <w:shd w:val="clear" w:color="auto" w:fill="F2F1F1"/>
          </w:tcPr>
          <w:p w14:paraId="4DA7D46E" w14:textId="77777777" w:rsidR="00556F2E" w:rsidRPr="00196595" w:rsidRDefault="00556F2E" w:rsidP="00556F2E">
            <w:pPr>
              <w:spacing w:before="120" w:line="240" w:lineRule="auto"/>
              <w:jc w:val="center"/>
            </w:pPr>
            <w:r w:rsidRPr="00196595">
              <w:t>2.5.2</w:t>
            </w:r>
          </w:p>
        </w:tc>
        <w:sdt>
          <w:sdtPr>
            <w:id w:val="-529420969"/>
            <w:placeholder>
              <w:docPart w:val="BE17351CD625493BB5ED7356FA545DE8"/>
            </w:placeholder>
            <w:dropDownList>
              <w:listItem w:displayText="Low" w:value="Low"/>
              <w:listItem w:displayText="Specified" w:value="Specified"/>
            </w:dropDownList>
          </w:sdtPr>
          <w:sdtEndPr/>
          <w:sdtContent>
            <w:tc>
              <w:tcPr>
                <w:tcW w:w="1285" w:type="dxa"/>
                <w:shd w:val="clear" w:color="auto" w:fill="F2F1F1"/>
              </w:tcPr>
              <w:p w14:paraId="3A8D5B86" w14:textId="2609CFFB" w:rsidR="00556F2E" w:rsidRPr="00196595" w:rsidRDefault="00556F2E" w:rsidP="00556F2E">
                <w:pPr>
                  <w:spacing w:before="120" w:line="240" w:lineRule="auto"/>
                  <w:jc w:val="center"/>
                </w:pPr>
                <w:r w:rsidRPr="00BA6DF3">
                  <w:t>Low</w:t>
                </w:r>
              </w:p>
            </w:tc>
          </w:sdtContent>
        </w:sdt>
        <w:sdt>
          <w:sdtPr>
            <w:id w:val="1972476359"/>
            <w:placeholder>
              <w:docPart w:val="4D6A7EF974B5495CAFC6E7093194A87D"/>
            </w:placeholder>
            <w:dropDownList>
              <w:listItem w:displayText="Low" w:value="Low"/>
              <w:listItem w:displayText="Specified" w:value="Specified"/>
            </w:dropDownList>
          </w:sdtPr>
          <w:sdtEndPr/>
          <w:sdtContent>
            <w:tc>
              <w:tcPr>
                <w:tcW w:w="1415" w:type="dxa"/>
                <w:shd w:val="clear" w:color="auto" w:fill="F2F1F1"/>
              </w:tcPr>
              <w:p w14:paraId="5BFCFC2B" w14:textId="68AAD935" w:rsidR="00556F2E" w:rsidRPr="00196595" w:rsidRDefault="00556F2E" w:rsidP="00556F2E">
                <w:pPr>
                  <w:spacing w:before="120" w:line="240" w:lineRule="auto"/>
                  <w:jc w:val="center"/>
                </w:pPr>
                <w:r w:rsidRPr="00A85141">
                  <w:t>Low</w:t>
                </w:r>
              </w:p>
            </w:tc>
          </w:sdtContent>
        </w:sdt>
      </w:tr>
      <w:tr w:rsidR="00556F2E" w:rsidRPr="00196595" w14:paraId="6F2FB60F" w14:textId="77777777" w:rsidTr="00B30061">
        <w:tc>
          <w:tcPr>
            <w:tcW w:w="1061" w:type="dxa"/>
            <w:shd w:val="clear" w:color="auto" w:fill="F2F1F1"/>
          </w:tcPr>
          <w:p w14:paraId="54EA5944" w14:textId="77777777" w:rsidR="00556F2E" w:rsidRPr="00196595" w:rsidRDefault="00556F2E" w:rsidP="00556F2E">
            <w:pPr>
              <w:spacing w:before="120" w:line="240" w:lineRule="auto"/>
              <w:jc w:val="center"/>
            </w:pPr>
            <w:r w:rsidRPr="00196595">
              <w:t>1.5.1</w:t>
            </w:r>
          </w:p>
        </w:tc>
        <w:sdt>
          <w:sdtPr>
            <w:id w:val="-2135158767"/>
            <w:placeholder>
              <w:docPart w:val="B9337C726D5C417DBCDDD68C46BA0BBB"/>
            </w:placeholder>
            <w:dropDownList>
              <w:listItem w:displayText="Low" w:value="Low"/>
              <w:listItem w:displayText="Specified" w:value="Specified"/>
            </w:dropDownList>
          </w:sdtPr>
          <w:sdtEndPr/>
          <w:sdtContent>
            <w:tc>
              <w:tcPr>
                <w:tcW w:w="1095" w:type="dxa"/>
                <w:shd w:val="clear" w:color="auto" w:fill="F2F1F1"/>
              </w:tcPr>
              <w:p w14:paraId="3D6F738C" w14:textId="5752EB49" w:rsidR="00556F2E" w:rsidRPr="00196595" w:rsidRDefault="00556F2E" w:rsidP="00556F2E">
                <w:pPr>
                  <w:spacing w:before="120" w:line="240" w:lineRule="auto"/>
                  <w:jc w:val="center"/>
                </w:pPr>
                <w:r w:rsidRPr="00A45EC2">
                  <w:t>Low</w:t>
                </w:r>
              </w:p>
            </w:tc>
          </w:sdtContent>
        </w:sdt>
        <w:sdt>
          <w:sdtPr>
            <w:id w:val="1163891653"/>
            <w:placeholder>
              <w:docPart w:val="B077BE2EC7984504A8F2A860219CED45"/>
            </w:placeholder>
            <w:dropDownList>
              <w:listItem w:displayText="Low" w:value="Low"/>
              <w:listItem w:displayText="Specified" w:value="Specified"/>
            </w:dropDownList>
          </w:sdtPr>
          <w:sdtEndPr/>
          <w:sdtContent>
            <w:tc>
              <w:tcPr>
                <w:tcW w:w="1333" w:type="dxa"/>
                <w:shd w:val="clear" w:color="auto" w:fill="F2F1F1"/>
              </w:tcPr>
              <w:p w14:paraId="77B0A6A3" w14:textId="1D3CD81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EF5A0D1" w14:textId="77777777" w:rsidR="00556F2E" w:rsidRPr="00196595" w:rsidRDefault="00556F2E" w:rsidP="00556F2E">
            <w:pPr>
              <w:spacing w:before="120" w:line="240" w:lineRule="auto"/>
              <w:jc w:val="center"/>
            </w:pPr>
          </w:p>
        </w:tc>
        <w:tc>
          <w:tcPr>
            <w:tcW w:w="1170" w:type="dxa"/>
            <w:shd w:val="clear" w:color="auto" w:fill="F2F1F1"/>
          </w:tcPr>
          <w:p w14:paraId="40275774" w14:textId="77777777" w:rsidR="00556F2E" w:rsidRPr="00196595" w:rsidRDefault="00556F2E" w:rsidP="00556F2E">
            <w:pPr>
              <w:spacing w:before="120" w:line="240" w:lineRule="auto"/>
              <w:jc w:val="center"/>
            </w:pPr>
            <w:r w:rsidRPr="00196595">
              <w:t>2.6.1</w:t>
            </w:r>
          </w:p>
        </w:tc>
        <w:sdt>
          <w:sdtPr>
            <w:id w:val="1965767481"/>
            <w:placeholder>
              <w:docPart w:val="0F95C2160AE94BAD8498DAF40607D2D4"/>
            </w:placeholder>
            <w:dropDownList>
              <w:listItem w:displayText="Low" w:value="Low"/>
              <w:listItem w:displayText="Specified" w:value="Specified"/>
            </w:dropDownList>
          </w:sdtPr>
          <w:sdtEndPr/>
          <w:sdtContent>
            <w:tc>
              <w:tcPr>
                <w:tcW w:w="1285" w:type="dxa"/>
                <w:shd w:val="clear" w:color="auto" w:fill="F2F1F1"/>
              </w:tcPr>
              <w:p w14:paraId="4052DBB3" w14:textId="1F0322DF" w:rsidR="00556F2E" w:rsidRPr="00196595" w:rsidRDefault="00556F2E" w:rsidP="00556F2E">
                <w:pPr>
                  <w:spacing w:before="120" w:line="240" w:lineRule="auto"/>
                  <w:jc w:val="center"/>
                </w:pPr>
                <w:r w:rsidRPr="00BA6DF3">
                  <w:t>Low</w:t>
                </w:r>
              </w:p>
            </w:tc>
          </w:sdtContent>
        </w:sdt>
        <w:sdt>
          <w:sdtPr>
            <w:id w:val="-254513882"/>
            <w:placeholder>
              <w:docPart w:val="C82AF60C02134D45B2BDC93507299FC1"/>
            </w:placeholder>
            <w:dropDownList>
              <w:listItem w:displayText="Low" w:value="Low"/>
              <w:listItem w:displayText="Specified" w:value="Specified"/>
            </w:dropDownList>
          </w:sdtPr>
          <w:sdtEndPr/>
          <w:sdtContent>
            <w:tc>
              <w:tcPr>
                <w:tcW w:w="1415" w:type="dxa"/>
                <w:shd w:val="clear" w:color="auto" w:fill="F2F1F1"/>
              </w:tcPr>
              <w:p w14:paraId="45C344B5" w14:textId="48EFBE92" w:rsidR="00556F2E" w:rsidRPr="00196595" w:rsidRDefault="00556F2E" w:rsidP="00556F2E">
                <w:pPr>
                  <w:spacing w:before="120" w:line="240" w:lineRule="auto"/>
                  <w:jc w:val="center"/>
                </w:pPr>
                <w:r w:rsidRPr="00A85141">
                  <w:t>Low</w:t>
                </w:r>
              </w:p>
            </w:tc>
          </w:sdtContent>
        </w:sdt>
      </w:tr>
      <w:tr w:rsidR="00556F2E" w:rsidRPr="00196595" w14:paraId="20AF0F11" w14:textId="77777777" w:rsidTr="00B30061">
        <w:tc>
          <w:tcPr>
            <w:tcW w:w="1061" w:type="dxa"/>
            <w:shd w:val="clear" w:color="auto" w:fill="F2F1F1"/>
          </w:tcPr>
          <w:p w14:paraId="14684348" w14:textId="77777777" w:rsidR="00556F2E" w:rsidRPr="00196595" w:rsidRDefault="00556F2E" w:rsidP="00556F2E">
            <w:pPr>
              <w:spacing w:before="120" w:line="240" w:lineRule="auto"/>
              <w:jc w:val="center"/>
            </w:pPr>
            <w:r w:rsidRPr="00196595">
              <w:t>1.6.1</w:t>
            </w:r>
          </w:p>
        </w:tc>
        <w:sdt>
          <w:sdtPr>
            <w:id w:val="-685443225"/>
            <w:placeholder>
              <w:docPart w:val="EDD2C8C896844DBB92492F079B7875FA"/>
            </w:placeholder>
            <w:dropDownList>
              <w:listItem w:displayText="Low" w:value="Low"/>
              <w:listItem w:displayText="Specified" w:value="Specified"/>
            </w:dropDownList>
          </w:sdtPr>
          <w:sdtEndPr/>
          <w:sdtContent>
            <w:tc>
              <w:tcPr>
                <w:tcW w:w="1095" w:type="dxa"/>
                <w:shd w:val="clear" w:color="auto" w:fill="F2F1F1"/>
              </w:tcPr>
              <w:p w14:paraId="7EE9CEEF" w14:textId="522A7D94" w:rsidR="00556F2E" w:rsidRPr="00196595" w:rsidRDefault="00556F2E" w:rsidP="00556F2E">
                <w:pPr>
                  <w:spacing w:before="120" w:line="240" w:lineRule="auto"/>
                  <w:jc w:val="center"/>
                </w:pPr>
                <w:r w:rsidRPr="00A45EC2">
                  <w:t>Low</w:t>
                </w:r>
              </w:p>
            </w:tc>
          </w:sdtContent>
        </w:sdt>
        <w:sdt>
          <w:sdtPr>
            <w:id w:val="-1060246152"/>
            <w:placeholder>
              <w:docPart w:val="5CEAC071372C4DFEB4E0B9D8EBC7AB10"/>
            </w:placeholder>
            <w:dropDownList>
              <w:listItem w:displayText="Low" w:value="Low"/>
              <w:listItem w:displayText="Specified" w:value="Specified"/>
            </w:dropDownList>
          </w:sdtPr>
          <w:sdtEndPr/>
          <w:sdtContent>
            <w:tc>
              <w:tcPr>
                <w:tcW w:w="1333" w:type="dxa"/>
                <w:shd w:val="clear" w:color="auto" w:fill="F2F1F1"/>
              </w:tcPr>
              <w:p w14:paraId="6AB4A65A" w14:textId="37D8E7C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5EAA88" w14:textId="77777777" w:rsidR="00556F2E" w:rsidRPr="00196595" w:rsidRDefault="00556F2E" w:rsidP="00556F2E">
            <w:pPr>
              <w:spacing w:before="120" w:line="240" w:lineRule="auto"/>
              <w:jc w:val="center"/>
            </w:pPr>
          </w:p>
        </w:tc>
        <w:tc>
          <w:tcPr>
            <w:tcW w:w="1170" w:type="dxa"/>
            <w:shd w:val="clear" w:color="auto" w:fill="F2F1F1"/>
          </w:tcPr>
          <w:p w14:paraId="5DC0E318" w14:textId="77777777" w:rsidR="00556F2E" w:rsidRPr="00196595" w:rsidRDefault="00556F2E" w:rsidP="00556F2E">
            <w:pPr>
              <w:spacing w:before="120" w:line="240" w:lineRule="auto"/>
              <w:jc w:val="center"/>
            </w:pPr>
            <w:r w:rsidRPr="00196595">
              <w:t>2.7.1</w:t>
            </w:r>
          </w:p>
        </w:tc>
        <w:sdt>
          <w:sdtPr>
            <w:id w:val="-2047750760"/>
            <w:placeholder>
              <w:docPart w:val="172FC4ACA6BA4B95A03D33155CEC44CD"/>
            </w:placeholder>
            <w:dropDownList>
              <w:listItem w:displayText="Low" w:value="Low"/>
              <w:listItem w:displayText="Specified" w:value="Specified"/>
            </w:dropDownList>
          </w:sdtPr>
          <w:sdtEndPr/>
          <w:sdtContent>
            <w:tc>
              <w:tcPr>
                <w:tcW w:w="1285" w:type="dxa"/>
                <w:shd w:val="clear" w:color="auto" w:fill="F2F1F1"/>
              </w:tcPr>
              <w:p w14:paraId="4BD4F8B1" w14:textId="5ABD9D16" w:rsidR="00556F2E" w:rsidRPr="00196595" w:rsidRDefault="00556F2E" w:rsidP="00556F2E">
                <w:pPr>
                  <w:spacing w:before="120" w:line="240" w:lineRule="auto"/>
                  <w:jc w:val="center"/>
                </w:pPr>
                <w:r w:rsidRPr="00BA6DF3">
                  <w:t>Low</w:t>
                </w:r>
              </w:p>
            </w:tc>
          </w:sdtContent>
        </w:sdt>
        <w:sdt>
          <w:sdtPr>
            <w:id w:val="-795057021"/>
            <w:placeholder>
              <w:docPart w:val="AE909FB7E2344C2E9548E8E5CF157264"/>
            </w:placeholder>
            <w:dropDownList>
              <w:listItem w:displayText="Low" w:value="Low"/>
              <w:listItem w:displayText="Specified" w:value="Specified"/>
            </w:dropDownList>
          </w:sdtPr>
          <w:sdtEndPr/>
          <w:sdtContent>
            <w:tc>
              <w:tcPr>
                <w:tcW w:w="1415" w:type="dxa"/>
                <w:shd w:val="clear" w:color="auto" w:fill="F2F1F1"/>
              </w:tcPr>
              <w:p w14:paraId="44558A7F" w14:textId="2E17B813" w:rsidR="00556F2E" w:rsidRPr="00196595" w:rsidRDefault="00556F2E" w:rsidP="00556F2E">
                <w:pPr>
                  <w:spacing w:before="120" w:line="240" w:lineRule="auto"/>
                  <w:jc w:val="center"/>
                </w:pPr>
                <w:r w:rsidRPr="00A85141">
                  <w:t>Low</w:t>
                </w:r>
              </w:p>
            </w:tc>
          </w:sdtContent>
        </w:sdt>
      </w:tr>
      <w:tr w:rsidR="00556F2E" w:rsidRPr="00196595" w14:paraId="1BC2BB87" w14:textId="77777777" w:rsidTr="00B30061">
        <w:tc>
          <w:tcPr>
            <w:tcW w:w="1061" w:type="dxa"/>
            <w:shd w:val="clear" w:color="auto" w:fill="F2F1F1"/>
          </w:tcPr>
          <w:p w14:paraId="76E1CC59" w14:textId="77777777" w:rsidR="00556F2E" w:rsidRPr="00196595" w:rsidRDefault="00556F2E" w:rsidP="00556F2E">
            <w:pPr>
              <w:spacing w:before="120" w:line="240" w:lineRule="auto"/>
              <w:jc w:val="center"/>
            </w:pPr>
            <w:r w:rsidRPr="00196595">
              <w:t>2.1.1</w:t>
            </w:r>
          </w:p>
        </w:tc>
        <w:sdt>
          <w:sdtPr>
            <w:id w:val="-1746412862"/>
            <w:placeholder>
              <w:docPart w:val="C6FAFC5A5B7E41B0B3979FB354B73F0B"/>
            </w:placeholder>
            <w:dropDownList>
              <w:listItem w:displayText="Low" w:value="Low"/>
              <w:listItem w:displayText="Specified" w:value="Specified"/>
            </w:dropDownList>
          </w:sdtPr>
          <w:sdtEndPr/>
          <w:sdtContent>
            <w:tc>
              <w:tcPr>
                <w:tcW w:w="1095" w:type="dxa"/>
                <w:shd w:val="clear" w:color="auto" w:fill="F2F1F1"/>
              </w:tcPr>
              <w:p w14:paraId="4F6975FB" w14:textId="4DC1C321" w:rsidR="00556F2E" w:rsidRPr="00196595" w:rsidRDefault="00556F2E" w:rsidP="00556F2E">
                <w:pPr>
                  <w:spacing w:before="120" w:line="240" w:lineRule="auto"/>
                  <w:jc w:val="center"/>
                </w:pPr>
                <w:r w:rsidRPr="00A45EC2">
                  <w:t>Low</w:t>
                </w:r>
              </w:p>
            </w:tc>
          </w:sdtContent>
        </w:sdt>
        <w:sdt>
          <w:sdtPr>
            <w:id w:val="-398973755"/>
            <w:placeholder>
              <w:docPart w:val="38A65C420703418595450489ADBE0888"/>
            </w:placeholder>
            <w:dropDownList>
              <w:listItem w:displayText="Low" w:value="Low"/>
              <w:listItem w:displayText="Specified" w:value="Specified"/>
            </w:dropDownList>
          </w:sdtPr>
          <w:sdtEndPr/>
          <w:sdtContent>
            <w:tc>
              <w:tcPr>
                <w:tcW w:w="1333" w:type="dxa"/>
                <w:shd w:val="clear" w:color="auto" w:fill="F2F1F1"/>
              </w:tcPr>
              <w:p w14:paraId="1BDFFD92" w14:textId="70ABC0CA"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B0F8647" w14:textId="77777777" w:rsidR="00556F2E" w:rsidRPr="00196595" w:rsidRDefault="00556F2E" w:rsidP="00556F2E">
            <w:pPr>
              <w:spacing w:before="120" w:line="240" w:lineRule="auto"/>
              <w:jc w:val="center"/>
            </w:pPr>
          </w:p>
        </w:tc>
        <w:tc>
          <w:tcPr>
            <w:tcW w:w="1170" w:type="dxa"/>
            <w:shd w:val="clear" w:color="auto" w:fill="F2F1F1"/>
          </w:tcPr>
          <w:p w14:paraId="1D9F537F" w14:textId="77777777" w:rsidR="00556F2E" w:rsidRPr="00196595" w:rsidRDefault="00556F2E" w:rsidP="00556F2E">
            <w:pPr>
              <w:spacing w:before="120" w:line="240" w:lineRule="auto"/>
              <w:jc w:val="center"/>
            </w:pPr>
            <w:r w:rsidRPr="00196595">
              <w:t>2.7.2</w:t>
            </w:r>
          </w:p>
        </w:tc>
        <w:sdt>
          <w:sdtPr>
            <w:id w:val="-1069339054"/>
            <w:placeholder>
              <w:docPart w:val="D32A4169AFBD4E37ABC479614FFA3807"/>
            </w:placeholder>
            <w:dropDownList>
              <w:listItem w:displayText="Low" w:value="Low"/>
              <w:listItem w:displayText="Specified" w:value="Specified"/>
            </w:dropDownList>
          </w:sdtPr>
          <w:sdtEndPr/>
          <w:sdtContent>
            <w:tc>
              <w:tcPr>
                <w:tcW w:w="1285" w:type="dxa"/>
                <w:shd w:val="clear" w:color="auto" w:fill="F2F1F1"/>
              </w:tcPr>
              <w:p w14:paraId="0452F2CD" w14:textId="22EB38C1" w:rsidR="00556F2E" w:rsidRPr="00196595" w:rsidRDefault="00556F2E" w:rsidP="00556F2E">
                <w:pPr>
                  <w:spacing w:before="120" w:line="240" w:lineRule="auto"/>
                  <w:jc w:val="center"/>
                </w:pPr>
                <w:r w:rsidRPr="00BA6DF3">
                  <w:t>Low</w:t>
                </w:r>
              </w:p>
            </w:tc>
          </w:sdtContent>
        </w:sdt>
        <w:sdt>
          <w:sdtPr>
            <w:id w:val="-1060165633"/>
            <w:placeholder>
              <w:docPart w:val="E429B5701A874CF085FF0D7F41830F9C"/>
            </w:placeholder>
            <w:dropDownList>
              <w:listItem w:displayText="Low" w:value="Low"/>
              <w:listItem w:displayText="Specified" w:value="Specified"/>
            </w:dropDownList>
          </w:sdtPr>
          <w:sdtEndPr/>
          <w:sdtContent>
            <w:tc>
              <w:tcPr>
                <w:tcW w:w="1415" w:type="dxa"/>
                <w:shd w:val="clear" w:color="auto" w:fill="F2F1F1"/>
              </w:tcPr>
              <w:p w14:paraId="7D3956C5" w14:textId="5439515C" w:rsidR="00556F2E" w:rsidRPr="00196595" w:rsidRDefault="00556F2E" w:rsidP="00556F2E">
                <w:pPr>
                  <w:spacing w:before="120" w:line="240" w:lineRule="auto"/>
                  <w:jc w:val="center"/>
                </w:pPr>
                <w:r w:rsidRPr="00A85141">
                  <w:t>Low</w:t>
                </w:r>
              </w:p>
            </w:tc>
          </w:sdtContent>
        </w:sdt>
      </w:tr>
      <w:tr w:rsidR="00556F2E" w:rsidRPr="00196595" w14:paraId="7CF8E1D9" w14:textId="77777777" w:rsidTr="00B30061">
        <w:tc>
          <w:tcPr>
            <w:tcW w:w="1061" w:type="dxa"/>
            <w:shd w:val="clear" w:color="auto" w:fill="F2F1F1"/>
          </w:tcPr>
          <w:p w14:paraId="18A0FC8B" w14:textId="77777777" w:rsidR="00556F2E" w:rsidRPr="00196595" w:rsidRDefault="00556F2E" w:rsidP="00556F2E">
            <w:pPr>
              <w:spacing w:before="120" w:line="240" w:lineRule="auto"/>
              <w:jc w:val="center"/>
            </w:pPr>
            <w:r w:rsidRPr="00196595">
              <w:t>2.1.2</w:t>
            </w:r>
          </w:p>
        </w:tc>
        <w:sdt>
          <w:sdtPr>
            <w:id w:val="-1856491627"/>
            <w:placeholder>
              <w:docPart w:val="2CA097EF85B34A64904DD95B0D84FBBD"/>
            </w:placeholder>
            <w:dropDownList>
              <w:listItem w:displayText="Low" w:value="Low"/>
              <w:listItem w:displayText="Specified" w:value="Specified"/>
            </w:dropDownList>
          </w:sdtPr>
          <w:sdtEndPr/>
          <w:sdtContent>
            <w:tc>
              <w:tcPr>
                <w:tcW w:w="1095" w:type="dxa"/>
                <w:shd w:val="clear" w:color="auto" w:fill="F2F1F1"/>
              </w:tcPr>
              <w:p w14:paraId="73051372" w14:textId="5689FC8B" w:rsidR="00556F2E" w:rsidRPr="00196595" w:rsidRDefault="00556F2E" w:rsidP="00556F2E">
                <w:pPr>
                  <w:spacing w:before="120" w:line="240" w:lineRule="auto"/>
                  <w:jc w:val="center"/>
                </w:pPr>
                <w:r w:rsidRPr="00A45EC2">
                  <w:t>Low</w:t>
                </w:r>
              </w:p>
            </w:tc>
          </w:sdtContent>
        </w:sdt>
        <w:sdt>
          <w:sdtPr>
            <w:id w:val="590745231"/>
            <w:placeholder>
              <w:docPart w:val="C1702E90B6D34E74BD9AD902BFC70EFD"/>
            </w:placeholder>
            <w:dropDownList>
              <w:listItem w:displayText="Low" w:value="Low"/>
              <w:listItem w:displayText="Specified" w:value="Specified"/>
            </w:dropDownList>
          </w:sdtPr>
          <w:sdtEndPr/>
          <w:sdtContent>
            <w:tc>
              <w:tcPr>
                <w:tcW w:w="1333" w:type="dxa"/>
                <w:shd w:val="clear" w:color="auto" w:fill="F2F1F1"/>
              </w:tcPr>
              <w:p w14:paraId="24C7EA09" w14:textId="63B36BE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46A2B38" w14:textId="77777777" w:rsidR="00556F2E" w:rsidRPr="00196595" w:rsidRDefault="00556F2E" w:rsidP="00556F2E">
            <w:pPr>
              <w:spacing w:before="120" w:line="240" w:lineRule="auto"/>
              <w:jc w:val="center"/>
            </w:pPr>
          </w:p>
        </w:tc>
        <w:tc>
          <w:tcPr>
            <w:tcW w:w="1170" w:type="dxa"/>
            <w:shd w:val="clear" w:color="auto" w:fill="F2F1F1"/>
          </w:tcPr>
          <w:p w14:paraId="1808D5EB" w14:textId="77777777" w:rsidR="00556F2E" w:rsidRPr="00196595" w:rsidRDefault="00556F2E" w:rsidP="00556F2E">
            <w:pPr>
              <w:spacing w:before="120" w:line="240" w:lineRule="auto"/>
              <w:jc w:val="center"/>
            </w:pPr>
            <w:r w:rsidRPr="00196595">
              <w:t>2.7.3</w:t>
            </w:r>
          </w:p>
        </w:tc>
        <w:sdt>
          <w:sdtPr>
            <w:id w:val="1170987765"/>
            <w:placeholder>
              <w:docPart w:val="BEBC3EE3FE2247BD9316B016634D8D7B"/>
            </w:placeholder>
            <w:dropDownList>
              <w:listItem w:displayText="Low" w:value="Low"/>
              <w:listItem w:displayText="Specified" w:value="Specified"/>
            </w:dropDownList>
          </w:sdtPr>
          <w:sdtEndPr/>
          <w:sdtContent>
            <w:tc>
              <w:tcPr>
                <w:tcW w:w="1285" w:type="dxa"/>
                <w:shd w:val="clear" w:color="auto" w:fill="F2F1F1"/>
              </w:tcPr>
              <w:p w14:paraId="2603524B" w14:textId="2B001E3A" w:rsidR="00556F2E" w:rsidRPr="00196595" w:rsidRDefault="00556F2E" w:rsidP="00556F2E">
                <w:pPr>
                  <w:spacing w:before="120" w:line="240" w:lineRule="auto"/>
                  <w:jc w:val="center"/>
                </w:pPr>
                <w:r w:rsidRPr="00BA6DF3">
                  <w:t>Low</w:t>
                </w:r>
              </w:p>
            </w:tc>
          </w:sdtContent>
        </w:sdt>
        <w:sdt>
          <w:sdtPr>
            <w:id w:val="1738512577"/>
            <w:placeholder>
              <w:docPart w:val="B85B1F71160947288642B1F435D8116B"/>
            </w:placeholder>
            <w:dropDownList>
              <w:listItem w:displayText="Low" w:value="Low"/>
              <w:listItem w:displayText="Specified" w:value="Specified"/>
            </w:dropDownList>
          </w:sdtPr>
          <w:sdtEndPr/>
          <w:sdtContent>
            <w:tc>
              <w:tcPr>
                <w:tcW w:w="1415" w:type="dxa"/>
                <w:shd w:val="clear" w:color="auto" w:fill="F2F1F1"/>
              </w:tcPr>
              <w:p w14:paraId="6878CA61" w14:textId="408D2400" w:rsidR="00556F2E" w:rsidRPr="00196595" w:rsidRDefault="00556F2E" w:rsidP="00556F2E">
                <w:pPr>
                  <w:spacing w:before="120" w:line="240" w:lineRule="auto"/>
                  <w:jc w:val="center"/>
                </w:pPr>
                <w:r w:rsidRPr="00A85141">
                  <w:t>Low</w:t>
                </w:r>
              </w:p>
            </w:tc>
          </w:sdtContent>
        </w:sdt>
      </w:tr>
      <w:tr w:rsidR="00556F2E" w:rsidRPr="00196595" w14:paraId="3091333B" w14:textId="77777777" w:rsidTr="00B30061">
        <w:tc>
          <w:tcPr>
            <w:tcW w:w="1061" w:type="dxa"/>
            <w:shd w:val="clear" w:color="auto" w:fill="F2F1F1"/>
          </w:tcPr>
          <w:p w14:paraId="72FD3046" w14:textId="77777777" w:rsidR="00556F2E" w:rsidRPr="00196595" w:rsidRDefault="00556F2E" w:rsidP="00556F2E">
            <w:pPr>
              <w:spacing w:before="120" w:line="240" w:lineRule="auto"/>
              <w:jc w:val="center"/>
            </w:pPr>
            <w:r w:rsidRPr="00196595">
              <w:t>2.1.3</w:t>
            </w:r>
          </w:p>
        </w:tc>
        <w:sdt>
          <w:sdtPr>
            <w:id w:val="-1854418836"/>
            <w:placeholder>
              <w:docPart w:val="3E14525BFDC44D60A38BA8DCA7077762"/>
            </w:placeholder>
            <w:dropDownList>
              <w:listItem w:displayText="Low" w:value="Low"/>
              <w:listItem w:displayText="Specified" w:value="Specified"/>
            </w:dropDownList>
          </w:sdtPr>
          <w:sdtEndPr/>
          <w:sdtContent>
            <w:tc>
              <w:tcPr>
                <w:tcW w:w="1095" w:type="dxa"/>
                <w:shd w:val="clear" w:color="auto" w:fill="F2F1F1"/>
              </w:tcPr>
              <w:p w14:paraId="7631E3BD" w14:textId="10834607" w:rsidR="00556F2E" w:rsidRPr="00196595" w:rsidRDefault="00556F2E" w:rsidP="00556F2E">
                <w:pPr>
                  <w:spacing w:before="120" w:line="240" w:lineRule="auto"/>
                  <w:jc w:val="center"/>
                </w:pPr>
                <w:r w:rsidRPr="00A45EC2">
                  <w:t>Low</w:t>
                </w:r>
              </w:p>
            </w:tc>
          </w:sdtContent>
        </w:sdt>
        <w:sdt>
          <w:sdtPr>
            <w:id w:val="1537701609"/>
            <w:placeholder>
              <w:docPart w:val="DAD73689323040C298101BE959688FF9"/>
            </w:placeholder>
            <w:dropDownList>
              <w:listItem w:displayText="Low" w:value="Low"/>
              <w:listItem w:displayText="Specified" w:value="Specified"/>
            </w:dropDownList>
          </w:sdtPr>
          <w:sdtEndPr/>
          <w:sdtContent>
            <w:tc>
              <w:tcPr>
                <w:tcW w:w="1333" w:type="dxa"/>
                <w:shd w:val="clear" w:color="auto" w:fill="F2F1F1"/>
              </w:tcPr>
              <w:p w14:paraId="72FAC2AB" w14:textId="1374A36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190B0173" w14:textId="77777777" w:rsidR="00556F2E" w:rsidRPr="00196595" w:rsidRDefault="00556F2E" w:rsidP="00556F2E">
            <w:pPr>
              <w:spacing w:before="120" w:line="240" w:lineRule="auto"/>
              <w:jc w:val="center"/>
            </w:pPr>
          </w:p>
        </w:tc>
        <w:tc>
          <w:tcPr>
            <w:tcW w:w="1170" w:type="dxa"/>
            <w:shd w:val="clear" w:color="auto" w:fill="F2F1F1"/>
          </w:tcPr>
          <w:p w14:paraId="56435ED6" w14:textId="77777777" w:rsidR="00556F2E" w:rsidRPr="00196595" w:rsidRDefault="00556F2E" w:rsidP="00556F2E">
            <w:pPr>
              <w:spacing w:before="120" w:line="240" w:lineRule="auto"/>
              <w:jc w:val="center"/>
            </w:pPr>
            <w:r w:rsidRPr="00196595">
              <w:t>2.7.4</w:t>
            </w:r>
          </w:p>
        </w:tc>
        <w:sdt>
          <w:sdtPr>
            <w:id w:val="871952866"/>
            <w:placeholder>
              <w:docPart w:val="CE9ADEE4E5A44E138FE7E6B6198EDF2C"/>
            </w:placeholder>
            <w:dropDownList>
              <w:listItem w:displayText="Low" w:value="Low"/>
              <w:listItem w:displayText="Specified" w:value="Specified"/>
            </w:dropDownList>
          </w:sdtPr>
          <w:sdtEndPr/>
          <w:sdtContent>
            <w:tc>
              <w:tcPr>
                <w:tcW w:w="1285" w:type="dxa"/>
                <w:shd w:val="clear" w:color="auto" w:fill="F2F1F1"/>
              </w:tcPr>
              <w:p w14:paraId="719A0B36" w14:textId="7552AC97" w:rsidR="00556F2E" w:rsidRPr="00196595" w:rsidRDefault="00556F2E" w:rsidP="00556F2E">
                <w:pPr>
                  <w:spacing w:before="120" w:line="240" w:lineRule="auto"/>
                  <w:jc w:val="center"/>
                </w:pPr>
                <w:r w:rsidRPr="00BA6DF3">
                  <w:t>Low</w:t>
                </w:r>
              </w:p>
            </w:tc>
          </w:sdtContent>
        </w:sdt>
        <w:sdt>
          <w:sdtPr>
            <w:id w:val="-1587990984"/>
            <w:placeholder>
              <w:docPart w:val="916610C4D4674738BEA1CC5C9CDC08A3"/>
            </w:placeholder>
            <w:dropDownList>
              <w:listItem w:displayText="Low" w:value="Low"/>
              <w:listItem w:displayText="Specified" w:value="Specified"/>
            </w:dropDownList>
          </w:sdtPr>
          <w:sdtEndPr/>
          <w:sdtContent>
            <w:tc>
              <w:tcPr>
                <w:tcW w:w="1415" w:type="dxa"/>
                <w:shd w:val="clear" w:color="auto" w:fill="F2F1F1"/>
              </w:tcPr>
              <w:p w14:paraId="3DACFDCB" w14:textId="30798488" w:rsidR="00556F2E" w:rsidRPr="00196595" w:rsidRDefault="00556F2E" w:rsidP="00556F2E">
                <w:pPr>
                  <w:spacing w:before="120" w:line="240" w:lineRule="auto"/>
                  <w:jc w:val="center"/>
                </w:pPr>
                <w:r w:rsidRPr="00A85141">
                  <w:t>Low</w:t>
                </w:r>
              </w:p>
            </w:tc>
          </w:sdtContent>
        </w:sdt>
      </w:tr>
      <w:tr w:rsidR="00556F2E" w:rsidRPr="00196595" w14:paraId="2CE00252" w14:textId="77777777" w:rsidTr="00B30061">
        <w:tc>
          <w:tcPr>
            <w:tcW w:w="1061" w:type="dxa"/>
            <w:shd w:val="clear" w:color="auto" w:fill="F2F1F1"/>
          </w:tcPr>
          <w:p w14:paraId="4D673A25" w14:textId="77777777" w:rsidR="00556F2E" w:rsidRPr="00196595" w:rsidRDefault="00556F2E" w:rsidP="00556F2E">
            <w:pPr>
              <w:spacing w:before="120" w:line="240" w:lineRule="auto"/>
              <w:jc w:val="center"/>
            </w:pPr>
            <w:r w:rsidRPr="00196595">
              <w:t>2.2.1</w:t>
            </w:r>
          </w:p>
        </w:tc>
        <w:sdt>
          <w:sdtPr>
            <w:id w:val="-147524538"/>
            <w:placeholder>
              <w:docPart w:val="87D07BCD0C434FFC8945CB4407D68C18"/>
            </w:placeholder>
            <w:dropDownList>
              <w:listItem w:displayText="Low" w:value="Low"/>
              <w:listItem w:displayText="Specified" w:value="Specified"/>
            </w:dropDownList>
          </w:sdtPr>
          <w:sdtEndPr/>
          <w:sdtContent>
            <w:tc>
              <w:tcPr>
                <w:tcW w:w="1095" w:type="dxa"/>
                <w:shd w:val="clear" w:color="auto" w:fill="F2F1F1"/>
              </w:tcPr>
              <w:p w14:paraId="0C2E83DF" w14:textId="43325D0C" w:rsidR="00556F2E" w:rsidRPr="00196595" w:rsidRDefault="00556F2E" w:rsidP="00556F2E">
                <w:pPr>
                  <w:spacing w:before="120" w:line="240" w:lineRule="auto"/>
                  <w:jc w:val="center"/>
                </w:pPr>
                <w:r w:rsidRPr="00A45EC2">
                  <w:t>Low</w:t>
                </w:r>
              </w:p>
            </w:tc>
          </w:sdtContent>
        </w:sdt>
        <w:sdt>
          <w:sdtPr>
            <w:id w:val="-1438435640"/>
            <w:placeholder>
              <w:docPart w:val="92575A1C55A6413D9AFBAA080BB3B5A4"/>
            </w:placeholder>
            <w:dropDownList>
              <w:listItem w:displayText="Low" w:value="Low"/>
              <w:listItem w:displayText="Specified" w:value="Specified"/>
            </w:dropDownList>
          </w:sdtPr>
          <w:sdtEndPr/>
          <w:sdtContent>
            <w:tc>
              <w:tcPr>
                <w:tcW w:w="1333" w:type="dxa"/>
                <w:shd w:val="clear" w:color="auto" w:fill="F2F1F1"/>
              </w:tcPr>
              <w:p w14:paraId="6F85C119" w14:textId="71BA0BF7"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94DDA09" w14:textId="77777777" w:rsidR="00556F2E" w:rsidRPr="00196595" w:rsidRDefault="00556F2E" w:rsidP="00556F2E">
            <w:pPr>
              <w:spacing w:before="120" w:line="240" w:lineRule="auto"/>
              <w:jc w:val="center"/>
            </w:pPr>
          </w:p>
        </w:tc>
        <w:tc>
          <w:tcPr>
            <w:tcW w:w="1170" w:type="dxa"/>
            <w:shd w:val="clear" w:color="auto" w:fill="F2F1F1"/>
          </w:tcPr>
          <w:p w14:paraId="3AB27226" w14:textId="77777777" w:rsidR="00556F2E" w:rsidRPr="00196595" w:rsidRDefault="00556F2E" w:rsidP="00556F2E">
            <w:pPr>
              <w:spacing w:before="120" w:line="240" w:lineRule="auto"/>
              <w:jc w:val="center"/>
            </w:pPr>
            <w:r w:rsidRPr="00196595">
              <w:t>2.7.5</w:t>
            </w:r>
          </w:p>
        </w:tc>
        <w:sdt>
          <w:sdtPr>
            <w:id w:val="1286165758"/>
            <w:placeholder>
              <w:docPart w:val="B0FDCCC3BEF84D1AB2F5851BB05A705B"/>
            </w:placeholder>
            <w:dropDownList>
              <w:listItem w:displayText="Low" w:value="Low"/>
              <w:listItem w:displayText="Specified" w:value="Specified"/>
            </w:dropDownList>
          </w:sdtPr>
          <w:sdtEndPr/>
          <w:sdtContent>
            <w:tc>
              <w:tcPr>
                <w:tcW w:w="1285" w:type="dxa"/>
                <w:shd w:val="clear" w:color="auto" w:fill="F2F1F1"/>
              </w:tcPr>
              <w:p w14:paraId="6AD1DE6A" w14:textId="6F8415AE" w:rsidR="00556F2E" w:rsidRPr="00196595" w:rsidRDefault="00556F2E" w:rsidP="00556F2E">
                <w:pPr>
                  <w:spacing w:before="120" w:line="240" w:lineRule="auto"/>
                  <w:jc w:val="center"/>
                </w:pPr>
                <w:r w:rsidRPr="00BA6DF3">
                  <w:t>Low</w:t>
                </w:r>
              </w:p>
            </w:tc>
          </w:sdtContent>
        </w:sdt>
        <w:sdt>
          <w:sdtPr>
            <w:id w:val="-743027390"/>
            <w:placeholder>
              <w:docPart w:val="80E9C24C72F443D0A01E9DCF750F0930"/>
            </w:placeholder>
            <w:dropDownList>
              <w:listItem w:displayText="Low" w:value="Low"/>
              <w:listItem w:displayText="Specified" w:value="Specified"/>
            </w:dropDownList>
          </w:sdtPr>
          <w:sdtEndPr/>
          <w:sdtContent>
            <w:tc>
              <w:tcPr>
                <w:tcW w:w="1415" w:type="dxa"/>
                <w:shd w:val="clear" w:color="auto" w:fill="F2F1F1"/>
              </w:tcPr>
              <w:p w14:paraId="104E74B5" w14:textId="2221C3FB" w:rsidR="00556F2E" w:rsidRPr="00196595" w:rsidRDefault="00556F2E" w:rsidP="00556F2E">
                <w:pPr>
                  <w:spacing w:before="120" w:line="240" w:lineRule="auto"/>
                  <w:jc w:val="center"/>
                </w:pPr>
                <w:r w:rsidRPr="00A85141">
                  <w:t>Low</w:t>
                </w:r>
              </w:p>
            </w:tc>
          </w:sdtContent>
        </w:sdt>
      </w:tr>
      <w:tr w:rsidR="00556F2E" w:rsidRPr="00196595" w14:paraId="4DB6E29C" w14:textId="77777777" w:rsidTr="00B30061">
        <w:tc>
          <w:tcPr>
            <w:tcW w:w="1061" w:type="dxa"/>
            <w:shd w:val="clear" w:color="auto" w:fill="F2F1F1"/>
          </w:tcPr>
          <w:p w14:paraId="28C5D0F8" w14:textId="77777777" w:rsidR="00556F2E" w:rsidRPr="00196595" w:rsidRDefault="00556F2E" w:rsidP="00556F2E">
            <w:pPr>
              <w:spacing w:before="120" w:line="240" w:lineRule="auto"/>
              <w:jc w:val="center"/>
            </w:pPr>
            <w:r w:rsidRPr="00196595">
              <w:t>2.2.2</w:t>
            </w:r>
          </w:p>
        </w:tc>
        <w:sdt>
          <w:sdtPr>
            <w:id w:val="2111465528"/>
            <w:placeholder>
              <w:docPart w:val="CD432F0ED6BD4BB491B7C71E88451D53"/>
            </w:placeholder>
            <w:dropDownList>
              <w:listItem w:displayText="Low" w:value="Low"/>
              <w:listItem w:displayText="Specified" w:value="Specified"/>
            </w:dropDownList>
          </w:sdtPr>
          <w:sdtEndPr/>
          <w:sdtContent>
            <w:tc>
              <w:tcPr>
                <w:tcW w:w="1095" w:type="dxa"/>
                <w:shd w:val="clear" w:color="auto" w:fill="F2F1F1"/>
              </w:tcPr>
              <w:p w14:paraId="47EE7104" w14:textId="3EC770E1" w:rsidR="00556F2E" w:rsidRPr="00196595" w:rsidRDefault="00556F2E" w:rsidP="00556F2E">
                <w:pPr>
                  <w:spacing w:before="120" w:line="240" w:lineRule="auto"/>
                  <w:jc w:val="center"/>
                </w:pPr>
                <w:r w:rsidRPr="00A45EC2">
                  <w:t>Low</w:t>
                </w:r>
              </w:p>
            </w:tc>
          </w:sdtContent>
        </w:sdt>
        <w:sdt>
          <w:sdtPr>
            <w:id w:val="-847870520"/>
            <w:placeholder>
              <w:docPart w:val="B72A6C8DA99041FA8600D8D0FCF71779"/>
            </w:placeholder>
            <w:dropDownList>
              <w:listItem w:displayText="Low" w:value="Low"/>
              <w:listItem w:displayText="Specified" w:value="Specified"/>
            </w:dropDownList>
          </w:sdtPr>
          <w:sdtEndPr/>
          <w:sdtContent>
            <w:tc>
              <w:tcPr>
                <w:tcW w:w="1333" w:type="dxa"/>
                <w:shd w:val="clear" w:color="auto" w:fill="F2F1F1"/>
              </w:tcPr>
              <w:p w14:paraId="217285C4" w14:textId="57D51C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182657A" w14:textId="77777777" w:rsidR="00556F2E" w:rsidRPr="00196595" w:rsidRDefault="00556F2E" w:rsidP="00556F2E">
            <w:pPr>
              <w:spacing w:before="120" w:line="240" w:lineRule="auto"/>
              <w:jc w:val="center"/>
            </w:pPr>
          </w:p>
        </w:tc>
        <w:tc>
          <w:tcPr>
            <w:tcW w:w="1170" w:type="dxa"/>
            <w:shd w:val="clear" w:color="auto" w:fill="F2F1F1"/>
          </w:tcPr>
          <w:p w14:paraId="427BD8C7" w14:textId="77777777" w:rsidR="00556F2E" w:rsidRPr="00196595" w:rsidRDefault="00556F2E" w:rsidP="00556F2E">
            <w:pPr>
              <w:spacing w:before="120" w:line="240" w:lineRule="auto"/>
              <w:jc w:val="center"/>
            </w:pPr>
            <w:r w:rsidRPr="00196595">
              <w:t>2.8.1</w:t>
            </w:r>
          </w:p>
        </w:tc>
        <w:sdt>
          <w:sdtPr>
            <w:id w:val="1961299162"/>
            <w:placeholder>
              <w:docPart w:val="4A65FD9C4E3A457EADFAB9E19C670808"/>
            </w:placeholder>
            <w:dropDownList>
              <w:listItem w:displayText="Low" w:value="Low"/>
              <w:listItem w:displayText="Specified" w:value="Specified"/>
            </w:dropDownList>
          </w:sdtPr>
          <w:sdtEndPr/>
          <w:sdtContent>
            <w:tc>
              <w:tcPr>
                <w:tcW w:w="1285" w:type="dxa"/>
                <w:shd w:val="clear" w:color="auto" w:fill="F2F1F1"/>
              </w:tcPr>
              <w:p w14:paraId="243833DE" w14:textId="2CA31DF6" w:rsidR="00556F2E" w:rsidRPr="00196595" w:rsidRDefault="00556F2E" w:rsidP="00556F2E">
                <w:pPr>
                  <w:spacing w:before="120" w:line="240" w:lineRule="auto"/>
                  <w:jc w:val="center"/>
                </w:pPr>
                <w:r w:rsidRPr="00BA6DF3">
                  <w:t>Low</w:t>
                </w:r>
              </w:p>
            </w:tc>
          </w:sdtContent>
        </w:sdt>
        <w:sdt>
          <w:sdtPr>
            <w:id w:val="1585178492"/>
            <w:placeholder>
              <w:docPart w:val="BD5FFAA87DCA477E9F41F201470EEF32"/>
            </w:placeholder>
            <w:dropDownList>
              <w:listItem w:displayText="Low" w:value="Low"/>
              <w:listItem w:displayText="Specified" w:value="Specified"/>
            </w:dropDownList>
          </w:sdtPr>
          <w:sdtEndPr/>
          <w:sdtContent>
            <w:tc>
              <w:tcPr>
                <w:tcW w:w="1415" w:type="dxa"/>
                <w:shd w:val="clear" w:color="auto" w:fill="F2F1F1"/>
              </w:tcPr>
              <w:p w14:paraId="1B2AA2DE" w14:textId="7C394D7C" w:rsidR="00556F2E" w:rsidRPr="00196595" w:rsidRDefault="00556F2E" w:rsidP="00556F2E">
                <w:pPr>
                  <w:spacing w:before="120" w:line="240" w:lineRule="auto"/>
                  <w:jc w:val="center"/>
                </w:pPr>
                <w:r w:rsidRPr="00A85141">
                  <w:t>Low</w:t>
                </w:r>
              </w:p>
            </w:tc>
          </w:sdtContent>
        </w:sdt>
      </w:tr>
      <w:tr w:rsidR="00556F2E" w:rsidRPr="00196595" w14:paraId="3B4C8059" w14:textId="77777777" w:rsidTr="00B30061">
        <w:tc>
          <w:tcPr>
            <w:tcW w:w="1061" w:type="dxa"/>
            <w:shd w:val="clear" w:color="auto" w:fill="F2F1F1"/>
          </w:tcPr>
          <w:p w14:paraId="7C204AD8" w14:textId="77777777" w:rsidR="00556F2E" w:rsidRPr="00196595" w:rsidRDefault="00556F2E" w:rsidP="00556F2E">
            <w:pPr>
              <w:spacing w:before="120" w:line="240" w:lineRule="auto"/>
              <w:jc w:val="center"/>
            </w:pPr>
            <w:r w:rsidRPr="00196595">
              <w:t>2.2.3</w:t>
            </w:r>
          </w:p>
        </w:tc>
        <w:sdt>
          <w:sdtPr>
            <w:id w:val="-1493626706"/>
            <w:placeholder>
              <w:docPart w:val="4425E2B2A2E7444A82C03151D52EF6CF"/>
            </w:placeholder>
            <w:dropDownList>
              <w:listItem w:displayText="Low" w:value="Low"/>
              <w:listItem w:displayText="Specified" w:value="Specified"/>
            </w:dropDownList>
          </w:sdtPr>
          <w:sdtEndPr/>
          <w:sdtContent>
            <w:tc>
              <w:tcPr>
                <w:tcW w:w="1095" w:type="dxa"/>
                <w:shd w:val="clear" w:color="auto" w:fill="F2F1F1"/>
              </w:tcPr>
              <w:p w14:paraId="7DE427F1" w14:textId="0F8F95D5" w:rsidR="00556F2E" w:rsidRPr="00196595" w:rsidRDefault="00556F2E" w:rsidP="00556F2E">
                <w:pPr>
                  <w:spacing w:before="120" w:line="240" w:lineRule="auto"/>
                  <w:jc w:val="center"/>
                </w:pPr>
                <w:r w:rsidRPr="00A45EC2">
                  <w:t>Low</w:t>
                </w:r>
              </w:p>
            </w:tc>
          </w:sdtContent>
        </w:sdt>
        <w:sdt>
          <w:sdtPr>
            <w:id w:val="-2139021278"/>
            <w:placeholder>
              <w:docPart w:val="5E60D0E00B7E48CEB64B6D3BF175EE4D"/>
            </w:placeholder>
            <w:dropDownList>
              <w:listItem w:displayText="Low" w:value="Low"/>
              <w:listItem w:displayText="Specified" w:value="Specified"/>
            </w:dropDownList>
          </w:sdtPr>
          <w:sdtEndPr/>
          <w:sdtContent>
            <w:tc>
              <w:tcPr>
                <w:tcW w:w="1333" w:type="dxa"/>
                <w:shd w:val="clear" w:color="auto" w:fill="F2F1F1"/>
              </w:tcPr>
              <w:p w14:paraId="34DD42E9" w14:textId="0027408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75CAFF3" w14:textId="77777777" w:rsidR="00556F2E" w:rsidRPr="00196595" w:rsidRDefault="00556F2E" w:rsidP="00556F2E">
            <w:pPr>
              <w:spacing w:before="120" w:line="240" w:lineRule="auto"/>
              <w:jc w:val="center"/>
            </w:pPr>
          </w:p>
        </w:tc>
        <w:tc>
          <w:tcPr>
            <w:tcW w:w="1170" w:type="dxa"/>
            <w:shd w:val="clear" w:color="auto" w:fill="F2F1F1"/>
          </w:tcPr>
          <w:p w14:paraId="29D6C5CF" w14:textId="77777777" w:rsidR="00556F2E" w:rsidRPr="00196595" w:rsidRDefault="00556F2E" w:rsidP="00556F2E">
            <w:pPr>
              <w:spacing w:before="120" w:line="240" w:lineRule="auto"/>
              <w:jc w:val="center"/>
            </w:pPr>
            <w:r w:rsidRPr="00196595">
              <w:t>2.9.1</w:t>
            </w:r>
          </w:p>
        </w:tc>
        <w:sdt>
          <w:sdtPr>
            <w:id w:val="-719360065"/>
            <w:placeholder>
              <w:docPart w:val="C99E94E652134892BABEBBD5CE6E646C"/>
            </w:placeholder>
            <w:dropDownList>
              <w:listItem w:displayText="Low" w:value="Low"/>
              <w:listItem w:displayText="Specified" w:value="Specified"/>
            </w:dropDownList>
          </w:sdtPr>
          <w:sdtEndPr/>
          <w:sdtContent>
            <w:tc>
              <w:tcPr>
                <w:tcW w:w="1285" w:type="dxa"/>
                <w:shd w:val="clear" w:color="auto" w:fill="F2F1F1"/>
              </w:tcPr>
              <w:p w14:paraId="2F6F6972" w14:textId="2E7F8F7F" w:rsidR="00556F2E" w:rsidRPr="00196595" w:rsidRDefault="00556F2E" w:rsidP="00556F2E">
                <w:pPr>
                  <w:spacing w:before="120" w:line="240" w:lineRule="auto"/>
                  <w:jc w:val="center"/>
                </w:pPr>
                <w:r w:rsidRPr="00BA6DF3">
                  <w:t>Low</w:t>
                </w:r>
              </w:p>
            </w:tc>
          </w:sdtContent>
        </w:sdt>
        <w:sdt>
          <w:sdtPr>
            <w:id w:val="-798454096"/>
            <w:placeholder>
              <w:docPart w:val="644A7F84B1E84737B4026C9BF16628AE"/>
            </w:placeholder>
            <w:dropDownList>
              <w:listItem w:displayText="Low" w:value="Low"/>
              <w:listItem w:displayText="Specified" w:value="Specified"/>
            </w:dropDownList>
          </w:sdtPr>
          <w:sdtEndPr/>
          <w:sdtContent>
            <w:tc>
              <w:tcPr>
                <w:tcW w:w="1415" w:type="dxa"/>
                <w:shd w:val="clear" w:color="auto" w:fill="F2F1F1"/>
              </w:tcPr>
              <w:p w14:paraId="602D0CAF" w14:textId="300DCB48" w:rsidR="00556F2E" w:rsidRPr="00196595" w:rsidRDefault="00556F2E" w:rsidP="00556F2E">
                <w:pPr>
                  <w:spacing w:before="120" w:line="240" w:lineRule="auto"/>
                  <w:jc w:val="center"/>
                </w:pPr>
                <w:r w:rsidRPr="00A85141">
                  <w:t>Low</w:t>
                </w:r>
              </w:p>
            </w:tc>
          </w:sdtContent>
        </w:sdt>
      </w:tr>
      <w:tr w:rsidR="00556F2E" w:rsidRPr="00196595" w14:paraId="47BA3C13" w14:textId="77777777" w:rsidTr="00B30061">
        <w:tc>
          <w:tcPr>
            <w:tcW w:w="1061" w:type="dxa"/>
            <w:shd w:val="clear" w:color="auto" w:fill="F2F1F1"/>
          </w:tcPr>
          <w:p w14:paraId="00E4A9F5" w14:textId="77777777" w:rsidR="00556F2E" w:rsidRPr="00196595" w:rsidRDefault="00556F2E" w:rsidP="00556F2E">
            <w:pPr>
              <w:spacing w:before="120" w:line="240" w:lineRule="auto"/>
              <w:jc w:val="center"/>
            </w:pPr>
            <w:r w:rsidRPr="00196595">
              <w:t>2.2.4</w:t>
            </w:r>
          </w:p>
        </w:tc>
        <w:sdt>
          <w:sdtPr>
            <w:id w:val="-687295622"/>
            <w:placeholder>
              <w:docPart w:val="21DA2D8B32504979A8103DD526AB7090"/>
            </w:placeholder>
            <w:dropDownList>
              <w:listItem w:displayText="Low" w:value="Low"/>
              <w:listItem w:displayText="Specified" w:value="Specified"/>
            </w:dropDownList>
          </w:sdtPr>
          <w:sdtEndPr/>
          <w:sdtContent>
            <w:tc>
              <w:tcPr>
                <w:tcW w:w="1095" w:type="dxa"/>
                <w:shd w:val="clear" w:color="auto" w:fill="F2F1F1"/>
              </w:tcPr>
              <w:p w14:paraId="5F58C464" w14:textId="604F023D" w:rsidR="00556F2E" w:rsidRPr="00196595" w:rsidRDefault="00556F2E" w:rsidP="00556F2E">
                <w:pPr>
                  <w:spacing w:before="120" w:line="240" w:lineRule="auto"/>
                  <w:jc w:val="center"/>
                </w:pPr>
                <w:r w:rsidRPr="00A45EC2">
                  <w:t>Low</w:t>
                </w:r>
              </w:p>
            </w:tc>
          </w:sdtContent>
        </w:sdt>
        <w:sdt>
          <w:sdtPr>
            <w:id w:val="-257595948"/>
            <w:placeholder>
              <w:docPart w:val="8928F398889F433AA233AAC646F70E0C"/>
            </w:placeholder>
            <w:dropDownList>
              <w:listItem w:displayText="Low" w:value="Low"/>
              <w:listItem w:displayText="Specified" w:value="Specified"/>
            </w:dropDownList>
          </w:sdtPr>
          <w:sdtEndPr/>
          <w:sdtContent>
            <w:tc>
              <w:tcPr>
                <w:tcW w:w="1333" w:type="dxa"/>
                <w:shd w:val="clear" w:color="auto" w:fill="F2F1F1"/>
              </w:tcPr>
              <w:p w14:paraId="6B73067F" w14:textId="6876751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36CD1718" w14:textId="77777777" w:rsidR="00556F2E" w:rsidRPr="00196595" w:rsidRDefault="00556F2E" w:rsidP="00556F2E">
            <w:pPr>
              <w:spacing w:before="120" w:line="240" w:lineRule="auto"/>
              <w:jc w:val="center"/>
            </w:pPr>
          </w:p>
        </w:tc>
        <w:tc>
          <w:tcPr>
            <w:tcW w:w="1170" w:type="dxa"/>
            <w:tcBorders>
              <w:bottom w:val="single" w:sz="4" w:space="0" w:color="auto"/>
            </w:tcBorders>
            <w:shd w:val="clear" w:color="auto" w:fill="F2F1F1"/>
          </w:tcPr>
          <w:p w14:paraId="74FBCF5A" w14:textId="77777777" w:rsidR="00556F2E" w:rsidRPr="00196595" w:rsidRDefault="00556F2E" w:rsidP="00556F2E">
            <w:pPr>
              <w:spacing w:before="120" w:line="240" w:lineRule="auto"/>
              <w:jc w:val="center"/>
            </w:pPr>
            <w:r w:rsidRPr="00196595">
              <w:t>2.9.2</w:t>
            </w:r>
          </w:p>
        </w:tc>
        <w:sdt>
          <w:sdtPr>
            <w:id w:val="-511996004"/>
            <w:placeholder>
              <w:docPart w:val="8A7302D9F7464E53881E20CF5D1CCCD2"/>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F2F1F1"/>
              </w:tcPr>
              <w:p w14:paraId="7B4EB584" w14:textId="571777F7" w:rsidR="00556F2E" w:rsidRPr="00196595" w:rsidRDefault="00556F2E" w:rsidP="00556F2E">
                <w:pPr>
                  <w:spacing w:before="120" w:line="240" w:lineRule="auto"/>
                  <w:jc w:val="center"/>
                </w:pPr>
                <w:r w:rsidRPr="00BA6DF3">
                  <w:t>Low</w:t>
                </w:r>
              </w:p>
            </w:tc>
          </w:sdtContent>
        </w:sdt>
        <w:sdt>
          <w:sdtPr>
            <w:id w:val="409658900"/>
            <w:placeholder>
              <w:docPart w:val="D05F6872E3ED4D4DA2CCB3366E4430E6"/>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F2F1F1"/>
              </w:tcPr>
              <w:p w14:paraId="159672AE" w14:textId="7E9B66C7" w:rsidR="00556F2E" w:rsidRPr="00196595" w:rsidRDefault="00556F2E" w:rsidP="00556F2E">
                <w:pPr>
                  <w:spacing w:before="120" w:line="240" w:lineRule="auto"/>
                  <w:jc w:val="center"/>
                </w:pPr>
                <w:r w:rsidRPr="00A85141">
                  <w:t>Low</w:t>
                </w:r>
              </w:p>
            </w:tc>
          </w:sdtContent>
        </w:sdt>
      </w:tr>
      <w:tr w:rsidR="00556F2E" w:rsidRPr="00196595" w14:paraId="341D282A" w14:textId="77777777" w:rsidTr="00B30061">
        <w:tc>
          <w:tcPr>
            <w:tcW w:w="1061" w:type="dxa"/>
            <w:shd w:val="clear" w:color="auto" w:fill="F2F1F1"/>
          </w:tcPr>
          <w:p w14:paraId="4E9F8DF4" w14:textId="77777777" w:rsidR="00556F2E" w:rsidRPr="00196595" w:rsidRDefault="00556F2E" w:rsidP="00556F2E">
            <w:pPr>
              <w:spacing w:before="120" w:line="240" w:lineRule="auto"/>
              <w:jc w:val="center"/>
            </w:pPr>
            <w:r w:rsidRPr="00196595">
              <w:t>2.2.5</w:t>
            </w:r>
          </w:p>
        </w:tc>
        <w:sdt>
          <w:sdtPr>
            <w:id w:val="870107721"/>
            <w:placeholder>
              <w:docPart w:val="7D7592B44D5E4FDE8CB454E11F71C0E3"/>
            </w:placeholder>
            <w:dropDownList>
              <w:listItem w:displayText="Low" w:value="Low"/>
              <w:listItem w:displayText="Specified" w:value="Specified"/>
            </w:dropDownList>
          </w:sdtPr>
          <w:sdtEndPr/>
          <w:sdtContent>
            <w:tc>
              <w:tcPr>
                <w:tcW w:w="1095" w:type="dxa"/>
                <w:shd w:val="clear" w:color="auto" w:fill="F2F1F1"/>
              </w:tcPr>
              <w:p w14:paraId="5A159671" w14:textId="5ED47F9F" w:rsidR="00556F2E" w:rsidRPr="00196595" w:rsidRDefault="00556F2E" w:rsidP="00556F2E">
                <w:pPr>
                  <w:spacing w:before="120" w:line="240" w:lineRule="auto"/>
                  <w:jc w:val="center"/>
                </w:pPr>
                <w:r w:rsidRPr="00A45EC2">
                  <w:t>Low</w:t>
                </w:r>
              </w:p>
            </w:tc>
          </w:sdtContent>
        </w:sdt>
        <w:sdt>
          <w:sdtPr>
            <w:id w:val="2126121842"/>
            <w:placeholder>
              <w:docPart w:val="6A406E05CAA34FA7AF21C68D241515F7"/>
            </w:placeholder>
            <w:dropDownList>
              <w:listItem w:displayText="Low" w:value="Low"/>
              <w:listItem w:displayText="Specified" w:value="Specified"/>
            </w:dropDownList>
          </w:sdtPr>
          <w:sdtEndPr/>
          <w:sdtContent>
            <w:tc>
              <w:tcPr>
                <w:tcW w:w="1333" w:type="dxa"/>
                <w:shd w:val="clear" w:color="auto" w:fill="F2F1F1"/>
              </w:tcPr>
              <w:p w14:paraId="09394DDD" w14:textId="2979763C" w:rsidR="00556F2E" w:rsidRPr="00196595" w:rsidRDefault="00556F2E" w:rsidP="00556F2E">
                <w:pPr>
                  <w:spacing w:before="120" w:line="240" w:lineRule="auto"/>
                  <w:jc w:val="center"/>
                </w:pPr>
                <w:r w:rsidRPr="00F26A9A">
                  <w:t>Low</w:t>
                </w:r>
              </w:p>
            </w:tc>
          </w:sdtContent>
        </w:sdt>
        <w:tc>
          <w:tcPr>
            <w:tcW w:w="720" w:type="dxa"/>
            <w:tcBorders>
              <w:top w:val="nil"/>
              <w:bottom w:val="nil"/>
              <w:right w:val="single" w:sz="4" w:space="0" w:color="auto"/>
            </w:tcBorders>
          </w:tcPr>
          <w:p w14:paraId="766CBE78" w14:textId="77777777" w:rsidR="00556F2E" w:rsidRPr="00196595" w:rsidRDefault="00556F2E" w:rsidP="00556F2E">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F2F1F1"/>
          </w:tcPr>
          <w:p w14:paraId="44D401B9" w14:textId="77777777" w:rsidR="00556F2E" w:rsidRPr="00196595" w:rsidRDefault="00556F2E" w:rsidP="00556F2E">
            <w:pPr>
              <w:spacing w:before="120" w:line="240" w:lineRule="auto"/>
              <w:jc w:val="center"/>
            </w:pPr>
            <w:r w:rsidRPr="00196595">
              <w:t>2.10.1</w:t>
            </w:r>
          </w:p>
        </w:tc>
        <w:sdt>
          <w:sdtPr>
            <w:id w:val="791564396"/>
            <w:placeholder>
              <w:docPart w:val="0B92D2A9FFAA4EE4BD0DD8C5646B587A"/>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F2F1F1"/>
              </w:tcPr>
              <w:p w14:paraId="1452E110" w14:textId="503A5BD1" w:rsidR="00556F2E" w:rsidRPr="00196595" w:rsidRDefault="00556F2E" w:rsidP="00556F2E">
                <w:pPr>
                  <w:spacing w:before="120" w:line="240" w:lineRule="auto"/>
                  <w:jc w:val="center"/>
                  <w:rPr>
                    <w:color w:val="FFFFFF" w:themeColor="background1"/>
                  </w:rPr>
                </w:pPr>
                <w:r w:rsidRPr="00BA6DF3">
                  <w:t>Low</w:t>
                </w:r>
              </w:p>
            </w:tc>
          </w:sdtContent>
        </w:sdt>
        <w:sdt>
          <w:sdtPr>
            <w:id w:val="1955674011"/>
            <w:placeholder>
              <w:docPart w:val="1F72BBAC47A041819B2C2EED3D879229"/>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F2F1F1"/>
              </w:tcPr>
              <w:p w14:paraId="4A90E7E5" w14:textId="45FD64A4" w:rsidR="00556F2E" w:rsidRPr="00196595" w:rsidRDefault="00556F2E" w:rsidP="00556F2E">
                <w:pPr>
                  <w:spacing w:before="120" w:line="240" w:lineRule="auto"/>
                  <w:jc w:val="center"/>
                  <w:rPr>
                    <w:color w:val="FFFFFF" w:themeColor="background1"/>
                  </w:rPr>
                </w:pPr>
                <w:r w:rsidRPr="00A85141">
                  <w:t>Low</w:t>
                </w:r>
              </w:p>
            </w:tc>
          </w:sdtContent>
        </w:sdt>
      </w:tr>
      <w:tr w:rsidR="00556F2E" w:rsidRPr="00196595" w14:paraId="67859A87" w14:textId="77777777" w:rsidTr="00B30061">
        <w:tc>
          <w:tcPr>
            <w:tcW w:w="1061" w:type="dxa"/>
            <w:shd w:val="clear" w:color="auto" w:fill="F2F1F1"/>
          </w:tcPr>
          <w:p w14:paraId="5D9AA348" w14:textId="77777777" w:rsidR="00556F2E" w:rsidRPr="00196595" w:rsidRDefault="00556F2E" w:rsidP="00556F2E">
            <w:pPr>
              <w:spacing w:before="120" w:line="240" w:lineRule="auto"/>
              <w:jc w:val="center"/>
            </w:pPr>
            <w:r w:rsidRPr="00196595">
              <w:t>2.2.6</w:t>
            </w:r>
          </w:p>
        </w:tc>
        <w:sdt>
          <w:sdtPr>
            <w:id w:val="-475221683"/>
            <w:placeholder>
              <w:docPart w:val="3D3A94D458C2452D91FDD20E553E044B"/>
            </w:placeholder>
            <w:dropDownList>
              <w:listItem w:displayText="Low" w:value="Low"/>
              <w:listItem w:displayText="Specified" w:value="Specified"/>
            </w:dropDownList>
          </w:sdtPr>
          <w:sdtEndPr/>
          <w:sdtContent>
            <w:tc>
              <w:tcPr>
                <w:tcW w:w="1095" w:type="dxa"/>
                <w:shd w:val="clear" w:color="auto" w:fill="F2F1F1"/>
              </w:tcPr>
              <w:p w14:paraId="1076DAB3" w14:textId="26D52903" w:rsidR="00556F2E" w:rsidRPr="00196595" w:rsidRDefault="00556F2E" w:rsidP="00556F2E">
                <w:pPr>
                  <w:spacing w:before="120" w:line="240" w:lineRule="auto"/>
                  <w:jc w:val="center"/>
                </w:pPr>
                <w:r w:rsidRPr="00A45EC2">
                  <w:t>Low</w:t>
                </w:r>
              </w:p>
            </w:tc>
          </w:sdtContent>
        </w:sdt>
        <w:sdt>
          <w:sdtPr>
            <w:id w:val="903870334"/>
            <w:placeholder>
              <w:docPart w:val="8F928B22039441F8A0CE6653F258195F"/>
            </w:placeholder>
            <w:dropDownList>
              <w:listItem w:displayText="Low" w:value="Low"/>
              <w:listItem w:displayText="Specified" w:value="Specified"/>
            </w:dropDownList>
          </w:sdtPr>
          <w:sdtEndPr/>
          <w:sdtContent>
            <w:tc>
              <w:tcPr>
                <w:tcW w:w="1333" w:type="dxa"/>
                <w:shd w:val="clear" w:color="auto" w:fill="F2F1F1"/>
              </w:tcPr>
              <w:p w14:paraId="3AB0BAD4" w14:textId="7E8E5A01"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8FC1A87" w14:textId="77777777" w:rsidR="00556F2E" w:rsidRPr="00196595" w:rsidRDefault="00556F2E" w:rsidP="00556F2E">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6A9279C4" w14:textId="77777777" w:rsidR="00556F2E" w:rsidRPr="00196595" w:rsidRDefault="00556F2E" w:rsidP="00556F2E">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10565469" w14:textId="77777777" w:rsidR="00556F2E" w:rsidRPr="00196595" w:rsidRDefault="00556F2E" w:rsidP="00556F2E">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5AF0EB74" w14:textId="77777777" w:rsidR="00556F2E" w:rsidRPr="00196595" w:rsidRDefault="00556F2E" w:rsidP="00556F2E">
            <w:pPr>
              <w:spacing w:before="120" w:line="240" w:lineRule="auto"/>
              <w:jc w:val="center"/>
              <w:rPr>
                <w:color w:val="FFFFFF" w:themeColor="background1"/>
              </w:rPr>
            </w:pPr>
          </w:p>
        </w:tc>
      </w:tr>
      <w:tr w:rsidR="00556F2E" w:rsidRPr="00196595" w14:paraId="77EAA1A4" w14:textId="77777777" w:rsidTr="00B30061">
        <w:tc>
          <w:tcPr>
            <w:tcW w:w="1061" w:type="dxa"/>
            <w:shd w:val="clear" w:color="auto" w:fill="F2F1F1"/>
          </w:tcPr>
          <w:p w14:paraId="0B8621A3" w14:textId="77777777" w:rsidR="00556F2E" w:rsidRPr="00196595" w:rsidRDefault="00556F2E" w:rsidP="00556F2E">
            <w:pPr>
              <w:spacing w:before="120" w:line="240" w:lineRule="auto"/>
              <w:jc w:val="center"/>
            </w:pPr>
            <w:r w:rsidRPr="00196595">
              <w:t>2.2.7</w:t>
            </w:r>
          </w:p>
        </w:tc>
        <w:sdt>
          <w:sdtPr>
            <w:id w:val="-1358120339"/>
            <w:placeholder>
              <w:docPart w:val="DC09DB6BBA6D4D3A83F4679867C5664B"/>
            </w:placeholder>
            <w:dropDownList>
              <w:listItem w:displayText="Low" w:value="Low"/>
              <w:listItem w:displayText="Specified" w:value="Specified"/>
            </w:dropDownList>
          </w:sdtPr>
          <w:sdtEndPr/>
          <w:sdtContent>
            <w:tc>
              <w:tcPr>
                <w:tcW w:w="1095" w:type="dxa"/>
                <w:shd w:val="clear" w:color="auto" w:fill="F2F1F1"/>
              </w:tcPr>
              <w:p w14:paraId="33C50F9B" w14:textId="2DA3AE4A" w:rsidR="00556F2E" w:rsidRPr="00196595" w:rsidRDefault="00556F2E" w:rsidP="00556F2E">
                <w:pPr>
                  <w:spacing w:before="120" w:line="240" w:lineRule="auto"/>
                  <w:jc w:val="center"/>
                </w:pPr>
                <w:r w:rsidRPr="00A45EC2">
                  <w:t>Low</w:t>
                </w:r>
              </w:p>
            </w:tc>
          </w:sdtContent>
        </w:sdt>
        <w:sdt>
          <w:sdtPr>
            <w:id w:val="-1618439413"/>
            <w:placeholder>
              <w:docPart w:val="6AAF9B6FA52C458DBB9DEE5BD9B7F2BC"/>
            </w:placeholder>
            <w:dropDownList>
              <w:listItem w:displayText="Low" w:value="Low"/>
              <w:listItem w:displayText="Specified" w:value="Specified"/>
            </w:dropDownList>
          </w:sdtPr>
          <w:sdtEndPr/>
          <w:sdtContent>
            <w:tc>
              <w:tcPr>
                <w:tcW w:w="1333" w:type="dxa"/>
                <w:shd w:val="clear" w:color="auto" w:fill="F2F1F1"/>
              </w:tcPr>
              <w:p w14:paraId="29F4794A" w14:textId="34FA12E0"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2DDC667"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11131F0"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B599D4"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0DB4B76" w14:textId="77777777" w:rsidR="00556F2E" w:rsidRPr="00196595" w:rsidRDefault="00556F2E" w:rsidP="00556F2E">
            <w:pPr>
              <w:spacing w:before="120" w:line="240" w:lineRule="auto"/>
              <w:jc w:val="center"/>
              <w:rPr>
                <w:color w:val="FFFFFF" w:themeColor="background1"/>
              </w:rPr>
            </w:pPr>
          </w:p>
        </w:tc>
      </w:tr>
      <w:tr w:rsidR="00556F2E" w:rsidRPr="00196595" w14:paraId="32F0588B" w14:textId="77777777" w:rsidTr="00B30061">
        <w:tc>
          <w:tcPr>
            <w:tcW w:w="1061" w:type="dxa"/>
            <w:shd w:val="clear" w:color="auto" w:fill="F2F1F1"/>
          </w:tcPr>
          <w:p w14:paraId="7F47FE1F" w14:textId="77777777" w:rsidR="00556F2E" w:rsidRPr="00196595" w:rsidRDefault="00556F2E" w:rsidP="00556F2E">
            <w:pPr>
              <w:spacing w:before="120" w:line="240" w:lineRule="auto"/>
              <w:jc w:val="center"/>
            </w:pPr>
            <w:r w:rsidRPr="00196595">
              <w:t>2.2.8</w:t>
            </w:r>
          </w:p>
        </w:tc>
        <w:sdt>
          <w:sdtPr>
            <w:id w:val="-1153990257"/>
            <w:placeholder>
              <w:docPart w:val="B9575AC0D610471EBB75EEF07E623025"/>
            </w:placeholder>
            <w:dropDownList>
              <w:listItem w:displayText="Low" w:value="Low"/>
              <w:listItem w:displayText="Specified" w:value="Specified"/>
            </w:dropDownList>
          </w:sdtPr>
          <w:sdtEndPr/>
          <w:sdtContent>
            <w:tc>
              <w:tcPr>
                <w:tcW w:w="1095" w:type="dxa"/>
                <w:shd w:val="clear" w:color="auto" w:fill="F2F1F1"/>
              </w:tcPr>
              <w:p w14:paraId="07ECE613" w14:textId="53C1A3D4" w:rsidR="00556F2E" w:rsidRPr="00196595" w:rsidRDefault="00556F2E" w:rsidP="00556F2E">
                <w:pPr>
                  <w:spacing w:before="120" w:line="240" w:lineRule="auto"/>
                  <w:jc w:val="center"/>
                </w:pPr>
                <w:r w:rsidRPr="00A45EC2">
                  <w:t>Low</w:t>
                </w:r>
              </w:p>
            </w:tc>
          </w:sdtContent>
        </w:sdt>
        <w:sdt>
          <w:sdtPr>
            <w:id w:val="560686177"/>
            <w:placeholder>
              <w:docPart w:val="5CFDFE06B368442C9ADFAC544A0D11B3"/>
            </w:placeholder>
            <w:dropDownList>
              <w:listItem w:displayText="Low" w:value="Low"/>
              <w:listItem w:displayText="Specified" w:value="Specified"/>
            </w:dropDownList>
          </w:sdtPr>
          <w:sdtEndPr/>
          <w:sdtContent>
            <w:tc>
              <w:tcPr>
                <w:tcW w:w="1333" w:type="dxa"/>
                <w:shd w:val="clear" w:color="auto" w:fill="F2F1F1"/>
              </w:tcPr>
              <w:p w14:paraId="26430F4A" w14:textId="22196A82"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5AE600C"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DA7A837"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3ED298F"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1C603C27" w14:textId="77777777" w:rsidR="00556F2E" w:rsidRPr="00196595" w:rsidRDefault="00556F2E" w:rsidP="00556F2E">
            <w:pPr>
              <w:spacing w:before="120" w:line="240" w:lineRule="auto"/>
              <w:jc w:val="center"/>
              <w:rPr>
                <w:color w:val="FFFFFF" w:themeColor="background1"/>
              </w:rPr>
            </w:pPr>
          </w:p>
        </w:tc>
      </w:tr>
      <w:tr w:rsidR="00556F2E" w:rsidRPr="00196595" w14:paraId="3569B48D" w14:textId="77777777" w:rsidTr="00B30061">
        <w:tc>
          <w:tcPr>
            <w:tcW w:w="1061" w:type="dxa"/>
            <w:shd w:val="clear" w:color="auto" w:fill="F2F1F1"/>
          </w:tcPr>
          <w:p w14:paraId="4981A510" w14:textId="77777777" w:rsidR="00556F2E" w:rsidRPr="00196595" w:rsidRDefault="00556F2E" w:rsidP="00556F2E">
            <w:pPr>
              <w:spacing w:before="120" w:line="240" w:lineRule="auto"/>
              <w:jc w:val="center"/>
            </w:pPr>
            <w:r w:rsidRPr="00196595">
              <w:t>2.2.9</w:t>
            </w:r>
          </w:p>
        </w:tc>
        <w:sdt>
          <w:sdtPr>
            <w:id w:val="984587294"/>
            <w:placeholder>
              <w:docPart w:val="09BE2A19D107430E986F070EDFD9FA7F"/>
            </w:placeholder>
            <w:dropDownList>
              <w:listItem w:displayText="Low" w:value="Low"/>
              <w:listItem w:displayText="Specified" w:value="Specified"/>
            </w:dropDownList>
          </w:sdtPr>
          <w:sdtEndPr/>
          <w:sdtContent>
            <w:tc>
              <w:tcPr>
                <w:tcW w:w="1095" w:type="dxa"/>
                <w:shd w:val="clear" w:color="auto" w:fill="F2F1F1"/>
              </w:tcPr>
              <w:p w14:paraId="0DA6251E" w14:textId="4CB1369F" w:rsidR="00556F2E" w:rsidRPr="00196595" w:rsidRDefault="00556F2E" w:rsidP="00556F2E">
                <w:pPr>
                  <w:spacing w:before="120" w:line="240" w:lineRule="auto"/>
                  <w:jc w:val="center"/>
                </w:pPr>
                <w:r w:rsidRPr="00A45EC2">
                  <w:t>Low</w:t>
                </w:r>
              </w:p>
            </w:tc>
          </w:sdtContent>
        </w:sdt>
        <w:sdt>
          <w:sdtPr>
            <w:id w:val="-1274091718"/>
            <w:placeholder>
              <w:docPart w:val="D4FBFEDDF1DB4A789646123E64B195C9"/>
            </w:placeholder>
            <w:dropDownList>
              <w:listItem w:displayText="Low" w:value="Low"/>
              <w:listItem w:displayText="Specified" w:value="Specified"/>
            </w:dropDownList>
          </w:sdtPr>
          <w:sdtEndPr/>
          <w:sdtContent>
            <w:tc>
              <w:tcPr>
                <w:tcW w:w="1333" w:type="dxa"/>
                <w:shd w:val="clear" w:color="auto" w:fill="F2F1F1"/>
              </w:tcPr>
              <w:p w14:paraId="39EA9C42" w14:textId="0CCD06BA"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87957D4"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622B67A2"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3633A95D"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76F523C2" w14:textId="77777777" w:rsidR="00556F2E" w:rsidRPr="00196595" w:rsidRDefault="00556F2E" w:rsidP="00556F2E">
            <w:pPr>
              <w:spacing w:before="120" w:line="240" w:lineRule="auto"/>
              <w:jc w:val="center"/>
              <w:rPr>
                <w:color w:val="FFFFFF" w:themeColor="background1"/>
              </w:rPr>
            </w:pPr>
          </w:p>
        </w:tc>
      </w:tr>
      <w:tr w:rsidR="00556F2E" w:rsidRPr="00196595" w14:paraId="6BF5F4DD" w14:textId="77777777" w:rsidTr="00B30061">
        <w:tc>
          <w:tcPr>
            <w:tcW w:w="1061" w:type="dxa"/>
            <w:shd w:val="clear" w:color="auto" w:fill="F2F1F1"/>
          </w:tcPr>
          <w:p w14:paraId="33404E6E" w14:textId="77777777" w:rsidR="00556F2E" w:rsidRPr="00196595" w:rsidRDefault="00556F2E" w:rsidP="00556F2E">
            <w:pPr>
              <w:spacing w:before="120" w:line="240" w:lineRule="auto"/>
              <w:jc w:val="center"/>
            </w:pPr>
            <w:r w:rsidRPr="00196595">
              <w:t>2.3.1</w:t>
            </w:r>
          </w:p>
        </w:tc>
        <w:sdt>
          <w:sdtPr>
            <w:id w:val="1442336444"/>
            <w:placeholder>
              <w:docPart w:val="FF6897C5622B4E8DA23E1CC2BD3D6ABB"/>
            </w:placeholder>
            <w:dropDownList>
              <w:listItem w:displayText="Low" w:value="Low"/>
              <w:listItem w:displayText="Specified" w:value="Specified"/>
            </w:dropDownList>
          </w:sdtPr>
          <w:sdtEndPr/>
          <w:sdtContent>
            <w:tc>
              <w:tcPr>
                <w:tcW w:w="1095" w:type="dxa"/>
                <w:shd w:val="clear" w:color="auto" w:fill="F2F1F1"/>
              </w:tcPr>
              <w:p w14:paraId="450D9732" w14:textId="71BCFE74" w:rsidR="00556F2E" w:rsidRPr="00196595" w:rsidRDefault="00556F2E" w:rsidP="00556F2E">
                <w:pPr>
                  <w:spacing w:before="120" w:line="240" w:lineRule="auto"/>
                  <w:jc w:val="center"/>
                </w:pPr>
                <w:r w:rsidRPr="00A45EC2">
                  <w:t>Low</w:t>
                </w:r>
              </w:p>
            </w:tc>
          </w:sdtContent>
        </w:sdt>
        <w:sdt>
          <w:sdtPr>
            <w:id w:val="263962485"/>
            <w:placeholder>
              <w:docPart w:val="56AB60024A71495291D644E9DE2E6C0D"/>
            </w:placeholder>
            <w:dropDownList>
              <w:listItem w:displayText="Low" w:value="Low"/>
              <w:listItem w:displayText="Specified" w:value="Specified"/>
            </w:dropDownList>
          </w:sdtPr>
          <w:sdtEndPr/>
          <w:sdtContent>
            <w:tc>
              <w:tcPr>
                <w:tcW w:w="1333" w:type="dxa"/>
                <w:shd w:val="clear" w:color="auto" w:fill="F2F1F1"/>
              </w:tcPr>
              <w:p w14:paraId="356E2CB6" w14:textId="1F5FCA49"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5EB609E6"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08A696D9"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9F5B196"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1AAAE84" w14:textId="77777777" w:rsidR="00556F2E" w:rsidRPr="00196595" w:rsidRDefault="00556F2E" w:rsidP="00556F2E">
            <w:pPr>
              <w:spacing w:before="120" w:line="240" w:lineRule="auto"/>
              <w:jc w:val="center"/>
              <w:rPr>
                <w:color w:val="FFFFFF" w:themeColor="background1"/>
              </w:rPr>
            </w:pPr>
          </w:p>
        </w:tc>
      </w:tr>
      <w:tr w:rsidR="00556F2E" w:rsidRPr="00196595" w14:paraId="3F438D1C" w14:textId="77777777" w:rsidTr="00B30061">
        <w:tc>
          <w:tcPr>
            <w:tcW w:w="1061" w:type="dxa"/>
            <w:shd w:val="clear" w:color="auto" w:fill="F2F1F1"/>
          </w:tcPr>
          <w:p w14:paraId="55BFA63D" w14:textId="77777777" w:rsidR="00556F2E" w:rsidRPr="00196595" w:rsidRDefault="00556F2E" w:rsidP="00556F2E">
            <w:pPr>
              <w:spacing w:before="120" w:line="240" w:lineRule="auto"/>
              <w:jc w:val="center"/>
            </w:pPr>
            <w:r w:rsidRPr="00196595">
              <w:t>2.3.2</w:t>
            </w:r>
          </w:p>
        </w:tc>
        <w:sdt>
          <w:sdtPr>
            <w:id w:val="-1738240252"/>
            <w:placeholder>
              <w:docPart w:val="5FB729A651F74FA99B6E8DFC77DFF171"/>
            </w:placeholder>
            <w:dropDownList>
              <w:listItem w:displayText="Low" w:value="Low"/>
              <w:listItem w:displayText="Specified" w:value="Specified"/>
            </w:dropDownList>
          </w:sdtPr>
          <w:sdtEndPr/>
          <w:sdtContent>
            <w:tc>
              <w:tcPr>
                <w:tcW w:w="1095" w:type="dxa"/>
                <w:shd w:val="clear" w:color="auto" w:fill="F2F1F1"/>
              </w:tcPr>
              <w:p w14:paraId="345957FD" w14:textId="7D2BE598" w:rsidR="00556F2E" w:rsidRPr="00196595" w:rsidRDefault="00556F2E" w:rsidP="00556F2E">
                <w:pPr>
                  <w:spacing w:before="120" w:line="240" w:lineRule="auto"/>
                  <w:jc w:val="center"/>
                </w:pPr>
                <w:r w:rsidRPr="00A45EC2">
                  <w:t>Low</w:t>
                </w:r>
              </w:p>
            </w:tc>
          </w:sdtContent>
        </w:sdt>
        <w:sdt>
          <w:sdtPr>
            <w:id w:val="1820835509"/>
            <w:placeholder>
              <w:docPart w:val="B2D5DFAD4BFA43548047861B54971A6D"/>
            </w:placeholder>
            <w:dropDownList>
              <w:listItem w:displayText="Low" w:value="Low"/>
              <w:listItem w:displayText="Specified" w:value="Specified"/>
            </w:dropDownList>
          </w:sdtPr>
          <w:sdtEndPr/>
          <w:sdtContent>
            <w:tc>
              <w:tcPr>
                <w:tcW w:w="1333" w:type="dxa"/>
                <w:shd w:val="clear" w:color="auto" w:fill="F2F1F1"/>
              </w:tcPr>
              <w:p w14:paraId="629158FA" w14:textId="3D1EE453"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D0F6760"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52FDD80B"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F55F5BC"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FC12209" w14:textId="77777777" w:rsidR="00556F2E" w:rsidRPr="00196595" w:rsidRDefault="00556F2E" w:rsidP="00556F2E">
            <w:pPr>
              <w:spacing w:before="120" w:line="240" w:lineRule="auto"/>
              <w:jc w:val="center"/>
              <w:rPr>
                <w:color w:val="FFFFFF" w:themeColor="background1"/>
              </w:rPr>
            </w:pPr>
          </w:p>
        </w:tc>
      </w:tr>
    </w:tbl>
    <w:p w14:paraId="41DCC462" w14:textId="39D553FE" w:rsidR="00BC74D5" w:rsidRDefault="00BC74D5" w:rsidP="00603DB6"/>
    <w:p w14:paraId="4803F90F" w14:textId="48FDE964" w:rsidR="004D0F3D" w:rsidRDefault="004D0F3D" w:rsidP="00603DB6"/>
    <w:p w14:paraId="4FEF8C7A" w14:textId="77777777" w:rsidR="004D0F3D" w:rsidRDefault="004D0F3D" w:rsidP="00603DB6"/>
    <w:p w14:paraId="53121027" w14:textId="1CF65AB2" w:rsidR="00196595" w:rsidRPr="000C181C" w:rsidRDefault="00BC74D5" w:rsidP="000C181C">
      <w:pPr>
        <w:spacing w:line="276" w:lineRule="auto"/>
      </w:pPr>
      <w:r w:rsidRPr="00196595">
        <w:rPr>
          <w:b/>
        </w:rPr>
        <w:lastRenderedPageBreak/>
        <w:t xml:space="preserve">Table </w:t>
      </w:r>
      <w:r>
        <w:rPr>
          <w:b/>
        </w:rPr>
        <w:t>2</w:t>
      </w:r>
      <w:r w:rsidRPr="00196595">
        <w:rPr>
          <w:b/>
        </w:rPr>
        <w:t xml:space="preserve">. Final risk ratings of Indicators as determined </w:t>
      </w:r>
      <w:r>
        <w:rPr>
          <w:b/>
        </w:rPr>
        <w:t>AFTER</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BC74D5" w:rsidRPr="00196595" w14:paraId="392BB77C" w14:textId="77777777" w:rsidTr="009541EE">
        <w:tc>
          <w:tcPr>
            <w:tcW w:w="1061" w:type="dxa"/>
            <w:vMerge w:val="restart"/>
            <w:shd w:val="clear" w:color="auto" w:fill="006890"/>
            <w:vAlign w:val="center"/>
          </w:tcPr>
          <w:p w14:paraId="7FF8EB3A"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Indicator</w:t>
            </w:r>
          </w:p>
        </w:tc>
        <w:tc>
          <w:tcPr>
            <w:tcW w:w="2428" w:type="dxa"/>
            <w:gridSpan w:val="2"/>
            <w:shd w:val="clear" w:color="auto" w:fill="006890"/>
            <w:vAlign w:val="center"/>
          </w:tcPr>
          <w:p w14:paraId="0B650B2E"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Risk rating</w:t>
            </w:r>
          </w:p>
          <w:p w14:paraId="3E6AA7F9" w14:textId="77777777" w:rsidR="00BC74D5" w:rsidRPr="009541EE" w:rsidRDefault="00BC74D5" w:rsidP="00BC74D5">
            <w:pPr>
              <w:spacing w:line="240" w:lineRule="auto"/>
              <w:jc w:val="center"/>
              <w:rPr>
                <w:b/>
                <w:color w:val="FFFFFF" w:themeColor="background1"/>
              </w:rPr>
            </w:pPr>
            <w:r w:rsidRPr="009541EE">
              <w:rPr>
                <w:b/>
                <w:color w:val="FFFFFF" w:themeColor="background1"/>
              </w:rPr>
              <w:t>(Low or Specified)</w:t>
            </w:r>
          </w:p>
        </w:tc>
        <w:tc>
          <w:tcPr>
            <w:tcW w:w="720" w:type="dxa"/>
            <w:tcBorders>
              <w:top w:val="nil"/>
              <w:bottom w:val="nil"/>
            </w:tcBorders>
            <w:shd w:val="clear" w:color="auto" w:fill="auto"/>
          </w:tcPr>
          <w:p w14:paraId="1CBAC125" w14:textId="77777777" w:rsidR="00BC74D5" w:rsidRPr="00196595" w:rsidRDefault="00BC74D5" w:rsidP="00BC74D5">
            <w:pPr>
              <w:spacing w:before="120" w:line="240" w:lineRule="auto"/>
            </w:pPr>
          </w:p>
        </w:tc>
        <w:tc>
          <w:tcPr>
            <w:tcW w:w="1170" w:type="dxa"/>
            <w:vMerge w:val="restart"/>
            <w:shd w:val="clear" w:color="auto" w:fill="006890"/>
            <w:vAlign w:val="center"/>
          </w:tcPr>
          <w:p w14:paraId="43905912"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Indicator</w:t>
            </w:r>
          </w:p>
        </w:tc>
        <w:tc>
          <w:tcPr>
            <w:tcW w:w="2700" w:type="dxa"/>
            <w:gridSpan w:val="2"/>
            <w:shd w:val="clear" w:color="auto" w:fill="006890"/>
            <w:vAlign w:val="center"/>
          </w:tcPr>
          <w:p w14:paraId="13B5DCF6" w14:textId="77777777" w:rsidR="00BC74D5" w:rsidRPr="009541EE" w:rsidRDefault="00BC74D5" w:rsidP="00BC74D5">
            <w:pPr>
              <w:spacing w:line="240" w:lineRule="auto"/>
              <w:jc w:val="center"/>
              <w:rPr>
                <w:b/>
                <w:color w:val="FFFFFF" w:themeColor="background1"/>
              </w:rPr>
            </w:pPr>
            <w:r w:rsidRPr="009541EE">
              <w:rPr>
                <w:b/>
                <w:color w:val="FFFFFF" w:themeColor="background1"/>
              </w:rPr>
              <w:t>Risk rating</w:t>
            </w:r>
          </w:p>
          <w:p w14:paraId="42EA7F8A" w14:textId="77777777" w:rsidR="00BC74D5" w:rsidRPr="009541EE" w:rsidRDefault="00BC74D5" w:rsidP="00BC74D5">
            <w:pPr>
              <w:spacing w:line="240" w:lineRule="auto"/>
              <w:jc w:val="center"/>
              <w:rPr>
                <w:b/>
                <w:color w:val="FFFFFF" w:themeColor="background1"/>
              </w:rPr>
            </w:pPr>
            <w:r w:rsidRPr="009541EE">
              <w:rPr>
                <w:b/>
                <w:color w:val="FFFFFF" w:themeColor="background1"/>
              </w:rPr>
              <w:t>(Low or Specified)</w:t>
            </w:r>
          </w:p>
        </w:tc>
      </w:tr>
      <w:tr w:rsidR="00BC74D5" w:rsidRPr="00196595" w14:paraId="36EE4B43" w14:textId="77777777" w:rsidTr="009541EE">
        <w:tc>
          <w:tcPr>
            <w:tcW w:w="1061" w:type="dxa"/>
            <w:vMerge/>
            <w:shd w:val="clear" w:color="auto" w:fill="006890"/>
            <w:vAlign w:val="center"/>
          </w:tcPr>
          <w:p w14:paraId="5D2AEE88" w14:textId="77777777" w:rsidR="00BC74D5" w:rsidRPr="009541EE" w:rsidRDefault="00BC74D5" w:rsidP="00BC74D5">
            <w:pPr>
              <w:spacing w:before="120" w:line="240" w:lineRule="auto"/>
              <w:jc w:val="center"/>
              <w:rPr>
                <w:b/>
                <w:color w:val="FFFFFF" w:themeColor="background1"/>
              </w:rPr>
            </w:pPr>
          </w:p>
        </w:tc>
        <w:tc>
          <w:tcPr>
            <w:tcW w:w="1095" w:type="dxa"/>
            <w:shd w:val="clear" w:color="auto" w:fill="006890"/>
            <w:vAlign w:val="center"/>
          </w:tcPr>
          <w:p w14:paraId="530DB31E"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Producer</w:t>
            </w:r>
          </w:p>
        </w:tc>
        <w:tc>
          <w:tcPr>
            <w:tcW w:w="1333" w:type="dxa"/>
            <w:shd w:val="clear" w:color="auto" w:fill="006890"/>
            <w:vAlign w:val="center"/>
          </w:tcPr>
          <w:p w14:paraId="4F9D6C53"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CB</w:t>
            </w:r>
          </w:p>
        </w:tc>
        <w:tc>
          <w:tcPr>
            <w:tcW w:w="720" w:type="dxa"/>
            <w:tcBorders>
              <w:top w:val="nil"/>
              <w:bottom w:val="nil"/>
            </w:tcBorders>
          </w:tcPr>
          <w:p w14:paraId="6551919A" w14:textId="77777777" w:rsidR="00BC74D5" w:rsidRPr="00196595" w:rsidRDefault="00BC74D5" w:rsidP="00BC74D5">
            <w:pPr>
              <w:spacing w:before="120" w:line="240" w:lineRule="auto"/>
            </w:pPr>
          </w:p>
        </w:tc>
        <w:tc>
          <w:tcPr>
            <w:tcW w:w="1170" w:type="dxa"/>
            <w:vMerge/>
            <w:shd w:val="clear" w:color="auto" w:fill="006890"/>
          </w:tcPr>
          <w:p w14:paraId="054BBEE7" w14:textId="77777777" w:rsidR="00BC74D5" w:rsidRPr="009541EE" w:rsidRDefault="00BC74D5" w:rsidP="00BC74D5">
            <w:pPr>
              <w:spacing w:before="120" w:line="240" w:lineRule="auto"/>
              <w:jc w:val="center"/>
              <w:rPr>
                <w:color w:val="FFFFFF" w:themeColor="background1"/>
              </w:rPr>
            </w:pPr>
          </w:p>
        </w:tc>
        <w:tc>
          <w:tcPr>
            <w:tcW w:w="1285" w:type="dxa"/>
            <w:shd w:val="clear" w:color="auto" w:fill="006890"/>
            <w:vAlign w:val="center"/>
          </w:tcPr>
          <w:p w14:paraId="45E7645B"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Producer</w:t>
            </w:r>
          </w:p>
        </w:tc>
        <w:tc>
          <w:tcPr>
            <w:tcW w:w="1415" w:type="dxa"/>
            <w:shd w:val="clear" w:color="auto" w:fill="006890"/>
            <w:vAlign w:val="center"/>
          </w:tcPr>
          <w:p w14:paraId="5901D8FD" w14:textId="77777777" w:rsidR="00BC74D5" w:rsidRPr="009541EE" w:rsidRDefault="00BC74D5" w:rsidP="00BC74D5">
            <w:pPr>
              <w:spacing w:before="120" w:line="240" w:lineRule="auto"/>
              <w:jc w:val="center"/>
              <w:rPr>
                <w:b/>
                <w:color w:val="FFFFFF" w:themeColor="background1"/>
              </w:rPr>
            </w:pPr>
            <w:r w:rsidRPr="009541EE">
              <w:rPr>
                <w:b/>
                <w:color w:val="FFFFFF" w:themeColor="background1"/>
              </w:rPr>
              <w:t>CB</w:t>
            </w:r>
          </w:p>
        </w:tc>
      </w:tr>
      <w:tr w:rsidR="00BC74D5" w:rsidRPr="00196595" w14:paraId="3BBEC8BB" w14:textId="77777777" w:rsidTr="00B30061">
        <w:tc>
          <w:tcPr>
            <w:tcW w:w="1061" w:type="dxa"/>
            <w:shd w:val="clear" w:color="auto" w:fill="F2F1F1"/>
          </w:tcPr>
          <w:p w14:paraId="6ECA0BA6" w14:textId="77777777" w:rsidR="00BC74D5" w:rsidRPr="00196595" w:rsidRDefault="00BC74D5" w:rsidP="00BC74D5">
            <w:pPr>
              <w:spacing w:before="120" w:line="240" w:lineRule="auto"/>
              <w:jc w:val="center"/>
            </w:pPr>
            <w:r w:rsidRPr="00196595">
              <w:t>1.1.1</w:t>
            </w:r>
          </w:p>
        </w:tc>
        <w:sdt>
          <w:sdtPr>
            <w:id w:val="1891991697"/>
            <w:placeholder>
              <w:docPart w:val="D22EC2ECF72E4411927C82766447DA1A"/>
            </w:placeholder>
            <w:dropDownList>
              <w:listItem w:displayText="Low" w:value="Low"/>
              <w:listItem w:displayText="Specified" w:value="Specified"/>
            </w:dropDownList>
          </w:sdtPr>
          <w:sdtEndPr/>
          <w:sdtContent>
            <w:tc>
              <w:tcPr>
                <w:tcW w:w="1095" w:type="dxa"/>
                <w:shd w:val="clear" w:color="auto" w:fill="F2F1F1"/>
              </w:tcPr>
              <w:p w14:paraId="582DD5FD" w14:textId="77777777" w:rsidR="00BC74D5" w:rsidRPr="00196595" w:rsidRDefault="00BC74D5" w:rsidP="00BC74D5">
                <w:pPr>
                  <w:spacing w:before="120" w:line="240" w:lineRule="auto"/>
                  <w:jc w:val="center"/>
                </w:pPr>
                <w:r>
                  <w:t>Low</w:t>
                </w:r>
              </w:p>
            </w:tc>
          </w:sdtContent>
        </w:sdt>
        <w:sdt>
          <w:sdtPr>
            <w:id w:val="-2039424537"/>
            <w:placeholder>
              <w:docPart w:val="14A1B6DF5CE24923BE7B745CFF8EAD30"/>
            </w:placeholder>
            <w:dropDownList>
              <w:listItem w:displayText="Low" w:value="Low"/>
              <w:listItem w:displayText="Specified" w:value="Specified"/>
            </w:dropDownList>
          </w:sdtPr>
          <w:sdtEndPr/>
          <w:sdtContent>
            <w:tc>
              <w:tcPr>
                <w:tcW w:w="1333" w:type="dxa"/>
                <w:shd w:val="clear" w:color="auto" w:fill="F2F1F1"/>
              </w:tcPr>
              <w:p w14:paraId="71774052"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6EB7BD5" w14:textId="77777777" w:rsidR="00BC74D5" w:rsidRPr="00196595" w:rsidRDefault="00BC74D5" w:rsidP="00BC74D5">
            <w:pPr>
              <w:spacing w:before="120" w:line="240" w:lineRule="auto"/>
              <w:jc w:val="center"/>
            </w:pPr>
          </w:p>
        </w:tc>
        <w:tc>
          <w:tcPr>
            <w:tcW w:w="1170" w:type="dxa"/>
            <w:shd w:val="clear" w:color="auto" w:fill="F2F1F1"/>
          </w:tcPr>
          <w:p w14:paraId="12FA5F8A" w14:textId="77777777" w:rsidR="00BC74D5" w:rsidRPr="00196595" w:rsidRDefault="00BC74D5" w:rsidP="00BC74D5">
            <w:pPr>
              <w:spacing w:before="120" w:line="240" w:lineRule="auto"/>
              <w:jc w:val="center"/>
            </w:pPr>
            <w:r w:rsidRPr="00196595">
              <w:t>2.3.3</w:t>
            </w:r>
          </w:p>
        </w:tc>
        <w:sdt>
          <w:sdtPr>
            <w:id w:val="-299690787"/>
            <w:placeholder>
              <w:docPart w:val="DA5DAD675E63491DBEB7E5A4103DB69C"/>
            </w:placeholder>
            <w:dropDownList>
              <w:listItem w:displayText="Low" w:value="Low"/>
              <w:listItem w:displayText="Specified" w:value="Specified"/>
            </w:dropDownList>
          </w:sdtPr>
          <w:sdtEndPr/>
          <w:sdtContent>
            <w:tc>
              <w:tcPr>
                <w:tcW w:w="1285" w:type="dxa"/>
                <w:shd w:val="clear" w:color="auto" w:fill="F2F1F1"/>
              </w:tcPr>
              <w:p w14:paraId="2A2FFDB6" w14:textId="77777777" w:rsidR="00BC74D5" w:rsidRPr="00196595" w:rsidRDefault="00BC74D5" w:rsidP="00BC74D5">
                <w:pPr>
                  <w:spacing w:before="120" w:line="240" w:lineRule="auto"/>
                  <w:jc w:val="center"/>
                </w:pPr>
                <w:r w:rsidRPr="00BA6DF3">
                  <w:t>Low</w:t>
                </w:r>
              </w:p>
            </w:tc>
          </w:sdtContent>
        </w:sdt>
        <w:sdt>
          <w:sdtPr>
            <w:id w:val="-1530562520"/>
            <w:placeholder>
              <w:docPart w:val="5BBA4BB83BAC47F88E0B6A7D9B445191"/>
            </w:placeholder>
            <w:dropDownList>
              <w:listItem w:displayText="Low" w:value="Low"/>
              <w:listItem w:displayText="Specified" w:value="Specified"/>
            </w:dropDownList>
          </w:sdtPr>
          <w:sdtEndPr/>
          <w:sdtContent>
            <w:tc>
              <w:tcPr>
                <w:tcW w:w="1415" w:type="dxa"/>
                <w:shd w:val="clear" w:color="auto" w:fill="F2F1F1"/>
              </w:tcPr>
              <w:p w14:paraId="0E24FB06" w14:textId="77777777" w:rsidR="00BC74D5" w:rsidRPr="00196595" w:rsidRDefault="00BC74D5" w:rsidP="00BC74D5">
                <w:pPr>
                  <w:spacing w:before="120" w:line="240" w:lineRule="auto"/>
                  <w:jc w:val="center"/>
                </w:pPr>
                <w:r w:rsidRPr="00A85141">
                  <w:t>Low</w:t>
                </w:r>
              </w:p>
            </w:tc>
          </w:sdtContent>
        </w:sdt>
      </w:tr>
      <w:tr w:rsidR="00BC74D5" w:rsidRPr="00196595" w14:paraId="2D199BE1" w14:textId="77777777" w:rsidTr="00B30061">
        <w:tc>
          <w:tcPr>
            <w:tcW w:w="1061" w:type="dxa"/>
            <w:shd w:val="clear" w:color="auto" w:fill="F2F1F1"/>
          </w:tcPr>
          <w:p w14:paraId="21278693" w14:textId="77777777" w:rsidR="00BC74D5" w:rsidRPr="00196595" w:rsidRDefault="00BC74D5" w:rsidP="00BC74D5">
            <w:pPr>
              <w:spacing w:before="120" w:line="240" w:lineRule="auto"/>
              <w:jc w:val="center"/>
            </w:pPr>
            <w:r w:rsidRPr="00196595">
              <w:t>1.1.2</w:t>
            </w:r>
          </w:p>
        </w:tc>
        <w:sdt>
          <w:sdtPr>
            <w:id w:val="-218977930"/>
            <w:placeholder>
              <w:docPart w:val="3499EC9D76404A6ABB256F7FA0C4DAD5"/>
            </w:placeholder>
            <w:dropDownList>
              <w:listItem w:displayText="Low" w:value="Low"/>
              <w:listItem w:displayText="Specified" w:value="Specified"/>
            </w:dropDownList>
          </w:sdtPr>
          <w:sdtEndPr/>
          <w:sdtContent>
            <w:tc>
              <w:tcPr>
                <w:tcW w:w="1095" w:type="dxa"/>
                <w:shd w:val="clear" w:color="auto" w:fill="F2F1F1"/>
              </w:tcPr>
              <w:p w14:paraId="04628AAD" w14:textId="77777777" w:rsidR="00BC74D5" w:rsidRPr="00196595" w:rsidRDefault="00BC74D5" w:rsidP="00BC74D5">
                <w:pPr>
                  <w:spacing w:before="120" w:line="240" w:lineRule="auto"/>
                  <w:jc w:val="center"/>
                </w:pPr>
                <w:r w:rsidRPr="00A45EC2">
                  <w:t>Low</w:t>
                </w:r>
              </w:p>
            </w:tc>
          </w:sdtContent>
        </w:sdt>
        <w:sdt>
          <w:sdtPr>
            <w:id w:val="1909735235"/>
            <w:placeholder>
              <w:docPart w:val="9DFAD1F9899945579957A913BE431ADA"/>
            </w:placeholder>
            <w:dropDownList>
              <w:listItem w:displayText="Low" w:value="Low"/>
              <w:listItem w:displayText="Specified" w:value="Specified"/>
            </w:dropDownList>
          </w:sdtPr>
          <w:sdtEndPr/>
          <w:sdtContent>
            <w:tc>
              <w:tcPr>
                <w:tcW w:w="1333" w:type="dxa"/>
                <w:shd w:val="clear" w:color="auto" w:fill="F2F1F1"/>
              </w:tcPr>
              <w:p w14:paraId="536EB71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9728F39" w14:textId="77777777" w:rsidR="00BC74D5" w:rsidRPr="00196595" w:rsidRDefault="00BC74D5" w:rsidP="00BC74D5">
            <w:pPr>
              <w:spacing w:before="120" w:line="240" w:lineRule="auto"/>
              <w:jc w:val="center"/>
            </w:pPr>
          </w:p>
        </w:tc>
        <w:tc>
          <w:tcPr>
            <w:tcW w:w="1170" w:type="dxa"/>
            <w:shd w:val="clear" w:color="auto" w:fill="F2F1F1"/>
          </w:tcPr>
          <w:p w14:paraId="1AED5B72" w14:textId="77777777" w:rsidR="00BC74D5" w:rsidRPr="00196595" w:rsidRDefault="00BC74D5" w:rsidP="00BC74D5">
            <w:pPr>
              <w:spacing w:before="120" w:line="240" w:lineRule="auto"/>
              <w:jc w:val="center"/>
            </w:pPr>
            <w:r w:rsidRPr="00196595">
              <w:t>2.4.1</w:t>
            </w:r>
          </w:p>
        </w:tc>
        <w:sdt>
          <w:sdtPr>
            <w:id w:val="1037703702"/>
            <w:placeholder>
              <w:docPart w:val="C2D5D07648784C5A8886A828261771E1"/>
            </w:placeholder>
            <w:dropDownList>
              <w:listItem w:displayText="Low" w:value="Low"/>
              <w:listItem w:displayText="Specified" w:value="Specified"/>
            </w:dropDownList>
          </w:sdtPr>
          <w:sdtEndPr/>
          <w:sdtContent>
            <w:tc>
              <w:tcPr>
                <w:tcW w:w="1285" w:type="dxa"/>
                <w:shd w:val="clear" w:color="auto" w:fill="F2F1F1"/>
              </w:tcPr>
              <w:p w14:paraId="1ED9E0CF" w14:textId="77777777" w:rsidR="00BC74D5" w:rsidRPr="00196595" w:rsidRDefault="00BC74D5" w:rsidP="00BC74D5">
                <w:pPr>
                  <w:spacing w:before="120" w:line="240" w:lineRule="auto"/>
                  <w:jc w:val="center"/>
                </w:pPr>
                <w:r w:rsidRPr="00BA6DF3">
                  <w:t>Low</w:t>
                </w:r>
              </w:p>
            </w:tc>
          </w:sdtContent>
        </w:sdt>
        <w:sdt>
          <w:sdtPr>
            <w:id w:val="161289891"/>
            <w:placeholder>
              <w:docPart w:val="088C27AA999B4D17A0E27881B74B7D5A"/>
            </w:placeholder>
            <w:dropDownList>
              <w:listItem w:displayText="Low" w:value="Low"/>
              <w:listItem w:displayText="Specified" w:value="Specified"/>
            </w:dropDownList>
          </w:sdtPr>
          <w:sdtEndPr/>
          <w:sdtContent>
            <w:tc>
              <w:tcPr>
                <w:tcW w:w="1415" w:type="dxa"/>
                <w:shd w:val="clear" w:color="auto" w:fill="F2F1F1"/>
              </w:tcPr>
              <w:p w14:paraId="2792281D" w14:textId="77777777" w:rsidR="00BC74D5" w:rsidRPr="00196595" w:rsidRDefault="00BC74D5" w:rsidP="00BC74D5">
                <w:pPr>
                  <w:spacing w:before="120" w:line="240" w:lineRule="auto"/>
                  <w:jc w:val="center"/>
                </w:pPr>
                <w:r w:rsidRPr="00A85141">
                  <w:t>Low</w:t>
                </w:r>
              </w:p>
            </w:tc>
          </w:sdtContent>
        </w:sdt>
      </w:tr>
      <w:tr w:rsidR="00BC74D5" w:rsidRPr="00196595" w14:paraId="302E62D3" w14:textId="77777777" w:rsidTr="00B30061">
        <w:tc>
          <w:tcPr>
            <w:tcW w:w="1061" w:type="dxa"/>
            <w:shd w:val="clear" w:color="auto" w:fill="F2F1F1"/>
          </w:tcPr>
          <w:p w14:paraId="4A7DDB2F" w14:textId="77777777" w:rsidR="00BC74D5" w:rsidRPr="00196595" w:rsidRDefault="00BC74D5" w:rsidP="00BC74D5">
            <w:pPr>
              <w:spacing w:before="120" w:line="240" w:lineRule="auto"/>
              <w:jc w:val="center"/>
            </w:pPr>
            <w:r w:rsidRPr="00196595">
              <w:t>1.1.3</w:t>
            </w:r>
          </w:p>
        </w:tc>
        <w:sdt>
          <w:sdtPr>
            <w:id w:val="-1076816779"/>
            <w:placeholder>
              <w:docPart w:val="1DA41CFCD5EA4CD3BC00493B62D6D47C"/>
            </w:placeholder>
            <w:dropDownList>
              <w:listItem w:displayText="Low" w:value="Low"/>
              <w:listItem w:displayText="Specified" w:value="Specified"/>
            </w:dropDownList>
          </w:sdtPr>
          <w:sdtEndPr/>
          <w:sdtContent>
            <w:tc>
              <w:tcPr>
                <w:tcW w:w="1095" w:type="dxa"/>
                <w:shd w:val="clear" w:color="auto" w:fill="F2F1F1"/>
              </w:tcPr>
              <w:p w14:paraId="594E68BF" w14:textId="77777777" w:rsidR="00BC74D5" w:rsidRPr="00196595" w:rsidRDefault="00BC74D5" w:rsidP="00BC74D5">
                <w:pPr>
                  <w:spacing w:before="120" w:line="240" w:lineRule="auto"/>
                  <w:jc w:val="center"/>
                </w:pPr>
                <w:r w:rsidRPr="00A45EC2">
                  <w:t>Low</w:t>
                </w:r>
              </w:p>
            </w:tc>
          </w:sdtContent>
        </w:sdt>
        <w:sdt>
          <w:sdtPr>
            <w:id w:val="230587884"/>
            <w:placeholder>
              <w:docPart w:val="703006EE14A342598B5D86777E49E098"/>
            </w:placeholder>
            <w:dropDownList>
              <w:listItem w:displayText="Low" w:value="Low"/>
              <w:listItem w:displayText="Specified" w:value="Specified"/>
            </w:dropDownList>
          </w:sdtPr>
          <w:sdtEndPr/>
          <w:sdtContent>
            <w:tc>
              <w:tcPr>
                <w:tcW w:w="1333" w:type="dxa"/>
                <w:shd w:val="clear" w:color="auto" w:fill="F2F1F1"/>
              </w:tcPr>
              <w:p w14:paraId="30155CF3"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E9BAFE4" w14:textId="77777777" w:rsidR="00BC74D5" w:rsidRPr="00196595" w:rsidRDefault="00BC74D5" w:rsidP="00BC74D5">
            <w:pPr>
              <w:spacing w:before="120" w:line="240" w:lineRule="auto"/>
              <w:jc w:val="center"/>
            </w:pPr>
          </w:p>
        </w:tc>
        <w:tc>
          <w:tcPr>
            <w:tcW w:w="1170" w:type="dxa"/>
            <w:shd w:val="clear" w:color="auto" w:fill="F2F1F1"/>
          </w:tcPr>
          <w:p w14:paraId="75B7A0F5" w14:textId="77777777" w:rsidR="00BC74D5" w:rsidRPr="00196595" w:rsidRDefault="00BC74D5" w:rsidP="00BC74D5">
            <w:pPr>
              <w:spacing w:before="120" w:line="240" w:lineRule="auto"/>
              <w:jc w:val="center"/>
            </w:pPr>
            <w:r w:rsidRPr="00196595">
              <w:t>2.4.2</w:t>
            </w:r>
          </w:p>
        </w:tc>
        <w:sdt>
          <w:sdtPr>
            <w:id w:val="868725717"/>
            <w:placeholder>
              <w:docPart w:val="CB9A6790C3B04D78B9ABA1DE32192734"/>
            </w:placeholder>
            <w:dropDownList>
              <w:listItem w:displayText="Low" w:value="Low"/>
              <w:listItem w:displayText="Specified" w:value="Specified"/>
            </w:dropDownList>
          </w:sdtPr>
          <w:sdtEndPr/>
          <w:sdtContent>
            <w:tc>
              <w:tcPr>
                <w:tcW w:w="1285" w:type="dxa"/>
                <w:shd w:val="clear" w:color="auto" w:fill="F2F1F1"/>
              </w:tcPr>
              <w:p w14:paraId="20A6BCC2" w14:textId="77777777" w:rsidR="00BC74D5" w:rsidRPr="00196595" w:rsidRDefault="00BC74D5" w:rsidP="00BC74D5">
                <w:pPr>
                  <w:spacing w:before="120" w:line="240" w:lineRule="auto"/>
                  <w:jc w:val="center"/>
                </w:pPr>
                <w:r w:rsidRPr="00BA6DF3">
                  <w:t>Low</w:t>
                </w:r>
              </w:p>
            </w:tc>
          </w:sdtContent>
        </w:sdt>
        <w:sdt>
          <w:sdtPr>
            <w:id w:val="1298347080"/>
            <w:placeholder>
              <w:docPart w:val="A2D883BD707E458DAAD4E655C69C5907"/>
            </w:placeholder>
            <w:dropDownList>
              <w:listItem w:displayText="Low" w:value="Low"/>
              <w:listItem w:displayText="Specified" w:value="Specified"/>
            </w:dropDownList>
          </w:sdtPr>
          <w:sdtEndPr/>
          <w:sdtContent>
            <w:tc>
              <w:tcPr>
                <w:tcW w:w="1415" w:type="dxa"/>
                <w:shd w:val="clear" w:color="auto" w:fill="F2F1F1"/>
              </w:tcPr>
              <w:p w14:paraId="37A42BBA" w14:textId="77777777" w:rsidR="00BC74D5" w:rsidRPr="00196595" w:rsidRDefault="00BC74D5" w:rsidP="00BC74D5">
                <w:pPr>
                  <w:spacing w:before="120" w:line="240" w:lineRule="auto"/>
                  <w:jc w:val="center"/>
                </w:pPr>
                <w:r w:rsidRPr="00A85141">
                  <w:t>Low</w:t>
                </w:r>
              </w:p>
            </w:tc>
          </w:sdtContent>
        </w:sdt>
      </w:tr>
      <w:tr w:rsidR="00BC74D5" w:rsidRPr="00196595" w14:paraId="03BABC70" w14:textId="77777777" w:rsidTr="00B30061">
        <w:tc>
          <w:tcPr>
            <w:tcW w:w="1061" w:type="dxa"/>
            <w:shd w:val="clear" w:color="auto" w:fill="F2F1F1"/>
          </w:tcPr>
          <w:p w14:paraId="7E9213D6" w14:textId="77777777" w:rsidR="00BC74D5" w:rsidRPr="00196595" w:rsidRDefault="00BC74D5" w:rsidP="00BC74D5">
            <w:pPr>
              <w:spacing w:before="120" w:line="240" w:lineRule="auto"/>
              <w:jc w:val="center"/>
            </w:pPr>
            <w:r w:rsidRPr="00196595">
              <w:t>1.2.1</w:t>
            </w:r>
          </w:p>
        </w:tc>
        <w:sdt>
          <w:sdtPr>
            <w:id w:val="112265702"/>
            <w:placeholder>
              <w:docPart w:val="37C44E50D4224C15BE13A690CA4851D7"/>
            </w:placeholder>
            <w:dropDownList>
              <w:listItem w:displayText="Low" w:value="Low"/>
              <w:listItem w:displayText="Specified" w:value="Specified"/>
            </w:dropDownList>
          </w:sdtPr>
          <w:sdtEndPr/>
          <w:sdtContent>
            <w:tc>
              <w:tcPr>
                <w:tcW w:w="1095" w:type="dxa"/>
                <w:shd w:val="clear" w:color="auto" w:fill="F2F1F1"/>
              </w:tcPr>
              <w:p w14:paraId="450FFB1E" w14:textId="77777777" w:rsidR="00BC74D5" w:rsidRPr="00196595" w:rsidRDefault="00BC74D5" w:rsidP="00BC74D5">
                <w:pPr>
                  <w:spacing w:before="120" w:line="240" w:lineRule="auto"/>
                  <w:jc w:val="center"/>
                </w:pPr>
                <w:r w:rsidRPr="00A45EC2">
                  <w:t>Low</w:t>
                </w:r>
              </w:p>
            </w:tc>
          </w:sdtContent>
        </w:sdt>
        <w:sdt>
          <w:sdtPr>
            <w:id w:val="200903371"/>
            <w:placeholder>
              <w:docPart w:val="DE5EEDF1C1D046BA88AA3D9707B65741"/>
            </w:placeholder>
            <w:dropDownList>
              <w:listItem w:displayText="Low" w:value="Low"/>
              <w:listItem w:displayText="Specified" w:value="Specified"/>
            </w:dropDownList>
          </w:sdtPr>
          <w:sdtEndPr/>
          <w:sdtContent>
            <w:tc>
              <w:tcPr>
                <w:tcW w:w="1333" w:type="dxa"/>
                <w:shd w:val="clear" w:color="auto" w:fill="F2F1F1"/>
              </w:tcPr>
              <w:p w14:paraId="112189D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EB1ABB6" w14:textId="77777777" w:rsidR="00BC74D5" w:rsidRPr="00196595" w:rsidRDefault="00BC74D5" w:rsidP="00BC74D5">
            <w:pPr>
              <w:spacing w:before="120" w:line="240" w:lineRule="auto"/>
              <w:jc w:val="center"/>
            </w:pPr>
          </w:p>
        </w:tc>
        <w:tc>
          <w:tcPr>
            <w:tcW w:w="1170" w:type="dxa"/>
            <w:shd w:val="clear" w:color="auto" w:fill="F2F1F1"/>
          </w:tcPr>
          <w:p w14:paraId="11153E36" w14:textId="77777777" w:rsidR="00BC74D5" w:rsidRPr="00196595" w:rsidRDefault="00BC74D5" w:rsidP="00BC74D5">
            <w:pPr>
              <w:spacing w:before="120" w:line="240" w:lineRule="auto"/>
              <w:jc w:val="center"/>
            </w:pPr>
            <w:r w:rsidRPr="00196595">
              <w:t>2.4.3</w:t>
            </w:r>
          </w:p>
        </w:tc>
        <w:sdt>
          <w:sdtPr>
            <w:id w:val="-485011743"/>
            <w:placeholder>
              <w:docPart w:val="A0DF5CC59F044B118BEDB2101C802D45"/>
            </w:placeholder>
            <w:dropDownList>
              <w:listItem w:displayText="Low" w:value="Low"/>
              <w:listItem w:displayText="Specified" w:value="Specified"/>
            </w:dropDownList>
          </w:sdtPr>
          <w:sdtEndPr/>
          <w:sdtContent>
            <w:tc>
              <w:tcPr>
                <w:tcW w:w="1285" w:type="dxa"/>
                <w:shd w:val="clear" w:color="auto" w:fill="F2F1F1"/>
              </w:tcPr>
              <w:p w14:paraId="77004FF7" w14:textId="77777777" w:rsidR="00BC74D5" w:rsidRPr="00196595" w:rsidRDefault="00BC74D5" w:rsidP="00BC74D5">
                <w:pPr>
                  <w:spacing w:before="120" w:line="240" w:lineRule="auto"/>
                  <w:jc w:val="center"/>
                </w:pPr>
                <w:r w:rsidRPr="00BA6DF3">
                  <w:t>Low</w:t>
                </w:r>
              </w:p>
            </w:tc>
          </w:sdtContent>
        </w:sdt>
        <w:sdt>
          <w:sdtPr>
            <w:id w:val="1834252747"/>
            <w:placeholder>
              <w:docPart w:val="F31BE9AE5FE9499AB01639D1C59FB91F"/>
            </w:placeholder>
            <w:dropDownList>
              <w:listItem w:displayText="Low" w:value="Low"/>
              <w:listItem w:displayText="Specified" w:value="Specified"/>
            </w:dropDownList>
          </w:sdtPr>
          <w:sdtEndPr/>
          <w:sdtContent>
            <w:tc>
              <w:tcPr>
                <w:tcW w:w="1415" w:type="dxa"/>
                <w:shd w:val="clear" w:color="auto" w:fill="F2F1F1"/>
              </w:tcPr>
              <w:p w14:paraId="6208B954" w14:textId="77777777" w:rsidR="00BC74D5" w:rsidRPr="00196595" w:rsidRDefault="00BC74D5" w:rsidP="00BC74D5">
                <w:pPr>
                  <w:spacing w:before="120" w:line="240" w:lineRule="auto"/>
                  <w:jc w:val="center"/>
                </w:pPr>
                <w:r w:rsidRPr="00A85141">
                  <w:t>Low</w:t>
                </w:r>
              </w:p>
            </w:tc>
          </w:sdtContent>
        </w:sdt>
      </w:tr>
      <w:tr w:rsidR="00BC74D5" w:rsidRPr="00196595" w14:paraId="135BE442" w14:textId="77777777" w:rsidTr="00B30061">
        <w:tc>
          <w:tcPr>
            <w:tcW w:w="1061" w:type="dxa"/>
            <w:shd w:val="clear" w:color="auto" w:fill="F2F1F1"/>
          </w:tcPr>
          <w:p w14:paraId="2DDBBDE6" w14:textId="77777777" w:rsidR="00BC74D5" w:rsidRPr="00196595" w:rsidRDefault="00BC74D5" w:rsidP="00BC74D5">
            <w:pPr>
              <w:spacing w:before="120" w:line="240" w:lineRule="auto"/>
              <w:jc w:val="center"/>
            </w:pPr>
            <w:r w:rsidRPr="00196595">
              <w:t>1.3.1</w:t>
            </w:r>
          </w:p>
        </w:tc>
        <w:sdt>
          <w:sdtPr>
            <w:id w:val="-1428418797"/>
            <w:placeholder>
              <w:docPart w:val="5BB1D675DF7E473682F903E845BBBA38"/>
            </w:placeholder>
            <w:dropDownList>
              <w:listItem w:displayText="Low" w:value="Low"/>
              <w:listItem w:displayText="Specified" w:value="Specified"/>
            </w:dropDownList>
          </w:sdtPr>
          <w:sdtEndPr/>
          <w:sdtContent>
            <w:tc>
              <w:tcPr>
                <w:tcW w:w="1095" w:type="dxa"/>
                <w:shd w:val="clear" w:color="auto" w:fill="F2F1F1"/>
              </w:tcPr>
              <w:p w14:paraId="6210F6A5" w14:textId="77777777" w:rsidR="00BC74D5" w:rsidRPr="00196595" w:rsidRDefault="00BC74D5" w:rsidP="00BC74D5">
                <w:pPr>
                  <w:spacing w:before="120" w:line="240" w:lineRule="auto"/>
                  <w:jc w:val="center"/>
                </w:pPr>
                <w:r w:rsidRPr="00A45EC2">
                  <w:t>Low</w:t>
                </w:r>
              </w:p>
            </w:tc>
          </w:sdtContent>
        </w:sdt>
        <w:sdt>
          <w:sdtPr>
            <w:id w:val="-1435127972"/>
            <w:placeholder>
              <w:docPart w:val="EF64D307D2654BD6B65D2F0F8E504F44"/>
            </w:placeholder>
            <w:dropDownList>
              <w:listItem w:displayText="Low" w:value="Low"/>
              <w:listItem w:displayText="Specified" w:value="Specified"/>
            </w:dropDownList>
          </w:sdtPr>
          <w:sdtEndPr/>
          <w:sdtContent>
            <w:tc>
              <w:tcPr>
                <w:tcW w:w="1333" w:type="dxa"/>
                <w:shd w:val="clear" w:color="auto" w:fill="F2F1F1"/>
              </w:tcPr>
              <w:p w14:paraId="3FD30CD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EA008A5" w14:textId="77777777" w:rsidR="00BC74D5" w:rsidRPr="00196595" w:rsidRDefault="00BC74D5" w:rsidP="00BC74D5">
            <w:pPr>
              <w:spacing w:before="120" w:line="240" w:lineRule="auto"/>
              <w:jc w:val="center"/>
            </w:pPr>
          </w:p>
        </w:tc>
        <w:tc>
          <w:tcPr>
            <w:tcW w:w="1170" w:type="dxa"/>
            <w:shd w:val="clear" w:color="auto" w:fill="F2F1F1"/>
          </w:tcPr>
          <w:p w14:paraId="7C785D6E" w14:textId="77777777" w:rsidR="00BC74D5" w:rsidRPr="00196595" w:rsidRDefault="00BC74D5" w:rsidP="00BC74D5">
            <w:pPr>
              <w:spacing w:before="120" w:line="240" w:lineRule="auto"/>
              <w:jc w:val="center"/>
            </w:pPr>
            <w:r w:rsidRPr="00196595">
              <w:t>2.5.1</w:t>
            </w:r>
          </w:p>
        </w:tc>
        <w:sdt>
          <w:sdtPr>
            <w:id w:val="-1376770779"/>
            <w:placeholder>
              <w:docPart w:val="D46073426DC3489EA4DE5D2B44ACD9D5"/>
            </w:placeholder>
            <w:dropDownList>
              <w:listItem w:displayText="Low" w:value="Low"/>
              <w:listItem w:displayText="Specified" w:value="Specified"/>
            </w:dropDownList>
          </w:sdtPr>
          <w:sdtEndPr/>
          <w:sdtContent>
            <w:tc>
              <w:tcPr>
                <w:tcW w:w="1285" w:type="dxa"/>
                <w:shd w:val="clear" w:color="auto" w:fill="F2F1F1"/>
              </w:tcPr>
              <w:p w14:paraId="30A54DB5" w14:textId="77777777" w:rsidR="00BC74D5" w:rsidRPr="00196595" w:rsidRDefault="00BC74D5" w:rsidP="00BC74D5">
                <w:pPr>
                  <w:spacing w:before="120" w:line="240" w:lineRule="auto"/>
                  <w:jc w:val="center"/>
                </w:pPr>
                <w:r w:rsidRPr="00BA6DF3">
                  <w:t>Low</w:t>
                </w:r>
              </w:p>
            </w:tc>
          </w:sdtContent>
        </w:sdt>
        <w:sdt>
          <w:sdtPr>
            <w:id w:val="1042563204"/>
            <w:placeholder>
              <w:docPart w:val="2B4BA6BC2C854B299D9A12B323889D21"/>
            </w:placeholder>
            <w:dropDownList>
              <w:listItem w:displayText="Low" w:value="Low"/>
              <w:listItem w:displayText="Specified" w:value="Specified"/>
            </w:dropDownList>
          </w:sdtPr>
          <w:sdtEndPr/>
          <w:sdtContent>
            <w:tc>
              <w:tcPr>
                <w:tcW w:w="1415" w:type="dxa"/>
                <w:shd w:val="clear" w:color="auto" w:fill="F2F1F1"/>
              </w:tcPr>
              <w:p w14:paraId="50A2DF43" w14:textId="77777777" w:rsidR="00BC74D5" w:rsidRPr="00196595" w:rsidRDefault="00BC74D5" w:rsidP="00BC74D5">
                <w:pPr>
                  <w:spacing w:before="120" w:line="240" w:lineRule="auto"/>
                  <w:jc w:val="center"/>
                </w:pPr>
                <w:r w:rsidRPr="00A85141">
                  <w:t>Low</w:t>
                </w:r>
              </w:p>
            </w:tc>
          </w:sdtContent>
        </w:sdt>
      </w:tr>
      <w:tr w:rsidR="00BC74D5" w:rsidRPr="00196595" w14:paraId="675DCD9B" w14:textId="77777777" w:rsidTr="00B30061">
        <w:tc>
          <w:tcPr>
            <w:tcW w:w="1061" w:type="dxa"/>
            <w:shd w:val="clear" w:color="auto" w:fill="F2F1F1"/>
          </w:tcPr>
          <w:p w14:paraId="4750866D" w14:textId="77777777" w:rsidR="00BC74D5" w:rsidRPr="00196595" w:rsidRDefault="00BC74D5" w:rsidP="00BC74D5">
            <w:pPr>
              <w:spacing w:before="120" w:line="240" w:lineRule="auto"/>
              <w:jc w:val="center"/>
            </w:pPr>
            <w:r w:rsidRPr="00196595">
              <w:t>1.4.1</w:t>
            </w:r>
          </w:p>
        </w:tc>
        <w:sdt>
          <w:sdtPr>
            <w:id w:val="1257180626"/>
            <w:placeholder>
              <w:docPart w:val="2D89B459AD0E4F92B8F04181F0964F04"/>
            </w:placeholder>
            <w:dropDownList>
              <w:listItem w:displayText="Low" w:value="Low"/>
              <w:listItem w:displayText="Specified" w:value="Specified"/>
            </w:dropDownList>
          </w:sdtPr>
          <w:sdtEndPr/>
          <w:sdtContent>
            <w:tc>
              <w:tcPr>
                <w:tcW w:w="1095" w:type="dxa"/>
                <w:shd w:val="clear" w:color="auto" w:fill="F2F1F1"/>
              </w:tcPr>
              <w:p w14:paraId="7741E441" w14:textId="77777777" w:rsidR="00BC74D5" w:rsidRPr="00196595" w:rsidRDefault="00BC74D5" w:rsidP="00BC74D5">
                <w:pPr>
                  <w:spacing w:before="120" w:line="240" w:lineRule="auto"/>
                  <w:jc w:val="center"/>
                </w:pPr>
                <w:r w:rsidRPr="00A45EC2">
                  <w:t>Low</w:t>
                </w:r>
              </w:p>
            </w:tc>
          </w:sdtContent>
        </w:sdt>
        <w:sdt>
          <w:sdtPr>
            <w:id w:val="2030140893"/>
            <w:placeholder>
              <w:docPart w:val="8B1CF3C9A462415CA0259D59884738BD"/>
            </w:placeholder>
            <w:dropDownList>
              <w:listItem w:displayText="Low" w:value="Low"/>
              <w:listItem w:displayText="Specified" w:value="Specified"/>
            </w:dropDownList>
          </w:sdtPr>
          <w:sdtEndPr/>
          <w:sdtContent>
            <w:tc>
              <w:tcPr>
                <w:tcW w:w="1333" w:type="dxa"/>
                <w:shd w:val="clear" w:color="auto" w:fill="F2F1F1"/>
              </w:tcPr>
              <w:p w14:paraId="35DE77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29EBDF0" w14:textId="77777777" w:rsidR="00BC74D5" w:rsidRPr="00196595" w:rsidRDefault="00BC74D5" w:rsidP="00BC74D5">
            <w:pPr>
              <w:spacing w:before="120" w:line="240" w:lineRule="auto"/>
              <w:jc w:val="center"/>
            </w:pPr>
          </w:p>
        </w:tc>
        <w:tc>
          <w:tcPr>
            <w:tcW w:w="1170" w:type="dxa"/>
            <w:shd w:val="clear" w:color="auto" w:fill="F2F1F1"/>
          </w:tcPr>
          <w:p w14:paraId="0EE9711D" w14:textId="77777777" w:rsidR="00BC74D5" w:rsidRPr="00196595" w:rsidRDefault="00BC74D5" w:rsidP="00BC74D5">
            <w:pPr>
              <w:spacing w:before="120" w:line="240" w:lineRule="auto"/>
              <w:jc w:val="center"/>
            </w:pPr>
            <w:r w:rsidRPr="00196595">
              <w:t>2.5.2</w:t>
            </w:r>
          </w:p>
        </w:tc>
        <w:sdt>
          <w:sdtPr>
            <w:id w:val="-657300751"/>
            <w:placeholder>
              <w:docPart w:val="649A5A6420224C73AEF11AA15DAFBAB9"/>
            </w:placeholder>
            <w:dropDownList>
              <w:listItem w:displayText="Low" w:value="Low"/>
              <w:listItem w:displayText="Specified" w:value="Specified"/>
            </w:dropDownList>
          </w:sdtPr>
          <w:sdtEndPr/>
          <w:sdtContent>
            <w:tc>
              <w:tcPr>
                <w:tcW w:w="1285" w:type="dxa"/>
                <w:shd w:val="clear" w:color="auto" w:fill="F2F1F1"/>
              </w:tcPr>
              <w:p w14:paraId="2CA51F9B" w14:textId="77777777" w:rsidR="00BC74D5" w:rsidRPr="00196595" w:rsidRDefault="00BC74D5" w:rsidP="00BC74D5">
                <w:pPr>
                  <w:spacing w:before="120" w:line="240" w:lineRule="auto"/>
                  <w:jc w:val="center"/>
                </w:pPr>
                <w:r w:rsidRPr="00BA6DF3">
                  <w:t>Low</w:t>
                </w:r>
              </w:p>
            </w:tc>
          </w:sdtContent>
        </w:sdt>
        <w:sdt>
          <w:sdtPr>
            <w:id w:val="552200121"/>
            <w:placeholder>
              <w:docPart w:val="28CE5ABC33E04272A08161AD3588267B"/>
            </w:placeholder>
            <w:dropDownList>
              <w:listItem w:displayText="Low" w:value="Low"/>
              <w:listItem w:displayText="Specified" w:value="Specified"/>
            </w:dropDownList>
          </w:sdtPr>
          <w:sdtEndPr/>
          <w:sdtContent>
            <w:tc>
              <w:tcPr>
                <w:tcW w:w="1415" w:type="dxa"/>
                <w:shd w:val="clear" w:color="auto" w:fill="F2F1F1"/>
              </w:tcPr>
              <w:p w14:paraId="55BA4E61" w14:textId="77777777" w:rsidR="00BC74D5" w:rsidRPr="00196595" w:rsidRDefault="00BC74D5" w:rsidP="00BC74D5">
                <w:pPr>
                  <w:spacing w:before="120" w:line="240" w:lineRule="auto"/>
                  <w:jc w:val="center"/>
                </w:pPr>
                <w:r w:rsidRPr="00A85141">
                  <w:t>Low</w:t>
                </w:r>
              </w:p>
            </w:tc>
          </w:sdtContent>
        </w:sdt>
      </w:tr>
      <w:tr w:rsidR="00BC74D5" w:rsidRPr="00196595" w14:paraId="5B86FE9B" w14:textId="77777777" w:rsidTr="00B30061">
        <w:tc>
          <w:tcPr>
            <w:tcW w:w="1061" w:type="dxa"/>
            <w:shd w:val="clear" w:color="auto" w:fill="F2F1F1"/>
          </w:tcPr>
          <w:p w14:paraId="14A5A281" w14:textId="77777777" w:rsidR="00BC74D5" w:rsidRPr="00196595" w:rsidRDefault="00BC74D5" w:rsidP="00BC74D5">
            <w:pPr>
              <w:spacing w:before="120" w:line="240" w:lineRule="auto"/>
              <w:jc w:val="center"/>
            </w:pPr>
            <w:r w:rsidRPr="00196595">
              <w:t>1.5.1</w:t>
            </w:r>
          </w:p>
        </w:tc>
        <w:sdt>
          <w:sdtPr>
            <w:id w:val="-13610769"/>
            <w:placeholder>
              <w:docPart w:val="8258BC4D887A490FBE0AB777CB68DBCA"/>
            </w:placeholder>
            <w:dropDownList>
              <w:listItem w:displayText="Low" w:value="Low"/>
              <w:listItem w:displayText="Specified" w:value="Specified"/>
            </w:dropDownList>
          </w:sdtPr>
          <w:sdtEndPr/>
          <w:sdtContent>
            <w:tc>
              <w:tcPr>
                <w:tcW w:w="1095" w:type="dxa"/>
                <w:shd w:val="clear" w:color="auto" w:fill="F2F1F1"/>
              </w:tcPr>
              <w:p w14:paraId="3157F79F" w14:textId="77777777" w:rsidR="00BC74D5" w:rsidRPr="00196595" w:rsidRDefault="00BC74D5" w:rsidP="00BC74D5">
                <w:pPr>
                  <w:spacing w:before="120" w:line="240" w:lineRule="auto"/>
                  <w:jc w:val="center"/>
                </w:pPr>
                <w:r w:rsidRPr="00A45EC2">
                  <w:t>Low</w:t>
                </w:r>
              </w:p>
            </w:tc>
          </w:sdtContent>
        </w:sdt>
        <w:sdt>
          <w:sdtPr>
            <w:id w:val="666139022"/>
            <w:placeholder>
              <w:docPart w:val="66A83C93E66543C0AFF4C3D7E332E3E8"/>
            </w:placeholder>
            <w:dropDownList>
              <w:listItem w:displayText="Low" w:value="Low"/>
              <w:listItem w:displayText="Specified" w:value="Specified"/>
            </w:dropDownList>
          </w:sdtPr>
          <w:sdtEndPr/>
          <w:sdtContent>
            <w:tc>
              <w:tcPr>
                <w:tcW w:w="1333" w:type="dxa"/>
                <w:shd w:val="clear" w:color="auto" w:fill="F2F1F1"/>
              </w:tcPr>
              <w:p w14:paraId="16C3508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DF5F721" w14:textId="77777777" w:rsidR="00BC74D5" w:rsidRPr="00196595" w:rsidRDefault="00BC74D5" w:rsidP="00BC74D5">
            <w:pPr>
              <w:spacing w:before="120" w:line="240" w:lineRule="auto"/>
              <w:jc w:val="center"/>
            </w:pPr>
          </w:p>
        </w:tc>
        <w:tc>
          <w:tcPr>
            <w:tcW w:w="1170" w:type="dxa"/>
            <w:shd w:val="clear" w:color="auto" w:fill="F2F1F1"/>
          </w:tcPr>
          <w:p w14:paraId="401698E3" w14:textId="77777777" w:rsidR="00BC74D5" w:rsidRPr="00196595" w:rsidRDefault="00BC74D5" w:rsidP="00BC74D5">
            <w:pPr>
              <w:spacing w:before="120" w:line="240" w:lineRule="auto"/>
              <w:jc w:val="center"/>
            </w:pPr>
            <w:r w:rsidRPr="00196595">
              <w:t>2.6.1</w:t>
            </w:r>
          </w:p>
        </w:tc>
        <w:sdt>
          <w:sdtPr>
            <w:id w:val="-1612515598"/>
            <w:placeholder>
              <w:docPart w:val="D6CDEA367608494AAD2EE1C00ECB6322"/>
            </w:placeholder>
            <w:dropDownList>
              <w:listItem w:displayText="Low" w:value="Low"/>
              <w:listItem w:displayText="Specified" w:value="Specified"/>
            </w:dropDownList>
          </w:sdtPr>
          <w:sdtEndPr/>
          <w:sdtContent>
            <w:tc>
              <w:tcPr>
                <w:tcW w:w="1285" w:type="dxa"/>
                <w:shd w:val="clear" w:color="auto" w:fill="F2F1F1"/>
              </w:tcPr>
              <w:p w14:paraId="3DF40585" w14:textId="77777777" w:rsidR="00BC74D5" w:rsidRPr="00196595" w:rsidRDefault="00BC74D5" w:rsidP="00BC74D5">
                <w:pPr>
                  <w:spacing w:before="120" w:line="240" w:lineRule="auto"/>
                  <w:jc w:val="center"/>
                </w:pPr>
                <w:r w:rsidRPr="00BA6DF3">
                  <w:t>Low</w:t>
                </w:r>
              </w:p>
            </w:tc>
          </w:sdtContent>
        </w:sdt>
        <w:sdt>
          <w:sdtPr>
            <w:id w:val="-6837714"/>
            <w:placeholder>
              <w:docPart w:val="3CF59B54C12F4CF4A67F469A742EDEAE"/>
            </w:placeholder>
            <w:dropDownList>
              <w:listItem w:displayText="Low" w:value="Low"/>
              <w:listItem w:displayText="Specified" w:value="Specified"/>
            </w:dropDownList>
          </w:sdtPr>
          <w:sdtEndPr/>
          <w:sdtContent>
            <w:tc>
              <w:tcPr>
                <w:tcW w:w="1415" w:type="dxa"/>
                <w:shd w:val="clear" w:color="auto" w:fill="F2F1F1"/>
              </w:tcPr>
              <w:p w14:paraId="55849CFA" w14:textId="77777777" w:rsidR="00BC74D5" w:rsidRPr="00196595" w:rsidRDefault="00BC74D5" w:rsidP="00BC74D5">
                <w:pPr>
                  <w:spacing w:before="120" w:line="240" w:lineRule="auto"/>
                  <w:jc w:val="center"/>
                </w:pPr>
                <w:r w:rsidRPr="00A85141">
                  <w:t>Low</w:t>
                </w:r>
              </w:p>
            </w:tc>
          </w:sdtContent>
        </w:sdt>
      </w:tr>
      <w:tr w:rsidR="00BC74D5" w:rsidRPr="00196595" w14:paraId="2A4E9974" w14:textId="77777777" w:rsidTr="00B30061">
        <w:tc>
          <w:tcPr>
            <w:tcW w:w="1061" w:type="dxa"/>
            <w:shd w:val="clear" w:color="auto" w:fill="F2F1F1"/>
          </w:tcPr>
          <w:p w14:paraId="64E26DB4" w14:textId="77777777" w:rsidR="00BC74D5" w:rsidRPr="00196595" w:rsidRDefault="00BC74D5" w:rsidP="00BC74D5">
            <w:pPr>
              <w:spacing w:before="120" w:line="240" w:lineRule="auto"/>
              <w:jc w:val="center"/>
            </w:pPr>
            <w:r w:rsidRPr="00196595">
              <w:t>1.6.1</w:t>
            </w:r>
          </w:p>
        </w:tc>
        <w:sdt>
          <w:sdtPr>
            <w:id w:val="373814232"/>
            <w:placeholder>
              <w:docPart w:val="EE12AF166B7C4A25AE9F4F7CFD6991B9"/>
            </w:placeholder>
            <w:dropDownList>
              <w:listItem w:displayText="Low" w:value="Low"/>
              <w:listItem w:displayText="Specified" w:value="Specified"/>
            </w:dropDownList>
          </w:sdtPr>
          <w:sdtEndPr/>
          <w:sdtContent>
            <w:tc>
              <w:tcPr>
                <w:tcW w:w="1095" w:type="dxa"/>
                <w:shd w:val="clear" w:color="auto" w:fill="F2F1F1"/>
              </w:tcPr>
              <w:p w14:paraId="5D9773B9" w14:textId="77777777" w:rsidR="00BC74D5" w:rsidRPr="00196595" w:rsidRDefault="00BC74D5" w:rsidP="00BC74D5">
                <w:pPr>
                  <w:spacing w:before="120" w:line="240" w:lineRule="auto"/>
                  <w:jc w:val="center"/>
                </w:pPr>
                <w:r w:rsidRPr="00A45EC2">
                  <w:t>Low</w:t>
                </w:r>
              </w:p>
            </w:tc>
          </w:sdtContent>
        </w:sdt>
        <w:sdt>
          <w:sdtPr>
            <w:id w:val="258406351"/>
            <w:placeholder>
              <w:docPart w:val="E72FCA0533E54762BCDA1CAD502FB73E"/>
            </w:placeholder>
            <w:dropDownList>
              <w:listItem w:displayText="Low" w:value="Low"/>
              <w:listItem w:displayText="Specified" w:value="Specified"/>
            </w:dropDownList>
          </w:sdtPr>
          <w:sdtEndPr/>
          <w:sdtContent>
            <w:tc>
              <w:tcPr>
                <w:tcW w:w="1333" w:type="dxa"/>
                <w:shd w:val="clear" w:color="auto" w:fill="F2F1F1"/>
              </w:tcPr>
              <w:p w14:paraId="163F582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7267344" w14:textId="77777777" w:rsidR="00BC74D5" w:rsidRPr="00196595" w:rsidRDefault="00BC74D5" w:rsidP="00BC74D5">
            <w:pPr>
              <w:spacing w:before="120" w:line="240" w:lineRule="auto"/>
              <w:jc w:val="center"/>
            </w:pPr>
          </w:p>
        </w:tc>
        <w:tc>
          <w:tcPr>
            <w:tcW w:w="1170" w:type="dxa"/>
            <w:shd w:val="clear" w:color="auto" w:fill="F2F1F1"/>
          </w:tcPr>
          <w:p w14:paraId="3920C508" w14:textId="77777777" w:rsidR="00BC74D5" w:rsidRPr="00196595" w:rsidRDefault="00BC74D5" w:rsidP="00BC74D5">
            <w:pPr>
              <w:spacing w:before="120" w:line="240" w:lineRule="auto"/>
              <w:jc w:val="center"/>
            </w:pPr>
            <w:r w:rsidRPr="00196595">
              <w:t>2.7.1</w:t>
            </w:r>
          </w:p>
        </w:tc>
        <w:sdt>
          <w:sdtPr>
            <w:id w:val="780771622"/>
            <w:placeholder>
              <w:docPart w:val="4E8FA842E8894585BD200FF2D515F817"/>
            </w:placeholder>
            <w:dropDownList>
              <w:listItem w:displayText="Low" w:value="Low"/>
              <w:listItem w:displayText="Specified" w:value="Specified"/>
            </w:dropDownList>
          </w:sdtPr>
          <w:sdtEndPr/>
          <w:sdtContent>
            <w:tc>
              <w:tcPr>
                <w:tcW w:w="1285" w:type="dxa"/>
                <w:shd w:val="clear" w:color="auto" w:fill="F2F1F1"/>
              </w:tcPr>
              <w:p w14:paraId="393388C4" w14:textId="77777777" w:rsidR="00BC74D5" w:rsidRPr="00196595" w:rsidRDefault="00BC74D5" w:rsidP="00BC74D5">
                <w:pPr>
                  <w:spacing w:before="120" w:line="240" w:lineRule="auto"/>
                  <w:jc w:val="center"/>
                </w:pPr>
                <w:r w:rsidRPr="00BA6DF3">
                  <w:t>Low</w:t>
                </w:r>
              </w:p>
            </w:tc>
          </w:sdtContent>
        </w:sdt>
        <w:sdt>
          <w:sdtPr>
            <w:id w:val="-1951304768"/>
            <w:placeholder>
              <w:docPart w:val="950938869D7C4D25984667E16C7B14C7"/>
            </w:placeholder>
            <w:dropDownList>
              <w:listItem w:displayText="Low" w:value="Low"/>
              <w:listItem w:displayText="Specified" w:value="Specified"/>
            </w:dropDownList>
          </w:sdtPr>
          <w:sdtEndPr/>
          <w:sdtContent>
            <w:tc>
              <w:tcPr>
                <w:tcW w:w="1415" w:type="dxa"/>
                <w:shd w:val="clear" w:color="auto" w:fill="F2F1F1"/>
              </w:tcPr>
              <w:p w14:paraId="09129E46" w14:textId="77777777" w:rsidR="00BC74D5" w:rsidRPr="00196595" w:rsidRDefault="00BC74D5" w:rsidP="00BC74D5">
                <w:pPr>
                  <w:spacing w:before="120" w:line="240" w:lineRule="auto"/>
                  <w:jc w:val="center"/>
                </w:pPr>
                <w:r w:rsidRPr="00A85141">
                  <w:t>Low</w:t>
                </w:r>
              </w:p>
            </w:tc>
          </w:sdtContent>
        </w:sdt>
      </w:tr>
      <w:tr w:rsidR="00BC74D5" w:rsidRPr="00196595" w14:paraId="23C9F175" w14:textId="77777777" w:rsidTr="00B30061">
        <w:tc>
          <w:tcPr>
            <w:tcW w:w="1061" w:type="dxa"/>
            <w:shd w:val="clear" w:color="auto" w:fill="F2F1F1"/>
          </w:tcPr>
          <w:p w14:paraId="2461CF8F" w14:textId="77777777" w:rsidR="00BC74D5" w:rsidRPr="00196595" w:rsidRDefault="00BC74D5" w:rsidP="00BC74D5">
            <w:pPr>
              <w:spacing w:before="120" w:line="240" w:lineRule="auto"/>
              <w:jc w:val="center"/>
            </w:pPr>
            <w:r w:rsidRPr="00196595">
              <w:t>2.1.1</w:t>
            </w:r>
          </w:p>
        </w:tc>
        <w:sdt>
          <w:sdtPr>
            <w:id w:val="-682825864"/>
            <w:placeholder>
              <w:docPart w:val="1C7B51B5318446A58EF85BD63538A78A"/>
            </w:placeholder>
            <w:dropDownList>
              <w:listItem w:displayText="Low" w:value="Low"/>
              <w:listItem w:displayText="Specified" w:value="Specified"/>
            </w:dropDownList>
          </w:sdtPr>
          <w:sdtEndPr/>
          <w:sdtContent>
            <w:tc>
              <w:tcPr>
                <w:tcW w:w="1095" w:type="dxa"/>
                <w:shd w:val="clear" w:color="auto" w:fill="F2F1F1"/>
              </w:tcPr>
              <w:p w14:paraId="57646150" w14:textId="77777777" w:rsidR="00BC74D5" w:rsidRPr="00196595" w:rsidRDefault="00BC74D5" w:rsidP="00BC74D5">
                <w:pPr>
                  <w:spacing w:before="120" w:line="240" w:lineRule="auto"/>
                  <w:jc w:val="center"/>
                </w:pPr>
                <w:r w:rsidRPr="00A45EC2">
                  <w:t>Low</w:t>
                </w:r>
              </w:p>
            </w:tc>
          </w:sdtContent>
        </w:sdt>
        <w:sdt>
          <w:sdtPr>
            <w:id w:val="1660800114"/>
            <w:placeholder>
              <w:docPart w:val="3777460990E449D7A57F284F3C60EC3B"/>
            </w:placeholder>
            <w:dropDownList>
              <w:listItem w:displayText="Low" w:value="Low"/>
              <w:listItem w:displayText="Specified" w:value="Specified"/>
            </w:dropDownList>
          </w:sdtPr>
          <w:sdtEndPr/>
          <w:sdtContent>
            <w:tc>
              <w:tcPr>
                <w:tcW w:w="1333" w:type="dxa"/>
                <w:shd w:val="clear" w:color="auto" w:fill="F2F1F1"/>
              </w:tcPr>
              <w:p w14:paraId="40F6150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B9174A7" w14:textId="77777777" w:rsidR="00BC74D5" w:rsidRPr="00196595" w:rsidRDefault="00BC74D5" w:rsidP="00BC74D5">
            <w:pPr>
              <w:spacing w:before="120" w:line="240" w:lineRule="auto"/>
              <w:jc w:val="center"/>
            </w:pPr>
          </w:p>
        </w:tc>
        <w:tc>
          <w:tcPr>
            <w:tcW w:w="1170" w:type="dxa"/>
            <w:shd w:val="clear" w:color="auto" w:fill="F2F1F1"/>
          </w:tcPr>
          <w:p w14:paraId="5634EC9B" w14:textId="77777777" w:rsidR="00BC74D5" w:rsidRPr="00196595" w:rsidRDefault="00BC74D5" w:rsidP="00BC74D5">
            <w:pPr>
              <w:spacing w:before="120" w:line="240" w:lineRule="auto"/>
              <w:jc w:val="center"/>
            </w:pPr>
            <w:r w:rsidRPr="00196595">
              <w:t>2.7.2</w:t>
            </w:r>
          </w:p>
        </w:tc>
        <w:sdt>
          <w:sdtPr>
            <w:id w:val="-1843154414"/>
            <w:placeholder>
              <w:docPart w:val="A4343E44E0FE4BCD904E88D7C9CCCA3F"/>
            </w:placeholder>
            <w:dropDownList>
              <w:listItem w:displayText="Low" w:value="Low"/>
              <w:listItem w:displayText="Specified" w:value="Specified"/>
            </w:dropDownList>
          </w:sdtPr>
          <w:sdtEndPr/>
          <w:sdtContent>
            <w:tc>
              <w:tcPr>
                <w:tcW w:w="1285" w:type="dxa"/>
                <w:shd w:val="clear" w:color="auto" w:fill="F2F1F1"/>
              </w:tcPr>
              <w:p w14:paraId="4765CA27" w14:textId="77777777" w:rsidR="00BC74D5" w:rsidRPr="00196595" w:rsidRDefault="00BC74D5" w:rsidP="00BC74D5">
                <w:pPr>
                  <w:spacing w:before="120" w:line="240" w:lineRule="auto"/>
                  <w:jc w:val="center"/>
                </w:pPr>
                <w:r w:rsidRPr="00BA6DF3">
                  <w:t>Low</w:t>
                </w:r>
              </w:p>
            </w:tc>
          </w:sdtContent>
        </w:sdt>
        <w:sdt>
          <w:sdtPr>
            <w:id w:val="-1297519347"/>
            <w:placeholder>
              <w:docPart w:val="1D0F5FD840354F58BEB018FE18522505"/>
            </w:placeholder>
            <w:dropDownList>
              <w:listItem w:displayText="Low" w:value="Low"/>
              <w:listItem w:displayText="Specified" w:value="Specified"/>
            </w:dropDownList>
          </w:sdtPr>
          <w:sdtEndPr/>
          <w:sdtContent>
            <w:tc>
              <w:tcPr>
                <w:tcW w:w="1415" w:type="dxa"/>
                <w:shd w:val="clear" w:color="auto" w:fill="F2F1F1"/>
              </w:tcPr>
              <w:p w14:paraId="27091DD3" w14:textId="77777777" w:rsidR="00BC74D5" w:rsidRPr="00196595" w:rsidRDefault="00BC74D5" w:rsidP="00BC74D5">
                <w:pPr>
                  <w:spacing w:before="120" w:line="240" w:lineRule="auto"/>
                  <w:jc w:val="center"/>
                </w:pPr>
                <w:r w:rsidRPr="00A85141">
                  <w:t>Low</w:t>
                </w:r>
              </w:p>
            </w:tc>
          </w:sdtContent>
        </w:sdt>
      </w:tr>
      <w:tr w:rsidR="00BC74D5" w:rsidRPr="00196595" w14:paraId="57BF9AAB" w14:textId="77777777" w:rsidTr="00B30061">
        <w:tc>
          <w:tcPr>
            <w:tcW w:w="1061" w:type="dxa"/>
            <w:shd w:val="clear" w:color="auto" w:fill="F2F1F1"/>
          </w:tcPr>
          <w:p w14:paraId="1540EC20" w14:textId="77777777" w:rsidR="00BC74D5" w:rsidRPr="00196595" w:rsidRDefault="00BC74D5" w:rsidP="00BC74D5">
            <w:pPr>
              <w:spacing w:before="120" w:line="240" w:lineRule="auto"/>
              <w:jc w:val="center"/>
            </w:pPr>
            <w:r w:rsidRPr="00196595">
              <w:t>2.1.2</w:t>
            </w:r>
          </w:p>
        </w:tc>
        <w:sdt>
          <w:sdtPr>
            <w:id w:val="-140504779"/>
            <w:placeholder>
              <w:docPart w:val="8E853A6452A24B9CA3D793D1BF0084D2"/>
            </w:placeholder>
            <w:dropDownList>
              <w:listItem w:displayText="Low" w:value="Low"/>
              <w:listItem w:displayText="Specified" w:value="Specified"/>
            </w:dropDownList>
          </w:sdtPr>
          <w:sdtEndPr/>
          <w:sdtContent>
            <w:tc>
              <w:tcPr>
                <w:tcW w:w="1095" w:type="dxa"/>
                <w:shd w:val="clear" w:color="auto" w:fill="F2F1F1"/>
              </w:tcPr>
              <w:p w14:paraId="76AF3A33" w14:textId="77777777" w:rsidR="00BC74D5" w:rsidRPr="00196595" w:rsidRDefault="00BC74D5" w:rsidP="00BC74D5">
                <w:pPr>
                  <w:spacing w:before="120" w:line="240" w:lineRule="auto"/>
                  <w:jc w:val="center"/>
                </w:pPr>
                <w:r w:rsidRPr="00A45EC2">
                  <w:t>Low</w:t>
                </w:r>
              </w:p>
            </w:tc>
          </w:sdtContent>
        </w:sdt>
        <w:sdt>
          <w:sdtPr>
            <w:id w:val="1822922423"/>
            <w:placeholder>
              <w:docPart w:val="E83DD9F6A67E4E7489352F425B0BC8F0"/>
            </w:placeholder>
            <w:dropDownList>
              <w:listItem w:displayText="Low" w:value="Low"/>
              <w:listItem w:displayText="Specified" w:value="Specified"/>
            </w:dropDownList>
          </w:sdtPr>
          <w:sdtEndPr/>
          <w:sdtContent>
            <w:tc>
              <w:tcPr>
                <w:tcW w:w="1333" w:type="dxa"/>
                <w:shd w:val="clear" w:color="auto" w:fill="F2F1F1"/>
              </w:tcPr>
              <w:p w14:paraId="3B58A7A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3252FC0" w14:textId="77777777" w:rsidR="00BC74D5" w:rsidRPr="00196595" w:rsidRDefault="00BC74D5" w:rsidP="00BC74D5">
            <w:pPr>
              <w:spacing w:before="120" w:line="240" w:lineRule="auto"/>
              <w:jc w:val="center"/>
            </w:pPr>
          </w:p>
        </w:tc>
        <w:tc>
          <w:tcPr>
            <w:tcW w:w="1170" w:type="dxa"/>
            <w:shd w:val="clear" w:color="auto" w:fill="F2F1F1"/>
          </w:tcPr>
          <w:p w14:paraId="54A5B06A" w14:textId="77777777" w:rsidR="00BC74D5" w:rsidRPr="00196595" w:rsidRDefault="00BC74D5" w:rsidP="00BC74D5">
            <w:pPr>
              <w:spacing w:before="120" w:line="240" w:lineRule="auto"/>
              <w:jc w:val="center"/>
            </w:pPr>
            <w:r w:rsidRPr="00196595">
              <w:t>2.7.3</w:t>
            </w:r>
          </w:p>
        </w:tc>
        <w:sdt>
          <w:sdtPr>
            <w:id w:val="989137653"/>
            <w:placeholder>
              <w:docPart w:val="084A97F94504471FB6B678695EE10AD3"/>
            </w:placeholder>
            <w:dropDownList>
              <w:listItem w:displayText="Low" w:value="Low"/>
              <w:listItem w:displayText="Specified" w:value="Specified"/>
            </w:dropDownList>
          </w:sdtPr>
          <w:sdtEndPr/>
          <w:sdtContent>
            <w:tc>
              <w:tcPr>
                <w:tcW w:w="1285" w:type="dxa"/>
                <w:shd w:val="clear" w:color="auto" w:fill="F2F1F1"/>
              </w:tcPr>
              <w:p w14:paraId="736DC046" w14:textId="77777777" w:rsidR="00BC74D5" w:rsidRPr="00196595" w:rsidRDefault="00BC74D5" w:rsidP="00BC74D5">
                <w:pPr>
                  <w:spacing w:before="120" w:line="240" w:lineRule="auto"/>
                  <w:jc w:val="center"/>
                </w:pPr>
                <w:r w:rsidRPr="00BA6DF3">
                  <w:t>Low</w:t>
                </w:r>
              </w:p>
            </w:tc>
          </w:sdtContent>
        </w:sdt>
        <w:sdt>
          <w:sdtPr>
            <w:id w:val="-1397195401"/>
            <w:placeholder>
              <w:docPart w:val="FF62205EE4FF484C8736D3150245E496"/>
            </w:placeholder>
            <w:dropDownList>
              <w:listItem w:displayText="Low" w:value="Low"/>
              <w:listItem w:displayText="Specified" w:value="Specified"/>
            </w:dropDownList>
          </w:sdtPr>
          <w:sdtEndPr/>
          <w:sdtContent>
            <w:tc>
              <w:tcPr>
                <w:tcW w:w="1415" w:type="dxa"/>
                <w:shd w:val="clear" w:color="auto" w:fill="F2F1F1"/>
              </w:tcPr>
              <w:p w14:paraId="5476419A" w14:textId="77777777" w:rsidR="00BC74D5" w:rsidRPr="00196595" w:rsidRDefault="00BC74D5" w:rsidP="00BC74D5">
                <w:pPr>
                  <w:spacing w:before="120" w:line="240" w:lineRule="auto"/>
                  <w:jc w:val="center"/>
                </w:pPr>
                <w:r w:rsidRPr="00A85141">
                  <w:t>Low</w:t>
                </w:r>
              </w:p>
            </w:tc>
          </w:sdtContent>
        </w:sdt>
      </w:tr>
      <w:tr w:rsidR="00BC74D5" w:rsidRPr="00196595" w14:paraId="4D710C40" w14:textId="77777777" w:rsidTr="00B30061">
        <w:tc>
          <w:tcPr>
            <w:tcW w:w="1061" w:type="dxa"/>
            <w:shd w:val="clear" w:color="auto" w:fill="F2F1F1"/>
          </w:tcPr>
          <w:p w14:paraId="6C9D7746" w14:textId="77777777" w:rsidR="00BC74D5" w:rsidRPr="00196595" w:rsidRDefault="00BC74D5" w:rsidP="00BC74D5">
            <w:pPr>
              <w:spacing w:before="120" w:line="240" w:lineRule="auto"/>
              <w:jc w:val="center"/>
            </w:pPr>
            <w:r w:rsidRPr="00196595">
              <w:t>2.1.3</w:t>
            </w:r>
          </w:p>
        </w:tc>
        <w:sdt>
          <w:sdtPr>
            <w:id w:val="-1434355808"/>
            <w:placeholder>
              <w:docPart w:val="FF3E89FFB73042059AD8AE05F9FBA852"/>
            </w:placeholder>
            <w:dropDownList>
              <w:listItem w:displayText="Low" w:value="Low"/>
              <w:listItem w:displayText="Specified" w:value="Specified"/>
            </w:dropDownList>
          </w:sdtPr>
          <w:sdtEndPr/>
          <w:sdtContent>
            <w:tc>
              <w:tcPr>
                <w:tcW w:w="1095" w:type="dxa"/>
                <w:shd w:val="clear" w:color="auto" w:fill="F2F1F1"/>
              </w:tcPr>
              <w:p w14:paraId="6FF59A82" w14:textId="77777777" w:rsidR="00BC74D5" w:rsidRPr="00196595" w:rsidRDefault="00BC74D5" w:rsidP="00BC74D5">
                <w:pPr>
                  <w:spacing w:before="120" w:line="240" w:lineRule="auto"/>
                  <w:jc w:val="center"/>
                </w:pPr>
                <w:r w:rsidRPr="00A45EC2">
                  <w:t>Low</w:t>
                </w:r>
              </w:p>
            </w:tc>
          </w:sdtContent>
        </w:sdt>
        <w:sdt>
          <w:sdtPr>
            <w:id w:val="-1721591411"/>
            <w:placeholder>
              <w:docPart w:val="E8C9807002EF43EB8EDC62056039DC82"/>
            </w:placeholder>
            <w:dropDownList>
              <w:listItem w:displayText="Low" w:value="Low"/>
              <w:listItem w:displayText="Specified" w:value="Specified"/>
            </w:dropDownList>
          </w:sdtPr>
          <w:sdtEndPr/>
          <w:sdtContent>
            <w:tc>
              <w:tcPr>
                <w:tcW w:w="1333" w:type="dxa"/>
                <w:shd w:val="clear" w:color="auto" w:fill="F2F1F1"/>
              </w:tcPr>
              <w:p w14:paraId="3C3564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6760B5F7" w14:textId="77777777" w:rsidR="00BC74D5" w:rsidRPr="00196595" w:rsidRDefault="00BC74D5" w:rsidP="00BC74D5">
            <w:pPr>
              <w:spacing w:before="120" w:line="240" w:lineRule="auto"/>
              <w:jc w:val="center"/>
            </w:pPr>
          </w:p>
        </w:tc>
        <w:tc>
          <w:tcPr>
            <w:tcW w:w="1170" w:type="dxa"/>
            <w:shd w:val="clear" w:color="auto" w:fill="F2F1F1"/>
          </w:tcPr>
          <w:p w14:paraId="0431BF04" w14:textId="77777777" w:rsidR="00BC74D5" w:rsidRPr="00196595" w:rsidRDefault="00BC74D5" w:rsidP="00BC74D5">
            <w:pPr>
              <w:spacing w:before="120" w:line="240" w:lineRule="auto"/>
              <w:jc w:val="center"/>
            </w:pPr>
            <w:r w:rsidRPr="00196595">
              <w:t>2.7.4</w:t>
            </w:r>
          </w:p>
        </w:tc>
        <w:sdt>
          <w:sdtPr>
            <w:id w:val="298806348"/>
            <w:placeholder>
              <w:docPart w:val="48774A216C784B86B9089CA501E21D17"/>
            </w:placeholder>
            <w:dropDownList>
              <w:listItem w:displayText="Low" w:value="Low"/>
              <w:listItem w:displayText="Specified" w:value="Specified"/>
            </w:dropDownList>
          </w:sdtPr>
          <w:sdtEndPr/>
          <w:sdtContent>
            <w:tc>
              <w:tcPr>
                <w:tcW w:w="1285" w:type="dxa"/>
                <w:shd w:val="clear" w:color="auto" w:fill="F2F1F1"/>
              </w:tcPr>
              <w:p w14:paraId="0379C0B8" w14:textId="77777777" w:rsidR="00BC74D5" w:rsidRPr="00196595" w:rsidRDefault="00BC74D5" w:rsidP="00BC74D5">
                <w:pPr>
                  <w:spacing w:before="120" w:line="240" w:lineRule="auto"/>
                  <w:jc w:val="center"/>
                </w:pPr>
                <w:r w:rsidRPr="00BA6DF3">
                  <w:t>Low</w:t>
                </w:r>
              </w:p>
            </w:tc>
          </w:sdtContent>
        </w:sdt>
        <w:sdt>
          <w:sdtPr>
            <w:id w:val="188187002"/>
            <w:placeholder>
              <w:docPart w:val="3F905F0D3FF345B0856E1E9BA03E4027"/>
            </w:placeholder>
            <w:dropDownList>
              <w:listItem w:displayText="Low" w:value="Low"/>
              <w:listItem w:displayText="Specified" w:value="Specified"/>
            </w:dropDownList>
          </w:sdtPr>
          <w:sdtEndPr/>
          <w:sdtContent>
            <w:tc>
              <w:tcPr>
                <w:tcW w:w="1415" w:type="dxa"/>
                <w:shd w:val="clear" w:color="auto" w:fill="F2F1F1"/>
              </w:tcPr>
              <w:p w14:paraId="70E2F229" w14:textId="77777777" w:rsidR="00BC74D5" w:rsidRPr="00196595" w:rsidRDefault="00BC74D5" w:rsidP="00BC74D5">
                <w:pPr>
                  <w:spacing w:before="120" w:line="240" w:lineRule="auto"/>
                  <w:jc w:val="center"/>
                </w:pPr>
                <w:r w:rsidRPr="00A85141">
                  <w:t>Low</w:t>
                </w:r>
              </w:p>
            </w:tc>
          </w:sdtContent>
        </w:sdt>
      </w:tr>
      <w:tr w:rsidR="00BC74D5" w:rsidRPr="00196595" w14:paraId="017CA2FF" w14:textId="77777777" w:rsidTr="00B30061">
        <w:tc>
          <w:tcPr>
            <w:tcW w:w="1061" w:type="dxa"/>
            <w:shd w:val="clear" w:color="auto" w:fill="F2F1F1"/>
          </w:tcPr>
          <w:p w14:paraId="04EFC8BF" w14:textId="77777777" w:rsidR="00BC74D5" w:rsidRPr="00196595" w:rsidRDefault="00BC74D5" w:rsidP="00BC74D5">
            <w:pPr>
              <w:spacing w:before="120" w:line="240" w:lineRule="auto"/>
              <w:jc w:val="center"/>
            </w:pPr>
            <w:r w:rsidRPr="00196595">
              <w:t>2.2.1</w:t>
            </w:r>
          </w:p>
        </w:tc>
        <w:sdt>
          <w:sdtPr>
            <w:id w:val="-2040201937"/>
            <w:placeholder>
              <w:docPart w:val="8D6DB70BC9B04FE0943467B886E679DF"/>
            </w:placeholder>
            <w:dropDownList>
              <w:listItem w:displayText="Low" w:value="Low"/>
              <w:listItem w:displayText="Specified" w:value="Specified"/>
            </w:dropDownList>
          </w:sdtPr>
          <w:sdtEndPr/>
          <w:sdtContent>
            <w:tc>
              <w:tcPr>
                <w:tcW w:w="1095" w:type="dxa"/>
                <w:shd w:val="clear" w:color="auto" w:fill="F2F1F1"/>
              </w:tcPr>
              <w:p w14:paraId="7DF50486" w14:textId="77777777" w:rsidR="00BC74D5" w:rsidRPr="00196595" w:rsidRDefault="00BC74D5" w:rsidP="00BC74D5">
                <w:pPr>
                  <w:spacing w:before="120" w:line="240" w:lineRule="auto"/>
                  <w:jc w:val="center"/>
                </w:pPr>
                <w:r w:rsidRPr="00A45EC2">
                  <w:t>Low</w:t>
                </w:r>
              </w:p>
            </w:tc>
          </w:sdtContent>
        </w:sdt>
        <w:sdt>
          <w:sdtPr>
            <w:id w:val="1984044667"/>
            <w:placeholder>
              <w:docPart w:val="DC51D77A16DA473D96C9E46FEDD5E270"/>
            </w:placeholder>
            <w:dropDownList>
              <w:listItem w:displayText="Low" w:value="Low"/>
              <w:listItem w:displayText="Specified" w:value="Specified"/>
            </w:dropDownList>
          </w:sdtPr>
          <w:sdtEndPr/>
          <w:sdtContent>
            <w:tc>
              <w:tcPr>
                <w:tcW w:w="1333" w:type="dxa"/>
                <w:shd w:val="clear" w:color="auto" w:fill="F2F1F1"/>
              </w:tcPr>
              <w:p w14:paraId="3BBB914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5C1095E" w14:textId="77777777" w:rsidR="00BC74D5" w:rsidRPr="00196595" w:rsidRDefault="00BC74D5" w:rsidP="00BC74D5">
            <w:pPr>
              <w:spacing w:before="120" w:line="240" w:lineRule="auto"/>
              <w:jc w:val="center"/>
            </w:pPr>
          </w:p>
        </w:tc>
        <w:tc>
          <w:tcPr>
            <w:tcW w:w="1170" w:type="dxa"/>
            <w:shd w:val="clear" w:color="auto" w:fill="F2F1F1"/>
          </w:tcPr>
          <w:p w14:paraId="799113F1" w14:textId="77777777" w:rsidR="00BC74D5" w:rsidRPr="00196595" w:rsidRDefault="00BC74D5" w:rsidP="00BC74D5">
            <w:pPr>
              <w:spacing w:before="120" w:line="240" w:lineRule="auto"/>
              <w:jc w:val="center"/>
            </w:pPr>
            <w:r w:rsidRPr="00196595">
              <w:t>2.7.5</w:t>
            </w:r>
          </w:p>
        </w:tc>
        <w:sdt>
          <w:sdtPr>
            <w:id w:val="-1459567223"/>
            <w:placeholder>
              <w:docPart w:val="7366560FA12747FCA33D2769DCF8F19F"/>
            </w:placeholder>
            <w:dropDownList>
              <w:listItem w:displayText="Low" w:value="Low"/>
              <w:listItem w:displayText="Specified" w:value="Specified"/>
            </w:dropDownList>
          </w:sdtPr>
          <w:sdtEndPr/>
          <w:sdtContent>
            <w:tc>
              <w:tcPr>
                <w:tcW w:w="1285" w:type="dxa"/>
                <w:shd w:val="clear" w:color="auto" w:fill="F2F1F1"/>
              </w:tcPr>
              <w:p w14:paraId="4DB6F89D" w14:textId="77777777" w:rsidR="00BC74D5" w:rsidRPr="00196595" w:rsidRDefault="00BC74D5" w:rsidP="00BC74D5">
                <w:pPr>
                  <w:spacing w:before="120" w:line="240" w:lineRule="auto"/>
                  <w:jc w:val="center"/>
                </w:pPr>
                <w:r w:rsidRPr="00BA6DF3">
                  <w:t>Low</w:t>
                </w:r>
              </w:p>
            </w:tc>
          </w:sdtContent>
        </w:sdt>
        <w:sdt>
          <w:sdtPr>
            <w:id w:val="-2011054930"/>
            <w:placeholder>
              <w:docPart w:val="9D0E4EA972D541DB990DF5E97DB2ED6F"/>
            </w:placeholder>
            <w:dropDownList>
              <w:listItem w:displayText="Low" w:value="Low"/>
              <w:listItem w:displayText="Specified" w:value="Specified"/>
            </w:dropDownList>
          </w:sdtPr>
          <w:sdtEndPr/>
          <w:sdtContent>
            <w:tc>
              <w:tcPr>
                <w:tcW w:w="1415" w:type="dxa"/>
                <w:shd w:val="clear" w:color="auto" w:fill="F2F1F1"/>
              </w:tcPr>
              <w:p w14:paraId="7F6C86CF" w14:textId="77777777" w:rsidR="00BC74D5" w:rsidRPr="00196595" w:rsidRDefault="00BC74D5" w:rsidP="00BC74D5">
                <w:pPr>
                  <w:spacing w:before="120" w:line="240" w:lineRule="auto"/>
                  <w:jc w:val="center"/>
                </w:pPr>
                <w:r w:rsidRPr="00A85141">
                  <w:t>Low</w:t>
                </w:r>
              </w:p>
            </w:tc>
          </w:sdtContent>
        </w:sdt>
      </w:tr>
      <w:tr w:rsidR="00BC74D5" w:rsidRPr="00196595" w14:paraId="7E7E08A6" w14:textId="77777777" w:rsidTr="00B30061">
        <w:tc>
          <w:tcPr>
            <w:tcW w:w="1061" w:type="dxa"/>
            <w:shd w:val="clear" w:color="auto" w:fill="F2F1F1"/>
          </w:tcPr>
          <w:p w14:paraId="2585C46A" w14:textId="77777777" w:rsidR="00BC74D5" w:rsidRPr="00196595" w:rsidRDefault="00BC74D5" w:rsidP="00BC74D5">
            <w:pPr>
              <w:spacing w:before="120" w:line="240" w:lineRule="auto"/>
              <w:jc w:val="center"/>
            </w:pPr>
            <w:r w:rsidRPr="00196595">
              <w:t>2.2.2</w:t>
            </w:r>
          </w:p>
        </w:tc>
        <w:sdt>
          <w:sdtPr>
            <w:id w:val="-1255662040"/>
            <w:placeholder>
              <w:docPart w:val="35B65575A6E3417A820FDB1219A09660"/>
            </w:placeholder>
            <w:dropDownList>
              <w:listItem w:displayText="Low" w:value="Low"/>
              <w:listItem w:displayText="Specified" w:value="Specified"/>
            </w:dropDownList>
          </w:sdtPr>
          <w:sdtEndPr/>
          <w:sdtContent>
            <w:tc>
              <w:tcPr>
                <w:tcW w:w="1095" w:type="dxa"/>
                <w:shd w:val="clear" w:color="auto" w:fill="F2F1F1"/>
              </w:tcPr>
              <w:p w14:paraId="17CCDDB2" w14:textId="77777777" w:rsidR="00BC74D5" w:rsidRPr="00196595" w:rsidRDefault="00BC74D5" w:rsidP="00BC74D5">
                <w:pPr>
                  <w:spacing w:before="120" w:line="240" w:lineRule="auto"/>
                  <w:jc w:val="center"/>
                </w:pPr>
                <w:r w:rsidRPr="00A45EC2">
                  <w:t>Low</w:t>
                </w:r>
              </w:p>
            </w:tc>
          </w:sdtContent>
        </w:sdt>
        <w:sdt>
          <w:sdtPr>
            <w:id w:val="986591886"/>
            <w:placeholder>
              <w:docPart w:val="D4F58D60CDAB4C78A4BFC620E6F72364"/>
            </w:placeholder>
            <w:dropDownList>
              <w:listItem w:displayText="Low" w:value="Low"/>
              <w:listItem w:displayText="Specified" w:value="Specified"/>
            </w:dropDownList>
          </w:sdtPr>
          <w:sdtEndPr/>
          <w:sdtContent>
            <w:tc>
              <w:tcPr>
                <w:tcW w:w="1333" w:type="dxa"/>
                <w:shd w:val="clear" w:color="auto" w:fill="F2F1F1"/>
              </w:tcPr>
              <w:p w14:paraId="2961A3B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1D23521" w14:textId="77777777" w:rsidR="00BC74D5" w:rsidRPr="00196595" w:rsidRDefault="00BC74D5" w:rsidP="00BC74D5">
            <w:pPr>
              <w:spacing w:before="120" w:line="240" w:lineRule="auto"/>
              <w:jc w:val="center"/>
            </w:pPr>
          </w:p>
        </w:tc>
        <w:tc>
          <w:tcPr>
            <w:tcW w:w="1170" w:type="dxa"/>
            <w:shd w:val="clear" w:color="auto" w:fill="F2F1F1"/>
          </w:tcPr>
          <w:p w14:paraId="184CF112" w14:textId="77777777" w:rsidR="00BC74D5" w:rsidRPr="00196595" w:rsidRDefault="00BC74D5" w:rsidP="00BC74D5">
            <w:pPr>
              <w:spacing w:before="120" w:line="240" w:lineRule="auto"/>
              <w:jc w:val="center"/>
            </w:pPr>
            <w:r w:rsidRPr="00196595">
              <w:t>2.8.1</w:t>
            </w:r>
          </w:p>
        </w:tc>
        <w:sdt>
          <w:sdtPr>
            <w:id w:val="-1059775893"/>
            <w:placeholder>
              <w:docPart w:val="A997BF1B98034BF3B329E4DC67A0785E"/>
            </w:placeholder>
            <w:dropDownList>
              <w:listItem w:displayText="Low" w:value="Low"/>
              <w:listItem w:displayText="Specified" w:value="Specified"/>
            </w:dropDownList>
          </w:sdtPr>
          <w:sdtEndPr/>
          <w:sdtContent>
            <w:tc>
              <w:tcPr>
                <w:tcW w:w="1285" w:type="dxa"/>
                <w:shd w:val="clear" w:color="auto" w:fill="F2F1F1"/>
              </w:tcPr>
              <w:p w14:paraId="5AC8F29A" w14:textId="77777777" w:rsidR="00BC74D5" w:rsidRPr="00196595" w:rsidRDefault="00BC74D5" w:rsidP="00BC74D5">
                <w:pPr>
                  <w:spacing w:before="120" w:line="240" w:lineRule="auto"/>
                  <w:jc w:val="center"/>
                </w:pPr>
                <w:r w:rsidRPr="00BA6DF3">
                  <w:t>Low</w:t>
                </w:r>
              </w:p>
            </w:tc>
          </w:sdtContent>
        </w:sdt>
        <w:sdt>
          <w:sdtPr>
            <w:id w:val="-1208570550"/>
            <w:placeholder>
              <w:docPart w:val="70DD6121B4144D98BD1BBEBC9ABCD562"/>
            </w:placeholder>
            <w:dropDownList>
              <w:listItem w:displayText="Low" w:value="Low"/>
              <w:listItem w:displayText="Specified" w:value="Specified"/>
            </w:dropDownList>
          </w:sdtPr>
          <w:sdtEndPr/>
          <w:sdtContent>
            <w:tc>
              <w:tcPr>
                <w:tcW w:w="1415" w:type="dxa"/>
                <w:shd w:val="clear" w:color="auto" w:fill="F2F1F1"/>
              </w:tcPr>
              <w:p w14:paraId="6A0FE2D6" w14:textId="77777777" w:rsidR="00BC74D5" w:rsidRPr="00196595" w:rsidRDefault="00BC74D5" w:rsidP="00BC74D5">
                <w:pPr>
                  <w:spacing w:before="120" w:line="240" w:lineRule="auto"/>
                  <w:jc w:val="center"/>
                </w:pPr>
                <w:r w:rsidRPr="00A85141">
                  <w:t>Low</w:t>
                </w:r>
              </w:p>
            </w:tc>
          </w:sdtContent>
        </w:sdt>
      </w:tr>
      <w:tr w:rsidR="00BC74D5" w:rsidRPr="00196595" w14:paraId="3B063BBC" w14:textId="77777777" w:rsidTr="00B30061">
        <w:tc>
          <w:tcPr>
            <w:tcW w:w="1061" w:type="dxa"/>
            <w:shd w:val="clear" w:color="auto" w:fill="F2F1F1"/>
          </w:tcPr>
          <w:p w14:paraId="441ED180" w14:textId="77777777" w:rsidR="00BC74D5" w:rsidRPr="00196595" w:rsidRDefault="00BC74D5" w:rsidP="00BC74D5">
            <w:pPr>
              <w:spacing w:before="120" w:line="240" w:lineRule="auto"/>
              <w:jc w:val="center"/>
            </w:pPr>
            <w:r w:rsidRPr="00196595">
              <w:t>2.2.3</w:t>
            </w:r>
          </w:p>
        </w:tc>
        <w:sdt>
          <w:sdtPr>
            <w:id w:val="1463230137"/>
            <w:placeholder>
              <w:docPart w:val="C336D960E21F40098CB2940603754D15"/>
            </w:placeholder>
            <w:dropDownList>
              <w:listItem w:displayText="Low" w:value="Low"/>
              <w:listItem w:displayText="Specified" w:value="Specified"/>
            </w:dropDownList>
          </w:sdtPr>
          <w:sdtEndPr/>
          <w:sdtContent>
            <w:tc>
              <w:tcPr>
                <w:tcW w:w="1095" w:type="dxa"/>
                <w:shd w:val="clear" w:color="auto" w:fill="F2F1F1"/>
              </w:tcPr>
              <w:p w14:paraId="6D57E574" w14:textId="77777777" w:rsidR="00BC74D5" w:rsidRPr="00196595" w:rsidRDefault="00BC74D5" w:rsidP="00BC74D5">
                <w:pPr>
                  <w:spacing w:before="120" w:line="240" w:lineRule="auto"/>
                  <w:jc w:val="center"/>
                </w:pPr>
                <w:r w:rsidRPr="00A45EC2">
                  <w:t>Low</w:t>
                </w:r>
              </w:p>
            </w:tc>
          </w:sdtContent>
        </w:sdt>
        <w:sdt>
          <w:sdtPr>
            <w:id w:val="-360359018"/>
            <w:placeholder>
              <w:docPart w:val="88C8C918EB914B1B900A28087292B0A4"/>
            </w:placeholder>
            <w:dropDownList>
              <w:listItem w:displayText="Low" w:value="Low"/>
              <w:listItem w:displayText="Specified" w:value="Specified"/>
            </w:dropDownList>
          </w:sdtPr>
          <w:sdtEndPr/>
          <w:sdtContent>
            <w:tc>
              <w:tcPr>
                <w:tcW w:w="1333" w:type="dxa"/>
                <w:shd w:val="clear" w:color="auto" w:fill="F2F1F1"/>
              </w:tcPr>
              <w:p w14:paraId="600A77B1"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C9EB884" w14:textId="77777777" w:rsidR="00BC74D5" w:rsidRPr="00196595" w:rsidRDefault="00BC74D5" w:rsidP="00BC74D5">
            <w:pPr>
              <w:spacing w:before="120" w:line="240" w:lineRule="auto"/>
              <w:jc w:val="center"/>
            </w:pPr>
          </w:p>
        </w:tc>
        <w:tc>
          <w:tcPr>
            <w:tcW w:w="1170" w:type="dxa"/>
            <w:shd w:val="clear" w:color="auto" w:fill="F2F1F1"/>
          </w:tcPr>
          <w:p w14:paraId="4019530E" w14:textId="77777777" w:rsidR="00BC74D5" w:rsidRPr="00196595" w:rsidRDefault="00BC74D5" w:rsidP="00BC74D5">
            <w:pPr>
              <w:spacing w:before="120" w:line="240" w:lineRule="auto"/>
              <w:jc w:val="center"/>
            </w:pPr>
            <w:r w:rsidRPr="00196595">
              <w:t>2.9.1</w:t>
            </w:r>
          </w:p>
        </w:tc>
        <w:sdt>
          <w:sdtPr>
            <w:id w:val="-482698349"/>
            <w:placeholder>
              <w:docPart w:val="95E4BF58DABA450AA91974BC7C6CC782"/>
            </w:placeholder>
            <w:dropDownList>
              <w:listItem w:displayText="Low" w:value="Low"/>
              <w:listItem w:displayText="Specified" w:value="Specified"/>
            </w:dropDownList>
          </w:sdtPr>
          <w:sdtEndPr/>
          <w:sdtContent>
            <w:tc>
              <w:tcPr>
                <w:tcW w:w="1285" w:type="dxa"/>
                <w:shd w:val="clear" w:color="auto" w:fill="F2F1F1"/>
              </w:tcPr>
              <w:p w14:paraId="26941548" w14:textId="77777777" w:rsidR="00BC74D5" w:rsidRPr="00196595" w:rsidRDefault="00BC74D5" w:rsidP="00BC74D5">
                <w:pPr>
                  <w:spacing w:before="120" w:line="240" w:lineRule="auto"/>
                  <w:jc w:val="center"/>
                </w:pPr>
                <w:r w:rsidRPr="00BA6DF3">
                  <w:t>Low</w:t>
                </w:r>
              </w:p>
            </w:tc>
          </w:sdtContent>
        </w:sdt>
        <w:sdt>
          <w:sdtPr>
            <w:id w:val="-1014990786"/>
            <w:placeholder>
              <w:docPart w:val="39CEAD28BC0844949A4ADAA8D39A1026"/>
            </w:placeholder>
            <w:dropDownList>
              <w:listItem w:displayText="Low" w:value="Low"/>
              <w:listItem w:displayText="Specified" w:value="Specified"/>
            </w:dropDownList>
          </w:sdtPr>
          <w:sdtEndPr/>
          <w:sdtContent>
            <w:tc>
              <w:tcPr>
                <w:tcW w:w="1415" w:type="dxa"/>
                <w:shd w:val="clear" w:color="auto" w:fill="F2F1F1"/>
              </w:tcPr>
              <w:p w14:paraId="1A0132CA" w14:textId="77777777" w:rsidR="00BC74D5" w:rsidRPr="00196595" w:rsidRDefault="00BC74D5" w:rsidP="00BC74D5">
                <w:pPr>
                  <w:spacing w:before="120" w:line="240" w:lineRule="auto"/>
                  <w:jc w:val="center"/>
                </w:pPr>
                <w:r w:rsidRPr="00A85141">
                  <w:t>Low</w:t>
                </w:r>
              </w:p>
            </w:tc>
          </w:sdtContent>
        </w:sdt>
      </w:tr>
      <w:tr w:rsidR="00BC74D5" w:rsidRPr="00196595" w14:paraId="5DAC98A5" w14:textId="77777777" w:rsidTr="00B30061">
        <w:tc>
          <w:tcPr>
            <w:tcW w:w="1061" w:type="dxa"/>
            <w:shd w:val="clear" w:color="auto" w:fill="F2F1F1"/>
          </w:tcPr>
          <w:p w14:paraId="792E78A8" w14:textId="77777777" w:rsidR="00BC74D5" w:rsidRPr="00196595" w:rsidRDefault="00BC74D5" w:rsidP="00BC74D5">
            <w:pPr>
              <w:spacing w:before="120" w:line="240" w:lineRule="auto"/>
              <w:jc w:val="center"/>
            </w:pPr>
            <w:r w:rsidRPr="00196595">
              <w:t>2.2.4</w:t>
            </w:r>
          </w:p>
        </w:tc>
        <w:sdt>
          <w:sdtPr>
            <w:id w:val="1191418876"/>
            <w:placeholder>
              <w:docPart w:val="4F185E412B9444879A1E84A98AAC9172"/>
            </w:placeholder>
            <w:dropDownList>
              <w:listItem w:displayText="Low" w:value="Low"/>
              <w:listItem w:displayText="Specified" w:value="Specified"/>
            </w:dropDownList>
          </w:sdtPr>
          <w:sdtEndPr/>
          <w:sdtContent>
            <w:tc>
              <w:tcPr>
                <w:tcW w:w="1095" w:type="dxa"/>
                <w:shd w:val="clear" w:color="auto" w:fill="F2F1F1"/>
              </w:tcPr>
              <w:p w14:paraId="06D7AB50" w14:textId="77777777" w:rsidR="00BC74D5" w:rsidRPr="00196595" w:rsidRDefault="00BC74D5" w:rsidP="00BC74D5">
                <w:pPr>
                  <w:spacing w:before="120" w:line="240" w:lineRule="auto"/>
                  <w:jc w:val="center"/>
                </w:pPr>
                <w:r w:rsidRPr="00A45EC2">
                  <w:t>Low</w:t>
                </w:r>
              </w:p>
            </w:tc>
          </w:sdtContent>
        </w:sdt>
        <w:sdt>
          <w:sdtPr>
            <w:id w:val="1695727445"/>
            <w:placeholder>
              <w:docPart w:val="78793AB6F4B24D26998349CABDE6B987"/>
            </w:placeholder>
            <w:dropDownList>
              <w:listItem w:displayText="Low" w:value="Low"/>
              <w:listItem w:displayText="Specified" w:value="Specified"/>
            </w:dropDownList>
          </w:sdtPr>
          <w:sdtEndPr/>
          <w:sdtContent>
            <w:tc>
              <w:tcPr>
                <w:tcW w:w="1333" w:type="dxa"/>
                <w:shd w:val="clear" w:color="auto" w:fill="F2F1F1"/>
              </w:tcPr>
              <w:p w14:paraId="1AD3CD4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A7776AF" w14:textId="77777777" w:rsidR="00BC74D5" w:rsidRPr="00196595" w:rsidRDefault="00BC74D5" w:rsidP="00BC74D5">
            <w:pPr>
              <w:spacing w:before="120" w:line="240" w:lineRule="auto"/>
              <w:jc w:val="center"/>
            </w:pPr>
          </w:p>
        </w:tc>
        <w:tc>
          <w:tcPr>
            <w:tcW w:w="1170" w:type="dxa"/>
            <w:tcBorders>
              <w:bottom w:val="single" w:sz="4" w:space="0" w:color="auto"/>
            </w:tcBorders>
            <w:shd w:val="clear" w:color="auto" w:fill="F2F1F1"/>
          </w:tcPr>
          <w:p w14:paraId="6410F981" w14:textId="77777777" w:rsidR="00BC74D5" w:rsidRPr="00196595" w:rsidRDefault="00BC74D5" w:rsidP="00BC74D5">
            <w:pPr>
              <w:spacing w:before="120" w:line="240" w:lineRule="auto"/>
              <w:jc w:val="center"/>
            </w:pPr>
            <w:r w:rsidRPr="00196595">
              <w:t>2.9.2</w:t>
            </w:r>
          </w:p>
        </w:tc>
        <w:sdt>
          <w:sdtPr>
            <w:id w:val="-2087913037"/>
            <w:placeholder>
              <w:docPart w:val="CFFDC93E775A4CF5BB3A58E36952C081"/>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F2F1F1"/>
              </w:tcPr>
              <w:p w14:paraId="7A40B336" w14:textId="77777777" w:rsidR="00BC74D5" w:rsidRPr="00196595" w:rsidRDefault="00BC74D5" w:rsidP="00BC74D5">
                <w:pPr>
                  <w:spacing w:before="120" w:line="240" w:lineRule="auto"/>
                  <w:jc w:val="center"/>
                </w:pPr>
                <w:r w:rsidRPr="00BA6DF3">
                  <w:t>Low</w:t>
                </w:r>
              </w:p>
            </w:tc>
          </w:sdtContent>
        </w:sdt>
        <w:sdt>
          <w:sdtPr>
            <w:id w:val="-1051004797"/>
            <w:placeholder>
              <w:docPart w:val="21A292E71A0442A4A4A7B36A2D956F20"/>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F2F1F1"/>
              </w:tcPr>
              <w:p w14:paraId="1F28074B" w14:textId="77777777" w:rsidR="00BC74D5" w:rsidRPr="00196595" w:rsidRDefault="00BC74D5" w:rsidP="00BC74D5">
                <w:pPr>
                  <w:spacing w:before="120" w:line="240" w:lineRule="auto"/>
                  <w:jc w:val="center"/>
                </w:pPr>
                <w:r w:rsidRPr="00A85141">
                  <w:t>Low</w:t>
                </w:r>
              </w:p>
            </w:tc>
          </w:sdtContent>
        </w:sdt>
      </w:tr>
      <w:tr w:rsidR="00BC74D5" w:rsidRPr="00196595" w14:paraId="1390B858" w14:textId="77777777" w:rsidTr="00B30061">
        <w:tc>
          <w:tcPr>
            <w:tcW w:w="1061" w:type="dxa"/>
            <w:shd w:val="clear" w:color="auto" w:fill="F2F1F1"/>
          </w:tcPr>
          <w:p w14:paraId="4168C7F6" w14:textId="77777777" w:rsidR="00BC74D5" w:rsidRPr="00196595" w:rsidRDefault="00BC74D5" w:rsidP="00BC74D5">
            <w:pPr>
              <w:spacing w:before="120" w:line="240" w:lineRule="auto"/>
              <w:jc w:val="center"/>
            </w:pPr>
            <w:r w:rsidRPr="00196595">
              <w:t>2.2.5</w:t>
            </w:r>
          </w:p>
        </w:tc>
        <w:sdt>
          <w:sdtPr>
            <w:id w:val="837585818"/>
            <w:placeholder>
              <w:docPart w:val="8D9D8854B2674FC68A9825AABE99D004"/>
            </w:placeholder>
            <w:dropDownList>
              <w:listItem w:displayText="Low" w:value="Low"/>
              <w:listItem w:displayText="Specified" w:value="Specified"/>
            </w:dropDownList>
          </w:sdtPr>
          <w:sdtEndPr/>
          <w:sdtContent>
            <w:tc>
              <w:tcPr>
                <w:tcW w:w="1095" w:type="dxa"/>
                <w:shd w:val="clear" w:color="auto" w:fill="F2F1F1"/>
              </w:tcPr>
              <w:p w14:paraId="6BCBEFEC" w14:textId="77777777" w:rsidR="00BC74D5" w:rsidRPr="00196595" w:rsidRDefault="00BC74D5" w:rsidP="00BC74D5">
                <w:pPr>
                  <w:spacing w:before="120" w:line="240" w:lineRule="auto"/>
                  <w:jc w:val="center"/>
                </w:pPr>
                <w:r w:rsidRPr="00A45EC2">
                  <w:t>Low</w:t>
                </w:r>
              </w:p>
            </w:tc>
          </w:sdtContent>
        </w:sdt>
        <w:sdt>
          <w:sdtPr>
            <w:id w:val="-395967172"/>
            <w:placeholder>
              <w:docPart w:val="7135AE050D294D14BA0EF143D0A9D7E7"/>
            </w:placeholder>
            <w:dropDownList>
              <w:listItem w:displayText="Low" w:value="Low"/>
              <w:listItem w:displayText="Specified" w:value="Specified"/>
            </w:dropDownList>
          </w:sdtPr>
          <w:sdtEndPr/>
          <w:sdtContent>
            <w:tc>
              <w:tcPr>
                <w:tcW w:w="1333" w:type="dxa"/>
                <w:shd w:val="clear" w:color="auto" w:fill="F2F1F1"/>
              </w:tcPr>
              <w:p w14:paraId="09C01C7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single" w:sz="4" w:space="0" w:color="auto"/>
            </w:tcBorders>
          </w:tcPr>
          <w:p w14:paraId="2A117C51" w14:textId="77777777" w:rsidR="00BC74D5" w:rsidRPr="00196595" w:rsidRDefault="00BC74D5" w:rsidP="00BC74D5">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F2F1F1"/>
          </w:tcPr>
          <w:p w14:paraId="7BDAFCE6" w14:textId="77777777" w:rsidR="00BC74D5" w:rsidRPr="00196595" w:rsidRDefault="00BC74D5" w:rsidP="00BC74D5">
            <w:pPr>
              <w:spacing w:before="120" w:line="240" w:lineRule="auto"/>
              <w:jc w:val="center"/>
            </w:pPr>
            <w:r w:rsidRPr="00196595">
              <w:t>2.10.1</w:t>
            </w:r>
          </w:p>
        </w:tc>
        <w:sdt>
          <w:sdtPr>
            <w:id w:val="625587315"/>
            <w:placeholder>
              <w:docPart w:val="DD2460A597E8459EBB762003688850A3"/>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F2F1F1"/>
              </w:tcPr>
              <w:p w14:paraId="1B24FCB7" w14:textId="77777777" w:rsidR="00BC74D5" w:rsidRPr="00196595" w:rsidRDefault="00BC74D5" w:rsidP="00BC74D5">
                <w:pPr>
                  <w:spacing w:before="120" w:line="240" w:lineRule="auto"/>
                  <w:jc w:val="center"/>
                  <w:rPr>
                    <w:color w:val="FFFFFF" w:themeColor="background1"/>
                  </w:rPr>
                </w:pPr>
                <w:r w:rsidRPr="00BA6DF3">
                  <w:t>Low</w:t>
                </w:r>
              </w:p>
            </w:tc>
          </w:sdtContent>
        </w:sdt>
        <w:sdt>
          <w:sdtPr>
            <w:id w:val="66617411"/>
            <w:placeholder>
              <w:docPart w:val="A59330E69B0948C5BE368DFD5634C538"/>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F2F1F1"/>
              </w:tcPr>
              <w:p w14:paraId="74FFC761" w14:textId="77777777" w:rsidR="00BC74D5" w:rsidRPr="00196595" w:rsidRDefault="00BC74D5" w:rsidP="00BC74D5">
                <w:pPr>
                  <w:spacing w:before="120" w:line="240" w:lineRule="auto"/>
                  <w:jc w:val="center"/>
                  <w:rPr>
                    <w:color w:val="FFFFFF" w:themeColor="background1"/>
                  </w:rPr>
                </w:pPr>
                <w:r w:rsidRPr="00A85141">
                  <w:t>Low</w:t>
                </w:r>
              </w:p>
            </w:tc>
          </w:sdtContent>
        </w:sdt>
      </w:tr>
      <w:tr w:rsidR="00BC74D5" w:rsidRPr="00196595" w14:paraId="4994194E" w14:textId="77777777" w:rsidTr="00B30061">
        <w:tc>
          <w:tcPr>
            <w:tcW w:w="1061" w:type="dxa"/>
            <w:shd w:val="clear" w:color="auto" w:fill="F2F1F1"/>
          </w:tcPr>
          <w:p w14:paraId="31FCD539" w14:textId="77777777" w:rsidR="00BC74D5" w:rsidRPr="00196595" w:rsidRDefault="00BC74D5" w:rsidP="00BC74D5">
            <w:pPr>
              <w:spacing w:before="120" w:line="240" w:lineRule="auto"/>
              <w:jc w:val="center"/>
            </w:pPr>
            <w:r w:rsidRPr="00196595">
              <w:t>2.2.6</w:t>
            </w:r>
          </w:p>
        </w:tc>
        <w:sdt>
          <w:sdtPr>
            <w:id w:val="-391269613"/>
            <w:placeholder>
              <w:docPart w:val="EFA993A47A494593BD9CDF41708B1981"/>
            </w:placeholder>
            <w:dropDownList>
              <w:listItem w:displayText="Low" w:value="Low"/>
              <w:listItem w:displayText="Specified" w:value="Specified"/>
            </w:dropDownList>
          </w:sdtPr>
          <w:sdtEndPr/>
          <w:sdtContent>
            <w:tc>
              <w:tcPr>
                <w:tcW w:w="1095" w:type="dxa"/>
                <w:shd w:val="clear" w:color="auto" w:fill="F2F1F1"/>
              </w:tcPr>
              <w:p w14:paraId="4B8CA999" w14:textId="77777777" w:rsidR="00BC74D5" w:rsidRPr="00196595" w:rsidRDefault="00BC74D5" w:rsidP="00BC74D5">
                <w:pPr>
                  <w:spacing w:before="120" w:line="240" w:lineRule="auto"/>
                  <w:jc w:val="center"/>
                </w:pPr>
                <w:r w:rsidRPr="00A45EC2">
                  <w:t>Low</w:t>
                </w:r>
              </w:p>
            </w:tc>
          </w:sdtContent>
        </w:sdt>
        <w:sdt>
          <w:sdtPr>
            <w:id w:val="1114867384"/>
            <w:placeholder>
              <w:docPart w:val="04BD4BE1EA9D4F428C8A5DD34152E369"/>
            </w:placeholder>
            <w:dropDownList>
              <w:listItem w:displayText="Low" w:value="Low"/>
              <w:listItem w:displayText="Specified" w:value="Specified"/>
            </w:dropDownList>
          </w:sdtPr>
          <w:sdtEndPr/>
          <w:sdtContent>
            <w:tc>
              <w:tcPr>
                <w:tcW w:w="1333" w:type="dxa"/>
                <w:shd w:val="clear" w:color="auto" w:fill="F2F1F1"/>
              </w:tcPr>
              <w:p w14:paraId="6E532DC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080FBA95" w14:textId="77777777" w:rsidR="00BC74D5" w:rsidRPr="00196595" w:rsidRDefault="00BC74D5" w:rsidP="00BC74D5">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5E759BB3" w14:textId="77777777" w:rsidR="00BC74D5" w:rsidRPr="00196595" w:rsidRDefault="00BC74D5" w:rsidP="00BC74D5">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60E31D5C" w14:textId="77777777" w:rsidR="00BC74D5" w:rsidRPr="00196595" w:rsidRDefault="00BC74D5" w:rsidP="00BC74D5">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03EA2B84" w14:textId="77777777" w:rsidR="00BC74D5" w:rsidRPr="00196595" w:rsidRDefault="00BC74D5" w:rsidP="00BC74D5">
            <w:pPr>
              <w:spacing w:before="120" w:line="240" w:lineRule="auto"/>
              <w:jc w:val="center"/>
              <w:rPr>
                <w:color w:val="FFFFFF" w:themeColor="background1"/>
              </w:rPr>
            </w:pPr>
          </w:p>
        </w:tc>
      </w:tr>
      <w:tr w:rsidR="00BC74D5" w:rsidRPr="00196595" w14:paraId="3F48BCA3" w14:textId="77777777" w:rsidTr="00B30061">
        <w:tc>
          <w:tcPr>
            <w:tcW w:w="1061" w:type="dxa"/>
            <w:shd w:val="clear" w:color="auto" w:fill="F2F1F1"/>
          </w:tcPr>
          <w:p w14:paraId="519BA192" w14:textId="77777777" w:rsidR="00BC74D5" w:rsidRPr="00196595" w:rsidRDefault="00BC74D5" w:rsidP="00BC74D5">
            <w:pPr>
              <w:spacing w:before="120" w:line="240" w:lineRule="auto"/>
              <w:jc w:val="center"/>
            </w:pPr>
            <w:r w:rsidRPr="00196595">
              <w:t>2.2.7</w:t>
            </w:r>
          </w:p>
        </w:tc>
        <w:sdt>
          <w:sdtPr>
            <w:id w:val="-1885320305"/>
            <w:placeholder>
              <w:docPart w:val="A1C86F51EC4644288D2DEADA418C4B68"/>
            </w:placeholder>
            <w:dropDownList>
              <w:listItem w:displayText="Low" w:value="Low"/>
              <w:listItem w:displayText="Specified" w:value="Specified"/>
            </w:dropDownList>
          </w:sdtPr>
          <w:sdtEndPr/>
          <w:sdtContent>
            <w:tc>
              <w:tcPr>
                <w:tcW w:w="1095" w:type="dxa"/>
                <w:shd w:val="clear" w:color="auto" w:fill="F2F1F1"/>
              </w:tcPr>
              <w:p w14:paraId="5A924EE1" w14:textId="77777777" w:rsidR="00BC74D5" w:rsidRPr="00196595" w:rsidRDefault="00BC74D5" w:rsidP="00BC74D5">
                <w:pPr>
                  <w:spacing w:before="120" w:line="240" w:lineRule="auto"/>
                  <w:jc w:val="center"/>
                </w:pPr>
                <w:r w:rsidRPr="00A45EC2">
                  <w:t>Low</w:t>
                </w:r>
              </w:p>
            </w:tc>
          </w:sdtContent>
        </w:sdt>
        <w:sdt>
          <w:sdtPr>
            <w:id w:val="204685100"/>
            <w:placeholder>
              <w:docPart w:val="319ADA4895314593BFA3E1B372C255D5"/>
            </w:placeholder>
            <w:dropDownList>
              <w:listItem w:displayText="Low" w:value="Low"/>
              <w:listItem w:displayText="Specified" w:value="Specified"/>
            </w:dropDownList>
          </w:sdtPr>
          <w:sdtEndPr/>
          <w:sdtContent>
            <w:tc>
              <w:tcPr>
                <w:tcW w:w="1333" w:type="dxa"/>
                <w:shd w:val="clear" w:color="auto" w:fill="F2F1F1"/>
              </w:tcPr>
              <w:p w14:paraId="39E8FCB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A3385F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5A7493E"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5DB1BAAB"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532896" w14:textId="77777777" w:rsidR="00BC74D5" w:rsidRPr="00196595" w:rsidRDefault="00BC74D5" w:rsidP="00BC74D5">
            <w:pPr>
              <w:spacing w:before="120" w:line="240" w:lineRule="auto"/>
              <w:jc w:val="center"/>
              <w:rPr>
                <w:color w:val="FFFFFF" w:themeColor="background1"/>
              </w:rPr>
            </w:pPr>
          </w:p>
        </w:tc>
      </w:tr>
      <w:tr w:rsidR="00BC74D5" w:rsidRPr="00196595" w14:paraId="57D25966" w14:textId="77777777" w:rsidTr="00B30061">
        <w:tc>
          <w:tcPr>
            <w:tcW w:w="1061" w:type="dxa"/>
            <w:shd w:val="clear" w:color="auto" w:fill="F2F1F1"/>
          </w:tcPr>
          <w:p w14:paraId="64799141" w14:textId="77777777" w:rsidR="00BC74D5" w:rsidRPr="00196595" w:rsidRDefault="00BC74D5" w:rsidP="00BC74D5">
            <w:pPr>
              <w:spacing w:before="120" w:line="240" w:lineRule="auto"/>
              <w:jc w:val="center"/>
            </w:pPr>
            <w:r w:rsidRPr="00196595">
              <w:t>2.2.8</w:t>
            </w:r>
          </w:p>
        </w:tc>
        <w:sdt>
          <w:sdtPr>
            <w:id w:val="-547451336"/>
            <w:placeholder>
              <w:docPart w:val="97B0297EF9404BCF85850F7D4D1CD8E4"/>
            </w:placeholder>
            <w:dropDownList>
              <w:listItem w:displayText="Low" w:value="Low"/>
              <w:listItem w:displayText="Specified" w:value="Specified"/>
            </w:dropDownList>
          </w:sdtPr>
          <w:sdtEndPr/>
          <w:sdtContent>
            <w:tc>
              <w:tcPr>
                <w:tcW w:w="1095" w:type="dxa"/>
                <w:shd w:val="clear" w:color="auto" w:fill="F2F1F1"/>
              </w:tcPr>
              <w:p w14:paraId="26C654DD" w14:textId="77777777" w:rsidR="00BC74D5" w:rsidRPr="00196595" w:rsidRDefault="00BC74D5" w:rsidP="00BC74D5">
                <w:pPr>
                  <w:spacing w:before="120" w:line="240" w:lineRule="auto"/>
                  <w:jc w:val="center"/>
                </w:pPr>
                <w:r w:rsidRPr="00A45EC2">
                  <w:t>Low</w:t>
                </w:r>
              </w:p>
            </w:tc>
          </w:sdtContent>
        </w:sdt>
        <w:sdt>
          <w:sdtPr>
            <w:id w:val="1649479142"/>
            <w:placeholder>
              <w:docPart w:val="759D1EA434AD4B059B910557DDE95B59"/>
            </w:placeholder>
            <w:dropDownList>
              <w:listItem w:displayText="Low" w:value="Low"/>
              <w:listItem w:displayText="Specified" w:value="Specified"/>
            </w:dropDownList>
          </w:sdtPr>
          <w:sdtEndPr/>
          <w:sdtContent>
            <w:tc>
              <w:tcPr>
                <w:tcW w:w="1333" w:type="dxa"/>
                <w:shd w:val="clear" w:color="auto" w:fill="F2F1F1"/>
              </w:tcPr>
              <w:p w14:paraId="21B26B7E"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4D28602"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B6BCE46"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1D51B36"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781C0E8" w14:textId="77777777" w:rsidR="00BC74D5" w:rsidRPr="00196595" w:rsidRDefault="00BC74D5" w:rsidP="00BC74D5">
            <w:pPr>
              <w:spacing w:before="120" w:line="240" w:lineRule="auto"/>
              <w:jc w:val="center"/>
              <w:rPr>
                <w:color w:val="FFFFFF" w:themeColor="background1"/>
              </w:rPr>
            </w:pPr>
          </w:p>
        </w:tc>
      </w:tr>
      <w:tr w:rsidR="00BC74D5" w:rsidRPr="00196595" w14:paraId="23AC90BC" w14:textId="77777777" w:rsidTr="00B30061">
        <w:tc>
          <w:tcPr>
            <w:tcW w:w="1061" w:type="dxa"/>
            <w:shd w:val="clear" w:color="auto" w:fill="F2F1F1"/>
          </w:tcPr>
          <w:p w14:paraId="3BBC8515" w14:textId="77777777" w:rsidR="00BC74D5" w:rsidRPr="00196595" w:rsidRDefault="00BC74D5" w:rsidP="00BC74D5">
            <w:pPr>
              <w:spacing w:before="120" w:line="240" w:lineRule="auto"/>
              <w:jc w:val="center"/>
            </w:pPr>
            <w:r w:rsidRPr="00196595">
              <w:t>2.2.9</w:t>
            </w:r>
          </w:p>
        </w:tc>
        <w:sdt>
          <w:sdtPr>
            <w:id w:val="1887751728"/>
            <w:placeholder>
              <w:docPart w:val="5D8A128DB0DC4DC79139A425D0C36DD4"/>
            </w:placeholder>
            <w:dropDownList>
              <w:listItem w:displayText="Low" w:value="Low"/>
              <w:listItem w:displayText="Specified" w:value="Specified"/>
            </w:dropDownList>
          </w:sdtPr>
          <w:sdtEndPr/>
          <w:sdtContent>
            <w:tc>
              <w:tcPr>
                <w:tcW w:w="1095" w:type="dxa"/>
                <w:shd w:val="clear" w:color="auto" w:fill="F2F1F1"/>
              </w:tcPr>
              <w:p w14:paraId="4A4A471A" w14:textId="77777777" w:rsidR="00BC74D5" w:rsidRPr="00196595" w:rsidRDefault="00BC74D5" w:rsidP="00BC74D5">
                <w:pPr>
                  <w:spacing w:before="120" w:line="240" w:lineRule="auto"/>
                  <w:jc w:val="center"/>
                </w:pPr>
                <w:r w:rsidRPr="00A45EC2">
                  <w:t>Low</w:t>
                </w:r>
              </w:p>
            </w:tc>
          </w:sdtContent>
        </w:sdt>
        <w:sdt>
          <w:sdtPr>
            <w:id w:val="1590964740"/>
            <w:placeholder>
              <w:docPart w:val="1FB3447D4E2F41C19B095E398D1555D5"/>
            </w:placeholder>
            <w:dropDownList>
              <w:listItem w:displayText="Low" w:value="Low"/>
              <w:listItem w:displayText="Specified" w:value="Specified"/>
            </w:dropDownList>
          </w:sdtPr>
          <w:sdtEndPr/>
          <w:sdtContent>
            <w:tc>
              <w:tcPr>
                <w:tcW w:w="1333" w:type="dxa"/>
                <w:shd w:val="clear" w:color="auto" w:fill="F2F1F1"/>
              </w:tcPr>
              <w:p w14:paraId="1E968D6F"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10BC9EC3"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F236499"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D71F8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E1E8CC" w14:textId="77777777" w:rsidR="00BC74D5" w:rsidRPr="00196595" w:rsidRDefault="00BC74D5" w:rsidP="00BC74D5">
            <w:pPr>
              <w:spacing w:before="120" w:line="240" w:lineRule="auto"/>
              <w:jc w:val="center"/>
              <w:rPr>
                <w:color w:val="FFFFFF" w:themeColor="background1"/>
              </w:rPr>
            </w:pPr>
          </w:p>
        </w:tc>
      </w:tr>
      <w:tr w:rsidR="00BC74D5" w:rsidRPr="00196595" w14:paraId="576A1345" w14:textId="77777777" w:rsidTr="00B30061">
        <w:tc>
          <w:tcPr>
            <w:tcW w:w="1061" w:type="dxa"/>
            <w:shd w:val="clear" w:color="auto" w:fill="F2F1F1"/>
          </w:tcPr>
          <w:p w14:paraId="2E393FBC" w14:textId="77777777" w:rsidR="00BC74D5" w:rsidRPr="00196595" w:rsidRDefault="00BC74D5" w:rsidP="00BC74D5">
            <w:pPr>
              <w:spacing w:before="120" w:line="240" w:lineRule="auto"/>
              <w:jc w:val="center"/>
            </w:pPr>
            <w:r w:rsidRPr="00196595">
              <w:t>2.3.1</w:t>
            </w:r>
          </w:p>
        </w:tc>
        <w:sdt>
          <w:sdtPr>
            <w:id w:val="235135410"/>
            <w:placeholder>
              <w:docPart w:val="97402AA6230C4D8BB3D85B55F224125A"/>
            </w:placeholder>
            <w:dropDownList>
              <w:listItem w:displayText="Low" w:value="Low"/>
              <w:listItem w:displayText="Specified" w:value="Specified"/>
            </w:dropDownList>
          </w:sdtPr>
          <w:sdtEndPr/>
          <w:sdtContent>
            <w:tc>
              <w:tcPr>
                <w:tcW w:w="1095" w:type="dxa"/>
                <w:shd w:val="clear" w:color="auto" w:fill="F2F1F1"/>
              </w:tcPr>
              <w:p w14:paraId="654ED50E" w14:textId="77777777" w:rsidR="00BC74D5" w:rsidRPr="00196595" w:rsidRDefault="00BC74D5" w:rsidP="00BC74D5">
                <w:pPr>
                  <w:spacing w:before="120" w:line="240" w:lineRule="auto"/>
                  <w:jc w:val="center"/>
                </w:pPr>
                <w:r w:rsidRPr="00A45EC2">
                  <w:t>Low</w:t>
                </w:r>
              </w:p>
            </w:tc>
          </w:sdtContent>
        </w:sdt>
        <w:sdt>
          <w:sdtPr>
            <w:id w:val="-883563570"/>
            <w:placeholder>
              <w:docPart w:val="EBE1F3DFD61947CEB8CE0E1DB2F319E5"/>
            </w:placeholder>
            <w:dropDownList>
              <w:listItem w:displayText="Low" w:value="Low"/>
              <w:listItem w:displayText="Specified" w:value="Specified"/>
            </w:dropDownList>
          </w:sdtPr>
          <w:sdtEndPr/>
          <w:sdtContent>
            <w:tc>
              <w:tcPr>
                <w:tcW w:w="1333" w:type="dxa"/>
                <w:shd w:val="clear" w:color="auto" w:fill="F2F1F1"/>
              </w:tcPr>
              <w:p w14:paraId="1C50580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14E95A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4ED02AF1"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230C4262"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285B737C" w14:textId="77777777" w:rsidR="00BC74D5" w:rsidRPr="00196595" w:rsidRDefault="00BC74D5" w:rsidP="00BC74D5">
            <w:pPr>
              <w:spacing w:before="120" w:line="240" w:lineRule="auto"/>
              <w:jc w:val="center"/>
              <w:rPr>
                <w:color w:val="FFFFFF" w:themeColor="background1"/>
              </w:rPr>
            </w:pPr>
          </w:p>
        </w:tc>
      </w:tr>
      <w:tr w:rsidR="00BC74D5" w:rsidRPr="00196595" w14:paraId="3B16A7D7" w14:textId="77777777" w:rsidTr="00B30061">
        <w:tc>
          <w:tcPr>
            <w:tcW w:w="1061" w:type="dxa"/>
            <w:shd w:val="clear" w:color="auto" w:fill="F2F1F1"/>
          </w:tcPr>
          <w:p w14:paraId="1B7212E3" w14:textId="77777777" w:rsidR="00BC74D5" w:rsidRPr="00196595" w:rsidRDefault="00BC74D5" w:rsidP="00BC74D5">
            <w:pPr>
              <w:spacing w:before="120" w:line="240" w:lineRule="auto"/>
              <w:jc w:val="center"/>
            </w:pPr>
            <w:r w:rsidRPr="00196595">
              <w:t>2.3.2</w:t>
            </w:r>
          </w:p>
        </w:tc>
        <w:sdt>
          <w:sdtPr>
            <w:id w:val="-1330131931"/>
            <w:placeholder>
              <w:docPart w:val="9800B8BF26DD4187B127D9F6CD8BC2BB"/>
            </w:placeholder>
            <w:dropDownList>
              <w:listItem w:displayText="Low" w:value="Low"/>
              <w:listItem w:displayText="Specified" w:value="Specified"/>
            </w:dropDownList>
          </w:sdtPr>
          <w:sdtEndPr/>
          <w:sdtContent>
            <w:tc>
              <w:tcPr>
                <w:tcW w:w="1095" w:type="dxa"/>
                <w:shd w:val="clear" w:color="auto" w:fill="F2F1F1"/>
              </w:tcPr>
              <w:p w14:paraId="024B599F" w14:textId="77777777" w:rsidR="00BC74D5" w:rsidRPr="00196595" w:rsidRDefault="00BC74D5" w:rsidP="00BC74D5">
                <w:pPr>
                  <w:spacing w:before="120" w:line="240" w:lineRule="auto"/>
                  <w:jc w:val="center"/>
                </w:pPr>
                <w:r w:rsidRPr="00A45EC2">
                  <w:t>Low</w:t>
                </w:r>
              </w:p>
            </w:tc>
          </w:sdtContent>
        </w:sdt>
        <w:sdt>
          <w:sdtPr>
            <w:id w:val="478113558"/>
            <w:placeholder>
              <w:docPart w:val="AD341258FE3D4149ACC2B6845470B06E"/>
            </w:placeholder>
            <w:dropDownList>
              <w:listItem w:displayText="Low" w:value="Low"/>
              <w:listItem w:displayText="Specified" w:value="Specified"/>
            </w:dropDownList>
          </w:sdtPr>
          <w:sdtEndPr/>
          <w:sdtContent>
            <w:tc>
              <w:tcPr>
                <w:tcW w:w="1333" w:type="dxa"/>
                <w:shd w:val="clear" w:color="auto" w:fill="F2F1F1"/>
              </w:tcPr>
              <w:p w14:paraId="1FB9E35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953F58D"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4FFE462"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47E96C5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0EE8FFC" w14:textId="77777777" w:rsidR="00BC74D5" w:rsidRPr="00196595" w:rsidRDefault="00BC74D5" w:rsidP="00BC74D5">
            <w:pPr>
              <w:spacing w:before="120" w:line="240" w:lineRule="auto"/>
              <w:jc w:val="center"/>
              <w:rPr>
                <w:color w:val="FFFFFF" w:themeColor="background1"/>
              </w:rPr>
            </w:pPr>
          </w:p>
        </w:tc>
      </w:tr>
    </w:tbl>
    <w:p w14:paraId="561A4FC5" w14:textId="77777777" w:rsidR="00196595" w:rsidRPr="00603DB6" w:rsidRDefault="00196595" w:rsidP="00603DB6"/>
    <w:p w14:paraId="4222F71A" w14:textId="791B9BCD" w:rsidR="00603DB6" w:rsidRPr="00603DB6" w:rsidRDefault="00603DB6" w:rsidP="004D0F3D">
      <w:pPr>
        <w:pStyle w:val="Heading1"/>
      </w:pPr>
      <w:bookmarkStart w:id="116" w:name="_Toc412726111"/>
      <w:bookmarkStart w:id="117" w:name="_Toc412727878"/>
      <w:bookmarkStart w:id="118" w:name="_Toc504051432"/>
      <w:bookmarkStart w:id="119" w:name="_Toc504052663"/>
      <w:bookmarkStart w:id="120" w:name="_Toc504052726"/>
      <w:r w:rsidRPr="00603DB6">
        <w:lastRenderedPageBreak/>
        <w:t xml:space="preserve">Review of </w:t>
      </w:r>
      <w:r w:rsidR="0012695A">
        <w:t>Company’s</w:t>
      </w:r>
      <w:r w:rsidRPr="00603DB6">
        <w:t xml:space="preserve"> mitigation measures</w:t>
      </w:r>
      <w:bookmarkEnd w:id="116"/>
      <w:bookmarkEnd w:id="117"/>
      <w:bookmarkEnd w:id="118"/>
      <w:bookmarkEnd w:id="119"/>
      <w:bookmarkEnd w:id="120"/>
    </w:p>
    <w:p w14:paraId="4D55C9DB" w14:textId="141C4753" w:rsidR="005A2A61" w:rsidRDefault="005A2A61" w:rsidP="00603DB6">
      <w:pPr>
        <w:spacing w:line="276" w:lineRule="auto"/>
        <w:rPr>
          <w:rStyle w:val="Style1"/>
        </w:rPr>
      </w:pPr>
    </w:p>
    <w:sdt>
      <w:sdtPr>
        <w:rPr>
          <w:rStyle w:val="ArialBodySBP"/>
        </w:rPr>
        <w:alias w:val="Mitigation measures"/>
        <w:tag w:val="Mitigation measures"/>
        <w:id w:val="-554154027"/>
        <w:placeholder>
          <w:docPart w:val="58A92EFD6C6C473BB61554F2BD21569D"/>
        </w:placeholder>
        <w:showingPlcHdr/>
      </w:sdtPr>
      <w:sdtEndPr>
        <w:rPr>
          <w:rStyle w:val="Style1"/>
          <w:rFonts w:asciiTheme="minorHAnsi" w:hAnsiTheme="minorHAnsi"/>
          <w:color w:val="000000" w:themeColor="text1"/>
        </w:rPr>
      </w:sdtEndPr>
      <w:sdtContent>
        <w:p w14:paraId="7222819F" w14:textId="027F1270" w:rsidR="00911BB6" w:rsidRPr="00911BB6" w:rsidRDefault="00AA551F" w:rsidP="00B91ACF">
          <w:pPr>
            <w:spacing w:line="276" w:lineRule="auto"/>
            <w:jc w:val="both"/>
            <w:rPr>
              <w:color w:val="000000" w:themeColor="text1"/>
            </w:rPr>
            <w:sectPr w:rsidR="00911BB6" w:rsidRPr="00911BB6" w:rsidSect="004D0F3D">
              <w:headerReference w:type="even" r:id="rId13"/>
              <w:headerReference w:type="first" r:id="rId14"/>
              <w:pgSz w:w="11906" w:h="16838"/>
              <w:pgMar w:top="1701" w:right="1134" w:bottom="1134" w:left="1134" w:header="284" w:footer="680" w:gutter="0"/>
              <w:pgNumType w:start="1"/>
              <w:cols w:space="708"/>
              <w:docGrid w:linePitch="360"/>
            </w:sectPr>
          </w:pPr>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sdtContent>
    </w:sdt>
    <w:p w14:paraId="0ED19826" w14:textId="559C3A7A" w:rsidR="007F579B" w:rsidRPr="00603DB6" w:rsidRDefault="004D0F3D" w:rsidP="004D0F3D">
      <w:pPr>
        <w:pStyle w:val="Heading1"/>
      </w:pPr>
      <w:r w:rsidRPr="00AF1296">
        <w:rPr>
          <w:i/>
          <w:noProof/>
          <w:lang w:val="en-US"/>
        </w:rPr>
        <w:lastRenderedPageBreak/>
        <mc:AlternateContent>
          <mc:Choice Requires="wps">
            <w:drawing>
              <wp:anchor distT="45720" distB="45720" distL="114300" distR="114300" simplePos="0" relativeHeight="251667456" behindDoc="0" locked="0" layoutInCell="1" allowOverlap="1" wp14:anchorId="19C69EDB" wp14:editId="1BC1B086">
                <wp:simplePos x="0" y="0"/>
                <wp:positionH relativeFrom="margin">
                  <wp:posOffset>-63500</wp:posOffset>
                </wp:positionH>
                <wp:positionV relativeFrom="page">
                  <wp:posOffset>1706880</wp:posOffset>
                </wp:positionV>
                <wp:extent cx="6038215" cy="1751330"/>
                <wp:effectExtent l="0" t="0" r="1968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751330"/>
                        </a:xfrm>
                        <a:prstGeom prst="rect">
                          <a:avLst/>
                        </a:prstGeom>
                        <a:solidFill>
                          <a:srgbClr val="FFFFFF"/>
                        </a:solidFill>
                        <a:ln w="9525">
                          <a:solidFill>
                            <a:srgbClr val="000000"/>
                          </a:solidFill>
                          <a:miter lim="800000"/>
                          <a:headEnd/>
                          <a:tailEnd/>
                        </a:ln>
                      </wps:spPr>
                      <wps:txb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9EDB" id="Text Box 2" o:spid="_x0000_s1029" type="#_x0000_t202" style="position:absolute;left:0;text-align:left;margin-left:-5pt;margin-top:134.4pt;width:475.45pt;height:13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fhJwIAAE0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">
                <v:textbo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v:textbox>
                <w10:wrap type="square" anchorx="margin" anchory="page"/>
              </v:shape>
            </w:pict>
          </mc:Fallback>
        </mc:AlternateContent>
      </w:r>
      <w:r w:rsidR="007F579B" w:rsidRPr="00603DB6">
        <w:t xml:space="preserve">Non-conformities and </w:t>
      </w:r>
      <w:r w:rsidR="007F579B" w:rsidRPr="00B30061">
        <w:t>observations</w:t>
      </w:r>
    </w:p>
    <w:p w14:paraId="6A457074" w14:textId="62F11414" w:rsidR="00FC2018" w:rsidRDefault="00FC2018" w:rsidP="00603DB6">
      <w:pPr>
        <w:spacing w:line="276" w:lineRule="auto"/>
        <w:rPr>
          <w:i/>
        </w:rPr>
      </w:pPr>
    </w:p>
    <w:p w14:paraId="524B46CA" w14:textId="6F316EEB" w:rsidR="00FC2018" w:rsidRDefault="00FC2018" w:rsidP="00603DB6">
      <w:pPr>
        <w:spacing w:line="276" w:lineRule="auto"/>
        <w:rPr>
          <w:i/>
        </w:rPr>
      </w:pPr>
    </w:p>
    <w:tbl>
      <w:tblPr>
        <w:tblStyle w:val="TableGrid2"/>
        <w:tblpPr w:leftFromText="180" w:rightFromText="180" w:vertAnchor="text" w:horzAnchor="margin" w:tblpY="3"/>
        <w:tblW w:w="9634"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3120"/>
        <w:gridCol w:w="6514"/>
      </w:tblGrid>
      <w:tr w:rsidR="00302855" w:rsidRPr="00AF557C" w14:paraId="0B68BDFB" w14:textId="77777777" w:rsidTr="009541EE">
        <w:tc>
          <w:tcPr>
            <w:tcW w:w="3120" w:type="dxa"/>
            <w:shd w:val="clear" w:color="auto" w:fill="006890"/>
          </w:tcPr>
          <w:p w14:paraId="19D5947E" w14:textId="77777777" w:rsidR="00302855" w:rsidRPr="009541EE" w:rsidRDefault="00302855" w:rsidP="00742053">
            <w:pPr>
              <w:spacing w:after="200" w:line="276" w:lineRule="auto"/>
              <w:rPr>
                <w:b/>
                <w:color w:val="FFFFFF" w:themeColor="background1"/>
              </w:rPr>
            </w:pPr>
            <w:r w:rsidRPr="009541EE">
              <w:rPr>
                <w:b/>
                <w:color w:val="FFFFFF" w:themeColor="background1"/>
              </w:rPr>
              <w:t xml:space="preserve">NC number </w:t>
            </w:r>
            <w:sdt>
              <w:sdtPr>
                <w:rPr>
                  <w:rStyle w:val="Style1"/>
                  <w:color w:val="FFFFFF" w:themeColor="background1"/>
                </w:rPr>
                <w:id w:val="-354425002"/>
                <w:placeholder>
                  <w:docPart w:val="3E78A4842DDF49CB825DB198C5C3C04B"/>
                </w:placeholder>
                <w:showingPlcHdr/>
                <w15:appearance w15:val="hidden"/>
                <w:text/>
              </w:sdtPr>
              <w:sdtEndPr>
                <w:rPr>
                  <w:rStyle w:val="DefaultParagraphFont"/>
                  <w:i/>
                </w:rPr>
              </w:sdtEndPr>
              <w:sdtContent>
                <w:r w:rsidRPr="009541EE">
                  <w:rPr>
                    <w:i/>
                    <w:color w:val="FFFFFF" w:themeColor="background1"/>
                  </w:rPr>
                  <w:t>Enter number</w:t>
                </w:r>
              </w:sdtContent>
            </w:sdt>
          </w:p>
        </w:tc>
        <w:tc>
          <w:tcPr>
            <w:tcW w:w="6514" w:type="dxa"/>
            <w:shd w:val="clear" w:color="auto" w:fill="006890"/>
          </w:tcPr>
          <w:p w14:paraId="31AE6BC2" w14:textId="77777777" w:rsidR="00302855" w:rsidRPr="009541EE" w:rsidRDefault="00302855" w:rsidP="00742053">
            <w:pPr>
              <w:spacing w:after="200" w:line="276" w:lineRule="auto"/>
              <w:rPr>
                <w:b/>
                <w:color w:val="FFFFFF" w:themeColor="background1"/>
              </w:rPr>
            </w:pPr>
            <w:r w:rsidRPr="009541EE">
              <w:rPr>
                <w:b/>
                <w:color w:val="FFFFFF" w:themeColor="background1"/>
              </w:rPr>
              <w:t xml:space="preserve">NC Grading: </w:t>
            </w:r>
            <w:sdt>
              <w:sdtPr>
                <w:rPr>
                  <w:rStyle w:val="Style1"/>
                  <w:color w:val="FFFFFF" w:themeColor="background1"/>
                </w:rPr>
                <w:alias w:val="Classification"/>
                <w:tag w:val="Classification"/>
                <w:id w:val="1020506407"/>
                <w:placeholder>
                  <w:docPart w:val="46F5CA76365942558D54C308D5A8D470"/>
                </w:placeholder>
                <w:showingPlcHdr/>
                <w:comboBox>
                  <w:listItem w:value="Choose classification"/>
                  <w:listItem w:displayText="Major" w:value="Major"/>
                  <w:listItem w:displayText="Minor" w:value="Minor"/>
                  <w:listItem w:displayText="Observation" w:value="Observation"/>
                </w:comboBox>
              </w:sdtPr>
              <w:sdtEndPr>
                <w:rPr>
                  <w:rStyle w:val="DefaultParagraphFont"/>
                  <w:b/>
                </w:rPr>
              </w:sdtEndPr>
              <w:sdtContent>
                <w:r w:rsidRPr="009541EE">
                  <w:rPr>
                    <w:rStyle w:val="PlaceholderText"/>
                    <w:i/>
                    <w:color w:val="FFFFFF" w:themeColor="background1"/>
                  </w:rPr>
                  <w:t>Choose grading.</w:t>
                </w:r>
              </w:sdtContent>
            </w:sdt>
          </w:p>
        </w:tc>
      </w:tr>
      <w:tr w:rsidR="00302855" w:rsidRPr="00AF557C" w14:paraId="297A2326" w14:textId="77777777" w:rsidTr="00625BA4">
        <w:trPr>
          <w:trHeight w:val="369"/>
        </w:trPr>
        <w:tc>
          <w:tcPr>
            <w:tcW w:w="3120" w:type="dxa"/>
            <w:shd w:val="clear" w:color="auto" w:fill="F2F1F1"/>
          </w:tcPr>
          <w:p w14:paraId="4C4D0B1E" w14:textId="77777777" w:rsidR="00302855" w:rsidRPr="00AF557C" w:rsidRDefault="00302855" w:rsidP="00742053">
            <w:pPr>
              <w:spacing w:after="200" w:line="276" w:lineRule="auto"/>
              <w:rPr>
                <w:b/>
              </w:rPr>
            </w:pPr>
            <w:r w:rsidRPr="00AF557C">
              <w:rPr>
                <w:b/>
              </w:rPr>
              <w:t>Standard &amp; R</w:t>
            </w:r>
            <w:r w:rsidRPr="00625BA4">
              <w:rPr>
                <w:b/>
                <w:shd w:val="clear" w:color="auto" w:fill="F2F1F1"/>
              </w:rPr>
              <w:t>e</w:t>
            </w:r>
            <w:r w:rsidRPr="00AF557C">
              <w:rPr>
                <w:b/>
              </w:rPr>
              <w:t>quirement:</w:t>
            </w:r>
          </w:p>
        </w:tc>
        <w:tc>
          <w:tcPr>
            <w:tcW w:w="6514" w:type="dxa"/>
          </w:tcPr>
          <w:p w14:paraId="42B05BEF" w14:textId="77777777" w:rsidR="00302855" w:rsidRPr="00AF557C" w:rsidRDefault="00331545" w:rsidP="00742053">
            <w:pPr>
              <w:spacing w:after="200" w:line="276" w:lineRule="auto"/>
              <w:rPr>
                <w:i/>
              </w:rPr>
            </w:pPr>
            <w:sdt>
              <w:sdtPr>
                <w:rPr>
                  <w:rStyle w:val="Style1"/>
                </w:rPr>
                <w:alias w:val="NCR reference"/>
                <w:tag w:val="NCR reference"/>
                <w:id w:val="-1912839865"/>
                <w:placeholder>
                  <w:docPart w:val="1F31ACA37CFC4673854E126591E47DE9"/>
                </w:placeholder>
                <w:showingPlcHdr/>
                <w:text/>
              </w:sdtPr>
              <w:sdtEndPr>
                <w:rPr>
                  <w:rStyle w:val="DefaultParagraphFont"/>
                  <w:i/>
                  <w:color w:val="auto"/>
                </w:rPr>
              </w:sdtEndPr>
              <w:sdtContent>
                <w:r w:rsidR="00302855" w:rsidRPr="009404D9">
                  <w:rPr>
                    <w:i/>
                    <w:color w:val="595959" w:themeColor="text1" w:themeTint="A6"/>
                  </w:rPr>
                  <w:t>Click to enter SBP standard and requirement reference</w:t>
                </w:r>
              </w:sdtContent>
            </w:sdt>
          </w:p>
          <w:p w14:paraId="02C3B818" w14:textId="77777777" w:rsidR="00302855" w:rsidRPr="00AF557C" w:rsidRDefault="00302855" w:rsidP="00742053">
            <w:pPr>
              <w:spacing w:after="200" w:line="276" w:lineRule="auto"/>
            </w:pPr>
          </w:p>
        </w:tc>
      </w:tr>
      <w:tr w:rsidR="00302855" w:rsidRPr="00AF557C" w14:paraId="06E82EAB" w14:textId="77777777" w:rsidTr="00625BA4">
        <w:tc>
          <w:tcPr>
            <w:tcW w:w="9634" w:type="dxa"/>
            <w:gridSpan w:val="2"/>
            <w:shd w:val="clear" w:color="auto" w:fill="F2F1F1"/>
          </w:tcPr>
          <w:p w14:paraId="4DA325A6" w14:textId="77777777" w:rsidR="00302855" w:rsidRPr="00AF557C" w:rsidRDefault="00302855" w:rsidP="00742053">
            <w:pPr>
              <w:spacing w:after="200" w:line="276" w:lineRule="auto"/>
              <w:rPr>
                <w:b/>
              </w:rPr>
            </w:pPr>
            <w:r w:rsidRPr="00AF557C">
              <w:rPr>
                <w:b/>
              </w:rPr>
              <w:t>Description of Non-conformance and Related Evidence:</w:t>
            </w:r>
          </w:p>
        </w:tc>
      </w:tr>
      <w:tr w:rsidR="00302855" w:rsidRPr="00AF557C" w14:paraId="52812EC9" w14:textId="77777777" w:rsidTr="00742053">
        <w:sdt>
          <w:sdtPr>
            <w:rPr>
              <w:rStyle w:val="ArialBodySBP"/>
            </w:rPr>
            <w:alias w:val="NC description"/>
            <w:tag w:val="NC description"/>
            <w:id w:val="886462673"/>
            <w:placeholder>
              <w:docPart w:val="ADB2F764790C4AE0936099F69F8BB7B5"/>
            </w:placeholder>
            <w:showingPlcHdr/>
            <w:text/>
          </w:sdtPr>
          <w:sdtEndPr>
            <w:rPr>
              <w:rStyle w:val="DefaultParagraphFont"/>
              <w:rFonts w:asciiTheme="minorHAnsi" w:hAnsiTheme="minorHAnsi"/>
            </w:rPr>
          </w:sdtEndPr>
          <w:sdtContent>
            <w:tc>
              <w:tcPr>
                <w:tcW w:w="9634" w:type="dxa"/>
                <w:gridSpan w:val="2"/>
              </w:tcPr>
              <w:p w14:paraId="1453160A" w14:textId="77777777" w:rsidR="00302855" w:rsidRPr="00AF557C" w:rsidRDefault="00302855" w:rsidP="00742053">
                <w:pPr>
                  <w:tabs>
                    <w:tab w:val="center" w:pos="4513"/>
                    <w:tab w:val="right" w:pos="9026"/>
                  </w:tabs>
                  <w:spacing w:beforeLines="10" w:before="24" w:afterLines="10" w:after="24" w:line="240" w:lineRule="auto"/>
                  <w:ind w:left="33"/>
                </w:pPr>
                <w:r w:rsidRPr="00AF557C">
                  <w:rPr>
                    <w:rStyle w:val="PlaceholderText"/>
                    <w:i/>
                  </w:rPr>
                  <w:t>Click or tap here to enter NC description.</w:t>
                </w:r>
              </w:p>
            </w:tc>
          </w:sdtContent>
        </w:sdt>
      </w:tr>
      <w:tr w:rsidR="00302855" w:rsidRPr="00AF557C" w14:paraId="7A95961D" w14:textId="77777777" w:rsidTr="00625BA4">
        <w:tc>
          <w:tcPr>
            <w:tcW w:w="3120" w:type="dxa"/>
            <w:shd w:val="clear" w:color="auto" w:fill="F2F1F1"/>
          </w:tcPr>
          <w:p w14:paraId="40ECB4DA" w14:textId="77777777" w:rsidR="00302855" w:rsidRPr="00AF557C" w:rsidRDefault="00302855" w:rsidP="00742053">
            <w:pPr>
              <w:spacing w:after="200" w:line="276" w:lineRule="auto"/>
              <w:rPr>
                <w:b/>
              </w:rPr>
            </w:pPr>
            <w:r w:rsidRPr="00AF557C">
              <w:rPr>
                <w:b/>
              </w:rPr>
              <w:t>Timeline for Conformance:</w:t>
            </w:r>
          </w:p>
        </w:tc>
        <w:tc>
          <w:tcPr>
            <w:tcW w:w="6514" w:type="dxa"/>
          </w:tcPr>
          <w:sdt>
            <w:sdtPr>
              <w:rPr>
                <w:rStyle w:val="Style1"/>
              </w:rPr>
              <w:alias w:val="NC Timeline"/>
              <w:tag w:val="NC Timeline"/>
              <w:id w:val="-1375922511"/>
              <w:placeholder>
                <w:docPart w:val="DD792D8571544479AFE1E6EDDE7A6EFE"/>
              </w:placeholder>
              <w:showingPlcHdr/>
              <w:dropDownList>
                <w:listItem w:displayText="Prior to (re)certification" w:value="Prior to (re)certification"/>
                <w:listItem w:displayText="By the next surveillance audit, but no later than 12 monhts from report finalisation date" w:value="By the next surveillance audit, but no later than 12 monhts from report finalisation date"/>
                <w:listItem w:displayText="3 months from the report finalisation" w:value="3 months from the report finalisation"/>
                <w:listItem w:displayText="Other" w:value="Other"/>
              </w:dropDownList>
            </w:sdtPr>
            <w:sdtEndPr>
              <w:rPr>
                <w:rStyle w:val="DefaultParagraphFont"/>
                <w:color w:val="auto"/>
              </w:rPr>
            </w:sdtEndPr>
            <w:sdtContent>
              <w:p w14:paraId="53E2F53F" w14:textId="77777777" w:rsidR="00302855" w:rsidRDefault="00302855" w:rsidP="00742053">
                <w:pPr>
                  <w:spacing w:after="200" w:line="276" w:lineRule="auto"/>
                </w:pPr>
                <w:r w:rsidRPr="00AF557C">
                  <w:rPr>
                    <w:rStyle w:val="PlaceholderText"/>
                    <w:i/>
                  </w:rPr>
                  <w:t>Choose NC timeline.</w:t>
                </w:r>
              </w:p>
            </w:sdtContent>
          </w:sdt>
          <w:p w14:paraId="44E75ADC" w14:textId="77777777" w:rsidR="00302855" w:rsidRPr="00AF557C" w:rsidRDefault="00302855" w:rsidP="00742053">
            <w:pPr>
              <w:spacing w:after="200" w:line="276" w:lineRule="auto"/>
            </w:pPr>
          </w:p>
        </w:tc>
      </w:tr>
      <w:tr w:rsidR="00302855" w:rsidRPr="00AF557C" w14:paraId="6FCDC7F4" w14:textId="77777777" w:rsidTr="00625BA4">
        <w:tc>
          <w:tcPr>
            <w:tcW w:w="3120" w:type="dxa"/>
            <w:shd w:val="clear" w:color="auto" w:fill="F2F1F1"/>
          </w:tcPr>
          <w:p w14:paraId="57ACE1D3" w14:textId="77777777" w:rsidR="00302855" w:rsidRPr="00AF557C" w:rsidRDefault="00302855" w:rsidP="00742053">
            <w:pPr>
              <w:spacing w:after="200" w:line="276" w:lineRule="auto"/>
              <w:rPr>
                <w:b/>
              </w:rPr>
            </w:pPr>
            <w:r w:rsidRPr="00AF557C">
              <w:rPr>
                <w:b/>
              </w:rPr>
              <w:t xml:space="preserve">Evidence Provided by </w:t>
            </w:r>
            <w:r>
              <w:rPr>
                <w:b/>
              </w:rPr>
              <w:t>Company to close NC</w:t>
            </w:r>
            <w:r w:rsidRPr="00AF557C">
              <w:rPr>
                <w:b/>
              </w:rPr>
              <w:t>:</w:t>
            </w:r>
          </w:p>
        </w:tc>
        <w:sdt>
          <w:sdtPr>
            <w:rPr>
              <w:rStyle w:val="Style1"/>
            </w:rPr>
            <w:alias w:val="Company evidence"/>
            <w:tag w:val="Company evidence"/>
            <w:id w:val="-472985835"/>
            <w:placeholder>
              <w:docPart w:val="930A275DD58947CEB2D25B71971A8C2A"/>
            </w:placeholder>
            <w:showingPlcHdr/>
            <w:text/>
          </w:sdtPr>
          <w:sdtEndPr>
            <w:rPr>
              <w:rStyle w:val="DefaultParagraphFont"/>
              <w:color w:val="auto"/>
            </w:rPr>
          </w:sdtEndPr>
          <w:sdtContent>
            <w:tc>
              <w:tcPr>
                <w:tcW w:w="6514" w:type="dxa"/>
              </w:tcPr>
              <w:p w14:paraId="1E604F45" w14:textId="77777777" w:rsidR="00302855" w:rsidRPr="00AF557C" w:rsidRDefault="00302855" w:rsidP="00742053">
                <w:pPr>
                  <w:spacing w:after="200" w:line="276" w:lineRule="auto"/>
                </w:pPr>
                <w:r w:rsidRPr="006115C4">
                  <w:rPr>
                    <w:rStyle w:val="PlaceholderText"/>
                    <w:i/>
                  </w:rPr>
                  <w:t>Click or tap here to enter description provided by Company to close the NC.</w:t>
                </w:r>
              </w:p>
            </w:tc>
          </w:sdtContent>
        </w:sdt>
      </w:tr>
      <w:tr w:rsidR="00302855" w:rsidRPr="00AF557C" w14:paraId="4949F35F" w14:textId="77777777" w:rsidTr="00625BA4">
        <w:tc>
          <w:tcPr>
            <w:tcW w:w="3120" w:type="dxa"/>
            <w:shd w:val="clear" w:color="auto" w:fill="F2F1F1"/>
          </w:tcPr>
          <w:p w14:paraId="447CDD31" w14:textId="77777777" w:rsidR="00302855" w:rsidRPr="00AF557C" w:rsidRDefault="00302855" w:rsidP="00742053">
            <w:pPr>
              <w:spacing w:after="200" w:line="276" w:lineRule="auto"/>
              <w:rPr>
                <w:b/>
              </w:rPr>
            </w:pPr>
            <w:r w:rsidRPr="00AF557C">
              <w:rPr>
                <w:b/>
              </w:rPr>
              <w:t>Findings for Evaluation of Evidence:</w:t>
            </w:r>
          </w:p>
        </w:tc>
        <w:sdt>
          <w:sdtPr>
            <w:rPr>
              <w:rStyle w:val="ArialBodySBP"/>
            </w:rPr>
            <w:alias w:val="NC evidence evaluation"/>
            <w:tag w:val="NC evidence evaluation"/>
            <w:id w:val="-1172871613"/>
            <w:placeholder>
              <w:docPart w:val="8FB2C0192D214D8DA1D5DA34775F4DCC"/>
            </w:placeholder>
            <w:showingPlcHdr/>
            <w:text/>
          </w:sdtPr>
          <w:sdtEndPr>
            <w:rPr>
              <w:rStyle w:val="DefaultParagraphFont"/>
              <w:rFonts w:asciiTheme="minorHAnsi" w:hAnsiTheme="minorHAnsi"/>
            </w:rPr>
          </w:sdtEndPr>
          <w:sdtContent>
            <w:tc>
              <w:tcPr>
                <w:tcW w:w="6514" w:type="dxa"/>
              </w:tcPr>
              <w:p w14:paraId="053E7CE4" w14:textId="77777777" w:rsidR="00302855" w:rsidRPr="00AF557C" w:rsidRDefault="00302855" w:rsidP="00742053">
                <w:pPr>
                  <w:spacing w:after="200" w:line="276" w:lineRule="auto"/>
                </w:pPr>
                <w:r w:rsidRPr="006115C4">
                  <w:rPr>
                    <w:rStyle w:val="PlaceholderText"/>
                    <w:i/>
                  </w:rPr>
                  <w:t>Click or tap here to enter findings for evaluation of evidence by the auditor.</w:t>
                </w:r>
              </w:p>
            </w:tc>
          </w:sdtContent>
        </w:sdt>
      </w:tr>
      <w:tr w:rsidR="00302855" w:rsidRPr="00AF557C" w14:paraId="5907A7A8" w14:textId="77777777" w:rsidTr="00625BA4">
        <w:tc>
          <w:tcPr>
            <w:tcW w:w="3120" w:type="dxa"/>
            <w:tcBorders>
              <w:bottom w:val="single" w:sz="4" w:space="0" w:color="A7D372" w:themeColor="accent6" w:themeTint="99"/>
            </w:tcBorders>
            <w:shd w:val="clear" w:color="auto" w:fill="F2F1F1"/>
          </w:tcPr>
          <w:p w14:paraId="350A545C" w14:textId="77777777" w:rsidR="00302855" w:rsidRPr="00AF557C" w:rsidRDefault="00302855" w:rsidP="00742053">
            <w:pPr>
              <w:spacing w:after="200" w:line="276" w:lineRule="auto"/>
              <w:rPr>
                <w:b/>
              </w:rPr>
            </w:pPr>
            <w:r w:rsidRPr="00AF557C">
              <w:rPr>
                <w:b/>
              </w:rPr>
              <w:t>NC Status:</w:t>
            </w:r>
          </w:p>
        </w:tc>
        <w:sdt>
          <w:sdtPr>
            <w:rPr>
              <w:rStyle w:val="Style1"/>
            </w:rPr>
            <w:alias w:val="NC status"/>
            <w:tag w:val="NC status"/>
            <w:id w:val="1770964713"/>
            <w:placeholder>
              <w:docPart w:val="ADE2342168E34C3AB6B5D6BD71C50A20"/>
            </w:placeholder>
            <w:showingPlcHdr/>
            <w:dropDownList>
              <w:listItem w:value="Choose status"/>
              <w:listItem w:displayText="Open" w:value="Open"/>
              <w:listItem w:displayText="Closed" w:value="Closed"/>
            </w:dropDownList>
          </w:sdtPr>
          <w:sdtEndPr>
            <w:rPr>
              <w:rStyle w:val="DefaultParagraphFont"/>
              <w:b/>
              <w:color w:val="auto"/>
            </w:rPr>
          </w:sdtEndPr>
          <w:sdtContent>
            <w:tc>
              <w:tcPr>
                <w:tcW w:w="6514" w:type="dxa"/>
                <w:tcBorders>
                  <w:bottom w:val="single" w:sz="4" w:space="0" w:color="A7D372" w:themeColor="accent6" w:themeTint="99"/>
                </w:tcBorders>
              </w:tcPr>
              <w:p w14:paraId="685326E2" w14:textId="77777777" w:rsidR="00302855" w:rsidRPr="00AF557C" w:rsidRDefault="00302855" w:rsidP="00742053">
                <w:pPr>
                  <w:spacing w:after="200" w:line="276" w:lineRule="auto"/>
                  <w:rPr>
                    <w:b/>
                  </w:rPr>
                </w:pPr>
                <w:r w:rsidRPr="006115C4">
                  <w:rPr>
                    <w:rStyle w:val="PlaceholderText"/>
                    <w:i/>
                  </w:rPr>
                  <w:t xml:space="preserve">Choose </w:t>
                </w:r>
                <w:r>
                  <w:rPr>
                    <w:rStyle w:val="PlaceholderText"/>
                    <w:i/>
                  </w:rPr>
                  <w:t>status</w:t>
                </w:r>
                <w:r w:rsidRPr="006115C4">
                  <w:rPr>
                    <w:rStyle w:val="PlaceholderText"/>
                    <w:i/>
                  </w:rPr>
                  <w:t>.</w:t>
                </w:r>
              </w:p>
            </w:tc>
          </w:sdtContent>
        </w:sdt>
      </w:tr>
    </w:tbl>
    <w:p w14:paraId="567915F8" w14:textId="77777777" w:rsidR="00302855" w:rsidRDefault="00302855" w:rsidP="00603DB6">
      <w:pPr>
        <w:spacing w:line="276" w:lineRule="auto"/>
        <w:rPr>
          <w:i/>
        </w:rPr>
      </w:pPr>
    </w:p>
    <w:p w14:paraId="46C59B45" w14:textId="11CE89A1" w:rsidR="00187C49" w:rsidRDefault="00187C49">
      <w:pPr>
        <w:spacing w:line="276" w:lineRule="auto"/>
        <w:rPr>
          <w:i/>
        </w:rPr>
      </w:pPr>
      <w:bookmarkStart w:id="121" w:name="_Toc504052727"/>
      <w:bookmarkStart w:id="122" w:name="_Toc504052664"/>
      <w:bookmarkStart w:id="123" w:name="_Toc504051433"/>
      <w:bookmarkStart w:id="124" w:name="_Toc412727879"/>
      <w:bookmarkStart w:id="125" w:name="_Toc412726112"/>
    </w:p>
    <w:p w14:paraId="451A8F54" w14:textId="77777777" w:rsidR="007F579B" w:rsidRDefault="007F579B" w:rsidP="007F579B">
      <w:pPr>
        <w:spacing w:line="276" w:lineRule="auto"/>
        <w:rPr>
          <w:i/>
        </w:rPr>
      </w:pPr>
    </w:p>
    <w:bookmarkEnd w:id="121"/>
    <w:bookmarkEnd w:id="122"/>
    <w:bookmarkEnd w:id="123"/>
    <w:bookmarkEnd w:id="124"/>
    <w:bookmarkEnd w:id="125"/>
    <w:p w14:paraId="2B4E3D60" w14:textId="44415C79" w:rsidR="00187C49" w:rsidRDefault="00187C49">
      <w:pPr>
        <w:spacing w:line="276" w:lineRule="auto"/>
        <w:rPr>
          <w:i/>
        </w:rPr>
      </w:pPr>
      <w:r>
        <w:rPr>
          <w:i/>
        </w:rPr>
        <w:br w:type="page"/>
      </w:r>
    </w:p>
    <w:p w14:paraId="2ED986D4" w14:textId="6371D9C8" w:rsidR="00603DB6" w:rsidRPr="00603DB6" w:rsidRDefault="00603DB6" w:rsidP="004D0F3D">
      <w:pPr>
        <w:pStyle w:val="Heading1"/>
      </w:pPr>
      <w:bookmarkStart w:id="126" w:name="_Toc412726113"/>
      <w:bookmarkStart w:id="127" w:name="_Toc412727880"/>
      <w:bookmarkStart w:id="128" w:name="_Toc504051434"/>
      <w:bookmarkStart w:id="129" w:name="_Toc504052665"/>
      <w:bookmarkStart w:id="130" w:name="_Toc504052728"/>
      <w:r w:rsidRPr="00603DB6">
        <w:lastRenderedPageBreak/>
        <w:t xml:space="preserve">Certification </w:t>
      </w:r>
      <w:bookmarkEnd w:id="126"/>
      <w:bookmarkEnd w:id="127"/>
      <w:bookmarkEnd w:id="128"/>
      <w:bookmarkEnd w:id="129"/>
      <w:bookmarkEnd w:id="130"/>
      <w:r w:rsidR="009602E1">
        <w:t>decision</w:t>
      </w:r>
    </w:p>
    <w:tbl>
      <w:tblPr>
        <w:tblStyle w:val="LightShading1"/>
        <w:tblW w:w="906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3459"/>
        <w:gridCol w:w="5603"/>
      </w:tblGrid>
      <w:tr w:rsidR="009541EE" w:rsidRPr="009541EE" w14:paraId="55048373" w14:textId="77777777" w:rsidTr="009541EE">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006890"/>
          </w:tcPr>
          <w:bookmarkEnd w:id="4"/>
          <w:p w14:paraId="473846E4" w14:textId="4259B61E" w:rsidR="00C3589D" w:rsidRPr="009541EE" w:rsidRDefault="00C3589D" w:rsidP="00C3589D">
            <w:pPr>
              <w:spacing w:before="120" w:line="240" w:lineRule="auto"/>
              <w:jc w:val="both"/>
              <w:rPr>
                <w:rFonts w:eastAsia="Calibri" w:cstheme="minorHAnsi"/>
                <w:bCs w:val="0"/>
                <w:color w:val="FFFFFF" w:themeColor="background1"/>
                <w:szCs w:val="22"/>
                <w:lang w:val="en-GB"/>
              </w:rPr>
            </w:pPr>
            <w:r w:rsidRPr="009541EE">
              <w:rPr>
                <w:rFonts w:eastAsia="Calibri" w:cstheme="minorHAnsi"/>
                <w:bCs w:val="0"/>
                <w:color w:val="FFFFFF" w:themeColor="background1"/>
                <w:szCs w:val="22"/>
                <w:lang w:val="en-GB"/>
              </w:rPr>
              <w:t xml:space="preserve">Based on </w:t>
            </w:r>
            <w:r w:rsidR="00556F2E" w:rsidRPr="009541EE">
              <w:rPr>
                <w:rFonts w:eastAsia="Calibri" w:cstheme="minorHAnsi"/>
                <w:bCs w:val="0"/>
                <w:color w:val="FFFFFF" w:themeColor="background1"/>
                <w:szCs w:val="22"/>
                <w:lang w:val="en-GB"/>
              </w:rPr>
              <w:t xml:space="preserve">the </w:t>
            </w:r>
            <w:r w:rsidRPr="009541EE">
              <w:rPr>
                <w:rFonts w:eastAsia="Calibri" w:cstheme="minorHAnsi"/>
                <w:bCs w:val="0"/>
                <w:color w:val="FFFFFF" w:themeColor="background1"/>
                <w:szCs w:val="22"/>
                <w:shd w:val="clear" w:color="auto" w:fill="006890"/>
                <w:lang w:val="en-GB"/>
              </w:rPr>
              <w:t xml:space="preserve">auditor’s recommendation and </w:t>
            </w:r>
            <w:r w:rsidR="00556F2E" w:rsidRPr="009541EE">
              <w:rPr>
                <w:rFonts w:eastAsia="Calibri" w:cstheme="minorHAnsi"/>
                <w:bCs w:val="0"/>
                <w:color w:val="FFFFFF" w:themeColor="background1"/>
                <w:szCs w:val="22"/>
                <w:shd w:val="clear" w:color="auto" w:fill="006890"/>
                <w:lang w:val="en-GB"/>
              </w:rPr>
              <w:t xml:space="preserve">the </w:t>
            </w:r>
            <w:r w:rsidR="00D94926" w:rsidRPr="009541EE">
              <w:rPr>
                <w:rFonts w:eastAsia="Calibri" w:cstheme="minorHAnsi"/>
                <w:bCs w:val="0"/>
                <w:color w:val="FFFFFF" w:themeColor="background1"/>
                <w:szCs w:val="22"/>
                <w:shd w:val="clear" w:color="auto" w:fill="006890"/>
                <w:lang w:val="en-GB"/>
              </w:rPr>
              <w:t>Certification Body’s</w:t>
            </w:r>
            <w:r w:rsidRPr="009541EE">
              <w:rPr>
                <w:rFonts w:eastAsia="Calibri" w:cstheme="minorHAnsi"/>
                <w:bCs w:val="0"/>
                <w:color w:val="FFFFFF" w:themeColor="background1"/>
                <w:szCs w:val="22"/>
                <w:shd w:val="clear" w:color="auto" w:fill="006890"/>
                <w:lang w:val="en-GB"/>
              </w:rPr>
              <w:t xml:space="preserve"> quality review, the following certification decision is taken</w:t>
            </w:r>
            <w:r w:rsidRPr="009541EE">
              <w:rPr>
                <w:rFonts w:eastAsia="Calibri" w:cstheme="minorHAnsi"/>
                <w:bCs w:val="0"/>
                <w:color w:val="FFFFFF" w:themeColor="background1"/>
                <w:szCs w:val="22"/>
                <w:lang w:val="en-GB"/>
              </w:rPr>
              <w:t>:</w:t>
            </w:r>
          </w:p>
        </w:tc>
      </w:tr>
      <w:tr w:rsidR="00C3589D" w:rsidRPr="00C3589D" w14:paraId="62903E5C" w14:textId="77777777" w:rsidTr="00C3589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2933BED3" w14:textId="49383BC2" w:rsidR="00C3589D" w:rsidRPr="00C3589D" w:rsidRDefault="00D94926" w:rsidP="00C3589D">
            <w:pPr>
              <w:spacing w:before="120" w:line="240" w:lineRule="auto"/>
              <w:jc w:val="both"/>
              <w:rPr>
                <w:rFonts w:eastAsia="Calibri" w:cstheme="minorHAnsi"/>
                <w:bCs w:val="0"/>
                <w:color w:val="auto"/>
                <w:szCs w:val="22"/>
                <w:lang w:val="en-GB"/>
              </w:rPr>
            </w:pPr>
            <w:r w:rsidRPr="00D94926">
              <w:rPr>
                <w:rFonts w:eastAsia="Calibri" w:cstheme="minorHAnsi"/>
                <w:bCs w:val="0"/>
                <w:color w:val="auto"/>
                <w:szCs w:val="22"/>
                <w:lang w:val="en-GB"/>
              </w:rPr>
              <w:t>C</w:t>
            </w:r>
            <w:r w:rsidR="00C3589D" w:rsidRPr="00C3589D">
              <w:rPr>
                <w:rFonts w:eastAsia="Calibri" w:cstheme="minorHAnsi"/>
                <w:bCs w:val="0"/>
                <w:color w:val="auto"/>
                <w:szCs w:val="22"/>
                <w:lang w:val="en-GB"/>
              </w:rPr>
              <w:t xml:space="preserve">ertification decision: </w:t>
            </w:r>
          </w:p>
        </w:tc>
        <w:sdt>
          <w:sdtPr>
            <w:rPr>
              <w:rFonts w:eastAsia="Calibri" w:cstheme="minorHAnsi"/>
              <w:szCs w:val="22"/>
            </w:rPr>
            <w:id w:val="1361624336"/>
            <w:placeholder>
              <w:docPart w:val="6EA664BF0AE84B2BBD54EEC4D23040D3"/>
            </w:placeholder>
            <w:showingPlcHdr/>
            <w:dropDownList>
              <w:listItem w:value="Choose an item."/>
              <w:listItem w:displayText="Certification approved" w:value="Certification approved"/>
              <w:listItem w:displayText="Certification not approved" w:value="Certification not approved"/>
            </w:dropDownLis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412C7BA5" w14:textId="6C4CAD94" w:rsidR="00C3589D" w:rsidRPr="00C3589D" w:rsidRDefault="001371B5"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1371B5">
                  <w:rPr>
                    <w:rStyle w:val="PlaceholderText"/>
                    <w:i/>
                  </w:rPr>
                  <w:t xml:space="preserve">Choose </w:t>
                </w:r>
                <w:r>
                  <w:rPr>
                    <w:rStyle w:val="PlaceholderText"/>
                    <w:i/>
                  </w:rPr>
                  <w:t>certification decision</w:t>
                </w:r>
                <w:r w:rsidRPr="001371B5">
                  <w:rPr>
                    <w:rStyle w:val="PlaceholderText"/>
                    <w:i/>
                  </w:rPr>
                  <w:t>.</w:t>
                </w:r>
              </w:p>
            </w:tc>
          </w:sdtContent>
        </w:sdt>
      </w:tr>
      <w:tr w:rsidR="00C3589D" w:rsidRPr="00C3589D" w14:paraId="1F6C4D8C" w14:textId="77777777" w:rsidTr="00C3589D">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52B52BF5"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Certification decision by (name of the person): </w:t>
            </w:r>
          </w:p>
        </w:tc>
        <w:sdt>
          <w:sdtPr>
            <w:rPr>
              <w:rFonts w:eastAsia="Calibri" w:cstheme="minorHAnsi"/>
              <w:szCs w:val="22"/>
            </w:rPr>
            <w:alias w:val="Cert decision maker"/>
            <w:tag w:val="Cert decision maker"/>
            <w:id w:val="-913780734"/>
            <w:placeholder>
              <w:docPart w:val="E3B37FE9D7624A0EB903F53E5CF22F27"/>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B643C5C" w14:textId="0651C518" w:rsidR="00C3589D" w:rsidRPr="00C3589D" w:rsidRDefault="00D94926"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auto"/>
                    <w:szCs w:val="22"/>
                    <w:lang w:val="en-GB"/>
                  </w:rPr>
                </w:pPr>
                <w:r w:rsidRPr="001371B5">
                  <w:rPr>
                    <w:i/>
                    <w:color w:val="808080" w:themeColor="background1" w:themeShade="80"/>
                  </w:rPr>
                  <w:t>Click or tap here to enter text.</w:t>
                </w:r>
              </w:p>
            </w:tc>
          </w:sdtContent>
        </w:sdt>
      </w:tr>
      <w:tr w:rsidR="00C3589D" w:rsidRPr="00C3589D" w14:paraId="364BC4AA" w14:textId="77777777" w:rsidTr="00C3589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8E7A936"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Date of decision: </w:t>
            </w:r>
          </w:p>
        </w:tc>
        <w:sdt>
          <w:sdtPr>
            <w:rPr>
              <w:rFonts w:eastAsia="Calibri" w:cstheme="minorHAnsi"/>
              <w:szCs w:val="22"/>
            </w:rPr>
            <w:alias w:val="Cert decision date"/>
            <w:tag w:val="Cert decision date"/>
            <w:id w:val="-1324199183"/>
            <w:placeholder>
              <w:docPart w:val="DC7DDCD94FB1455698913FE579ACD04C"/>
            </w:placeholder>
            <w:showingPlcHdr/>
            <w:date>
              <w:dateFormat w:val="dd/MMM/yyyy"/>
              <w:lid w:val="en-GB"/>
              <w:storeMappedDataAs w:val="dateTime"/>
              <w:calendar w:val="gregorian"/>
            </w:date>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A533CAF" w14:textId="55A7CEA4" w:rsidR="00C3589D" w:rsidRPr="00C3589D" w:rsidRDefault="00D94926"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D94926">
                  <w:rPr>
                    <w:rStyle w:val="PlaceholderText"/>
                    <w:i/>
                  </w:rPr>
                  <w:t>Click or tap to enter a date.</w:t>
                </w:r>
              </w:p>
            </w:tc>
          </w:sdtContent>
        </w:sdt>
      </w:tr>
      <w:tr w:rsidR="00D94926" w:rsidRPr="00C3589D" w14:paraId="30B3CE7C" w14:textId="77777777" w:rsidTr="00C3589D">
        <w:trPr>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6320BDC1" w14:textId="1AEDC885" w:rsidR="00D94926" w:rsidRPr="001371B5" w:rsidRDefault="001371B5" w:rsidP="00C3589D">
            <w:pPr>
              <w:spacing w:before="120" w:line="240" w:lineRule="auto"/>
              <w:jc w:val="both"/>
              <w:rPr>
                <w:rFonts w:eastAsia="Calibri" w:cstheme="minorHAnsi"/>
                <w:szCs w:val="22"/>
              </w:rPr>
            </w:pPr>
            <w:r>
              <w:rPr>
                <w:rFonts w:eastAsia="Calibri" w:cstheme="minorHAnsi"/>
                <w:szCs w:val="22"/>
              </w:rPr>
              <w:t>Other c</w:t>
            </w:r>
            <w:r w:rsidRPr="001371B5">
              <w:rPr>
                <w:rFonts w:eastAsia="Calibri" w:cstheme="minorHAnsi"/>
                <w:szCs w:val="22"/>
              </w:rPr>
              <w:t>omments</w:t>
            </w:r>
            <w:r>
              <w:rPr>
                <w:rFonts w:eastAsia="Calibri" w:cstheme="minorHAnsi"/>
                <w:szCs w:val="22"/>
              </w:rPr>
              <w:t>:</w:t>
            </w:r>
          </w:p>
        </w:tc>
        <w:sdt>
          <w:sdtPr>
            <w:rPr>
              <w:rFonts w:eastAsia="Calibri" w:cstheme="minorHAnsi"/>
              <w:szCs w:val="22"/>
            </w:rPr>
            <w:alias w:val="Cert decision comments"/>
            <w:tag w:val="Cert decision comments"/>
            <w:id w:val="293569992"/>
            <w:placeholder>
              <w:docPart w:val="C43559BCB4EF4C05AFABDF2129C27B31"/>
            </w:placeholder>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7A1C74A5" w14:textId="41626123" w:rsidR="00D94926" w:rsidRDefault="001371B5"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1371B5">
                  <w:rPr>
                    <w:rStyle w:val="PlaceholderText"/>
                    <w:i/>
                  </w:rPr>
                  <w:t>Click or tap here to enter text.</w:t>
                </w:r>
              </w:p>
            </w:tc>
          </w:sdtContent>
        </w:sdt>
      </w:tr>
    </w:tbl>
    <w:p w14:paraId="29A4BA3D" w14:textId="77777777" w:rsidR="00554E9D" w:rsidRDefault="00554E9D">
      <w:pPr>
        <w:spacing w:line="276" w:lineRule="auto"/>
        <w:rPr>
          <w:i/>
        </w:rPr>
      </w:pPr>
    </w:p>
    <w:sectPr w:rsidR="00554E9D" w:rsidSect="004D0F3D">
      <w:pgSz w:w="11906" w:h="16838"/>
      <w:pgMar w:top="1701" w:right="1134" w:bottom="1134" w:left="1134" w:header="1134"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7731" w14:textId="77777777" w:rsidR="00331545" w:rsidRDefault="00331545" w:rsidP="004309B9">
      <w:r>
        <w:separator/>
      </w:r>
    </w:p>
  </w:endnote>
  <w:endnote w:type="continuationSeparator" w:id="0">
    <w:p w14:paraId="199106F2" w14:textId="77777777" w:rsidR="00331545" w:rsidRDefault="00331545"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1B31" w14:textId="54AF8010" w:rsidR="00554E9D" w:rsidRPr="009541EE" w:rsidRDefault="002E4857" w:rsidP="002F2E77">
    <w:pPr>
      <w:pStyle w:val="Footer"/>
      <w:jc w:val="left"/>
      <w:rPr>
        <w:color w:val="006890"/>
      </w:rPr>
    </w:pPr>
    <w:r>
      <w:rPr>
        <w:color w:val="006890"/>
      </w:rPr>
      <w:fldChar w:fldCharType="begin"/>
    </w:r>
    <w:r>
      <w:rPr>
        <w:color w:val="006890"/>
      </w:rPr>
      <w:instrText xml:space="preserve"> STYLEREF  CHNAME_Title  \* MERGEFORMAT </w:instrText>
    </w:r>
    <w:r>
      <w:rPr>
        <w:color w:val="006890"/>
      </w:rPr>
      <w:fldChar w:fldCharType="end"/>
    </w:r>
    <w:r>
      <w:rPr>
        <w:color w:val="006890"/>
      </w:rPr>
      <w:t xml:space="preserve"> </w:t>
    </w:r>
    <w:r w:rsidR="00753A4C">
      <w:rPr>
        <w:color w:val="006890"/>
      </w:rPr>
      <w:t>E</w:t>
    </w:r>
    <w:r w:rsidR="00554E9D" w:rsidRPr="009541EE">
      <w:rPr>
        <w:color w:val="006890"/>
      </w:rPr>
      <w:t>valuation of</w:t>
    </w:r>
    <w:r>
      <w:rPr>
        <w:color w:val="006890"/>
      </w:rPr>
      <w:t xml:space="preserve"> </w:t>
    </w:r>
    <w:r>
      <w:rPr>
        <w:color w:val="006890"/>
      </w:rPr>
      <w:fldChar w:fldCharType="begin"/>
    </w:r>
    <w:r>
      <w:rPr>
        <w:color w:val="006890"/>
      </w:rPr>
      <w:instrText xml:space="preserve"> STYLEREF  CHNAME_SBP_Title  \* MERGEFORMAT </w:instrText>
    </w:r>
    <w:r>
      <w:rPr>
        <w:color w:val="006890"/>
      </w:rPr>
      <w:fldChar w:fldCharType="end"/>
    </w:r>
    <w:r w:rsidR="00554E9D" w:rsidRPr="009541EE">
      <w:rPr>
        <w:color w:val="006890"/>
      </w:rPr>
      <w:t>: Public Summary Report</w:t>
    </w:r>
    <w:r w:rsidR="002D01B4" w:rsidRPr="009541EE">
      <w:rPr>
        <w:color w:val="006890"/>
      </w:rPr>
      <w:t>,</w:t>
    </w:r>
    <w:r w:rsidR="00753A4C">
      <w:rPr>
        <w:color w:val="006890"/>
      </w:rPr>
      <w:t xml:space="preserve"> </w:t>
    </w:r>
    <w:r w:rsidR="00753A4C">
      <w:rPr>
        <w:color w:val="006890"/>
      </w:rPr>
      <w:fldChar w:fldCharType="begin"/>
    </w:r>
    <w:r w:rsidR="00753A4C">
      <w:rPr>
        <w:color w:val="006890"/>
      </w:rPr>
      <w:instrText xml:space="preserve"> STYLEREF  Audit_Type_SBP  \* MERGEFORMAT </w:instrText>
    </w:r>
    <w:r w:rsidR="00753A4C">
      <w:rPr>
        <w:color w:val="006890"/>
      </w:rPr>
      <w:fldChar w:fldCharType="end"/>
    </w:r>
    <w:r w:rsidR="00554E9D">
      <w:tab/>
    </w:r>
    <w:r w:rsidR="00554E9D">
      <w:tab/>
    </w:r>
    <w:r w:rsidR="00554E9D" w:rsidRPr="009541EE">
      <w:rPr>
        <w:color w:val="006890"/>
      </w:rPr>
      <w:t xml:space="preserve">Page </w:t>
    </w:r>
    <w:sdt>
      <w:sdtPr>
        <w:rPr>
          <w:color w:val="006890"/>
        </w:rPr>
        <w:id w:val="543082506"/>
        <w:docPartObj>
          <w:docPartGallery w:val="Page Numbers (Bottom of Page)"/>
          <w:docPartUnique/>
        </w:docPartObj>
      </w:sdtPr>
      <w:sdtEndPr/>
      <w:sdtContent>
        <w:r w:rsidR="00554E9D" w:rsidRPr="009541EE">
          <w:rPr>
            <w:color w:val="006890"/>
          </w:rPr>
          <w:fldChar w:fldCharType="begin"/>
        </w:r>
        <w:r w:rsidR="00554E9D" w:rsidRPr="009541EE">
          <w:rPr>
            <w:color w:val="006890"/>
          </w:rPr>
          <w:instrText xml:space="preserve"> PAGE   \* MERGEFORMAT </w:instrText>
        </w:r>
        <w:r w:rsidR="00554E9D" w:rsidRPr="009541EE">
          <w:rPr>
            <w:color w:val="006890"/>
          </w:rPr>
          <w:fldChar w:fldCharType="separate"/>
        </w:r>
        <w:r w:rsidR="00A409D6" w:rsidRPr="009541EE">
          <w:rPr>
            <w:noProof/>
            <w:color w:val="006890"/>
          </w:rPr>
          <w:t>2</w:t>
        </w:r>
        <w:r w:rsidR="00554E9D" w:rsidRPr="009541EE">
          <w:rPr>
            <w:noProof/>
            <w:color w:val="00689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E080" w14:textId="39787296" w:rsidR="00554E9D" w:rsidRDefault="009541EE" w:rsidP="004309B9">
    <w:pPr>
      <w:pStyle w:val="Footer"/>
    </w:pPr>
    <w:r>
      <w:rPr>
        <w:noProof/>
      </w:rPr>
      <w:drawing>
        <wp:anchor distT="0" distB="0" distL="114300" distR="114300" simplePos="0" relativeHeight="251675648" behindDoc="0" locked="0" layoutInCell="1" allowOverlap="1" wp14:anchorId="5CD0ABE6" wp14:editId="2861D048">
          <wp:simplePos x="0" y="0"/>
          <wp:positionH relativeFrom="page">
            <wp:posOffset>-1</wp:posOffset>
          </wp:positionH>
          <wp:positionV relativeFrom="page">
            <wp:posOffset>9234414</wp:posOffset>
          </wp:positionV>
          <wp:extent cx="7563621" cy="1487004"/>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150" cy="148966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21A5" w14:textId="77777777" w:rsidR="00331545" w:rsidRDefault="00331545" w:rsidP="004309B9">
      <w:r>
        <w:separator/>
      </w:r>
    </w:p>
  </w:footnote>
  <w:footnote w:type="continuationSeparator" w:id="0">
    <w:p w14:paraId="29F33FA2" w14:textId="77777777" w:rsidR="00331545" w:rsidRDefault="00331545"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BB5A" w14:textId="577AC8C7" w:rsidR="00554E9D" w:rsidRDefault="009541EE" w:rsidP="004309B9">
    <w:pPr>
      <w:pStyle w:val="Header"/>
    </w:pPr>
    <w:r>
      <w:rPr>
        <w:noProof/>
      </w:rPr>
      <w:drawing>
        <wp:anchor distT="0" distB="0" distL="114300" distR="114300" simplePos="0" relativeHeight="251673600" behindDoc="0" locked="0" layoutInCell="1" allowOverlap="1" wp14:anchorId="1C7560DF" wp14:editId="3C4956E0">
          <wp:simplePos x="0" y="0"/>
          <wp:positionH relativeFrom="column">
            <wp:posOffset>4662534</wp:posOffset>
          </wp:positionH>
          <wp:positionV relativeFrom="page">
            <wp:posOffset>239546</wp:posOffset>
          </wp:positionV>
          <wp:extent cx="1842135" cy="1113155"/>
          <wp:effectExtent l="0" t="0" r="571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842F" w14:textId="77777777" w:rsidR="00554E9D" w:rsidRDefault="00554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2E67" w14:textId="77777777" w:rsidR="00554E9D" w:rsidRDefault="00554E9D" w:rsidP="004309B9">
    <w:pPr>
      <w:pStyle w:val="Header"/>
    </w:pPr>
    <w:r>
      <w:rPr>
        <w:noProof/>
        <w:lang w:val="en-US"/>
      </w:rPr>
      <mc:AlternateContent>
        <mc:Choice Requires="wps">
          <w:drawing>
            <wp:anchor distT="0" distB="0" distL="114300" distR="114300" simplePos="0" relativeHeight="251670528" behindDoc="0" locked="0" layoutInCell="1" allowOverlap="1" wp14:anchorId="133643CA" wp14:editId="23D35F4C">
              <wp:simplePos x="0" y="0"/>
              <wp:positionH relativeFrom="page">
                <wp:posOffset>0</wp:posOffset>
              </wp:positionH>
              <wp:positionV relativeFrom="page">
                <wp:posOffset>0</wp:posOffset>
              </wp:positionV>
              <wp:extent cx="7610475" cy="1075372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BA1E00" id="Rectangle 3" o:spid="_x0000_s1026" style="position:absolute;margin-left:0;margin-top:0;width:599.25pt;height:8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K8ggIAAP4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" fillcolor="#d9e9e2" stroked="f">
              <w10:wrap anchorx="page" anchory="page"/>
            </v:rect>
          </w:pict>
        </mc:Fallback>
      </mc:AlternateContent>
    </w:r>
    <w:r>
      <w:rPr>
        <w:noProof/>
        <w:lang w:val="en-US"/>
      </w:rPr>
      <w:drawing>
        <wp:anchor distT="0" distB="0" distL="114300" distR="114300" simplePos="0" relativeHeight="251671552" behindDoc="0" locked="0" layoutInCell="1" allowOverlap="1" wp14:anchorId="7EFBA1F3" wp14:editId="1680E216">
          <wp:simplePos x="0" y="0"/>
          <wp:positionH relativeFrom="page">
            <wp:posOffset>4208780</wp:posOffset>
          </wp:positionH>
          <wp:positionV relativeFrom="page">
            <wp:posOffset>446405</wp:posOffset>
          </wp:positionV>
          <wp:extent cx="2857500" cy="1114425"/>
          <wp:effectExtent l="19050" t="0" r="0" b="0"/>
          <wp:wrapNone/>
          <wp:docPr id="73" name="Picture 73"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38F2242"/>
    <w:multiLevelType w:val="hybridMultilevel"/>
    <w:tmpl w:val="E2F8EE3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F335D"/>
    <w:multiLevelType w:val="hybridMultilevel"/>
    <w:tmpl w:val="60B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37069"/>
    <w:multiLevelType w:val="hybridMultilevel"/>
    <w:tmpl w:val="92D0CE7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CC6257"/>
    <w:multiLevelType w:val="hybridMultilevel"/>
    <w:tmpl w:val="F91C5F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D472C8"/>
    <w:multiLevelType w:val="hybridMultilevel"/>
    <w:tmpl w:val="CE94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B0150"/>
    <w:multiLevelType w:val="hybridMultilevel"/>
    <w:tmpl w:val="FB8A834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003380"/>
    <w:multiLevelType w:val="hybridMultilevel"/>
    <w:tmpl w:val="E6947D2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416698"/>
    <w:multiLevelType w:val="hybridMultilevel"/>
    <w:tmpl w:val="5F383AE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635568"/>
    <w:multiLevelType w:val="hybridMultilevel"/>
    <w:tmpl w:val="600C211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1A1A1F"/>
    <w:multiLevelType w:val="hybridMultilevel"/>
    <w:tmpl w:val="B6CC32B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01B89"/>
    <w:multiLevelType w:val="hybridMultilevel"/>
    <w:tmpl w:val="0568E832"/>
    <w:lvl w:ilvl="0" w:tplc="28F823D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2576A"/>
    <w:multiLevelType w:val="hybridMultilevel"/>
    <w:tmpl w:val="65F616C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533086C"/>
    <w:multiLevelType w:val="hybridMultilevel"/>
    <w:tmpl w:val="8030318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54E751D"/>
    <w:multiLevelType w:val="hybridMultilevel"/>
    <w:tmpl w:val="44AAB4E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58D095E"/>
    <w:multiLevelType w:val="hybridMultilevel"/>
    <w:tmpl w:val="193EA480"/>
    <w:lvl w:ilvl="0" w:tplc="08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15E53672"/>
    <w:multiLevelType w:val="hybridMultilevel"/>
    <w:tmpl w:val="F6640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62E0FB9"/>
    <w:multiLevelType w:val="hybridMultilevel"/>
    <w:tmpl w:val="5B486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B95EEC"/>
    <w:multiLevelType w:val="hybridMultilevel"/>
    <w:tmpl w:val="A3FEF0F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4136AB"/>
    <w:multiLevelType w:val="hybridMultilevel"/>
    <w:tmpl w:val="4016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0C063F"/>
    <w:multiLevelType w:val="hybridMultilevel"/>
    <w:tmpl w:val="846A7AA8"/>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2C33"/>
    <w:multiLevelType w:val="hybridMultilevel"/>
    <w:tmpl w:val="C66225E2"/>
    <w:lvl w:ilvl="0" w:tplc="1298CCF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1C2E3F12"/>
    <w:multiLevelType w:val="hybridMultilevel"/>
    <w:tmpl w:val="CBA28330"/>
    <w:lvl w:ilvl="0" w:tplc="5226DE3C">
      <w:start w:val="1"/>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E67945"/>
    <w:multiLevelType w:val="hybridMultilevel"/>
    <w:tmpl w:val="22B4A6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CA28F3"/>
    <w:multiLevelType w:val="hybridMultilevel"/>
    <w:tmpl w:val="88DAA500"/>
    <w:lvl w:ilvl="0" w:tplc="0405000B">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85F22A9E">
      <w:start w:val="8"/>
      <w:numFmt w:val="bullet"/>
      <w:lvlText w:val="•"/>
      <w:lvlJc w:val="left"/>
      <w:pPr>
        <w:ind w:left="3120" w:hanging="360"/>
      </w:pPr>
      <w:rPr>
        <w:rFonts w:ascii="Arial" w:eastAsiaTheme="minorHAnsi" w:hAnsi="Arial" w:cs="Aria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223616EC"/>
    <w:multiLevelType w:val="hybridMultilevel"/>
    <w:tmpl w:val="A308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6A6AD8"/>
    <w:multiLevelType w:val="hybridMultilevel"/>
    <w:tmpl w:val="151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02512F"/>
    <w:multiLevelType w:val="hybridMultilevel"/>
    <w:tmpl w:val="0F0C967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C1C36"/>
    <w:multiLevelType w:val="hybridMultilevel"/>
    <w:tmpl w:val="F58207CC"/>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BC5368"/>
    <w:multiLevelType w:val="hybridMultilevel"/>
    <w:tmpl w:val="532AE96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A5C27314">
      <w:start w:val="8"/>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456280"/>
    <w:multiLevelType w:val="hybridMultilevel"/>
    <w:tmpl w:val="294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5C7A88"/>
    <w:multiLevelType w:val="hybridMultilevel"/>
    <w:tmpl w:val="7CDEE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660331"/>
    <w:multiLevelType w:val="hybridMultilevel"/>
    <w:tmpl w:val="5D4A5DB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1416"/>
    <w:multiLevelType w:val="hybridMultilevel"/>
    <w:tmpl w:val="B45CA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72BC6"/>
    <w:multiLevelType w:val="hybridMultilevel"/>
    <w:tmpl w:val="0408139E"/>
    <w:lvl w:ilvl="0" w:tplc="0809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38" w15:restartNumberingAfterBreak="0">
    <w:nsid w:val="3B8A576F"/>
    <w:multiLevelType w:val="hybridMultilevel"/>
    <w:tmpl w:val="239C82D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8411B0"/>
    <w:multiLevelType w:val="hybridMultilevel"/>
    <w:tmpl w:val="7756A9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F91B8B"/>
    <w:multiLevelType w:val="hybridMultilevel"/>
    <w:tmpl w:val="9AE4BCF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F2C2E30"/>
    <w:multiLevelType w:val="hybridMultilevel"/>
    <w:tmpl w:val="7D92EAF0"/>
    <w:lvl w:ilvl="0" w:tplc="87322B00">
      <w:start w:val="1"/>
      <w:numFmt w:val="bullet"/>
      <w:pStyle w:val="List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14716E"/>
    <w:multiLevelType w:val="hybridMultilevel"/>
    <w:tmpl w:val="B4C44C34"/>
    <w:lvl w:ilvl="0" w:tplc="5DECAA6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076414C"/>
    <w:multiLevelType w:val="hybridMultilevel"/>
    <w:tmpl w:val="8648102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16688"/>
    <w:multiLevelType w:val="hybridMultilevel"/>
    <w:tmpl w:val="7AACA19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1E6A4A"/>
    <w:multiLevelType w:val="hybridMultilevel"/>
    <w:tmpl w:val="D57463F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9" w15:restartNumberingAfterBreak="0">
    <w:nsid w:val="42C65620"/>
    <w:multiLevelType w:val="hybridMultilevel"/>
    <w:tmpl w:val="8E44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850C8"/>
    <w:multiLevelType w:val="hybridMultilevel"/>
    <w:tmpl w:val="98185460"/>
    <w:lvl w:ilvl="0" w:tplc="08090005">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1" w15:restartNumberingAfterBreak="0">
    <w:nsid w:val="470C5053"/>
    <w:multiLevelType w:val="hybridMultilevel"/>
    <w:tmpl w:val="9FBA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452BB7"/>
    <w:multiLevelType w:val="hybridMultilevel"/>
    <w:tmpl w:val="90DA82AE"/>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8F39C7"/>
    <w:multiLevelType w:val="hybridMultilevel"/>
    <w:tmpl w:val="4E10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FB30CF"/>
    <w:multiLevelType w:val="hybridMultilevel"/>
    <w:tmpl w:val="899EEFB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C1918F2"/>
    <w:multiLevelType w:val="hybridMultilevel"/>
    <w:tmpl w:val="4CACF6A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25A140D"/>
    <w:multiLevelType w:val="hybridMultilevel"/>
    <w:tmpl w:val="D1900110"/>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30121CC"/>
    <w:multiLevelType w:val="hybridMultilevel"/>
    <w:tmpl w:val="A6FCC4D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38B42CF"/>
    <w:multiLevelType w:val="hybridMultilevel"/>
    <w:tmpl w:val="6E7AD8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3BA4C50"/>
    <w:multiLevelType w:val="hybridMultilevel"/>
    <w:tmpl w:val="CA12BE6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706DC0"/>
    <w:multiLevelType w:val="hybridMultilevel"/>
    <w:tmpl w:val="788297D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810589"/>
    <w:multiLevelType w:val="hybridMultilevel"/>
    <w:tmpl w:val="A8F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1D4195"/>
    <w:multiLevelType w:val="hybridMultilevel"/>
    <w:tmpl w:val="44BC32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8CF49BD"/>
    <w:multiLevelType w:val="hybridMultilevel"/>
    <w:tmpl w:val="323C9E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5" w15:restartNumberingAfterBreak="0">
    <w:nsid w:val="59AC6D85"/>
    <w:multiLevelType w:val="hybridMultilevel"/>
    <w:tmpl w:val="A96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732529"/>
    <w:multiLevelType w:val="hybridMultilevel"/>
    <w:tmpl w:val="8024613E"/>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9D00CA"/>
    <w:multiLevelType w:val="hybridMultilevel"/>
    <w:tmpl w:val="2EDAEC08"/>
    <w:lvl w:ilvl="0" w:tplc="04090001">
      <w:start w:val="1"/>
      <w:numFmt w:val="bullet"/>
      <w:lvlText w:val=""/>
      <w:lvlJc w:val="left"/>
      <w:pPr>
        <w:ind w:left="1080" w:hanging="360"/>
      </w:pPr>
      <w:rPr>
        <w:rFonts w:ascii="Symbol" w:hAnsi="Symbol" w:hint="default"/>
      </w:rPr>
    </w:lvl>
    <w:lvl w:ilvl="1" w:tplc="AFA840D4">
      <w:start w:val="8"/>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93FDD"/>
    <w:multiLevelType w:val="hybridMultilevel"/>
    <w:tmpl w:val="66F4083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43E5E"/>
    <w:multiLevelType w:val="hybridMultilevel"/>
    <w:tmpl w:val="CDD4C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05C73E5"/>
    <w:multiLevelType w:val="multilevel"/>
    <w:tmpl w:val="5D10A41A"/>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720" w:hanging="360"/>
      </w:pPr>
      <w:rPr>
        <w:rFonts w:hint="default"/>
        <w:i w: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0B71EA8"/>
    <w:multiLevelType w:val="hybridMultilevel"/>
    <w:tmpl w:val="790C54D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0BB2890"/>
    <w:multiLevelType w:val="hybridMultilevel"/>
    <w:tmpl w:val="95C052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4551F9"/>
    <w:multiLevelType w:val="hybridMultilevel"/>
    <w:tmpl w:val="F22C0BC6"/>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0215E"/>
    <w:multiLevelType w:val="hybridMultilevel"/>
    <w:tmpl w:val="A142E40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893237"/>
    <w:multiLevelType w:val="hybridMultilevel"/>
    <w:tmpl w:val="12F6E142"/>
    <w:lvl w:ilvl="0" w:tplc="08090017">
      <w:start w:val="1"/>
      <w:numFmt w:val="lowerLetter"/>
      <w:pStyle w:val="ListNumber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110312"/>
    <w:multiLevelType w:val="hybridMultilevel"/>
    <w:tmpl w:val="074AEA8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978668D"/>
    <w:multiLevelType w:val="hybridMultilevel"/>
    <w:tmpl w:val="ECA41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A687568"/>
    <w:multiLevelType w:val="multilevel"/>
    <w:tmpl w:val="B19AF4BE"/>
    <w:lvl w:ilvl="0">
      <w:start w:val="9"/>
      <w:numFmt w:val="decimal"/>
      <w:lvlText w:val="%1"/>
      <w:lvlJc w:val="left"/>
      <w:pPr>
        <w:ind w:left="360" w:hanging="360"/>
      </w:pPr>
      <w:rPr>
        <w:rFonts w:ascii="MS Reference Sans Serif" w:hAnsi="MS Reference Sans Serif" w:cs="Times New Roman" w:hint="default"/>
        <w:color w:val="auto"/>
        <w:sz w:val="20"/>
      </w:rPr>
    </w:lvl>
    <w:lvl w:ilvl="1">
      <w:start w:val="7"/>
      <w:numFmt w:val="decimal"/>
      <w:lvlText w:val="%1.%2"/>
      <w:lvlJc w:val="left"/>
      <w:pPr>
        <w:ind w:left="360" w:hanging="360"/>
      </w:pPr>
      <w:rPr>
        <w:rFonts w:ascii="MS Reference Sans Serif" w:hAnsi="MS Reference Sans Serif" w:cs="Times New Roman" w:hint="default"/>
        <w:color w:val="auto"/>
        <w:sz w:val="20"/>
      </w:rPr>
    </w:lvl>
    <w:lvl w:ilvl="2">
      <w:start w:val="1"/>
      <w:numFmt w:val="decimal"/>
      <w:lvlText w:val="%1.%2.%3"/>
      <w:lvlJc w:val="left"/>
      <w:pPr>
        <w:ind w:left="360" w:hanging="360"/>
      </w:pPr>
      <w:rPr>
        <w:rFonts w:ascii="MS Reference Sans Serif" w:hAnsi="MS Reference Sans Serif" w:cs="Times New Roman" w:hint="default"/>
        <w:color w:val="auto"/>
        <w:sz w:val="20"/>
      </w:rPr>
    </w:lvl>
    <w:lvl w:ilvl="3">
      <w:start w:val="1"/>
      <w:numFmt w:val="decimal"/>
      <w:lvlText w:val="%1.%2.%3.%4"/>
      <w:lvlJc w:val="left"/>
      <w:pPr>
        <w:ind w:left="720" w:hanging="720"/>
      </w:pPr>
      <w:rPr>
        <w:rFonts w:ascii="MS Reference Sans Serif" w:hAnsi="MS Reference Sans Serif" w:cs="Times New Roman" w:hint="default"/>
        <w:color w:val="auto"/>
        <w:sz w:val="20"/>
      </w:rPr>
    </w:lvl>
    <w:lvl w:ilvl="4">
      <w:start w:val="1"/>
      <w:numFmt w:val="decimal"/>
      <w:lvlText w:val="%1.%2.%3.%4.%5"/>
      <w:lvlJc w:val="left"/>
      <w:pPr>
        <w:ind w:left="720" w:hanging="720"/>
      </w:pPr>
      <w:rPr>
        <w:rFonts w:ascii="MS Reference Sans Serif" w:hAnsi="MS Reference Sans Serif" w:cs="Times New Roman" w:hint="default"/>
        <w:color w:val="auto"/>
        <w:sz w:val="20"/>
      </w:rPr>
    </w:lvl>
    <w:lvl w:ilvl="5">
      <w:start w:val="1"/>
      <w:numFmt w:val="decimal"/>
      <w:lvlText w:val="%1.%2.%3.%4.%5.%6"/>
      <w:lvlJc w:val="left"/>
      <w:pPr>
        <w:ind w:left="1080" w:hanging="1080"/>
      </w:pPr>
      <w:rPr>
        <w:rFonts w:ascii="MS Reference Sans Serif" w:hAnsi="MS Reference Sans Serif" w:cs="Times New Roman" w:hint="default"/>
        <w:color w:val="auto"/>
        <w:sz w:val="20"/>
      </w:rPr>
    </w:lvl>
    <w:lvl w:ilvl="6">
      <w:start w:val="1"/>
      <w:numFmt w:val="decimal"/>
      <w:lvlText w:val="%1.%2.%3.%4.%5.%6.%7"/>
      <w:lvlJc w:val="left"/>
      <w:pPr>
        <w:ind w:left="1080" w:hanging="1080"/>
      </w:pPr>
      <w:rPr>
        <w:rFonts w:ascii="MS Reference Sans Serif" w:hAnsi="MS Reference Sans Serif" w:cs="Times New Roman" w:hint="default"/>
        <w:color w:val="auto"/>
        <w:sz w:val="20"/>
      </w:rPr>
    </w:lvl>
    <w:lvl w:ilvl="7">
      <w:start w:val="1"/>
      <w:numFmt w:val="decimal"/>
      <w:lvlText w:val="%1.%2.%3.%4.%5.%6.%7.%8"/>
      <w:lvlJc w:val="left"/>
      <w:pPr>
        <w:ind w:left="1080" w:hanging="1080"/>
      </w:pPr>
      <w:rPr>
        <w:rFonts w:ascii="MS Reference Sans Serif" w:hAnsi="MS Reference Sans Serif" w:cs="Times New Roman" w:hint="default"/>
        <w:color w:val="auto"/>
        <w:sz w:val="20"/>
      </w:rPr>
    </w:lvl>
    <w:lvl w:ilvl="8">
      <w:start w:val="1"/>
      <w:numFmt w:val="decimal"/>
      <w:lvlText w:val="%1.%2.%3.%4.%5.%6.%7.%8.%9"/>
      <w:lvlJc w:val="left"/>
      <w:pPr>
        <w:ind w:left="1440" w:hanging="1440"/>
      </w:pPr>
      <w:rPr>
        <w:rFonts w:ascii="MS Reference Sans Serif" w:hAnsi="MS Reference Sans Serif" w:cs="Times New Roman" w:hint="default"/>
        <w:color w:val="auto"/>
        <w:sz w:val="20"/>
      </w:rPr>
    </w:lvl>
  </w:abstractNum>
  <w:abstractNum w:abstractNumId="79" w15:restartNumberingAfterBreak="0">
    <w:nsid w:val="6ABB63A8"/>
    <w:multiLevelType w:val="hybridMultilevel"/>
    <w:tmpl w:val="BF82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183ABF"/>
    <w:multiLevelType w:val="multilevel"/>
    <w:tmpl w:val="35AED808"/>
    <w:lvl w:ilvl="0">
      <w:start w:val="1"/>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1" w15:restartNumberingAfterBreak="0">
    <w:nsid w:val="6BE335F3"/>
    <w:multiLevelType w:val="hybridMultilevel"/>
    <w:tmpl w:val="2482DF1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6CBF29AA"/>
    <w:multiLevelType w:val="hybridMultilevel"/>
    <w:tmpl w:val="255E0D24"/>
    <w:lvl w:ilvl="0" w:tplc="0809000F">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608" w:hanging="360"/>
      </w:pPr>
      <w:rPr>
        <w:rFonts w:ascii="Courier New" w:hAnsi="Courier New" w:hint="default"/>
      </w:rPr>
    </w:lvl>
    <w:lvl w:ilvl="2" w:tplc="0809001B" w:tentative="1">
      <w:start w:val="1"/>
      <w:numFmt w:val="bullet"/>
      <w:lvlText w:val=""/>
      <w:lvlJc w:val="left"/>
      <w:pPr>
        <w:ind w:left="2328" w:hanging="360"/>
      </w:pPr>
      <w:rPr>
        <w:rFonts w:ascii="Wingdings" w:hAnsi="Wingdings" w:hint="default"/>
      </w:rPr>
    </w:lvl>
    <w:lvl w:ilvl="3" w:tplc="0809000F" w:tentative="1">
      <w:start w:val="1"/>
      <w:numFmt w:val="bullet"/>
      <w:lvlText w:val=""/>
      <w:lvlJc w:val="left"/>
      <w:pPr>
        <w:ind w:left="3048" w:hanging="360"/>
      </w:pPr>
      <w:rPr>
        <w:rFonts w:ascii="Symbol" w:hAnsi="Symbol" w:hint="default"/>
      </w:rPr>
    </w:lvl>
    <w:lvl w:ilvl="4" w:tplc="08090019" w:tentative="1">
      <w:start w:val="1"/>
      <w:numFmt w:val="bullet"/>
      <w:lvlText w:val="o"/>
      <w:lvlJc w:val="left"/>
      <w:pPr>
        <w:ind w:left="3768" w:hanging="360"/>
      </w:pPr>
      <w:rPr>
        <w:rFonts w:ascii="Courier New" w:hAnsi="Courier New" w:hint="default"/>
      </w:rPr>
    </w:lvl>
    <w:lvl w:ilvl="5" w:tplc="0809001B" w:tentative="1">
      <w:start w:val="1"/>
      <w:numFmt w:val="bullet"/>
      <w:lvlText w:val=""/>
      <w:lvlJc w:val="left"/>
      <w:pPr>
        <w:ind w:left="4488" w:hanging="360"/>
      </w:pPr>
      <w:rPr>
        <w:rFonts w:ascii="Wingdings" w:hAnsi="Wingdings" w:hint="default"/>
      </w:rPr>
    </w:lvl>
    <w:lvl w:ilvl="6" w:tplc="0809000F" w:tentative="1">
      <w:start w:val="1"/>
      <w:numFmt w:val="bullet"/>
      <w:lvlText w:val=""/>
      <w:lvlJc w:val="left"/>
      <w:pPr>
        <w:ind w:left="5208" w:hanging="360"/>
      </w:pPr>
      <w:rPr>
        <w:rFonts w:ascii="Symbol" w:hAnsi="Symbol" w:hint="default"/>
      </w:rPr>
    </w:lvl>
    <w:lvl w:ilvl="7" w:tplc="08090019" w:tentative="1">
      <w:start w:val="1"/>
      <w:numFmt w:val="bullet"/>
      <w:lvlText w:val="o"/>
      <w:lvlJc w:val="left"/>
      <w:pPr>
        <w:ind w:left="5928" w:hanging="360"/>
      </w:pPr>
      <w:rPr>
        <w:rFonts w:ascii="Courier New" w:hAnsi="Courier New" w:hint="default"/>
      </w:rPr>
    </w:lvl>
    <w:lvl w:ilvl="8" w:tplc="0809001B" w:tentative="1">
      <w:start w:val="1"/>
      <w:numFmt w:val="bullet"/>
      <w:lvlText w:val=""/>
      <w:lvlJc w:val="left"/>
      <w:pPr>
        <w:ind w:left="6648" w:hanging="360"/>
      </w:pPr>
      <w:rPr>
        <w:rFonts w:ascii="Wingdings" w:hAnsi="Wingdings" w:hint="default"/>
      </w:rPr>
    </w:lvl>
  </w:abstractNum>
  <w:abstractNum w:abstractNumId="83" w15:restartNumberingAfterBreak="0">
    <w:nsid w:val="75947714"/>
    <w:multiLevelType w:val="hybridMultilevel"/>
    <w:tmpl w:val="B928C0EE"/>
    <w:lvl w:ilvl="0" w:tplc="1236F606">
      <w:start w:val="1"/>
      <w:numFmt w:val="bullet"/>
      <w:lvlText w:val=""/>
      <w:lvlJc w:val="left"/>
      <w:pPr>
        <w:ind w:left="360" w:hanging="360"/>
      </w:pPr>
      <w:rPr>
        <w:rFonts w:ascii="Wingdings" w:hAnsi="Wingdings" w:hint="default"/>
      </w:rPr>
    </w:lvl>
    <w:lvl w:ilvl="1" w:tplc="FF3C527E" w:tentative="1">
      <w:start w:val="1"/>
      <w:numFmt w:val="bullet"/>
      <w:lvlText w:val="o"/>
      <w:lvlJc w:val="left"/>
      <w:pPr>
        <w:ind w:left="1608" w:hanging="360"/>
      </w:pPr>
      <w:rPr>
        <w:rFonts w:ascii="Courier New" w:hAnsi="Courier New" w:hint="default"/>
      </w:rPr>
    </w:lvl>
    <w:lvl w:ilvl="2" w:tplc="35D8E714" w:tentative="1">
      <w:start w:val="1"/>
      <w:numFmt w:val="bullet"/>
      <w:lvlText w:val=""/>
      <w:lvlJc w:val="left"/>
      <w:pPr>
        <w:ind w:left="2328" w:hanging="360"/>
      </w:pPr>
      <w:rPr>
        <w:rFonts w:ascii="Wingdings" w:hAnsi="Wingdings" w:hint="default"/>
      </w:rPr>
    </w:lvl>
    <w:lvl w:ilvl="3" w:tplc="913C2D1A" w:tentative="1">
      <w:start w:val="1"/>
      <w:numFmt w:val="bullet"/>
      <w:lvlText w:val=""/>
      <w:lvlJc w:val="left"/>
      <w:pPr>
        <w:ind w:left="3048" w:hanging="360"/>
      </w:pPr>
      <w:rPr>
        <w:rFonts w:ascii="Symbol" w:hAnsi="Symbol" w:hint="default"/>
      </w:rPr>
    </w:lvl>
    <w:lvl w:ilvl="4" w:tplc="96A6E026" w:tentative="1">
      <w:start w:val="1"/>
      <w:numFmt w:val="bullet"/>
      <w:lvlText w:val="o"/>
      <w:lvlJc w:val="left"/>
      <w:pPr>
        <w:ind w:left="3768" w:hanging="360"/>
      </w:pPr>
      <w:rPr>
        <w:rFonts w:ascii="Courier New" w:hAnsi="Courier New" w:hint="default"/>
      </w:rPr>
    </w:lvl>
    <w:lvl w:ilvl="5" w:tplc="998E85DE" w:tentative="1">
      <w:start w:val="1"/>
      <w:numFmt w:val="bullet"/>
      <w:lvlText w:val=""/>
      <w:lvlJc w:val="left"/>
      <w:pPr>
        <w:ind w:left="4488" w:hanging="360"/>
      </w:pPr>
      <w:rPr>
        <w:rFonts w:ascii="Wingdings" w:hAnsi="Wingdings" w:hint="default"/>
      </w:rPr>
    </w:lvl>
    <w:lvl w:ilvl="6" w:tplc="40568A88" w:tentative="1">
      <w:start w:val="1"/>
      <w:numFmt w:val="bullet"/>
      <w:lvlText w:val=""/>
      <w:lvlJc w:val="left"/>
      <w:pPr>
        <w:ind w:left="5208" w:hanging="360"/>
      </w:pPr>
      <w:rPr>
        <w:rFonts w:ascii="Symbol" w:hAnsi="Symbol" w:hint="default"/>
      </w:rPr>
    </w:lvl>
    <w:lvl w:ilvl="7" w:tplc="0E24DEA0" w:tentative="1">
      <w:start w:val="1"/>
      <w:numFmt w:val="bullet"/>
      <w:lvlText w:val="o"/>
      <w:lvlJc w:val="left"/>
      <w:pPr>
        <w:ind w:left="5928" w:hanging="360"/>
      </w:pPr>
      <w:rPr>
        <w:rFonts w:ascii="Courier New" w:hAnsi="Courier New" w:hint="default"/>
      </w:rPr>
    </w:lvl>
    <w:lvl w:ilvl="8" w:tplc="36C0D944" w:tentative="1">
      <w:start w:val="1"/>
      <w:numFmt w:val="bullet"/>
      <w:lvlText w:val=""/>
      <w:lvlJc w:val="left"/>
      <w:pPr>
        <w:ind w:left="6648" w:hanging="360"/>
      </w:pPr>
      <w:rPr>
        <w:rFonts w:ascii="Wingdings" w:hAnsi="Wingdings" w:hint="default"/>
      </w:rPr>
    </w:lvl>
  </w:abstractNum>
  <w:abstractNum w:abstractNumId="84" w15:restartNumberingAfterBreak="0">
    <w:nsid w:val="765731C5"/>
    <w:multiLevelType w:val="hybridMultilevel"/>
    <w:tmpl w:val="DA30F02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C6631B6"/>
    <w:multiLevelType w:val="hybridMultilevel"/>
    <w:tmpl w:val="9BD0E7D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DCC3C24"/>
    <w:multiLevelType w:val="hybridMultilevel"/>
    <w:tmpl w:val="D65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E414550"/>
    <w:multiLevelType w:val="hybridMultilevel"/>
    <w:tmpl w:val="B6708534"/>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D46A94"/>
    <w:multiLevelType w:val="hybridMultilevel"/>
    <w:tmpl w:val="012E9B66"/>
    <w:lvl w:ilvl="0" w:tplc="08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E84248"/>
    <w:multiLevelType w:val="multilevel"/>
    <w:tmpl w:val="0B8AEB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FE84C57"/>
    <w:multiLevelType w:val="hybridMultilevel"/>
    <w:tmpl w:val="C0CC033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16"/>
  </w:num>
  <w:num w:numId="4">
    <w:abstractNumId w:val="70"/>
  </w:num>
  <w:num w:numId="5">
    <w:abstractNumId w:val="43"/>
  </w:num>
  <w:num w:numId="6">
    <w:abstractNumId w:val="12"/>
  </w:num>
  <w:num w:numId="7">
    <w:abstractNumId w:val="80"/>
  </w:num>
  <w:num w:numId="8">
    <w:abstractNumId w:val="24"/>
  </w:num>
  <w:num w:numId="9">
    <w:abstractNumId w:val="75"/>
  </w:num>
  <w:num w:numId="10">
    <w:abstractNumId w:val="1"/>
  </w:num>
  <w:num w:numId="11">
    <w:abstractNumId w:val="0"/>
  </w:num>
  <w:num w:numId="12">
    <w:abstractNumId w:val="39"/>
  </w:num>
  <w:num w:numId="13">
    <w:abstractNumId w:val="42"/>
  </w:num>
  <w:num w:numId="14">
    <w:abstractNumId w:val="31"/>
  </w:num>
  <w:num w:numId="15">
    <w:abstractNumId w:val="66"/>
  </w:num>
  <w:num w:numId="16">
    <w:abstractNumId w:val="37"/>
  </w:num>
  <w:num w:numId="17">
    <w:abstractNumId w:val="13"/>
  </w:num>
  <w:num w:numId="18">
    <w:abstractNumId w:val="89"/>
  </w:num>
  <w:num w:numId="19">
    <w:abstractNumId w:val="21"/>
  </w:num>
  <w:num w:numId="20">
    <w:abstractNumId w:val="53"/>
  </w:num>
  <w:num w:numId="21">
    <w:abstractNumId w:val="54"/>
  </w:num>
  <w:num w:numId="22">
    <w:abstractNumId w:val="48"/>
  </w:num>
  <w:num w:numId="23">
    <w:abstractNumId w:val="27"/>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4"/>
  </w:num>
  <w:num w:numId="28">
    <w:abstractNumId w:val="81"/>
  </w:num>
  <w:num w:numId="29">
    <w:abstractNumId w:val="6"/>
  </w:num>
  <w:num w:numId="30">
    <w:abstractNumId w:val="38"/>
  </w:num>
  <w:num w:numId="31">
    <w:abstractNumId w:val="90"/>
  </w:num>
  <w:num w:numId="32">
    <w:abstractNumId w:val="10"/>
  </w:num>
  <w:num w:numId="33">
    <w:abstractNumId w:val="71"/>
  </w:num>
  <w:num w:numId="34">
    <w:abstractNumId w:val="76"/>
  </w:num>
  <w:num w:numId="35">
    <w:abstractNumId w:val="5"/>
  </w:num>
  <w:num w:numId="36">
    <w:abstractNumId w:val="88"/>
  </w:num>
  <w:num w:numId="37">
    <w:abstractNumId w:val="57"/>
  </w:num>
  <w:num w:numId="38">
    <w:abstractNumId w:val="72"/>
  </w:num>
  <w:num w:numId="39">
    <w:abstractNumId w:val="11"/>
  </w:num>
  <w:num w:numId="40">
    <w:abstractNumId w:val="2"/>
  </w:num>
  <w:num w:numId="41">
    <w:abstractNumId w:val="25"/>
  </w:num>
  <w:num w:numId="42">
    <w:abstractNumId w:val="9"/>
  </w:num>
  <w:num w:numId="43">
    <w:abstractNumId w:val="40"/>
  </w:num>
  <w:num w:numId="44">
    <w:abstractNumId w:val="82"/>
  </w:num>
  <w:num w:numId="45">
    <w:abstractNumId w:val="8"/>
  </w:num>
  <w:num w:numId="46">
    <w:abstractNumId w:val="36"/>
  </w:num>
  <w:num w:numId="47">
    <w:abstractNumId w:val="74"/>
  </w:num>
  <w:num w:numId="48">
    <w:abstractNumId w:val="84"/>
  </w:num>
  <w:num w:numId="49">
    <w:abstractNumId w:val="85"/>
  </w:num>
  <w:num w:numId="50">
    <w:abstractNumId w:val="83"/>
  </w:num>
  <w:num w:numId="51">
    <w:abstractNumId w:val="7"/>
  </w:num>
  <w:num w:numId="52">
    <w:abstractNumId w:val="50"/>
  </w:num>
  <w:num w:numId="53">
    <w:abstractNumId w:val="58"/>
  </w:num>
  <w:num w:numId="54">
    <w:abstractNumId w:val="20"/>
  </w:num>
  <w:num w:numId="55">
    <w:abstractNumId w:val="41"/>
  </w:num>
  <w:num w:numId="56">
    <w:abstractNumId w:val="64"/>
  </w:num>
  <w:num w:numId="57">
    <w:abstractNumId w:val="62"/>
  </w:num>
  <w:num w:numId="58">
    <w:abstractNumId w:val="4"/>
  </w:num>
  <w:num w:numId="59">
    <w:abstractNumId w:val="47"/>
  </w:num>
  <w:num w:numId="60">
    <w:abstractNumId w:val="55"/>
  </w:num>
  <w:num w:numId="61">
    <w:abstractNumId w:val="28"/>
  </w:num>
  <w:num w:numId="62">
    <w:abstractNumId w:val="45"/>
  </w:num>
  <w:num w:numId="63">
    <w:abstractNumId w:val="18"/>
  </w:num>
  <w:num w:numId="64">
    <w:abstractNumId w:val="77"/>
  </w:num>
  <w:num w:numId="65">
    <w:abstractNumId w:val="86"/>
  </w:num>
  <w:num w:numId="66">
    <w:abstractNumId w:val="32"/>
  </w:num>
  <w:num w:numId="67">
    <w:abstractNumId w:val="63"/>
  </w:num>
  <w:num w:numId="68">
    <w:abstractNumId w:val="65"/>
  </w:num>
  <w:num w:numId="69">
    <w:abstractNumId w:val="34"/>
  </w:num>
  <w:num w:numId="70">
    <w:abstractNumId w:val="19"/>
  </w:num>
  <w:num w:numId="71">
    <w:abstractNumId w:val="69"/>
  </w:num>
  <w:num w:numId="72">
    <w:abstractNumId w:val="44"/>
  </w:num>
  <w:num w:numId="73">
    <w:abstractNumId w:val="33"/>
  </w:num>
  <w:num w:numId="74">
    <w:abstractNumId w:val="78"/>
  </w:num>
  <w:num w:numId="75">
    <w:abstractNumId w:val="23"/>
  </w:num>
  <w:num w:numId="76">
    <w:abstractNumId w:val="17"/>
  </w:num>
  <w:num w:numId="77">
    <w:abstractNumId w:val="49"/>
  </w:num>
  <w:num w:numId="78">
    <w:abstractNumId w:val="73"/>
  </w:num>
  <w:num w:numId="79">
    <w:abstractNumId w:val="26"/>
  </w:num>
  <w:num w:numId="80">
    <w:abstractNumId w:val="52"/>
  </w:num>
  <w:num w:numId="81">
    <w:abstractNumId w:val="87"/>
  </w:num>
  <w:num w:numId="82">
    <w:abstractNumId w:val="67"/>
  </w:num>
  <w:num w:numId="83">
    <w:abstractNumId w:val="30"/>
  </w:num>
  <w:num w:numId="84">
    <w:abstractNumId w:val="51"/>
  </w:num>
  <w:num w:numId="85">
    <w:abstractNumId w:val="35"/>
  </w:num>
  <w:num w:numId="86">
    <w:abstractNumId w:val="59"/>
  </w:num>
  <w:num w:numId="87">
    <w:abstractNumId w:val="15"/>
  </w:num>
  <w:num w:numId="88">
    <w:abstractNumId w:val="46"/>
  </w:num>
  <w:num w:numId="89">
    <w:abstractNumId w:val="22"/>
  </w:num>
  <w:num w:numId="90">
    <w:abstractNumId w:val="68"/>
  </w:num>
  <w:num w:numId="91">
    <w:abstractNumId w:val="79"/>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attachedTemplate r:id="rId1"/>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00319"/>
    <w:rsid w:val="00001189"/>
    <w:rsid w:val="00005882"/>
    <w:rsid w:val="00023BB4"/>
    <w:rsid w:val="0004472E"/>
    <w:rsid w:val="000542B2"/>
    <w:rsid w:val="0006114A"/>
    <w:rsid w:val="00064F34"/>
    <w:rsid w:val="00070BD6"/>
    <w:rsid w:val="0007597E"/>
    <w:rsid w:val="00075DB8"/>
    <w:rsid w:val="00092210"/>
    <w:rsid w:val="000C181C"/>
    <w:rsid w:val="000D0359"/>
    <w:rsid w:val="000F1E79"/>
    <w:rsid w:val="00103D49"/>
    <w:rsid w:val="0012695A"/>
    <w:rsid w:val="00126F60"/>
    <w:rsid w:val="00134357"/>
    <w:rsid w:val="00136E87"/>
    <w:rsid w:val="001371B5"/>
    <w:rsid w:val="0017770D"/>
    <w:rsid w:val="00187C49"/>
    <w:rsid w:val="00196595"/>
    <w:rsid w:val="001A2EC5"/>
    <w:rsid w:val="001D1A20"/>
    <w:rsid w:val="001D310A"/>
    <w:rsid w:val="001D6EB3"/>
    <w:rsid w:val="001F797C"/>
    <w:rsid w:val="002078AC"/>
    <w:rsid w:val="00231BD6"/>
    <w:rsid w:val="00251038"/>
    <w:rsid w:val="002575EB"/>
    <w:rsid w:val="002711BB"/>
    <w:rsid w:val="00274DF4"/>
    <w:rsid w:val="002859A7"/>
    <w:rsid w:val="002A7354"/>
    <w:rsid w:val="002D01B4"/>
    <w:rsid w:val="002E062E"/>
    <w:rsid w:val="002E4857"/>
    <w:rsid w:val="002E574C"/>
    <w:rsid w:val="002F07CC"/>
    <w:rsid w:val="002F2E77"/>
    <w:rsid w:val="00301241"/>
    <w:rsid w:val="00302855"/>
    <w:rsid w:val="00305228"/>
    <w:rsid w:val="00312E3C"/>
    <w:rsid w:val="00331545"/>
    <w:rsid w:val="00334422"/>
    <w:rsid w:val="00337F51"/>
    <w:rsid w:val="0035321B"/>
    <w:rsid w:val="00354BAB"/>
    <w:rsid w:val="0037692D"/>
    <w:rsid w:val="0038060E"/>
    <w:rsid w:val="003968DD"/>
    <w:rsid w:val="003A5154"/>
    <w:rsid w:val="003B2B9C"/>
    <w:rsid w:val="003C6EFD"/>
    <w:rsid w:val="003D26AC"/>
    <w:rsid w:val="003E4A96"/>
    <w:rsid w:val="003F1DAD"/>
    <w:rsid w:val="003F30AA"/>
    <w:rsid w:val="00414DA0"/>
    <w:rsid w:val="00422FD5"/>
    <w:rsid w:val="00423937"/>
    <w:rsid w:val="004251F3"/>
    <w:rsid w:val="004309B9"/>
    <w:rsid w:val="004354F4"/>
    <w:rsid w:val="004371DE"/>
    <w:rsid w:val="004429D5"/>
    <w:rsid w:val="0045714B"/>
    <w:rsid w:val="0047369B"/>
    <w:rsid w:val="00475645"/>
    <w:rsid w:val="004763E5"/>
    <w:rsid w:val="00486689"/>
    <w:rsid w:val="004B08C1"/>
    <w:rsid w:val="004C4D18"/>
    <w:rsid w:val="004D0F3D"/>
    <w:rsid w:val="004D2AFC"/>
    <w:rsid w:val="004E7135"/>
    <w:rsid w:val="005110C4"/>
    <w:rsid w:val="0052340C"/>
    <w:rsid w:val="005274B9"/>
    <w:rsid w:val="00551DC2"/>
    <w:rsid w:val="00554E9D"/>
    <w:rsid w:val="00556F2E"/>
    <w:rsid w:val="005660E6"/>
    <w:rsid w:val="0057219A"/>
    <w:rsid w:val="00573B60"/>
    <w:rsid w:val="00587656"/>
    <w:rsid w:val="005952FE"/>
    <w:rsid w:val="005A2A61"/>
    <w:rsid w:val="005A3355"/>
    <w:rsid w:val="005A755C"/>
    <w:rsid w:val="005B0A2B"/>
    <w:rsid w:val="005B5512"/>
    <w:rsid w:val="005E62E9"/>
    <w:rsid w:val="005F164C"/>
    <w:rsid w:val="005F7843"/>
    <w:rsid w:val="0060397E"/>
    <w:rsid w:val="00603DB6"/>
    <w:rsid w:val="006050C1"/>
    <w:rsid w:val="006115C4"/>
    <w:rsid w:val="00625BA4"/>
    <w:rsid w:val="00634F4E"/>
    <w:rsid w:val="00657BA1"/>
    <w:rsid w:val="0066288C"/>
    <w:rsid w:val="006715BA"/>
    <w:rsid w:val="0068387C"/>
    <w:rsid w:val="006C33C3"/>
    <w:rsid w:val="006C3861"/>
    <w:rsid w:val="006D0EF0"/>
    <w:rsid w:val="006E2041"/>
    <w:rsid w:val="0070642D"/>
    <w:rsid w:val="00711017"/>
    <w:rsid w:val="00720F7C"/>
    <w:rsid w:val="0072722D"/>
    <w:rsid w:val="00741017"/>
    <w:rsid w:val="00742059"/>
    <w:rsid w:val="007479E0"/>
    <w:rsid w:val="00753A4C"/>
    <w:rsid w:val="00755383"/>
    <w:rsid w:val="00764DFE"/>
    <w:rsid w:val="00766761"/>
    <w:rsid w:val="00772BEF"/>
    <w:rsid w:val="00773F7C"/>
    <w:rsid w:val="00774FAB"/>
    <w:rsid w:val="00793D18"/>
    <w:rsid w:val="007A4175"/>
    <w:rsid w:val="007A56C4"/>
    <w:rsid w:val="007A6324"/>
    <w:rsid w:val="007B1358"/>
    <w:rsid w:val="007B2A6D"/>
    <w:rsid w:val="007B4310"/>
    <w:rsid w:val="007B44B2"/>
    <w:rsid w:val="007B4F8E"/>
    <w:rsid w:val="007C5EAE"/>
    <w:rsid w:val="007D157C"/>
    <w:rsid w:val="007D56FA"/>
    <w:rsid w:val="007D7EE9"/>
    <w:rsid w:val="007F579B"/>
    <w:rsid w:val="00800B50"/>
    <w:rsid w:val="00807EAA"/>
    <w:rsid w:val="008104ED"/>
    <w:rsid w:val="00813162"/>
    <w:rsid w:val="0081780F"/>
    <w:rsid w:val="0083069A"/>
    <w:rsid w:val="00836D4B"/>
    <w:rsid w:val="00863474"/>
    <w:rsid w:val="00882F8F"/>
    <w:rsid w:val="008A4926"/>
    <w:rsid w:val="008C3917"/>
    <w:rsid w:val="008C6944"/>
    <w:rsid w:val="008C731E"/>
    <w:rsid w:val="008E0555"/>
    <w:rsid w:val="008F278F"/>
    <w:rsid w:val="009011E4"/>
    <w:rsid w:val="00911BB6"/>
    <w:rsid w:val="00912623"/>
    <w:rsid w:val="00914446"/>
    <w:rsid w:val="00923159"/>
    <w:rsid w:val="00931123"/>
    <w:rsid w:val="009404D9"/>
    <w:rsid w:val="00943596"/>
    <w:rsid w:val="009541EE"/>
    <w:rsid w:val="009602E1"/>
    <w:rsid w:val="00966CC3"/>
    <w:rsid w:val="00966FE2"/>
    <w:rsid w:val="009876E0"/>
    <w:rsid w:val="00990F8B"/>
    <w:rsid w:val="00996405"/>
    <w:rsid w:val="009A585C"/>
    <w:rsid w:val="009D1895"/>
    <w:rsid w:val="009F2B01"/>
    <w:rsid w:val="009F5B4C"/>
    <w:rsid w:val="00A105C1"/>
    <w:rsid w:val="00A34A3F"/>
    <w:rsid w:val="00A409D6"/>
    <w:rsid w:val="00A5365A"/>
    <w:rsid w:val="00A6307A"/>
    <w:rsid w:val="00A72036"/>
    <w:rsid w:val="00A77E36"/>
    <w:rsid w:val="00AA2321"/>
    <w:rsid w:val="00AA3BB5"/>
    <w:rsid w:val="00AA551F"/>
    <w:rsid w:val="00AC3979"/>
    <w:rsid w:val="00AD288D"/>
    <w:rsid w:val="00AE383E"/>
    <w:rsid w:val="00AE5C66"/>
    <w:rsid w:val="00AF1296"/>
    <w:rsid w:val="00AF557C"/>
    <w:rsid w:val="00AF5680"/>
    <w:rsid w:val="00B05F56"/>
    <w:rsid w:val="00B115DC"/>
    <w:rsid w:val="00B16A36"/>
    <w:rsid w:val="00B30061"/>
    <w:rsid w:val="00B44E8B"/>
    <w:rsid w:val="00B459B5"/>
    <w:rsid w:val="00B66161"/>
    <w:rsid w:val="00B675D7"/>
    <w:rsid w:val="00B7409C"/>
    <w:rsid w:val="00B76534"/>
    <w:rsid w:val="00B81DA6"/>
    <w:rsid w:val="00B87E7B"/>
    <w:rsid w:val="00B91ACF"/>
    <w:rsid w:val="00B94D3B"/>
    <w:rsid w:val="00BA191B"/>
    <w:rsid w:val="00BA5B8E"/>
    <w:rsid w:val="00BA645D"/>
    <w:rsid w:val="00BC74D5"/>
    <w:rsid w:val="00BE0D03"/>
    <w:rsid w:val="00BE3AFF"/>
    <w:rsid w:val="00BE7419"/>
    <w:rsid w:val="00C11079"/>
    <w:rsid w:val="00C338E2"/>
    <w:rsid w:val="00C3589D"/>
    <w:rsid w:val="00C37363"/>
    <w:rsid w:val="00C475C9"/>
    <w:rsid w:val="00C505E7"/>
    <w:rsid w:val="00C518E8"/>
    <w:rsid w:val="00C52DED"/>
    <w:rsid w:val="00C61503"/>
    <w:rsid w:val="00C872C1"/>
    <w:rsid w:val="00C97AC4"/>
    <w:rsid w:val="00CA3D93"/>
    <w:rsid w:val="00CB0691"/>
    <w:rsid w:val="00CB596D"/>
    <w:rsid w:val="00CC247C"/>
    <w:rsid w:val="00CE1BEF"/>
    <w:rsid w:val="00CE3B61"/>
    <w:rsid w:val="00CF458F"/>
    <w:rsid w:val="00D031C8"/>
    <w:rsid w:val="00D14131"/>
    <w:rsid w:val="00D33A79"/>
    <w:rsid w:val="00D34237"/>
    <w:rsid w:val="00D472CC"/>
    <w:rsid w:val="00D6250F"/>
    <w:rsid w:val="00D81F85"/>
    <w:rsid w:val="00D87DD1"/>
    <w:rsid w:val="00D90339"/>
    <w:rsid w:val="00D94926"/>
    <w:rsid w:val="00DA79F5"/>
    <w:rsid w:val="00DD27E1"/>
    <w:rsid w:val="00DE2A21"/>
    <w:rsid w:val="00DF3892"/>
    <w:rsid w:val="00DF6981"/>
    <w:rsid w:val="00E15760"/>
    <w:rsid w:val="00E347AA"/>
    <w:rsid w:val="00E40E36"/>
    <w:rsid w:val="00E430BE"/>
    <w:rsid w:val="00E624E5"/>
    <w:rsid w:val="00E62E70"/>
    <w:rsid w:val="00E712AE"/>
    <w:rsid w:val="00E73C59"/>
    <w:rsid w:val="00E7654B"/>
    <w:rsid w:val="00EB4B12"/>
    <w:rsid w:val="00EC3CA1"/>
    <w:rsid w:val="00ED539B"/>
    <w:rsid w:val="00EE6E7F"/>
    <w:rsid w:val="00EF19D8"/>
    <w:rsid w:val="00F00749"/>
    <w:rsid w:val="00F037F2"/>
    <w:rsid w:val="00F04032"/>
    <w:rsid w:val="00F11B63"/>
    <w:rsid w:val="00F1688B"/>
    <w:rsid w:val="00F26DAD"/>
    <w:rsid w:val="00F30B67"/>
    <w:rsid w:val="00F3523C"/>
    <w:rsid w:val="00F440C2"/>
    <w:rsid w:val="00F47349"/>
    <w:rsid w:val="00F511C2"/>
    <w:rsid w:val="00F54FF9"/>
    <w:rsid w:val="00F5639C"/>
    <w:rsid w:val="00F65317"/>
    <w:rsid w:val="00F66CCE"/>
    <w:rsid w:val="00F80B4D"/>
    <w:rsid w:val="00F8467F"/>
    <w:rsid w:val="00FA311A"/>
    <w:rsid w:val="00FB079F"/>
    <w:rsid w:val="00FC2018"/>
    <w:rsid w:val="00FC7363"/>
    <w:rsid w:val="00FD5E57"/>
    <w:rsid w:val="00FE1F9B"/>
    <w:rsid w:val="00FE464E"/>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B26"/>
  <w15:docId w15:val="{D1E72082-DF11-407A-8429-EEFD6FC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SBP"/>
    <w:qFormat/>
    <w:rsid w:val="00D90339"/>
    <w:pPr>
      <w:spacing w:line="312" w:lineRule="auto"/>
    </w:pPr>
    <w:rPr>
      <w:sz w:val="20"/>
      <w:szCs w:val="20"/>
    </w:rPr>
  </w:style>
  <w:style w:type="paragraph" w:styleId="Heading1">
    <w:name w:val="heading 1"/>
    <w:next w:val="Normal"/>
    <w:link w:val="Heading1Char"/>
    <w:autoRedefine/>
    <w:qFormat/>
    <w:rsid w:val="004D0F3D"/>
    <w:pPr>
      <w:keepNext/>
      <w:keepLines/>
      <w:pageBreakBefore/>
      <w:numPr>
        <w:numId w:val="4"/>
      </w:numPr>
      <w:spacing w:after="240"/>
      <w:ind w:left="851" w:hanging="851"/>
      <w:outlineLvl w:val="0"/>
    </w:pPr>
    <w:rPr>
      <w:rFonts w:asciiTheme="majorHAnsi" w:eastAsiaTheme="majorEastAsia" w:hAnsiTheme="majorHAnsi" w:cstheme="majorBidi"/>
      <w:bCs/>
      <w:color w:val="006890"/>
      <w:sz w:val="48"/>
      <w:szCs w:val="48"/>
    </w:rPr>
  </w:style>
  <w:style w:type="paragraph" w:styleId="Heading2">
    <w:name w:val="heading 2"/>
    <w:basedOn w:val="Heading1"/>
    <w:next w:val="Normal"/>
    <w:link w:val="Heading2Char"/>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qFormat/>
    <w:rsid w:val="005274B9"/>
    <w:pPr>
      <w:tabs>
        <w:tab w:val="num" w:pos="1008"/>
      </w:tabs>
      <w:spacing w:before="240" w:after="60" w:line="240" w:lineRule="auto"/>
      <w:ind w:left="1008" w:hanging="1008"/>
      <w:outlineLvl w:val="4"/>
    </w:pPr>
    <w:rPr>
      <w:rFonts w:ascii="Arial" w:eastAsia="Times New Roman" w:hAnsi="Arial" w:cs="Arial"/>
      <w:sz w:val="22"/>
      <w:szCs w:val="22"/>
      <w:lang w:val="en-US"/>
    </w:rPr>
  </w:style>
  <w:style w:type="paragraph" w:styleId="Heading6">
    <w:name w:val="heading 6"/>
    <w:basedOn w:val="Normal"/>
    <w:next w:val="Normal"/>
    <w:link w:val="Heading6Char"/>
    <w:qFormat/>
    <w:rsid w:val="005274B9"/>
    <w:pPr>
      <w:tabs>
        <w:tab w:val="num" w:pos="1152"/>
      </w:tabs>
      <w:spacing w:before="240" w:after="60" w:line="240" w:lineRule="auto"/>
      <w:ind w:left="1152" w:hanging="1152"/>
      <w:outlineLvl w:val="5"/>
    </w:pPr>
    <w:rPr>
      <w:rFonts w:ascii="Arial" w:eastAsia="Times New Roman" w:hAnsi="Arial" w:cs="Arial"/>
      <w:i/>
      <w:iCs/>
      <w:sz w:val="22"/>
      <w:szCs w:val="22"/>
      <w:lang w:val="en-US"/>
    </w:rPr>
  </w:style>
  <w:style w:type="paragraph" w:styleId="Heading7">
    <w:name w:val="heading 7"/>
    <w:basedOn w:val="Normal"/>
    <w:next w:val="Normal"/>
    <w:link w:val="Heading7Char"/>
    <w:qFormat/>
    <w:rsid w:val="005274B9"/>
    <w:pPr>
      <w:tabs>
        <w:tab w:val="num" w:pos="1296"/>
      </w:tabs>
      <w:spacing w:before="240" w:after="60" w:line="240" w:lineRule="auto"/>
      <w:ind w:left="1296" w:hanging="1296"/>
      <w:outlineLvl w:val="6"/>
    </w:pPr>
    <w:rPr>
      <w:rFonts w:ascii="Arial" w:eastAsia="Times New Roman" w:hAnsi="Arial" w:cs="Arial"/>
      <w:lang w:val="en-US"/>
    </w:rPr>
  </w:style>
  <w:style w:type="paragraph" w:styleId="Heading8">
    <w:name w:val="heading 8"/>
    <w:basedOn w:val="Normal"/>
    <w:next w:val="Normal"/>
    <w:link w:val="Heading8Char"/>
    <w:qFormat/>
    <w:rsid w:val="005274B9"/>
    <w:pPr>
      <w:tabs>
        <w:tab w:val="num" w:pos="1440"/>
      </w:tabs>
      <w:spacing w:before="240" w:after="60" w:line="240" w:lineRule="auto"/>
      <w:ind w:left="1440" w:hanging="1440"/>
      <w:outlineLvl w:val="7"/>
    </w:pPr>
    <w:rPr>
      <w:rFonts w:ascii="Arial" w:eastAsia="Times New Roman" w:hAnsi="Arial" w:cs="Arial"/>
      <w:i/>
      <w:iCs/>
      <w:lang w:val="en-US"/>
    </w:rPr>
  </w:style>
  <w:style w:type="paragraph" w:styleId="Heading9">
    <w:name w:val="heading 9"/>
    <w:basedOn w:val="Normal"/>
    <w:next w:val="Normal"/>
    <w:link w:val="Heading9Char"/>
    <w:qFormat/>
    <w:rsid w:val="005274B9"/>
    <w:pPr>
      <w:tabs>
        <w:tab w:val="num" w:pos="1584"/>
      </w:tabs>
      <w:spacing w:before="240" w:after="60" w:line="240" w:lineRule="auto"/>
      <w:ind w:left="1584" w:hanging="1584"/>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rsid w:val="00836D4B"/>
  </w:style>
  <w:style w:type="paragraph" w:styleId="Footer">
    <w:name w:val="footer"/>
    <w:basedOn w:val="Normal"/>
    <w:link w:val="FooterChar"/>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4D0F3D"/>
    <w:rPr>
      <w:rFonts w:asciiTheme="majorHAnsi" w:eastAsiaTheme="majorEastAsia" w:hAnsiTheme="majorHAnsi" w:cstheme="majorBidi"/>
      <w:bCs/>
      <w:color w:val="006890"/>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2"/>
      </w:numPr>
      <w:ind w:left="426" w:hanging="426"/>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table" w:customStyle="1" w:styleId="TableGrid1">
    <w:name w:val="Table Grid1"/>
    <w:basedOn w:val="TableNormal"/>
    <w:next w:val="TableGrid"/>
    <w:rsid w:val="0060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74C"/>
    <w:rPr>
      <w:color w:val="808080"/>
    </w:rPr>
  </w:style>
  <w:style w:type="character" w:styleId="CommentReference">
    <w:name w:val="annotation reference"/>
    <w:basedOn w:val="DefaultParagraphFont"/>
    <w:uiPriority w:val="99"/>
    <w:unhideWhenUsed/>
    <w:rsid w:val="0045714B"/>
    <w:rPr>
      <w:sz w:val="16"/>
      <w:szCs w:val="16"/>
    </w:rPr>
  </w:style>
  <w:style w:type="paragraph" w:styleId="CommentText">
    <w:name w:val="annotation text"/>
    <w:basedOn w:val="Normal"/>
    <w:link w:val="CommentTextChar"/>
    <w:uiPriority w:val="99"/>
    <w:unhideWhenUsed/>
    <w:rsid w:val="0045714B"/>
    <w:pPr>
      <w:spacing w:line="240" w:lineRule="auto"/>
    </w:pPr>
  </w:style>
  <w:style w:type="character" w:customStyle="1" w:styleId="CommentTextChar">
    <w:name w:val="Comment Text Char"/>
    <w:basedOn w:val="DefaultParagraphFont"/>
    <w:link w:val="CommentText"/>
    <w:uiPriority w:val="99"/>
    <w:rsid w:val="0045714B"/>
    <w:rPr>
      <w:sz w:val="20"/>
      <w:szCs w:val="20"/>
    </w:rPr>
  </w:style>
  <w:style w:type="paragraph" w:styleId="CommentSubject">
    <w:name w:val="annotation subject"/>
    <w:basedOn w:val="CommentText"/>
    <w:next w:val="CommentText"/>
    <w:link w:val="CommentSubjectChar"/>
    <w:semiHidden/>
    <w:unhideWhenUsed/>
    <w:rsid w:val="0045714B"/>
    <w:rPr>
      <w:b/>
      <w:bCs/>
    </w:rPr>
  </w:style>
  <w:style w:type="character" w:customStyle="1" w:styleId="CommentSubjectChar">
    <w:name w:val="Comment Subject Char"/>
    <w:basedOn w:val="CommentTextChar"/>
    <w:link w:val="CommentSubject"/>
    <w:semiHidden/>
    <w:rsid w:val="0045714B"/>
    <w:rPr>
      <w:b/>
      <w:bCs/>
      <w:sz w:val="20"/>
      <w:szCs w:val="20"/>
    </w:rPr>
  </w:style>
  <w:style w:type="paragraph" w:customStyle="1" w:styleId="CB">
    <w:name w:val="CB"/>
    <w:basedOn w:val="Title"/>
    <w:link w:val="CBChar"/>
    <w:qFormat/>
    <w:rsid w:val="00AD288D"/>
  </w:style>
  <w:style w:type="character" w:customStyle="1" w:styleId="CBChar">
    <w:name w:val="CB Char"/>
    <w:basedOn w:val="TitleChar"/>
    <w:link w:val="CB"/>
    <w:rsid w:val="00AD288D"/>
    <w:rPr>
      <w:rFonts w:ascii="Georgia" w:eastAsiaTheme="majorEastAsia" w:hAnsi="Georgia" w:cstheme="majorBidi"/>
      <w:color w:val="3D946D"/>
      <w:spacing w:val="5"/>
      <w:kern w:val="28"/>
      <w:sz w:val="80"/>
      <w:szCs w:val="80"/>
    </w:rPr>
  </w:style>
  <w:style w:type="table" w:customStyle="1" w:styleId="TableGrid11">
    <w:name w:val="Table Grid11"/>
    <w:basedOn w:val="TableNormal"/>
    <w:next w:val="TableGrid"/>
    <w:uiPriority w:val="59"/>
    <w:rsid w:val="0019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93D18"/>
    <w:rPr>
      <w:rFonts w:asciiTheme="minorHAnsi" w:hAnsiTheme="minorHAnsi"/>
      <w:color w:val="000000" w:themeColor="text1"/>
      <w:sz w:val="20"/>
    </w:rPr>
  </w:style>
  <w:style w:type="character" w:customStyle="1" w:styleId="cbNAMEref">
    <w:name w:val="cbNAMEref"/>
    <w:basedOn w:val="DefaultParagraphFont"/>
    <w:uiPriority w:val="1"/>
    <w:rsid w:val="0006114A"/>
  </w:style>
  <w:style w:type="character" w:customStyle="1" w:styleId="chNAMEref">
    <w:name w:val="chNAMEref"/>
    <w:basedOn w:val="DefaultParagraphFont"/>
    <w:uiPriority w:val="1"/>
    <w:rsid w:val="008C731E"/>
  </w:style>
  <w:style w:type="character" w:customStyle="1" w:styleId="CBNAMEREF2">
    <w:name w:val="CBNAMEREF2"/>
    <w:basedOn w:val="DefaultParagraphFont"/>
    <w:uiPriority w:val="1"/>
    <w:rsid w:val="002711BB"/>
  </w:style>
  <w:style w:type="character" w:customStyle="1" w:styleId="UnresolvedMention1">
    <w:name w:val="Unresolved Mention1"/>
    <w:basedOn w:val="DefaultParagraphFont"/>
    <w:uiPriority w:val="99"/>
    <w:semiHidden/>
    <w:unhideWhenUsed/>
    <w:rsid w:val="009602E1"/>
    <w:rPr>
      <w:color w:val="808080"/>
      <w:shd w:val="clear" w:color="auto" w:fill="E6E6E6"/>
    </w:rPr>
  </w:style>
  <w:style w:type="table" w:customStyle="1" w:styleId="LightShading1">
    <w:name w:val="Light Shading1"/>
    <w:basedOn w:val="TableNormal"/>
    <w:uiPriority w:val="60"/>
    <w:rsid w:val="00C3589D"/>
    <w:pPr>
      <w:spacing w:after="0" w:line="240" w:lineRule="auto"/>
    </w:pPr>
    <w:rPr>
      <w:color w:val="000000"/>
      <w:lang w:val="et-E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5274B9"/>
    <w:rPr>
      <w:rFonts w:ascii="Arial" w:eastAsia="Times New Roman" w:hAnsi="Arial" w:cs="Arial"/>
      <w:lang w:val="en-US"/>
    </w:rPr>
  </w:style>
  <w:style w:type="character" w:customStyle="1" w:styleId="Heading6Char">
    <w:name w:val="Heading 6 Char"/>
    <w:basedOn w:val="DefaultParagraphFont"/>
    <w:link w:val="Heading6"/>
    <w:rsid w:val="005274B9"/>
    <w:rPr>
      <w:rFonts w:ascii="Arial" w:eastAsia="Times New Roman" w:hAnsi="Arial" w:cs="Arial"/>
      <w:i/>
      <w:iCs/>
      <w:lang w:val="en-US"/>
    </w:rPr>
  </w:style>
  <w:style w:type="character" w:customStyle="1" w:styleId="Heading7Char">
    <w:name w:val="Heading 7 Char"/>
    <w:basedOn w:val="DefaultParagraphFont"/>
    <w:link w:val="Heading7"/>
    <w:rsid w:val="005274B9"/>
    <w:rPr>
      <w:rFonts w:ascii="Arial" w:eastAsia="Times New Roman" w:hAnsi="Arial" w:cs="Arial"/>
      <w:sz w:val="20"/>
      <w:szCs w:val="20"/>
      <w:lang w:val="en-US"/>
    </w:rPr>
  </w:style>
  <w:style w:type="character" w:customStyle="1" w:styleId="Heading8Char">
    <w:name w:val="Heading 8 Char"/>
    <w:basedOn w:val="DefaultParagraphFont"/>
    <w:link w:val="Heading8"/>
    <w:rsid w:val="005274B9"/>
    <w:rPr>
      <w:rFonts w:ascii="Arial" w:eastAsia="Times New Roman" w:hAnsi="Arial" w:cs="Arial"/>
      <w:i/>
      <w:iCs/>
      <w:sz w:val="20"/>
      <w:szCs w:val="20"/>
      <w:lang w:val="en-US"/>
    </w:rPr>
  </w:style>
  <w:style w:type="character" w:customStyle="1" w:styleId="Heading9Char">
    <w:name w:val="Heading 9 Char"/>
    <w:basedOn w:val="DefaultParagraphFont"/>
    <w:link w:val="Heading9"/>
    <w:rsid w:val="005274B9"/>
    <w:rPr>
      <w:rFonts w:ascii="Arial" w:eastAsia="Times New Roman" w:hAnsi="Arial" w:cs="Arial"/>
      <w:i/>
      <w:iCs/>
      <w:sz w:val="18"/>
      <w:szCs w:val="18"/>
      <w:lang w:val="en-US"/>
    </w:rPr>
  </w:style>
  <w:style w:type="paragraph" w:styleId="NormalWeb">
    <w:name w:val="Normal (Web)"/>
    <w:basedOn w:val="Normal"/>
    <w:rsid w:val="005274B9"/>
    <w:pPr>
      <w:spacing w:before="100" w:after="10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nhideWhenUsed/>
    <w:rsid w:val="005274B9"/>
    <w:rPr>
      <w:rFonts w:eastAsia="Times New Roman" w:cs="Times New Roman"/>
      <w:bCs w:val="0"/>
      <w:iCs w:val="0"/>
      <w:szCs w:val="22"/>
      <w:lang w:val="en-US"/>
    </w:rPr>
  </w:style>
  <w:style w:type="paragraph" w:styleId="BodyTextIndent">
    <w:name w:val="Body Text Indent"/>
    <w:basedOn w:val="Normal"/>
    <w:link w:val="BodyTextIndentChar"/>
    <w:rsid w:val="005274B9"/>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274B9"/>
    <w:rPr>
      <w:rFonts w:ascii="Times New Roman" w:eastAsia="Times New Roman" w:hAnsi="Times New Roman" w:cs="Times New Roman"/>
      <w:sz w:val="20"/>
      <w:szCs w:val="20"/>
      <w:lang w:val="en-US"/>
    </w:rPr>
  </w:style>
  <w:style w:type="character" w:styleId="FollowedHyperlink">
    <w:name w:val="FollowedHyperlink"/>
    <w:basedOn w:val="DefaultParagraphFont"/>
    <w:unhideWhenUsed/>
    <w:rsid w:val="005274B9"/>
    <w:rPr>
      <w:color w:val="595959" w:themeColor="followedHyperlink"/>
      <w:u w:val="single"/>
    </w:rPr>
  </w:style>
  <w:style w:type="paragraph" w:styleId="BodyText">
    <w:name w:val="Body Text"/>
    <w:basedOn w:val="Normal"/>
    <w:link w:val="BodyTextChar"/>
    <w:rsid w:val="005274B9"/>
    <w:pPr>
      <w:spacing w:after="240" w:line="240" w:lineRule="atLeast"/>
      <w:ind w:firstLine="360"/>
      <w:jc w:val="both"/>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5274B9"/>
    <w:rPr>
      <w:rFonts w:ascii="Garamond" w:eastAsia="Times New Roman" w:hAnsi="Garamond" w:cs="Arial"/>
      <w:spacing w:val="-5"/>
      <w:sz w:val="24"/>
      <w:szCs w:val="24"/>
      <w:lang w:val="en-US"/>
    </w:rPr>
  </w:style>
  <w:style w:type="paragraph" w:customStyle="1" w:styleId="CompanyName">
    <w:name w:val="Company Name"/>
    <w:basedOn w:val="BodyText"/>
    <w:rsid w:val="005274B9"/>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5274B9"/>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rsid w:val="005274B9"/>
    <w:pPr>
      <w:keepNext/>
      <w:keepLines/>
      <w:spacing w:after="0"/>
      <w:ind w:firstLine="0"/>
      <w:jc w:val="left"/>
    </w:pPr>
    <w:rPr>
      <w:kern w:val="20"/>
    </w:rPr>
  </w:style>
  <w:style w:type="paragraph" w:styleId="MessageHeader">
    <w:name w:val="Message Header"/>
    <w:basedOn w:val="BodyText"/>
    <w:link w:val="MessageHeaderChar"/>
    <w:rsid w:val="005274B9"/>
    <w:pPr>
      <w:keepLines/>
      <w:spacing w:after="40" w:line="140" w:lineRule="atLeast"/>
      <w:ind w:left="360" w:firstLine="0"/>
      <w:jc w:val="left"/>
    </w:pPr>
  </w:style>
  <w:style w:type="character" w:customStyle="1" w:styleId="MessageHeaderChar">
    <w:name w:val="Message Header Char"/>
    <w:basedOn w:val="DefaultParagraphFont"/>
    <w:link w:val="MessageHeader"/>
    <w:rsid w:val="005274B9"/>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rsid w:val="005274B9"/>
  </w:style>
  <w:style w:type="paragraph" w:customStyle="1" w:styleId="MessageHeaderLabel">
    <w:name w:val="Message Header Label"/>
    <w:basedOn w:val="MessageHeader"/>
    <w:next w:val="MessageHeader"/>
    <w:rsid w:val="005274B9"/>
    <w:pPr>
      <w:spacing w:before="40" w:after="0"/>
      <w:ind w:left="0"/>
    </w:pPr>
    <w:rPr>
      <w:caps/>
      <w:spacing w:val="6"/>
      <w:position w:val="6"/>
      <w:sz w:val="14"/>
      <w:szCs w:val="14"/>
    </w:rPr>
  </w:style>
  <w:style w:type="paragraph" w:customStyle="1" w:styleId="MessageHeaderLast">
    <w:name w:val="Message Header Last"/>
    <w:basedOn w:val="MessageHeader"/>
    <w:next w:val="BodyText"/>
    <w:rsid w:val="005274B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5274B9"/>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rsid w:val="005274B9"/>
    <w:pPr>
      <w:spacing w:after="0" w:line="240" w:lineRule="auto"/>
    </w:pPr>
    <w:rPr>
      <w:rFonts w:ascii="Arial" w:eastAsia="Times New Roman" w:hAnsi="Arial" w:cs="Arial"/>
      <w:b/>
      <w:bCs/>
      <w:i/>
      <w:iCs/>
      <w:lang w:val="en-US"/>
    </w:rPr>
  </w:style>
  <w:style w:type="character" w:customStyle="1" w:styleId="BodyText2Char">
    <w:name w:val="Body Text 2 Char"/>
    <w:basedOn w:val="DefaultParagraphFont"/>
    <w:link w:val="BodyText2"/>
    <w:rsid w:val="005274B9"/>
    <w:rPr>
      <w:rFonts w:ascii="Arial" w:eastAsia="Times New Roman" w:hAnsi="Arial" w:cs="Arial"/>
      <w:b/>
      <w:bCs/>
      <w:i/>
      <w:iCs/>
      <w:sz w:val="20"/>
      <w:szCs w:val="20"/>
      <w:lang w:val="en-US"/>
    </w:rPr>
  </w:style>
  <w:style w:type="paragraph" w:styleId="BodyText3">
    <w:name w:val="Body Text 3"/>
    <w:basedOn w:val="Normal"/>
    <w:link w:val="BodyText3Char"/>
    <w:rsid w:val="005274B9"/>
    <w:pPr>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rsid w:val="005274B9"/>
    <w:rPr>
      <w:rFonts w:ascii="Arial" w:eastAsia="Times New Roman" w:hAnsi="Arial" w:cs="Arial"/>
      <w:b/>
      <w:bCs/>
      <w:sz w:val="20"/>
      <w:szCs w:val="20"/>
      <w:lang w:val="en-US"/>
    </w:rPr>
  </w:style>
  <w:style w:type="paragraph" w:styleId="BodyTextIndent3">
    <w:name w:val="Body Text Indent 3"/>
    <w:basedOn w:val="Normal"/>
    <w:link w:val="BodyTextIndent3Char"/>
    <w:rsid w:val="005274B9"/>
    <w:pPr>
      <w:tabs>
        <w:tab w:val="left" w:pos="-1440"/>
      </w:tabs>
      <w:autoSpaceDE w:val="0"/>
      <w:autoSpaceDN w:val="0"/>
      <w:adjustRightInd w:val="0"/>
      <w:spacing w:after="0" w:line="240" w:lineRule="auto"/>
      <w:ind w:left="1440" w:hanging="720"/>
      <w:jc w:val="both"/>
    </w:pPr>
    <w:rPr>
      <w:rFonts w:ascii="Arial" w:eastAsia="Times New Roman" w:hAnsi="Arial" w:cs="Arial"/>
      <w:color w:val="000000"/>
      <w:sz w:val="22"/>
      <w:szCs w:val="22"/>
    </w:rPr>
  </w:style>
  <w:style w:type="character" w:customStyle="1" w:styleId="BodyTextIndent3Char">
    <w:name w:val="Body Text Indent 3 Char"/>
    <w:basedOn w:val="DefaultParagraphFont"/>
    <w:link w:val="BodyTextIndent3"/>
    <w:rsid w:val="005274B9"/>
    <w:rPr>
      <w:rFonts w:ascii="Arial" w:eastAsia="Times New Roman" w:hAnsi="Arial" w:cs="Arial"/>
      <w:color w:val="000000"/>
    </w:rPr>
  </w:style>
  <w:style w:type="paragraph" w:styleId="BodyTextIndent2">
    <w:name w:val="Body Text Indent 2"/>
    <w:basedOn w:val="Normal"/>
    <w:link w:val="BodyTextIndent2Char"/>
    <w:rsid w:val="005274B9"/>
    <w:pPr>
      <w:tabs>
        <w:tab w:val="left" w:pos="-1440"/>
      </w:tabs>
      <w:spacing w:after="0" w:line="240" w:lineRule="auto"/>
      <w:ind w:left="1350" w:hanging="630"/>
      <w:jc w:val="both"/>
    </w:pPr>
    <w:rPr>
      <w:rFonts w:ascii="Arial" w:eastAsia="Times New Roman" w:hAnsi="Arial" w:cs="Arial"/>
      <w:color w:val="000000"/>
    </w:rPr>
  </w:style>
  <w:style w:type="character" w:customStyle="1" w:styleId="BodyTextIndent2Char">
    <w:name w:val="Body Text Indent 2 Char"/>
    <w:basedOn w:val="DefaultParagraphFont"/>
    <w:link w:val="BodyTextIndent2"/>
    <w:rsid w:val="005274B9"/>
    <w:rPr>
      <w:rFonts w:ascii="Arial" w:eastAsia="Times New Roman" w:hAnsi="Arial" w:cs="Arial"/>
      <w:color w:val="000000"/>
      <w:sz w:val="20"/>
      <w:szCs w:val="20"/>
    </w:rPr>
  </w:style>
  <w:style w:type="paragraph" w:customStyle="1" w:styleId="TableText">
    <w:name w:val="Table Text"/>
    <w:basedOn w:val="Normal"/>
    <w:rsid w:val="005274B9"/>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efaultText">
    <w:name w:val="Default Text"/>
    <w:basedOn w:val="Normal"/>
    <w:rsid w:val="005274B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riteria">
    <w:name w:val="Criteria"/>
    <w:basedOn w:val="Normal"/>
    <w:rsid w:val="005274B9"/>
    <w:pPr>
      <w:widowControl w:val="0"/>
      <w:numPr>
        <w:numId w:val="7"/>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sz w:val="22"/>
      <w:szCs w:val="22"/>
    </w:rPr>
  </w:style>
  <w:style w:type="paragraph" w:customStyle="1" w:styleId="Indicator">
    <w:name w:val="Indicator"/>
    <w:basedOn w:val="Normal"/>
    <w:rsid w:val="005274B9"/>
    <w:pPr>
      <w:numPr>
        <w:numId w:val="8"/>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ind w:firstLine="0"/>
      <w:jc w:val="both"/>
    </w:pPr>
    <w:rPr>
      <w:rFonts w:ascii="Arial" w:eastAsia="Times New Roman" w:hAnsi="Arial" w:cs="Arial"/>
      <w:sz w:val="22"/>
      <w:szCs w:val="22"/>
      <w:lang w:val="en-US"/>
    </w:rPr>
  </w:style>
  <w:style w:type="paragraph" w:styleId="ListBullet2">
    <w:name w:val="List Bullet 2"/>
    <w:basedOn w:val="Normal"/>
    <w:autoRedefine/>
    <w:rsid w:val="005274B9"/>
    <w:pPr>
      <w:tabs>
        <w:tab w:val="num" w:pos="643"/>
      </w:tabs>
      <w:spacing w:after="0" w:line="240" w:lineRule="auto"/>
      <w:ind w:left="643" w:hanging="360"/>
    </w:pPr>
    <w:rPr>
      <w:rFonts w:ascii="Arial" w:eastAsia="Times New Roman" w:hAnsi="Arial" w:cs="Arial"/>
      <w:sz w:val="24"/>
      <w:szCs w:val="24"/>
    </w:rPr>
  </w:style>
  <w:style w:type="paragraph" w:styleId="EndnoteText">
    <w:name w:val="endnote text"/>
    <w:basedOn w:val="Normal"/>
    <w:link w:val="EndnoteTextChar"/>
    <w:semiHidden/>
    <w:rsid w:val="005274B9"/>
    <w:pPr>
      <w:widowControl w:val="0"/>
      <w:autoSpaceDE w:val="0"/>
      <w:autoSpaceDN w:val="0"/>
      <w:spacing w:after="0" w:line="240" w:lineRule="auto"/>
    </w:pPr>
    <w:rPr>
      <w:rFonts w:ascii="Arial" w:eastAsia="Times New Roman" w:hAnsi="Arial" w:cs="Arial"/>
      <w:sz w:val="22"/>
      <w:szCs w:val="22"/>
      <w:lang w:val="en-US"/>
    </w:rPr>
  </w:style>
  <w:style w:type="character" w:customStyle="1" w:styleId="EndnoteTextChar">
    <w:name w:val="Endnote Text Char"/>
    <w:basedOn w:val="DefaultParagraphFont"/>
    <w:link w:val="EndnoteText"/>
    <w:semiHidden/>
    <w:rsid w:val="005274B9"/>
    <w:rPr>
      <w:rFonts w:ascii="Arial" w:eastAsia="Times New Roman" w:hAnsi="Arial" w:cs="Arial"/>
      <w:lang w:val="en-US"/>
    </w:rPr>
  </w:style>
  <w:style w:type="paragraph" w:styleId="FootnoteText">
    <w:name w:val="footnote text"/>
    <w:basedOn w:val="Normal"/>
    <w:link w:val="FootnoteTextChar"/>
    <w:semiHidden/>
    <w:rsid w:val="005274B9"/>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rsid w:val="005274B9"/>
    <w:rPr>
      <w:rFonts w:ascii="Arial" w:eastAsia="Times New Roman" w:hAnsi="Arial" w:cs="Arial"/>
      <w:sz w:val="20"/>
      <w:szCs w:val="20"/>
      <w:lang w:val="en-US"/>
    </w:rPr>
  </w:style>
  <w:style w:type="character" w:styleId="FootnoteReference">
    <w:name w:val="footnote reference"/>
    <w:basedOn w:val="DefaultParagraphFont"/>
    <w:semiHidden/>
    <w:rsid w:val="005274B9"/>
    <w:rPr>
      <w:vertAlign w:val="superscript"/>
    </w:rPr>
  </w:style>
  <w:style w:type="paragraph" w:styleId="ListBullet4">
    <w:name w:val="List Bullet 4"/>
    <w:basedOn w:val="Normal"/>
    <w:autoRedefine/>
    <w:rsid w:val="005274B9"/>
    <w:pPr>
      <w:numPr>
        <w:numId w:val="10"/>
      </w:numPr>
      <w:spacing w:after="0" w:line="240" w:lineRule="auto"/>
    </w:pPr>
    <w:rPr>
      <w:rFonts w:ascii="Arial" w:eastAsia="Times New Roman" w:hAnsi="Arial" w:cs="Arial"/>
      <w:lang w:val="es-ES"/>
    </w:rPr>
  </w:style>
  <w:style w:type="character" w:customStyle="1" w:styleId="FSCTerm">
    <w:name w:val="FSC Term"/>
    <w:basedOn w:val="DefaultParagraphFont"/>
    <w:rsid w:val="005274B9"/>
    <w:rPr>
      <w:i/>
      <w:iCs/>
    </w:rPr>
  </w:style>
  <w:style w:type="paragraph" w:styleId="NoteHeading">
    <w:name w:val="Note Heading"/>
    <w:basedOn w:val="Normal"/>
    <w:next w:val="Normal"/>
    <w:link w:val="NoteHeadingChar"/>
    <w:rsid w:val="005274B9"/>
    <w:pPr>
      <w:autoSpaceDE w:val="0"/>
      <w:autoSpaceDN w:val="0"/>
      <w:spacing w:after="0" w:line="240" w:lineRule="auto"/>
    </w:pPr>
    <w:rPr>
      <w:rFonts w:ascii="Arial" w:eastAsia="Times New Roman" w:hAnsi="Arial" w:cs="Arial"/>
      <w:sz w:val="16"/>
      <w:szCs w:val="16"/>
      <w:lang w:val="en-US"/>
    </w:rPr>
  </w:style>
  <w:style w:type="character" w:customStyle="1" w:styleId="NoteHeadingChar">
    <w:name w:val="Note Heading Char"/>
    <w:basedOn w:val="DefaultParagraphFont"/>
    <w:link w:val="NoteHeading"/>
    <w:rsid w:val="005274B9"/>
    <w:rPr>
      <w:rFonts w:ascii="Arial" w:eastAsia="Times New Roman" w:hAnsi="Arial" w:cs="Arial"/>
      <w:sz w:val="16"/>
      <w:szCs w:val="16"/>
      <w:lang w:val="en-US"/>
    </w:rPr>
  </w:style>
  <w:style w:type="paragraph" w:styleId="Subtitle">
    <w:name w:val="Subtitle"/>
    <w:basedOn w:val="Normal"/>
    <w:link w:val="SubtitleChar"/>
    <w:qFormat/>
    <w:rsid w:val="005274B9"/>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5274B9"/>
    <w:rPr>
      <w:rFonts w:ascii="Arial" w:eastAsia="Times New Roman" w:hAnsi="Arial" w:cs="Arial"/>
      <w:b/>
      <w:bCs/>
      <w:sz w:val="32"/>
      <w:szCs w:val="32"/>
      <w:lang w:val="en-US"/>
    </w:rPr>
  </w:style>
  <w:style w:type="paragraph" w:styleId="TOC5">
    <w:name w:val="toc 5"/>
    <w:basedOn w:val="Normal"/>
    <w:next w:val="Normal"/>
    <w:autoRedefine/>
    <w:semiHidden/>
    <w:rsid w:val="005274B9"/>
    <w:pPr>
      <w:autoSpaceDE w:val="0"/>
      <w:autoSpaceDN w:val="0"/>
      <w:spacing w:after="0" w:line="240" w:lineRule="auto"/>
      <w:ind w:left="960"/>
    </w:pPr>
    <w:rPr>
      <w:rFonts w:ascii="Arial" w:eastAsia="Times New Roman" w:hAnsi="Arial" w:cs="Arial"/>
      <w:sz w:val="24"/>
      <w:szCs w:val="24"/>
      <w:lang w:val="en-US"/>
    </w:rPr>
  </w:style>
  <w:style w:type="paragraph" w:styleId="TOC6">
    <w:name w:val="toc 6"/>
    <w:basedOn w:val="Normal"/>
    <w:next w:val="Normal"/>
    <w:autoRedefine/>
    <w:semiHidden/>
    <w:rsid w:val="005274B9"/>
    <w:pPr>
      <w:autoSpaceDE w:val="0"/>
      <w:autoSpaceDN w:val="0"/>
      <w:spacing w:after="0" w:line="240" w:lineRule="auto"/>
      <w:ind w:left="1200"/>
    </w:pPr>
    <w:rPr>
      <w:rFonts w:ascii="Arial" w:eastAsia="Times New Roman" w:hAnsi="Arial" w:cs="Arial"/>
      <w:sz w:val="24"/>
      <w:szCs w:val="24"/>
      <w:lang w:val="en-US"/>
    </w:rPr>
  </w:style>
  <w:style w:type="paragraph" w:styleId="TOC7">
    <w:name w:val="toc 7"/>
    <w:basedOn w:val="Normal"/>
    <w:next w:val="Normal"/>
    <w:autoRedefine/>
    <w:semiHidden/>
    <w:rsid w:val="005274B9"/>
    <w:pPr>
      <w:autoSpaceDE w:val="0"/>
      <w:autoSpaceDN w:val="0"/>
      <w:spacing w:after="0" w:line="240" w:lineRule="auto"/>
      <w:ind w:left="1440"/>
    </w:pPr>
    <w:rPr>
      <w:rFonts w:ascii="Arial" w:eastAsia="Times New Roman" w:hAnsi="Arial" w:cs="Arial"/>
      <w:sz w:val="24"/>
      <w:szCs w:val="24"/>
      <w:lang w:val="en-US"/>
    </w:rPr>
  </w:style>
  <w:style w:type="paragraph" w:styleId="TOC8">
    <w:name w:val="toc 8"/>
    <w:basedOn w:val="Normal"/>
    <w:next w:val="Normal"/>
    <w:autoRedefine/>
    <w:semiHidden/>
    <w:rsid w:val="005274B9"/>
    <w:pPr>
      <w:autoSpaceDE w:val="0"/>
      <w:autoSpaceDN w:val="0"/>
      <w:spacing w:after="0" w:line="240" w:lineRule="auto"/>
      <w:ind w:left="1680"/>
    </w:pPr>
    <w:rPr>
      <w:rFonts w:ascii="Arial" w:eastAsia="Times New Roman" w:hAnsi="Arial" w:cs="Arial"/>
      <w:sz w:val="24"/>
      <w:szCs w:val="24"/>
      <w:lang w:val="en-US"/>
    </w:rPr>
  </w:style>
  <w:style w:type="paragraph" w:styleId="TOC9">
    <w:name w:val="toc 9"/>
    <w:basedOn w:val="Normal"/>
    <w:next w:val="Normal"/>
    <w:autoRedefine/>
    <w:semiHidden/>
    <w:rsid w:val="005274B9"/>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5274B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rPr>
  </w:style>
  <w:style w:type="paragraph" w:styleId="PlainText">
    <w:name w:val="Plain Text"/>
    <w:basedOn w:val="Normal"/>
    <w:link w:val="PlainTextChar"/>
    <w:uiPriority w:val="99"/>
    <w:rsid w:val="005274B9"/>
    <w:pPr>
      <w:autoSpaceDE w:val="0"/>
      <w:autoSpaceDN w:val="0"/>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uiPriority w:val="99"/>
    <w:rsid w:val="005274B9"/>
    <w:rPr>
      <w:rFonts w:ascii="Courier New" w:eastAsia="Times New Roman" w:hAnsi="Courier New" w:cs="Courier New"/>
      <w:sz w:val="20"/>
      <w:szCs w:val="20"/>
      <w:lang w:val="en-US"/>
    </w:rPr>
  </w:style>
  <w:style w:type="character" w:customStyle="1" w:styleId="EquationCaption">
    <w:name w:val="_Equation Caption"/>
    <w:rsid w:val="005274B9"/>
  </w:style>
  <w:style w:type="paragraph" w:styleId="ListBullet">
    <w:name w:val="List Bullet"/>
    <w:basedOn w:val="Normal"/>
    <w:autoRedefine/>
    <w:rsid w:val="005274B9"/>
    <w:pPr>
      <w:numPr>
        <w:numId w:val="13"/>
      </w:numPr>
      <w:tabs>
        <w:tab w:val="left" w:pos="0"/>
        <w:tab w:val="left" w:pos="851"/>
      </w:tabs>
      <w:spacing w:before="120" w:after="120" w:line="240" w:lineRule="auto"/>
      <w:jc w:val="both"/>
    </w:pPr>
    <w:rPr>
      <w:rFonts w:ascii="Arial" w:eastAsia="Times New Roman" w:hAnsi="Arial" w:cs="Arial"/>
      <w:lang w:val="en-US"/>
    </w:rPr>
  </w:style>
  <w:style w:type="paragraph" w:styleId="BlockText">
    <w:name w:val="Block Text"/>
    <w:basedOn w:val="Normal"/>
    <w:rsid w:val="005274B9"/>
    <w:pPr>
      <w:autoSpaceDE w:val="0"/>
      <w:autoSpaceDN w:val="0"/>
      <w:spacing w:after="0" w:line="240" w:lineRule="auto"/>
      <w:ind w:left="990" w:right="-360"/>
    </w:pPr>
    <w:rPr>
      <w:rFonts w:ascii="Arial" w:eastAsia="Times New Roman" w:hAnsi="Arial" w:cs="Arial"/>
      <w:lang w:val="en-US"/>
    </w:rPr>
  </w:style>
  <w:style w:type="paragraph" w:customStyle="1" w:styleId="Criterion">
    <w:name w:val="Criterion"/>
    <w:basedOn w:val="BodyTextIndent2"/>
    <w:rsid w:val="005274B9"/>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5274B9"/>
    <w:pPr>
      <w:autoSpaceDE w:val="0"/>
      <w:autoSpaceDN w:val="0"/>
      <w:spacing w:after="0"/>
      <w:ind w:left="1854"/>
      <w:jc w:val="both"/>
    </w:pPr>
    <w:rPr>
      <w:rFonts w:ascii="Arial" w:eastAsia="Times New Roman" w:hAnsi="Arial" w:cs="Arial"/>
      <w:sz w:val="22"/>
      <w:lang w:val="en-US"/>
    </w:rPr>
  </w:style>
  <w:style w:type="paragraph" w:customStyle="1" w:styleId="Normal1">
    <w:name w:val="Normal1"/>
    <w:link w:val="Normal1Char"/>
    <w:rsid w:val="005274B9"/>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5274B9"/>
    <w:rPr>
      <w:rFonts w:ascii="Times New Roman" w:eastAsia="Times New Roman" w:hAnsi="Times New Roman" w:cs="Times New Roman"/>
      <w:sz w:val="20"/>
      <w:szCs w:val="20"/>
      <w:lang w:eastAsia="ru-RU"/>
    </w:rPr>
  </w:style>
  <w:style w:type="paragraph" w:styleId="EnvelopeAddress">
    <w:name w:val="envelope address"/>
    <w:basedOn w:val="Normal"/>
    <w:rsid w:val="005274B9"/>
    <w:pPr>
      <w:framePr w:w="7920" w:h="1980" w:hRule="exact" w:hSpace="180" w:wrap="auto" w:hAnchor="page" w:xAlign="center" w:yAlign="bottom"/>
      <w:spacing w:after="0" w:line="240" w:lineRule="auto"/>
      <w:ind w:left="2880"/>
    </w:pPr>
    <w:rPr>
      <w:rFonts w:ascii="Arial" w:eastAsia="Times New Roman" w:hAnsi="Arial" w:cs="Arial"/>
      <w:sz w:val="24"/>
      <w:lang w:val="en-US"/>
    </w:rPr>
  </w:style>
  <w:style w:type="paragraph" w:customStyle="1" w:styleId="DefinitionList">
    <w:name w:val="Definition List"/>
    <w:basedOn w:val="Normal"/>
    <w:next w:val="Normal"/>
    <w:rsid w:val="005274B9"/>
    <w:pPr>
      <w:spacing w:after="0" w:line="240" w:lineRule="auto"/>
    </w:pPr>
    <w:rPr>
      <w:rFonts w:ascii="Arial" w:eastAsia="Times New Roman" w:hAnsi="Arial" w:cs="Arial"/>
      <w:sz w:val="24"/>
      <w:lang w:val="en-US"/>
    </w:rPr>
  </w:style>
  <w:style w:type="paragraph" w:customStyle="1" w:styleId="BodyText31">
    <w:name w:val="Body Text 31"/>
    <w:basedOn w:val="Normal"/>
    <w:rsid w:val="005274B9"/>
    <w:pPr>
      <w:spacing w:after="120" w:line="240" w:lineRule="auto"/>
    </w:pPr>
    <w:rPr>
      <w:rFonts w:ascii="Arial" w:eastAsia="Times New Roman" w:hAnsi="Arial" w:cs="Arial"/>
      <w:sz w:val="24"/>
      <w:lang w:val="en-US"/>
    </w:rPr>
  </w:style>
  <w:style w:type="paragraph" w:styleId="ListNumber3">
    <w:name w:val="List Number 3"/>
    <w:basedOn w:val="Normal"/>
    <w:rsid w:val="005274B9"/>
    <w:pPr>
      <w:numPr>
        <w:numId w:val="9"/>
      </w:numPr>
      <w:spacing w:after="0" w:line="240" w:lineRule="auto"/>
    </w:pPr>
    <w:rPr>
      <w:rFonts w:ascii="Arial" w:eastAsia="Times New Roman" w:hAnsi="Arial" w:cs="Arial"/>
      <w:sz w:val="24"/>
      <w:szCs w:val="24"/>
      <w:lang w:val="en-US"/>
    </w:rPr>
  </w:style>
  <w:style w:type="character" w:customStyle="1" w:styleId="Typewriter">
    <w:name w:val="Typewriter"/>
    <w:rsid w:val="005274B9"/>
    <w:rPr>
      <w:rFonts w:ascii="Courier New" w:hAnsi="Courier New"/>
      <w:sz w:val="20"/>
    </w:rPr>
  </w:style>
  <w:style w:type="paragraph" w:customStyle="1" w:styleId="BodyText21">
    <w:name w:val="Body Text 21"/>
    <w:basedOn w:val="Normal"/>
    <w:rsid w:val="005274B9"/>
    <w:pPr>
      <w:spacing w:after="0" w:line="240" w:lineRule="auto"/>
    </w:pPr>
    <w:rPr>
      <w:rFonts w:ascii="Arial" w:eastAsia="Times New Roman" w:hAnsi="Arial" w:cs="Arial"/>
      <w:i/>
      <w:lang w:val="en-US"/>
    </w:rPr>
  </w:style>
  <w:style w:type="paragraph" w:customStyle="1" w:styleId="BodyText1">
    <w:name w:val="Body Text1"/>
    <w:basedOn w:val="Normal"/>
    <w:rsid w:val="005274B9"/>
    <w:pPr>
      <w:spacing w:after="120" w:line="240" w:lineRule="auto"/>
    </w:pPr>
    <w:rPr>
      <w:rFonts w:ascii="Arial" w:eastAsia="Times New Roman" w:hAnsi="Arial" w:cs="Arial"/>
      <w:b/>
      <w:sz w:val="24"/>
      <w:lang w:val="en-US"/>
    </w:rPr>
  </w:style>
  <w:style w:type="paragraph" w:customStyle="1" w:styleId="Style2">
    <w:name w:val="Style2"/>
    <w:basedOn w:val="Heading3"/>
    <w:autoRedefine/>
    <w:rsid w:val="005274B9"/>
    <w:pPr>
      <w:keepLines w:val="0"/>
      <w:numPr>
        <w:ilvl w:val="0"/>
        <w:numId w:val="0"/>
      </w:numPr>
      <w:autoSpaceDE w:val="0"/>
      <w:autoSpaceDN w:val="0"/>
      <w:spacing w:before="0" w:after="0" w:line="240" w:lineRule="auto"/>
    </w:pPr>
    <w:rPr>
      <w:rFonts w:ascii="Arial" w:eastAsia="MS Mincho" w:hAnsi="Arial" w:cs="Arial"/>
      <w:b/>
      <w:color w:val="auto"/>
      <w:sz w:val="20"/>
      <w:szCs w:val="26"/>
      <w:lang w:val="en-US" w:eastAsia="ja-JP"/>
    </w:rPr>
  </w:style>
  <w:style w:type="paragraph" w:customStyle="1" w:styleId="ArialEnglish">
    <w:name w:val="Arial English"/>
    <w:basedOn w:val="Normal"/>
    <w:rsid w:val="005274B9"/>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Heading1"/>
    <w:rsid w:val="005274B9"/>
    <w:pPr>
      <w:keepLines w:val="0"/>
      <w:pageBreakBefore w:val="0"/>
      <w:numPr>
        <w:numId w:val="11"/>
      </w:numPr>
      <w:tabs>
        <w:tab w:val="clear" w:pos="1080"/>
        <w:tab w:val="num" w:pos="360"/>
      </w:tabs>
      <w:autoSpaceDE w:val="0"/>
      <w:autoSpaceDN w:val="0"/>
      <w:spacing w:before="360" w:line="240" w:lineRule="auto"/>
      <w:ind w:left="360"/>
    </w:pPr>
    <w:rPr>
      <w:rFonts w:ascii="Arial" w:eastAsia="Times New Roman" w:hAnsi="Arial" w:cs="Arial"/>
      <w:b/>
      <w:color w:val="auto"/>
      <w:sz w:val="28"/>
      <w:szCs w:val="28"/>
      <w:lang w:val="en-US"/>
    </w:rPr>
  </w:style>
  <w:style w:type="paragraph" w:styleId="Revision">
    <w:name w:val="Revision"/>
    <w:hidden/>
    <w:uiPriority w:val="99"/>
    <w:semiHidden/>
    <w:rsid w:val="005274B9"/>
    <w:pPr>
      <w:spacing w:after="0" w:line="240" w:lineRule="auto"/>
    </w:pPr>
    <w:rPr>
      <w:rFonts w:ascii="Arial" w:eastAsia="Times New Roman" w:hAnsi="Arial" w:cs="Arial"/>
      <w:sz w:val="20"/>
      <w:szCs w:val="20"/>
      <w:lang w:val="en-US"/>
    </w:rPr>
  </w:style>
  <w:style w:type="character" w:styleId="Emphasis">
    <w:name w:val="Emphasis"/>
    <w:basedOn w:val="DefaultParagraphFont"/>
    <w:qFormat/>
    <w:rsid w:val="005274B9"/>
    <w:rPr>
      <w:i/>
      <w:iCs/>
    </w:rPr>
  </w:style>
  <w:style w:type="paragraph" w:customStyle="1" w:styleId="SAReportHeadline">
    <w:name w:val="SA_Report_Headline"/>
    <w:basedOn w:val="Normal"/>
    <w:rsid w:val="005274B9"/>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NoSpacing1">
    <w:name w:val="No Spacing1"/>
    <w:basedOn w:val="Normal"/>
    <w:link w:val="NoSpacingChar"/>
    <w:uiPriority w:val="99"/>
    <w:qFormat/>
    <w:rsid w:val="005274B9"/>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5274B9"/>
    <w:rPr>
      <w:rFonts w:ascii="Calibri" w:eastAsia="Times New Roman" w:hAnsi="Calibri" w:cs="Times New Roman"/>
    </w:rPr>
  </w:style>
  <w:style w:type="paragraph" w:customStyle="1" w:styleId="xl52">
    <w:name w:val="xl52"/>
    <w:basedOn w:val="Normal"/>
    <w:semiHidden/>
    <w:rsid w:val="005274B9"/>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ColorfulList-Accent11">
    <w:name w:val="Colorful List - Accent 11"/>
    <w:basedOn w:val="Normal"/>
    <w:uiPriority w:val="99"/>
    <w:qFormat/>
    <w:rsid w:val="005274B9"/>
    <w:pPr>
      <w:numPr>
        <w:numId w:val="12"/>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xl56">
    <w:name w:val="xl56"/>
    <w:basedOn w:val="Normal"/>
    <w:semiHidden/>
    <w:rsid w:val="005274B9"/>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styleId="BodyTextFirstIndent">
    <w:name w:val="Body Text First Indent"/>
    <w:basedOn w:val="BodyText"/>
    <w:link w:val="BodyTextFirstIndentChar"/>
    <w:uiPriority w:val="99"/>
    <w:semiHidden/>
    <w:unhideWhenUsed/>
    <w:rsid w:val="005274B9"/>
    <w:pPr>
      <w:spacing w:before="120" w:after="200" w:line="240" w:lineRule="auto"/>
    </w:pPr>
    <w:rPr>
      <w:rFonts w:ascii="MS Reference Sans Serif" w:eastAsiaTheme="minorHAnsi" w:hAnsi="MS Reference Sans Serif" w:cstheme="minorBidi"/>
      <w:spacing w:val="0"/>
      <w:sz w:val="20"/>
      <w:szCs w:val="22"/>
      <w:lang w:val="en-GB"/>
    </w:rPr>
  </w:style>
  <w:style w:type="character" w:customStyle="1" w:styleId="BodyTextFirstIndentChar">
    <w:name w:val="Body Text First Indent Char"/>
    <w:basedOn w:val="BodyTextChar"/>
    <w:link w:val="BodyTextFirstIndent"/>
    <w:uiPriority w:val="99"/>
    <w:semiHidden/>
    <w:rsid w:val="005274B9"/>
    <w:rPr>
      <w:rFonts w:ascii="MS Reference Sans Serif" w:eastAsia="Times New Roman" w:hAnsi="MS Reference Sans Serif" w:cs="Arial"/>
      <w:spacing w:val="-5"/>
      <w:sz w:val="20"/>
      <w:szCs w:val="24"/>
      <w:lang w:val="en-US"/>
    </w:rPr>
  </w:style>
  <w:style w:type="paragraph" w:customStyle="1" w:styleId="BasicParagraph">
    <w:name w:val="[Basic Paragraph]"/>
    <w:basedOn w:val="Normal"/>
    <w:rsid w:val="005274B9"/>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paragraph" w:customStyle="1" w:styleId="SAHeading">
    <w:name w:val="SA_Heading"/>
    <w:basedOn w:val="Normal"/>
    <w:rsid w:val="005274B9"/>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customStyle="1" w:styleId="Audittyperef">
    <w:name w:val="Audit type ref"/>
    <w:basedOn w:val="Heading1"/>
    <w:link w:val="AudittyperefChar"/>
    <w:qFormat/>
    <w:rsid w:val="00B459B5"/>
    <w:rPr>
      <w:sz w:val="28"/>
    </w:rPr>
  </w:style>
  <w:style w:type="character" w:customStyle="1" w:styleId="AuditType">
    <w:name w:val="Audit_Type"/>
    <w:basedOn w:val="DefaultParagraphFont"/>
    <w:uiPriority w:val="1"/>
    <w:rsid w:val="002D01B4"/>
  </w:style>
  <w:style w:type="character" w:customStyle="1" w:styleId="AudittyperefChar">
    <w:name w:val="Audit type ref Char"/>
    <w:basedOn w:val="DefaultParagraphFont"/>
    <w:link w:val="Audittyperef"/>
    <w:rsid w:val="00B459B5"/>
    <w:rPr>
      <w:rFonts w:asciiTheme="majorHAnsi" w:eastAsiaTheme="majorEastAsia" w:hAnsiTheme="majorHAnsi" w:cstheme="majorBidi"/>
      <w:bCs/>
      <w:color w:val="3D946D"/>
      <w:sz w:val="28"/>
      <w:szCs w:val="48"/>
    </w:rPr>
  </w:style>
  <w:style w:type="paragraph" w:customStyle="1" w:styleId="TitlepageformsSBP">
    <w:name w:val="Titlepageforms_SBP"/>
    <w:basedOn w:val="CB"/>
    <w:link w:val="TitlepageformsSBPChar"/>
    <w:autoRedefine/>
    <w:qFormat/>
    <w:rsid w:val="006D0EF0"/>
    <w:rPr>
      <w:color w:val="006691"/>
    </w:rPr>
  </w:style>
  <w:style w:type="character" w:customStyle="1" w:styleId="CHNAMESBPTitle">
    <w:name w:val="CHNAME_SBP_Title"/>
    <w:basedOn w:val="TitlepageformsSBPChar"/>
    <w:uiPriority w:val="1"/>
    <w:rsid w:val="002E4857"/>
    <w:rPr>
      <w:rFonts w:ascii="Georgia" w:eastAsiaTheme="majorEastAsia" w:hAnsi="Georgia" w:cstheme="majorBidi"/>
      <w:color w:val="006691"/>
      <w:spacing w:val="5"/>
      <w:kern w:val="28"/>
      <w:sz w:val="80"/>
      <w:szCs w:val="80"/>
    </w:rPr>
  </w:style>
  <w:style w:type="character" w:customStyle="1" w:styleId="TitlepageformsSBPChar">
    <w:name w:val="Titlepageforms_SBP Char"/>
    <w:basedOn w:val="CBChar"/>
    <w:link w:val="TitlepageformsSBP"/>
    <w:rsid w:val="006D0EF0"/>
    <w:rPr>
      <w:rFonts w:ascii="Georgia" w:eastAsiaTheme="majorEastAsia" w:hAnsi="Georgia" w:cstheme="majorBidi"/>
      <w:color w:val="006691"/>
      <w:spacing w:val="5"/>
      <w:kern w:val="28"/>
      <w:sz w:val="80"/>
      <w:szCs w:val="80"/>
    </w:rPr>
  </w:style>
  <w:style w:type="character" w:customStyle="1" w:styleId="CHNAMETitle">
    <w:name w:val="CHNAME_Title"/>
    <w:basedOn w:val="TitlepageformsSBPChar"/>
    <w:uiPriority w:val="1"/>
    <w:rsid w:val="002E4857"/>
    <w:rPr>
      <w:rFonts w:ascii="Georgia" w:eastAsiaTheme="majorEastAsia" w:hAnsi="Georgia" w:cstheme="majorBidi"/>
      <w:color w:val="006691"/>
      <w:spacing w:val="5"/>
      <w:kern w:val="28"/>
      <w:sz w:val="80"/>
      <w:szCs w:val="80"/>
    </w:rPr>
  </w:style>
  <w:style w:type="character" w:customStyle="1" w:styleId="AuditTypeSBP">
    <w:name w:val="Audit_Type_SBP"/>
    <w:basedOn w:val="AuditType"/>
    <w:uiPriority w:val="1"/>
    <w:rsid w:val="00753A4C"/>
    <w:rPr>
      <w:color w:val="006691"/>
    </w:rPr>
  </w:style>
  <w:style w:type="character" w:customStyle="1" w:styleId="ArialBodySBP">
    <w:name w:val="Arial_Body_SBP"/>
    <w:basedOn w:val="DefaultParagraphFont"/>
    <w:uiPriority w:val="1"/>
    <w:qFormat/>
    <w:rsid w:val="00D3423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8522">
      <w:bodyDiv w:val="1"/>
      <w:marLeft w:val="0"/>
      <w:marRight w:val="0"/>
      <w:marTop w:val="0"/>
      <w:marBottom w:val="0"/>
      <w:divBdr>
        <w:top w:val="none" w:sz="0" w:space="0" w:color="auto"/>
        <w:left w:val="none" w:sz="0" w:space="0" w:color="auto"/>
        <w:bottom w:val="none" w:sz="0" w:space="0" w:color="auto"/>
        <w:right w:val="none" w:sz="0" w:space="0" w:color="auto"/>
      </w:divBdr>
      <w:divsChild>
        <w:div w:id="1070269154">
          <w:marLeft w:val="0"/>
          <w:marRight w:val="0"/>
          <w:marTop w:val="0"/>
          <w:marBottom w:val="0"/>
          <w:divBdr>
            <w:top w:val="none" w:sz="0" w:space="0" w:color="auto"/>
            <w:left w:val="none" w:sz="0" w:space="0" w:color="auto"/>
            <w:bottom w:val="none" w:sz="0" w:space="0" w:color="auto"/>
            <w:right w:val="none" w:sz="0" w:space="0" w:color="auto"/>
          </w:divBdr>
        </w:div>
        <w:div w:id="265577901">
          <w:marLeft w:val="0"/>
          <w:marRight w:val="0"/>
          <w:marTop w:val="0"/>
          <w:marBottom w:val="0"/>
          <w:divBdr>
            <w:top w:val="none" w:sz="0" w:space="0" w:color="auto"/>
            <w:left w:val="none" w:sz="0" w:space="0" w:color="auto"/>
            <w:bottom w:val="none" w:sz="0" w:space="0" w:color="auto"/>
            <w:right w:val="none" w:sz="0" w:space="0" w:color="auto"/>
          </w:divBdr>
        </w:div>
        <w:div w:id="1405836499">
          <w:marLeft w:val="0"/>
          <w:marRight w:val="0"/>
          <w:marTop w:val="0"/>
          <w:marBottom w:val="0"/>
          <w:divBdr>
            <w:top w:val="none" w:sz="0" w:space="0" w:color="auto"/>
            <w:left w:val="none" w:sz="0" w:space="0" w:color="auto"/>
            <w:bottom w:val="none" w:sz="0" w:space="0" w:color="auto"/>
            <w:right w:val="none" w:sz="0" w:space="0" w:color="auto"/>
          </w:divBdr>
        </w:div>
        <w:div w:id="725445600">
          <w:marLeft w:val="0"/>
          <w:marRight w:val="0"/>
          <w:marTop w:val="0"/>
          <w:marBottom w:val="0"/>
          <w:divBdr>
            <w:top w:val="none" w:sz="0" w:space="0" w:color="auto"/>
            <w:left w:val="none" w:sz="0" w:space="0" w:color="auto"/>
            <w:bottom w:val="none" w:sz="0" w:space="0" w:color="auto"/>
            <w:right w:val="none" w:sz="0" w:space="0" w:color="auto"/>
          </w:divBdr>
        </w:div>
      </w:divsChild>
    </w:div>
    <w:div w:id="811943500">
      <w:bodyDiv w:val="1"/>
      <w:marLeft w:val="0"/>
      <w:marRight w:val="0"/>
      <w:marTop w:val="0"/>
      <w:marBottom w:val="0"/>
      <w:divBdr>
        <w:top w:val="none" w:sz="0" w:space="0" w:color="auto"/>
        <w:left w:val="none" w:sz="0" w:space="0" w:color="auto"/>
        <w:bottom w:val="none" w:sz="0" w:space="0" w:color="auto"/>
        <w:right w:val="none" w:sz="0" w:space="0" w:color="auto"/>
      </w:divBdr>
    </w:div>
    <w:div w:id="1902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p-cert.org/documents/standards-documents/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p-cert.org/documents/standards-documents/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5DA0E1ABF743E78796994392B9D8C0"/>
        <w:category>
          <w:name w:val="General"/>
          <w:gallery w:val="placeholder"/>
        </w:category>
        <w:types>
          <w:type w:val="bbPlcHdr"/>
        </w:types>
        <w:behaviors>
          <w:behavior w:val="content"/>
        </w:behaviors>
        <w:guid w:val="{3EAAEE7B-9097-4542-A5B0-26302DEBF7F9}"/>
      </w:docPartPr>
      <w:docPartBody>
        <w:p w:rsidR="006A2497" w:rsidRDefault="00A02765" w:rsidP="00F921F0">
          <w:pPr>
            <w:pStyle w:val="2D5DA0E1ABF743E78796994392B9D8C069"/>
          </w:pPr>
          <w:r w:rsidRPr="00F3523C">
            <w:rPr>
              <w:rStyle w:val="PlaceholderText"/>
              <w:i/>
            </w:rPr>
            <w:t>Click here to enter a date.</w:t>
          </w:r>
        </w:p>
      </w:docPartBody>
    </w:docPart>
    <w:docPart>
      <w:docPartPr>
        <w:name w:val="FE29FA0B6D644B0D90360EC3BEAE453E"/>
        <w:category>
          <w:name w:val="General"/>
          <w:gallery w:val="placeholder"/>
        </w:category>
        <w:types>
          <w:type w:val="bbPlcHdr"/>
        </w:types>
        <w:behaviors>
          <w:behavior w:val="content"/>
        </w:behaviors>
        <w:guid w:val="{59FA6D2B-23E4-4D1B-869D-9D9694439880}"/>
      </w:docPartPr>
      <w:docPartBody>
        <w:p w:rsidR="006A2497" w:rsidRDefault="00A02765" w:rsidP="00F921F0">
          <w:pPr>
            <w:pStyle w:val="FE29FA0B6D644B0D90360EC3BEAE453E67"/>
          </w:pPr>
          <w:r w:rsidRPr="008A4926">
            <w:rPr>
              <w:rStyle w:val="PlaceholderText"/>
              <w:i/>
            </w:rPr>
            <w:t>Click or tap to enter a date.</w:t>
          </w:r>
        </w:p>
      </w:docPartBody>
    </w:docPart>
    <w:docPart>
      <w:docPartPr>
        <w:name w:val="03DB008D791C4E409538E2C5C9889C33"/>
        <w:category>
          <w:name w:val="General"/>
          <w:gallery w:val="placeholder"/>
        </w:category>
        <w:types>
          <w:type w:val="bbPlcHdr"/>
        </w:types>
        <w:behaviors>
          <w:behavior w:val="content"/>
        </w:behaviors>
        <w:guid w:val="{0121454B-7772-4AD3-B6B0-856B5734677C}"/>
      </w:docPartPr>
      <w:docPartBody>
        <w:p w:rsidR="006A2497" w:rsidRDefault="00A02765" w:rsidP="00F921F0">
          <w:pPr>
            <w:pStyle w:val="03DB008D791C4E409538E2C5C9889C3367"/>
          </w:pPr>
          <w:r w:rsidRPr="008A4926">
            <w:rPr>
              <w:rStyle w:val="PlaceholderText"/>
              <w:i/>
            </w:rPr>
            <w:t>Click or tap to enter a date.</w:t>
          </w:r>
        </w:p>
      </w:docPartBody>
    </w:docPart>
    <w:docPart>
      <w:docPartPr>
        <w:name w:val="B0B8495D8BE74201990384CE7837F447"/>
        <w:category>
          <w:name w:val="General"/>
          <w:gallery w:val="placeholder"/>
        </w:category>
        <w:types>
          <w:type w:val="bbPlcHdr"/>
        </w:types>
        <w:behaviors>
          <w:behavior w:val="content"/>
        </w:behaviors>
        <w:guid w:val="{75CCF0F2-A1E8-46EB-BE2C-C3C58464D990}"/>
      </w:docPartPr>
      <w:docPartBody>
        <w:p w:rsidR="006A2497" w:rsidRDefault="00A02765" w:rsidP="00F921F0">
          <w:pPr>
            <w:pStyle w:val="B0B8495D8BE74201990384CE7837F44766"/>
          </w:pPr>
          <w:r w:rsidRPr="003E4A96">
            <w:rPr>
              <w:rStyle w:val="PlaceholderText"/>
              <w:i/>
            </w:rPr>
            <w:t xml:space="preserve">Click here to provide a concise summary of the scope of this evaluation. Evaluated scope should match the scope of the SBP certificate that was issued to the </w:t>
          </w:r>
          <w:r>
            <w:rPr>
              <w:rStyle w:val="PlaceholderText"/>
              <w:i/>
            </w:rPr>
            <w:t>Company</w:t>
          </w:r>
          <w:r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Pr>
              <w:rStyle w:val="PlaceholderText"/>
              <w:i/>
            </w:rPr>
            <w:t>Company’s</w:t>
          </w:r>
          <w:r w:rsidRPr="003E4A96">
            <w:rPr>
              <w:rStyle w:val="PlaceholderText"/>
              <w:i/>
            </w:rPr>
            <w:t xml:space="preserve"> Public Summary Report, explain the reason for any such discrepancy here</w:t>
          </w:r>
        </w:p>
      </w:docPartBody>
    </w:docPart>
    <w:docPart>
      <w:docPartPr>
        <w:name w:val="E9F8F63F769E49DAB05589A612475B07"/>
        <w:category>
          <w:name w:val="General"/>
          <w:gallery w:val="placeholder"/>
        </w:category>
        <w:types>
          <w:type w:val="bbPlcHdr"/>
        </w:types>
        <w:behaviors>
          <w:behavior w:val="content"/>
        </w:behaviors>
        <w:guid w:val="{F7148D89-DAD4-45A2-ADE2-73DA1F786A18}"/>
      </w:docPartPr>
      <w:docPartBody>
        <w:p w:rsidR="0066683D" w:rsidRDefault="00A02765" w:rsidP="00F921F0">
          <w:pPr>
            <w:pStyle w:val="E9F8F63F769E49DAB05589A612475B0764"/>
          </w:pPr>
          <w:r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p>
      </w:docPartBody>
    </w:docPart>
    <w:docPart>
      <w:docPartPr>
        <w:name w:val="BEA3F3C6B57648A39322CF485EED3E68"/>
        <w:category>
          <w:name w:val="General"/>
          <w:gallery w:val="placeholder"/>
        </w:category>
        <w:types>
          <w:type w:val="bbPlcHdr"/>
        </w:types>
        <w:behaviors>
          <w:behavior w:val="content"/>
        </w:behaviors>
        <w:guid w:val="{077FFB12-3725-4A92-97EC-E51358F434F5}"/>
      </w:docPartPr>
      <w:docPartBody>
        <w:p w:rsidR="0066683D" w:rsidRDefault="00A02765" w:rsidP="00F921F0">
          <w:pPr>
            <w:pStyle w:val="BEA3F3C6B57648A39322CF485EED3E6862"/>
          </w:pPr>
          <w:r w:rsidRPr="00EE6E7F">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p>
      </w:docPartBody>
    </w:docPart>
    <w:docPart>
      <w:docPartPr>
        <w:name w:val="7022BBBC2BE0405CBA2619EA06E158E1"/>
        <w:category>
          <w:name w:val="General"/>
          <w:gallery w:val="placeholder"/>
        </w:category>
        <w:types>
          <w:type w:val="bbPlcHdr"/>
        </w:types>
        <w:behaviors>
          <w:behavior w:val="content"/>
        </w:behaviors>
        <w:guid w:val="{D48666A7-D994-45F2-99CE-E49416F9ACC0}"/>
      </w:docPartPr>
      <w:docPartBody>
        <w:p w:rsidR="003A1EA6" w:rsidRDefault="00A02765" w:rsidP="00F921F0">
          <w:pPr>
            <w:pStyle w:val="7022BBBC2BE0405CBA2619EA06E158E155"/>
          </w:pPr>
          <w:r w:rsidRPr="00F3523C">
            <w:rPr>
              <w:rStyle w:val="PlaceholderText"/>
              <w:i/>
            </w:rPr>
            <w:t>Click here to enter CB name and postal address.</w:t>
          </w:r>
        </w:p>
      </w:docPartBody>
    </w:docPart>
    <w:docPart>
      <w:docPartPr>
        <w:name w:val="C53870D6D015498EB07B75DEAD7703D0"/>
        <w:category>
          <w:name w:val="General"/>
          <w:gallery w:val="placeholder"/>
        </w:category>
        <w:types>
          <w:type w:val="bbPlcHdr"/>
        </w:types>
        <w:behaviors>
          <w:behavior w:val="content"/>
        </w:behaviors>
        <w:guid w:val="{7D74235A-0781-4638-9FB8-B8372DA4783F}"/>
      </w:docPartPr>
      <w:docPartBody>
        <w:p w:rsidR="003A1EA6" w:rsidRDefault="00A02765" w:rsidP="00F921F0">
          <w:pPr>
            <w:pStyle w:val="C53870D6D015498EB07B75DEAD7703D052"/>
          </w:pPr>
          <w:r w:rsidRPr="00F037F2">
            <w:rPr>
              <w:rStyle w:val="PlaceholderText"/>
              <w:i/>
              <w:sz w:val="22"/>
            </w:rPr>
            <w:t>Choose an item.</w:t>
          </w:r>
        </w:p>
      </w:docPartBody>
    </w:docPart>
    <w:docPart>
      <w:docPartPr>
        <w:name w:val="C877132DC7754FAEB276D16A1A0D960F"/>
        <w:category>
          <w:name w:val="General"/>
          <w:gallery w:val="placeholder"/>
        </w:category>
        <w:types>
          <w:type w:val="bbPlcHdr"/>
        </w:types>
        <w:behaviors>
          <w:behavior w:val="content"/>
        </w:behaviors>
        <w:guid w:val="{4B0A3AB1-F759-427D-8230-482A57A774B6}"/>
      </w:docPartPr>
      <w:docPartBody>
        <w:p w:rsidR="003A1EA6" w:rsidRDefault="00A02765" w:rsidP="00F921F0">
          <w:pPr>
            <w:pStyle w:val="C877132DC7754FAEB276D16A1A0D960F33"/>
          </w:pPr>
          <w:r w:rsidRPr="00793D18">
            <w:rPr>
              <w:rStyle w:val="PlaceholderText"/>
              <w:i/>
            </w:rPr>
            <w:t>Click here to enter CB’s main SBP contact person details.</w:t>
          </w:r>
        </w:p>
      </w:docPartBody>
    </w:docPart>
    <w:docPart>
      <w:docPartPr>
        <w:name w:val="6A5CB482976B4FCBAFF40BE965D34361"/>
        <w:category>
          <w:name w:val="General"/>
          <w:gallery w:val="placeholder"/>
        </w:category>
        <w:types>
          <w:type w:val="bbPlcHdr"/>
        </w:types>
        <w:behaviors>
          <w:behavior w:val="content"/>
        </w:behaviors>
        <w:guid w:val="{CE191319-BDA4-419A-8E6B-E8378D955F91}"/>
      </w:docPartPr>
      <w:docPartBody>
        <w:p w:rsidR="003A1EA6" w:rsidRDefault="00A02765" w:rsidP="00F921F0">
          <w:pPr>
            <w:pStyle w:val="6A5CB482976B4FCBAFF40BE965D3436132"/>
          </w:pPr>
          <w:r w:rsidRPr="00793D18">
            <w:rPr>
              <w:rStyle w:val="PlaceholderText"/>
              <w:i/>
            </w:rPr>
            <w:t>Click here to enter name(s) of persons who contributed to the report</w:t>
          </w:r>
        </w:p>
      </w:docPartBody>
    </w:docPart>
    <w:docPart>
      <w:docPartPr>
        <w:name w:val="329500A7C584469697CECE7813B09E4C"/>
        <w:category>
          <w:name w:val="General"/>
          <w:gallery w:val="placeholder"/>
        </w:category>
        <w:types>
          <w:type w:val="bbPlcHdr"/>
        </w:types>
        <w:behaviors>
          <w:behavior w:val="content"/>
        </w:behaviors>
        <w:guid w:val="{6B79BFC1-72DB-4CED-A93F-46161D151BC4}"/>
      </w:docPartPr>
      <w:docPartBody>
        <w:p w:rsidR="003A1EA6" w:rsidRDefault="00A02765" w:rsidP="00F921F0">
          <w:pPr>
            <w:pStyle w:val="329500A7C584469697CECE7813B09E4C31"/>
          </w:pPr>
          <w:r w:rsidRPr="00DA79F5">
            <w:rPr>
              <w:rStyle w:val="PlaceholderText"/>
              <w:i/>
            </w:rPr>
            <w:t>Click here to enter name of organisation holding certificate, postal address.</w:t>
          </w:r>
        </w:p>
      </w:docPartBody>
    </w:docPart>
    <w:docPart>
      <w:docPartPr>
        <w:name w:val="0A5FE48E0C5C49B5BD5DDCBF157F74A2"/>
        <w:category>
          <w:name w:val="General"/>
          <w:gallery w:val="placeholder"/>
        </w:category>
        <w:types>
          <w:type w:val="bbPlcHdr"/>
        </w:types>
        <w:behaviors>
          <w:behavior w:val="content"/>
        </w:behaviors>
        <w:guid w:val="{A3B3D026-636E-439D-AD69-428493E70AB4}"/>
      </w:docPartPr>
      <w:docPartBody>
        <w:p w:rsidR="003A1EA6" w:rsidRDefault="00A02765" w:rsidP="00F921F0">
          <w:pPr>
            <w:pStyle w:val="0A5FE48E0C5C49B5BD5DDCBF157F74A230"/>
          </w:pPr>
          <w:r w:rsidRPr="00DA79F5">
            <w:rPr>
              <w:rStyle w:val="PlaceholderText"/>
              <w:i/>
            </w:rPr>
            <w:t>Click here to enter name of contact person at organisation, contact details.</w:t>
          </w:r>
        </w:p>
      </w:docPartBody>
    </w:docPart>
    <w:docPart>
      <w:docPartPr>
        <w:name w:val="9731D338B2C94EB089123C6B8CFA2BFE"/>
        <w:category>
          <w:name w:val="General"/>
          <w:gallery w:val="placeholder"/>
        </w:category>
        <w:types>
          <w:type w:val="bbPlcHdr"/>
        </w:types>
        <w:behaviors>
          <w:behavior w:val="content"/>
        </w:behaviors>
        <w:guid w:val="{BB16EF3C-2E08-4E66-9403-B8FDE712EA96}"/>
      </w:docPartPr>
      <w:docPartBody>
        <w:p w:rsidR="003A1EA6" w:rsidRDefault="00A02765" w:rsidP="00F921F0">
          <w:pPr>
            <w:pStyle w:val="9731D338B2C94EB089123C6B8CFA2BFE30"/>
          </w:pPr>
          <w:r w:rsidRPr="00DA79F5">
            <w:rPr>
              <w:rStyle w:val="PlaceholderText"/>
              <w:i/>
            </w:rPr>
            <w:t>Click here to enter name of SB and location.</w:t>
          </w:r>
        </w:p>
      </w:docPartBody>
    </w:docPart>
    <w:docPart>
      <w:docPartPr>
        <w:name w:val="50B3C968CBD34EE2A7375539965D46F5"/>
        <w:category>
          <w:name w:val="General"/>
          <w:gallery w:val="placeholder"/>
        </w:category>
        <w:types>
          <w:type w:val="bbPlcHdr"/>
        </w:types>
        <w:behaviors>
          <w:behavior w:val="content"/>
        </w:behaviors>
        <w:guid w:val="{AEB74B5B-883A-40B8-B303-D9286203C40A}"/>
      </w:docPartPr>
      <w:docPartBody>
        <w:p w:rsidR="003A1EA6" w:rsidRDefault="00A02765" w:rsidP="00F921F0">
          <w:pPr>
            <w:pStyle w:val="50B3C968CBD34EE2A7375539965D46F530"/>
          </w:pPr>
          <w:r w:rsidRPr="00DA79F5">
            <w:rPr>
              <w:rStyle w:val="PlaceholderText"/>
              <w:i/>
            </w:rPr>
            <w:t>Click here to enter SBP Certificate Registration Code.</w:t>
          </w:r>
        </w:p>
      </w:docPartBody>
    </w:docPart>
    <w:docPart>
      <w:docPartPr>
        <w:name w:val="C6696B0AE0F7471494ADD12BA43524CE"/>
        <w:category>
          <w:name w:val="General"/>
          <w:gallery w:val="placeholder"/>
        </w:category>
        <w:types>
          <w:type w:val="bbPlcHdr"/>
        </w:types>
        <w:behaviors>
          <w:behavior w:val="content"/>
        </w:behaviors>
        <w:guid w:val="{2EFB1C6A-7B2A-40E7-849F-5DC51A33F861}"/>
      </w:docPartPr>
      <w:docPartBody>
        <w:p w:rsidR="00DA44E6" w:rsidRDefault="00A02765" w:rsidP="00F921F0">
          <w:pPr>
            <w:pStyle w:val="C6696B0AE0F7471494ADD12BA43524CE15"/>
          </w:pPr>
          <w:r w:rsidRPr="00070BD6">
            <w:rPr>
              <w:rStyle w:val="PlaceholderText"/>
              <w:i/>
            </w:rPr>
            <w:t>Enter CB Name</w:t>
          </w:r>
        </w:p>
      </w:docPartBody>
    </w:docPart>
    <w:docPart>
      <w:docPartPr>
        <w:name w:val="91222EC3BD92430297672763E8E44389"/>
        <w:category>
          <w:name w:val="General"/>
          <w:gallery w:val="placeholder"/>
        </w:category>
        <w:types>
          <w:type w:val="bbPlcHdr"/>
        </w:types>
        <w:behaviors>
          <w:behavior w:val="content"/>
        </w:behaviors>
        <w:guid w:val="{2D20F7D8-5D62-45FE-BDA7-4A9765717CA9}"/>
      </w:docPartPr>
      <w:docPartBody>
        <w:p w:rsidR="00DA44E6" w:rsidRDefault="00A02765" w:rsidP="00F921F0">
          <w:pPr>
            <w:pStyle w:val="91222EC3BD92430297672763E8E4438915"/>
          </w:pPr>
          <w:r w:rsidRPr="00070BD6">
            <w:rPr>
              <w:rStyle w:val="PlaceholderText"/>
              <w:i/>
            </w:rPr>
            <w:t>Enter Company name</w:t>
          </w:r>
        </w:p>
      </w:docPartBody>
    </w:docPart>
    <w:docPart>
      <w:docPartPr>
        <w:name w:val="3D3A94D458C2452D91FDD20E553E044B"/>
        <w:category>
          <w:name w:val="General"/>
          <w:gallery w:val="placeholder"/>
        </w:category>
        <w:types>
          <w:type w:val="bbPlcHdr"/>
        </w:types>
        <w:behaviors>
          <w:behavior w:val="content"/>
        </w:behaviors>
        <w:guid w:val="{C332A608-6DDB-4D5F-907B-1C2E1BDB81D0}"/>
      </w:docPartPr>
      <w:docPartBody>
        <w:p w:rsidR="002428BC" w:rsidRDefault="00980D33">
          <w:r w:rsidRPr="00196595">
            <w:rPr>
              <w:color w:val="808080"/>
            </w:rPr>
            <w:t>Select</w:t>
          </w:r>
        </w:p>
      </w:docPartBody>
    </w:docPart>
    <w:docPart>
      <w:docPartPr>
        <w:name w:val="8F928B22039441F8A0CE6653F258195F"/>
        <w:category>
          <w:name w:val="General"/>
          <w:gallery w:val="placeholder"/>
        </w:category>
        <w:types>
          <w:type w:val="bbPlcHdr"/>
        </w:types>
        <w:behaviors>
          <w:behavior w:val="content"/>
        </w:behaviors>
        <w:guid w:val="{8857669D-EF8F-4C0C-8D8F-060BB582F26F}"/>
      </w:docPartPr>
      <w:docPartBody>
        <w:p w:rsidR="002428BC" w:rsidRDefault="00980D33">
          <w:r w:rsidRPr="00196595">
            <w:rPr>
              <w:color w:val="808080"/>
            </w:rPr>
            <w:t>Select</w:t>
          </w:r>
        </w:p>
      </w:docPartBody>
    </w:docPart>
    <w:docPart>
      <w:docPartPr>
        <w:name w:val="DC09DB6BBA6D4D3A83F4679867C5664B"/>
        <w:category>
          <w:name w:val="General"/>
          <w:gallery w:val="placeholder"/>
        </w:category>
        <w:types>
          <w:type w:val="bbPlcHdr"/>
        </w:types>
        <w:behaviors>
          <w:behavior w:val="content"/>
        </w:behaviors>
        <w:guid w:val="{DFE33661-96AC-46CA-BB74-63E6C9A6173A}"/>
      </w:docPartPr>
      <w:docPartBody>
        <w:p w:rsidR="002428BC" w:rsidRDefault="00980D33">
          <w:r w:rsidRPr="00196595">
            <w:rPr>
              <w:color w:val="808080"/>
            </w:rPr>
            <w:t>Select</w:t>
          </w:r>
        </w:p>
      </w:docPartBody>
    </w:docPart>
    <w:docPart>
      <w:docPartPr>
        <w:name w:val="6AAF9B6FA52C458DBB9DEE5BD9B7F2BC"/>
        <w:category>
          <w:name w:val="General"/>
          <w:gallery w:val="placeholder"/>
        </w:category>
        <w:types>
          <w:type w:val="bbPlcHdr"/>
        </w:types>
        <w:behaviors>
          <w:behavior w:val="content"/>
        </w:behaviors>
        <w:guid w:val="{2B48AC32-E653-4401-9239-CECB204AF3C5}"/>
      </w:docPartPr>
      <w:docPartBody>
        <w:p w:rsidR="002428BC" w:rsidRDefault="00980D33">
          <w:r w:rsidRPr="00196595">
            <w:rPr>
              <w:color w:val="808080"/>
            </w:rPr>
            <w:t>Select</w:t>
          </w:r>
        </w:p>
      </w:docPartBody>
    </w:docPart>
    <w:docPart>
      <w:docPartPr>
        <w:name w:val="B9575AC0D610471EBB75EEF07E623025"/>
        <w:category>
          <w:name w:val="General"/>
          <w:gallery w:val="placeholder"/>
        </w:category>
        <w:types>
          <w:type w:val="bbPlcHdr"/>
        </w:types>
        <w:behaviors>
          <w:behavior w:val="content"/>
        </w:behaviors>
        <w:guid w:val="{E6BD8BFF-0139-43A8-9677-619D7E0CB98A}"/>
      </w:docPartPr>
      <w:docPartBody>
        <w:p w:rsidR="002428BC" w:rsidRDefault="00980D33">
          <w:r w:rsidRPr="00196595">
            <w:rPr>
              <w:color w:val="808080"/>
            </w:rPr>
            <w:t>Select</w:t>
          </w:r>
        </w:p>
      </w:docPartBody>
    </w:docPart>
    <w:docPart>
      <w:docPartPr>
        <w:name w:val="5CFDFE06B368442C9ADFAC544A0D11B3"/>
        <w:category>
          <w:name w:val="General"/>
          <w:gallery w:val="placeholder"/>
        </w:category>
        <w:types>
          <w:type w:val="bbPlcHdr"/>
        </w:types>
        <w:behaviors>
          <w:behavior w:val="content"/>
        </w:behaviors>
        <w:guid w:val="{A7F84A3E-6912-4B3B-8F82-AC0574FB27E9}"/>
      </w:docPartPr>
      <w:docPartBody>
        <w:p w:rsidR="002428BC" w:rsidRDefault="00980D33">
          <w:r w:rsidRPr="00196595">
            <w:rPr>
              <w:color w:val="808080"/>
            </w:rPr>
            <w:t>Select</w:t>
          </w:r>
        </w:p>
      </w:docPartBody>
    </w:docPart>
    <w:docPart>
      <w:docPartPr>
        <w:name w:val="09BE2A19D107430E986F070EDFD9FA7F"/>
        <w:category>
          <w:name w:val="General"/>
          <w:gallery w:val="placeholder"/>
        </w:category>
        <w:types>
          <w:type w:val="bbPlcHdr"/>
        </w:types>
        <w:behaviors>
          <w:behavior w:val="content"/>
        </w:behaviors>
        <w:guid w:val="{A1F94BCF-9CA9-4A70-BA51-A03C59F84E18}"/>
      </w:docPartPr>
      <w:docPartBody>
        <w:p w:rsidR="002428BC" w:rsidRDefault="00980D33">
          <w:r w:rsidRPr="00196595">
            <w:rPr>
              <w:color w:val="808080"/>
            </w:rPr>
            <w:t>Select</w:t>
          </w:r>
        </w:p>
      </w:docPartBody>
    </w:docPart>
    <w:docPart>
      <w:docPartPr>
        <w:name w:val="D4FBFEDDF1DB4A789646123E64B195C9"/>
        <w:category>
          <w:name w:val="General"/>
          <w:gallery w:val="placeholder"/>
        </w:category>
        <w:types>
          <w:type w:val="bbPlcHdr"/>
        </w:types>
        <w:behaviors>
          <w:behavior w:val="content"/>
        </w:behaviors>
        <w:guid w:val="{A576AF80-64B2-466A-9EEA-1DC740CE10B9}"/>
      </w:docPartPr>
      <w:docPartBody>
        <w:p w:rsidR="002428BC" w:rsidRDefault="00980D33">
          <w:r w:rsidRPr="00196595">
            <w:rPr>
              <w:color w:val="808080"/>
            </w:rPr>
            <w:t>Select</w:t>
          </w:r>
        </w:p>
      </w:docPartBody>
    </w:docPart>
    <w:docPart>
      <w:docPartPr>
        <w:name w:val="FF6897C5622B4E8DA23E1CC2BD3D6ABB"/>
        <w:category>
          <w:name w:val="General"/>
          <w:gallery w:val="placeholder"/>
        </w:category>
        <w:types>
          <w:type w:val="bbPlcHdr"/>
        </w:types>
        <w:behaviors>
          <w:behavior w:val="content"/>
        </w:behaviors>
        <w:guid w:val="{4B882981-958C-461A-A062-68B23C2ABD48}"/>
      </w:docPartPr>
      <w:docPartBody>
        <w:p w:rsidR="002428BC" w:rsidRDefault="00980D33">
          <w:r w:rsidRPr="00196595">
            <w:rPr>
              <w:color w:val="808080"/>
            </w:rPr>
            <w:t>Select</w:t>
          </w:r>
        </w:p>
      </w:docPartBody>
    </w:docPart>
    <w:docPart>
      <w:docPartPr>
        <w:name w:val="56AB60024A71495291D644E9DE2E6C0D"/>
        <w:category>
          <w:name w:val="General"/>
          <w:gallery w:val="placeholder"/>
        </w:category>
        <w:types>
          <w:type w:val="bbPlcHdr"/>
        </w:types>
        <w:behaviors>
          <w:behavior w:val="content"/>
        </w:behaviors>
        <w:guid w:val="{F3E2D0D8-9DA0-42B7-96DB-151AFC6E4621}"/>
      </w:docPartPr>
      <w:docPartBody>
        <w:p w:rsidR="002428BC" w:rsidRDefault="00980D33">
          <w:r w:rsidRPr="00196595">
            <w:rPr>
              <w:color w:val="808080"/>
            </w:rPr>
            <w:t>Select</w:t>
          </w:r>
        </w:p>
      </w:docPartBody>
    </w:docPart>
    <w:docPart>
      <w:docPartPr>
        <w:name w:val="5FB729A651F74FA99B6E8DFC77DFF171"/>
        <w:category>
          <w:name w:val="General"/>
          <w:gallery w:val="placeholder"/>
        </w:category>
        <w:types>
          <w:type w:val="bbPlcHdr"/>
        </w:types>
        <w:behaviors>
          <w:behavior w:val="content"/>
        </w:behaviors>
        <w:guid w:val="{5DB8CEBC-B484-4492-B776-E13F3415DC84}"/>
      </w:docPartPr>
      <w:docPartBody>
        <w:p w:rsidR="002428BC" w:rsidRDefault="00980D33">
          <w:r w:rsidRPr="00196595">
            <w:rPr>
              <w:color w:val="808080"/>
            </w:rPr>
            <w:t>Select</w:t>
          </w:r>
        </w:p>
      </w:docPartBody>
    </w:docPart>
    <w:docPart>
      <w:docPartPr>
        <w:name w:val="B2D5DFAD4BFA43548047861B54971A6D"/>
        <w:category>
          <w:name w:val="General"/>
          <w:gallery w:val="placeholder"/>
        </w:category>
        <w:types>
          <w:type w:val="bbPlcHdr"/>
        </w:types>
        <w:behaviors>
          <w:behavior w:val="content"/>
        </w:behaviors>
        <w:guid w:val="{D01854AC-B97C-4C17-9CD7-217F3E1C57F9}"/>
      </w:docPartPr>
      <w:docPartBody>
        <w:p w:rsidR="002428BC" w:rsidRDefault="00980D33">
          <w:r w:rsidRPr="00196595">
            <w:rPr>
              <w:color w:val="808080"/>
            </w:rPr>
            <w:t>Select</w:t>
          </w:r>
        </w:p>
      </w:docPartBody>
    </w:docPart>
    <w:docPart>
      <w:docPartPr>
        <w:name w:val="854E3892D40647F8B19B85BD63FDEB73"/>
        <w:category>
          <w:name w:val="General"/>
          <w:gallery w:val="placeholder"/>
        </w:category>
        <w:types>
          <w:type w:val="bbPlcHdr"/>
        </w:types>
        <w:behaviors>
          <w:behavior w:val="content"/>
        </w:behaviors>
        <w:guid w:val="{FF4BE16F-0B35-42A9-B997-BEAD3BB3DD4D}"/>
      </w:docPartPr>
      <w:docPartBody>
        <w:p w:rsidR="002428BC" w:rsidRDefault="00980D33">
          <w:r w:rsidRPr="00196595">
            <w:rPr>
              <w:color w:val="808080"/>
            </w:rPr>
            <w:t>Select</w:t>
          </w:r>
        </w:p>
      </w:docPartBody>
    </w:docPart>
    <w:docPart>
      <w:docPartPr>
        <w:name w:val="B927660A893F43A0B50EF7B9EA32DDA3"/>
        <w:category>
          <w:name w:val="General"/>
          <w:gallery w:val="placeholder"/>
        </w:category>
        <w:types>
          <w:type w:val="bbPlcHdr"/>
        </w:types>
        <w:behaviors>
          <w:behavior w:val="content"/>
        </w:behaviors>
        <w:guid w:val="{093D18CD-A620-4491-82E4-6794EB0B00E2}"/>
      </w:docPartPr>
      <w:docPartBody>
        <w:p w:rsidR="002428BC" w:rsidRDefault="00980D33">
          <w:r w:rsidRPr="00196595">
            <w:rPr>
              <w:color w:val="808080"/>
            </w:rPr>
            <w:t>Select</w:t>
          </w:r>
        </w:p>
      </w:docPartBody>
    </w:docPart>
    <w:docPart>
      <w:docPartPr>
        <w:name w:val="F51B77FA3B05411CB1B333505C470F60"/>
        <w:category>
          <w:name w:val="General"/>
          <w:gallery w:val="placeholder"/>
        </w:category>
        <w:types>
          <w:type w:val="bbPlcHdr"/>
        </w:types>
        <w:behaviors>
          <w:behavior w:val="content"/>
        </w:behaviors>
        <w:guid w:val="{F9181D92-EBA3-40BE-B34E-D92672E54EE4}"/>
      </w:docPartPr>
      <w:docPartBody>
        <w:p w:rsidR="002428BC" w:rsidRDefault="00980D33">
          <w:r w:rsidRPr="00196595">
            <w:rPr>
              <w:color w:val="808080"/>
            </w:rPr>
            <w:t>Select</w:t>
          </w:r>
        </w:p>
      </w:docPartBody>
    </w:docPart>
    <w:docPart>
      <w:docPartPr>
        <w:name w:val="957FDB196EA8481EADD7079534C7DCF9"/>
        <w:category>
          <w:name w:val="General"/>
          <w:gallery w:val="placeholder"/>
        </w:category>
        <w:types>
          <w:type w:val="bbPlcHdr"/>
        </w:types>
        <w:behaviors>
          <w:behavior w:val="content"/>
        </w:behaviors>
        <w:guid w:val="{05701289-18EB-41EF-A56E-E334AA8400A2}"/>
      </w:docPartPr>
      <w:docPartBody>
        <w:p w:rsidR="002428BC" w:rsidRDefault="00980D33">
          <w:r w:rsidRPr="00196595">
            <w:rPr>
              <w:color w:val="808080"/>
            </w:rPr>
            <w:t>Select</w:t>
          </w:r>
        </w:p>
      </w:docPartBody>
    </w:docPart>
    <w:docPart>
      <w:docPartPr>
        <w:name w:val="E8F59D26DCE64C62A7C1CB9F7ED3AD31"/>
        <w:category>
          <w:name w:val="General"/>
          <w:gallery w:val="placeholder"/>
        </w:category>
        <w:types>
          <w:type w:val="bbPlcHdr"/>
        </w:types>
        <w:behaviors>
          <w:behavior w:val="content"/>
        </w:behaviors>
        <w:guid w:val="{CDD36117-4DD0-4F3C-91F0-A43512A23253}"/>
      </w:docPartPr>
      <w:docPartBody>
        <w:p w:rsidR="002428BC" w:rsidRDefault="00980D33">
          <w:r w:rsidRPr="00196595">
            <w:rPr>
              <w:color w:val="808080"/>
            </w:rPr>
            <w:t>Select</w:t>
          </w:r>
        </w:p>
      </w:docPartBody>
    </w:docPart>
    <w:docPart>
      <w:docPartPr>
        <w:name w:val="CC8E3C5BCD9E43F2BE2FDA74191769ED"/>
        <w:category>
          <w:name w:val="General"/>
          <w:gallery w:val="placeholder"/>
        </w:category>
        <w:types>
          <w:type w:val="bbPlcHdr"/>
        </w:types>
        <w:behaviors>
          <w:behavior w:val="content"/>
        </w:behaviors>
        <w:guid w:val="{8E97E176-5EAB-44C3-87F9-AADE80D9D17B}"/>
      </w:docPartPr>
      <w:docPartBody>
        <w:p w:rsidR="002428BC" w:rsidRDefault="00980D33">
          <w:r w:rsidRPr="00196595">
            <w:rPr>
              <w:color w:val="808080"/>
            </w:rPr>
            <w:t>Select</w:t>
          </w:r>
        </w:p>
      </w:docPartBody>
    </w:docPart>
    <w:docPart>
      <w:docPartPr>
        <w:name w:val="E3619B9028114599A694B097FBD92714"/>
        <w:category>
          <w:name w:val="General"/>
          <w:gallery w:val="placeholder"/>
        </w:category>
        <w:types>
          <w:type w:val="bbPlcHdr"/>
        </w:types>
        <w:behaviors>
          <w:behavior w:val="content"/>
        </w:behaviors>
        <w:guid w:val="{401B7749-076C-4EA5-B9E8-F3739E2E88C5}"/>
      </w:docPartPr>
      <w:docPartBody>
        <w:p w:rsidR="002428BC" w:rsidRDefault="00980D33">
          <w:r w:rsidRPr="00196595">
            <w:rPr>
              <w:color w:val="808080"/>
            </w:rPr>
            <w:t>Select</w:t>
          </w:r>
        </w:p>
      </w:docPartBody>
    </w:docPart>
    <w:docPart>
      <w:docPartPr>
        <w:name w:val="93696E5421E849E398870C489C851F1C"/>
        <w:category>
          <w:name w:val="General"/>
          <w:gallery w:val="placeholder"/>
        </w:category>
        <w:types>
          <w:type w:val="bbPlcHdr"/>
        </w:types>
        <w:behaviors>
          <w:behavior w:val="content"/>
        </w:behaviors>
        <w:guid w:val="{EF27D60F-68BC-4F92-8815-37D42B380FEF}"/>
      </w:docPartPr>
      <w:docPartBody>
        <w:p w:rsidR="002428BC" w:rsidRDefault="00980D33">
          <w:r w:rsidRPr="00196595">
            <w:rPr>
              <w:color w:val="808080"/>
            </w:rPr>
            <w:t>Select</w:t>
          </w:r>
        </w:p>
      </w:docPartBody>
    </w:docPart>
    <w:docPart>
      <w:docPartPr>
        <w:name w:val="6AED8FC715FA49FD9CAF2173C53ED79B"/>
        <w:category>
          <w:name w:val="General"/>
          <w:gallery w:val="placeholder"/>
        </w:category>
        <w:types>
          <w:type w:val="bbPlcHdr"/>
        </w:types>
        <w:behaviors>
          <w:behavior w:val="content"/>
        </w:behaviors>
        <w:guid w:val="{F2931569-E3D8-453B-8640-FA59DE566722}"/>
      </w:docPartPr>
      <w:docPartBody>
        <w:p w:rsidR="002428BC" w:rsidRDefault="00980D33">
          <w:r w:rsidRPr="00196595">
            <w:rPr>
              <w:color w:val="808080"/>
            </w:rPr>
            <w:t>Select</w:t>
          </w:r>
        </w:p>
      </w:docPartBody>
    </w:docPart>
    <w:docPart>
      <w:docPartPr>
        <w:name w:val="EC49C819B70640B1B41804EDEC77E966"/>
        <w:category>
          <w:name w:val="General"/>
          <w:gallery w:val="placeholder"/>
        </w:category>
        <w:types>
          <w:type w:val="bbPlcHdr"/>
        </w:types>
        <w:behaviors>
          <w:behavior w:val="content"/>
        </w:behaviors>
        <w:guid w:val="{40006488-9A5D-4E1F-A278-F8012D155CB5}"/>
      </w:docPartPr>
      <w:docPartBody>
        <w:p w:rsidR="002428BC" w:rsidRDefault="00980D33">
          <w:r w:rsidRPr="00196595">
            <w:rPr>
              <w:color w:val="808080"/>
            </w:rPr>
            <w:t>Select</w:t>
          </w:r>
        </w:p>
      </w:docPartBody>
    </w:docPart>
    <w:docPart>
      <w:docPartPr>
        <w:name w:val="B3806EB540D5453DBA19E08B0AED5DC6"/>
        <w:category>
          <w:name w:val="General"/>
          <w:gallery w:val="placeholder"/>
        </w:category>
        <w:types>
          <w:type w:val="bbPlcHdr"/>
        </w:types>
        <w:behaviors>
          <w:behavior w:val="content"/>
        </w:behaviors>
        <w:guid w:val="{925D69B7-AD30-4413-AFD7-DADDBF294A43}"/>
      </w:docPartPr>
      <w:docPartBody>
        <w:p w:rsidR="002428BC" w:rsidRDefault="00980D33">
          <w:r w:rsidRPr="00196595">
            <w:rPr>
              <w:color w:val="808080"/>
            </w:rPr>
            <w:t>Select</w:t>
          </w:r>
        </w:p>
      </w:docPartBody>
    </w:docPart>
    <w:docPart>
      <w:docPartPr>
        <w:name w:val="ECCF7369CB084285AECD838DA937541F"/>
        <w:category>
          <w:name w:val="General"/>
          <w:gallery w:val="placeholder"/>
        </w:category>
        <w:types>
          <w:type w:val="bbPlcHdr"/>
        </w:types>
        <w:behaviors>
          <w:behavior w:val="content"/>
        </w:behaviors>
        <w:guid w:val="{94B3ACF2-1257-451A-90DC-9098B543E193}"/>
      </w:docPartPr>
      <w:docPartBody>
        <w:p w:rsidR="002428BC" w:rsidRDefault="00980D33">
          <w:r w:rsidRPr="00196595">
            <w:rPr>
              <w:color w:val="808080"/>
            </w:rPr>
            <w:t>Select</w:t>
          </w:r>
        </w:p>
      </w:docPartBody>
    </w:docPart>
    <w:docPart>
      <w:docPartPr>
        <w:name w:val="079B1074E97F47A59514AC083D15E683"/>
        <w:category>
          <w:name w:val="General"/>
          <w:gallery w:val="placeholder"/>
        </w:category>
        <w:types>
          <w:type w:val="bbPlcHdr"/>
        </w:types>
        <w:behaviors>
          <w:behavior w:val="content"/>
        </w:behaviors>
        <w:guid w:val="{88742E9E-8B2E-4159-976F-87CF9007392E}"/>
      </w:docPartPr>
      <w:docPartBody>
        <w:p w:rsidR="002428BC" w:rsidRDefault="00980D33">
          <w:r w:rsidRPr="00196595">
            <w:rPr>
              <w:color w:val="808080"/>
            </w:rPr>
            <w:t>Select</w:t>
          </w:r>
        </w:p>
      </w:docPartBody>
    </w:docPart>
    <w:docPart>
      <w:docPartPr>
        <w:name w:val="839F0CA21CB04896907E40510B098948"/>
        <w:category>
          <w:name w:val="General"/>
          <w:gallery w:val="placeholder"/>
        </w:category>
        <w:types>
          <w:type w:val="bbPlcHdr"/>
        </w:types>
        <w:behaviors>
          <w:behavior w:val="content"/>
        </w:behaviors>
        <w:guid w:val="{D2EF60B3-0727-4E74-BBB7-99B52DA826EE}"/>
      </w:docPartPr>
      <w:docPartBody>
        <w:p w:rsidR="002428BC" w:rsidRDefault="00980D33">
          <w:r w:rsidRPr="00196595">
            <w:rPr>
              <w:color w:val="808080"/>
            </w:rPr>
            <w:t>Select</w:t>
          </w:r>
        </w:p>
      </w:docPartBody>
    </w:docPart>
    <w:docPart>
      <w:docPartPr>
        <w:name w:val="D59D30A93B524B688F4A29EBEF828B82"/>
        <w:category>
          <w:name w:val="General"/>
          <w:gallery w:val="placeholder"/>
        </w:category>
        <w:types>
          <w:type w:val="bbPlcHdr"/>
        </w:types>
        <w:behaviors>
          <w:behavior w:val="content"/>
        </w:behaviors>
        <w:guid w:val="{A2444B6C-0044-41EF-BDDD-693A4F534AB9}"/>
      </w:docPartPr>
      <w:docPartBody>
        <w:p w:rsidR="002428BC" w:rsidRDefault="00980D33">
          <w:r w:rsidRPr="00196595">
            <w:rPr>
              <w:color w:val="808080"/>
            </w:rPr>
            <w:t>Select</w:t>
          </w:r>
        </w:p>
      </w:docPartBody>
    </w:docPart>
    <w:docPart>
      <w:docPartPr>
        <w:name w:val="32CB861239C24D2DA1DD6947C9367CE5"/>
        <w:category>
          <w:name w:val="General"/>
          <w:gallery w:val="placeholder"/>
        </w:category>
        <w:types>
          <w:type w:val="bbPlcHdr"/>
        </w:types>
        <w:behaviors>
          <w:behavior w:val="content"/>
        </w:behaviors>
        <w:guid w:val="{3D4ADC3B-EFB4-4656-BCA5-B540AF6EFC19}"/>
      </w:docPartPr>
      <w:docPartBody>
        <w:p w:rsidR="002428BC" w:rsidRDefault="00980D33">
          <w:r w:rsidRPr="00196595">
            <w:rPr>
              <w:color w:val="808080"/>
            </w:rPr>
            <w:t>Select</w:t>
          </w:r>
        </w:p>
      </w:docPartBody>
    </w:docPart>
    <w:docPart>
      <w:docPartPr>
        <w:name w:val="1D5B88FDFCD94BE4A26EE08D7692C2DD"/>
        <w:category>
          <w:name w:val="General"/>
          <w:gallery w:val="placeholder"/>
        </w:category>
        <w:types>
          <w:type w:val="bbPlcHdr"/>
        </w:types>
        <w:behaviors>
          <w:behavior w:val="content"/>
        </w:behaviors>
        <w:guid w:val="{E394EEA0-8DA4-4B3A-B2E0-D6C00CFC2733}"/>
      </w:docPartPr>
      <w:docPartBody>
        <w:p w:rsidR="002428BC" w:rsidRDefault="00980D33">
          <w:r w:rsidRPr="00196595">
            <w:rPr>
              <w:color w:val="808080"/>
            </w:rPr>
            <w:t>Select</w:t>
          </w:r>
        </w:p>
      </w:docPartBody>
    </w:docPart>
    <w:docPart>
      <w:docPartPr>
        <w:name w:val="D2D04EA3557A4C5ABB70F491B7872B67"/>
        <w:category>
          <w:name w:val="General"/>
          <w:gallery w:val="placeholder"/>
        </w:category>
        <w:types>
          <w:type w:val="bbPlcHdr"/>
        </w:types>
        <w:behaviors>
          <w:behavior w:val="content"/>
        </w:behaviors>
        <w:guid w:val="{0475EFF7-3814-4453-A8A3-6F0092C45C27}"/>
      </w:docPartPr>
      <w:docPartBody>
        <w:p w:rsidR="002428BC" w:rsidRDefault="00980D33">
          <w:r w:rsidRPr="00196595">
            <w:rPr>
              <w:color w:val="808080"/>
            </w:rPr>
            <w:t>Select</w:t>
          </w:r>
        </w:p>
      </w:docPartBody>
    </w:docPart>
    <w:docPart>
      <w:docPartPr>
        <w:name w:val="FCE98B4D480F48D4AB399C314D4FD07C"/>
        <w:category>
          <w:name w:val="General"/>
          <w:gallery w:val="placeholder"/>
        </w:category>
        <w:types>
          <w:type w:val="bbPlcHdr"/>
        </w:types>
        <w:behaviors>
          <w:behavior w:val="content"/>
        </w:behaviors>
        <w:guid w:val="{07221C63-F7B3-4DE9-BFF1-9E0A8363317E}"/>
      </w:docPartPr>
      <w:docPartBody>
        <w:p w:rsidR="002428BC" w:rsidRDefault="00980D33">
          <w:r w:rsidRPr="00196595">
            <w:rPr>
              <w:color w:val="808080"/>
            </w:rPr>
            <w:t>Select</w:t>
          </w:r>
        </w:p>
      </w:docPartBody>
    </w:docPart>
    <w:docPart>
      <w:docPartPr>
        <w:name w:val="9F1EE9B8A2E84ECEB430489E75070A20"/>
        <w:category>
          <w:name w:val="General"/>
          <w:gallery w:val="placeholder"/>
        </w:category>
        <w:types>
          <w:type w:val="bbPlcHdr"/>
        </w:types>
        <w:behaviors>
          <w:behavior w:val="content"/>
        </w:behaviors>
        <w:guid w:val="{B7C9B5E1-145F-4CAD-BBD9-E87DFD65696E}"/>
      </w:docPartPr>
      <w:docPartBody>
        <w:p w:rsidR="002428BC" w:rsidRDefault="00980D33">
          <w:r w:rsidRPr="00196595">
            <w:rPr>
              <w:color w:val="808080"/>
            </w:rPr>
            <w:t>Select</w:t>
          </w:r>
        </w:p>
      </w:docPartBody>
    </w:docPart>
    <w:docPart>
      <w:docPartPr>
        <w:name w:val="A5D36215F58A406190839FDF879D3EFE"/>
        <w:category>
          <w:name w:val="General"/>
          <w:gallery w:val="placeholder"/>
        </w:category>
        <w:types>
          <w:type w:val="bbPlcHdr"/>
        </w:types>
        <w:behaviors>
          <w:behavior w:val="content"/>
        </w:behaviors>
        <w:guid w:val="{D5F0F46C-2191-4CAD-B190-D377DEACB263}"/>
      </w:docPartPr>
      <w:docPartBody>
        <w:p w:rsidR="002428BC" w:rsidRDefault="00980D33">
          <w:r w:rsidRPr="00196595">
            <w:rPr>
              <w:color w:val="808080"/>
            </w:rPr>
            <w:t>Select</w:t>
          </w:r>
        </w:p>
      </w:docPartBody>
    </w:docPart>
    <w:docPart>
      <w:docPartPr>
        <w:name w:val="03364F4554B74A0BADC36E859C6D89A6"/>
        <w:category>
          <w:name w:val="General"/>
          <w:gallery w:val="placeholder"/>
        </w:category>
        <w:types>
          <w:type w:val="bbPlcHdr"/>
        </w:types>
        <w:behaviors>
          <w:behavior w:val="content"/>
        </w:behaviors>
        <w:guid w:val="{379F7279-845D-4F9D-B7C8-415D163BE63B}"/>
      </w:docPartPr>
      <w:docPartBody>
        <w:p w:rsidR="002428BC" w:rsidRDefault="00980D33">
          <w:r w:rsidRPr="00196595">
            <w:rPr>
              <w:color w:val="808080"/>
            </w:rPr>
            <w:t>Select</w:t>
          </w:r>
        </w:p>
      </w:docPartBody>
    </w:docPart>
    <w:docPart>
      <w:docPartPr>
        <w:name w:val="BE17351CD625493BB5ED7356FA545DE8"/>
        <w:category>
          <w:name w:val="General"/>
          <w:gallery w:val="placeholder"/>
        </w:category>
        <w:types>
          <w:type w:val="bbPlcHdr"/>
        </w:types>
        <w:behaviors>
          <w:behavior w:val="content"/>
        </w:behaviors>
        <w:guid w:val="{73B6EB85-F8B1-45DB-AEA0-57AE154C9F0D}"/>
      </w:docPartPr>
      <w:docPartBody>
        <w:p w:rsidR="002428BC" w:rsidRDefault="00980D33">
          <w:r w:rsidRPr="00196595">
            <w:rPr>
              <w:color w:val="808080"/>
            </w:rPr>
            <w:t>Select</w:t>
          </w:r>
        </w:p>
      </w:docPartBody>
    </w:docPart>
    <w:docPart>
      <w:docPartPr>
        <w:name w:val="4D6A7EF974B5495CAFC6E7093194A87D"/>
        <w:category>
          <w:name w:val="General"/>
          <w:gallery w:val="placeholder"/>
        </w:category>
        <w:types>
          <w:type w:val="bbPlcHdr"/>
        </w:types>
        <w:behaviors>
          <w:behavior w:val="content"/>
        </w:behaviors>
        <w:guid w:val="{7CDA05CC-187A-4999-82C4-4BD820629539}"/>
      </w:docPartPr>
      <w:docPartBody>
        <w:p w:rsidR="002428BC" w:rsidRDefault="00980D33">
          <w:r w:rsidRPr="00196595">
            <w:rPr>
              <w:color w:val="808080"/>
            </w:rPr>
            <w:t>Select</w:t>
          </w:r>
        </w:p>
      </w:docPartBody>
    </w:docPart>
    <w:docPart>
      <w:docPartPr>
        <w:name w:val="B9337C726D5C417DBCDDD68C46BA0BBB"/>
        <w:category>
          <w:name w:val="General"/>
          <w:gallery w:val="placeholder"/>
        </w:category>
        <w:types>
          <w:type w:val="bbPlcHdr"/>
        </w:types>
        <w:behaviors>
          <w:behavior w:val="content"/>
        </w:behaviors>
        <w:guid w:val="{50FF1412-2F67-4500-B141-B2713CC9E99B}"/>
      </w:docPartPr>
      <w:docPartBody>
        <w:p w:rsidR="002428BC" w:rsidRDefault="00980D33">
          <w:r w:rsidRPr="00196595">
            <w:rPr>
              <w:color w:val="808080"/>
            </w:rPr>
            <w:t>Select</w:t>
          </w:r>
        </w:p>
      </w:docPartBody>
    </w:docPart>
    <w:docPart>
      <w:docPartPr>
        <w:name w:val="B077BE2EC7984504A8F2A860219CED45"/>
        <w:category>
          <w:name w:val="General"/>
          <w:gallery w:val="placeholder"/>
        </w:category>
        <w:types>
          <w:type w:val="bbPlcHdr"/>
        </w:types>
        <w:behaviors>
          <w:behavior w:val="content"/>
        </w:behaviors>
        <w:guid w:val="{A0FFA7C1-C7E3-4C91-ADE7-137B3F6ED497}"/>
      </w:docPartPr>
      <w:docPartBody>
        <w:p w:rsidR="002428BC" w:rsidRDefault="00980D33">
          <w:r w:rsidRPr="00196595">
            <w:rPr>
              <w:color w:val="808080"/>
            </w:rPr>
            <w:t>Select</w:t>
          </w:r>
        </w:p>
      </w:docPartBody>
    </w:docPart>
    <w:docPart>
      <w:docPartPr>
        <w:name w:val="0F95C2160AE94BAD8498DAF40607D2D4"/>
        <w:category>
          <w:name w:val="General"/>
          <w:gallery w:val="placeholder"/>
        </w:category>
        <w:types>
          <w:type w:val="bbPlcHdr"/>
        </w:types>
        <w:behaviors>
          <w:behavior w:val="content"/>
        </w:behaviors>
        <w:guid w:val="{87BD9EB5-623D-4BE8-ADED-F8A23CCF37E4}"/>
      </w:docPartPr>
      <w:docPartBody>
        <w:p w:rsidR="002428BC" w:rsidRDefault="00980D33">
          <w:r w:rsidRPr="00196595">
            <w:rPr>
              <w:color w:val="808080"/>
            </w:rPr>
            <w:t>Select</w:t>
          </w:r>
        </w:p>
      </w:docPartBody>
    </w:docPart>
    <w:docPart>
      <w:docPartPr>
        <w:name w:val="C82AF60C02134D45B2BDC93507299FC1"/>
        <w:category>
          <w:name w:val="General"/>
          <w:gallery w:val="placeholder"/>
        </w:category>
        <w:types>
          <w:type w:val="bbPlcHdr"/>
        </w:types>
        <w:behaviors>
          <w:behavior w:val="content"/>
        </w:behaviors>
        <w:guid w:val="{7BB2AFC2-2C8F-47F7-81EB-2A853272EF34}"/>
      </w:docPartPr>
      <w:docPartBody>
        <w:p w:rsidR="002428BC" w:rsidRDefault="00980D33">
          <w:r w:rsidRPr="00196595">
            <w:rPr>
              <w:color w:val="808080"/>
            </w:rPr>
            <w:t>Select</w:t>
          </w:r>
        </w:p>
      </w:docPartBody>
    </w:docPart>
    <w:docPart>
      <w:docPartPr>
        <w:name w:val="EDD2C8C896844DBB92492F079B7875FA"/>
        <w:category>
          <w:name w:val="General"/>
          <w:gallery w:val="placeholder"/>
        </w:category>
        <w:types>
          <w:type w:val="bbPlcHdr"/>
        </w:types>
        <w:behaviors>
          <w:behavior w:val="content"/>
        </w:behaviors>
        <w:guid w:val="{964D3F5E-A56B-4261-B012-28E6E3AC2069}"/>
      </w:docPartPr>
      <w:docPartBody>
        <w:p w:rsidR="002428BC" w:rsidRDefault="00980D33">
          <w:r w:rsidRPr="00196595">
            <w:rPr>
              <w:color w:val="808080"/>
            </w:rPr>
            <w:t>Select</w:t>
          </w:r>
        </w:p>
      </w:docPartBody>
    </w:docPart>
    <w:docPart>
      <w:docPartPr>
        <w:name w:val="5CEAC071372C4DFEB4E0B9D8EBC7AB10"/>
        <w:category>
          <w:name w:val="General"/>
          <w:gallery w:val="placeholder"/>
        </w:category>
        <w:types>
          <w:type w:val="bbPlcHdr"/>
        </w:types>
        <w:behaviors>
          <w:behavior w:val="content"/>
        </w:behaviors>
        <w:guid w:val="{948DE33C-94F3-434E-82B3-62FDD90FCDE0}"/>
      </w:docPartPr>
      <w:docPartBody>
        <w:p w:rsidR="002428BC" w:rsidRDefault="00980D33">
          <w:r w:rsidRPr="00196595">
            <w:rPr>
              <w:color w:val="808080"/>
            </w:rPr>
            <w:t>Select</w:t>
          </w:r>
        </w:p>
      </w:docPartBody>
    </w:docPart>
    <w:docPart>
      <w:docPartPr>
        <w:name w:val="172FC4ACA6BA4B95A03D33155CEC44CD"/>
        <w:category>
          <w:name w:val="General"/>
          <w:gallery w:val="placeholder"/>
        </w:category>
        <w:types>
          <w:type w:val="bbPlcHdr"/>
        </w:types>
        <w:behaviors>
          <w:behavior w:val="content"/>
        </w:behaviors>
        <w:guid w:val="{4E359F2C-3A4D-4CD3-9D2E-008060E6F942}"/>
      </w:docPartPr>
      <w:docPartBody>
        <w:p w:rsidR="002428BC" w:rsidRDefault="00980D33">
          <w:r w:rsidRPr="00196595">
            <w:rPr>
              <w:color w:val="808080"/>
            </w:rPr>
            <w:t>Select</w:t>
          </w:r>
        </w:p>
      </w:docPartBody>
    </w:docPart>
    <w:docPart>
      <w:docPartPr>
        <w:name w:val="AE909FB7E2344C2E9548E8E5CF157264"/>
        <w:category>
          <w:name w:val="General"/>
          <w:gallery w:val="placeholder"/>
        </w:category>
        <w:types>
          <w:type w:val="bbPlcHdr"/>
        </w:types>
        <w:behaviors>
          <w:behavior w:val="content"/>
        </w:behaviors>
        <w:guid w:val="{A589D673-DA28-4682-888E-60B54C3807BD}"/>
      </w:docPartPr>
      <w:docPartBody>
        <w:p w:rsidR="002428BC" w:rsidRDefault="00980D33">
          <w:r w:rsidRPr="00196595">
            <w:rPr>
              <w:color w:val="808080"/>
            </w:rPr>
            <w:t>Select</w:t>
          </w:r>
        </w:p>
      </w:docPartBody>
    </w:docPart>
    <w:docPart>
      <w:docPartPr>
        <w:name w:val="C6FAFC5A5B7E41B0B3979FB354B73F0B"/>
        <w:category>
          <w:name w:val="General"/>
          <w:gallery w:val="placeholder"/>
        </w:category>
        <w:types>
          <w:type w:val="bbPlcHdr"/>
        </w:types>
        <w:behaviors>
          <w:behavior w:val="content"/>
        </w:behaviors>
        <w:guid w:val="{1C7B417E-6539-450C-8632-460F9C779A4C}"/>
      </w:docPartPr>
      <w:docPartBody>
        <w:p w:rsidR="002428BC" w:rsidRDefault="00980D33">
          <w:r w:rsidRPr="00196595">
            <w:rPr>
              <w:color w:val="808080"/>
            </w:rPr>
            <w:t>Select</w:t>
          </w:r>
        </w:p>
      </w:docPartBody>
    </w:docPart>
    <w:docPart>
      <w:docPartPr>
        <w:name w:val="38A65C420703418595450489ADBE0888"/>
        <w:category>
          <w:name w:val="General"/>
          <w:gallery w:val="placeholder"/>
        </w:category>
        <w:types>
          <w:type w:val="bbPlcHdr"/>
        </w:types>
        <w:behaviors>
          <w:behavior w:val="content"/>
        </w:behaviors>
        <w:guid w:val="{4C31AFBD-3DB9-42FB-84C5-493B39C8846E}"/>
      </w:docPartPr>
      <w:docPartBody>
        <w:p w:rsidR="002428BC" w:rsidRDefault="00980D33">
          <w:r w:rsidRPr="00196595">
            <w:rPr>
              <w:color w:val="808080"/>
            </w:rPr>
            <w:t>Select</w:t>
          </w:r>
        </w:p>
      </w:docPartBody>
    </w:docPart>
    <w:docPart>
      <w:docPartPr>
        <w:name w:val="D32A4169AFBD4E37ABC479614FFA3807"/>
        <w:category>
          <w:name w:val="General"/>
          <w:gallery w:val="placeholder"/>
        </w:category>
        <w:types>
          <w:type w:val="bbPlcHdr"/>
        </w:types>
        <w:behaviors>
          <w:behavior w:val="content"/>
        </w:behaviors>
        <w:guid w:val="{31582DB9-8F2C-4CF4-A42A-2CFBFE40A6B0}"/>
      </w:docPartPr>
      <w:docPartBody>
        <w:p w:rsidR="002428BC" w:rsidRDefault="00980D33">
          <w:r w:rsidRPr="00196595">
            <w:rPr>
              <w:color w:val="808080"/>
            </w:rPr>
            <w:t>Select</w:t>
          </w:r>
        </w:p>
      </w:docPartBody>
    </w:docPart>
    <w:docPart>
      <w:docPartPr>
        <w:name w:val="E429B5701A874CF085FF0D7F41830F9C"/>
        <w:category>
          <w:name w:val="General"/>
          <w:gallery w:val="placeholder"/>
        </w:category>
        <w:types>
          <w:type w:val="bbPlcHdr"/>
        </w:types>
        <w:behaviors>
          <w:behavior w:val="content"/>
        </w:behaviors>
        <w:guid w:val="{69D3B06C-9C86-4421-AE35-CFC3A5418120}"/>
      </w:docPartPr>
      <w:docPartBody>
        <w:p w:rsidR="002428BC" w:rsidRDefault="00980D33">
          <w:r w:rsidRPr="00196595">
            <w:rPr>
              <w:color w:val="808080"/>
            </w:rPr>
            <w:t>Select</w:t>
          </w:r>
        </w:p>
      </w:docPartBody>
    </w:docPart>
    <w:docPart>
      <w:docPartPr>
        <w:name w:val="2CA097EF85B34A64904DD95B0D84FBBD"/>
        <w:category>
          <w:name w:val="General"/>
          <w:gallery w:val="placeholder"/>
        </w:category>
        <w:types>
          <w:type w:val="bbPlcHdr"/>
        </w:types>
        <w:behaviors>
          <w:behavior w:val="content"/>
        </w:behaviors>
        <w:guid w:val="{ADA69CC5-8F86-4C54-9603-6817F680E05D}"/>
      </w:docPartPr>
      <w:docPartBody>
        <w:p w:rsidR="002428BC" w:rsidRDefault="00980D33">
          <w:r w:rsidRPr="00196595">
            <w:rPr>
              <w:color w:val="808080"/>
            </w:rPr>
            <w:t>Select</w:t>
          </w:r>
        </w:p>
      </w:docPartBody>
    </w:docPart>
    <w:docPart>
      <w:docPartPr>
        <w:name w:val="C1702E90B6D34E74BD9AD902BFC70EFD"/>
        <w:category>
          <w:name w:val="General"/>
          <w:gallery w:val="placeholder"/>
        </w:category>
        <w:types>
          <w:type w:val="bbPlcHdr"/>
        </w:types>
        <w:behaviors>
          <w:behavior w:val="content"/>
        </w:behaviors>
        <w:guid w:val="{9712BF33-7687-456C-9C22-A822D0BBA723}"/>
      </w:docPartPr>
      <w:docPartBody>
        <w:p w:rsidR="002428BC" w:rsidRDefault="00980D33">
          <w:r w:rsidRPr="00196595">
            <w:rPr>
              <w:color w:val="808080"/>
            </w:rPr>
            <w:t>Select</w:t>
          </w:r>
        </w:p>
      </w:docPartBody>
    </w:docPart>
    <w:docPart>
      <w:docPartPr>
        <w:name w:val="BEBC3EE3FE2247BD9316B016634D8D7B"/>
        <w:category>
          <w:name w:val="General"/>
          <w:gallery w:val="placeholder"/>
        </w:category>
        <w:types>
          <w:type w:val="bbPlcHdr"/>
        </w:types>
        <w:behaviors>
          <w:behavior w:val="content"/>
        </w:behaviors>
        <w:guid w:val="{61C31266-BEFB-4C0B-8F2D-F4703E84A9E3}"/>
      </w:docPartPr>
      <w:docPartBody>
        <w:p w:rsidR="002428BC" w:rsidRDefault="00980D33">
          <w:r w:rsidRPr="00196595">
            <w:rPr>
              <w:color w:val="808080"/>
            </w:rPr>
            <w:t>Select</w:t>
          </w:r>
        </w:p>
      </w:docPartBody>
    </w:docPart>
    <w:docPart>
      <w:docPartPr>
        <w:name w:val="B85B1F71160947288642B1F435D8116B"/>
        <w:category>
          <w:name w:val="General"/>
          <w:gallery w:val="placeholder"/>
        </w:category>
        <w:types>
          <w:type w:val="bbPlcHdr"/>
        </w:types>
        <w:behaviors>
          <w:behavior w:val="content"/>
        </w:behaviors>
        <w:guid w:val="{E3385860-2E55-4C97-A8C8-70350F6984F5}"/>
      </w:docPartPr>
      <w:docPartBody>
        <w:p w:rsidR="002428BC" w:rsidRDefault="00980D33">
          <w:r w:rsidRPr="00196595">
            <w:rPr>
              <w:color w:val="808080"/>
            </w:rPr>
            <w:t>Select</w:t>
          </w:r>
        </w:p>
      </w:docPartBody>
    </w:docPart>
    <w:docPart>
      <w:docPartPr>
        <w:name w:val="3E14525BFDC44D60A38BA8DCA7077762"/>
        <w:category>
          <w:name w:val="General"/>
          <w:gallery w:val="placeholder"/>
        </w:category>
        <w:types>
          <w:type w:val="bbPlcHdr"/>
        </w:types>
        <w:behaviors>
          <w:behavior w:val="content"/>
        </w:behaviors>
        <w:guid w:val="{C6D9A18D-3C9F-48E8-8D12-9D4B949B4607}"/>
      </w:docPartPr>
      <w:docPartBody>
        <w:p w:rsidR="002428BC" w:rsidRDefault="00980D33">
          <w:r w:rsidRPr="00196595">
            <w:rPr>
              <w:color w:val="808080"/>
            </w:rPr>
            <w:t>Select</w:t>
          </w:r>
        </w:p>
      </w:docPartBody>
    </w:docPart>
    <w:docPart>
      <w:docPartPr>
        <w:name w:val="DAD73689323040C298101BE959688FF9"/>
        <w:category>
          <w:name w:val="General"/>
          <w:gallery w:val="placeholder"/>
        </w:category>
        <w:types>
          <w:type w:val="bbPlcHdr"/>
        </w:types>
        <w:behaviors>
          <w:behavior w:val="content"/>
        </w:behaviors>
        <w:guid w:val="{94447A83-1D02-4213-833E-D249EDC74EF1}"/>
      </w:docPartPr>
      <w:docPartBody>
        <w:p w:rsidR="002428BC" w:rsidRDefault="00980D33">
          <w:r w:rsidRPr="00196595">
            <w:rPr>
              <w:color w:val="808080"/>
            </w:rPr>
            <w:t>Select</w:t>
          </w:r>
        </w:p>
      </w:docPartBody>
    </w:docPart>
    <w:docPart>
      <w:docPartPr>
        <w:name w:val="CE9ADEE4E5A44E138FE7E6B6198EDF2C"/>
        <w:category>
          <w:name w:val="General"/>
          <w:gallery w:val="placeholder"/>
        </w:category>
        <w:types>
          <w:type w:val="bbPlcHdr"/>
        </w:types>
        <w:behaviors>
          <w:behavior w:val="content"/>
        </w:behaviors>
        <w:guid w:val="{602BA37A-194D-47E2-96CB-C53729A9AB25}"/>
      </w:docPartPr>
      <w:docPartBody>
        <w:p w:rsidR="002428BC" w:rsidRDefault="00980D33">
          <w:r w:rsidRPr="00196595">
            <w:rPr>
              <w:color w:val="808080"/>
            </w:rPr>
            <w:t>Select</w:t>
          </w:r>
        </w:p>
      </w:docPartBody>
    </w:docPart>
    <w:docPart>
      <w:docPartPr>
        <w:name w:val="916610C4D4674738BEA1CC5C9CDC08A3"/>
        <w:category>
          <w:name w:val="General"/>
          <w:gallery w:val="placeholder"/>
        </w:category>
        <w:types>
          <w:type w:val="bbPlcHdr"/>
        </w:types>
        <w:behaviors>
          <w:behavior w:val="content"/>
        </w:behaviors>
        <w:guid w:val="{F4CEB23F-D489-4EFB-B8D9-179F53C819C3}"/>
      </w:docPartPr>
      <w:docPartBody>
        <w:p w:rsidR="002428BC" w:rsidRDefault="00980D33">
          <w:r w:rsidRPr="00196595">
            <w:rPr>
              <w:color w:val="808080"/>
            </w:rPr>
            <w:t>Select</w:t>
          </w:r>
        </w:p>
      </w:docPartBody>
    </w:docPart>
    <w:docPart>
      <w:docPartPr>
        <w:name w:val="87D07BCD0C434FFC8945CB4407D68C18"/>
        <w:category>
          <w:name w:val="General"/>
          <w:gallery w:val="placeholder"/>
        </w:category>
        <w:types>
          <w:type w:val="bbPlcHdr"/>
        </w:types>
        <w:behaviors>
          <w:behavior w:val="content"/>
        </w:behaviors>
        <w:guid w:val="{BA03D76A-DCC4-476E-AB41-EA6B2C88307B}"/>
      </w:docPartPr>
      <w:docPartBody>
        <w:p w:rsidR="002428BC" w:rsidRDefault="00980D33">
          <w:r w:rsidRPr="00196595">
            <w:rPr>
              <w:color w:val="808080"/>
            </w:rPr>
            <w:t>Select</w:t>
          </w:r>
        </w:p>
      </w:docPartBody>
    </w:docPart>
    <w:docPart>
      <w:docPartPr>
        <w:name w:val="92575A1C55A6413D9AFBAA080BB3B5A4"/>
        <w:category>
          <w:name w:val="General"/>
          <w:gallery w:val="placeholder"/>
        </w:category>
        <w:types>
          <w:type w:val="bbPlcHdr"/>
        </w:types>
        <w:behaviors>
          <w:behavior w:val="content"/>
        </w:behaviors>
        <w:guid w:val="{6C1B189C-2BD7-482D-A2B9-05928B59F2BA}"/>
      </w:docPartPr>
      <w:docPartBody>
        <w:p w:rsidR="002428BC" w:rsidRDefault="00980D33">
          <w:r w:rsidRPr="00196595">
            <w:rPr>
              <w:color w:val="808080"/>
            </w:rPr>
            <w:t>Select</w:t>
          </w:r>
        </w:p>
      </w:docPartBody>
    </w:docPart>
    <w:docPart>
      <w:docPartPr>
        <w:name w:val="B0FDCCC3BEF84D1AB2F5851BB05A705B"/>
        <w:category>
          <w:name w:val="General"/>
          <w:gallery w:val="placeholder"/>
        </w:category>
        <w:types>
          <w:type w:val="bbPlcHdr"/>
        </w:types>
        <w:behaviors>
          <w:behavior w:val="content"/>
        </w:behaviors>
        <w:guid w:val="{342AE824-AE9D-407A-94A2-0245C9D75AB8}"/>
      </w:docPartPr>
      <w:docPartBody>
        <w:p w:rsidR="002428BC" w:rsidRDefault="00980D33">
          <w:r w:rsidRPr="00196595">
            <w:rPr>
              <w:color w:val="808080"/>
            </w:rPr>
            <w:t>Select</w:t>
          </w:r>
        </w:p>
      </w:docPartBody>
    </w:docPart>
    <w:docPart>
      <w:docPartPr>
        <w:name w:val="80E9C24C72F443D0A01E9DCF750F0930"/>
        <w:category>
          <w:name w:val="General"/>
          <w:gallery w:val="placeholder"/>
        </w:category>
        <w:types>
          <w:type w:val="bbPlcHdr"/>
        </w:types>
        <w:behaviors>
          <w:behavior w:val="content"/>
        </w:behaviors>
        <w:guid w:val="{2E79C88A-195E-4E2F-8BE9-F4EEB1F4F73F}"/>
      </w:docPartPr>
      <w:docPartBody>
        <w:p w:rsidR="002428BC" w:rsidRDefault="00980D33">
          <w:r w:rsidRPr="00196595">
            <w:rPr>
              <w:color w:val="808080"/>
            </w:rPr>
            <w:t>Select</w:t>
          </w:r>
        </w:p>
      </w:docPartBody>
    </w:docPart>
    <w:docPart>
      <w:docPartPr>
        <w:name w:val="CD432F0ED6BD4BB491B7C71E88451D53"/>
        <w:category>
          <w:name w:val="General"/>
          <w:gallery w:val="placeholder"/>
        </w:category>
        <w:types>
          <w:type w:val="bbPlcHdr"/>
        </w:types>
        <w:behaviors>
          <w:behavior w:val="content"/>
        </w:behaviors>
        <w:guid w:val="{72312C43-2DCD-41DD-9330-E5055B718FC3}"/>
      </w:docPartPr>
      <w:docPartBody>
        <w:p w:rsidR="002428BC" w:rsidRDefault="00980D33">
          <w:r w:rsidRPr="00196595">
            <w:rPr>
              <w:color w:val="808080"/>
            </w:rPr>
            <w:t>Select</w:t>
          </w:r>
        </w:p>
      </w:docPartBody>
    </w:docPart>
    <w:docPart>
      <w:docPartPr>
        <w:name w:val="B72A6C8DA99041FA8600D8D0FCF71779"/>
        <w:category>
          <w:name w:val="General"/>
          <w:gallery w:val="placeholder"/>
        </w:category>
        <w:types>
          <w:type w:val="bbPlcHdr"/>
        </w:types>
        <w:behaviors>
          <w:behavior w:val="content"/>
        </w:behaviors>
        <w:guid w:val="{CD7A7B49-FCA6-46B2-B71C-3FD93D73BA6F}"/>
      </w:docPartPr>
      <w:docPartBody>
        <w:p w:rsidR="002428BC" w:rsidRDefault="00980D33">
          <w:r w:rsidRPr="00196595">
            <w:rPr>
              <w:color w:val="808080"/>
            </w:rPr>
            <w:t>Select</w:t>
          </w:r>
        </w:p>
      </w:docPartBody>
    </w:docPart>
    <w:docPart>
      <w:docPartPr>
        <w:name w:val="4A65FD9C4E3A457EADFAB9E19C670808"/>
        <w:category>
          <w:name w:val="General"/>
          <w:gallery w:val="placeholder"/>
        </w:category>
        <w:types>
          <w:type w:val="bbPlcHdr"/>
        </w:types>
        <w:behaviors>
          <w:behavior w:val="content"/>
        </w:behaviors>
        <w:guid w:val="{07B74CD3-3D82-43DA-A719-F34044F2EF1B}"/>
      </w:docPartPr>
      <w:docPartBody>
        <w:p w:rsidR="002428BC" w:rsidRDefault="00980D33">
          <w:r w:rsidRPr="00196595">
            <w:rPr>
              <w:color w:val="808080"/>
            </w:rPr>
            <w:t>Select</w:t>
          </w:r>
        </w:p>
      </w:docPartBody>
    </w:docPart>
    <w:docPart>
      <w:docPartPr>
        <w:name w:val="BD5FFAA87DCA477E9F41F201470EEF32"/>
        <w:category>
          <w:name w:val="General"/>
          <w:gallery w:val="placeholder"/>
        </w:category>
        <w:types>
          <w:type w:val="bbPlcHdr"/>
        </w:types>
        <w:behaviors>
          <w:behavior w:val="content"/>
        </w:behaviors>
        <w:guid w:val="{08FA330F-361C-40E6-9F35-11F4C4F0A782}"/>
      </w:docPartPr>
      <w:docPartBody>
        <w:p w:rsidR="002428BC" w:rsidRDefault="00980D33">
          <w:r w:rsidRPr="00196595">
            <w:rPr>
              <w:color w:val="808080"/>
            </w:rPr>
            <w:t>Select</w:t>
          </w:r>
        </w:p>
      </w:docPartBody>
    </w:docPart>
    <w:docPart>
      <w:docPartPr>
        <w:name w:val="4425E2B2A2E7444A82C03151D52EF6CF"/>
        <w:category>
          <w:name w:val="General"/>
          <w:gallery w:val="placeholder"/>
        </w:category>
        <w:types>
          <w:type w:val="bbPlcHdr"/>
        </w:types>
        <w:behaviors>
          <w:behavior w:val="content"/>
        </w:behaviors>
        <w:guid w:val="{14317D7F-B18A-465C-A32E-BEDFAE3F75A7}"/>
      </w:docPartPr>
      <w:docPartBody>
        <w:p w:rsidR="002428BC" w:rsidRDefault="00980D33">
          <w:r w:rsidRPr="00196595">
            <w:rPr>
              <w:color w:val="808080"/>
            </w:rPr>
            <w:t>Select</w:t>
          </w:r>
        </w:p>
      </w:docPartBody>
    </w:docPart>
    <w:docPart>
      <w:docPartPr>
        <w:name w:val="5E60D0E00B7E48CEB64B6D3BF175EE4D"/>
        <w:category>
          <w:name w:val="General"/>
          <w:gallery w:val="placeholder"/>
        </w:category>
        <w:types>
          <w:type w:val="bbPlcHdr"/>
        </w:types>
        <w:behaviors>
          <w:behavior w:val="content"/>
        </w:behaviors>
        <w:guid w:val="{2D1A9862-7DC0-4A2F-98F7-357407857400}"/>
      </w:docPartPr>
      <w:docPartBody>
        <w:p w:rsidR="002428BC" w:rsidRDefault="00980D33">
          <w:r w:rsidRPr="00196595">
            <w:rPr>
              <w:color w:val="808080"/>
            </w:rPr>
            <w:t>Select</w:t>
          </w:r>
        </w:p>
      </w:docPartBody>
    </w:docPart>
    <w:docPart>
      <w:docPartPr>
        <w:name w:val="C99E94E652134892BABEBBD5CE6E646C"/>
        <w:category>
          <w:name w:val="General"/>
          <w:gallery w:val="placeholder"/>
        </w:category>
        <w:types>
          <w:type w:val="bbPlcHdr"/>
        </w:types>
        <w:behaviors>
          <w:behavior w:val="content"/>
        </w:behaviors>
        <w:guid w:val="{AF046D11-93F9-4F9D-B5CE-81E42586DAC2}"/>
      </w:docPartPr>
      <w:docPartBody>
        <w:p w:rsidR="002428BC" w:rsidRDefault="00980D33">
          <w:r w:rsidRPr="00196595">
            <w:rPr>
              <w:color w:val="808080"/>
            </w:rPr>
            <w:t>Select</w:t>
          </w:r>
        </w:p>
      </w:docPartBody>
    </w:docPart>
    <w:docPart>
      <w:docPartPr>
        <w:name w:val="644A7F84B1E84737B4026C9BF16628AE"/>
        <w:category>
          <w:name w:val="General"/>
          <w:gallery w:val="placeholder"/>
        </w:category>
        <w:types>
          <w:type w:val="bbPlcHdr"/>
        </w:types>
        <w:behaviors>
          <w:behavior w:val="content"/>
        </w:behaviors>
        <w:guid w:val="{0A5DF5CA-E023-4E62-B90F-DDB4A82D7145}"/>
      </w:docPartPr>
      <w:docPartBody>
        <w:p w:rsidR="002428BC" w:rsidRDefault="00980D33">
          <w:r w:rsidRPr="00196595">
            <w:rPr>
              <w:color w:val="808080"/>
            </w:rPr>
            <w:t>Select</w:t>
          </w:r>
        </w:p>
      </w:docPartBody>
    </w:docPart>
    <w:docPart>
      <w:docPartPr>
        <w:name w:val="21DA2D8B32504979A8103DD526AB7090"/>
        <w:category>
          <w:name w:val="General"/>
          <w:gallery w:val="placeholder"/>
        </w:category>
        <w:types>
          <w:type w:val="bbPlcHdr"/>
        </w:types>
        <w:behaviors>
          <w:behavior w:val="content"/>
        </w:behaviors>
        <w:guid w:val="{1820DAA7-C1F4-48C9-9892-2898F02EAD48}"/>
      </w:docPartPr>
      <w:docPartBody>
        <w:p w:rsidR="002428BC" w:rsidRDefault="00980D33">
          <w:r w:rsidRPr="00196595">
            <w:rPr>
              <w:color w:val="808080"/>
            </w:rPr>
            <w:t>Select</w:t>
          </w:r>
        </w:p>
      </w:docPartBody>
    </w:docPart>
    <w:docPart>
      <w:docPartPr>
        <w:name w:val="8928F398889F433AA233AAC646F70E0C"/>
        <w:category>
          <w:name w:val="General"/>
          <w:gallery w:val="placeholder"/>
        </w:category>
        <w:types>
          <w:type w:val="bbPlcHdr"/>
        </w:types>
        <w:behaviors>
          <w:behavior w:val="content"/>
        </w:behaviors>
        <w:guid w:val="{C611D090-306D-4D75-98D6-78D6821CEC46}"/>
      </w:docPartPr>
      <w:docPartBody>
        <w:p w:rsidR="002428BC" w:rsidRDefault="00980D33">
          <w:r w:rsidRPr="00196595">
            <w:rPr>
              <w:color w:val="808080"/>
            </w:rPr>
            <w:t>Select</w:t>
          </w:r>
        </w:p>
      </w:docPartBody>
    </w:docPart>
    <w:docPart>
      <w:docPartPr>
        <w:name w:val="8A7302D9F7464E53881E20CF5D1CCCD2"/>
        <w:category>
          <w:name w:val="General"/>
          <w:gallery w:val="placeholder"/>
        </w:category>
        <w:types>
          <w:type w:val="bbPlcHdr"/>
        </w:types>
        <w:behaviors>
          <w:behavior w:val="content"/>
        </w:behaviors>
        <w:guid w:val="{A820A250-7A1B-4883-A9BC-833503A92742}"/>
      </w:docPartPr>
      <w:docPartBody>
        <w:p w:rsidR="002428BC" w:rsidRDefault="00980D33">
          <w:r w:rsidRPr="00196595">
            <w:rPr>
              <w:color w:val="808080"/>
            </w:rPr>
            <w:t>Select</w:t>
          </w:r>
        </w:p>
      </w:docPartBody>
    </w:docPart>
    <w:docPart>
      <w:docPartPr>
        <w:name w:val="D05F6872E3ED4D4DA2CCB3366E4430E6"/>
        <w:category>
          <w:name w:val="General"/>
          <w:gallery w:val="placeholder"/>
        </w:category>
        <w:types>
          <w:type w:val="bbPlcHdr"/>
        </w:types>
        <w:behaviors>
          <w:behavior w:val="content"/>
        </w:behaviors>
        <w:guid w:val="{841DCDDD-FDD5-406A-9FE5-BC89009B75EC}"/>
      </w:docPartPr>
      <w:docPartBody>
        <w:p w:rsidR="002428BC" w:rsidRDefault="00980D33">
          <w:r w:rsidRPr="00196595">
            <w:rPr>
              <w:color w:val="808080"/>
            </w:rPr>
            <w:t>Select</w:t>
          </w:r>
        </w:p>
      </w:docPartBody>
    </w:docPart>
    <w:docPart>
      <w:docPartPr>
        <w:name w:val="7D7592B44D5E4FDE8CB454E11F71C0E3"/>
        <w:category>
          <w:name w:val="General"/>
          <w:gallery w:val="placeholder"/>
        </w:category>
        <w:types>
          <w:type w:val="bbPlcHdr"/>
        </w:types>
        <w:behaviors>
          <w:behavior w:val="content"/>
        </w:behaviors>
        <w:guid w:val="{52BB2AF0-2EEC-4CB7-86E8-2F423DF5F84F}"/>
      </w:docPartPr>
      <w:docPartBody>
        <w:p w:rsidR="002428BC" w:rsidRDefault="00980D33">
          <w:r w:rsidRPr="00196595">
            <w:rPr>
              <w:color w:val="808080"/>
            </w:rPr>
            <w:t>Select</w:t>
          </w:r>
        </w:p>
      </w:docPartBody>
    </w:docPart>
    <w:docPart>
      <w:docPartPr>
        <w:name w:val="6A406E05CAA34FA7AF21C68D241515F7"/>
        <w:category>
          <w:name w:val="General"/>
          <w:gallery w:val="placeholder"/>
        </w:category>
        <w:types>
          <w:type w:val="bbPlcHdr"/>
        </w:types>
        <w:behaviors>
          <w:behavior w:val="content"/>
        </w:behaviors>
        <w:guid w:val="{27A76DF3-499C-41FD-B008-9A321012C1E0}"/>
      </w:docPartPr>
      <w:docPartBody>
        <w:p w:rsidR="002428BC" w:rsidRDefault="00980D33">
          <w:r w:rsidRPr="00196595">
            <w:rPr>
              <w:color w:val="808080"/>
            </w:rPr>
            <w:t>Select</w:t>
          </w:r>
        </w:p>
      </w:docPartBody>
    </w:docPart>
    <w:docPart>
      <w:docPartPr>
        <w:name w:val="0B92D2A9FFAA4EE4BD0DD8C5646B587A"/>
        <w:category>
          <w:name w:val="General"/>
          <w:gallery w:val="placeholder"/>
        </w:category>
        <w:types>
          <w:type w:val="bbPlcHdr"/>
        </w:types>
        <w:behaviors>
          <w:behavior w:val="content"/>
        </w:behaviors>
        <w:guid w:val="{65DEC818-10C1-4B50-8734-8C9DE6D9EA5A}"/>
      </w:docPartPr>
      <w:docPartBody>
        <w:p w:rsidR="002428BC" w:rsidRDefault="00980D33">
          <w:r w:rsidRPr="00196595">
            <w:rPr>
              <w:color w:val="808080"/>
            </w:rPr>
            <w:t>Select</w:t>
          </w:r>
        </w:p>
      </w:docPartBody>
    </w:docPart>
    <w:docPart>
      <w:docPartPr>
        <w:name w:val="1F72BBAC47A041819B2C2EED3D879229"/>
        <w:category>
          <w:name w:val="General"/>
          <w:gallery w:val="placeholder"/>
        </w:category>
        <w:types>
          <w:type w:val="bbPlcHdr"/>
        </w:types>
        <w:behaviors>
          <w:behavior w:val="content"/>
        </w:behaviors>
        <w:guid w:val="{E6E9B610-11FF-43D5-89BB-DD6E07C29239}"/>
      </w:docPartPr>
      <w:docPartBody>
        <w:p w:rsidR="002428BC" w:rsidRDefault="00980D33">
          <w:r w:rsidRPr="00196595">
            <w:rPr>
              <w:color w:val="808080"/>
            </w:rPr>
            <w:t>Select</w:t>
          </w:r>
        </w:p>
      </w:docPartBody>
    </w:docPart>
    <w:docPart>
      <w:docPartPr>
        <w:name w:val="D22EC2ECF72E4411927C82766447DA1A"/>
        <w:category>
          <w:name w:val="General"/>
          <w:gallery w:val="placeholder"/>
        </w:category>
        <w:types>
          <w:type w:val="bbPlcHdr"/>
        </w:types>
        <w:behaviors>
          <w:behavior w:val="content"/>
        </w:behaviors>
        <w:guid w:val="{9FB3F846-2BB4-4F1B-82B4-9C8946570A47}"/>
      </w:docPartPr>
      <w:docPartBody>
        <w:p w:rsidR="002428BC" w:rsidRDefault="002428BC">
          <w:r w:rsidRPr="00196595">
            <w:rPr>
              <w:color w:val="808080"/>
            </w:rPr>
            <w:t>Select</w:t>
          </w:r>
        </w:p>
      </w:docPartBody>
    </w:docPart>
    <w:docPart>
      <w:docPartPr>
        <w:name w:val="14A1B6DF5CE24923BE7B745CFF8EAD30"/>
        <w:category>
          <w:name w:val="General"/>
          <w:gallery w:val="placeholder"/>
        </w:category>
        <w:types>
          <w:type w:val="bbPlcHdr"/>
        </w:types>
        <w:behaviors>
          <w:behavior w:val="content"/>
        </w:behaviors>
        <w:guid w:val="{7DB20A53-3B28-4BD9-BAA1-FE53100DC9C8}"/>
      </w:docPartPr>
      <w:docPartBody>
        <w:p w:rsidR="002428BC" w:rsidRDefault="002428BC">
          <w:r w:rsidRPr="00196595">
            <w:rPr>
              <w:color w:val="808080"/>
            </w:rPr>
            <w:t>Select</w:t>
          </w:r>
        </w:p>
      </w:docPartBody>
    </w:docPart>
    <w:docPart>
      <w:docPartPr>
        <w:name w:val="DA5DAD675E63491DBEB7E5A4103DB69C"/>
        <w:category>
          <w:name w:val="General"/>
          <w:gallery w:val="placeholder"/>
        </w:category>
        <w:types>
          <w:type w:val="bbPlcHdr"/>
        </w:types>
        <w:behaviors>
          <w:behavior w:val="content"/>
        </w:behaviors>
        <w:guid w:val="{03E81692-9209-44BE-A63E-86644F8EE23B}"/>
      </w:docPartPr>
      <w:docPartBody>
        <w:p w:rsidR="002428BC" w:rsidRDefault="002428BC">
          <w:r w:rsidRPr="00196595">
            <w:rPr>
              <w:color w:val="808080"/>
            </w:rPr>
            <w:t>Select</w:t>
          </w:r>
        </w:p>
      </w:docPartBody>
    </w:docPart>
    <w:docPart>
      <w:docPartPr>
        <w:name w:val="5BBA4BB83BAC47F88E0B6A7D9B445191"/>
        <w:category>
          <w:name w:val="General"/>
          <w:gallery w:val="placeholder"/>
        </w:category>
        <w:types>
          <w:type w:val="bbPlcHdr"/>
        </w:types>
        <w:behaviors>
          <w:behavior w:val="content"/>
        </w:behaviors>
        <w:guid w:val="{7DD14A44-38B9-46C3-9DE5-CEB2343445B0}"/>
      </w:docPartPr>
      <w:docPartBody>
        <w:p w:rsidR="002428BC" w:rsidRDefault="002428BC">
          <w:r w:rsidRPr="00196595">
            <w:rPr>
              <w:color w:val="808080"/>
            </w:rPr>
            <w:t>Select</w:t>
          </w:r>
        </w:p>
      </w:docPartBody>
    </w:docPart>
    <w:docPart>
      <w:docPartPr>
        <w:name w:val="3499EC9D76404A6ABB256F7FA0C4DAD5"/>
        <w:category>
          <w:name w:val="General"/>
          <w:gallery w:val="placeholder"/>
        </w:category>
        <w:types>
          <w:type w:val="bbPlcHdr"/>
        </w:types>
        <w:behaviors>
          <w:behavior w:val="content"/>
        </w:behaviors>
        <w:guid w:val="{C8E75093-A5CD-4B2F-A5D0-87F005BD5726}"/>
      </w:docPartPr>
      <w:docPartBody>
        <w:p w:rsidR="002428BC" w:rsidRDefault="002428BC">
          <w:r w:rsidRPr="00196595">
            <w:rPr>
              <w:color w:val="808080"/>
            </w:rPr>
            <w:t>Select</w:t>
          </w:r>
        </w:p>
      </w:docPartBody>
    </w:docPart>
    <w:docPart>
      <w:docPartPr>
        <w:name w:val="9DFAD1F9899945579957A913BE431ADA"/>
        <w:category>
          <w:name w:val="General"/>
          <w:gallery w:val="placeholder"/>
        </w:category>
        <w:types>
          <w:type w:val="bbPlcHdr"/>
        </w:types>
        <w:behaviors>
          <w:behavior w:val="content"/>
        </w:behaviors>
        <w:guid w:val="{2EEA0F3C-54A8-4157-A1F1-99943CC7BCA4}"/>
      </w:docPartPr>
      <w:docPartBody>
        <w:p w:rsidR="002428BC" w:rsidRDefault="002428BC">
          <w:r w:rsidRPr="00196595">
            <w:rPr>
              <w:color w:val="808080"/>
            </w:rPr>
            <w:t>Select</w:t>
          </w:r>
        </w:p>
      </w:docPartBody>
    </w:docPart>
    <w:docPart>
      <w:docPartPr>
        <w:name w:val="C2D5D07648784C5A8886A828261771E1"/>
        <w:category>
          <w:name w:val="General"/>
          <w:gallery w:val="placeholder"/>
        </w:category>
        <w:types>
          <w:type w:val="bbPlcHdr"/>
        </w:types>
        <w:behaviors>
          <w:behavior w:val="content"/>
        </w:behaviors>
        <w:guid w:val="{8DE7B27F-9D68-42AA-859D-380C074F25AC}"/>
      </w:docPartPr>
      <w:docPartBody>
        <w:p w:rsidR="002428BC" w:rsidRDefault="002428BC">
          <w:r w:rsidRPr="00196595">
            <w:rPr>
              <w:color w:val="808080"/>
            </w:rPr>
            <w:t>Select</w:t>
          </w:r>
        </w:p>
      </w:docPartBody>
    </w:docPart>
    <w:docPart>
      <w:docPartPr>
        <w:name w:val="088C27AA999B4D17A0E27881B74B7D5A"/>
        <w:category>
          <w:name w:val="General"/>
          <w:gallery w:val="placeholder"/>
        </w:category>
        <w:types>
          <w:type w:val="bbPlcHdr"/>
        </w:types>
        <w:behaviors>
          <w:behavior w:val="content"/>
        </w:behaviors>
        <w:guid w:val="{087FDE44-CA9E-4014-96E1-9D2C6C962636}"/>
      </w:docPartPr>
      <w:docPartBody>
        <w:p w:rsidR="002428BC" w:rsidRDefault="002428BC">
          <w:r w:rsidRPr="00196595">
            <w:rPr>
              <w:color w:val="808080"/>
            </w:rPr>
            <w:t>Select</w:t>
          </w:r>
        </w:p>
      </w:docPartBody>
    </w:docPart>
    <w:docPart>
      <w:docPartPr>
        <w:name w:val="1DA41CFCD5EA4CD3BC00493B62D6D47C"/>
        <w:category>
          <w:name w:val="General"/>
          <w:gallery w:val="placeholder"/>
        </w:category>
        <w:types>
          <w:type w:val="bbPlcHdr"/>
        </w:types>
        <w:behaviors>
          <w:behavior w:val="content"/>
        </w:behaviors>
        <w:guid w:val="{4D7EE078-7C76-4468-A9A4-A0E26B9A1D94}"/>
      </w:docPartPr>
      <w:docPartBody>
        <w:p w:rsidR="002428BC" w:rsidRDefault="002428BC">
          <w:r w:rsidRPr="00196595">
            <w:rPr>
              <w:color w:val="808080"/>
            </w:rPr>
            <w:t>Select</w:t>
          </w:r>
        </w:p>
      </w:docPartBody>
    </w:docPart>
    <w:docPart>
      <w:docPartPr>
        <w:name w:val="703006EE14A342598B5D86777E49E098"/>
        <w:category>
          <w:name w:val="General"/>
          <w:gallery w:val="placeholder"/>
        </w:category>
        <w:types>
          <w:type w:val="bbPlcHdr"/>
        </w:types>
        <w:behaviors>
          <w:behavior w:val="content"/>
        </w:behaviors>
        <w:guid w:val="{4EE98829-C777-4A80-B2B7-B991735CEE95}"/>
      </w:docPartPr>
      <w:docPartBody>
        <w:p w:rsidR="002428BC" w:rsidRDefault="002428BC">
          <w:r w:rsidRPr="00196595">
            <w:rPr>
              <w:color w:val="808080"/>
            </w:rPr>
            <w:t>Select</w:t>
          </w:r>
        </w:p>
      </w:docPartBody>
    </w:docPart>
    <w:docPart>
      <w:docPartPr>
        <w:name w:val="CB9A6790C3B04D78B9ABA1DE32192734"/>
        <w:category>
          <w:name w:val="General"/>
          <w:gallery w:val="placeholder"/>
        </w:category>
        <w:types>
          <w:type w:val="bbPlcHdr"/>
        </w:types>
        <w:behaviors>
          <w:behavior w:val="content"/>
        </w:behaviors>
        <w:guid w:val="{EF8A2F34-BAB4-476B-AF98-5A8AA1CF90FB}"/>
      </w:docPartPr>
      <w:docPartBody>
        <w:p w:rsidR="002428BC" w:rsidRDefault="002428BC">
          <w:r w:rsidRPr="00196595">
            <w:rPr>
              <w:color w:val="808080"/>
            </w:rPr>
            <w:t>Select</w:t>
          </w:r>
        </w:p>
      </w:docPartBody>
    </w:docPart>
    <w:docPart>
      <w:docPartPr>
        <w:name w:val="A2D883BD707E458DAAD4E655C69C5907"/>
        <w:category>
          <w:name w:val="General"/>
          <w:gallery w:val="placeholder"/>
        </w:category>
        <w:types>
          <w:type w:val="bbPlcHdr"/>
        </w:types>
        <w:behaviors>
          <w:behavior w:val="content"/>
        </w:behaviors>
        <w:guid w:val="{2351D648-768C-4D91-91AA-536A0BBA52DB}"/>
      </w:docPartPr>
      <w:docPartBody>
        <w:p w:rsidR="002428BC" w:rsidRDefault="002428BC">
          <w:r w:rsidRPr="00196595">
            <w:rPr>
              <w:color w:val="808080"/>
            </w:rPr>
            <w:t>Select</w:t>
          </w:r>
        </w:p>
      </w:docPartBody>
    </w:docPart>
    <w:docPart>
      <w:docPartPr>
        <w:name w:val="37C44E50D4224C15BE13A690CA4851D7"/>
        <w:category>
          <w:name w:val="General"/>
          <w:gallery w:val="placeholder"/>
        </w:category>
        <w:types>
          <w:type w:val="bbPlcHdr"/>
        </w:types>
        <w:behaviors>
          <w:behavior w:val="content"/>
        </w:behaviors>
        <w:guid w:val="{6B2800D1-AD4D-42DF-B058-02FBE3CA8A00}"/>
      </w:docPartPr>
      <w:docPartBody>
        <w:p w:rsidR="002428BC" w:rsidRDefault="002428BC">
          <w:r w:rsidRPr="00196595">
            <w:rPr>
              <w:color w:val="808080"/>
            </w:rPr>
            <w:t>Select</w:t>
          </w:r>
        </w:p>
      </w:docPartBody>
    </w:docPart>
    <w:docPart>
      <w:docPartPr>
        <w:name w:val="DE5EEDF1C1D046BA88AA3D9707B65741"/>
        <w:category>
          <w:name w:val="General"/>
          <w:gallery w:val="placeholder"/>
        </w:category>
        <w:types>
          <w:type w:val="bbPlcHdr"/>
        </w:types>
        <w:behaviors>
          <w:behavior w:val="content"/>
        </w:behaviors>
        <w:guid w:val="{38F651CE-EE97-40AC-AC46-64A496417DF8}"/>
      </w:docPartPr>
      <w:docPartBody>
        <w:p w:rsidR="002428BC" w:rsidRDefault="002428BC">
          <w:r w:rsidRPr="00196595">
            <w:rPr>
              <w:color w:val="808080"/>
            </w:rPr>
            <w:t>Select</w:t>
          </w:r>
        </w:p>
      </w:docPartBody>
    </w:docPart>
    <w:docPart>
      <w:docPartPr>
        <w:name w:val="A0DF5CC59F044B118BEDB2101C802D45"/>
        <w:category>
          <w:name w:val="General"/>
          <w:gallery w:val="placeholder"/>
        </w:category>
        <w:types>
          <w:type w:val="bbPlcHdr"/>
        </w:types>
        <w:behaviors>
          <w:behavior w:val="content"/>
        </w:behaviors>
        <w:guid w:val="{9294A857-D239-4265-8CEA-B1547F64E1C6}"/>
      </w:docPartPr>
      <w:docPartBody>
        <w:p w:rsidR="002428BC" w:rsidRDefault="002428BC">
          <w:r w:rsidRPr="00196595">
            <w:rPr>
              <w:color w:val="808080"/>
            </w:rPr>
            <w:t>Select</w:t>
          </w:r>
        </w:p>
      </w:docPartBody>
    </w:docPart>
    <w:docPart>
      <w:docPartPr>
        <w:name w:val="F31BE9AE5FE9499AB01639D1C59FB91F"/>
        <w:category>
          <w:name w:val="General"/>
          <w:gallery w:val="placeholder"/>
        </w:category>
        <w:types>
          <w:type w:val="bbPlcHdr"/>
        </w:types>
        <w:behaviors>
          <w:behavior w:val="content"/>
        </w:behaviors>
        <w:guid w:val="{644A421B-8E05-4685-8A32-C4B47FE8BBF0}"/>
      </w:docPartPr>
      <w:docPartBody>
        <w:p w:rsidR="002428BC" w:rsidRDefault="002428BC">
          <w:r w:rsidRPr="00196595">
            <w:rPr>
              <w:color w:val="808080"/>
            </w:rPr>
            <w:t>Select</w:t>
          </w:r>
        </w:p>
      </w:docPartBody>
    </w:docPart>
    <w:docPart>
      <w:docPartPr>
        <w:name w:val="5BB1D675DF7E473682F903E845BBBA38"/>
        <w:category>
          <w:name w:val="General"/>
          <w:gallery w:val="placeholder"/>
        </w:category>
        <w:types>
          <w:type w:val="bbPlcHdr"/>
        </w:types>
        <w:behaviors>
          <w:behavior w:val="content"/>
        </w:behaviors>
        <w:guid w:val="{F942E472-E8A4-40D6-8EFB-5D5F29ECE923}"/>
      </w:docPartPr>
      <w:docPartBody>
        <w:p w:rsidR="002428BC" w:rsidRDefault="002428BC">
          <w:r w:rsidRPr="00196595">
            <w:rPr>
              <w:color w:val="808080"/>
            </w:rPr>
            <w:t>Select</w:t>
          </w:r>
        </w:p>
      </w:docPartBody>
    </w:docPart>
    <w:docPart>
      <w:docPartPr>
        <w:name w:val="EF64D307D2654BD6B65D2F0F8E504F44"/>
        <w:category>
          <w:name w:val="General"/>
          <w:gallery w:val="placeholder"/>
        </w:category>
        <w:types>
          <w:type w:val="bbPlcHdr"/>
        </w:types>
        <w:behaviors>
          <w:behavior w:val="content"/>
        </w:behaviors>
        <w:guid w:val="{D9C0B559-30A8-4632-8572-57832C81C486}"/>
      </w:docPartPr>
      <w:docPartBody>
        <w:p w:rsidR="002428BC" w:rsidRDefault="002428BC">
          <w:r w:rsidRPr="00196595">
            <w:rPr>
              <w:color w:val="808080"/>
            </w:rPr>
            <w:t>Select</w:t>
          </w:r>
        </w:p>
      </w:docPartBody>
    </w:docPart>
    <w:docPart>
      <w:docPartPr>
        <w:name w:val="D46073426DC3489EA4DE5D2B44ACD9D5"/>
        <w:category>
          <w:name w:val="General"/>
          <w:gallery w:val="placeholder"/>
        </w:category>
        <w:types>
          <w:type w:val="bbPlcHdr"/>
        </w:types>
        <w:behaviors>
          <w:behavior w:val="content"/>
        </w:behaviors>
        <w:guid w:val="{5C287516-E7BB-4B54-88B6-45D3EF838C17}"/>
      </w:docPartPr>
      <w:docPartBody>
        <w:p w:rsidR="002428BC" w:rsidRDefault="002428BC">
          <w:r w:rsidRPr="00196595">
            <w:rPr>
              <w:color w:val="808080"/>
            </w:rPr>
            <w:t>Select</w:t>
          </w:r>
        </w:p>
      </w:docPartBody>
    </w:docPart>
    <w:docPart>
      <w:docPartPr>
        <w:name w:val="2B4BA6BC2C854B299D9A12B323889D21"/>
        <w:category>
          <w:name w:val="General"/>
          <w:gallery w:val="placeholder"/>
        </w:category>
        <w:types>
          <w:type w:val="bbPlcHdr"/>
        </w:types>
        <w:behaviors>
          <w:behavior w:val="content"/>
        </w:behaviors>
        <w:guid w:val="{5A6BD6FC-1ADD-4955-AB54-EB2C330D8827}"/>
      </w:docPartPr>
      <w:docPartBody>
        <w:p w:rsidR="002428BC" w:rsidRDefault="002428BC">
          <w:r w:rsidRPr="00196595">
            <w:rPr>
              <w:color w:val="808080"/>
            </w:rPr>
            <w:t>Select</w:t>
          </w:r>
        </w:p>
      </w:docPartBody>
    </w:docPart>
    <w:docPart>
      <w:docPartPr>
        <w:name w:val="2D89B459AD0E4F92B8F04181F0964F04"/>
        <w:category>
          <w:name w:val="General"/>
          <w:gallery w:val="placeholder"/>
        </w:category>
        <w:types>
          <w:type w:val="bbPlcHdr"/>
        </w:types>
        <w:behaviors>
          <w:behavior w:val="content"/>
        </w:behaviors>
        <w:guid w:val="{4155AA6A-BE4F-4CFF-85F2-EA8311A5EE3F}"/>
      </w:docPartPr>
      <w:docPartBody>
        <w:p w:rsidR="002428BC" w:rsidRDefault="002428BC">
          <w:r w:rsidRPr="00196595">
            <w:rPr>
              <w:color w:val="808080"/>
            </w:rPr>
            <w:t>Select</w:t>
          </w:r>
        </w:p>
      </w:docPartBody>
    </w:docPart>
    <w:docPart>
      <w:docPartPr>
        <w:name w:val="8B1CF3C9A462415CA0259D59884738BD"/>
        <w:category>
          <w:name w:val="General"/>
          <w:gallery w:val="placeholder"/>
        </w:category>
        <w:types>
          <w:type w:val="bbPlcHdr"/>
        </w:types>
        <w:behaviors>
          <w:behavior w:val="content"/>
        </w:behaviors>
        <w:guid w:val="{BB157B97-10DB-472A-BA2C-0A6AAF4BD721}"/>
      </w:docPartPr>
      <w:docPartBody>
        <w:p w:rsidR="002428BC" w:rsidRDefault="002428BC">
          <w:r w:rsidRPr="00196595">
            <w:rPr>
              <w:color w:val="808080"/>
            </w:rPr>
            <w:t>Select</w:t>
          </w:r>
        </w:p>
      </w:docPartBody>
    </w:docPart>
    <w:docPart>
      <w:docPartPr>
        <w:name w:val="649A5A6420224C73AEF11AA15DAFBAB9"/>
        <w:category>
          <w:name w:val="General"/>
          <w:gallery w:val="placeholder"/>
        </w:category>
        <w:types>
          <w:type w:val="bbPlcHdr"/>
        </w:types>
        <w:behaviors>
          <w:behavior w:val="content"/>
        </w:behaviors>
        <w:guid w:val="{171280DE-1C37-46F0-B0A7-D05DF5BDB69C}"/>
      </w:docPartPr>
      <w:docPartBody>
        <w:p w:rsidR="002428BC" w:rsidRDefault="002428BC">
          <w:r w:rsidRPr="00196595">
            <w:rPr>
              <w:color w:val="808080"/>
            </w:rPr>
            <w:t>Select</w:t>
          </w:r>
        </w:p>
      </w:docPartBody>
    </w:docPart>
    <w:docPart>
      <w:docPartPr>
        <w:name w:val="28CE5ABC33E04272A08161AD3588267B"/>
        <w:category>
          <w:name w:val="General"/>
          <w:gallery w:val="placeholder"/>
        </w:category>
        <w:types>
          <w:type w:val="bbPlcHdr"/>
        </w:types>
        <w:behaviors>
          <w:behavior w:val="content"/>
        </w:behaviors>
        <w:guid w:val="{756CFD49-AA95-44BC-B2C5-58CBAC50515B}"/>
      </w:docPartPr>
      <w:docPartBody>
        <w:p w:rsidR="002428BC" w:rsidRDefault="002428BC">
          <w:r w:rsidRPr="00196595">
            <w:rPr>
              <w:color w:val="808080"/>
            </w:rPr>
            <w:t>Select</w:t>
          </w:r>
        </w:p>
      </w:docPartBody>
    </w:docPart>
    <w:docPart>
      <w:docPartPr>
        <w:name w:val="8258BC4D887A490FBE0AB777CB68DBCA"/>
        <w:category>
          <w:name w:val="General"/>
          <w:gallery w:val="placeholder"/>
        </w:category>
        <w:types>
          <w:type w:val="bbPlcHdr"/>
        </w:types>
        <w:behaviors>
          <w:behavior w:val="content"/>
        </w:behaviors>
        <w:guid w:val="{E5AB8B50-D11A-428A-99B2-6E23D893238D}"/>
      </w:docPartPr>
      <w:docPartBody>
        <w:p w:rsidR="002428BC" w:rsidRDefault="002428BC">
          <w:r w:rsidRPr="00196595">
            <w:rPr>
              <w:color w:val="808080"/>
            </w:rPr>
            <w:t>Select</w:t>
          </w:r>
        </w:p>
      </w:docPartBody>
    </w:docPart>
    <w:docPart>
      <w:docPartPr>
        <w:name w:val="66A83C93E66543C0AFF4C3D7E332E3E8"/>
        <w:category>
          <w:name w:val="General"/>
          <w:gallery w:val="placeholder"/>
        </w:category>
        <w:types>
          <w:type w:val="bbPlcHdr"/>
        </w:types>
        <w:behaviors>
          <w:behavior w:val="content"/>
        </w:behaviors>
        <w:guid w:val="{68EC7713-7396-4115-B8BD-2B19833E6E21}"/>
      </w:docPartPr>
      <w:docPartBody>
        <w:p w:rsidR="002428BC" w:rsidRDefault="002428BC">
          <w:r w:rsidRPr="00196595">
            <w:rPr>
              <w:color w:val="808080"/>
            </w:rPr>
            <w:t>Select</w:t>
          </w:r>
        </w:p>
      </w:docPartBody>
    </w:docPart>
    <w:docPart>
      <w:docPartPr>
        <w:name w:val="D6CDEA367608494AAD2EE1C00ECB6322"/>
        <w:category>
          <w:name w:val="General"/>
          <w:gallery w:val="placeholder"/>
        </w:category>
        <w:types>
          <w:type w:val="bbPlcHdr"/>
        </w:types>
        <w:behaviors>
          <w:behavior w:val="content"/>
        </w:behaviors>
        <w:guid w:val="{9634D0BE-B512-4015-A498-3757584A2922}"/>
      </w:docPartPr>
      <w:docPartBody>
        <w:p w:rsidR="002428BC" w:rsidRDefault="002428BC">
          <w:r w:rsidRPr="00196595">
            <w:rPr>
              <w:color w:val="808080"/>
            </w:rPr>
            <w:t>Select</w:t>
          </w:r>
        </w:p>
      </w:docPartBody>
    </w:docPart>
    <w:docPart>
      <w:docPartPr>
        <w:name w:val="3CF59B54C12F4CF4A67F469A742EDEAE"/>
        <w:category>
          <w:name w:val="General"/>
          <w:gallery w:val="placeholder"/>
        </w:category>
        <w:types>
          <w:type w:val="bbPlcHdr"/>
        </w:types>
        <w:behaviors>
          <w:behavior w:val="content"/>
        </w:behaviors>
        <w:guid w:val="{50DEF249-CA2D-4035-BD96-D0583BD81FC5}"/>
      </w:docPartPr>
      <w:docPartBody>
        <w:p w:rsidR="002428BC" w:rsidRDefault="002428BC">
          <w:r w:rsidRPr="00196595">
            <w:rPr>
              <w:color w:val="808080"/>
            </w:rPr>
            <w:t>Select</w:t>
          </w:r>
        </w:p>
      </w:docPartBody>
    </w:docPart>
    <w:docPart>
      <w:docPartPr>
        <w:name w:val="EE12AF166B7C4A25AE9F4F7CFD6991B9"/>
        <w:category>
          <w:name w:val="General"/>
          <w:gallery w:val="placeholder"/>
        </w:category>
        <w:types>
          <w:type w:val="bbPlcHdr"/>
        </w:types>
        <w:behaviors>
          <w:behavior w:val="content"/>
        </w:behaviors>
        <w:guid w:val="{6BEB607C-B8ED-4986-9EFE-89567D80C669}"/>
      </w:docPartPr>
      <w:docPartBody>
        <w:p w:rsidR="002428BC" w:rsidRDefault="002428BC">
          <w:r w:rsidRPr="00196595">
            <w:rPr>
              <w:color w:val="808080"/>
            </w:rPr>
            <w:t>Select</w:t>
          </w:r>
        </w:p>
      </w:docPartBody>
    </w:docPart>
    <w:docPart>
      <w:docPartPr>
        <w:name w:val="E72FCA0533E54762BCDA1CAD502FB73E"/>
        <w:category>
          <w:name w:val="General"/>
          <w:gallery w:val="placeholder"/>
        </w:category>
        <w:types>
          <w:type w:val="bbPlcHdr"/>
        </w:types>
        <w:behaviors>
          <w:behavior w:val="content"/>
        </w:behaviors>
        <w:guid w:val="{E9C43770-3717-4766-95D3-1C31A591A1E1}"/>
      </w:docPartPr>
      <w:docPartBody>
        <w:p w:rsidR="002428BC" w:rsidRDefault="002428BC">
          <w:r w:rsidRPr="00196595">
            <w:rPr>
              <w:color w:val="808080"/>
            </w:rPr>
            <w:t>Select</w:t>
          </w:r>
        </w:p>
      </w:docPartBody>
    </w:docPart>
    <w:docPart>
      <w:docPartPr>
        <w:name w:val="4E8FA842E8894585BD200FF2D515F817"/>
        <w:category>
          <w:name w:val="General"/>
          <w:gallery w:val="placeholder"/>
        </w:category>
        <w:types>
          <w:type w:val="bbPlcHdr"/>
        </w:types>
        <w:behaviors>
          <w:behavior w:val="content"/>
        </w:behaviors>
        <w:guid w:val="{BB3C77C2-5F77-44FA-AB76-B89B9E4B420F}"/>
      </w:docPartPr>
      <w:docPartBody>
        <w:p w:rsidR="002428BC" w:rsidRDefault="002428BC">
          <w:r w:rsidRPr="00196595">
            <w:rPr>
              <w:color w:val="808080"/>
            </w:rPr>
            <w:t>Select</w:t>
          </w:r>
        </w:p>
      </w:docPartBody>
    </w:docPart>
    <w:docPart>
      <w:docPartPr>
        <w:name w:val="950938869D7C4D25984667E16C7B14C7"/>
        <w:category>
          <w:name w:val="General"/>
          <w:gallery w:val="placeholder"/>
        </w:category>
        <w:types>
          <w:type w:val="bbPlcHdr"/>
        </w:types>
        <w:behaviors>
          <w:behavior w:val="content"/>
        </w:behaviors>
        <w:guid w:val="{E3FA4203-0959-4B96-8F43-ED6474B42AB1}"/>
      </w:docPartPr>
      <w:docPartBody>
        <w:p w:rsidR="002428BC" w:rsidRDefault="002428BC">
          <w:r w:rsidRPr="00196595">
            <w:rPr>
              <w:color w:val="808080"/>
            </w:rPr>
            <w:t>Select</w:t>
          </w:r>
        </w:p>
      </w:docPartBody>
    </w:docPart>
    <w:docPart>
      <w:docPartPr>
        <w:name w:val="1C7B51B5318446A58EF85BD63538A78A"/>
        <w:category>
          <w:name w:val="General"/>
          <w:gallery w:val="placeholder"/>
        </w:category>
        <w:types>
          <w:type w:val="bbPlcHdr"/>
        </w:types>
        <w:behaviors>
          <w:behavior w:val="content"/>
        </w:behaviors>
        <w:guid w:val="{5DB9AB5D-8D70-47A7-AECD-6003FB80F018}"/>
      </w:docPartPr>
      <w:docPartBody>
        <w:p w:rsidR="002428BC" w:rsidRDefault="002428BC">
          <w:r w:rsidRPr="00196595">
            <w:rPr>
              <w:color w:val="808080"/>
            </w:rPr>
            <w:t>Select</w:t>
          </w:r>
        </w:p>
      </w:docPartBody>
    </w:docPart>
    <w:docPart>
      <w:docPartPr>
        <w:name w:val="3777460990E449D7A57F284F3C60EC3B"/>
        <w:category>
          <w:name w:val="General"/>
          <w:gallery w:val="placeholder"/>
        </w:category>
        <w:types>
          <w:type w:val="bbPlcHdr"/>
        </w:types>
        <w:behaviors>
          <w:behavior w:val="content"/>
        </w:behaviors>
        <w:guid w:val="{35ADC0CE-2397-4A01-B04C-A4300E44298D}"/>
      </w:docPartPr>
      <w:docPartBody>
        <w:p w:rsidR="002428BC" w:rsidRDefault="002428BC">
          <w:r w:rsidRPr="00196595">
            <w:rPr>
              <w:color w:val="808080"/>
            </w:rPr>
            <w:t>Select</w:t>
          </w:r>
        </w:p>
      </w:docPartBody>
    </w:docPart>
    <w:docPart>
      <w:docPartPr>
        <w:name w:val="A4343E44E0FE4BCD904E88D7C9CCCA3F"/>
        <w:category>
          <w:name w:val="General"/>
          <w:gallery w:val="placeholder"/>
        </w:category>
        <w:types>
          <w:type w:val="bbPlcHdr"/>
        </w:types>
        <w:behaviors>
          <w:behavior w:val="content"/>
        </w:behaviors>
        <w:guid w:val="{69B913C8-A4CE-43FE-924F-8A8670881C78}"/>
      </w:docPartPr>
      <w:docPartBody>
        <w:p w:rsidR="002428BC" w:rsidRDefault="002428BC">
          <w:r w:rsidRPr="00196595">
            <w:rPr>
              <w:color w:val="808080"/>
            </w:rPr>
            <w:t>Select</w:t>
          </w:r>
        </w:p>
      </w:docPartBody>
    </w:docPart>
    <w:docPart>
      <w:docPartPr>
        <w:name w:val="1D0F5FD840354F58BEB018FE18522505"/>
        <w:category>
          <w:name w:val="General"/>
          <w:gallery w:val="placeholder"/>
        </w:category>
        <w:types>
          <w:type w:val="bbPlcHdr"/>
        </w:types>
        <w:behaviors>
          <w:behavior w:val="content"/>
        </w:behaviors>
        <w:guid w:val="{69930601-7B92-4B3D-A5B9-FA132A133D28}"/>
      </w:docPartPr>
      <w:docPartBody>
        <w:p w:rsidR="002428BC" w:rsidRDefault="002428BC">
          <w:r w:rsidRPr="00196595">
            <w:rPr>
              <w:color w:val="808080"/>
            </w:rPr>
            <w:t>Select</w:t>
          </w:r>
        </w:p>
      </w:docPartBody>
    </w:docPart>
    <w:docPart>
      <w:docPartPr>
        <w:name w:val="8E853A6452A24B9CA3D793D1BF0084D2"/>
        <w:category>
          <w:name w:val="General"/>
          <w:gallery w:val="placeholder"/>
        </w:category>
        <w:types>
          <w:type w:val="bbPlcHdr"/>
        </w:types>
        <w:behaviors>
          <w:behavior w:val="content"/>
        </w:behaviors>
        <w:guid w:val="{D11023B0-CF3A-4C49-B962-8FF644C9402C}"/>
      </w:docPartPr>
      <w:docPartBody>
        <w:p w:rsidR="002428BC" w:rsidRDefault="002428BC">
          <w:r w:rsidRPr="00196595">
            <w:rPr>
              <w:color w:val="808080"/>
            </w:rPr>
            <w:t>Select</w:t>
          </w:r>
        </w:p>
      </w:docPartBody>
    </w:docPart>
    <w:docPart>
      <w:docPartPr>
        <w:name w:val="E83DD9F6A67E4E7489352F425B0BC8F0"/>
        <w:category>
          <w:name w:val="General"/>
          <w:gallery w:val="placeholder"/>
        </w:category>
        <w:types>
          <w:type w:val="bbPlcHdr"/>
        </w:types>
        <w:behaviors>
          <w:behavior w:val="content"/>
        </w:behaviors>
        <w:guid w:val="{D79A3E69-770D-4F21-A8A0-AFF7EF1C0606}"/>
      </w:docPartPr>
      <w:docPartBody>
        <w:p w:rsidR="002428BC" w:rsidRDefault="002428BC">
          <w:r w:rsidRPr="00196595">
            <w:rPr>
              <w:color w:val="808080"/>
            </w:rPr>
            <w:t>Select</w:t>
          </w:r>
        </w:p>
      </w:docPartBody>
    </w:docPart>
    <w:docPart>
      <w:docPartPr>
        <w:name w:val="084A97F94504471FB6B678695EE10AD3"/>
        <w:category>
          <w:name w:val="General"/>
          <w:gallery w:val="placeholder"/>
        </w:category>
        <w:types>
          <w:type w:val="bbPlcHdr"/>
        </w:types>
        <w:behaviors>
          <w:behavior w:val="content"/>
        </w:behaviors>
        <w:guid w:val="{3D554844-6425-4E97-9455-7338429EEDB9}"/>
      </w:docPartPr>
      <w:docPartBody>
        <w:p w:rsidR="002428BC" w:rsidRDefault="002428BC">
          <w:r w:rsidRPr="00196595">
            <w:rPr>
              <w:color w:val="808080"/>
            </w:rPr>
            <w:t>Select</w:t>
          </w:r>
        </w:p>
      </w:docPartBody>
    </w:docPart>
    <w:docPart>
      <w:docPartPr>
        <w:name w:val="FF62205EE4FF484C8736D3150245E496"/>
        <w:category>
          <w:name w:val="General"/>
          <w:gallery w:val="placeholder"/>
        </w:category>
        <w:types>
          <w:type w:val="bbPlcHdr"/>
        </w:types>
        <w:behaviors>
          <w:behavior w:val="content"/>
        </w:behaviors>
        <w:guid w:val="{7E0D7116-04AD-4F76-8D2D-D3D30EFA614D}"/>
      </w:docPartPr>
      <w:docPartBody>
        <w:p w:rsidR="002428BC" w:rsidRDefault="002428BC">
          <w:r w:rsidRPr="00196595">
            <w:rPr>
              <w:color w:val="808080"/>
            </w:rPr>
            <w:t>Select</w:t>
          </w:r>
        </w:p>
      </w:docPartBody>
    </w:docPart>
    <w:docPart>
      <w:docPartPr>
        <w:name w:val="FF3E89FFB73042059AD8AE05F9FBA852"/>
        <w:category>
          <w:name w:val="General"/>
          <w:gallery w:val="placeholder"/>
        </w:category>
        <w:types>
          <w:type w:val="bbPlcHdr"/>
        </w:types>
        <w:behaviors>
          <w:behavior w:val="content"/>
        </w:behaviors>
        <w:guid w:val="{92BA434D-3AD2-4FF4-9DBE-DE625C4E523E}"/>
      </w:docPartPr>
      <w:docPartBody>
        <w:p w:rsidR="002428BC" w:rsidRDefault="002428BC">
          <w:r w:rsidRPr="00196595">
            <w:rPr>
              <w:color w:val="808080"/>
            </w:rPr>
            <w:t>Select</w:t>
          </w:r>
        </w:p>
      </w:docPartBody>
    </w:docPart>
    <w:docPart>
      <w:docPartPr>
        <w:name w:val="E8C9807002EF43EB8EDC62056039DC82"/>
        <w:category>
          <w:name w:val="General"/>
          <w:gallery w:val="placeholder"/>
        </w:category>
        <w:types>
          <w:type w:val="bbPlcHdr"/>
        </w:types>
        <w:behaviors>
          <w:behavior w:val="content"/>
        </w:behaviors>
        <w:guid w:val="{ADE35BC0-6B0D-4CB4-B0F7-6ADB7FBD96D7}"/>
      </w:docPartPr>
      <w:docPartBody>
        <w:p w:rsidR="002428BC" w:rsidRDefault="002428BC">
          <w:r w:rsidRPr="00196595">
            <w:rPr>
              <w:color w:val="808080"/>
            </w:rPr>
            <w:t>Select</w:t>
          </w:r>
        </w:p>
      </w:docPartBody>
    </w:docPart>
    <w:docPart>
      <w:docPartPr>
        <w:name w:val="48774A216C784B86B9089CA501E21D17"/>
        <w:category>
          <w:name w:val="General"/>
          <w:gallery w:val="placeholder"/>
        </w:category>
        <w:types>
          <w:type w:val="bbPlcHdr"/>
        </w:types>
        <w:behaviors>
          <w:behavior w:val="content"/>
        </w:behaviors>
        <w:guid w:val="{2FB603D9-3833-48A9-820B-5C276DDD711C}"/>
      </w:docPartPr>
      <w:docPartBody>
        <w:p w:rsidR="002428BC" w:rsidRDefault="002428BC">
          <w:r w:rsidRPr="00196595">
            <w:rPr>
              <w:color w:val="808080"/>
            </w:rPr>
            <w:t>Select</w:t>
          </w:r>
        </w:p>
      </w:docPartBody>
    </w:docPart>
    <w:docPart>
      <w:docPartPr>
        <w:name w:val="3F905F0D3FF345B0856E1E9BA03E4027"/>
        <w:category>
          <w:name w:val="General"/>
          <w:gallery w:val="placeholder"/>
        </w:category>
        <w:types>
          <w:type w:val="bbPlcHdr"/>
        </w:types>
        <w:behaviors>
          <w:behavior w:val="content"/>
        </w:behaviors>
        <w:guid w:val="{C8FE8871-9650-4B82-BF16-6B5FC7C3A90E}"/>
      </w:docPartPr>
      <w:docPartBody>
        <w:p w:rsidR="002428BC" w:rsidRDefault="002428BC">
          <w:r w:rsidRPr="00196595">
            <w:rPr>
              <w:color w:val="808080"/>
            </w:rPr>
            <w:t>Select</w:t>
          </w:r>
        </w:p>
      </w:docPartBody>
    </w:docPart>
    <w:docPart>
      <w:docPartPr>
        <w:name w:val="8D6DB70BC9B04FE0943467B886E679DF"/>
        <w:category>
          <w:name w:val="General"/>
          <w:gallery w:val="placeholder"/>
        </w:category>
        <w:types>
          <w:type w:val="bbPlcHdr"/>
        </w:types>
        <w:behaviors>
          <w:behavior w:val="content"/>
        </w:behaviors>
        <w:guid w:val="{6F135396-B927-427C-8A4F-F3B1D9EC5016}"/>
      </w:docPartPr>
      <w:docPartBody>
        <w:p w:rsidR="002428BC" w:rsidRDefault="002428BC">
          <w:r w:rsidRPr="00196595">
            <w:rPr>
              <w:color w:val="808080"/>
            </w:rPr>
            <w:t>Select</w:t>
          </w:r>
        </w:p>
      </w:docPartBody>
    </w:docPart>
    <w:docPart>
      <w:docPartPr>
        <w:name w:val="DC51D77A16DA473D96C9E46FEDD5E270"/>
        <w:category>
          <w:name w:val="General"/>
          <w:gallery w:val="placeholder"/>
        </w:category>
        <w:types>
          <w:type w:val="bbPlcHdr"/>
        </w:types>
        <w:behaviors>
          <w:behavior w:val="content"/>
        </w:behaviors>
        <w:guid w:val="{1A106507-A56C-4A0D-816E-437FF8E75581}"/>
      </w:docPartPr>
      <w:docPartBody>
        <w:p w:rsidR="002428BC" w:rsidRDefault="002428BC">
          <w:r w:rsidRPr="00196595">
            <w:rPr>
              <w:color w:val="808080"/>
            </w:rPr>
            <w:t>Select</w:t>
          </w:r>
        </w:p>
      </w:docPartBody>
    </w:docPart>
    <w:docPart>
      <w:docPartPr>
        <w:name w:val="7366560FA12747FCA33D2769DCF8F19F"/>
        <w:category>
          <w:name w:val="General"/>
          <w:gallery w:val="placeholder"/>
        </w:category>
        <w:types>
          <w:type w:val="bbPlcHdr"/>
        </w:types>
        <w:behaviors>
          <w:behavior w:val="content"/>
        </w:behaviors>
        <w:guid w:val="{0E57F5D2-25BF-4A7C-AC7D-215E4AD7468D}"/>
      </w:docPartPr>
      <w:docPartBody>
        <w:p w:rsidR="002428BC" w:rsidRDefault="002428BC">
          <w:r w:rsidRPr="00196595">
            <w:rPr>
              <w:color w:val="808080"/>
            </w:rPr>
            <w:t>Select</w:t>
          </w:r>
        </w:p>
      </w:docPartBody>
    </w:docPart>
    <w:docPart>
      <w:docPartPr>
        <w:name w:val="9D0E4EA972D541DB990DF5E97DB2ED6F"/>
        <w:category>
          <w:name w:val="General"/>
          <w:gallery w:val="placeholder"/>
        </w:category>
        <w:types>
          <w:type w:val="bbPlcHdr"/>
        </w:types>
        <w:behaviors>
          <w:behavior w:val="content"/>
        </w:behaviors>
        <w:guid w:val="{8FCE42AE-BF3E-4FA5-8A58-D60C272F061C}"/>
      </w:docPartPr>
      <w:docPartBody>
        <w:p w:rsidR="002428BC" w:rsidRDefault="002428BC">
          <w:r w:rsidRPr="00196595">
            <w:rPr>
              <w:color w:val="808080"/>
            </w:rPr>
            <w:t>Select</w:t>
          </w:r>
        </w:p>
      </w:docPartBody>
    </w:docPart>
    <w:docPart>
      <w:docPartPr>
        <w:name w:val="35B65575A6E3417A820FDB1219A09660"/>
        <w:category>
          <w:name w:val="General"/>
          <w:gallery w:val="placeholder"/>
        </w:category>
        <w:types>
          <w:type w:val="bbPlcHdr"/>
        </w:types>
        <w:behaviors>
          <w:behavior w:val="content"/>
        </w:behaviors>
        <w:guid w:val="{133F5C6A-9015-489A-9D31-A9059E10F802}"/>
      </w:docPartPr>
      <w:docPartBody>
        <w:p w:rsidR="002428BC" w:rsidRDefault="002428BC">
          <w:r w:rsidRPr="00196595">
            <w:rPr>
              <w:color w:val="808080"/>
            </w:rPr>
            <w:t>Select</w:t>
          </w:r>
        </w:p>
      </w:docPartBody>
    </w:docPart>
    <w:docPart>
      <w:docPartPr>
        <w:name w:val="D4F58D60CDAB4C78A4BFC620E6F72364"/>
        <w:category>
          <w:name w:val="General"/>
          <w:gallery w:val="placeholder"/>
        </w:category>
        <w:types>
          <w:type w:val="bbPlcHdr"/>
        </w:types>
        <w:behaviors>
          <w:behavior w:val="content"/>
        </w:behaviors>
        <w:guid w:val="{33909153-7ECB-4D7B-A811-598AAC636B8C}"/>
      </w:docPartPr>
      <w:docPartBody>
        <w:p w:rsidR="002428BC" w:rsidRDefault="002428BC">
          <w:r w:rsidRPr="00196595">
            <w:rPr>
              <w:color w:val="808080"/>
            </w:rPr>
            <w:t>Select</w:t>
          </w:r>
        </w:p>
      </w:docPartBody>
    </w:docPart>
    <w:docPart>
      <w:docPartPr>
        <w:name w:val="A997BF1B98034BF3B329E4DC67A0785E"/>
        <w:category>
          <w:name w:val="General"/>
          <w:gallery w:val="placeholder"/>
        </w:category>
        <w:types>
          <w:type w:val="bbPlcHdr"/>
        </w:types>
        <w:behaviors>
          <w:behavior w:val="content"/>
        </w:behaviors>
        <w:guid w:val="{2A3F7D7A-4CE8-4876-B815-86E1055266B9}"/>
      </w:docPartPr>
      <w:docPartBody>
        <w:p w:rsidR="002428BC" w:rsidRDefault="002428BC">
          <w:r w:rsidRPr="00196595">
            <w:rPr>
              <w:color w:val="808080"/>
            </w:rPr>
            <w:t>Select</w:t>
          </w:r>
        </w:p>
      </w:docPartBody>
    </w:docPart>
    <w:docPart>
      <w:docPartPr>
        <w:name w:val="70DD6121B4144D98BD1BBEBC9ABCD562"/>
        <w:category>
          <w:name w:val="General"/>
          <w:gallery w:val="placeholder"/>
        </w:category>
        <w:types>
          <w:type w:val="bbPlcHdr"/>
        </w:types>
        <w:behaviors>
          <w:behavior w:val="content"/>
        </w:behaviors>
        <w:guid w:val="{FBBE52D5-24A4-4043-9D8C-AF2B4FE93069}"/>
      </w:docPartPr>
      <w:docPartBody>
        <w:p w:rsidR="002428BC" w:rsidRDefault="002428BC">
          <w:r w:rsidRPr="00196595">
            <w:rPr>
              <w:color w:val="808080"/>
            </w:rPr>
            <w:t>Select</w:t>
          </w:r>
        </w:p>
      </w:docPartBody>
    </w:docPart>
    <w:docPart>
      <w:docPartPr>
        <w:name w:val="C336D960E21F40098CB2940603754D15"/>
        <w:category>
          <w:name w:val="General"/>
          <w:gallery w:val="placeholder"/>
        </w:category>
        <w:types>
          <w:type w:val="bbPlcHdr"/>
        </w:types>
        <w:behaviors>
          <w:behavior w:val="content"/>
        </w:behaviors>
        <w:guid w:val="{104A4270-B179-48EA-B9DE-D9B288FE3CF7}"/>
      </w:docPartPr>
      <w:docPartBody>
        <w:p w:rsidR="002428BC" w:rsidRDefault="002428BC">
          <w:r w:rsidRPr="00196595">
            <w:rPr>
              <w:color w:val="808080"/>
            </w:rPr>
            <w:t>Select</w:t>
          </w:r>
        </w:p>
      </w:docPartBody>
    </w:docPart>
    <w:docPart>
      <w:docPartPr>
        <w:name w:val="88C8C918EB914B1B900A28087292B0A4"/>
        <w:category>
          <w:name w:val="General"/>
          <w:gallery w:val="placeholder"/>
        </w:category>
        <w:types>
          <w:type w:val="bbPlcHdr"/>
        </w:types>
        <w:behaviors>
          <w:behavior w:val="content"/>
        </w:behaviors>
        <w:guid w:val="{E8FED08C-AFD0-4238-A4CA-2385A7730CA0}"/>
      </w:docPartPr>
      <w:docPartBody>
        <w:p w:rsidR="002428BC" w:rsidRDefault="002428BC">
          <w:r w:rsidRPr="00196595">
            <w:rPr>
              <w:color w:val="808080"/>
            </w:rPr>
            <w:t>Select</w:t>
          </w:r>
        </w:p>
      </w:docPartBody>
    </w:docPart>
    <w:docPart>
      <w:docPartPr>
        <w:name w:val="95E4BF58DABA450AA91974BC7C6CC782"/>
        <w:category>
          <w:name w:val="General"/>
          <w:gallery w:val="placeholder"/>
        </w:category>
        <w:types>
          <w:type w:val="bbPlcHdr"/>
        </w:types>
        <w:behaviors>
          <w:behavior w:val="content"/>
        </w:behaviors>
        <w:guid w:val="{5FD258AA-1F6F-4165-B525-F83CBFDE3581}"/>
      </w:docPartPr>
      <w:docPartBody>
        <w:p w:rsidR="002428BC" w:rsidRDefault="002428BC">
          <w:r w:rsidRPr="00196595">
            <w:rPr>
              <w:color w:val="808080"/>
            </w:rPr>
            <w:t>Select</w:t>
          </w:r>
        </w:p>
      </w:docPartBody>
    </w:docPart>
    <w:docPart>
      <w:docPartPr>
        <w:name w:val="39CEAD28BC0844949A4ADAA8D39A1026"/>
        <w:category>
          <w:name w:val="General"/>
          <w:gallery w:val="placeholder"/>
        </w:category>
        <w:types>
          <w:type w:val="bbPlcHdr"/>
        </w:types>
        <w:behaviors>
          <w:behavior w:val="content"/>
        </w:behaviors>
        <w:guid w:val="{EE0DF633-9585-4074-8710-F41B2148C897}"/>
      </w:docPartPr>
      <w:docPartBody>
        <w:p w:rsidR="002428BC" w:rsidRDefault="002428BC">
          <w:r w:rsidRPr="00196595">
            <w:rPr>
              <w:color w:val="808080"/>
            </w:rPr>
            <w:t>Select</w:t>
          </w:r>
        </w:p>
      </w:docPartBody>
    </w:docPart>
    <w:docPart>
      <w:docPartPr>
        <w:name w:val="4F185E412B9444879A1E84A98AAC9172"/>
        <w:category>
          <w:name w:val="General"/>
          <w:gallery w:val="placeholder"/>
        </w:category>
        <w:types>
          <w:type w:val="bbPlcHdr"/>
        </w:types>
        <w:behaviors>
          <w:behavior w:val="content"/>
        </w:behaviors>
        <w:guid w:val="{01CAEC8F-AE93-4A6F-9644-31C99F764447}"/>
      </w:docPartPr>
      <w:docPartBody>
        <w:p w:rsidR="002428BC" w:rsidRDefault="002428BC">
          <w:r w:rsidRPr="00196595">
            <w:rPr>
              <w:color w:val="808080"/>
            </w:rPr>
            <w:t>Select</w:t>
          </w:r>
        </w:p>
      </w:docPartBody>
    </w:docPart>
    <w:docPart>
      <w:docPartPr>
        <w:name w:val="78793AB6F4B24D26998349CABDE6B987"/>
        <w:category>
          <w:name w:val="General"/>
          <w:gallery w:val="placeholder"/>
        </w:category>
        <w:types>
          <w:type w:val="bbPlcHdr"/>
        </w:types>
        <w:behaviors>
          <w:behavior w:val="content"/>
        </w:behaviors>
        <w:guid w:val="{56F70BBB-0C70-4CF5-93B4-9131F0D2DC2C}"/>
      </w:docPartPr>
      <w:docPartBody>
        <w:p w:rsidR="002428BC" w:rsidRDefault="002428BC">
          <w:r w:rsidRPr="00196595">
            <w:rPr>
              <w:color w:val="808080"/>
            </w:rPr>
            <w:t>Select</w:t>
          </w:r>
        </w:p>
      </w:docPartBody>
    </w:docPart>
    <w:docPart>
      <w:docPartPr>
        <w:name w:val="CFFDC93E775A4CF5BB3A58E36952C081"/>
        <w:category>
          <w:name w:val="General"/>
          <w:gallery w:val="placeholder"/>
        </w:category>
        <w:types>
          <w:type w:val="bbPlcHdr"/>
        </w:types>
        <w:behaviors>
          <w:behavior w:val="content"/>
        </w:behaviors>
        <w:guid w:val="{9F0292CF-F939-4CAE-82A3-516761440702}"/>
      </w:docPartPr>
      <w:docPartBody>
        <w:p w:rsidR="002428BC" w:rsidRDefault="002428BC">
          <w:r w:rsidRPr="00196595">
            <w:rPr>
              <w:color w:val="808080"/>
            </w:rPr>
            <w:t>Select</w:t>
          </w:r>
        </w:p>
      </w:docPartBody>
    </w:docPart>
    <w:docPart>
      <w:docPartPr>
        <w:name w:val="21A292E71A0442A4A4A7B36A2D956F20"/>
        <w:category>
          <w:name w:val="General"/>
          <w:gallery w:val="placeholder"/>
        </w:category>
        <w:types>
          <w:type w:val="bbPlcHdr"/>
        </w:types>
        <w:behaviors>
          <w:behavior w:val="content"/>
        </w:behaviors>
        <w:guid w:val="{FF6F8EFB-2D60-44A7-9890-0194BD66BF31}"/>
      </w:docPartPr>
      <w:docPartBody>
        <w:p w:rsidR="002428BC" w:rsidRDefault="002428BC">
          <w:r w:rsidRPr="00196595">
            <w:rPr>
              <w:color w:val="808080"/>
            </w:rPr>
            <w:t>Select</w:t>
          </w:r>
        </w:p>
      </w:docPartBody>
    </w:docPart>
    <w:docPart>
      <w:docPartPr>
        <w:name w:val="8D9D8854B2674FC68A9825AABE99D004"/>
        <w:category>
          <w:name w:val="General"/>
          <w:gallery w:val="placeholder"/>
        </w:category>
        <w:types>
          <w:type w:val="bbPlcHdr"/>
        </w:types>
        <w:behaviors>
          <w:behavior w:val="content"/>
        </w:behaviors>
        <w:guid w:val="{A8192589-C3FC-46A5-ADE3-23FDBC62C03D}"/>
      </w:docPartPr>
      <w:docPartBody>
        <w:p w:rsidR="002428BC" w:rsidRDefault="002428BC">
          <w:r w:rsidRPr="00196595">
            <w:rPr>
              <w:color w:val="808080"/>
            </w:rPr>
            <w:t>Select</w:t>
          </w:r>
        </w:p>
      </w:docPartBody>
    </w:docPart>
    <w:docPart>
      <w:docPartPr>
        <w:name w:val="7135AE050D294D14BA0EF143D0A9D7E7"/>
        <w:category>
          <w:name w:val="General"/>
          <w:gallery w:val="placeholder"/>
        </w:category>
        <w:types>
          <w:type w:val="bbPlcHdr"/>
        </w:types>
        <w:behaviors>
          <w:behavior w:val="content"/>
        </w:behaviors>
        <w:guid w:val="{3BBAEB06-8BBA-4B67-B6A9-49D6CD38C655}"/>
      </w:docPartPr>
      <w:docPartBody>
        <w:p w:rsidR="002428BC" w:rsidRDefault="002428BC">
          <w:r w:rsidRPr="00196595">
            <w:rPr>
              <w:color w:val="808080"/>
            </w:rPr>
            <w:t>Select</w:t>
          </w:r>
        </w:p>
      </w:docPartBody>
    </w:docPart>
    <w:docPart>
      <w:docPartPr>
        <w:name w:val="DD2460A597E8459EBB762003688850A3"/>
        <w:category>
          <w:name w:val="General"/>
          <w:gallery w:val="placeholder"/>
        </w:category>
        <w:types>
          <w:type w:val="bbPlcHdr"/>
        </w:types>
        <w:behaviors>
          <w:behavior w:val="content"/>
        </w:behaviors>
        <w:guid w:val="{FDF2F349-569B-404C-842D-989F5F88E096}"/>
      </w:docPartPr>
      <w:docPartBody>
        <w:p w:rsidR="002428BC" w:rsidRDefault="002428BC">
          <w:r w:rsidRPr="00196595">
            <w:rPr>
              <w:color w:val="808080"/>
            </w:rPr>
            <w:t>Select</w:t>
          </w:r>
        </w:p>
      </w:docPartBody>
    </w:docPart>
    <w:docPart>
      <w:docPartPr>
        <w:name w:val="A59330E69B0948C5BE368DFD5634C538"/>
        <w:category>
          <w:name w:val="General"/>
          <w:gallery w:val="placeholder"/>
        </w:category>
        <w:types>
          <w:type w:val="bbPlcHdr"/>
        </w:types>
        <w:behaviors>
          <w:behavior w:val="content"/>
        </w:behaviors>
        <w:guid w:val="{DE34F6BD-0A3E-4274-BF41-69C37399FF53}"/>
      </w:docPartPr>
      <w:docPartBody>
        <w:p w:rsidR="002428BC" w:rsidRDefault="002428BC">
          <w:r w:rsidRPr="00196595">
            <w:rPr>
              <w:color w:val="808080"/>
            </w:rPr>
            <w:t>Select</w:t>
          </w:r>
        </w:p>
      </w:docPartBody>
    </w:docPart>
    <w:docPart>
      <w:docPartPr>
        <w:name w:val="EFA993A47A494593BD9CDF41708B1981"/>
        <w:category>
          <w:name w:val="General"/>
          <w:gallery w:val="placeholder"/>
        </w:category>
        <w:types>
          <w:type w:val="bbPlcHdr"/>
        </w:types>
        <w:behaviors>
          <w:behavior w:val="content"/>
        </w:behaviors>
        <w:guid w:val="{54FABB48-B38D-4EDC-BA21-DB519DE34C87}"/>
      </w:docPartPr>
      <w:docPartBody>
        <w:p w:rsidR="002428BC" w:rsidRDefault="002428BC">
          <w:r w:rsidRPr="00196595">
            <w:rPr>
              <w:color w:val="808080"/>
            </w:rPr>
            <w:t>Select</w:t>
          </w:r>
        </w:p>
      </w:docPartBody>
    </w:docPart>
    <w:docPart>
      <w:docPartPr>
        <w:name w:val="04BD4BE1EA9D4F428C8A5DD34152E369"/>
        <w:category>
          <w:name w:val="General"/>
          <w:gallery w:val="placeholder"/>
        </w:category>
        <w:types>
          <w:type w:val="bbPlcHdr"/>
        </w:types>
        <w:behaviors>
          <w:behavior w:val="content"/>
        </w:behaviors>
        <w:guid w:val="{511C8D09-2BD7-4D72-B155-6535EF1E80A1}"/>
      </w:docPartPr>
      <w:docPartBody>
        <w:p w:rsidR="002428BC" w:rsidRDefault="002428BC">
          <w:r w:rsidRPr="00196595">
            <w:rPr>
              <w:color w:val="808080"/>
            </w:rPr>
            <w:t>Select</w:t>
          </w:r>
        </w:p>
      </w:docPartBody>
    </w:docPart>
    <w:docPart>
      <w:docPartPr>
        <w:name w:val="A1C86F51EC4644288D2DEADA418C4B68"/>
        <w:category>
          <w:name w:val="General"/>
          <w:gallery w:val="placeholder"/>
        </w:category>
        <w:types>
          <w:type w:val="bbPlcHdr"/>
        </w:types>
        <w:behaviors>
          <w:behavior w:val="content"/>
        </w:behaviors>
        <w:guid w:val="{E147E4E8-74A5-4048-8FC8-E1FBF12791EC}"/>
      </w:docPartPr>
      <w:docPartBody>
        <w:p w:rsidR="002428BC" w:rsidRDefault="002428BC">
          <w:r w:rsidRPr="00196595">
            <w:rPr>
              <w:color w:val="808080"/>
            </w:rPr>
            <w:t>Select</w:t>
          </w:r>
        </w:p>
      </w:docPartBody>
    </w:docPart>
    <w:docPart>
      <w:docPartPr>
        <w:name w:val="319ADA4895314593BFA3E1B372C255D5"/>
        <w:category>
          <w:name w:val="General"/>
          <w:gallery w:val="placeholder"/>
        </w:category>
        <w:types>
          <w:type w:val="bbPlcHdr"/>
        </w:types>
        <w:behaviors>
          <w:behavior w:val="content"/>
        </w:behaviors>
        <w:guid w:val="{565D7609-2A26-4853-9594-771468B9071B}"/>
      </w:docPartPr>
      <w:docPartBody>
        <w:p w:rsidR="002428BC" w:rsidRDefault="002428BC">
          <w:r w:rsidRPr="00196595">
            <w:rPr>
              <w:color w:val="808080"/>
            </w:rPr>
            <w:t>Select</w:t>
          </w:r>
        </w:p>
      </w:docPartBody>
    </w:docPart>
    <w:docPart>
      <w:docPartPr>
        <w:name w:val="97B0297EF9404BCF85850F7D4D1CD8E4"/>
        <w:category>
          <w:name w:val="General"/>
          <w:gallery w:val="placeholder"/>
        </w:category>
        <w:types>
          <w:type w:val="bbPlcHdr"/>
        </w:types>
        <w:behaviors>
          <w:behavior w:val="content"/>
        </w:behaviors>
        <w:guid w:val="{E87D13D6-63C0-466B-9693-390CBECD1833}"/>
      </w:docPartPr>
      <w:docPartBody>
        <w:p w:rsidR="002428BC" w:rsidRDefault="002428BC">
          <w:r w:rsidRPr="00196595">
            <w:rPr>
              <w:color w:val="808080"/>
            </w:rPr>
            <w:t>Select</w:t>
          </w:r>
        </w:p>
      </w:docPartBody>
    </w:docPart>
    <w:docPart>
      <w:docPartPr>
        <w:name w:val="759D1EA434AD4B059B910557DDE95B59"/>
        <w:category>
          <w:name w:val="General"/>
          <w:gallery w:val="placeholder"/>
        </w:category>
        <w:types>
          <w:type w:val="bbPlcHdr"/>
        </w:types>
        <w:behaviors>
          <w:behavior w:val="content"/>
        </w:behaviors>
        <w:guid w:val="{C6CF6B2A-2A9E-4BF1-8707-C5BFDA9379D1}"/>
      </w:docPartPr>
      <w:docPartBody>
        <w:p w:rsidR="002428BC" w:rsidRDefault="002428BC">
          <w:r w:rsidRPr="00196595">
            <w:rPr>
              <w:color w:val="808080"/>
            </w:rPr>
            <w:t>Select</w:t>
          </w:r>
        </w:p>
      </w:docPartBody>
    </w:docPart>
    <w:docPart>
      <w:docPartPr>
        <w:name w:val="5D8A128DB0DC4DC79139A425D0C36DD4"/>
        <w:category>
          <w:name w:val="General"/>
          <w:gallery w:val="placeholder"/>
        </w:category>
        <w:types>
          <w:type w:val="bbPlcHdr"/>
        </w:types>
        <w:behaviors>
          <w:behavior w:val="content"/>
        </w:behaviors>
        <w:guid w:val="{5A8A45A7-4D2D-4DF7-9D76-9FAAC58E028E}"/>
      </w:docPartPr>
      <w:docPartBody>
        <w:p w:rsidR="002428BC" w:rsidRDefault="002428BC">
          <w:r w:rsidRPr="00196595">
            <w:rPr>
              <w:color w:val="808080"/>
            </w:rPr>
            <w:t>Select</w:t>
          </w:r>
        </w:p>
      </w:docPartBody>
    </w:docPart>
    <w:docPart>
      <w:docPartPr>
        <w:name w:val="1FB3447D4E2F41C19B095E398D1555D5"/>
        <w:category>
          <w:name w:val="General"/>
          <w:gallery w:val="placeholder"/>
        </w:category>
        <w:types>
          <w:type w:val="bbPlcHdr"/>
        </w:types>
        <w:behaviors>
          <w:behavior w:val="content"/>
        </w:behaviors>
        <w:guid w:val="{FCB29AFC-A0BF-4689-83F7-5555798945DC}"/>
      </w:docPartPr>
      <w:docPartBody>
        <w:p w:rsidR="002428BC" w:rsidRDefault="002428BC">
          <w:r w:rsidRPr="00196595">
            <w:rPr>
              <w:color w:val="808080"/>
            </w:rPr>
            <w:t>Select</w:t>
          </w:r>
        </w:p>
      </w:docPartBody>
    </w:docPart>
    <w:docPart>
      <w:docPartPr>
        <w:name w:val="97402AA6230C4D8BB3D85B55F224125A"/>
        <w:category>
          <w:name w:val="General"/>
          <w:gallery w:val="placeholder"/>
        </w:category>
        <w:types>
          <w:type w:val="bbPlcHdr"/>
        </w:types>
        <w:behaviors>
          <w:behavior w:val="content"/>
        </w:behaviors>
        <w:guid w:val="{E06A313C-34B0-417B-9C7A-8E6C0B76C747}"/>
      </w:docPartPr>
      <w:docPartBody>
        <w:p w:rsidR="002428BC" w:rsidRDefault="002428BC">
          <w:r w:rsidRPr="00196595">
            <w:rPr>
              <w:color w:val="808080"/>
            </w:rPr>
            <w:t>Select</w:t>
          </w:r>
        </w:p>
      </w:docPartBody>
    </w:docPart>
    <w:docPart>
      <w:docPartPr>
        <w:name w:val="EBE1F3DFD61947CEB8CE0E1DB2F319E5"/>
        <w:category>
          <w:name w:val="General"/>
          <w:gallery w:val="placeholder"/>
        </w:category>
        <w:types>
          <w:type w:val="bbPlcHdr"/>
        </w:types>
        <w:behaviors>
          <w:behavior w:val="content"/>
        </w:behaviors>
        <w:guid w:val="{DC0C497C-BFC1-47FF-AD18-0C360F50F48C}"/>
      </w:docPartPr>
      <w:docPartBody>
        <w:p w:rsidR="002428BC" w:rsidRDefault="002428BC">
          <w:r w:rsidRPr="00196595">
            <w:rPr>
              <w:color w:val="808080"/>
            </w:rPr>
            <w:t>Select</w:t>
          </w:r>
        </w:p>
      </w:docPartBody>
    </w:docPart>
    <w:docPart>
      <w:docPartPr>
        <w:name w:val="9800B8BF26DD4187B127D9F6CD8BC2BB"/>
        <w:category>
          <w:name w:val="General"/>
          <w:gallery w:val="placeholder"/>
        </w:category>
        <w:types>
          <w:type w:val="bbPlcHdr"/>
        </w:types>
        <w:behaviors>
          <w:behavior w:val="content"/>
        </w:behaviors>
        <w:guid w:val="{C619D1E9-909B-48E7-B901-043A3C977F4A}"/>
      </w:docPartPr>
      <w:docPartBody>
        <w:p w:rsidR="002428BC" w:rsidRDefault="002428BC">
          <w:r w:rsidRPr="00196595">
            <w:rPr>
              <w:color w:val="808080"/>
            </w:rPr>
            <w:t>Select</w:t>
          </w:r>
        </w:p>
      </w:docPartBody>
    </w:docPart>
    <w:docPart>
      <w:docPartPr>
        <w:name w:val="AD341258FE3D4149ACC2B6845470B06E"/>
        <w:category>
          <w:name w:val="General"/>
          <w:gallery w:val="placeholder"/>
        </w:category>
        <w:types>
          <w:type w:val="bbPlcHdr"/>
        </w:types>
        <w:behaviors>
          <w:behavior w:val="content"/>
        </w:behaviors>
        <w:guid w:val="{A513526A-3443-48CB-A5C8-8F2F9369C05C}"/>
      </w:docPartPr>
      <w:docPartBody>
        <w:p w:rsidR="002428BC" w:rsidRDefault="002428BC">
          <w:r w:rsidRPr="00196595">
            <w:rPr>
              <w:color w:val="808080"/>
            </w:rPr>
            <w:t>Select</w:t>
          </w:r>
        </w:p>
      </w:docPartBody>
    </w:docPart>
    <w:docPart>
      <w:docPartPr>
        <w:name w:val="C617A2E60D6C45F4BE9CFE6A8EF2F24B"/>
        <w:category>
          <w:name w:val="General"/>
          <w:gallery w:val="placeholder"/>
        </w:category>
        <w:types>
          <w:type w:val="bbPlcHdr"/>
        </w:types>
        <w:behaviors>
          <w:behavior w:val="content"/>
        </w:behaviors>
        <w:guid w:val="{93C07C55-8205-4C55-B91E-FA492BB8EC8C}"/>
      </w:docPartPr>
      <w:docPartBody>
        <w:p w:rsidR="00B82816" w:rsidRDefault="00A02765">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docPartBody>
    </w:docPart>
    <w:docPart>
      <w:docPartPr>
        <w:name w:val="F4BFFF13DB2A468B8533844CBFB182C1"/>
        <w:category>
          <w:name w:val="General"/>
          <w:gallery w:val="placeholder"/>
        </w:category>
        <w:types>
          <w:type w:val="bbPlcHdr"/>
        </w:types>
        <w:behaviors>
          <w:behavior w:val="content"/>
        </w:behaviors>
        <w:guid w:val="{EF04DE2D-1CE0-4117-88AF-504B659EC8C2}"/>
      </w:docPartPr>
      <w:docPartBody>
        <w:p w:rsidR="00BB7885" w:rsidRDefault="00A02765">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docPartBody>
    </w:docPart>
    <w:docPart>
      <w:docPartPr>
        <w:name w:val="43CAE2857C3743CC8E42FE3EBAD3ED3B"/>
        <w:category>
          <w:name w:val="General"/>
          <w:gallery w:val="placeholder"/>
        </w:category>
        <w:types>
          <w:type w:val="bbPlcHdr"/>
        </w:types>
        <w:behaviors>
          <w:behavior w:val="content"/>
        </w:behaviors>
        <w:guid w:val="{903CDD68-83ED-4652-BC31-4EEF5A82727E}"/>
      </w:docPartPr>
      <w:docPartBody>
        <w:p w:rsidR="00BB7885" w:rsidRDefault="00A02765">
          <w:r w:rsidRPr="000C181C">
            <w:rPr>
              <w:rStyle w:val="PlaceholderText"/>
              <w:i/>
            </w:rPr>
            <w:t>Click or tap here to describe how the Certification Body assessed risk for the Indicators.</w:t>
          </w:r>
        </w:p>
      </w:docPartBody>
    </w:docPart>
    <w:docPart>
      <w:docPartPr>
        <w:name w:val="0CC43E1DD1E94F69A466F361806A1305"/>
        <w:category>
          <w:name w:val="General"/>
          <w:gallery w:val="placeholder"/>
        </w:category>
        <w:types>
          <w:type w:val="bbPlcHdr"/>
        </w:types>
        <w:behaviors>
          <w:behavior w:val="content"/>
        </w:behaviors>
        <w:guid w:val="{3A4D0DD3-7DE6-4A16-B5DA-171EC24AA685}"/>
      </w:docPartPr>
      <w:docPartBody>
        <w:p w:rsidR="00BB7885" w:rsidRDefault="00A02765">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Pr>
              <w:rStyle w:val="PlaceholderText"/>
            </w:rPr>
            <w:t xml:space="preserve"> </w:t>
          </w:r>
          <w:r w:rsidRPr="00103D49">
            <w:rPr>
              <w:rStyle w:val="PlaceholderText"/>
              <w:i/>
            </w:rPr>
            <w:t>Base Evaluation on the Company’s own website.</w:t>
          </w:r>
        </w:p>
      </w:docPartBody>
    </w:docPart>
    <w:docPart>
      <w:docPartPr>
        <w:name w:val="FA775015F3954BC69FB84F43F1334CC7"/>
        <w:category>
          <w:name w:val="General"/>
          <w:gallery w:val="placeholder"/>
        </w:category>
        <w:types>
          <w:type w:val="bbPlcHdr"/>
        </w:types>
        <w:behaviors>
          <w:behavior w:val="content"/>
        </w:behaviors>
        <w:guid w:val="{9A9FBF1D-176B-4DAB-929A-4524F65863C9}"/>
      </w:docPartPr>
      <w:docPartBody>
        <w:p w:rsidR="00BB7885" w:rsidRDefault="00A02765">
          <w:r w:rsidRPr="0037692D">
            <w:rPr>
              <w:rStyle w:val="PlaceholderText"/>
              <w:i/>
            </w:rPr>
            <w:t>Click or tap here to describe the structure of the Company. Give an overview of the operation in terms of inputs and outputs as they relate to the SBP Standards.</w:t>
          </w:r>
        </w:p>
      </w:docPartBody>
    </w:docPart>
    <w:docPart>
      <w:docPartPr>
        <w:name w:val="249826616FD848C99604B861F101A2EB"/>
        <w:category>
          <w:name w:val="General"/>
          <w:gallery w:val="placeholder"/>
        </w:category>
        <w:types>
          <w:type w:val="bbPlcHdr"/>
        </w:types>
        <w:behaviors>
          <w:behavior w:val="content"/>
        </w:behaviors>
        <w:guid w:val="{F1A2005C-3D97-40F7-A88F-4DE6E70B87C1}"/>
      </w:docPartPr>
      <w:docPartBody>
        <w:p w:rsidR="00BB7885" w:rsidRDefault="00A02765">
          <w:r w:rsidRPr="00CB596D">
            <w:rPr>
              <w:rStyle w:val="PlaceholderText"/>
              <w:i/>
            </w:rPr>
            <w:t>Click or tap here to describe the Company’s Chain of Custody (CoC) system as it relates to tracing and segregation of SBP-certified materials.</w:t>
          </w:r>
        </w:p>
      </w:docPartBody>
    </w:docPart>
    <w:docPart>
      <w:docPartPr>
        <w:name w:val="2DD48CF487664A34A684B1082BDD516E"/>
        <w:category>
          <w:name w:val="General"/>
          <w:gallery w:val="placeholder"/>
        </w:category>
        <w:types>
          <w:type w:val="bbPlcHdr"/>
        </w:types>
        <w:behaviors>
          <w:behavior w:val="content"/>
        </w:behaviors>
        <w:guid w:val="{E0958D46-5A0E-4973-8956-E91AA6A34341}"/>
      </w:docPartPr>
      <w:docPartBody>
        <w:p w:rsidR="00BB7885" w:rsidRDefault="00A02765">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docPartBody>
    </w:docPart>
    <w:docPart>
      <w:docPartPr>
        <w:name w:val="D11752258DFD4549993B8A8BC1E8D133"/>
        <w:category>
          <w:name w:val="General"/>
          <w:gallery w:val="placeholder"/>
        </w:category>
        <w:types>
          <w:type w:val="bbPlcHdr"/>
        </w:types>
        <w:behaviors>
          <w:behavior w:val="content"/>
        </w:behaviors>
        <w:guid w:val="{2CF9719A-0C5B-456D-9B2A-496F8470E05C}"/>
      </w:docPartPr>
      <w:docPartBody>
        <w:p w:rsidR="00BB7885" w:rsidRDefault="00A02765">
          <w:r w:rsidRPr="007D157C">
            <w:rPr>
              <w:rStyle w:val="PlaceholderText"/>
              <w:i/>
            </w:rPr>
            <w:t>Click or tap here to provide a general description of the process for consultation with stakeholders.</w:t>
          </w:r>
        </w:p>
      </w:docPartBody>
    </w:docPart>
    <w:docPart>
      <w:docPartPr>
        <w:name w:val="4DAF4336EDF84CE2BEB7ABEB205587F3"/>
        <w:category>
          <w:name w:val="General"/>
          <w:gallery w:val="placeholder"/>
        </w:category>
        <w:types>
          <w:type w:val="bbPlcHdr"/>
        </w:types>
        <w:behaviors>
          <w:behavior w:val="content"/>
        </w:behaviors>
        <w:guid w:val="{DDA6C20B-CF29-4A16-B717-D190F5C54614}"/>
      </w:docPartPr>
      <w:docPartBody>
        <w:p w:rsidR="00BB7885" w:rsidRDefault="00A02765">
          <w:r w:rsidRPr="007D157C">
            <w:rPr>
              <w:rStyle w:val="PlaceholderText"/>
              <w:i/>
            </w:rPr>
            <w:t>Click or tap here to give an overview of results from this evaluation. Identify and discuss the main strengths and weaknesses with respect to the Company’s overall conformity with the relevant SBP Standard(s).</w:t>
          </w:r>
        </w:p>
      </w:docPartBody>
    </w:docPart>
    <w:docPart>
      <w:docPartPr>
        <w:name w:val="6BEC0A2042FA480EB09370DF82383EBC"/>
        <w:category>
          <w:name w:val="General"/>
          <w:gallery w:val="placeholder"/>
        </w:category>
        <w:types>
          <w:type w:val="bbPlcHdr"/>
        </w:types>
        <w:behaviors>
          <w:behavior w:val="content"/>
        </w:behaviors>
        <w:guid w:val="{5094F223-2751-49FF-B48B-AAE92A01337B}"/>
      </w:docPartPr>
      <w:docPartBody>
        <w:p w:rsidR="00BB7885" w:rsidRDefault="00A02765">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docPartBody>
    </w:docPart>
    <w:docPart>
      <w:docPartPr>
        <w:name w:val="CE90A0345C6E4A3585364A700ABF06C2"/>
        <w:category>
          <w:name w:val="General"/>
          <w:gallery w:val="placeholder"/>
        </w:category>
        <w:types>
          <w:type w:val="bbPlcHdr"/>
        </w:types>
        <w:behaviors>
          <w:behavior w:val="content"/>
        </w:behaviors>
        <w:guid w:val="{664EB0B2-88C9-457D-92F5-6448DB6BE3C5}"/>
      </w:docPartPr>
      <w:docPartBody>
        <w:p w:rsidR="00BB7885" w:rsidRDefault="00A02765">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docPartBody>
    </w:docPart>
    <w:docPart>
      <w:docPartPr>
        <w:name w:val="9B17006DD6524C10AFF95AE79274368E"/>
        <w:category>
          <w:name w:val="General"/>
          <w:gallery w:val="placeholder"/>
        </w:category>
        <w:types>
          <w:type w:val="bbPlcHdr"/>
        </w:types>
        <w:behaviors>
          <w:behavior w:val="content"/>
        </w:behaviors>
        <w:guid w:val="{24061D1E-B60E-4C84-A145-A7C9C0FD3BC9}"/>
      </w:docPartPr>
      <w:docPartBody>
        <w:p w:rsidR="00BB7885" w:rsidRDefault="00A02765">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docPartBody>
    </w:docPart>
    <w:docPart>
      <w:docPartPr>
        <w:name w:val="C6EBA238F5504D7BBA537FA716045FEB"/>
        <w:category>
          <w:name w:val="General"/>
          <w:gallery w:val="placeholder"/>
        </w:category>
        <w:types>
          <w:type w:val="bbPlcHdr"/>
        </w:types>
        <w:behaviors>
          <w:behavior w:val="content"/>
        </w:behaviors>
        <w:guid w:val="{3AF86B8B-1B09-4E5E-9230-1468897AA98F}"/>
      </w:docPartPr>
      <w:docPartBody>
        <w:p w:rsidR="00BB7885" w:rsidRDefault="00A02765">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docPartBody>
    </w:docPart>
    <w:docPart>
      <w:docPartPr>
        <w:name w:val="06B8ED3A7A974EB1991EA13647E5100C"/>
        <w:category>
          <w:name w:val="General"/>
          <w:gallery w:val="placeholder"/>
        </w:category>
        <w:types>
          <w:type w:val="bbPlcHdr"/>
        </w:types>
        <w:behaviors>
          <w:behavior w:val="content"/>
        </w:behaviors>
        <w:guid w:val="{C5376345-E04A-4A5B-AB79-45CD92458635}"/>
      </w:docPartPr>
      <w:docPartBody>
        <w:p w:rsidR="00BB7885" w:rsidRDefault="00A02765">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docPartBody>
    </w:docPart>
    <w:docPart>
      <w:docPartPr>
        <w:name w:val="58A92EFD6C6C473BB61554F2BD21569D"/>
        <w:category>
          <w:name w:val="General"/>
          <w:gallery w:val="placeholder"/>
        </w:category>
        <w:types>
          <w:type w:val="bbPlcHdr"/>
        </w:types>
        <w:behaviors>
          <w:behavior w:val="content"/>
        </w:behaviors>
        <w:guid w:val="{5846CDC9-1F2E-44B6-8734-B6F9B1381239}"/>
      </w:docPartPr>
      <w:docPartBody>
        <w:p w:rsidR="00BB7885" w:rsidRDefault="00A02765">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docPartBody>
    </w:docPart>
    <w:docPart>
      <w:docPartPr>
        <w:name w:val="3657C9FC040E44C3BC4F424078E6F6EA"/>
        <w:category>
          <w:name w:val="General"/>
          <w:gallery w:val="placeholder"/>
        </w:category>
        <w:types>
          <w:type w:val="bbPlcHdr"/>
        </w:types>
        <w:behaviors>
          <w:behavior w:val="content"/>
        </w:behaviors>
        <w:guid w:val="{D01EAC30-CCCB-4865-AB52-2B6FD29525BE}"/>
      </w:docPartPr>
      <w:docPartBody>
        <w:p w:rsidR="001948D6" w:rsidRDefault="00A02765">
          <w:r w:rsidRPr="002D01B4">
            <w:rPr>
              <w:color w:val="A6A6A6" w:themeColor="background1" w:themeShade="A6"/>
            </w:rPr>
            <w:t>Choose audit type here</w:t>
          </w:r>
        </w:p>
      </w:docPartBody>
    </w:docPart>
    <w:docPart>
      <w:docPartPr>
        <w:name w:val="3E78A4842DDF49CB825DB198C5C3C04B"/>
        <w:category>
          <w:name w:val="General"/>
          <w:gallery w:val="placeholder"/>
        </w:category>
        <w:types>
          <w:type w:val="bbPlcHdr"/>
        </w:types>
        <w:behaviors>
          <w:behavior w:val="content"/>
        </w:behaviors>
        <w:guid w:val="{2092638A-77F0-4F75-B922-FF6CE27FFBE8}"/>
      </w:docPartPr>
      <w:docPartBody>
        <w:p w:rsidR="00C51D05" w:rsidRDefault="00A02765">
          <w:r w:rsidRPr="009541EE">
            <w:rPr>
              <w:i/>
              <w:color w:val="FFFFFF" w:themeColor="background1"/>
            </w:rPr>
            <w:t>Enter number</w:t>
          </w:r>
        </w:p>
      </w:docPartBody>
    </w:docPart>
    <w:docPart>
      <w:docPartPr>
        <w:name w:val="46F5CA76365942558D54C308D5A8D470"/>
        <w:category>
          <w:name w:val="General"/>
          <w:gallery w:val="placeholder"/>
        </w:category>
        <w:types>
          <w:type w:val="bbPlcHdr"/>
        </w:types>
        <w:behaviors>
          <w:behavior w:val="content"/>
        </w:behaviors>
        <w:guid w:val="{0CFDC597-239F-4F25-B5D5-E49B0895B94B}"/>
      </w:docPartPr>
      <w:docPartBody>
        <w:p w:rsidR="00C51D05" w:rsidRDefault="00A02765">
          <w:r w:rsidRPr="009541EE">
            <w:rPr>
              <w:rStyle w:val="PlaceholderText"/>
              <w:i/>
              <w:color w:val="FFFFFF" w:themeColor="background1"/>
            </w:rPr>
            <w:t>Choose grading.</w:t>
          </w:r>
        </w:p>
      </w:docPartBody>
    </w:docPart>
    <w:docPart>
      <w:docPartPr>
        <w:name w:val="1F31ACA37CFC4673854E126591E47DE9"/>
        <w:category>
          <w:name w:val="General"/>
          <w:gallery w:val="placeholder"/>
        </w:category>
        <w:types>
          <w:type w:val="bbPlcHdr"/>
        </w:types>
        <w:behaviors>
          <w:behavior w:val="content"/>
        </w:behaviors>
        <w:guid w:val="{63166079-E853-4E67-A00C-FC390C81962A}"/>
      </w:docPartPr>
      <w:docPartBody>
        <w:p w:rsidR="00C51D05" w:rsidRDefault="00A02765">
          <w:r w:rsidRPr="009404D9">
            <w:rPr>
              <w:i/>
              <w:color w:val="595959" w:themeColor="text1" w:themeTint="A6"/>
            </w:rPr>
            <w:t>Click to enter SBP standard and requirement reference</w:t>
          </w:r>
        </w:p>
      </w:docPartBody>
    </w:docPart>
    <w:docPart>
      <w:docPartPr>
        <w:name w:val="ADB2F764790C4AE0936099F69F8BB7B5"/>
        <w:category>
          <w:name w:val="General"/>
          <w:gallery w:val="placeholder"/>
        </w:category>
        <w:types>
          <w:type w:val="bbPlcHdr"/>
        </w:types>
        <w:behaviors>
          <w:behavior w:val="content"/>
        </w:behaviors>
        <w:guid w:val="{B14BFA48-AE8E-46A4-8B8D-05FA605B16F5}"/>
      </w:docPartPr>
      <w:docPartBody>
        <w:p w:rsidR="00C51D05" w:rsidRDefault="00A02765">
          <w:r w:rsidRPr="00AF557C">
            <w:rPr>
              <w:rStyle w:val="PlaceholderText"/>
              <w:i/>
            </w:rPr>
            <w:t>Click or tap here to enter NC description.</w:t>
          </w:r>
        </w:p>
      </w:docPartBody>
    </w:docPart>
    <w:docPart>
      <w:docPartPr>
        <w:name w:val="DD792D8571544479AFE1E6EDDE7A6EFE"/>
        <w:category>
          <w:name w:val="General"/>
          <w:gallery w:val="placeholder"/>
        </w:category>
        <w:types>
          <w:type w:val="bbPlcHdr"/>
        </w:types>
        <w:behaviors>
          <w:behavior w:val="content"/>
        </w:behaviors>
        <w:guid w:val="{F52315A4-2E92-44B9-9F7C-D435FE367AF0}"/>
      </w:docPartPr>
      <w:docPartBody>
        <w:p w:rsidR="00C51D05" w:rsidRDefault="00A02765">
          <w:r w:rsidRPr="00AF557C">
            <w:rPr>
              <w:rStyle w:val="PlaceholderText"/>
              <w:i/>
            </w:rPr>
            <w:t>Choose NC timeline.</w:t>
          </w:r>
        </w:p>
      </w:docPartBody>
    </w:docPart>
    <w:docPart>
      <w:docPartPr>
        <w:name w:val="930A275DD58947CEB2D25B71971A8C2A"/>
        <w:category>
          <w:name w:val="General"/>
          <w:gallery w:val="placeholder"/>
        </w:category>
        <w:types>
          <w:type w:val="bbPlcHdr"/>
        </w:types>
        <w:behaviors>
          <w:behavior w:val="content"/>
        </w:behaviors>
        <w:guid w:val="{E1C59C06-DC5F-43D4-94DB-705909CC335F}"/>
      </w:docPartPr>
      <w:docPartBody>
        <w:p w:rsidR="00C51D05" w:rsidRDefault="00A02765">
          <w:r w:rsidRPr="006115C4">
            <w:rPr>
              <w:rStyle w:val="PlaceholderText"/>
              <w:i/>
            </w:rPr>
            <w:t>Click or tap here to enter description provided by Company to close the NC.</w:t>
          </w:r>
        </w:p>
      </w:docPartBody>
    </w:docPart>
    <w:docPart>
      <w:docPartPr>
        <w:name w:val="8FB2C0192D214D8DA1D5DA34775F4DCC"/>
        <w:category>
          <w:name w:val="General"/>
          <w:gallery w:val="placeholder"/>
        </w:category>
        <w:types>
          <w:type w:val="bbPlcHdr"/>
        </w:types>
        <w:behaviors>
          <w:behavior w:val="content"/>
        </w:behaviors>
        <w:guid w:val="{A2405D5D-DE38-4275-AEAF-3E8D2B8B6D9F}"/>
      </w:docPartPr>
      <w:docPartBody>
        <w:p w:rsidR="00C51D05" w:rsidRDefault="00A02765">
          <w:r w:rsidRPr="006115C4">
            <w:rPr>
              <w:rStyle w:val="PlaceholderText"/>
              <w:i/>
            </w:rPr>
            <w:t>Click or tap here to enter findings for evaluation of evidence by the auditor.</w:t>
          </w:r>
        </w:p>
      </w:docPartBody>
    </w:docPart>
    <w:docPart>
      <w:docPartPr>
        <w:name w:val="ADE2342168E34C3AB6B5D6BD71C50A20"/>
        <w:category>
          <w:name w:val="General"/>
          <w:gallery w:val="placeholder"/>
        </w:category>
        <w:types>
          <w:type w:val="bbPlcHdr"/>
        </w:types>
        <w:behaviors>
          <w:behavior w:val="content"/>
        </w:behaviors>
        <w:guid w:val="{51E870D3-457A-46C8-B259-18E5FBA64234}"/>
      </w:docPartPr>
      <w:docPartBody>
        <w:p w:rsidR="000C545F" w:rsidRDefault="00A02765">
          <w:r w:rsidRPr="006115C4">
            <w:rPr>
              <w:rStyle w:val="PlaceholderText"/>
              <w:i/>
            </w:rPr>
            <w:t xml:space="preserve">Choose </w:t>
          </w:r>
          <w:r>
            <w:rPr>
              <w:rStyle w:val="PlaceholderText"/>
              <w:i/>
            </w:rPr>
            <w:t>status</w:t>
          </w:r>
          <w:r w:rsidRPr="006115C4">
            <w:rPr>
              <w:rStyle w:val="PlaceholderText"/>
              <w:i/>
            </w:rPr>
            <w:t>.</w:t>
          </w:r>
        </w:p>
      </w:docPartBody>
    </w:docPart>
    <w:docPart>
      <w:docPartPr>
        <w:name w:val="6EA664BF0AE84B2BBD54EEC4D23040D3"/>
        <w:category>
          <w:name w:val="General"/>
          <w:gallery w:val="placeholder"/>
        </w:category>
        <w:types>
          <w:type w:val="bbPlcHdr"/>
        </w:types>
        <w:behaviors>
          <w:behavior w:val="content"/>
        </w:behaviors>
        <w:guid w:val="{AEE6B74B-C6B2-4740-A7B5-B9AB22B991F4}"/>
      </w:docPartPr>
      <w:docPartBody>
        <w:p w:rsidR="000C545F" w:rsidRDefault="00A02765">
          <w:r w:rsidRPr="001371B5">
            <w:rPr>
              <w:rStyle w:val="PlaceholderText"/>
              <w:i/>
            </w:rPr>
            <w:t xml:space="preserve">Choose </w:t>
          </w:r>
          <w:r>
            <w:rPr>
              <w:rStyle w:val="PlaceholderText"/>
              <w:i/>
            </w:rPr>
            <w:t>certification decision</w:t>
          </w:r>
          <w:r w:rsidRPr="001371B5">
            <w:rPr>
              <w:rStyle w:val="PlaceholderText"/>
              <w:i/>
            </w:rPr>
            <w:t>.</w:t>
          </w:r>
        </w:p>
      </w:docPartBody>
    </w:docPart>
    <w:docPart>
      <w:docPartPr>
        <w:name w:val="E3B37FE9D7624A0EB903F53E5CF22F27"/>
        <w:category>
          <w:name w:val="General"/>
          <w:gallery w:val="placeholder"/>
        </w:category>
        <w:types>
          <w:type w:val="bbPlcHdr"/>
        </w:types>
        <w:behaviors>
          <w:behavior w:val="content"/>
        </w:behaviors>
        <w:guid w:val="{FDD932CF-FEFA-4BA8-9028-60F6FBCCBC7D}"/>
      </w:docPartPr>
      <w:docPartBody>
        <w:p w:rsidR="000C545F" w:rsidRDefault="00A02765">
          <w:r w:rsidRPr="001371B5">
            <w:rPr>
              <w:i/>
              <w:color w:val="808080" w:themeColor="background1" w:themeShade="80"/>
            </w:rPr>
            <w:t>Click or tap here to enter text.</w:t>
          </w:r>
        </w:p>
      </w:docPartBody>
    </w:docPart>
    <w:docPart>
      <w:docPartPr>
        <w:name w:val="DC7DDCD94FB1455698913FE579ACD04C"/>
        <w:category>
          <w:name w:val="General"/>
          <w:gallery w:val="placeholder"/>
        </w:category>
        <w:types>
          <w:type w:val="bbPlcHdr"/>
        </w:types>
        <w:behaviors>
          <w:behavior w:val="content"/>
        </w:behaviors>
        <w:guid w:val="{666EE1B1-D45E-4AF4-9B0E-82391B1B16B6}"/>
      </w:docPartPr>
      <w:docPartBody>
        <w:p w:rsidR="000C545F" w:rsidRDefault="00A02765">
          <w:r w:rsidRPr="00D94926">
            <w:rPr>
              <w:rStyle w:val="PlaceholderText"/>
              <w:i/>
            </w:rPr>
            <w:t>Click or tap to enter a date.</w:t>
          </w:r>
        </w:p>
      </w:docPartBody>
    </w:docPart>
    <w:docPart>
      <w:docPartPr>
        <w:name w:val="C43559BCB4EF4C05AFABDF2129C27B31"/>
        <w:category>
          <w:name w:val="General"/>
          <w:gallery w:val="placeholder"/>
        </w:category>
        <w:types>
          <w:type w:val="bbPlcHdr"/>
        </w:types>
        <w:behaviors>
          <w:behavior w:val="content"/>
        </w:behaviors>
        <w:guid w:val="{FB008D0A-217A-4CD3-82B3-9A2300C92927}"/>
      </w:docPartPr>
      <w:docPartBody>
        <w:p w:rsidR="000C545F" w:rsidRDefault="00A02765">
          <w:r w:rsidRPr="001371B5">
            <w:rPr>
              <w:rStyle w:val="PlaceholderText"/>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97"/>
    <w:rsid w:val="00021F35"/>
    <w:rsid w:val="00064B8D"/>
    <w:rsid w:val="000C545F"/>
    <w:rsid w:val="000C6479"/>
    <w:rsid w:val="00106DE8"/>
    <w:rsid w:val="00107014"/>
    <w:rsid w:val="00136B37"/>
    <w:rsid w:val="0014487F"/>
    <w:rsid w:val="001948D6"/>
    <w:rsid w:val="001C5BD6"/>
    <w:rsid w:val="002428BC"/>
    <w:rsid w:val="00295C72"/>
    <w:rsid w:val="002E465F"/>
    <w:rsid w:val="00303225"/>
    <w:rsid w:val="00315175"/>
    <w:rsid w:val="003656F4"/>
    <w:rsid w:val="00381578"/>
    <w:rsid w:val="003827B2"/>
    <w:rsid w:val="00387C1C"/>
    <w:rsid w:val="003A1EA6"/>
    <w:rsid w:val="003E5760"/>
    <w:rsid w:val="0043200E"/>
    <w:rsid w:val="0043607E"/>
    <w:rsid w:val="004839EC"/>
    <w:rsid w:val="00486A6C"/>
    <w:rsid w:val="004A5FA1"/>
    <w:rsid w:val="00530A14"/>
    <w:rsid w:val="005B556D"/>
    <w:rsid w:val="00640F29"/>
    <w:rsid w:val="0066683D"/>
    <w:rsid w:val="006A2497"/>
    <w:rsid w:val="006C0CB6"/>
    <w:rsid w:val="006C20D4"/>
    <w:rsid w:val="00723CFA"/>
    <w:rsid w:val="007758C9"/>
    <w:rsid w:val="007C1D9E"/>
    <w:rsid w:val="008A3011"/>
    <w:rsid w:val="00905FFD"/>
    <w:rsid w:val="00930D84"/>
    <w:rsid w:val="00946C3F"/>
    <w:rsid w:val="00974569"/>
    <w:rsid w:val="0097562F"/>
    <w:rsid w:val="009778FF"/>
    <w:rsid w:val="00980D33"/>
    <w:rsid w:val="0098708C"/>
    <w:rsid w:val="00996BE4"/>
    <w:rsid w:val="00A02765"/>
    <w:rsid w:val="00A16816"/>
    <w:rsid w:val="00A9007A"/>
    <w:rsid w:val="00B0014C"/>
    <w:rsid w:val="00B74BA4"/>
    <w:rsid w:val="00B82816"/>
    <w:rsid w:val="00BA5D4D"/>
    <w:rsid w:val="00BB0555"/>
    <w:rsid w:val="00BB7885"/>
    <w:rsid w:val="00BF7909"/>
    <w:rsid w:val="00C022FC"/>
    <w:rsid w:val="00C15E6C"/>
    <w:rsid w:val="00C20921"/>
    <w:rsid w:val="00C3684D"/>
    <w:rsid w:val="00C51D05"/>
    <w:rsid w:val="00C675B6"/>
    <w:rsid w:val="00C71E20"/>
    <w:rsid w:val="00C71FCE"/>
    <w:rsid w:val="00CC6FC2"/>
    <w:rsid w:val="00D02E8B"/>
    <w:rsid w:val="00D05A37"/>
    <w:rsid w:val="00D118A0"/>
    <w:rsid w:val="00D62333"/>
    <w:rsid w:val="00D8780D"/>
    <w:rsid w:val="00D93DFF"/>
    <w:rsid w:val="00DA44E6"/>
    <w:rsid w:val="00DB7D40"/>
    <w:rsid w:val="00E0451B"/>
    <w:rsid w:val="00E47461"/>
    <w:rsid w:val="00F06C12"/>
    <w:rsid w:val="00F51113"/>
    <w:rsid w:val="00F66D5E"/>
    <w:rsid w:val="00F921F0"/>
    <w:rsid w:val="00FC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765"/>
    <w:rPr>
      <w:color w:val="808080"/>
    </w:rPr>
  </w:style>
  <w:style w:type="paragraph" w:customStyle="1" w:styleId="9D4D618DCB8A4D33B3CCB93062D854A2">
    <w:name w:val="9D4D618DCB8A4D33B3CCB93062D854A2"/>
    <w:rsid w:val="006A2497"/>
    <w:pPr>
      <w:spacing w:after="200" w:line="312" w:lineRule="auto"/>
    </w:pPr>
    <w:rPr>
      <w:rFonts w:eastAsiaTheme="minorHAnsi"/>
      <w:sz w:val="20"/>
      <w:szCs w:val="20"/>
      <w:lang w:eastAsia="en-US"/>
    </w:rPr>
  </w:style>
  <w:style w:type="paragraph" w:customStyle="1" w:styleId="7C96552071B243E88B4A1321AA7EC7D0">
    <w:name w:val="7C96552071B243E88B4A1321AA7EC7D0"/>
    <w:rsid w:val="006A2497"/>
    <w:pPr>
      <w:spacing w:after="200" w:line="312" w:lineRule="auto"/>
    </w:pPr>
    <w:rPr>
      <w:rFonts w:eastAsiaTheme="minorHAnsi"/>
      <w:sz w:val="20"/>
      <w:szCs w:val="20"/>
      <w:lang w:eastAsia="en-US"/>
    </w:rPr>
  </w:style>
  <w:style w:type="paragraph" w:customStyle="1" w:styleId="2D5DA0E1ABF743E78796994392B9D8C0">
    <w:name w:val="2D5DA0E1ABF743E78796994392B9D8C0"/>
    <w:rsid w:val="006A2497"/>
    <w:pPr>
      <w:spacing w:after="200" w:line="312" w:lineRule="auto"/>
    </w:pPr>
    <w:rPr>
      <w:rFonts w:eastAsiaTheme="minorHAnsi"/>
      <w:sz w:val="20"/>
      <w:szCs w:val="20"/>
      <w:lang w:eastAsia="en-US"/>
    </w:rPr>
  </w:style>
  <w:style w:type="paragraph" w:customStyle="1" w:styleId="3F7DA1C34D77457BA824A702D9EB119C">
    <w:name w:val="3F7DA1C34D77457BA824A702D9EB119C"/>
    <w:rsid w:val="006A2497"/>
    <w:pPr>
      <w:spacing w:after="200" w:line="312" w:lineRule="auto"/>
    </w:pPr>
    <w:rPr>
      <w:rFonts w:eastAsiaTheme="minorHAnsi"/>
      <w:sz w:val="20"/>
      <w:szCs w:val="20"/>
      <w:lang w:eastAsia="en-US"/>
    </w:rPr>
  </w:style>
  <w:style w:type="paragraph" w:customStyle="1" w:styleId="B1648981728B4F70B38D0067563628EE">
    <w:name w:val="B1648981728B4F70B38D0067563628EE"/>
    <w:rsid w:val="006A2497"/>
    <w:pPr>
      <w:spacing w:after="200" w:line="312" w:lineRule="auto"/>
    </w:pPr>
    <w:rPr>
      <w:rFonts w:eastAsiaTheme="minorHAnsi"/>
      <w:sz w:val="20"/>
      <w:szCs w:val="20"/>
      <w:lang w:eastAsia="en-US"/>
    </w:rPr>
  </w:style>
  <w:style w:type="paragraph" w:customStyle="1" w:styleId="CCF54F36B4054061852F26F4C3B443DC">
    <w:name w:val="CCF54F36B4054061852F26F4C3B443DC"/>
    <w:rsid w:val="006A2497"/>
    <w:pPr>
      <w:spacing w:after="200" w:line="312" w:lineRule="auto"/>
    </w:pPr>
    <w:rPr>
      <w:rFonts w:eastAsiaTheme="minorHAnsi"/>
      <w:sz w:val="20"/>
      <w:szCs w:val="20"/>
      <w:lang w:eastAsia="en-US"/>
    </w:rPr>
  </w:style>
  <w:style w:type="paragraph" w:customStyle="1" w:styleId="9D4D618DCB8A4D33B3CCB93062D854A21">
    <w:name w:val="9D4D618DCB8A4D33B3CCB93062D854A21"/>
    <w:rsid w:val="006A2497"/>
    <w:pPr>
      <w:spacing w:after="200" w:line="312" w:lineRule="auto"/>
    </w:pPr>
    <w:rPr>
      <w:rFonts w:eastAsiaTheme="minorHAnsi"/>
      <w:sz w:val="20"/>
      <w:szCs w:val="20"/>
      <w:lang w:eastAsia="en-US"/>
    </w:rPr>
  </w:style>
  <w:style w:type="paragraph" w:customStyle="1" w:styleId="7C96552071B243E88B4A1321AA7EC7D01">
    <w:name w:val="7C96552071B243E88B4A1321AA7EC7D01"/>
    <w:rsid w:val="006A2497"/>
    <w:pPr>
      <w:spacing w:after="200" w:line="312" w:lineRule="auto"/>
    </w:pPr>
    <w:rPr>
      <w:rFonts w:eastAsiaTheme="minorHAnsi"/>
      <w:sz w:val="20"/>
      <w:szCs w:val="20"/>
      <w:lang w:eastAsia="en-US"/>
    </w:rPr>
  </w:style>
  <w:style w:type="paragraph" w:customStyle="1" w:styleId="2D5DA0E1ABF743E78796994392B9D8C01">
    <w:name w:val="2D5DA0E1ABF743E78796994392B9D8C01"/>
    <w:rsid w:val="006A2497"/>
    <w:pPr>
      <w:spacing w:after="200" w:line="312" w:lineRule="auto"/>
    </w:pPr>
    <w:rPr>
      <w:rFonts w:eastAsiaTheme="minorHAnsi"/>
      <w:sz w:val="20"/>
      <w:szCs w:val="20"/>
      <w:lang w:eastAsia="en-US"/>
    </w:rPr>
  </w:style>
  <w:style w:type="paragraph" w:customStyle="1" w:styleId="3F7DA1C34D77457BA824A702D9EB119C1">
    <w:name w:val="3F7DA1C34D77457BA824A702D9EB119C1"/>
    <w:rsid w:val="006A2497"/>
    <w:pPr>
      <w:spacing w:after="200" w:line="312" w:lineRule="auto"/>
    </w:pPr>
    <w:rPr>
      <w:rFonts w:eastAsiaTheme="minorHAnsi"/>
      <w:sz w:val="20"/>
      <w:szCs w:val="20"/>
      <w:lang w:eastAsia="en-US"/>
    </w:rPr>
  </w:style>
  <w:style w:type="paragraph" w:customStyle="1" w:styleId="B1648981728B4F70B38D0067563628EE1">
    <w:name w:val="B1648981728B4F70B38D0067563628EE1"/>
    <w:rsid w:val="006A2497"/>
    <w:pPr>
      <w:spacing w:after="200" w:line="312" w:lineRule="auto"/>
    </w:pPr>
    <w:rPr>
      <w:rFonts w:eastAsiaTheme="minorHAnsi"/>
      <w:sz w:val="20"/>
      <w:szCs w:val="20"/>
      <w:lang w:eastAsia="en-US"/>
    </w:rPr>
  </w:style>
  <w:style w:type="paragraph" w:customStyle="1" w:styleId="CCF54F36B4054061852F26F4C3B443DC1">
    <w:name w:val="CCF54F36B4054061852F26F4C3B443DC1"/>
    <w:rsid w:val="006A2497"/>
    <w:pPr>
      <w:spacing w:after="200" w:line="312" w:lineRule="auto"/>
    </w:pPr>
    <w:rPr>
      <w:rFonts w:eastAsiaTheme="minorHAnsi"/>
      <w:sz w:val="20"/>
      <w:szCs w:val="20"/>
      <w:lang w:eastAsia="en-US"/>
    </w:rPr>
  </w:style>
  <w:style w:type="paragraph" w:customStyle="1" w:styleId="9D4D618DCB8A4D33B3CCB93062D854A22">
    <w:name w:val="9D4D618DCB8A4D33B3CCB93062D854A22"/>
    <w:rsid w:val="006A2497"/>
    <w:pPr>
      <w:spacing w:after="200" w:line="312" w:lineRule="auto"/>
    </w:pPr>
    <w:rPr>
      <w:rFonts w:eastAsiaTheme="minorHAnsi"/>
      <w:sz w:val="20"/>
      <w:szCs w:val="20"/>
      <w:lang w:eastAsia="en-US"/>
    </w:rPr>
  </w:style>
  <w:style w:type="paragraph" w:customStyle="1" w:styleId="7C96552071B243E88B4A1321AA7EC7D02">
    <w:name w:val="7C96552071B243E88B4A1321AA7EC7D02"/>
    <w:rsid w:val="006A2497"/>
    <w:pPr>
      <w:spacing w:after="200" w:line="312" w:lineRule="auto"/>
    </w:pPr>
    <w:rPr>
      <w:rFonts w:eastAsiaTheme="minorHAnsi"/>
      <w:sz w:val="20"/>
      <w:szCs w:val="20"/>
      <w:lang w:eastAsia="en-US"/>
    </w:rPr>
  </w:style>
  <w:style w:type="paragraph" w:customStyle="1" w:styleId="2D5DA0E1ABF743E78796994392B9D8C02">
    <w:name w:val="2D5DA0E1ABF743E78796994392B9D8C02"/>
    <w:rsid w:val="006A2497"/>
    <w:pPr>
      <w:spacing w:after="200" w:line="312" w:lineRule="auto"/>
    </w:pPr>
    <w:rPr>
      <w:rFonts w:eastAsiaTheme="minorHAnsi"/>
      <w:sz w:val="20"/>
      <w:szCs w:val="20"/>
      <w:lang w:eastAsia="en-US"/>
    </w:rPr>
  </w:style>
  <w:style w:type="paragraph" w:customStyle="1" w:styleId="3F7DA1C34D77457BA824A702D9EB119C2">
    <w:name w:val="3F7DA1C34D77457BA824A702D9EB119C2"/>
    <w:rsid w:val="006A2497"/>
    <w:pPr>
      <w:spacing w:after="200" w:line="312" w:lineRule="auto"/>
    </w:pPr>
    <w:rPr>
      <w:rFonts w:eastAsiaTheme="minorHAnsi"/>
      <w:sz w:val="20"/>
      <w:szCs w:val="20"/>
      <w:lang w:eastAsia="en-US"/>
    </w:rPr>
  </w:style>
  <w:style w:type="paragraph" w:customStyle="1" w:styleId="B1648981728B4F70B38D0067563628EE2">
    <w:name w:val="B1648981728B4F70B38D0067563628EE2"/>
    <w:rsid w:val="006A2497"/>
    <w:pPr>
      <w:spacing w:after="200" w:line="312" w:lineRule="auto"/>
    </w:pPr>
    <w:rPr>
      <w:rFonts w:eastAsiaTheme="minorHAnsi"/>
      <w:sz w:val="20"/>
      <w:szCs w:val="20"/>
      <w:lang w:eastAsia="en-US"/>
    </w:rPr>
  </w:style>
  <w:style w:type="paragraph" w:customStyle="1" w:styleId="CCF54F36B4054061852F26F4C3B443DC2">
    <w:name w:val="CCF54F36B4054061852F26F4C3B443DC2"/>
    <w:rsid w:val="006A2497"/>
    <w:pPr>
      <w:spacing w:after="200" w:line="312" w:lineRule="auto"/>
    </w:pPr>
    <w:rPr>
      <w:rFonts w:eastAsiaTheme="minorHAnsi"/>
      <w:sz w:val="20"/>
      <w:szCs w:val="20"/>
      <w:lang w:eastAsia="en-US"/>
    </w:rPr>
  </w:style>
  <w:style w:type="paragraph" w:customStyle="1" w:styleId="90B1AB37CFC04394837B309D7557BA2C">
    <w:name w:val="90B1AB37CFC04394837B309D7557BA2C"/>
    <w:rsid w:val="006A2497"/>
    <w:pPr>
      <w:spacing w:after="200" w:line="312" w:lineRule="auto"/>
    </w:pPr>
    <w:rPr>
      <w:rFonts w:eastAsiaTheme="minorHAnsi"/>
      <w:sz w:val="20"/>
      <w:szCs w:val="20"/>
      <w:lang w:eastAsia="en-US"/>
    </w:rPr>
  </w:style>
  <w:style w:type="paragraph" w:customStyle="1" w:styleId="C6F8AE2AB63343A7A48AA5F77FB0A711">
    <w:name w:val="C6F8AE2AB63343A7A48AA5F77FB0A711"/>
    <w:rsid w:val="006A2497"/>
    <w:pPr>
      <w:spacing w:after="200" w:line="312" w:lineRule="auto"/>
    </w:pPr>
    <w:rPr>
      <w:rFonts w:eastAsiaTheme="minorHAnsi"/>
      <w:sz w:val="20"/>
      <w:szCs w:val="20"/>
      <w:lang w:eastAsia="en-US"/>
    </w:rPr>
  </w:style>
  <w:style w:type="paragraph" w:customStyle="1" w:styleId="FE29FA0B6D644B0D90360EC3BEAE453E">
    <w:name w:val="FE29FA0B6D644B0D90360EC3BEAE453E"/>
    <w:rsid w:val="006A2497"/>
    <w:pPr>
      <w:spacing w:after="200" w:line="312" w:lineRule="auto"/>
    </w:pPr>
    <w:rPr>
      <w:rFonts w:eastAsiaTheme="minorHAnsi"/>
      <w:sz w:val="20"/>
      <w:szCs w:val="20"/>
      <w:lang w:eastAsia="en-US"/>
    </w:rPr>
  </w:style>
  <w:style w:type="paragraph" w:customStyle="1" w:styleId="03DB008D791C4E409538E2C5C9889C33">
    <w:name w:val="03DB008D791C4E409538E2C5C9889C33"/>
    <w:rsid w:val="006A2497"/>
    <w:pPr>
      <w:spacing w:after="200" w:line="312" w:lineRule="auto"/>
    </w:pPr>
    <w:rPr>
      <w:rFonts w:eastAsiaTheme="minorHAnsi"/>
      <w:sz w:val="20"/>
      <w:szCs w:val="20"/>
      <w:lang w:eastAsia="en-US"/>
    </w:rPr>
  </w:style>
  <w:style w:type="paragraph" w:customStyle="1" w:styleId="9D4D618DCB8A4D33B3CCB93062D854A23">
    <w:name w:val="9D4D618DCB8A4D33B3CCB93062D854A23"/>
    <w:rsid w:val="006A2497"/>
    <w:pPr>
      <w:spacing w:after="200" w:line="312" w:lineRule="auto"/>
    </w:pPr>
    <w:rPr>
      <w:rFonts w:eastAsiaTheme="minorHAnsi"/>
      <w:sz w:val="20"/>
      <w:szCs w:val="20"/>
      <w:lang w:eastAsia="en-US"/>
    </w:rPr>
  </w:style>
  <w:style w:type="paragraph" w:customStyle="1" w:styleId="7C96552071B243E88B4A1321AA7EC7D03">
    <w:name w:val="7C96552071B243E88B4A1321AA7EC7D03"/>
    <w:rsid w:val="006A2497"/>
    <w:pPr>
      <w:spacing w:after="200" w:line="312" w:lineRule="auto"/>
    </w:pPr>
    <w:rPr>
      <w:rFonts w:eastAsiaTheme="minorHAnsi"/>
      <w:sz w:val="20"/>
      <w:szCs w:val="20"/>
      <w:lang w:eastAsia="en-US"/>
    </w:rPr>
  </w:style>
  <w:style w:type="paragraph" w:customStyle="1" w:styleId="2D5DA0E1ABF743E78796994392B9D8C03">
    <w:name w:val="2D5DA0E1ABF743E78796994392B9D8C03"/>
    <w:rsid w:val="006A2497"/>
    <w:pPr>
      <w:spacing w:after="200" w:line="312" w:lineRule="auto"/>
    </w:pPr>
    <w:rPr>
      <w:rFonts w:eastAsiaTheme="minorHAnsi"/>
      <w:sz w:val="20"/>
      <w:szCs w:val="20"/>
      <w:lang w:eastAsia="en-US"/>
    </w:rPr>
  </w:style>
  <w:style w:type="paragraph" w:customStyle="1" w:styleId="3F7DA1C34D77457BA824A702D9EB119C3">
    <w:name w:val="3F7DA1C34D77457BA824A702D9EB119C3"/>
    <w:rsid w:val="006A2497"/>
    <w:pPr>
      <w:spacing w:after="200" w:line="312" w:lineRule="auto"/>
    </w:pPr>
    <w:rPr>
      <w:rFonts w:eastAsiaTheme="minorHAnsi"/>
      <w:sz w:val="20"/>
      <w:szCs w:val="20"/>
      <w:lang w:eastAsia="en-US"/>
    </w:rPr>
  </w:style>
  <w:style w:type="paragraph" w:customStyle="1" w:styleId="B1648981728B4F70B38D0067563628EE3">
    <w:name w:val="B1648981728B4F70B38D0067563628EE3"/>
    <w:rsid w:val="006A2497"/>
    <w:pPr>
      <w:spacing w:after="200" w:line="312" w:lineRule="auto"/>
    </w:pPr>
    <w:rPr>
      <w:rFonts w:eastAsiaTheme="minorHAnsi"/>
      <w:sz w:val="20"/>
      <w:szCs w:val="20"/>
      <w:lang w:eastAsia="en-US"/>
    </w:rPr>
  </w:style>
  <w:style w:type="paragraph" w:customStyle="1" w:styleId="CCF54F36B4054061852F26F4C3B443DC3">
    <w:name w:val="CCF54F36B4054061852F26F4C3B443DC3"/>
    <w:rsid w:val="006A2497"/>
    <w:pPr>
      <w:spacing w:after="200" w:line="312" w:lineRule="auto"/>
    </w:pPr>
    <w:rPr>
      <w:rFonts w:eastAsiaTheme="minorHAnsi"/>
      <w:sz w:val="20"/>
      <w:szCs w:val="20"/>
      <w:lang w:eastAsia="en-US"/>
    </w:rPr>
  </w:style>
  <w:style w:type="paragraph" w:customStyle="1" w:styleId="90B1AB37CFC04394837B309D7557BA2C1">
    <w:name w:val="90B1AB37CFC04394837B309D7557BA2C1"/>
    <w:rsid w:val="006A2497"/>
    <w:pPr>
      <w:spacing w:after="200" w:line="312" w:lineRule="auto"/>
    </w:pPr>
    <w:rPr>
      <w:rFonts w:eastAsiaTheme="minorHAnsi"/>
      <w:sz w:val="20"/>
      <w:szCs w:val="20"/>
      <w:lang w:eastAsia="en-US"/>
    </w:rPr>
  </w:style>
  <w:style w:type="paragraph" w:customStyle="1" w:styleId="C6F8AE2AB63343A7A48AA5F77FB0A7111">
    <w:name w:val="C6F8AE2AB63343A7A48AA5F77FB0A7111"/>
    <w:rsid w:val="006A2497"/>
    <w:pPr>
      <w:spacing w:after="200" w:line="312" w:lineRule="auto"/>
    </w:pPr>
    <w:rPr>
      <w:rFonts w:eastAsiaTheme="minorHAnsi"/>
      <w:sz w:val="20"/>
      <w:szCs w:val="20"/>
      <w:lang w:eastAsia="en-US"/>
    </w:rPr>
  </w:style>
  <w:style w:type="paragraph" w:customStyle="1" w:styleId="FE29FA0B6D644B0D90360EC3BEAE453E1">
    <w:name w:val="FE29FA0B6D644B0D90360EC3BEAE453E1"/>
    <w:rsid w:val="006A2497"/>
    <w:pPr>
      <w:spacing w:after="200" w:line="312" w:lineRule="auto"/>
    </w:pPr>
    <w:rPr>
      <w:rFonts w:eastAsiaTheme="minorHAnsi"/>
      <w:sz w:val="20"/>
      <w:szCs w:val="20"/>
      <w:lang w:eastAsia="en-US"/>
    </w:rPr>
  </w:style>
  <w:style w:type="paragraph" w:customStyle="1" w:styleId="03DB008D791C4E409538E2C5C9889C331">
    <w:name w:val="03DB008D791C4E409538E2C5C9889C331"/>
    <w:rsid w:val="006A2497"/>
    <w:pPr>
      <w:spacing w:after="200" w:line="312" w:lineRule="auto"/>
    </w:pPr>
    <w:rPr>
      <w:rFonts w:eastAsiaTheme="minorHAnsi"/>
      <w:sz w:val="20"/>
      <w:szCs w:val="20"/>
      <w:lang w:eastAsia="en-US"/>
    </w:rPr>
  </w:style>
  <w:style w:type="paragraph" w:customStyle="1" w:styleId="B0B8495D8BE74201990384CE7837F447">
    <w:name w:val="B0B8495D8BE74201990384CE7837F447"/>
    <w:rsid w:val="006A2497"/>
    <w:pPr>
      <w:spacing w:after="200" w:line="312" w:lineRule="auto"/>
    </w:pPr>
    <w:rPr>
      <w:rFonts w:eastAsiaTheme="minorHAnsi"/>
      <w:sz w:val="20"/>
      <w:szCs w:val="20"/>
      <w:lang w:eastAsia="en-US"/>
    </w:rPr>
  </w:style>
  <w:style w:type="paragraph" w:customStyle="1" w:styleId="9D4D618DCB8A4D33B3CCB93062D854A24">
    <w:name w:val="9D4D618DCB8A4D33B3CCB93062D854A24"/>
    <w:rsid w:val="006A2497"/>
    <w:pPr>
      <w:spacing w:after="200" w:line="312" w:lineRule="auto"/>
    </w:pPr>
    <w:rPr>
      <w:rFonts w:eastAsiaTheme="minorHAnsi"/>
      <w:sz w:val="20"/>
      <w:szCs w:val="20"/>
      <w:lang w:eastAsia="en-US"/>
    </w:rPr>
  </w:style>
  <w:style w:type="paragraph" w:customStyle="1" w:styleId="7C96552071B243E88B4A1321AA7EC7D04">
    <w:name w:val="7C96552071B243E88B4A1321AA7EC7D04"/>
    <w:rsid w:val="006A2497"/>
    <w:pPr>
      <w:spacing w:after="200" w:line="312" w:lineRule="auto"/>
    </w:pPr>
    <w:rPr>
      <w:rFonts w:eastAsiaTheme="minorHAnsi"/>
      <w:sz w:val="20"/>
      <w:szCs w:val="20"/>
      <w:lang w:eastAsia="en-US"/>
    </w:rPr>
  </w:style>
  <w:style w:type="paragraph" w:customStyle="1" w:styleId="2D5DA0E1ABF743E78796994392B9D8C04">
    <w:name w:val="2D5DA0E1ABF743E78796994392B9D8C04"/>
    <w:rsid w:val="006A2497"/>
    <w:pPr>
      <w:spacing w:after="200" w:line="312" w:lineRule="auto"/>
    </w:pPr>
    <w:rPr>
      <w:rFonts w:eastAsiaTheme="minorHAnsi"/>
      <w:sz w:val="20"/>
      <w:szCs w:val="20"/>
      <w:lang w:eastAsia="en-US"/>
    </w:rPr>
  </w:style>
  <w:style w:type="paragraph" w:customStyle="1" w:styleId="3F7DA1C34D77457BA824A702D9EB119C4">
    <w:name w:val="3F7DA1C34D77457BA824A702D9EB119C4"/>
    <w:rsid w:val="006A2497"/>
    <w:pPr>
      <w:spacing w:after="200" w:line="312" w:lineRule="auto"/>
    </w:pPr>
    <w:rPr>
      <w:rFonts w:eastAsiaTheme="minorHAnsi"/>
      <w:sz w:val="20"/>
      <w:szCs w:val="20"/>
      <w:lang w:eastAsia="en-US"/>
    </w:rPr>
  </w:style>
  <w:style w:type="paragraph" w:customStyle="1" w:styleId="B1648981728B4F70B38D0067563628EE4">
    <w:name w:val="B1648981728B4F70B38D0067563628EE4"/>
    <w:rsid w:val="006A2497"/>
    <w:pPr>
      <w:spacing w:after="200" w:line="312" w:lineRule="auto"/>
    </w:pPr>
    <w:rPr>
      <w:rFonts w:eastAsiaTheme="minorHAnsi"/>
      <w:sz w:val="20"/>
      <w:szCs w:val="20"/>
      <w:lang w:eastAsia="en-US"/>
    </w:rPr>
  </w:style>
  <w:style w:type="paragraph" w:customStyle="1" w:styleId="CCF54F36B4054061852F26F4C3B443DC4">
    <w:name w:val="CCF54F36B4054061852F26F4C3B443DC4"/>
    <w:rsid w:val="006A2497"/>
    <w:pPr>
      <w:spacing w:after="200" w:line="312" w:lineRule="auto"/>
    </w:pPr>
    <w:rPr>
      <w:rFonts w:eastAsiaTheme="minorHAnsi"/>
      <w:sz w:val="20"/>
      <w:szCs w:val="20"/>
      <w:lang w:eastAsia="en-US"/>
    </w:rPr>
  </w:style>
  <w:style w:type="paragraph" w:customStyle="1" w:styleId="90B1AB37CFC04394837B309D7557BA2C2">
    <w:name w:val="90B1AB37CFC04394837B309D7557BA2C2"/>
    <w:rsid w:val="006A2497"/>
    <w:pPr>
      <w:spacing w:after="200" w:line="312" w:lineRule="auto"/>
    </w:pPr>
    <w:rPr>
      <w:rFonts w:eastAsiaTheme="minorHAnsi"/>
      <w:sz w:val="20"/>
      <w:szCs w:val="20"/>
      <w:lang w:eastAsia="en-US"/>
    </w:rPr>
  </w:style>
  <w:style w:type="paragraph" w:customStyle="1" w:styleId="C6F8AE2AB63343A7A48AA5F77FB0A7112">
    <w:name w:val="C6F8AE2AB63343A7A48AA5F77FB0A7112"/>
    <w:rsid w:val="006A2497"/>
    <w:pPr>
      <w:spacing w:after="200" w:line="312" w:lineRule="auto"/>
    </w:pPr>
    <w:rPr>
      <w:rFonts w:eastAsiaTheme="minorHAnsi"/>
      <w:sz w:val="20"/>
      <w:szCs w:val="20"/>
      <w:lang w:eastAsia="en-US"/>
    </w:rPr>
  </w:style>
  <w:style w:type="paragraph" w:customStyle="1" w:styleId="FE29FA0B6D644B0D90360EC3BEAE453E2">
    <w:name w:val="FE29FA0B6D644B0D90360EC3BEAE453E2"/>
    <w:rsid w:val="006A2497"/>
    <w:pPr>
      <w:spacing w:after="200" w:line="312" w:lineRule="auto"/>
    </w:pPr>
    <w:rPr>
      <w:rFonts w:eastAsiaTheme="minorHAnsi"/>
      <w:sz w:val="20"/>
      <w:szCs w:val="20"/>
      <w:lang w:eastAsia="en-US"/>
    </w:rPr>
  </w:style>
  <w:style w:type="paragraph" w:customStyle="1" w:styleId="03DB008D791C4E409538E2C5C9889C332">
    <w:name w:val="03DB008D791C4E409538E2C5C9889C332"/>
    <w:rsid w:val="006A2497"/>
    <w:pPr>
      <w:spacing w:after="200" w:line="312" w:lineRule="auto"/>
    </w:pPr>
    <w:rPr>
      <w:rFonts w:eastAsiaTheme="minorHAnsi"/>
      <w:sz w:val="20"/>
      <w:szCs w:val="20"/>
      <w:lang w:eastAsia="en-US"/>
    </w:rPr>
  </w:style>
  <w:style w:type="paragraph" w:customStyle="1" w:styleId="B0B8495D8BE74201990384CE7837F4471">
    <w:name w:val="B0B8495D8BE74201990384CE7837F4471"/>
    <w:rsid w:val="006A2497"/>
    <w:pPr>
      <w:spacing w:after="200" w:line="312" w:lineRule="auto"/>
    </w:pPr>
    <w:rPr>
      <w:rFonts w:eastAsiaTheme="minorHAnsi"/>
      <w:sz w:val="20"/>
      <w:szCs w:val="20"/>
      <w:lang w:eastAsia="en-US"/>
    </w:rPr>
  </w:style>
  <w:style w:type="paragraph" w:customStyle="1" w:styleId="9D4D618DCB8A4D33B3CCB93062D854A25">
    <w:name w:val="9D4D618DCB8A4D33B3CCB93062D854A25"/>
    <w:rsid w:val="006A2497"/>
    <w:pPr>
      <w:spacing w:after="200" w:line="312" w:lineRule="auto"/>
    </w:pPr>
    <w:rPr>
      <w:rFonts w:eastAsiaTheme="minorHAnsi"/>
      <w:sz w:val="20"/>
      <w:szCs w:val="20"/>
      <w:lang w:eastAsia="en-US"/>
    </w:rPr>
  </w:style>
  <w:style w:type="paragraph" w:customStyle="1" w:styleId="7C96552071B243E88B4A1321AA7EC7D05">
    <w:name w:val="7C96552071B243E88B4A1321AA7EC7D05"/>
    <w:rsid w:val="006A2497"/>
    <w:pPr>
      <w:spacing w:after="200" w:line="312" w:lineRule="auto"/>
    </w:pPr>
    <w:rPr>
      <w:rFonts w:eastAsiaTheme="minorHAnsi"/>
      <w:sz w:val="20"/>
      <w:szCs w:val="20"/>
      <w:lang w:eastAsia="en-US"/>
    </w:rPr>
  </w:style>
  <w:style w:type="paragraph" w:customStyle="1" w:styleId="2D5DA0E1ABF743E78796994392B9D8C05">
    <w:name w:val="2D5DA0E1ABF743E78796994392B9D8C05"/>
    <w:rsid w:val="006A2497"/>
    <w:pPr>
      <w:spacing w:after="200" w:line="312" w:lineRule="auto"/>
    </w:pPr>
    <w:rPr>
      <w:rFonts w:eastAsiaTheme="minorHAnsi"/>
      <w:sz w:val="20"/>
      <w:szCs w:val="20"/>
      <w:lang w:eastAsia="en-US"/>
    </w:rPr>
  </w:style>
  <w:style w:type="paragraph" w:customStyle="1" w:styleId="3F7DA1C34D77457BA824A702D9EB119C5">
    <w:name w:val="3F7DA1C34D77457BA824A702D9EB119C5"/>
    <w:rsid w:val="006A2497"/>
    <w:pPr>
      <w:spacing w:after="200" w:line="312" w:lineRule="auto"/>
    </w:pPr>
    <w:rPr>
      <w:rFonts w:eastAsiaTheme="minorHAnsi"/>
      <w:sz w:val="20"/>
      <w:szCs w:val="20"/>
      <w:lang w:eastAsia="en-US"/>
    </w:rPr>
  </w:style>
  <w:style w:type="paragraph" w:customStyle="1" w:styleId="B1648981728B4F70B38D0067563628EE5">
    <w:name w:val="B1648981728B4F70B38D0067563628EE5"/>
    <w:rsid w:val="006A2497"/>
    <w:pPr>
      <w:spacing w:after="200" w:line="312" w:lineRule="auto"/>
    </w:pPr>
    <w:rPr>
      <w:rFonts w:eastAsiaTheme="minorHAnsi"/>
      <w:sz w:val="20"/>
      <w:szCs w:val="20"/>
      <w:lang w:eastAsia="en-US"/>
    </w:rPr>
  </w:style>
  <w:style w:type="paragraph" w:customStyle="1" w:styleId="CCF54F36B4054061852F26F4C3B443DC5">
    <w:name w:val="CCF54F36B4054061852F26F4C3B443DC5"/>
    <w:rsid w:val="006A2497"/>
    <w:pPr>
      <w:spacing w:after="200" w:line="312" w:lineRule="auto"/>
    </w:pPr>
    <w:rPr>
      <w:rFonts w:eastAsiaTheme="minorHAnsi"/>
      <w:sz w:val="20"/>
      <w:szCs w:val="20"/>
      <w:lang w:eastAsia="en-US"/>
    </w:rPr>
  </w:style>
  <w:style w:type="paragraph" w:customStyle="1" w:styleId="90B1AB37CFC04394837B309D7557BA2C3">
    <w:name w:val="90B1AB37CFC04394837B309D7557BA2C3"/>
    <w:rsid w:val="006A2497"/>
    <w:pPr>
      <w:spacing w:after="200" w:line="312" w:lineRule="auto"/>
    </w:pPr>
    <w:rPr>
      <w:rFonts w:eastAsiaTheme="minorHAnsi"/>
      <w:sz w:val="20"/>
      <w:szCs w:val="20"/>
      <w:lang w:eastAsia="en-US"/>
    </w:rPr>
  </w:style>
  <w:style w:type="paragraph" w:customStyle="1" w:styleId="C6F8AE2AB63343A7A48AA5F77FB0A7113">
    <w:name w:val="C6F8AE2AB63343A7A48AA5F77FB0A7113"/>
    <w:rsid w:val="006A2497"/>
    <w:pPr>
      <w:spacing w:after="200" w:line="312" w:lineRule="auto"/>
    </w:pPr>
    <w:rPr>
      <w:rFonts w:eastAsiaTheme="minorHAnsi"/>
      <w:sz w:val="20"/>
      <w:szCs w:val="20"/>
      <w:lang w:eastAsia="en-US"/>
    </w:rPr>
  </w:style>
  <w:style w:type="paragraph" w:customStyle="1" w:styleId="FE29FA0B6D644B0D90360EC3BEAE453E3">
    <w:name w:val="FE29FA0B6D644B0D90360EC3BEAE453E3"/>
    <w:rsid w:val="006A2497"/>
    <w:pPr>
      <w:spacing w:after="200" w:line="312" w:lineRule="auto"/>
    </w:pPr>
    <w:rPr>
      <w:rFonts w:eastAsiaTheme="minorHAnsi"/>
      <w:sz w:val="20"/>
      <w:szCs w:val="20"/>
      <w:lang w:eastAsia="en-US"/>
    </w:rPr>
  </w:style>
  <w:style w:type="paragraph" w:customStyle="1" w:styleId="03DB008D791C4E409538E2C5C9889C333">
    <w:name w:val="03DB008D791C4E409538E2C5C9889C333"/>
    <w:rsid w:val="006A2497"/>
    <w:pPr>
      <w:spacing w:after="200" w:line="312" w:lineRule="auto"/>
    </w:pPr>
    <w:rPr>
      <w:rFonts w:eastAsiaTheme="minorHAnsi"/>
      <w:sz w:val="20"/>
      <w:szCs w:val="20"/>
      <w:lang w:eastAsia="en-US"/>
    </w:rPr>
  </w:style>
  <w:style w:type="paragraph" w:customStyle="1" w:styleId="B0B8495D8BE74201990384CE7837F4472">
    <w:name w:val="B0B8495D8BE74201990384CE7837F4472"/>
    <w:rsid w:val="006A2497"/>
    <w:pPr>
      <w:spacing w:after="200" w:line="312" w:lineRule="auto"/>
    </w:pPr>
    <w:rPr>
      <w:rFonts w:eastAsiaTheme="minorHAnsi"/>
      <w:sz w:val="20"/>
      <w:szCs w:val="20"/>
      <w:lang w:eastAsia="en-US"/>
    </w:rPr>
  </w:style>
  <w:style w:type="paragraph" w:customStyle="1" w:styleId="E9F8F63F769E49DAB05589A612475B07">
    <w:name w:val="E9F8F63F769E49DAB05589A612475B07"/>
    <w:rsid w:val="006A2497"/>
    <w:pPr>
      <w:spacing w:after="200" w:line="312" w:lineRule="auto"/>
    </w:pPr>
    <w:rPr>
      <w:rFonts w:eastAsiaTheme="minorHAnsi"/>
      <w:sz w:val="20"/>
      <w:szCs w:val="20"/>
      <w:lang w:eastAsia="en-US"/>
    </w:rPr>
  </w:style>
  <w:style w:type="paragraph" w:customStyle="1" w:styleId="9D4D618DCB8A4D33B3CCB93062D854A26">
    <w:name w:val="9D4D618DCB8A4D33B3CCB93062D854A26"/>
    <w:rsid w:val="006A2497"/>
    <w:pPr>
      <w:spacing w:after="200" w:line="312" w:lineRule="auto"/>
    </w:pPr>
    <w:rPr>
      <w:rFonts w:eastAsiaTheme="minorHAnsi"/>
      <w:sz w:val="20"/>
      <w:szCs w:val="20"/>
      <w:lang w:eastAsia="en-US"/>
    </w:rPr>
  </w:style>
  <w:style w:type="paragraph" w:customStyle="1" w:styleId="7C96552071B243E88B4A1321AA7EC7D06">
    <w:name w:val="7C96552071B243E88B4A1321AA7EC7D06"/>
    <w:rsid w:val="006A2497"/>
    <w:pPr>
      <w:spacing w:after="200" w:line="312" w:lineRule="auto"/>
    </w:pPr>
    <w:rPr>
      <w:rFonts w:eastAsiaTheme="minorHAnsi"/>
      <w:sz w:val="20"/>
      <w:szCs w:val="20"/>
      <w:lang w:eastAsia="en-US"/>
    </w:rPr>
  </w:style>
  <w:style w:type="paragraph" w:customStyle="1" w:styleId="2D5DA0E1ABF743E78796994392B9D8C06">
    <w:name w:val="2D5DA0E1ABF743E78796994392B9D8C06"/>
    <w:rsid w:val="006A2497"/>
    <w:pPr>
      <w:spacing w:after="200" w:line="312" w:lineRule="auto"/>
    </w:pPr>
    <w:rPr>
      <w:rFonts w:eastAsiaTheme="minorHAnsi"/>
      <w:sz w:val="20"/>
      <w:szCs w:val="20"/>
      <w:lang w:eastAsia="en-US"/>
    </w:rPr>
  </w:style>
  <w:style w:type="paragraph" w:customStyle="1" w:styleId="3F7DA1C34D77457BA824A702D9EB119C6">
    <w:name w:val="3F7DA1C34D77457BA824A702D9EB119C6"/>
    <w:rsid w:val="006A2497"/>
    <w:pPr>
      <w:spacing w:after="200" w:line="312" w:lineRule="auto"/>
    </w:pPr>
    <w:rPr>
      <w:rFonts w:eastAsiaTheme="minorHAnsi"/>
      <w:sz w:val="20"/>
      <w:szCs w:val="20"/>
      <w:lang w:eastAsia="en-US"/>
    </w:rPr>
  </w:style>
  <w:style w:type="paragraph" w:customStyle="1" w:styleId="B1648981728B4F70B38D0067563628EE6">
    <w:name w:val="B1648981728B4F70B38D0067563628EE6"/>
    <w:rsid w:val="006A2497"/>
    <w:pPr>
      <w:spacing w:after="200" w:line="312" w:lineRule="auto"/>
    </w:pPr>
    <w:rPr>
      <w:rFonts w:eastAsiaTheme="minorHAnsi"/>
      <w:sz w:val="20"/>
      <w:szCs w:val="20"/>
      <w:lang w:eastAsia="en-US"/>
    </w:rPr>
  </w:style>
  <w:style w:type="paragraph" w:customStyle="1" w:styleId="CCF54F36B4054061852F26F4C3B443DC6">
    <w:name w:val="CCF54F36B4054061852F26F4C3B443DC6"/>
    <w:rsid w:val="006A2497"/>
    <w:pPr>
      <w:spacing w:after="200" w:line="312" w:lineRule="auto"/>
    </w:pPr>
    <w:rPr>
      <w:rFonts w:eastAsiaTheme="minorHAnsi"/>
      <w:sz w:val="20"/>
      <w:szCs w:val="20"/>
      <w:lang w:eastAsia="en-US"/>
    </w:rPr>
  </w:style>
  <w:style w:type="paragraph" w:customStyle="1" w:styleId="90B1AB37CFC04394837B309D7557BA2C4">
    <w:name w:val="90B1AB37CFC04394837B309D7557BA2C4"/>
    <w:rsid w:val="006A2497"/>
    <w:pPr>
      <w:spacing w:after="200" w:line="312" w:lineRule="auto"/>
    </w:pPr>
    <w:rPr>
      <w:rFonts w:eastAsiaTheme="minorHAnsi"/>
      <w:sz w:val="20"/>
      <w:szCs w:val="20"/>
      <w:lang w:eastAsia="en-US"/>
    </w:rPr>
  </w:style>
  <w:style w:type="paragraph" w:customStyle="1" w:styleId="C6F8AE2AB63343A7A48AA5F77FB0A7114">
    <w:name w:val="C6F8AE2AB63343A7A48AA5F77FB0A7114"/>
    <w:rsid w:val="006A2497"/>
    <w:pPr>
      <w:spacing w:after="200" w:line="312" w:lineRule="auto"/>
    </w:pPr>
    <w:rPr>
      <w:rFonts w:eastAsiaTheme="minorHAnsi"/>
      <w:sz w:val="20"/>
      <w:szCs w:val="20"/>
      <w:lang w:eastAsia="en-US"/>
    </w:rPr>
  </w:style>
  <w:style w:type="paragraph" w:customStyle="1" w:styleId="FE29FA0B6D644B0D90360EC3BEAE453E4">
    <w:name w:val="FE29FA0B6D644B0D90360EC3BEAE453E4"/>
    <w:rsid w:val="006A2497"/>
    <w:pPr>
      <w:spacing w:after="200" w:line="312" w:lineRule="auto"/>
    </w:pPr>
    <w:rPr>
      <w:rFonts w:eastAsiaTheme="minorHAnsi"/>
      <w:sz w:val="20"/>
      <w:szCs w:val="20"/>
      <w:lang w:eastAsia="en-US"/>
    </w:rPr>
  </w:style>
  <w:style w:type="paragraph" w:customStyle="1" w:styleId="03DB008D791C4E409538E2C5C9889C334">
    <w:name w:val="03DB008D791C4E409538E2C5C9889C334"/>
    <w:rsid w:val="006A2497"/>
    <w:pPr>
      <w:spacing w:after="200" w:line="312" w:lineRule="auto"/>
    </w:pPr>
    <w:rPr>
      <w:rFonts w:eastAsiaTheme="minorHAnsi"/>
      <w:sz w:val="20"/>
      <w:szCs w:val="20"/>
      <w:lang w:eastAsia="en-US"/>
    </w:rPr>
  </w:style>
  <w:style w:type="paragraph" w:customStyle="1" w:styleId="B0B8495D8BE74201990384CE7837F4473">
    <w:name w:val="B0B8495D8BE74201990384CE7837F4473"/>
    <w:rsid w:val="006A2497"/>
    <w:pPr>
      <w:spacing w:after="200" w:line="312" w:lineRule="auto"/>
    </w:pPr>
    <w:rPr>
      <w:rFonts w:eastAsiaTheme="minorHAnsi"/>
      <w:sz w:val="20"/>
      <w:szCs w:val="20"/>
      <w:lang w:eastAsia="en-US"/>
    </w:rPr>
  </w:style>
  <w:style w:type="paragraph" w:customStyle="1" w:styleId="E9F8F63F769E49DAB05589A612475B071">
    <w:name w:val="E9F8F63F769E49DAB05589A612475B071"/>
    <w:rsid w:val="006A2497"/>
    <w:pPr>
      <w:spacing w:after="200" w:line="312" w:lineRule="auto"/>
    </w:pPr>
    <w:rPr>
      <w:rFonts w:eastAsiaTheme="minorHAnsi"/>
      <w:sz w:val="20"/>
      <w:szCs w:val="20"/>
      <w:lang w:eastAsia="en-US"/>
    </w:rPr>
  </w:style>
  <w:style w:type="paragraph" w:customStyle="1" w:styleId="D5686F17C7084C26B3B427169B1F0A9C">
    <w:name w:val="D5686F17C7084C26B3B427169B1F0A9C"/>
    <w:rsid w:val="006A2497"/>
    <w:pPr>
      <w:spacing w:after="200" w:line="312" w:lineRule="auto"/>
    </w:pPr>
    <w:rPr>
      <w:rFonts w:eastAsiaTheme="minorHAnsi"/>
      <w:sz w:val="20"/>
      <w:szCs w:val="20"/>
      <w:lang w:eastAsia="en-US"/>
    </w:rPr>
  </w:style>
  <w:style w:type="paragraph" w:customStyle="1" w:styleId="9D4D618DCB8A4D33B3CCB93062D854A27">
    <w:name w:val="9D4D618DCB8A4D33B3CCB93062D854A27"/>
    <w:rsid w:val="006A2497"/>
    <w:pPr>
      <w:spacing w:after="200" w:line="312" w:lineRule="auto"/>
    </w:pPr>
    <w:rPr>
      <w:rFonts w:eastAsiaTheme="minorHAnsi"/>
      <w:sz w:val="20"/>
      <w:szCs w:val="20"/>
      <w:lang w:eastAsia="en-US"/>
    </w:rPr>
  </w:style>
  <w:style w:type="paragraph" w:customStyle="1" w:styleId="7C96552071B243E88B4A1321AA7EC7D07">
    <w:name w:val="7C96552071B243E88B4A1321AA7EC7D07"/>
    <w:rsid w:val="006A2497"/>
    <w:pPr>
      <w:spacing w:after="200" w:line="312" w:lineRule="auto"/>
    </w:pPr>
    <w:rPr>
      <w:rFonts w:eastAsiaTheme="minorHAnsi"/>
      <w:sz w:val="20"/>
      <w:szCs w:val="20"/>
      <w:lang w:eastAsia="en-US"/>
    </w:rPr>
  </w:style>
  <w:style w:type="paragraph" w:customStyle="1" w:styleId="2D5DA0E1ABF743E78796994392B9D8C07">
    <w:name w:val="2D5DA0E1ABF743E78796994392B9D8C07"/>
    <w:rsid w:val="006A2497"/>
    <w:pPr>
      <w:spacing w:after="200" w:line="312" w:lineRule="auto"/>
    </w:pPr>
    <w:rPr>
      <w:rFonts w:eastAsiaTheme="minorHAnsi"/>
      <w:sz w:val="20"/>
      <w:szCs w:val="20"/>
      <w:lang w:eastAsia="en-US"/>
    </w:rPr>
  </w:style>
  <w:style w:type="paragraph" w:customStyle="1" w:styleId="3F7DA1C34D77457BA824A702D9EB119C7">
    <w:name w:val="3F7DA1C34D77457BA824A702D9EB119C7"/>
    <w:rsid w:val="006A2497"/>
    <w:pPr>
      <w:spacing w:after="200" w:line="312" w:lineRule="auto"/>
    </w:pPr>
    <w:rPr>
      <w:rFonts w:eastAsiaTheme="minorHAnsi"/>
      <w:sz w:val="20"/>
      <w:szCs w:val="20"/>
      <w:lang w:eastAsia="en-US"/>
    </w:rPr>
  </w:style>
  <w:style w:type="paragraph" w:customStyle="1" w:styleId="B1648981728B4F70B38D0067563628EE7">
    <w:name w:val="B1648981728B4F70B38D0067563628EE7"/>
    <w:rsid w:val="006A2497"/>
    <w:pPr>
      <w:spacing w:after="200" w:line="312" w:lineRule="auto"/>
    </w:pPr>
    <w:rPr>
      <w:rFonts w:eastAsiaTheme="minorHAnsi"/>
      <w:sz w:val="20"/>
      <w:szCs w:val="20"/>
      <w:lang w:eastAsia="en-US"/>
    </w:rPr>
  </w:style>
  <w:style w:type="paragraph" w:customStyle="1" w:styleId="CCF54F36B4054061852F26F4C3B443DC7">
    <w:name w:val="CCF54F36B4054061852F26F4C3B443DC7"/>
    <w:rsid w:val="006A2497"/>
    <w:pPr>
      <w:spacing w:after="200" w:line="312" w:lineRule="auto"/>
    </w:pPr>
    <w:rPr>
      <w:rFonts w:eastAsiaTheme="minorHAnsi"/>
      <w:sz w:val="20"/>
      <w:szCs w:val="20"/>
      <w:lang w:eastAsia="en-US"/>
    </w:rPr>
  </w:style>
  <w:style w:type="paragraph" w:customStyle="1" w:styleId="90B1AB37CFC04394837B309D7557BA2C5">
    <w:name w:val="90B1AB37CFC04394837B309D7557BA2C5"/>
    <w:rsid w:val="006A2497"/>
    <w:pPr>
      <w:spacing w:after="200" w:line="312" w:lineRule="auto"/>
    </w:pPr>
    <w:rPr>
      <w:rFonts w:eastAsiaTheme="minorHAnsi"/>
      <w:sz w:val="20"/>
      <w:szCs w:val="20"/>
      <w:lang w:eastAsia="en-US"/>
    </w:rPr>
  </w:style>
  <w:style w:type="paragraph" w:customStyle="1" w:styleId="C6F8AE2AB63343A7A48AA5F77FB0A7115">
    <w:name w:val="C6F8AE2AB63343A7A48AA5F77FB0A7115"/>
    <w:rsid w:val="006A2497"/>
    <w:pPr>
      <w:spacing w:after="200" w:line="312" w:lineRule="auto"/>
    </w:pPr>
    <w:rPr>
      <w:rFonts w:eastAsiaTheme="minorHAnsi"/>
      <w:sz w:val="20"/>
      <w:szCs w:val="20"/>
      <w:lang w:eastAsia="en-US"/>
    </w:rPr>
  </w:style>
  <w:style w:type="paragraph" w:customStyle="1" w:styleId="FE29FA0B6D644B0D90360EC3BEAE453E5">
    <w:name w:val="FE29FA0B6D644B0D90360EC3BEAE453E5"/>
    <w:rsid w:val="006A2497"/>
    <w:pPr>
      <w:spacing w:after="200" w:line="312" w:lineRule="auto"/>
    </w:pPr>
    <w:rPr>
      <w:rFonts w:eastAsiaTheme="minorHAnsi"/>
      <w:sz w:val="20"/>
      <w:szCs w:val="20"/>
      <w:lang w:eastAsia="en-US"/>
    </w:rPr>
  </w:style>
  <w:style w:type="paragraph" w:customStyle="1" w:styleId="03DB008D791C4E409538E2C5C9889C335">
    <w:name w:val="03DB008D791C4E409538E2C5C9889C335"/>
    <w:rsid w:val="006A2497"/>
    <w:pPr>
      <w:spacing w:after="200" w:line="312" w:lineRule="auto"/>
    </w:pPr>
    <w:rPr>
      <w:rFonts w:eastAsiaTheme="minorHAnsi"/>
      <w:sz w:val="20"/>
      <w:szCs w:val="20"/>
      <w:lang w:eastAsia="en-US"/>
    </w:rPr>
  </w:style>
  <w:style w:type="paragraph" w:customStyle="1" w:styleId="B0B8495D8BE74201990384CE7837F4474">
    <w:name w:val="B0B8495D8BE74201990384CE7837F4474"/>
    <w:rsid w:val="006A2497"/>
    <w:pPr>
      <w:spacing w:after="200" w:line="312" w:lineRule="auto"/>
    </w:pPr>
    <w:rPr>
      <w:rFonts w:eastAsiaTheme="minorHAnsi"/>
      <w:sz w:val="20"/>
      <w:szCs w:val="20"/>
      <w:lang w:eastAsia="en-US"/>
    </w:rPr>
  </w:style>
  <w:style w:type="paragraph" w:customStyle="1" w:styleId="E9F8F63F769E49DAB05589A612475B072">
    <w:name w:val="E9F8F63F769E49DAB05589A612475B072"/>
    <w:rsid w:val="006A2497"/>
    <w:pPr>
      <w:spacing w:after="200" w:line="312" w:lineRule="auto"/>
    </w:pPr>
    <w:rPr>
      <w:rFonts w:eastAsiaTheme="minorHAnsi"/>
      <w:sz w:val="20"/>
      <w:szCs w:val="20"/>
      <w:lang w:eastAsia="en-US"/>
    </w:rPr>
  </w:style>
  <w:style w:type="paragraph" w:customStyle="1" w:styleId="D5686F17C7084C26B3B427169B1F0A9C1">
    <w:name w:val="D5686F17C7084C26B3B427169B1F0A9C1"/>
    <w:rsid w:val="006A2497"/>
    <w:pPr>
      <w:spacing w:after="200" w:line="312" w:lineRule="auto"/>
    </w:pPr>
    <w:rPr>
      <w:rFonts w:eastAsiaTheme="minorHAnsi"/>
      <w:sz w:val="20"/>
      <w:szCs w:val="20"/>
      <w:lang w:eastAsia="en-US"/>
    </w:rPr>
  </w:style>
  <w:style w:type="paragraph" w:customStyle="1" w:styleId="BEA3F3C6B57648A39322CF485EED3E68">
    <w:name w:val="BEA3F3C6B57648A39322CF485EED3E68"/>
    <w:rsid w:val="006A2497"/>
    <w:pPr>
      <w:spacing w:after="200" w:line="312" w:lineRule="auto"/>
    </w:pPr>
    <w:rPr>
      <w:rFonts w:eastAsiaTheme="minorHAnsi"/>
      <w:sz w:val="20"/>
      <w:szCs w:val="20"/>
      <w:lang w:eastAsia="en-US"/>
    </w:rPr>
  </w:style>
  <w:style w:type="paragraph" w:customStyle="1" w:styleId="9D4D618DCB8A4D33B3CCB93062D854A28">
    <w:name w:val="9D4D618DCB8A4D33B3CCB93062D854A28"/>
    <w:rsid w:val="006A2497"/>
    <w:pPr>
      <w:spacing w:after="200" w:line="312" w:lineRule="auto"/>
    </w:pPr>
    <w:rPr>
      <w:rFonts w:eastAsiaTheme="minorHAnsi"/>
      <w:sz w:val="20"/>
      <w:szCs w:val="20"/>
      <w:lang w:eastAsia="en-US"/>
    </w:rPr>
  </w:style>
  <w:style w:type="paragraph" w:customStyle="1" w:styleId="7C96552071B243E88B4A1321AA7EC7D08">
    <w:name w:val="7C96552071B243E88B4A1321AA7EC7D08"/>
    <w:rsid w:val="006A2497"/>
    <w:pPr>
      <w:spacing w:after="200" w:line="312" w:lineRule="auto"/>
    </w:pPr>
    <w:rPr>
      <w:rFonts w:eastAsiaTheme="minorHAnsi"/>
      <w:sz w:val="20"/>
      <w:szCs w:val="20"/>
      <w:lang w:eastAsia="en-US"/>
    </w:rPr>
  </w:style>
  <w:style w:type="paragraph" w:customStyle="1" w:styleId="2D5DA0E1ABF743E78796994392B9D8C08">
    <w:name w:val="2D5DA0E1ABF743E78796994392B9D8C08"/>
    <w:rsid w:val="006A2497"/>
    <w:pPr>
      <w:spacing w:after="200" w:line="312" w:lineRule="auto"/>
    </w:pPr>
    <w:rPr>
      <w:rFonts w:eastAsiaTheme="minorHAnsi"/>
      <w:sz w:val="20"/>
      <w:szCs w:val="20"/>
      <w:lang w:eastAsia="en-US"/>
    </w:rPr>
  </w:style>
  <w:style w:type="paragraph" w:customStyle="1" w:styleId="3F7DA1C34D77457BA824A702D9EB119C8">
    <w:name w:val="3F7DA1C34D77457BA824A702D9EB119C8"/>
    <w:rsid w:val="006A2497"/>
    <w:pPr>
      <w:spacing w:after="200" w:line="312" w:lineRule="auto"/>
    </w:pPr>
    <w:rPr>
      <w:rFonts w:eastAsiaTheme="minorHAnsi"/>
      <w:sz w:val="20"/>
      <w:szCs w:val="20"/>
      <w:lang w:eastAsia="en-US"/>
    </w:rPr>
  </w:style>
  <w:style w:type="paragraph" w:customStyle="1" w:styleId="B1648981728B4F70B38D0067563628EE8">
    <w:name w:val="B1648981728B4F70B38D0067563628EE8"/>
    <w:rsid w:val="006A2497"/>
    <w:pPr>
      <w:spacing w:after="200" w:line="312" w:lineRule="auto"/>
    </w:pPr>
    <w:rPr>
      <w:rFonts w:eastAsiaTheme="minorHAnsi"/>
      <w:sz w:val="20"/>
      <w:szCs w:val="20"/>
      <w:lang w:eastAsia="en-US"/>
    </w:rPr>
  </w:style>
  <w:style w:type="paragraph" w:customStyle="1" w:styleId="CCF54F36B4054061852F26F4C3B443DC8">
    <w:name w:val="CCF54F36B4054061852F26F4C3B443DC8"/>
    <w:rsid w:val="006A2497"/>
    <w:pPr>
      <w:spacing w:after="200" w:line="312" w:lineRule="auto"/>
    </w:pPr>
    <w:rPr>
      <w:rFonts w:eastAsiaTheme="minorHAnsi"/>
      <w:sz w:val="20"/>
      <w:szCs w:val="20"/>
      <w:lang w:eastAsia="en-US"/>
    </w:rPr>
  </w:style>
  <w:style w:type="paragraph" w:customStyle="1" w:styleId="90B1AB37CFC04394837B309D7557BA2C6">
    <w:name w:val="90B1AB37CFC04394837B309D7557BA2C6"/>
    <w:rsid w:val="006A2497"/>
    <w:pPr>
      <w:spacing w:after="200" w:line="312" w:lineRule="auto"/>
    </w:pPr>
    <w:rPr>
      <w:rFonts w:eastAsiaTheme="minorHAnsi"/>
      <w:sz w:val="20"/>
      <w:szCs w:val="20"/>
      <w:lang w:eastAsia="en-US"/>
    </w:rPr>
  </w:style>
  <w:style w:type="paragraph" w:customStyle="1" w:styleId="C6F8AE2AB63343A7A48AA5F77FB0A7116">
    <w:name w:val="C6F8AE2AB63343A7A48AA5F77FB0A7116"/>
    <w:rsid w:val="006A2497"/>
    <w:pPr>
      <w:spacing w:after="200" w:line="312" w:lineRule="auto"/>
    </w:pPr>
    <w:rPr>
      <w:rFonts w:eastAsiaTheme="minorHAnsi"/>
      <w:sz w:val="20"/>
      <w:szCs w:val="20"/>
      <w:lang w:eastAsia="en-US"/>
    </w:rPr>
  </w:style>
  <w:style w:type="paragraph" w:customStyle="1" w:styleId="FE29FA0B6D644B0D90360EC3BEAE453E6">
    <w:name w:val="FE29FA0B6D644B0D90360EC3BEAE453E6"/>
    <w:rsid w:val="006A2497"/>
    <w:pPr>
      <w:spacing w:after="200" w:line="312" w:lineRule="auto"/>
    </w:pPr>
    <w:rPr>
      <w:rFonts w:eastAsiaTheme="minorHAnsi"/>
      <w:sz w:val="20"/>
      <w:szCs w:val="20"/>
      <w:lang w:eastAsia="en-US"/>
    </w:rPr>
  </w:style>
  <w:style w:type="paragraph" w:customStyle="1" w:styleId="03DB008D791C4E409538E2C5C9889C336">
    <w:name w:val="03DB008D791C4E409538E2C5C9889C336"/>
    <w:rsid w:val="006A2497"/>
    <w:pPr>
      <w:spacing w:after="200" w:line="312" w:lineRule="auto"/>
    </w:pPr>
    <w:rPr>
      <w:rFonts w:eastAsiaTheme="minorHAnsi"/>
      <w:sz w:val="20"/>
      <w:szCs w:val="20"/>
      <w:lang w:eastAsia="en-US"/>
    </w:rPr>
  </w:style>
  <w:style w:type="paragraph" w:customStyle="1" w:styleId="B0B8495D8BE74201990384CE7837F4475">
    <w:name w:val="B0B8495D8BE74201990384CE7837F4475"/>
    <w:rsid w:val="006A2497"/>
    <w:pPr>
      <w:spacing w:after="200" w:line="312" w:lineRule="auto"/>
    </w:pPr>
    <w:rPr>
      <w:rFonts w:eastAsiaTheme="minorHAnsi"/>
      <w:sz w:val="20"/>
      <w:szCs w:val="20"/>
      <w:lang w:eastAsia="en-US"/>
    </w:rPr>
  </w:style>
  <w:style w:type="paragraph" w:customStyle="1" w:styleId="E9F8F63F769E49DAB05589A612475B073">
    <w:name w:val="E9F8F63F769E49DAB05589A612475B073"/>
    <w:rsid w:val="006A2497"/>
    <w:pPr>
      <w:spacing w:after="200" w:line="312" w:lineRule="auto"/>
    </w:pPr>
    <w:rPr>
      <w:rFonts w:eastAsiaTheme="minorHAnsi"/>
      <w:sz w:val="20"/>
      <w:szCs w:val="20"/>
      <w:lang w:eastAsia="en-US"/>
    </w:rPr>
  </w:style>
  <w:style w:type="paragraph" w:customStyle="1" w:styleId="D5686F17C7084C26B3B427169B1F0A9C2">
    <w:name w:val="D5686F17C7084C26B3B427169B1F0A9C2"/>
    <w:rsid w:val="006A2497"/>
    <w:pPr>
      <w:spacing w:after="200" w:line="312" w:lineRule="auto"/>
    </w:pPr>
    <w:rPr>
      <w:rFonts w:eastAsiaTheme="minorHAnsi"/>
      <w:sz w:val="20"/>
      <w:szCs w:val="20"/>
      <w:lang w:eastAsia="en-US"/>
    </w:rPr>
  </w:style>
  <w:style w:type="paragraph" w:customStyle="1" w:styleId="BEA3F3C6B57648A39322CF485EED3E681">
    <w:name w:val="BEA3F3C6B57648A39322CF485EED3E681"/>
    <w:rsid w:val="006A2497"/>
    <w:pPr>
      <w:spacing w:after="200" w:line="312" w:lineRule="auto"/>
    </w:pPr>
    <w:rPr>
      <w:rFonts w:eastAsiaTheme="minorHAnsi"/>
      <w:sz w:val="20"/>
      <w:szCs w:val="20"/>
      <w:lang w:eastAsia="en-US"/>
    </w:rPr>
  </w:style>
  <w:style w:type="paragraph" w:customStyle="1" w:styleId="6F50F1C415EB44D7B0945CDB72403804">
    <w:name w:val="6F50F1C415EB44D7B0945CDB72403804"/>
    <w:rsid w:val="006A2497"/>
    <w:pPr>
      <w:spacing w:after="200" w:line="312" w:lineRule="auto"/>
    </w:pPr>
    <w:rPr>
      <w:rFonts w:eastAsiaTheme="minorHAnsi"/>
      <w:sz w:val="20"/>
      <w:szCs w:val="20"/>
      <w:lang w:eastAsia="en-US"/>
    </w:rPr>
  </w:style>
  <w:style w:type="paragraph" w:customStyle="1" w:styleId="968BC041467546648364082386D5541A">
    <w:name w:val="968BC041467546648364082386D5541A"/>
    <w:rsid w:val="006A2497"/>
    <w:pPr>
      <w:spacing w:after="200" w:line="312" w:lineRule="auto"/>
    </w:pPr>
    <w:rPr>
      <w:rFonts w:eastAsiaTheme="minorHAnsi"/>
      <w:sz w:val="20"/>
      <w:szCs w:val="20"/>
      <w:lang w:eastAsia="en-US"/>
    </w:rPr>
  </w:style>
  <w:style w:type="paragraph" w:customStyle="1" w:styleId="FB05E7B4108843A59C23872BFF2D87FD">
    <w:name w:val="FB05E7B4108843A59C23872BFF2D87FD"/>
    <w:rsid w:val="006A2497"/>
    <w:pPr>
      <w:spacing w:after="200" w:line="312" w:lineRule="auto"/>
    </w:pPr>
    <w:rPr>
      <w:rFonts w:eastAsiaTheme="minorHAnsi"/>
      <w:sz w:val="20"/>
      <w:szCs w:val="20"/>
      <w:lang w:eastAsia="en-US"/>
    </w:rPr>
  </w:style>
  <w:style w:type="paragraph" w:customStyle="1" w:styleId="E504AECAAE114A99A47408BA07CF99D5">
    <w:name w:val="E504AECAAE114A99A47408BA07CF99D5"/>
    <w:rsid w:val="006A2497"/>
    <w:pPr>
      <w:spacing w:after="200" w:line="312" w:lineRule="auto"/>
    </w:pPr>
    <w:rPr>
      <w:rFonts w:eastAsiaTheme="minorHAnsi"/>
      <w:sz w:val="20"/>
      <w:szCs w:val="20"/>
      <w:lang w:eastAsia="en-US"/>
    </w:rPr>
  </w:style>
  <w:style w:type="paragraph" w:customStyle="1" w:styleId="9D4D618DCB8A4D33B3CCB93062D854A29">
    <w:name w:val="9D4D618DCB8A4D33B3CCB93062D854A29"/>
    <w:rsid w:val="0066683D"/>
    <w:pPr>
      <w:spacing w:after="200" w:line="312" w:lineRule="auto"/>
    </w:pPr>
    <w:rPr>
      <w:rFonts w:eastAsiaTheme="minorHAnsi"/>
      <w:sz w:val="20"/>
      <w:szCs w:val="20"/>
      <w:lang w:eastAsia="en-US"/>
    </w:rPr>
  </w:style>
  <w:style w:type="paragraph" w:customStyle="1" w:styleId="7C96552071B243E88B4A1321AA7EC7D09">
    <w:name w:val="7C96552071B243E88B4A1321AA7EC7D09"/>
    <w:rsid w:val="0066683D"/>
    <w:pPr>
      <w:spacing w:after="200" w:line="312" w:lineRule="auto"/>
    </w:pPr>
    <w:rPr>
      <w:rFonts w:eastAsiaTheme="minorHAnsi"/>
      <w:sz w:val="20"/>
      <w:szCs w:val="20"/>
      <w:lang w:eastAsia="en-US"/>
    </w:rPr>
  </w:style>
  <w:style w:type="paragraph" w:customStyle="1" w:styleId="2D5DA0E1ABF743E78796994392B9D8C09">
    <w:name w:val="2D5DA0E1ABF743E78796994392B9D8C09"/>
    <w:rsid w:val="0066683D"/>
    <w:pPr>
      <w:spacing w:after="200" w:line="312" w:lineRule="auto"/>
    </w:pPr>
    <w:rPr>
      <w:rFonts w:eastAsiaTheme="minorHAnsi"/>
      <w:sz w:val="20"/>
      <w:szCs w:val="20"/>
      <w:lang w:eastAsia="en-US"/>
    </w:rPr>
  </w:style>
  <w:style w:type="paragraph" w:customStyle="1" w:styleId="3F7DA1C34D77457BA824A702D9EB119C9">
    <w:name w:val="3F7DA1C34D77457BA824A702D9EB119C9"/>
    <w:rsid w:val="0066683D"/>
    <w:pPr>
      <w:spacing w:after="200" w:line="312" w:lineRule="auto"/>
    </w:pPr>
    <w:rPr>
      <w:rFonts w:eastAsiaTheme="minorHAnsi"/>
      <w:sz w:val="20"/>
      <w:szCs w:val="20"/>
      <w:lang w:eastAsia="en-US"/>
    </w:rPr>
  </w:style>
  <w:style w:type="paragraph" w:customStyle="1" w:styleId="B1648981728B4F70B38D0067563628EE9">
    <w:name w:val="B1648981728B4F70B38D0067563628EE9"/>
    <w:rsid w:val="0066683D"/>
    <w:pPr>
      <w:spacing w:after="200" w:line="312" w:lineRule="auto"/>
    </w:pPr>
    <w:rPr>
      <w:rFonts w:eastAsiaTheme="minorHAnsi"/>
      <w:sz w:val="20"/>
      <w:szCs w:val="20"/>
      <w:lang w:eastAsia="en-US"/>
    </w:rPr>
  </w:style>
  <w:style w:type="paragraph" w:customStyle="1" w:styleId="CCF54F36B4054061852F26F4C3B443DC9">
    <w:name w:val="CCF54F36B4054061852F26F4C3B443DC9"/>
    <w:rsid w:val="0066683D"/>
    <w:pPr>
      <w:spacing w:after="200" w:line="312" w:lineRule="auto"/>
    </w:pPr>
    <w:rPr>
      <w:rFonts w:eastAsiaTheme="minorHAnsi"/>
      <w:sz w:val="20"/>
      <w:szCs w:val="20"/>
      <w:lang w:eastAsia="en-US"/>
    </w:rPr>
  </w:style>
  <w:style w:type="paragraph" w:customStyle="1" w:styleId="90B1AB37CFC04394837B309D7557BA2C7">
    <w:name w:val="90B1AB37CFC04394837B309D7557BA2C7"/>
    <w:rsid w:val="0066683D"/>
    <w:pPr>
      <w:spacing w:after="200" w:line="312" w:lineRule="auto"/>
    </w:pPr>
    <w:rPr>
      <w:rFonts w:eastAsiaTheme="minorHAnsi"/>
      <w:sz w:val="20"/>
      <w:szCs w:val="20"/>
      <w:lang w:eastAsia="en-US"/>
    </w:rPr>
  </w:style>
  <w:style w:type="paragraph" w:customStyle="1" w:styleId="C6F8AE2AB63343A7A48AA5F77FB0A7117">
    <w:name w:val="C6F8AE2AB63343A7A48AA5F77FB0A7117"/>
    <w:rsid w:val="0066683D"/>
    <w:pPr>
      <w:spacing w:after="200" w:line="312" w:lineRule="auto"/>
    </w:pPr>
    <w:rPr>
      <w:rFonts w:eastAsiaTheme="minorHAnsi"/>
      <w:sz w:val="20"/>
      <w:szCs w:val="20"/>
      <w:lang w:eastAsia="en-US"/>
    </w:rPr>
  </w:style>
  <w:style w:type="paragraph" w:customStyle="1" w:styleId="FE29FA0B6D644B0D90360EC3BEAE453E7">
    <w:name w:val="FE29FA0B6D644B0D90360EC3BEAE453E7"/>
    <w:rsid w:val="0066683D"/>
    <w:pPr>
      <w:spacing w:after="200" w:line="312" w:lineRule="auto"/>
    </w:pPr>
    <w:rPr>
      <w:rFonts w:eastAsiaTheme="minorHAnsi"/>
      <w:sz w:val="20"/>
      <w:szCs w:val="20"/>
      <w:lang w:eastAsia="en-US"/>
    </w:rPr>
  </w:style>
  <w:style w:type="paragraph" w:customStyle="1" w:styleId="03DB008D791C4E409538E2C5C9889C337">
    <w:name w:val="03DB008D791C4E409538E2C5C9889C337"/>
    <w:rsid w:val="0066683D"/>
    <w:pPr>
      <w:spacing w:after="200" w:line="312" w:lineRule="auto"/>
    </w:pPr>
    <w:rPr>
      <w:rFonts w:eastAsiaTheme="minorHAnsi"/>
      <w:sz w:val="20"/>
      <w:szCs w:val="20"/>
      <w:lang w:eastAsia="en-US"/>
    </w:rPr>
  </w:style>
  <w:style w:type="paragraph" w:customStyle="1" w:styleId="B0B8495D8BE74201990384CE7837F4476">
    <w:name w:val="B0B8495D8BE74201990384CE7837F4476"/>
    <w:rsid w:val="0066683D"/>
    <w:pPr>
      <w:spacing w:after="200" w:line="312" w:lineRule="auto"/>
    </w:pPr>
    <w:rPr>
      <w:rFonts w:eastAsiaTheme="minorHAnsi"/>
      <w:sz w:val="20"/>
      <w:szCs w:val="20"/>
      <w:lang w:eastAsia="en-US"/>
    </w:rPr>
  </w:style>
  <w:style w:type="paragraph" w:customStyle="1" w:styleId="E9F8F63F769E49DAB05589A612475B074">
    <w:name w:val="E9F8F63F769E49DAB05589A612475B074"/>
    <w:rsid w:val="0066683D"/>
    <w:pPr>
      <w:spacing w:after="200" w:line="312" w:lineRule="auto"/>
    </w:pPr>
    <w:rPr>
      <w:rFonts w:eastAsiaTheme="minorHAnsi"/>
      <w:sz w:val="20"/>
      <w:szCs w:val="20"/>
      <w:lang w:eastAsia="en-US"/>
    </w:rPr>
  </w:style>
  <w:style w:type="paragraph" w:customStyle="1" w:styleId="D5686F17C7084C26B3B427169B1F0A9C3">
    <w:name w:val="D5686F17C7084C26B3B427169B1F0A9C3"/>
    <w:rsid w:val="0066683D"/>
    <w:pPr>
      <w:spacing w:after="200" w:line="312" w:lineRule="auto"/>
    </w:pPr>
    <w:rPr>
      <w:rFonts w:eastAsiaTheme="minorHAnsi"/>
      <w:sz w:val="20"/>
      <w:szCs w:val="20"/>
      <w:lang w:eastAsia="en-US"/>
    </w:rPr>
  </w:style>
  <w:style w:type="paragraph" w:customStyle="1" w:styleId="BEA3F3C6B57648A39322CF485EED3E682">
    <w:name w:val="BEA3F3C6B57648A39322CF485EED3E682"/>
    <w:rsid w:val="0066683D"/>
    <w:pPr>
      <w:spacing w:after="200" w:line="312" w:lineRule="auto"/>
    </w:pPr>
    <w:rPr>
      <w:rFonts w:eastAsiaTheme="minorHAnsi"/>
      <w:sz w:val="20"/>
      <w:szCs w:val="20"/>
      <w:lang w:eastAsia="en-US"/>
    </w:rPr>
  </w:style>
  <w:style w:type="paragraph" w:customStyle="1" w:styleId="6F50F1C415EB44D7B0945CDB724038041">
    <w:name w:val="6F50F1C415EB44D7B0945CDB724038041"/>
    <w:rsid w:val="0066683D"/>
    <w:pPr>
      <w:spacing w:after="200" w:line="312" w:lineRule="auto"/>
    </w:pPr>
    <w:rPr>
      <w:rFonts w:eastAsiaTheme="minorHAnsi"/>
      <w:sz w:val="20"/>
      <w:szCs w:val="20"/>
      <w:lang w:eastAsia="en-US"/>
    </w:rPr>
  </w:style>
  <w:style w:type="paragraph" w:customStyle="1" w:styleId="968BC041467546648364082386D5541A1">
    <w:name w:val="968BC041467546648364082386D5541A1"/>
    <w:rsid w:val="0066683D"/>
    <w:pPr>
      <w:spacing w:after="200" w:line="312" w:lineRule="auto"/>
    </w:pPr>
    <w:rPr>
      <w:rFonts w:eastAsiaTheme="minorHAnsi"/>
      <w:sz w:val="20"/>
      <w:szCs w:val="20"/>
      <w:lang w:eastAsia="en-US"/>
    </w:rPr>
  </w:style>
  <w:style w:type="paragraph" w:customStyle="1" w:styleId="FB05E7B4108843A59C23872BFF2D87FD1">
    <w:name w:val="FB05E7B4108843A59C23872BFF2D87FD1"/>
    <w:rsid w:val="0066683D"/>
    <w:pPr>
      <w:spacing w:after="200" w:line="312" w:lineRule="auto"/>
    </w:pPr>
    <w:rPr>
      <w:rFonts w:eastAsiaTheme="minorHAnsi"/>
      <w:sz w:val="20"/>
      <w:szCs w:val="20"/>
      <w:lang w:eastAsia="en-US"/>
    </w:rPr>
  </w:style>
  <w:style w:type="paragraph" w:customStyle="1" w:styleId="E504AECAAE114A99A47408BA07CF99D51">
    <w:name w:val="E504AECAAE114A99A47408BA07CF99D51"/>
    <w:rsid w:val="0066683D"/>
    <w:pPr>
      <w:spacing w:after="200" w:line="312" w:lineRule="auto"/>
    </w:pPr>
    <w:rPr>
      <w:rFonts w:eastAsiaTheme="minorHAnsi"/>
      <w:sz w:val="20"/>
      <w:szCs w:val="20"/>
      <w:lang w:eastAsia="en-US"/>
    </w:rPr>
  </w:style>
  <w:style w:type="paragraph" w:customStyle="1" w:styleId="9D4D618DCB8A4D33B3CCB93062D854A210">
    <w:name w:val="9D4D618DCB8A4D33B3CCB93062D854A210"/>
    <w:rsid w:val="0066683D"/>
    <w:pPr>
      <w:spacing w:after="200" w:line="312" w:lineRule="auto"/>
    </w:pPr>
    <w:rPr>
      <w:rFonts w:eastAsiaTheme="minorHAnsi"/>
      <w:sz w:val="20"/>
      <w:szCs w:val="20"/>
      <w:lang w:eastAsia="en-US"/>
    </w:rPr>
  </w:style>
  <w:style w:type="paragraph" w:customStyle="1" w:styleId="7C96552071B243E88B4A1321AA7EC7D010">
    <w:name w:val="7C96552071B243E88B4A1321AA7EC7D010"/>
    <w:rsid w:val="0066683D"/>
    <w:pPr>
      <w:spacing w:after="200" w:line="312" w:lineRule="auto"/>
    </w:pPr>
    <w:rPr>
      <w:rFonts w:eastAsiaTheme="minorHAnsi"/>
      <w:sz w:val="20"/>
      <w:szCs w:val="20"/>
      <w:lang w:eastAsia="en-US"/>
    </w:rPr>
  </w:style>
  <w:style w:type="paragraph" w:customStyle="1" w:styleId="2D5DA0E1ABF743E78796994392B9D8C010">
    <w:name w:val="2D5DA0E1ABF743E78796994392B9D8C010"/>
    <w:rsid w:val="0066683D"/>
    <w:pPr>
      <w:spacing w:after="200" w:line="312" w:lineRule="auto"/>
    </w:pPr>
    <w:rPr>
      <w:rFonts w:eastAsiaTheme="minorHAnsi"/>
      <w:sz w:val="20"/>
      <w:szCs w:val="20"/>
      <w:lang w:eastAsia="en-US"/>
    </w:rPr>
  </w:style>
  <w:style w:type="paragraph" w:customStyle="1" w:styleId="3F7DA1C34D77457BA824A702D9EB119C10">
    <w:name w:val="3F7DA1C34D77457BA824A702D9EB119C10"/>
    <w:rsid w:val="0066683D"/>
    <w:pPr>
      <w:spacing w:after="200" w:line="312" w:lineRule="auto"/>
    </w:pPr>
    <w:rPr>
      <w:rFonts w:eastAsiaTheme="minorHAnsi"/>
      <w:sz w:val="20"/>
      <w:szCs w:val="20"/>
      <w:lang w:eastAsia="en-US"/>
    </w:rPr>
  </w:style>
  <w:style w:type="paragraph" w:customStyle="1" w:styleId="B1648981728B4F70B38D0067563628EE10">
    <w:name w:val="B1648981728B4F70B38D0067563628EE10"/>
    <w:rsid w:val="0066683D"/>
    <w:pPr>
      <w:spacing w:after="200" w:line="312" w:lineRule="auto"/>
    </w:pPr>
    <w:rPr>
      <w:rFonts w:eastAsiaTheme="minorHAnsi"/>
      <w:sz w:val="20"/>
      <w:szCs w:val="20"/>
      <w:lang w:eastAsia="en-US"/>
    </w:rPr>
  </w:style>
  <w:style w:type="paragraph" w:customStyle="1" w:styleId="CCF54F36B4054061852F26F4C3B443DC10">
    <w:name w:val="CCF54F36B4054061852F26F4C3B443DC10"/>
    <w:rsid w:val="0066683D"/>
    <w:pPr>
      <w:spacing w:after="200" w:line="312" w:lineRule="auto"/>
    </w:pPr>
    <w:rPr>
      <w:rFonts w:eastAsiaTheme="minorHAnsi"/>
      <w:sz w:val="20"/>
      <w:szCs w:val="20"/>
      <w:lang w:eastAsia="en-US"/>
    </w:rPr>
  </w:style>
  <w:style w:type="paragraph" w:customStyle="1" w:styleId="90B1AB37CFC04394837B309D7557BA2C8">
    <w:name w:val="90B1AB37CFC04394837B309D7557BA2C8"/>
    <w:rsid w:val="0066683D"/>
    <w:pPr>
      <w:spacing w:after="200" w:line="312" w:lineRule="auto"/>
    </w:pPr>
    <w:rPr>
      <w:rFonts w:eastAsiaTheme="minorHAnsi"/>
      <w:sz w:val="20"/>
      <w:szCs w:val="20"/>
      <w:lang w:eastAsia="en-US"/>
    </w:rPr>
  </w:style>
  <w:style w:type="paragraph" w:customStyle="1" w:styleId="C6F8AE2AB63343A7A48AA5F77FB0A7118">
    <w:name w:val="C6F8AE2AB63343A7A48AA5F77FB0A7118"/>
    <w:rsid w:val="0066683D"/>
    <w:pPr>
      <w:spacing w:after="200" w:line="312" w:lineRule="auto"/>
    </w:pPr>
    <w:rPr>
      <w:rFonts w:eastAsiaTheme="minorHAnsi"/>
      <w:sz w:val="20"/>
      <w:szCs w:val="20"/>
      <w:lang w:eastAsia="en-US"/>
    </w:rPr>
  </w:style>
  <w:style w:type="paragraph" w:customStyle="1" w:styleId="FE29FA0B6D644B0D90360EC3BEAE453E8">
    <w:name w:val="FE29FA0B6D644B0D90360EC3BEAE453E8"/>
    <w:rsid w:val="0066683D"/>
    <w:pPr>
      <w:spacing w:after="200" w:line="312" w:lineRule="auto"/>
    </w:pPr>
    <w:rPr>
      <w:rFonts w:eastAsiaTheme="minorHAnsi"/>
      <w:sz w:val="20"/>
      <w:szCs w:val="20"/>
      <w:lang w:eastAsia="en-US"/>
    </w:rPr>
  </w:style>
  <w:style w:type="paragraph" w:customStyle="1" w:styleId="03DB008D791C4E409538E2C5C9889C338">
    <w:name w:val="03DB008D791C4E409538E2C5C9889C338"/>
    <w:rsid w:val="0066683D"/>
    <w:pPr>
      <w:spacing w:after="200" w:line="312" w:lineRule="auto"/>
    </w:pPr>
    <w:rPr>
      <w:rFonts w:eastAsiaTheme="minorHAnsi"/>
      <w:sz w:val="20"/>
      <w:szCs w:val="20"/>
      <w:lang w:eastAsia="en-US"/>
    </w:rPr>
  </w:style>
  <w:style w:type="paragraph" w:customStyle="1" w:styleId="B0B8495D8BE74201990384CE7837F4477">
    <w:name w:val="B0B8495D8BE74201990384CE7837F4477"/>
    <w:rsid w:val="0066683D"/>
    <w:pPr>
      <w:spacing w:after="200" w:line="312" w:lineRule="auto"/>
    </w:pPr>
    <w:rPr>
      <w:rFonts w:eastAsiaTheme="minorHAnsi"/>
      <w:sz w:val="20"/>
      <w:szCs w:val="20"/>
      <w:lang w:eastAsia="en-US"/>
    </w:rPr>
  </w:style>
  <w:style w:type="paragraph" w:customStyle="1" w:styleId="E9F8F63F769E49DAB05589A612475B075">
    <w:name w:val="E9F8F63F769E49DAB05589A612475B075"/>
    <w:rsid w:val="0066683D"/>
    <w:pPr>
      <w:spacing w:after="200" w:line="312" w:lineRule="auto"/>
    </w:pPr>
    <w:rPr>
      <w:rFonts w:eastAsiaTheme="minorHAnsi"/>
      <w:sz w:val="20"/>
      <w:szCs w:val="20"/>
      <w:lang w:eastAsia="en-US"/>
    </w:rPr>
  </w:style>
  <w:style w:type="paragraph" w:customStyle="1" w:styleId="D5686F17C7084C26B3B427169B1F0A9C4">
    <w:name w:val="D5686F17C7084C26B3B427169B1F0A9C4"/>
    <w:rsid w:val="0066683D"/>
    <w:pPr>
      <w:spacing w:after="200" w:line="312" w:lineRule="auto"/>
    </w:pPr>
    <w:rPr>
      <w:rFonts w:eastAsiaTheme="minorHAnsi"/>
      <w:sz w:val="20"/>
      <w:szCs w:val="20"/>
      <w:lang w:eastAsia="en-US"/>
    </w:rPr>
  </w:style>
  <w:style w:type="paragraph" w:customStyle="1" w:styleId="BEA3F3C6B57648A39322CF485EED3E683">
    <w:name w:val="BEA3F3C6B57648A39322CF485EED3E683"/>
    <w:rsid w:val="0066683D"/>
    <w:pPr>
      <w:spacing w:after="200" w:line="312" w:lineRule="auto"/>
    </w:pPr>
    <w:rPr>
      <w:rFonts w:eastAsiaTheme="minorHAnsi"/>
      <w:sz w:val="20"/>
      <w:szCs w:val="20"/>
      <w:lang w:eastAsia="en-US"/>
    </w:rPr>
  </w:style>
  <w:style w:type="paragraph" w:customStyle="1" w:styleId="6F50F1C415EB44D7B0945CDB724038042">
    <w:name w:val="6F50F1C415EB44D7B0945CDB724038042"/>
    <w:rsid w:val="0066683D"/>
    <w:pPr>
      <w:spacing w:after="200" w:line="312" w:lineRule="auto"/>
    </w:pPr>
    <w:rPr>
      <w:rFonts w:eastAsiaTheme="minorHAnsi"/>
      <w:sz w:val="20"/>
      <w:szCs w:val="20"/>
      <w:lang w:eastAsia="en-US"/>
    </w:rPr>
  </w:style>
  <w:style w:type="paragraph" w:customStyle="1" w:styleId="968BC041467546648364082386D5541A2">
    <w:name w:val="968BC041467546648364082386D5541A2"/>
    <w:rsid w:val="0066683D"/>
    <w:pPr>
      <w:spacing w:after="200" w:line="312" w:lineRule="auto"/>
    </w:pPr>
    <w:rPr>
      <w:rFonts w:eastAsiaTheme="minorHAnsi"/>
      <w:sz w:val="20"/>
      <w:szCs w:val="20"/>
      <w:lang w:eastAsia="en-US"/>
    </w:rPr>
  </w:style>
  <w:style w:type="paragraph" w:customStyle="1" w:styleId="FB05E7B4108843A59C23872BFF2D87FD2">
    <w:name w:val="FB05E7B4108843A59C23872BFF2D87FD2"/>
    <w:rsid w:val="0066683D"/>
    <w:pPr>
      <w:spacing w:after="200" w:line="312" w:lineRule="auto"/>
    </w:pPr>
    <w:rPr>
      <w:rFonts w:eastAsiaTheme="minorHAnsi"/>
      <w:sz w:val="20"/>
      <w:szCs w:val="20"/>
      <w:lang w:eastAsia="en-US"/>
    </w:rPr>
  </w:style>
  <w:style w:type="paragraph" w:customStyle="1" w:styleId="E504AECAAE114A99A47408BA07CF99D52">
    <w:name w:val="E504AECAAE114A99A47408BA07CF99D52"/>
    <w:rsid w:val="0066683D"/>
    <w:pPr>
      <w:spacing w:after="200" w:line="312" w:lineRule="auto"/>
    </w:pPr>
    <w:rPr>
      <w:rFonts w:eastAsiaTheme="minorHAnsi"/>
      <w:sz w:val="20"/>
      <w:szCs w:val="20"/>
      <w:lang w:eastAsia="en-US"/>
    </w:rPr>
  </w:style>
  <w:style w:type="paragraph" w:customStyle="1" w:styleId="9D4D618DCB8A4D33B3CCB93062D854A211">
    <w:name w:val="9D4D618DCB8A4D33B3CCB93062D854A211"/>
    <w:rsid w:val="0066683D"/>
    <w:pPr>
      <w:spacing w:after="200" w:line="312" w:lineRule="auto"/>
    </w:pPr>
    <w:rPr>
      <w:rFonts w:eastAsiaTheme="minorHAnsi"/>
      <w:sz w:val="20"/>
      <w:szCs w:val="20"/>
      <w:lang w:eastAsia="en-US"/>
    </w:rPr>
  </w:style>
  <w:style w:type="paragraph" w:customStyle="1" w:styleId="7C96552071B243E88B4A1321AA7EC7D011">
    <w:name w:val="7C96552071B243E88B4A1321AA7EC7D011"/>
    <w:rsid w:val="0066683D"/>
    <w:pPr>
      <w:spacing w:after="200" w:line="312" w:lineRule="auto"/>
    </w:pPr>
    <w:rPr>
      <w:rFonts w:eastAsiaTheme="minorHAnsi"/>
      <w:sz w:val="20"/>
      <w:szCs w:val="20"/>
      <w:lang w:eastAsia="en-US"/>
    </w:rPr>
  </w:style>
  <w:style w:type="paragraph" w:customStyle="1" w:styleId="2D5DA0E1ABF743E78796994392B9D8C011">
    <w:name w:val="2D5DA0E1ABF743E78796994392B9D8C011"/>
    <w:rsid w:val="0066683D"/>
    <w:pPr>
      <w:spacing w:after="200" w:line="312" w:lineRule="auto"/>
    </w:pPr>
    <w:rPr>
      <w:rFonts w:eastAsiaTheme="minorHAnsi"/>
      <w:sz w:val="20"/>
      <w:szCs w:val="20"/>
      <w:lang w:eastAsia="en-US"/>
    </w:rPr>
  </w:style>
  <w:style w:type="paragraph" w:customStyle="1" w:styleId="3F7DA1C34D77457BA824A702D9EB119C11">
    <w:name w:val="3F7DA1C34D77457BA824A702D9EB119C11"/>
    <w:rsid w:val="0066683D"/>
    <w:pPr>
      <w:spacing w:after="200" w:line="312" w:lineRule="auto"/>
    </w:pPr>
    <w:rPr>
      <w:rFonts w:eastAsiaTheme="minorHAnsi"/>
      <w:sz w:val="20"/>
      <w:szCs w:val="20"/>
      <w:lang w:eastAsia="en-US"/>
    </w:rPr>
  </w:style>
  <w:style w:type="paragraph" w:customStyle="1" w:styleId="B1648981728B4F70B38D0067563628EE11">
    <w:name w:val="B1648981728B4F70B38D0067563628EE11"/>
    <w:rsid w:val="0066683D"/>
    <w:pPr>
      <w:spacing w:after="200" w:line="312" w:lineRule="auto"/>
    </w:pPr>
    <w:rPr>
      <w:rFonts w:eastAsiaTheme="minorHAnsi"/>
      <w:sz w:val="20"/>
      <w:szCs w:val="20"/>
      <w:lang w:eastAsia="en-US"/>
    </w:rPr>
  </w:style>
  <w:style w:type="paragraph" w:customStyle="1" w:styleId="CCF54F36B4054061852F26F4C3B443DC11">
    <w:name w:val="CCF54F36B4054061852F26F4C3B443DC11"/>
    <w:rsid w:val="0066683D"/>
    <w:pPr>
      <w:spacing w:after="200" w:line="312" w:lineRule="auto"/>
    </w:pPr>
    <w:rPr>
      <w:rFonts w:eastAsiaTheme="minorHAnsi"/>
      <w:sz w:val="20"/>
      <w:szCs w:val="20"/>
      <w:lang w:eastAsia="en-US"/>
    </w:rPr>
  </w:style>
  <w:style w:type="paragraph" w:customStyle="1" w:styleId="90B1AB37CFC04394837B309D7557BA2C9">
    <w:name w:val="90B1AB37CFC04394837B309D7557BA2C9"/>
    <w:rsid w:val="0066683D"/>
    <w:pPr>
      <w:spacing w:after="200" w:line="312" w:lineRule="auto"/>
    </w:pPr>
    <w:rPr>
      <w:rFonts w:eastAsiaTheme="minorHAnsi"/>
      <w:sz w:val="20"/>
      <w:szCs w:val="20"/>
      <w:lang w:eastAsia="en-US"/>
    </w:rPr>
  </w:style>
  <w:style w:type="paragraph" w:customStyle="1" w:styleId="C6F8AE2AB63343A7A48AA5F77FB0A7119">
    <w:name w:val="C6F8AE2AB63343A7A48AA5F77FB0A7119"/>
    <w:rsid w:val="0066683D"/>
    <w:pPr>
      <w:spacing w:after="200" w:line="312" w:lineRule="auto"/>
    </w:pPr>
    <w:rPr>
      <w:rFonts w:eastAsiaTheme="minorHAnsi"/>
      <w:sz w:val="20"/>
      <w:szCs w:val="20"/>
      <w:lang w:eastAsia="en-US"/>
    </w:rPr>
  </w:style>
  <w:style w:type="paragraph" w:customStyle="1" w:styleId="FE29FA0B6D644B0D90360EC3BEAE453E9">
    <w:name w:val="FE29FA0B6D644B0D90360EC3BEAE453E9"/>
    <w:rsid w:val="0066683D"/>
    <w:pPr>
      <w:spacing w:after="200" w:line="312" w:lineRule="auto"/>
    </w:pPr>
    <w:rPr>
      <w:rFonts w:eastAsiaTheme="minorHAnsi"/>
      <w:sz w:val="20"/>
      <w:szCs w:val="20"/>
      <w:lang w:eastAsia="en-US"/>
    </w:rPr>
  </w:style>
  <w:style w:type="paragraph" w:customStyle="1" w:styleId="03DB008D791C4E409538E2C5C9889C339">
    <w:name w:val="03DB008D791C4E409538E2C5C9889C339"/>
    <w:rsid w:val="0066683D"/>
    <w:pPr>
      <w:spacing w:after="200" w:line="312" w:lineRule="auto"/>
    </w:pPr>
    <w:rPr>
      <w:rFonts w:eastAsiaTheme="minorHAnsi"/>
      <w:sz w:val="20"/>
      <w:szCs w:val="20"/>
      <w:lang w:eastAsia="en-US"/>
    </w:rPr>
  </w:style>
  <w:style w:type="paragraph" w:customStyle="1" w:styleId="B0B8495D8BE74201990384CE7837F4478">
    <w:name w:val="B0B8495D8BE74201990384CE7837F4478"/>
    <w:rsid w:val="0066683D"/>
    <w:pPr>
      <w:spacing w:after="200" w:line="312" w:lineRule="auto"/>
    </w:pPr>
    <w:rPr>
      <w:rFonts w:eastAsiaTheme="minorHAnsi"/>
      <w:sz w:val="20"/>
      <w:szCs w:val="20"/>
      <w:lang w:eastAsia="en-US"/>
    </w:rPr>
  </w:style>
  <w:style w:type="paragraph" w:customStyle="1" w:styleId="E9F8F63F769E49DAB05589A612475B076">
    <w:name w:val="E9F8F63F769E49DAB05589A612475B076"/>
    <w:rsid w:val="0066683D"/>
    <w:pPr>
      <w:spacing w:after="200" w:line="312" w:lineRule="auto"/>
    </w:pPr>
    <w:rPr>
      <w:rFonts w:eastAsiaTheme="minorHAnsi"/>
      <w:sz w:val="20"/>
      <w:szCs w:val="20"/>
      <w:lang w:eastAsia="en-US"/>
    </w:rPr>
  </w:style>
  <w:style w:type="paragraph" w:customStyle="1" w:styleId="D5686F17C7084C26B3B427169B1F0A9C5">
    <w:name w:val="D5686F17C7084C26B3B427169B1F0A9C5"/>
    <w:rsid w:val="0066683D"/>
    <w:pPr>
      <w:spacing w:after="200" w:line="312" w:lineRule="auto"/>
    </w:pPr>
    <w:rPr>
      <w:rFonts w:eastAsiaTheme="minorHAnsi"/>
      <w:sz w:val="20"/>
      <w:szCs w:val="20"/>
      <w:lang w:eastAsia="en-US"/>
    </w:rPr>
  </w:style>
  <w:style w:type="paragraph" w:customStyle="1" w:styleId="BEA3F3C6B57648A39322CF485EED3E684">
    <w:name w:val="BEA3F3C6B57648A39322CF485EED3E684"/>
    <w:rsid w:val="0066683D"/>
    <w:pPr>
      <w:spacing w:after="200" w:line="312" w:lineRule="auto"/>
    </w:pPr>
    <w:rPr>
      <w:rFonts w:eastAsiaTheme="minorHAnsi"/>
      <w:sz w:val="20"/>
      <w:szCs w:val="20"/>
      <w:lang w:eastAsia="en-US"/>
    </w:rPr>
  </w:style>
  <w:style w:type="paragraph" w:customStyle="1" w:styleId="6F50F1C415EB44D7B0945CDB724038043">
    <w:name w:val="6F50F1C415EB44D7B0945CDB724038043"/>
    <w:rsid w:val="0066683D"/>
    <w:pPr>
      <w:spacing w:after="200" w:line="312" w:lineRule="auto"/>
    </w:pPr>
    <w:rPr>
      <w:rFonts w:eastAsiaTheme="minorHAnsi"/>
      <w:sz w:val="20"/>
      <w:szCs w:val="20"/>
      <w:lang w:eastAsia="en-US"/>
    </w:rPr>
  </w:style>
  <w:style w:type="paragraph" w:customStyle="1" w:styleId="968BC041467546648364082386D5541A3">
    <w:name w:val="968BC041467546648364082386D5541A3"/>
    <w:rsid w:val="0066683D"/>
    <w:pPr>
      <w:spacing w:after="200" w:line="312" w:lineRule="auto"/>
    </w:pPr>
    <w:rPr>
      <w:rFonts w:eastAsiaTheme="minorHAnsi"/>
      <w:sz w:val="20"/>
      <w:szCs w:val="20"/>
      <w:lang w:eastAsia="en-US"/>
    </w:rPr>
  </w:style>
  <w:style w:type="paragraph" w:customStyle="1" w:styleId="FB05E7B4108843A59C23872BFF2D87FD3">
    <w:name w:val="FB05E7B4108843A59C23872BFF2D87FD3"/>
    <w:rsid w:val="0066683D"/>
    <w:pPr>
      <w:spacing w:after="200" w:line="312" w:lineRule="auto"/>
    </w:pPr>
    <w:rPr>
      <w:rFonts w:eastAsiaTheme="minorHAnsi"/>
      <w:sz w:val="20"/>
      <w:szCs w:val="20"/>
      <w:lang w:eastAsia="en-US"/>
    </w:rPr>
  </w:style>
  <w:style w:type="paragraph" w:customStyle="1" w:styleId="E504AECAAE114A99A47408BA07CF99D53">
    <w:name w:val="E504AECAAE114A99A47408BA07CF99D53"/>
    <w:rsid w:val="0066683D"/>
    <w:pPr>
      <w:spacing w:after="200" w:line="312" w:lineRule="auto"/>
    </w:pPr>
    <w:rPr>
      <w:rFonts w:eastAsiaTheme="minorHAnsi"/>
      <w:sz w:val="20"/>
      <w:szCs w:val="20"/>
      <w:lang w:eastAsia="en-US"/>
    </w:rPr>
  </w:style>
  <w:style w:type="paragraph" w:customStyle="1" w:styleId="CB">
    <w:name w:val="CB"/>
    <w:basedOn w:val="Title"/>
    <w:link w:val="CBChar"/>
    <w:qFormat/>
    <w:rsid w:val="0066683D"/>
    <w:pPr>
      <w:spacing w:after="300"/>
    </w:pPr>
    <w:rPr>
      <w:rFonts w:ascii="Georgia" w:hAnsi="Georgia"/>
      <w:color w:val="3D946D"/>
      <w:spacing w:val="5"/>
      <w:sz w:val="80"/>
      <w:szCs w:val="80"/>
      <w:lang w:eastAsia="en-US"/>
    </w:rPr>
  </w:style>
  <w:style w:type="character" w:customStyle="1" w:styleId="CBChar">
    <w:name w:val="CB Char"/>
    <w:basedOn w:val="TitleChar"/>
    <w:link w:val="CB"/>
    <w:rsid w:val="0066683D"/>
    <w:rPr>
      <w:rFonts w:ascii="Georgia" w:eastAsiaTheme="majorEastAsia" w:hAnsi="Georgia" w:cstheme="majorBidi"/>
      <w:color w:val="3D946D"/>
      <w:spacing w:val="5"/>
      <w:kern w:val="28"/>
      <w:sz w:val="80"/>
      <w:szCs w:val="80"/>
      <w:lang w:eastAsia="en-US"/>
    </w:rPr>
  </w:style>
  <w:style w:type="paragraph" w:styleId="Title">
    <w:name w:val="Title"/>
    <w:basedOn w:val="Normal"/>
    <w:next w:val="Normal"/>
    <w:link w:val="TitleChar"/>
    <w:uiPriority w:val="10"/>
    <w:qFormat/>
    <w:rsid w:val="00666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83D"/>
    <w:rPr>
      <w:rFonts w:asciiTheme="majorHAnsi" w:eastAsiaTheme="majorEastAsia" w:hAnsiTheme="majorHAnsi" w:cstheme="majorBidi"/>
      <w:spacing w:val="-10"/>
      <w:kern w:val="28"/>
      <w:sz w:val="56"/>
      <w:szCs w:val="56"/>
    </w:rPr>
  </w:style>
  <w:style w:type="paragraph" w:customStyle="1" w:styleId="779400BD55E04170B4BE69ADB88C9FB4">
    <w:name w:val="779400BD55E04170B4BE69ADB88C9FB4"/>
    <w:rsid w:val="0066683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00DCAF85F1514614A95847654B48F0FB">
    <w:name w:val="00DCAF85F1514614A95847654B48F0FB"/>
    <w:rsid w:val="0066683D"/>
  </w:style>
  <w:style w:type="paragraph" w:customStyle="1" w:styleId="F5D46B87B4B84801A67980ABDBB1A461">
    <w:name w:val="F5D46B87B4B84801A67980ABDBB1A461"/>
    <w:rsid w:val="0066683D"/>
  </w:style>
  <w:style w:type="paragraph" w:customStyle="1" w:styleId="73725A39F10540C888FB9D21A973467D">
    <w:name w:val="73725A39F10540C888FB9D21A973467D"/>
    <w:rsid w:val="0066683D"/>
  </w:style>
  <w:style w:type="paragraph" w:customStyle="1" w:styleId="618EABEB789F42438EA1C5A22E5042D3">
    <w:name w:val="618EABEB789F42438EA1C5A22E5042D3"/>
    <w:rsid w:val="0066683D"/>
  </w:style>
  <w:style w:type="paragraph" w:customStyle="1" w:styleId="9D4D618DCB8A4D33B3CCB93062D854A212">
    <w:name w:val="9D4D618DCB8A4D33B3CCB93062D854A212"/>
    <w:rsid w:val="0066683D"/>
    <w:pPr>
      <w:spacing w:after="200" w:line="312" w:lineRule="auto"/>
    </w:pPr>
    <w:rPr>
      <w:rFonts w:eastAsiaTheme="minorHAnsi"/>
      <w:sz w:val="20"/>
      <w:szCs w:val="20"/>
      <w:lang w:eastAsia="en-US"/>
    </w:rPr>
  </w:style>
  <w:style w:type="paragraph" w:customStyle="1" w:styleId="7C96552071B243E88B4A1321AA7EC7D012">
    <w:name w:val="7C96552071B243E88B4A1321AA7EC7D012"/>
    <w:rsid w:val="0066683D"/>
    <w:pPr>
      <w:spacing w:after="200" w:line="312" w:lineRule="auto"/>
    </w:pPr>
    <w:rPr>
      <w:rFonts w:eastAsiaTheme="minorHAnsi"/>
      <w:sz w:val="20"/>
      <w:szCs w:val="20"/>
      <w:lang w:eastAsia="en-US"/>
    </w:rPr>
  </w:style>
  <w:style w:type="paragraph" w:customStyle="1" w:styleId="2D5DA0E1ABF743E78796994392B9D8C012">
    <w:name w:val="2D5DA0E1ABF743E78796994392B9D8C012"/>
    <w:rsid w:val="0066683D"/>
    <w:pPr>
      <w:spacing w:after="200" w:line="312" w:lineRule="auto"/>
    </w:pPr>
    <w:rPr>
      <w:rFonts w:eastAsiaTheme="minorHAnsi"/>
      <w:sz w:val="20"/>
      <w:szCs w:val="20"/>
      <w:lang w:eastAsia="en-US"/>
    </w:rPr>
  </w:style>
  <w:style w:type="paragraph" w:customStyle="1" w:styleId="3F7DA1C34D77457BA824A702D9EB119C12">
    <w:name w:val="3F7DA1C34D77457BA824A702D9EB119C12"/>
    <w:rsid w:val="0066683D"/>
    <w:pPr>
      <w:spacing w:after="200" w:line="312" w:lineRule="auto"/>
    </w:pPr>
    <w:rPr>
      <w:rFonts w:eastAsiaTheme="minorHAnsi"/>
      <w:sz w:val="20"/>
      <w:szCs w:val="20"/>
      <w:lang w:eastAsia="en-US"/>
    </w:rPr>
  </w:style>
  <w:style w:type="paragraph" w:customStyle="1" w:styleId="B1648981728B4F70B38D0067563628EE12">
    <w:name w:val="B1648981728B4F70B38D0067563628EE12"/>
    <w:rsid w:val="0066683D"/>
    <w:pPr>
      <w:spacing w:after="200" w:line="312" w:lineRule="auto"/>
    </w:pPr>
    <w:rPr>
      <w:rFonts w:eastAsiaTheme="minorHAnsi"/>
      <w:sz w:val="20"/>
      <w:szCs w:val="20"/>
      <w:lang w:eastAsia="en-US"/>
    </w:rPr>
  </w:style>
  <w:style w:type="paragraph" w:customStyle="1" w:styleId="CCF54F36B4054061852F26F4C3B443DC12">
    <w:name w:val="CCF54F36B4054061852F26F4C3B443DC12"/>
    <w:rsid w:val="0066683D"/>
    <w:pPr>
      <w:spacing w:after="200" w:line="312" w:lineRule="auto"/>
    </w:pPr>
    <w:rPr>
      <w:rFonts w:eastAsiaTheme="minorHAnsi"/>
      <w:sz w:val="20"/>
      <w:szCs w:val="20"/>
      <w:lang w:eastAsia="en-US"/>
    </w:rPr>
  </w:style>
  <w:style w:type="paragraph" w:customStyle="1" w:styleId="90B1AB37CFC04394837B309D7557BA2C10">
    <w:name w:val="90B1AB37CFC04394837B309D7557BA2C10"/>
    <w:rsid w:val="0066683D"/>
    <w:pPr>
      <w:spacing w:after="200" w:line="312" w:lineRule="auto"/>
    </w:pPr>
    <w:rPr>
      <w:rFonts w:eastAsiaTheme="minorHAnsi"/>
      <w:sz w:val="20"/>
      <w:szCs w:val="20"/>
      <w:lang w:eastAsia="en-US"/>
    </w:rPr>
  </w:style>
  <w:style w:type="paragraph" w:customStyle="1" w:styleId="C6F8AE2AB63343A7A48AA5F77FB0A71110">
    <w:name w:val="C6F8AE2AB63343A7A48AA5F77FB0A71110"/>
    <w:rsid w:val="0066683D"/>
    <w:pPr>
      <w:spacing w:after="200" w:line="312" w:lineRule="auto"/>
    </w:pPr>
    <w:rPr>
      <w:rFonts w:eastAsiaTheme="minorHAnsi"/>
      <w:sz w:val="20"/>
      <w:szCs w:val="20"/>
      <w:lang w:eastAsia="en-US"/>
    </w:rPr>
  </w:style>
  <w:style w:type="paragraph" w:customStyle="1" w:styleId="FE29FA0B6D644B0D90360EC3BEAE453E10">
    <w:name w:val="FE29FA0B6D644B0D90360EC3BEAE453E10"/>
    <w:rsid w:val="0066683D"/>
    <w:pPr>
      <w:spacing w:after="200" w:line="312" w:lineRule="auto"/>
    </w:pPr>
    <w:rPr>
      <w:rFonts w:eastAsiaTheme="minorHAnsi"/>
      <w:sz w:val="20"/>
      <w:szCs w:val="20"/>
      <w:lang w:eastAsia="en-US"/>
    </w:rPr>
  </w:style>
  <w:style w:type="paragraph" w:customStyle="1" w:styleId="03DB008D791C4E409538E2C5C9889C3310">
    <w:name w:val="03DB008D791C4E409538E2C5C9889C3310"/>
    <w:rsid w:val="0066683D"/>
    <w:pPr>
      <w:spacing w:after="200" w:line="312" w:lineRule="auto"/>
    </w:pPr>
    <w:rPr>
      <w:rFonts w:eastAsiaTheme="minorHAnsi"/>
      <w:sz w:val="20"/>
      <w:szCs w:val="20"/>
      <w:lang w:eastAsia="en-US"/>
    </w:rPr>
  </w:style>
  <w:style w:type="paragraph" w:customStyle="1" w:styleId="B0B8495D8BE74201990384CE7837F4479">
    <w:name w:val="B0B8495D8BE74201990384CE7837F4479"/>
    <w:rsid w:val="0066683D"/>
    <w:pPr>
      <w:spacing w:after="200" w:line="312" w:lineRule="auto"/>
    </w:pPr>
    <w:rPr>
      <w:rFonts w:eastAsiaTheme="minorHAnsi"/>
      <w:sz w:val="20"/>
      <w:szCs w:val="20"/>
      <w:lang w:eastAsia="en-US"/>
    </w:rPr>
  </w:style>
  <w:style w:type="paragraph" w:customStyle="1" w:styleId="E9F8F63F769E49DAB05589A612475B077">
    <w:name w:val="E9F8F63F769E49DAB05589A612475B077"/>
    <w:rsid w:val="0066683D"/>
    <w:pPr>
      <w:spacing w:after="200" w:line="312" w:lineRule="auto"/>
    </w:pPr>
    <w:rPr>
      <w:rFonts w:eastAsiaTheme="minorHAnsi"/>
      <w:sz w:val="20"/>
      <w:szCs w:val="20"/>
      <w:lang w:eastAsia="en-US"/>
    </w:rPr>
  </w:style>
  <w:style w:type="paragraph" w:customStyle="1" w:styleId="D5686F17C7084C26B3B427169B1F0A9C6">
    <w:name w:val="D5686F17C7084C26B3B427169B1F0A9C6"/>
    <w:rsid w:val="0066683D"/>
    <w:pPr>
      <w:spacing w:after="200" w:line="312" w:lineRule="auto"/>
    </w:pPr>
    <w:rPr>
      <w:rFonts w:eastAsiaTheme="minorHAnsi"/>
      <w:sz w:val="20"/>
      <w:szCs w:val="20"/>
      <w:lang w:eastAsia="en-US"/>
    </w:rPr>
  </w:style>
  <w:style w:type="paragraph" w:customStyle="1" w:styleId="BEA3F3C6B57648A39322CF485EED3E685">
    <w:name w:val="BEA3F3C6B57648A39322CF485EED3E685"/>
    <w:rsid w:val="0066683D"/>
    <w:pPr>
      <w:spacing w:after="200" w:line="312" w:lineRule="auto"/>
    </w:pPr>
    <w:rPr>
      <w:rFonts w:eastAsiaTheme="minorHAnsi"/>
      <w:sz w:val="20"/>
      <w:szCs w:val="20"/>
      <w:lang w:eastAsia="en-US"/>
    </w:rPr>
  </w:style>
  <w:style w:type="paragraph" w:customStyle="1" w:styleId="6F50F1C415EB44D7B0945CDB724038044">
    <w:name w:val="6F50F1C415EB44D7B0945CDB724038044"/>
    <w:rsid w:val="0066683D"/>
    <w:pPr>
      <w:spacing w:after="200" w:line="312" w:lineRule="auto"/>
    </w:pPr>
    <w:rPr>
      <w:rFonts w:eastAsiaTheme="minorHAnsi"/>
      <w:sz w:val="20"/>
      <w:szCs w:val="20"/>
      <w:lang w:eastAsia="en-US"/>
    </w:rPr>
  </w:style>
  <w:style w:type="paragraph" w:customStyle="1" w:styleId="968BC041467546648364082386D5541A4">
    <w:name w:val="968BC041467546648364082386D5541A4"/>
    <w:rsid w:val="0066683D"/>
    <w:pPr>
      <w:spacing w:after="200" w:line="312" w:lineRule="auto"/>
    </w:pPr>
    <w:rPr>
      <w:rFonts w:eastAsiaTheme="minorHAnsi"/>
      <w:sz w:val="20"/>
      <w:szCs w:val="20"/>
      <w:lang w:eastAsia="en-US"/>
    </w:rPr>
  </w:style>
  <w:style w:type="paragraph" w:customStyle="1" w:styleId="FB05E7B4108843A59C23872BFF2D87FD4">
    <w:name w:val="FB05E7B4108843A59C23872BFF2D87FD4"/>
    <w:rsid w:val="0066683D"/>
    <w:pPr>
      <w:spacing w:after="200" w:line="312" w:lineRule="auto"/>
    </w:pPr>
    <w:rPr>
      <w:rFonts w:eastAsiaTheme="minorHAnsi"/>
      <w:sz w:val="20"/>
      <w:szCs w:val="20"/>
      <w:lang w:eastAsia="en-US"/>
    </w:rPr>
  </w:style>
  <w:style w:type="paragraph" w:customStyle="1" w:styleId="E504AECAAE114A99A47408BA07CF99D54">
    <w:name w:val="E504AECAAE114A99A47408BA07CF99D54"/>
    <w:rsid w:val="0066683D"/>
    <w:pPr>
      <w:spacing w:after="200" w:line="312" w:lineRule="auto"/>
    </w:pPr>
    <w:rPr>
      <w:rFonts w:eastAsiaTheme="minorHAnsi"/>
      <w:sz w:val="20"/>
      <w:szCs w:val="20"/>
      <w:lang w:eastAsia="en-US"/>
    </w:rPr>
  </w:style>
  <w:style w:type="paragraph" w:customStyle="1" w:styleId="9D4D618DCB8A4D33B3CCB93062D854A213">
    <w:name w:val="9D4D618DCB8A4D33B3CCB93062D854A213"/>
    <w:rsid w:val="00640F29"/>
    <w:pPr>
      <w:spacing w:after="200" w:line="312" w:lineRule="auto"/>
    </w:pPr>
    <w:rPr>
      <w:rFonts w:eastAsiaTheme="minorHAnsi"/>
      <w:sz w:val="20"/>
      <w:szCs w:val="20"/>
      <w:lang w:eastAsia="en-US"/>
    </w:rPr>
  </w:style>
  <w:style w:type="paragraph" w:customStyle="1" w:styleId="7C96552071B243E88B4A1321AA7EC7D013">
    <w:name w:val="7C96552071B243E88B4A1321AA7EC7D013"/>
    <w:rsid w:val="00640F29"/>
    <w:pPr>
      <w:spacing w:after="200" w:line="312" w:lineRule="auto"/>
    </w:pPr>
    <w:rPr>
      <w:rFonts w:eastAsiaTheme="minorHAnsi"/>
      <w:sz w:val="20"/>
      <w:szCs w:val="20"/>
      <w:lang w:eastAsia="en-US"/>
    </w:rPr>
  </w:style>
  <w:style w:type="paragraph" w:customStyle="1" w:styleId="2D5DA0E1ABF743E78796994392B9D8C013">
    <w:name w:val="2D5DA0E1ABF743E78796994392B9D8C013"/>
    <w:rsid w:val="00640F29"/>
    <w:pPr>
      <w:spacing w:after="200" w:line="312" w:lineRule="auto"/>
    </w:pPr>
    <w:rPr>
      <w:rFonts w:eastAsiaTheme="minorHAnsi"/>
      <w:sz w:val="20"/>
      <w:szCs w:val="20"/>
      <w:lang w:eastAsia="en-US"/>
    </w:rPr>
  </w:style>
  <w:style w:type="paragraph" w:customStyle="1" w:styleId="3F7DA1C34D77457BA824A702D9EB119C13">
    <w:name w:val="3F7DA1C34D77457BA824A702D9EB119C13"/>
    <w:rsid w:val="00640F29"/>
    <w:pPr>
      <w:spacing w:after="200" w:line="312" w:lineRule="auto"/>
    </w:pPr>
    <w:rPr>
      <w:rFonts w:eastAsiaTheme="minorHAnsi"/>
      <w:sz w:val="20"/>
      <w:szCs w:val="20"/>
      <w:lang w:eastAsia="en-US"/>
    </w:rPr>
  </w:style>
  <w:style w:type="paragraph" w:customStyle="1" w:styleId="B1648981728B4F70B38D0067563628EE13">
    <w:name w:val="B1648981728B4F70B38D0067563628EE13"/>
    <w:rsid w:val="00640F29"/>
    <w:pPr>
      <w:spacing w:after="200" w:line="312" w:lineRule="auto"/>
    </w:pPr>
    <w:rPr>
      <w:rFonts w:eastAsiaTheme="minorHAnsi"/>
      <w:sz w:val="20"/>
      <w:szCs w:val="20"/>
      <w:lang w:eastAsia="en-US"/>
    </w:rPr>
  </w:style>
  <w:style w:type="paragraph" w:customStyle="1" w:styleId="CCF54F36B4054061852F26F4C3B443DC13">
    <w:name w:val="CCF54F36B4054061852F26F4C3B443DC13"/>
    <w:rsid w:val="00640F29"/>
    <w:pPr>
      <w:spacing w:after="200" w:line="312" w:lineRule="auto"/>
    </w:pPr>
    <w:rPr>
      <w:rFonts w:eastAsiaTheme="minorHAnsi"/>
      <w:sz w:val="20"/>
      <w:szCs w:val="20"/>
      <w:lang w:eastAsia="en-US"/>
    </w:rPr>
  </w:style>
  <w:style w:type="paragraph" w:customStyle="1" w:styleId="90B1AB37CFC04394837B309D7557BA2C11">
    <w:name w:val="90B1AB37CFC04394837B309D7557BA2C11"/>
    <w:rsid w:val="00640F29"/>
    <w:pPr>
      <w:spacing w:after="200" w:line="312" w:lineRule="auto"/>
    </w:pPr>
    <w:rPr>
      <w:rFonts w:eastAsiaTheme="minorHAnsi"/>
      <w:sz w:val="20"/>
      <w:szCs w:val="20"/>
      <w:lang w:eastAsia="en-US"/>
    </w:rPr>
  </w:style>
  <w:style w:type="paragraph" w:customStyle="1" w:styleId="C6F8AE2AB63343A7A48AA5F77FB0A71111">
    <w:name w:val="C6F8AE2AB63343A7A48AA5F77FB0A71111"/>
    <w:rsid w:val="00640F29"/>
    <w:pPr>
      <w:spacing w:after="200" w:line="312" w:lineRule="auto"/>
    </w:pPr>
    <w:rPr>
      <w:rFonts w:eastAsiaTheme="minorHAnsi"/>
      <w:sz w:val="20"/>
      <w:szCs w:val="20"/>
      <w:lang w:eastAsia="en-US"/>
    </w:rPr>
  </w:style>
  <w:style w:type="paragraph" w:customStyle="1" w:styleId="FE29FA0B6D644B0D90360EC3BEAE453E11">
    <w:name w:val="FE29FA0B6D644B0D90360EC3BEAE453E11"/>
    <w:rsid w:val="00640F29"/>
    <w:pPr>
      <w:spacing w:after="200" w:line="312" w:lineRule="auto"/>
    </w:pPr>
    <w:rPr>
      <w:rFonts w:eastAsiaTheme="minorHAnsi"/>
      <w:sz w:val="20"/>
      <w:szCs w:val="20"/>
      <w:lang w:eastAsia="en-US"/>
    </w:rPr>
  </w:style>
  <w:style w:type="paragraph" w:customStyle="1" w:styleId="03DB008D791C4E409538E2C5C9889C3311">
    <w:name w:val="03DB008D791C4E409538E2C5C9889C3311"/>
    <w:rsid w:val="00640F29"/>
    <w:pPr>
      <w:spacing w:after="200" w:line="312" w:lineRule="auto"/>
    </w:pPr>
    <w:rPr>
      <w:rFonts w:eastAsiaTheme="minorHAnsi"/>
      <w:sz w:val="20"/>
      <w:szCs w:val="20"/>
      <w:lang w:eastAsia="en-US"/>
    </w:rPr>
  </w:style>
  <w:style w:type="paragraph" w:customStyle="1" w:styleId="B0B8495D8BE74201990384CE7837F44710">
    <w:name w:val="B0B8495D8BE74201990384CE7837F44710"/>
    <w:rsid w:val="00640F29"/>
    <w:pPr>
      <w:spacing w:after="200" w:line="312" w:lineRule="auto"/>
    </w:pPr>
    <w:rPr>
      <w:rFonts w:eastAsiaTheme="minorHAnsi"/>
      <w:sz w:val="20"/>
      <w:szCs w:val="20"/>
      <w:lang w:eastAsia="en-US"/>
    </w:rPr>
  </w:style>
  <w:style w:type="paragraph" w:customStyle="1" w:styleId="E9F8F63F769E49DAB05589A612475B078">
    <w:name w:val="E9F8F63F769E49DAB05589A612475B078"/>
    <w:rsid w:val="00640F29"/>
    <w:pPr>
      <w:spacing w:after="200" w:line="312" w:lineRule="auto"/>
    </w:pPr>
    <w:rPr>
      <w:rFonts w:eastAsiaTheme="minorHAnsi"/>
      <w:sz w:val="20"/>
      <w:szCs w:val="20"/>
      <w:lang w:eastAsia="en-US"/>
    </w:rPr>
  </w:style>
  <w:style w:type="paragraph" w:customStyle="1" w:styleId="D5686F17C7084C26B3B427169B1F0A9C7">
    <w:name w:val="D5686F17C7084C26B3B427169B1F0A9C7"/>
    <w:rsid w:val="00640F29"/>
    <w:pPr>
      <w:spacing w:after="200" w:line="312" w:lineRule="auto"/>
    </w:pPr>
    <w:rPr>
      <w:rFonts w:eastAsiaTheme="minorHAnsi"/>
      <w:sz w:val="20"/>
      <w:szCs w:val="20"/>
      <w:lang w:eastAsia="en-US"/>
    </w:rPr>
  </w:style>
  <w:style w:type="paragraph" w:customStyle="1" w:styleId="BEA3F3C6B57648A39322CF485EED3E686">
    <w:name w:val="BEA3F3C6B57648A39322CF485EED3E686"/>
    <w:rsid w:val="00640F29"/>
    <w:pPr>
      <w:spacing w:after="200" w:line="312" w:lineRule="auto"/>
    </w:pPr>
    <w:rPr>
      <w:rFonts w:eastAsiaTheme="minorHAnsi"/>
      <w:sz w:val="20"/>
      <w:szCs w:val="20"/>
      <w:lang w:eastAsia="en-US"/>
    </w:rPr>
  </w:style>
  <w:style w:type="paragraph" w:customStyle="1" w:styleId="6F50F1C415EB44D7B0945CDB724038045">
    <w:name w:val="6F50F1C415EB44D7B0945CDB724038045"/>
    <w:rsid w:val="00640F29"/>
    <w:pPr>
      <w:spacing w:after="200" w:line="312" w:lineRule="auto"/>
    </w:pPr>
    <w:rPr>
      <w:rFonts w:eastAsiaTheme="minorHAnsi"/>
      <w:sz w:val="20"/>
      <w:szCs w:val="20"/>
      <w:lang w:eastAsia="en-US"/>
    </w:rPr>
  </w:style>
  <w:style w:type="paragraph" w:customStyle="1" w:styleId="968BC041467546648364082386D5541A5">
    <w:name w:val="968BC041467546648364082386D5541A5"/>
    <w:rsid w:val="00640F29"/>
    <w:pPr>
      <w:spacing w:after="200" w:line="312" w:lineRule="auto"/>
    </w:pPr>
    <w:rPr>
      <w:rFonts w:eastAsiaTheme="minorHAnsi"/>
      <w:sz w:val="20"/>
      <w:szCs w:val="20"/>
      <w:lang w:eastAsia="en-US"/>
    </w:rPr>
  </w:style>
  <w:style w:type="paragraph" w:customStyle="1" w:styleId="FB05E7B4108843A59C23872BFF2D87FD5">
    <w:name w:val="FB05E7B4108843A59C23872BFF2D87FD5"/>
    <w:rsid w:val="00640F29"/>
    <w:pPr>
      <w:spacing w:after="200" w:line="312" w:lineRule="auto"/>
    </w:pPr>
    <w:rPr>
      <w:rFonts w:eastAsiaTheme="minorHAnsi"/>
      <w:sz w:val="20"/>
      <w:szCs w:val="20"/>
      <w:lang w:eastAsia="en-US"/>
    </w:rPr>
  </w:style>
  <w:style w:type="paragraph" w:customStyle="1" w:styleId="E504AECAAE114A99A47408BA07CF99D55">
    <w:name w:val="E504AECAAE114A99A47408BA07CF99D55"/>
    <w:rsid w:val="00640F29"/>
    <w:pPr>
      <w:spacing w:after="200" w:line="312" w:lineRule="auto"/>
    </w:pPr>
    <w:rPr>
      <w:rFonts w:eastAsiaTheme="minorHAnsi"/>
      <w:sz w:val="20"/>
      <w:szCs w:val="20"/>
      <w:lang w:eastAsia="en-US"/>
    </w:rPr>
  </w:style>
  <w:style w:type="paragraph" w:customStyle="1" w:styleId="1F57144F6DF84C409D8D5FC12522276A">
    <w:name w:val="1F57144F6DF84C409D8D5FC12522276A"/>
    <w:rsid w:val="00640F29"/>
    <w:pPr>
      <w:spacing w:after="200" w:line="312" w:lineRule="auto"/>
    </w:pPr>
    <w:rPr>
      <w:rFonts w:eastAsiaTheme="minorHAnsi"/>
      <w:sz w:val="20"/>
      <w:szCs w:val="20"/>
      <w:lang w:eastAsia="en-US"/>
    </w:rPr>
  </w:style>
  <w:style w:type="paragraph" w:customStyle="1" w:styleId="9D4D618DCB8A4D33B3CCB93062D854A214">
    <w:name w:val="9D4D618DCB8A4D33B3CCB93062D854A214"/>
    <w:rsid w:val="003A1EA6"/>
    <w:pPr>
      <w:spacing w:after="200" w:line="312" w:lineRule="auto"/>
    </w:pPr>
    <w:rPr>
      <w:rFonts w:eastAsiaTheme="minorHAnsi"/>
      <w:sz w:val="20"/>
      <w:szCs w:val="20"/>
      <w:lang w:eastAsia="en-US"/>
    </w:rPr>
  </w:style>
  <w:style w:type="paragraph" w:customStyle="1" w:styleId="7022BBBC2BE0405CBA2619EA06E158E1">
    <w:name w:val="7022BBBC2BE0405CBA2619EA06E158E1"/>
    <w:rsid w:val="003A1EA6"/>
    <w:pPr>
      <w:spacing w:after="200" w:line="312" w:lineRule="auto"/>
    </w:pPr>
    <w:rPr>
      <w:rFonts w:eastAsiaTheme="minorHAnsi"/>
      <w:sz w:val="20"/>
      <w:szCs w:val="20"/>
      <w:lang w:eastAsia="en-US"/>
    </w:rPr>
  </w:style>
  <w:style w:type="paragraph" w:customStyle="1" w:styleId="7C96552071B243E88B4A1321AA7EC7D014">
    <w:name w:val="7C96552071B243E88B4A1321AA7EC7D014"/>
    <w:rsid w:val="003A1EA6"/>
    <w:pPr>
      <w:spacing w:after="200" w:line="312" w:lineRule="auto"/>
    </w:pPr>
    <w:rPr>
      <w:rFonts w:eastAsiaTheme="minorHAnsi"/>
      <w:sz w:val="20"/>
      <w:szCs w:val="20"/>
      <w:lang w:eastAsia="en-US"/>
    </w:rPr>
  </w:style>
  <w:style w:type="paragraph" w:customStyle="1" w:styleId="2D5DA0E1ABF743E78796994392B9D8C014">
    <w:name w:val="2D5DA0E1ABF743E78796994392B9D8C014"/>
    <w:rsid w:val="003A1EA6"/>
    <w:pPr>
      <w:spacing w:after="200" w:line="312" w:lineRule="auto"/>
    </w:pPr>
    <w:rPr>
      <w:rFonts w:eastAsiaTheme="minorHAnsi"/>
      <w:sz w:val="20"/>
      <w:szCs w:val="20"/>
      <w:lang w:eastAsia="en-US"/>
    </w:rPr>
  </w:style>
  <w:style w:type="paragraph" w:customStyle="1" w:styleId="3F7DA1C34D77457BA824A702D9EB119C14">
    <w:name w:val="3F7DA1C34D77457BA824A702D9EB119C14"/>
    <w:rsid w:val="003A1EA6"/>
    <w:pPr>
      <w:spacing w:after="200" w:line="312" w:lineRule="auto"/>
    </w:pPr>
    <w:rPr>
      <w:rFonts w:eastAsiaTheme="minorHAnsi"/>
      <w:sz w:val="20"/>
      <w:szCs w:val="20"/>
      <w:lang w:eastAsia="en-US"/>
    </w:rPr>
  </w:style>
  <w:style w:type="paragraph" w:customStyle="1" w:styleId="B1648981728B4F70B38D0067563628EE14">
    <w:name w:val="B1648981728B4F70B38D0067563628EE14"/>
    <w:rsid w:val="003A1EA6"/>
    <w:pPr>
      <w:spacing w:after="200" w:line="312" w:lineRule="auto"/>
    </w:pPr>
    <w:rPr>
      <w:rFonts w:eastAsiaTheme="minorHAnsi"/>
      <w:sz w:val="20"/>
      <w:szCs w:val="20"/>
      <w:lang w:eastAsia="en-US"/>
    </w:rPr>
  </w:style>
  <w:style w:type="paragraph" w:customStyle="1" w:styleId="CCF54F36B4054061852F26F4C3B443DC14">
    <w:name w:val="CCF54F36B4054061852F26F4C3B443DC14"/>
    <w:rsid w:val="003A1EA6"/>
    <w:pPr>
      <w:spacing w:after="200" w:line="312" w:lineRule="auto"/>
    </w:pPr>
    <w:rPr>
      <w:rFonts w:eastAsiaTheme="minorHAnsi"/>
      <w:sz w:val="20"/>
      <w:szCs w:val="20"/>
      <w:lang w:eastAsia="en-US"/>
    </w:rPr>
  </w:style>
  <w:style w:type="paragraph" w:customStyle="1" w:styleId="90B1AB37CFC04394837B309D7557BA2C12">
    <w:name w:val="90B1AB37CFC04394837B309D7557BA2C12"/>
    <w:rsid w:val="003A1EA6"/>
    <w:pPr>
      <w:spacing w:after="200" w:line="312" w:lineRule="auto"/>
    </w:pPr>
    <w:rPr>
      <w:rFonts w:eastAsiaTheme="minorHAnsi"/>
      <w:sz w:val="20"/>
      <w:szCs w:val="20"/>
      <w:lang w:eastAsia="en-US"/>
    </w:rPr>
  </w:style>
  <w:style w:type="paragraph" w:customStyle="1" w:styleId="C6F8AE2AB63343A7A48AA5F77FB0A71112">
    <w:name w:val="C6F8AE2AB63343A7A48AA5F77FB0A71112"/>
    <w:rsid w:val="003A1EA6"/>
    <w:pPr>
      <w:spacing w:after="200" w:line="312" w:lineRule="auto"/>
    </w:pPr>
    <w:rPr>
      <w:rFonts w:eastAsiaTheme="minorHAnsi"/>
      <w:sz w:val="20"/>
      <w:szCs w:val="20"/>
      <w:lang w:eastAsia="en-US"/>
    </w:rPr>
  </w:style>
  <w:style w:type="paragraph" w:customStyle="1" w:styleId="FE29FA0B6D644B0D90360EC3BEAE453E12">
    <w:name w:val="FE29FA0B6D644B0D90360EC3BEAE453E12"/>
    <w:rsid w:val="003A1EA6"/>
    <w:pPr>
      <w:spacing w:after="200" w:line="312" w:lineRule="auto"/>
    </w:pPr>
    <w:rPr>
      <w:rFonts w:eastAsiaTheme="minorHAnsi"/>
      <w:sz w:val="20"/>
      <w:szCs w:val="20"/>
      <w:lang w:eastAsia="en-US"/>
    </w:rPr>
  </w:style>
  <w:style w:type="paragraph" w:customStyle="1" w:styleId="03DB008D791C4E409538E2C5C9889C3312">
    <w:name w:val="03DB008D791C4E409538E2C5C9889C3312"/>
    <w:rsid w:val="003A1EA6"/>
    <w:pPr>
      <w:spacing w:after="200" w:line="312" w:lineRule="auto"/>
    </w:pPr>
    <w:rPr>
      <w:rFonts w:eastAsiaTheme="minorHAnsi"/>
      <w:sz w:val="20"/>
      <w:szCs w:val="20"/>
      <w:lang w:eastAsia="en-US"/>
    </w:rPr>
  </w:style>
  <w:style w:type="paragraph" w:customStyle="1" w:styleId="B0B8495D8BE74201990384CE7837F44711">
    <w:name w:val="B0B8495D8BE74201990384CE7837F44711"/>
    <w:rsid w:val="003A1EA6"/>
    <w:pPr>
      <w:spacing w:after="200" w:line="312" w:lineRule="auto"/>
    </w:pPr>
    <w:rPr>
      <w:rFonts w:eastAsiaTheme="minorHAnsi"/>
      <w:sz w:val="20"/>
      <w:szCs w:val="20"/>
      <w:lang w:eastAsia="en-US"/>
    </w:rPr>
  </w:style>
  <w:style w:type="paragraph" w:customStyle="1" w:styleId="E9F8F63F769E49DAB05589A612475B079">
    <w:name w:val="E9F8F63F769E49DAB05589A612475B079"/>
    <w:rsid w:val="003A1EA6"/>
    <w:pPr>
      <w:spacing w:after="200" w:line="312" w:lineRule="auto"/>
    </w:pPr>
    <w:rPr>
      <w:rFonts w:eastAsiaTheme="minorHAnsi"/>
      <w:sz w:val="20"/>
      <w:szCs w:val="20"/>
      <w:lang w:eastAsia="en-US"/>
    </w:rPr>
  </w:style>
  <w:style w:type="paragraph" w:customStyle="1" w:styleId="D5686F17C7084C26B3B427169B1F0A9C8">
    <w:name w:val="D5686F17C7084C26B3B427169B1F0A9C8"/>
    <w:rsid w:val="003A1EA6"/>
    <w:pPr>
      <w:spacing w:after="200" w:line="312" w:lineRule="auto"/>
    </w:pPr>
    <w:rPr>
      <w:rFonts w:eastAsiaTheme="minorHAnsi"/>
      <w:sz w:val="20"/>
      <w:szCs w:val="20"/>
      <w:lang w:eastAsia="en-US"/>
    </w:rPr>
  </w:style>
  <w:style w:type="paragraph" w:customStyle="1" w:styleId="BEA3F3C6B57648A39322CF485EED3E687">
    <w:name w:val="BEA3F3C6B57648A39322CF485EED3E687"/>
    <w:rsid w:val="003A1EA6"/>
    <w:pPr>
      <w:spacing w:after="200" w:line="312" w:lineRule="auto"/>
    </w:pPr>
    <w:rPr>
      <w:rFonts w:eastAsiaTheme="minorHAnsi"/>
      <w:sz w:val="20"/>
      <w:szCs w:val="20"/>
      <w:lang w:eastAsia="en-US"/>
    </w:rPr>
  </w:style>
  <w:style w:type="paragraph" w:customStyle="1" w:styleId="6F50F1C415EB44D7B0945CDB724038046">
    <w:name w:val="6F50F1C415EB44D7B0945CDB724038046"/>
    <w:rsid w:val="003A1EA6"/>
    <w:pPr>
      <w:spacing w:after="200" w:line="312" w:lineRule="auto"/>
    </w:pPr>
    <w:rPr>
      <w:rFonts w:eastAsiaTheme="minorHAnsi"/>
      <w:sz w:val="20"/>
      <w:szCs w:val="20"/>
      <w:lang w:eastAsia="en-US"/>
    </w:rPr>
  </w:style>
  <w:style w:type="paragraph" w:customStyle="1" w:styleId="968BC041467546648364082386D5541A6">
    <w:name w:val="968BC041467546648364082386D5541A6"/>
    <w:rsid w:val="003A1EA6"/>
    <w:pPr>
      <w:spacing w:after="200" w:line="312" w:lineRule="auto"/>
    </w:pPr>
    <w:rPr>
      <w:rFonts w:eastAsiaTheme="minorHAnsi"/>
      <w:sz w:val="20"/>
      <w:szCs w:val="20"/>
      <w:lang w:eastAsia="en-US"/>
    </w:rPr>
  </w:style>
  <w:style w:type="paragraph" w:customStyle="1" w:styleId="FB05E7B4108843A59C23872BFF2D87FD6">
    <w:name w:val="FB05E7B4108843A59C23872BFF2D87FD6"/>
    <w:rsid w:val="003A1EA6"/>
    <w:pPr>
      <w:spacing w:after="200" w:line="312" w:lineRule="auto"/>
    </w:pPr>
    <w:rPr>
      <w:rFonts w:eastAsiaTheme="minorHAnsi"/>
      <w:sz w:val="20"/>
      <w:szCs w:val="20"/>
      <w:lang w:eastAsia="en-US"/>
    </w:rPr>
  </w:style>
  <w:style w:type="paragraph" w:customStyle="1" w:styleId="E504AECAAE114A99A47408BA07CF99D56">
    <w:name w:val="E504AECAAE114A99A47408BA07CF99D56"/>
    <w:rsid w:val="003A1EA6"/>
    <w:pPr>
      <w:spacing w:after="200" w:line="312" w:lineRule="auto"/>
    </w:pPr>
    <w:rPr>
      <w:rFonts w:eastAsiaTheme="minorHAnsi"/>
      <w:sz w:val="20"/>
      <w:szCs w:val="20"/>
      <w:lang w:eastAsia="en-US"/>
    </w:rPr>
  </w:style>
  <w:style w:type="paragraph" w:customStyle="1" w:styleId="1F57144F6DF84C409D8D5FC12522276A1">
    <w:name w:val="1F57144F6DF84C409D8D5FC12522276A1"/>
    <w:rsid w:val="003A1EA6"/>
    <w:pPr>
      <w:spacing w:after="200" w:line="312" w:lineRule="auto"/>
    </w:pPr>
    <w:rPr>
      <w:rFonts w:eastAsiaTheme="minorHAnsi"/>
      <w:sz w:val="20"/>
      <w:szCs w:val="20"/>
      <w:lang w:eastAsia="en-US"/>
    </w:rPr>
  </w:style>
  <w:style w:type="paragraph" w:customStyle="1" w:styleId="7022BBBC2BE0405CBA2619EA06E158E11">
    <w:name w:val="7022BBBC2BE0405CBA2619EA06E158E11"/>
    <w:rsid w:val="003A1EA6"/>
    <w:pPr>
      <w:spacing w:after="200" w:line="312" w:lineRule="auto"/>
    </w:pPr>
    <w:rPr>
      <w:rFonts w:eastAsiaTheme="minorHAnsi"/>
      <w:sz w:val="20"/>
      <w:szCs w:val="20"/>
      <w:lang w:eastAsia="en-US"/>
    </w:rPr>
  </w:style>
  <w:style w:type="paragraph" w:customStyle="1" w:styleId="7C96552071B243E88B4A1321AA7EC7D015">
    <w:name w:val="7C96552071B243E88B4A1321AA7EC7D015"/>
    <w:rsid w:val="003A1EA6"/>
    <w:pPr>
      <w:spacing w:after="200" w:line="312" w:lineRule="auto"/>
    </w:pPr>
    <w:rPr>
      <w:rFonts w:eastAsiaTheme="minorHAnsi"/>
      <w:sz w:val="20"/>
      <w:szCs w:val="20"/>
      <w:lang w:eastAsia="en-US"/>
    </w:rPr>
  </w:style>
  <w:style w:type="paragraph" w:customStyle="1" w:styleId="2D5DA0E1ABF743E78796994392B9D8C015">
    <w:name w:val="2D5DA0E1ABF743E78796994392B9D8C015"/>
    <w:rsid w:val="003A1EA6"/>
    <w:pPr>
      <w:spacing w:after="200" w:line="312" w:lineRule="auto"/>
    </w:pPr>
    <w:rPr>
      <w:rFonts w:eastAsiaTheme="minorHAnsi"/>
      <w:sz w:val="20"/>
      <w:szCs w:val="20"/>
      <w:lang w:eastAsia="en-US"/>
    </w:rPr>
  </w:style>
  <w:style w:type="paragraph" w:customStyle="1" w:styleId="3F7DA1C34D77457BA824A702D9EB119C15">
    <w:name w:val="3F7DA1C34D77457BA824A702D9EB119C15"/>
    <w:rsid w:val="003A1EA6"/>
    <w:pPr>
      <w:spacing w:after="200" w:line="312" w:lineRule="auto"/>
    </w:pPr>
    <w:rPr>
      <w:rFonts w:eastAsiaTheme="minorHAnsi"/>
      <w:sz w:val="20"/>
      <w:szCs w:val="20"/>
      <w:lang w:eastAsia="en-US"/>
    </w:rPr>
  </w:style>
  <w:style w:type="paragraph" w:customStyle="1" w:styleId="B1648981728B4F70B38D0067563628EE15">
    <w:name w:val="B1648981728B4F70B38D0067563628EE15"/>
    <w:rsid w:val="003A1EA6"/>
    <w:pPr>
      <w:spacing w:after="200" w:line="312" w:lineRule="auto"/>
    </w:pPr>
    <w:rPr>
      <w:rFonts w:eastAsiaTheme="minorHAnsi"/>
      <w:sz w:val="20"/>
      <w:szCs w:val="20"/>
      <w:lang w:eastAsia="en-US"/>
    </w:rPr>
  </w:style>
  <w:style w:type="paragraph" w:customStyle="1" w:styleId="CCF54F36B4054061852F26F4C3B443DC15">
    <w:name w:val="CCF54F36B4054061852F26F4C3B443DC15"/>
    <w:rsid w:val="003A1EA6"/>
    <w:pPr>
      <w:spacing w:after="200" w:line="312" w:lineRule="auto"/>
    </w:pPr>
    <w:rPr>
      <w:rFonts w:eastAsiaTheme="minorHAnsi"/>
      <w:sz w:val="20"/>
      <w:szCs w:val="20"/>
      <w:lang w:eastAsia="en-US"/>
    </w:rPr>
  </w:style>
  <w:style w:type="paragraph" w:customStyle="1" w:styleId="90B1AB37CFC04394837B309D7557BA2C13">
    <w:name w:val="90B1AB37CFC04394837B309D7557BA2C13"/>
    <w:rsid w:val="003A1EA6"/>
    <w:pPr>
      <w:spacing w:after="200" w:line="312" w:lineRule="auto"/>
    </w:pPr>
    <w:rPr>
      <w:rFonts w:eastAsiaTheme="minorHAnsi"/>
      <w:sz w:val="20"/>
      <w:szCs w:val="20"/>
      <w:lang w:eastAsia="en-US"/>
    </w:rPr>
  </w:style>
  <w:style w:type="paragraph" w:customStyle="1" w:styleId="C6F8AE2AB63343A7A48AA5F77FB0A71113">
    <w:name w:val="C6F8AE2AB63343A7A48AA5F77FB0A71113"/>
    <w:rsid w:val="003A1EA6"/>
    <w:pPr>
      <w:spacing w:after="200" w:line="312" w:lineRule="auto"/>
    </w:pPr>
    <w:rPr>
      <w:rFonts w:eastAsiaTheme="minorHAnsi"/>
      <w:sz w:val="20"/>
      <w:szCs w:val="20"/>
      <w:lang w:eastAsia="en-US"/>
    </w:rPr>
  </w:style>
  <w:style w:type="paragraph" w:customStyle="1" w:styleId="FE29FA0B6D644B0D90360EC3BEAE453E13">
    <w:name w:val="FE29FA0B6D644B0D90360EC3BEAE453E13"/>
    <w:rsid w:val="003A1EA6"/>
    <w:pPr>
      <w:spacing w:after="200" w:line="312" w:lineRule="auto"/>
    </w:pPr>
    <w:rPr>
      <w:rFonts w:eastAsiaTheme="minorHAnsi"/>
      <w:sz w:val="20"/>
      <w:szCs w:val="20"/>
      <w:lang w:eastAsia="en-US"/>
    </w:rPr>
  </w:style>
  <w:style w:type="paragraph" w:customStyle="1" w:styleId="03DB008D791C4E409538E2C5C9889C3313">
    <w:name w:val="03DB008D791C4E409538E2C5C9889C3313"/>
    <w:rsid w:val="003A1EA6"/>
    <w:pPr>
      <w:spacing w:after="200" w:line="312" w:lineRule="auto"/>
    </w:pPr>
    <w:rPr>
      <w:rFonts w:eastAsiaTheme="minorHAnsi"/>
      <w:sz w:val="20"/>
      <w:szCs w:val="20"/>
      <w:lang w:eastAsia="en-US"/>
    </w:rPr>
  </w:style>
  <w:style w:type="paragraph" w:customStyle="1" w:styleId="B0B8495D8BE74201990384CE7837F44712">
    <w:name w:val="B0B8495D8BE74201990384CE7837F44712"/>
    <w:rsid w:val="003A1EA6"/>
    <w:pPr>
      <w:spacing w:after="200" w:line="312" w:lineRule="auto"/>
    </w:pPr>
    <w:rPr>
      <w:rFonts w:eastAsiaTheme="minorHAnsi"/>
      <w:sz w:val="20"/>
      <w:szCs w:val="20"/>
      <w:lang w:eastAsia="en-US"/>
    </w:rPr>
  </w:style>
  <w:style w:type="paragraph" w:customStyle="1" w:styleId="E9F8F63F769E49DAB05589A612475B0710">
    <w:name w:val="E9F8F63F769E49DAB05589A612475B0710"/>
    <w:rsid w:val="003A1EA6"/>
    <w:pPr>
      <w:spacing w:after="200" w:line="312" w:lineRule="auto"/>
    </w:pPr>
    <w:rPr>
      <w:rFonts w:eastAsiaTheme="minorHAnsi"/>
      <w:sz w:val="20"/>
      <w:szCs w:val="20"/>
      <w:lang w:eastAsia="en-US"/>
    </w:rPr>
  </w:style>
  <w:style w:type="paragraph" w:customStyle="1" w:styleId="D5686F17C7084C26B3B427169B1F0A9C9">
    <w:name w:val="D5686F17C7084C26B3B427169B1F0A9C9"/>
    <w:rsid w:val="003A1EA6"/>
    <w:pPr>
      <w:spacing w:after="200" w:line="312" w:lineRule="auto"/>
    </w:pPr>
    <w:rPr>
      <w:rFonts w:eastAsiaTheme="minorHAnsi"/>
      <w:sz w:val="20"/>
      <w:szCs w:val="20"/>
      <w:lang w:eastAsia="en-US"/>
    </w:rPr>
  </w:style>
  <w:style w:type="paragraph" w:customStyle="1" w:styleId="BEA3F3C6B57648A39322CF485EED3E688">
    <w:name w:val="BEA3F3C6B57648A39322CF485EED3E688"/>
    <w:rsid w:val="003A1EA6"/>
    <w:pPr>
      <w:spacing w:after="200" w:line="312" w:lineRule="auto"/>
    </w:pPr>
    <w:rPr>
      <w:rFonts w:eastAsiaTheme="minorHAnsi"/>
      <w:sz w:val="20"/>
      <w:szCs w:val="20"/>
      <w:lang w:eastAsia="en-US"/>
    </w:rPr>
  </w:style>
  <w:style w:type="paragraph" w:customStyle="1" w:styleId="6F50F1C415EB44D7B0945CDB724038047">
    <w:name w:val="6F50F1C415EB44D7B0945CDB724038047"/>
    <w:rsid w:val="003A1EA6"/>
    <w:pPr>
      <w:spacing w:after="200" w:line="312" w:lineRule="auto"/>
    </w:pPr>
    <w:rPr>
      <w:rFonts w:eastAsiaTheme="minorHAnsi"/>
      <w:sz w:val="20"/>
      <w:szCs w:val="20"/>
      <w:lang w:eastAsia="en-US"/>
    </w:rPr>
  </w:style>
  <w:style w:type="paragraph" w:customStyle="1" w:styleId="968BC041467546648364082386D5541A7">
    <w:name w:val="968BC041467546648364082386D5541A7"/>
    <w:rsid w:val="003A1EA6"/>
    <w:pPr>
      <w:spacing w:after="200" w:line="312" w:lineRule="auto"/>
    </w:pPr>
    <w:rPr>
      <w:rFonts w:eastAsiaTheme="minorHAnsi"/>
      <w:sz w:val="20"/>
      <w:szCs w:val="20"/>
      <w:lang w:eastAsia="en-US"/>
    </w:rPr>
  </w:style>
  <w:style w:type="paragraph" w:customStyle="1" w:styleId="FB05E7B4108843A59C23872BFF2D87FD7">
    <w:name w:val="FB05E7B4108843A59C23872BFF2D87FD7"/>
    <w:rsid w:val="003A1EA6"/>
    <w:pPr>
      <w:spacing w:after="200" w:line="312" w:lineRule="auto"/>
    </w:pPr>
    <w:rPr>
      <w:rFonts w:eastAsiaTheme="minorHAnsi"/>
      <w:sz w:val="20"/>
      <w:szCs w:val="20"/>
      <w:lang w:eastAsia="en-US"/>
    </w:rPr>
  </w:style>
  <w:style w:type="paragraph" w:customStyle="1" w:styleId="E504AECAAE114A99A47408BA07CF99D57">
    <w:name w:val="E504AECAAE114A99A47408BA07CF99D57"/>
    <w:rsid w:val="003A1EA6"/>
    <w:pPr>
      <w:spacing w:after="200" w:line="312" w:lineRule="auto"/>
    </w:pPr>
    <w:rPr>
      <w:rFonts w:eastAsiaTheme="minorHAnsi"/>
      <w:sz w:val="20"/>
      <w:szCs w:val="20"/>
      <w:lang w:eastAsia="en-US"/>
    </w:rPr>
  </w:style>
  <w:style w:type="paragraph" w:customStyle="1" w:styleId="1F57144F6DF84C409D8D5FC12522276A2">
    <w:name w:val="1F57144F6DF84C409D8D5FC12522276A2"/>
    <w:rsid w:val="003A1EA6"/>
    <w:pPr>
      <w:spacing w:after="200" w:line="312" w:lineRule="auto"/>
    </w:pPr>
    <w:rPr>
      <w:rFonts w:eastAsiaTheme="minorHAnsi"/>
      <w:sz w:val="20"/>
      <w:szCs w:val="20"/>
      <w:lang w:eastAsia="en-US"/>
    </w:rPr>
  </w:style>
  <w:style w:type="paragraph" w:customStyle="1" w:styleId="7022BBBC2BE0405CBA2619EA06E158E12">
    <w:name w:val="7022BBBC2BE0405CBA2619EA06E158E12"/>
    <w:rsid w:val="003A1EA6"/>
    <w:pPr>
      <w:spacing w:after="200" w:line="312" w:lineRule="auto"/>
    </w:pPr>
    <w:rPr>
      <w:rFonts w:eastAsiaTheme="minorHAnsi"/>
      <w:sz w:val="20"/>
      <w:szCs w:val="20"/>
      <w:lang w:eastAsia="en-US"/>
    </w:rPr>
  </w:style>
  <w:style w:type="paragraph" w:customStyle="1" w:styleId="2D5DA0E1ABF743E78796994392B9D8C016">
    <w:name w:val="2D5DA0E1ABF743E78796994392B9D8C016"/>
    <w:rsid w:val="003A1EA6"/>
    <w:pPr>
      <w:spacing w:after="200" w:line="312" w:lineRule="auto"/>
    </w:pPr>
    <w:rPr>
      <w:rFonts w:eastAsiaTheme="minorHAnsi"/>
      <w:sz w:val="20"/>
      <w:szCs w:val="20"/>
      <w:lang w:eastAsia="en-US"/>
    </w:rPr>
  </w:style>
  <w:style w:type="paragraph" w:customStyle="1" w:styleId="B1648981728B4F70B38D0067563628EE16">
    <w:name w:val="B1648981728B4F70B38D0067563628EE16"/>
    <w:rsid w:val="003A1EA6"/>
    <w:pPr>
      <w:spacing w:after="200" w:line="312" w:lineRule="auto"/>
    </w:pPr>
    <w:rPr>
      <w:rFonts w:eastAsiaTheme="minorHAnsi"/>
      <w:sz w:val="20"/>
      <w:szCs w:val="20"/>
      <w:lang w:eastAsia="en-US"/>
    </w:rPr>
  </w:style>
  <w:style w:type="paragraph" w:customStyle="1" w:styleId="CCF54F36B4054061852F26F4C3B443DC16">
    <w:name w:val="CCF54F36B4054061852F26F4C3B443DC16"/>
    <w:rsid w:val="003A1EA6"/>
    <w:pPr>
      <w:spacing w:after="200" w:line="312" w:lineRule="auto"/>
    </w:pPr>
    <w:rPr>
      <w:rFonts w:eastAsiaTheme="minorHAnsi"/>
      <w:sz w:val="20"/>
      <w:szCs w:val="20"/>
      <w:lang w:eastAsia="en-US"/>
    </w:rPr>
  </w:style>
  <w:style w:type="paragraph" w:customStyle="1" w:styleId="90B1AB37CFC04394837B309D7557BA2C14">
    <w:name w:val="90B1AB37CFC04394837B309D7557BA2C14"/>
    <w:rsid w:val="003A1EA6"/>
    <w:pPr>
      <w:spacing w:after="200" w:line="312" w:lineRule="auto"/>
    </w:pPr>
    <w:rPr>
      <w:rFonts w:eastAsiaTheme="minorHAnsi"/>
      <w:sz w:val="20"/>
      <w:szCs w:val="20"/>
      <w:lang w:eastAsia="en-US"/>
    </w:rPr>
  </w:style>
  <w:style w:type="paragraph" w:customStyle="1" w:styleId="C6F8AE2AB63343A7A48AA5F77FB0A71114">
    <w:name w:val="C6F8AE2AB63343A7A48AA5F77FB0A71114"/>
    <w:rsid w:val="003A1EA6"/>
    <w:pPr>
      <w:spacing w:after="200" w:line="312" w:lineRule="auto"/>
    </w:pPr>
    <w:rPr>
      <w:rFonts w:eastAsiaTheme="minorHAnsi"/>
      <w:sz w:val="20"/>
      <w:szCs w:val="20"/>
      <w:lang w:eastAsia="en-US"/>
    </w:rPr>
  </w:style>
  <w:style w:type="paragraph" w:customStyle="1" w:styleId="FE29FA0B6D644B0D90360EC3BEAE453E14">
    <w:name w:val="FE29FA0B6D644B0D90360EC3BEAE453E14"/>
    <w:rsid w:val="003A1EA6"/>
    <w:pPr>
      <w:spacing w:after="200" w:line="312" w:lineRule="auto"/>
    </w:pPr>
    <w:rPr>
      <w:rFonts w:eastAsiaTheme="minorHAnsi"/>
      <w:sz w:val="20"/>
      <w:szCs w:val="20"/>
      <w:lang w:eastAsia="en-US"/>
    </w:rPr>
  </w:style>
  <w:style w:type="paragraph" w:customStyle="1" w:styleId="03DB008D791C4E409538E2C5C9889C3314">
    <w:name w:val="03DB008D791C4E409538E2C5C9889C3314"/>
    <w:rsid w:val="003A1EA6"/>
    <w:pPr>
      <w:spacing w:after="200" w:line="312" w:lineRule="auto"/>
    </w:pPr>
    <w:rPr>
      <w:rFonts w:eastAsiaTheme="minorHAnsi"/>
      <w:sz w:val="20"/>
      <w:szCs w:val="20"/>
      <w:lang w:eastAsia="en-US"/>
    </w:rPr>
  </w:style>
  <w:style w:type="paragraph" w:customStyle="1" w:styleId="B0B8495D8BE74201990384CE7837F44713">
    <w:name w:val="B0B8495D8BE74201990384CE7837F44713"/>
    <w:rsid w:val="003A1EA6"/>
    <w:pPr>
      <w:spacing w:after="200" w:line="312" w:lineRule="auto"/>
    </w:pPr>
    <w:rPr>
      <w:rFonts w:eastAsiaTheme="minorHAnsi"/>
      <w:sz w:val="20"/>
      <w:szCs w:val="20"/>
      <w:lang w:eastAsia="en-US"/>
    </w:rPr>
  </w:style>
  <w:style w:type="paragraph" w:customStyle="1" w:styleId="E9F8F63F769E49DAB05589A612475B0711">
    <w:name w:val="E9F8F63F769E49DAB05589A612475B0711"/>
    <w:rsid w:val="003A1EA6"/>
    <w:pPr>
      <w:spacing w:after="200" w:line="312" w:lineRule="auto"/>
    </w:pPr>
    <w:rPr>
      <w:rFonts w:eastAsiaTheme="minorHAnsi"/>
      <w:sz w:val="20"/>
      <w:szCs w:val="20"/>
      <w:lang w:eastAsia="en-US"/>
    </w:rPr>
  </w:style>
  <w:style w:type="paragraph" w:customStyle="1" w:styleId="D5686F17C7084C26B3B427169B1F0A9C10">
    <w:name w:val="D5686F17C7084C26B3B427169B1F0A9C10"/>
    <w:rsid w:val="003A1EA6"/>
    <w:pPr>
      <w:spacing w:after="200" w:line="312" w:lineRule="auto"/>
    </w:pPr>
    <w:rPr>
      <w:rFonts w:eastAsiaTheme="minorHAnsi"/>
      <w:sz w:val="20"/>
      <w:szCs w:val="20"/>
      <w:lang w:eastAsia="en-US"/>
    </w:rPr>
  </w:style>
  <w:style w:type="paragraph" w:customStyle="1" w:styleId="BEA3F3C6B57648A39322CF485EED3E689">
    <w:name w:val="BEA3F3C6B57648A39322CF485EED3E689"/>
    <w:rsid w:val="003A1EA6"/>
    <w:pPr>
      <w:spacing w:after="200" w:line="312" w:lineRule="auto"/>
    </w:pPr>
    <w:rPr>
      <w:rFonts w:eastAsiaTheme="minorHAnsi"/>
      <w:sz w:val="20"/>
      <w:szCs w:val="20"/>
      <w:lang w:eastAsia="en-US"/>
    </w:rPr>
  </w:style>
  <w:style w:type="paragraph" w:customStyle="1" w:styleId="6F50F1C415EB44D7B0945CDB724038048">
    <w:name w:val="6F50F1C415EB44D7B0945CDB724038048"/>
    <w:rsid w:val="003A1EA6"/>
    <w:pPr>
      <w:spacing w:after="200" w:line="312" w:lineRule="auto"/>
    </w:pPr>
    <w:rPr>
      <w:rFonts w:eastAsiaTheme="minorHAnsi"/>
      <w:sz w:val="20"/>
      <w:szCs w:val="20"/>
      <w:lang w:eastAsia="en-US"/>
    </w:rPr>
  </w:style>
  <w:style w:type="paragraph" w:customStyle="1" w:styleId="968BC041467546648364082386D5541A8">
    <w:name w:val="968BC041467546648364082386D5541A8"/>
    <w:rsid w:val="003A1EA6"/>
    <w:pPr>
      <w:spacing w:after="200" w:line="312" w:lineRule="auto"/>
    </w:pPr>
    <w:rPr>
      <w:rFonts w:eastAsiaTheme="minorHAnsi"/>
      <w:sz w:val="20"/>
      <w:szCs w:val="20"/>
      <w:lang w:eastAsia="en-US"/>
    </w:rPr>
  </w:style>
  <w:style w:type="paragraph" w:customStyle="1" w:styleId="FB05E7B4108843A59C23872BFF2D87FD8">
    <w:name w:val="FB05E7B4108843A59C23872BFF2D87FD8"/>
    <w:rsid w:val="003A1EA6"/>
    <w:pPr>
      <w:spacing w:after="200" w:line="312" w:lineRule="auto"/>
    </w:pPr>
    <w:rPr>
      <w:rFonts w:eastAsiaTheme="minorHAnsi"/>
      <w:sz w:val="20"/>
      <w:szCs w:val="20"/>
      <w:lang w:eastAsia="en-US"/>
    </w:rPr>
  </w:style>
  <w:style w:type="paragraph" w:customStyle="1" w:styleId="E504AECAAE114A99A47408BA07CF99D58">
    <w:name w:val="E504AECAAE114A99A47408BA07CF99D58"/>
    <w:rsid w:val="003A1EA6"/>
    <w:pPr>
      <w:spacing w:after="200" w:line="312" w:lineRule="auto"/>
    </w:pPr>
    <w:rPr>
      <w:rFonts w:eastAsiaTheme="minorHAnsi"/>
      <w:sz w:val="20"/>
      <w:szCs w:val="20"/>
      <w:lang w:eastAsia="en-US"/>
    </w:rPr>
  </w:style>
  <w:style w:type="paragraph" w:customStyle="1" w:styleId="1F57144F6DF84C409D8D5FC12522276A3">
    <w:name w:val="1F57144F6DF84C409D8D5FC12522276A3"/>
    <w:rsid w:val="003A1EA6"/>
    <w:pPr>
      <w:spacing w:after="200" w:line="312" w:lineRule="auto"/>
    </w:pPr>
    <w:rPr>
      <w:rFonts w:eastAsiaTheme="minorHAnsi"/>
      <w:sz w:val="20"/>
      <w:szCs w:val="20"/>
      <w:lang w:eastAsia="en-US"/>
    </w:rPr>
  </w:style>
  <w:style w:type="paragraph" w:customStyle="1" w:styleId="7022BBBC2BE0405CBA2619EA06E158E13">
    <w:name w:val="7022BBBC2BE0405CBA2619EA06E158E13"/>
    <w:rsid w:val="003A1EA6"/>
    <w:pPr>
      <w:spacing w:after="200" w:line="312" w:lineRule="auto"/>
    </w:pPr>
    <w:rPr>
      <w:rFonts w:eastAsiaTheme="minorHAnsi"/>
      <w:sz w:val="20"/>
      <w:szCs w:val="20"/>
      <w:lang w:eastAsia="en-US"/>
    </w:rPr>
  </w:style>
  <w:style w:type="paragraph" w:customStyle="1" w:styleId="2D5DA0E1ABF743E78796994392B9D8C017">
    <w:name w:val="2D5DA0E1ABF743E78796994392B9D8C017"/>
    <w:rsid w:val="003A1EA6"/>
    <w:pPr>
      <w:spacing w:after="200" w:line="312" w:lineRule="auto"/>
    </w:pPr>
    <w:rPr>
      <w:rFonts w:eastAsiaTheme="minorHAnsi"/>
      <w:sz w:val="20"/>
      <w:szCs w:val="20"/>
      <w:lang w:eastAsia="en-US"/>
    </w:rPr>
  </w:style>
  <w:style w:type="paragraph" w:customStyle="1" w:styleId="B1648981728B4F70B38D0067563628EE17">
    <w:name w:val="B1648981728B4F70B38D0067563628EE17"/>
    <w:rsid w:val="003A1EA6"/>
    <w:pPr>
      <w:spacing w:after="200" w:line="312" w:lineRule="auto"/>
    </w:pPr>
    <w:rPr>
      <w:rFonts w:eastAsiaTheme="minorHAnsi"/>
      <w:sz w:val="20"/>
      <w:szCs w:val="20"/>
      <w:lang w:eastAsia="en-US"/>
    </w:rPr>
  </w:style>
  <w:style w:type="paragraph" w:customStyle="1" w:styleId="CCF54F36B4054061852F26F4C3B443DC17">
    <w:name w:val="CCF54F36B4054061852F26F4C3B443DC17"/>
    <w:rsid w:val="003A1EA6"/>
    <w:pPr>
      <w:spacing w:after="200" w:line="312" w:lineRule="auto"/>
    </w:pPr>
    <w:rPr>
      <w:rFonts w:eastAsiaTheme="minorHAnsi"/>
      <w:sz w:val="20"/>
      <w:szCs w:val="20"/>
      <w:lang w:eastAsia="en-US"/>
    </w:rPr>
  </w:style>
  <w:style w:type="paragraph" w:customStyle="1" w:styleId="90B1AB37CFC04394837B309D7557BA2C15">
    <w:name w:val="90B1AB37CFC04394837B309D7557BA2C15"/>
    <w:rsid w:val="003A1EA6"/>
    <w:pPr>
      <w:spacing w:after="200" w:line="312" w:lineRule="auto"/>
    </w:pPr>
    <w:rPr>
      <w:rFonts w:eastAsiaTheme="minorHAnsi"/>
      <w:sz w:val="20"/>
      <w:szCs w:val="20"/>
      <w:lang w:eastAsia="en-US"/>
    </w:rPr>
  </w:style>
  <w:style w:type="paragraph" w:customStyle="1" w:styleId="C6F8AE2AB63343A7A48AA5F77FB0A71115">
    <w:name w:val="C6F8AE2AB63343A7A48AA5F77FB0A71115"/>
    <w:rsid w:val="003A1EA6"/>
    <w:pPr>
      <w:spacing w:after="200" w:line="312" w:lineRule="auto"/>
    </w:pPr>
    <w:rPr>
      <w:rFonts w:eastAsiaTheme="minorHAnsi"/>
      <w:sz w:val="20"/>
      <w:szCs w:val="20"/>
      <w:lang w:eastAsia="en-US"/>
    </w:rPr>
  </w:style>
  <w:style w:type="paragraph" w:customStyle="1" w:styleId="FE29FA0B6D644B0D90360EC3BEAE453E15">
    <w:name w:val="FE29FA0B6D644B0D90360EC3BEAE453E15"/>
    <w:rsid w:val="003A1EA6"/>
    <w:pPr>
      <w:spacing w:after="200" w:line="312" w:lineRule="auto"/>
    </w:pPr>
    <w:rPr>
      <w:rFonts w:eastAsiaTheme="minorHAnsi"/>
      <w:sz w:val="20"/>
      <w:szCs w:val="20"/>
      <w:lang w:eastAsia="en-US"/>
    </w:rPr>
  </w:style>
  <w:style w:type="paragraph" w:customStyle="1" w:styleId="03DB008D791C4E409538E2C5C9889C3315">
    <w:name w:val="03DB008D791C4E409538E2C5C9889C3315"/>
    <w:rsid w:val="003A1EA6"/>
    <w:pPr>
      <w:spacing w:after="200" w:line="312" w:lineRule="auto"/>
    </w:pPr>
    <w:rPr>
      <w:rFonts w:eastAsiaTheme="minorHAnsi"/>
      <w:sz w:val="20"/>
      <w:szCs w:val="20"/>
      <w:lang w:eastAsia="en-US"/>
    </w:rPr>
  </w:style>
  <w:style w:type="paragraph" w:customStyle="1" w:styleId="B0B8495D8BE74201990384CE7837F44714">
    <w:name w:val="B0B8495D8BE74201990384CE7837F44714"/>
    <w:rsid w:val="003A1EA6"/>
    <w:pPr>
      <w:spacing w:after="200" w:line="312" w:lineRule="auto"/>
    </w:pPr>
    <w:rPr>
      <w:rFonts w:eastAsiaTheme="minorHAnsi"/>
      <w:sz w:val="20"/>
      <w:szCs w:val="20"/>
      <w:lang w:eastAsia="en-US"/>
    </w:rPr>
  </w:style>
  <w:style w:type="paragraph" w:customStyle="1" w:styleId="E9F8F63F769E49DAB05589A612475B0712">
    <w:name w:val="E9F8F63F769E49DAB05589A612475B0712"/>
    <w:rsid w:val="003A1EA6"/>
    <w:pPr>
      <w:spacing w:after="200" w:line="312" w:lineRule="auto"/>
    </w:pPr>
    <w:rPr>
      <w:rFonts w:eastAsiaTheme="minorHAnsi"/>
      <w:sz w:val="20"/>
      <w:szCs w:val="20"/>
      <w:lang w:eastAsia="en-US"/>
    </w:rPr>
  </w:style>
  <w:style w:type="paragraph" w:customStyle="1" w:styleId="D5686F17C7084C26B3B427169B1F0A9C11">
    <w:name w:val="D5686F17C7084C26B3B427169B1F0A9C11"/>
    <w:rsid w:val="003A1EA6"/>
    <w:pPr>
      <w:spacing w:after="200" w:line="312" w:lineRule="auto"/>
    </w:pPr>
    <w:rPr>
      <w:rFonts w:eastAsiaTheme="minorHAnsi"/>
      <w:sz w:val="20"/>
      <w:szCs w:val="20"/>
      <w:lang w:eastAsia="en-US"/>
    </w:rPr>
  </w:style>
  <w:style w:type="paragraph" w:customStyle="1" w:styleId="BEA3F3C6B57648A39322CF485EED3E6810">
    <w:name w:val="BEA3F3C6B57648A39322CF485EED3E6810"/>
    <w:rsid w:val="003A1EA6"/>
    <w:pPr>
      <w:spacing w:after="200" w:line="312" w:lineRule="auto"/>
    </w:pPr>
    <w:rPr>
      <w:rFonts w:eastAsiaTheme="minorHAnsi"/>
      <w:sz w:val="20"/>
      <w:szCs w:val="20"/>
      <w:lang w:eastAsia="en-US"/>
    </w:rPr>
  </w:style>
  <w:style w:type="paragraph" w:customStyle="1" w:styleId="6F50F1C415EB44D7B0945CDB724038049">
    <w:name w:val="6F50F1C415EB44D7B0945CDB724038049"/>
    <w:rsid w:val="003A1EA6"/>
    <w:pPr>
      <w:spacing w:after="200" w:line="312" w:lineRule="auto"/>
    </w:pPr>
    <w:rPr>
      <w:rFonts w:eastAsiaTheme="minorHAnsi"/>
      <w:sz w:val="20"/>
      <w:szCs w:val="20"/>
      <w:lang w:eastAsia="en-US"/>
    </w:rPr>
  </w:style>
  <w:style w:type="paragraph" w:customStyle="1" w:styleId="968BC041467546648364082386D5541A9">
    <w:name w:val="968BC041467546648364082386D5541A9"/>
    <w:rsid w:val="003A1EA6"/>
    <w:pPr>
      <w:spacing w:after="200" w:line="312" w:lineRule="auto"/>
    </w:pPr>
    <w:rPr>
      <w:rFonts w:eastAsiaTheme="minorHAnsi"/>
      <w:sz w:val="20"/>
      <w:szCs w:val="20"/>
      <w:lang w:eastAsia="en-US"/>
    </w:rPr>
  </w:style>
  <w:style w:type="paragraph" w:customStyle="1" w:styleId="FB05E7B4108843A59C23872BFF2D87FD9">
    <w:name w:val="FB05E7B4108843A59C23872BFF2D87FD9"/>
    <w:rsid w:val="003A1EA6"/>
    <w:pPr>
      <w:spacing w:after="200" w:line="312" w:lineRule="auto"/>
    </w:pPr>
    <w:rPr>
      <w:rFonts w:eastAsiaTheme="minorHAnsi"/>
      <w:sz w:val="20"/>
      <w:szCs w:val="20"/>
      <w:lang w:eastAsia="en-US"/>
    </w:rPr>
  </w:style>
  <w:style w:type="paragraph" w:customStyle="1" w:styleId="E504AECAAE114A99A47408BA07CF99D59">
    <w:name w:val="E504AECAAE114A99A47408BA07CF99D59"/>
    <w:rsid w:val="003A1EA6"/>
    <w:pPr>
      <w:spacing w:after="200" w:line="312" w:lineRule="auto"/>
    </w:pPr>
    <w:rPr>
      <w:rFonts w:eastAsiaTheme="minorHAnsi"/>
      <w:sz w:val="20"/>
      <w:szCs w:val="20"/>
      <w:lang w:eastAsia="en-US"/>
    </w:rPr>
  </w:style>
  <w:style w:type="paragraph" w:customStyle="1" w:styleId="1F57144F6DF84C409D8D5FC12522276A4">
    <w:name w:val="1F57144F6DF84C409D8D5FC12522276A4"/>
    <w:rsid w:val="003A1EA6"/>
    <w:pPr>
      <w:spacing w:after="200" w:line="312" w:lineRule="auto"/>
    </w:pPr>
    <w:rPr>
      <w:rFonts w:eastAsiaTheme="minorHAnsi"/>
      <w:sz w:val="20"/>
      <w:szCs w:val="20"/>
      <w:lang w:eastAsia="en-US"/>
    </w:rPr>
  </w:style>
  <w:style w:type="paragraph" w:customStyle="1" w:styleId="1788A691D0934B1F821D0AAB46CF99CB">
    <w:name w:val="1788A691D0934B1F821D0AAB46CF99CB"/>
    <w:rsid w:val="003A1EA6"/>
  </w:style>
  <w:style w:type="paragraph" w:customStyle="1" w:styleId="C53870D6D015498EB07B75DEAD7703D0">
    <w:name w:val="C53870D6D015498EB07B75DEAD7703D0"/>
    <w:rsid w:val="003A1EA6"/>
  </w:style>
  <w:style w:type="paragraph" w:customStyle="1" w:styleId="7022BBBC2BE0405CBA2619EA06E158E14">
    <w:name w:val="7022BBBC2BE0405CBA2619EA06E158E14"/>
    <w:rsid w:val="003A1EA6"/>
    <w:pPr>
      <w:spacing w:after="200" w:line="312" w:lineRule="auto"/>
    </w:pPr>
    <w:rPr>
      <w:rFonts w:eastAsiaTheme="minorHAnsi"/>
      <w:sz w:val="20"/>
      <w:szCs w:val="20"/>
      <w:lang w:eastAsia="en-US"/>
    </w:rPr>
  </w:style>
  <w:style w:type="paragraph" w:customStyle="1" w:styleId="2D5DA0E1ABF743E78796994392B9D8C018">
    <w:name w:val="2D5DA0E1ABF743E78796994392B9D8C018"/>
    <w:rsid w:val="003A1EA6"/>
    <w:pPr>
      <w:spacing w:after="200" w:line="312" w:lineRule="auto"/>
    </w:pPr>
    <w:rPr>
      <w:rFonts w:eastAsiaTheme="minorHAnsi"/>
      <w:sz w:val="20"/>
      <w:szCs w:val="20"/>
      <w:lang w:eastAsia="en-US"/>
    </w:rPr>
  </w:style>
  <w:style w:type="paragraph" w:customStyle="1" w:styleId="B1648981728B4F70B38D0067563628EE18">
    <w:name w:val="B1648981728B4F70B38D0067563628EE18"/>
    <w:rsid w:val="003A1EA6"/>
    <w:pPr>
      <w:spacing w:after="200" w:line="312" w:lineRule="auto"/>
    </w:pPr>
    <w:rPr>
      <w:rFonts w:eastAsiaTheme="minorHAnsi"/>
      <w:sz w:val="20"/>
      <w:szCs w:val="20"/>
      <w:lang w:eastAsia="en-US"/>
    </w:rPr>
  </w:style>
  <w:style w:type="paragraph" w:customStyle="1" w:styleId="CCF54F36B4054061852F26F4C3B443DC18">
    <w:name w:val="CCF54F36B4054061852F26F4C3B443DC18"/>
    <w:rsid w:val="003A1EA6"/>
    <w:pPr>
      <w:spacing w:after="200" w:line="312" w:lineRule="auto"/>
    </w:pPr>
    <w:rPr>
      <w:rFonts w:eastAsiaTheme="minorHAnsi"/>
      <w:sz w:val="20"/>
      <w:szCs w:val="20"/>
      <w:lang w:eastAsia="en-US"/>
    </w:rPr>
  </w:style>
  <w:style w:type="paragraph" w:customStyle="1" w:styleId="90B1AB37CFC04394837B309D7557BA2C16">
    <w:name w:val="90B1AB37CFC04394837B309D7557BA2C16"/>
    <w:rsid w:val="003A1EA6"/>
    <w:pPr>
      <w:spacing w:after="200" w:line="312" w:lineRule="auto"/>
    </w:pPr>
    <w:rPr>
      <w:rFonts w:eastAsiaTheme="minorHAnsi"/>
      <w:sz w:val="20"/>
      <w:szCs w:val="20"/>
      <w:lang w:eastAsia="en-US"/>
    </w:rPr>
  </w:style>
  <w:style w:type="paragraph" w:customStyle="1" w:styleId="C6F8AE2AB63343A7A48AA5F77FB0A71116">
    <w:name w:val="C6F8AE2AB63343A7A48AA5F77FB0A71116"/>
    <w:rsid w:val="003A1EA6"/>
    <w:pPr>
      <w:spacing w:after="200" w:line="312" w:lineRule="auto"/>
    </w:pPr>
    <w:rPr>
      <w:rFonts w:eastAsiaTheme="minorHAnsi"/>
      <w:sz w:val="20"/>
      <w:szCs w:val="20"/>
      <w:lang w:eastAsia="en-US"/>
    </w:rPr>
  </w:style>
  <w:style w:type="paragraph" w:customStyle="1" w:styleId="FE29FA0B6D644B0D90360EC3BEAE453E16">
    <w:name w:val="FE29FA0B6D644B0D90360EC3BEAE453E16"/>
    <w:rsid w:val="003A1EA6"/>
    <w:pPr>
      <w:spacing w:after="200" w:line="312" w:lineRule="auto"/>
    </w:pPr>
    <w:rPr>
      <w:rFonts w:eastAsiaTheme="minorHAnsi"/>
      <w:sz w:val="20"/>
      <w:szCs w:val="20"/>
      <w:lang w:eastAsia="en-US"/>
    </w:rPr>
  </w:style>
  <w:style w:type="paragraph" w:customStyle="1" w:styleId="03DB008D791C4E409538E2C5C9889C3316">
    <w:name w:val="03DB008D791C4E409538E2C5C9889C3316"/>
    <w:rsid w:val="003A1EA6"/>
    <w:pPr>
      <w:spacing w:after="200" w:line="312" w:lineRule="auto"/>
    </w:pPr>
    <w:rPr>
      <w:rFonts w:eastAsiaTheme="minorHAnsi"/>
      <w:sz w:val="20"/>
      <w:szCs w:val="20"/>
      <w:lang w:eastAsia="en-US"/>
    </w:rPr>
  </w:style>
  <w:style w:type="paragraph" w:customStyle="1" w:styleId="C53870D6D015498EB07B75DEAD7703D01">
    <w:name w:val="C53870D6D015498EB07B75DEAD7703D01"/>
    <w:rsid w:val="003A1EA6"/>
    <w:pPr>
      <w:spacing w:after="200" w:line="312" w:lineRule="auto"/>
    </w:pPr>
    <w:rPr>
      <w:rFonts w:eastAsiaTheme="minorHAnsi"/>
      <w:sz w:val="20"/>
      <w:szCs w:val="20"/>
      <w:lang w:eastAsia="en-US"/>
    </w:rPr>
  </w:style>
  <w:style w:type="paragraph" w:customStyle="1" w:styleId="B0B8495D8BE74201990384CE7837F44715">
    <w:name w:val="B0B8495D8BE74201990384CE7837F44715"/>
    <w:rsid w:val="003A1EA6"/>
    <w:pPr>
      <w:spacing w:after="200" w:line="312" w:lineRule="auto"/>
    </w:pPr>
    <w:rPr>
      <w:rFonts w:eastAsiaTheme="minorHAnsi"/>
      <w:sz w:val="20"/>
      <w:szCs w:val="20"/>
      <w:lang w:eastAsia="en-US"/>
    </w:rPr>
  </w:style>
  <w:style w:type="paragraph" w:customStyle="1" w:styleId="E9F8F63F769E49DAB05589A612475B0713">
    <w:name w:val="E9F8F63F769E49DAB05589A612475B0713"/>
    <w:rsid w:val="003A1EA6"/>
    <w:pPr>
      <w:spacing w:after="200" w:line="312" w:lineRule="auto"/>
    </w:pPr>
    <w:rPr>
      <w:rFonts w:eastAsiaTheme="minorHAnsi"/>
      <w:sz w:val="20"/>
      <w:szCs w:val="20"/>
      <w:lang w:eastAsia="en-US"/>
    </w:rPr>
  </w:style>
  <w:style w:type="paragraph" w:customStyle="1" w:styleId="D5686F17C7084C26B3B427169B1F0A9C12">
    <w:name w:val="D5686F17C7084C26B3B427169B1F0A9C12"/>
    <w:rsid w:val="003A1EA6"/>
    <w:pPr>
      <w:spacing w:after="200" w:line="312" w:lineRule="auto"/>
    </w:pPr>
    <w:rPr>
      <w:rFonts w:eastAsiaTheme="minorHAnsi"/>
      <w:sz w:val="20"/>
      <w:szCs w:val="20"/>
      <w:lang w:eastAsia="en-US"/>
    </w:rPr>
  </w:style>
  <w:style w:type="paragraph" w:customStyle="1" w:styleId="BEA3F3C6B57648A39322CF485EED3E6811">
    <w:name w:val="BEA3F3C6B57648A39322CF485EED3E6811"/>
    <w:rsid w:val="003A1EA6"/>
    <w:pPr>
      <w:spacing w:after="200" w:line="312" w:lineRule="auto"/>
    </w:pPr>
    <w:rPr>
      <w:rFonts w:eastAsiaTheme="minorHAnsi"/>
      <w:sz w:val="20"/>
      <w:szCs w:val="20"/>
      <w:lang w:eastAsia="en-US"/>
    </w:rPr>
  </w:style>
  <w:style w:type="paragraph" w:customStyle="1" w:styleId="6F50F1C415EB44D7B0945CDB7240380410">
    <w:name w:val="6F50F1C415EB44D7B0945CDB7240380410"/>
    <w:rsid w:val="003A1EA6"/>
    <w:pPr>
      <w:spacing w:after="200" w:line="312" w:lineRule="auto"/>
    </w:pPr>
    <w:rPr>
      <w:rFonts w:eastAsiaTheme="minorHAnsi"/>
      <w:sz w:val="20"/>
      <w:szCs w:val="20"/>
      <w:lang w:eastAsia="en-US"/>
    </w:rPr>
  </w:style>
  <w:style w:type="paragraph" w:customStyle="1" w:styleId="968BC041467546648364082386D5541A10">
    <w:name w:val="968BC041467546648364082386D5541A10"/>
    <w:rsid w:val="003A1EA6"/>
    <w:pPr>
      <w:spacing w:after="200" w:line="312" w:lineRule="auto"/>
    </w:pPr>
    <w:rPr>
      <w:rFonts w:eastAsiaTheme="minorHAnsi"/>
      <w:sz w:val="20"/>
      <w:szCs w:val="20"/>
      <w:lang w:eastAsia="en-US"/>
    </w:rPr>
  </w:style>
  <w:style w:type="paragraph" w:customStyle="1" w:styleId="FB05E7B4108843A59C23872BFF2D87FD10">
    <w:name w:val="FB05E7B4108843A59C23872BFF2D87FD10"/>
    <w:rsid w:val="003A1EA6"/>
    <w:pPr>
      <w:spacing w:after="200" w:line="312" w:lineRule="auto"/>
    </w:pPr>
    <w:rPr>
      <w:rFonts w:eastAsiaTheme="minorHAnsi"/>
      <w:sz w:val="20"/>
      <w:szCs w:val="20"/>
      <w:lang w:eastAsia="en-US"/>
    </w:rPr>
  </w:style>
  <w:style w:type="paragraph" w:customStyle="1" w:styleId="E504AECAAE114A99A47408BA07CF99D510">
    <w:name w:val="E504AECAAE114A99A47408BA07CF99D510"/>
    <w:rsid w:val="003A1EA6"/>
    <w:pPr>
      <w:spacing w:after="200" w:line="312" w:lineRule="auto"/>
    </w:pPr>
    <w:rPr>
      <w:rFonts w:eastAsiaTheme="minorHAnsi"/>
      <w:sz w:val="20"/>
      <w:szCs w:val="20"/>
      <w:lang w:eastAsia="en-US"/>
    </w:rPr>
  </w:style>
  <w:style w:type="paragraph" w:customStyle="1" w:styleId="1F57144F6DF84C409D8D5FC12522276A5">
    <w:name w:val="1F57144F6DF84C409D8D5FC12522276A5"/>
    <w:rsid w:val="003A1EA6"/>
    <w:pPr>
      <w:spacing w:after="200" w:line="312" w:lineRule="auto"/>
    </w:pPr>
    <w:rPr>
      <w:rFonts w:eastAsiaTheme="minorHAnsi"/>
      <w:sz w:val="20"/>
      <w:szCs w:val="20"/>
      <w:lang w:eastAsia="en-US"/>
    </w:rPr>
  </w:style>
  <w:style w:type="paragraph" w:customStyle="1" w:styleId="7022BBBC2BE0405CBA2619EA06E158E15">
    <w:name w:val="7022BBBC2BE0405CBA2619EA06E158E15"/>
    <w:rsid w:val="003A1EA6"/>
    <w:pPr>
      <w:spacing w:after="200" w:line="312" w:lineRule="auto"/>
    </w:pPr>
    <w:rPr>
      <w:rFonts w:eastAsiaTheme="minorHAnsi"/>
      <w:sz w:val="20"/>
      <w:szCs w:val="20"/>
      <w:lang w:eastAsia="en-US"/>
    </w:rPr>
  </w:style>
  <w:style w:type="paragraph" w:customStyle="1" w:styleId="2D5DA0E1ABF743E78796994392B9D8C019">
    <w:name w:val="2D5DA0E1ABF743E78796994392B9D8C019"/>
    <w:rsid w:val="003A1EA6"/>
    <w:pPr>
      <w:spacing w:after="200" w:line="312" w:lineRule="auto"/>
    </w:pPr>
    <w:rPr>
      <w:rFonts w:eastAsiaTheme="minorHAnsi"/>
      <w:sz w:val="20"/>
      <w:szCs w:val="20"/>
      <w:lang w:eastAsia="en-US"/>
    </w:rPr>
  </w:style>
  <w:style w:type="paragraph" w:customStyle="1" w:styleId="FE29FA0B6D644B0D90360EC3BEAE453E17">
    <w:name w:val="FE29FA0B6D644B0D90360EC3BEAE453E17"/>
    <w:rsid w:val="003A1EA6"/>
    <w:pPr>
      <w:spacing w:after="200" w:line="312" w:lineRule="auto"/>
    </w:pPr>
    <w:rPr>
      <w:rFonts w:eastAsiaTheme="minorHAnsi"/>
      <w:sz w:val="20"/>
      <w:szCs w:val="20"/>
      <w:lang w:eastAsia="en-US"/>
    </w:rPr>
  </w:style>
  <w:style w:type="paragraph" w:customStyle="1" w:styleId="03DB008D791C4E409538E2C5C9889C3317">
    <w:name w:val="03DB008D791C4E409538E2C5C9889C3317"/>
    <w:rsid w:val="003A1EA6"/>
    <w:pPr>
      <w:spacing w:after="200" w:line="312" w:lineRule="auto"/>
    </w:pPr>
    <w:rPr>
      <w:rFonts w:eastAsiaTheme="minorHAnsi"/>
      <w:sz w:val="20"/>
      <w:szCs w:val="20"/>
      <w:lang w:eastAsia="en-US"/>
    </w:rPr>
  </w:style>
  <w:style w:type="paragraph" w:customStyle="1" w:styleId="C53870D6D015498EB07B75DEAD7703D02">
    <w:name w:val="C53870D6D015498EB07B75DEAD7703D02"/>
    <w:rsid w:val="003A1EA6"/>
    <w:pPr>
      <w:spacing w:after="200" w:line="312" w:lineRule="auto"/>
    </w:pPr>
    <w:rPr>
      <w:rFonts w:eastAsiaTheme="minorHAnsi"/>
      <w:sz w:val="20"/>
      <w:szCs w:val="20"/>
      <w:lang w:eastAsia="en-US"/>
    </w:rPr>
  </w:style>
  <w:style w:type="paragraph" w:customStyle="1" w:styleId="B0B8495D8BE74201990384CE7837F44716">
    <w:name w:val="B0B8495D8BE74201990384CE7837F44716"/>
    <w:rsid w:val="003A1EA6"/>
    <w:pPr>
      <w:spacing w:after="200" w:line="312" w:lineRule="auto"/>
    </w:pPr>
    <w:rPr>
      <w:rFonts w:eastAsiaTheme="minorHAnsi"/>
      <w:sz w:val="20"/>
      <w:szCs w:val="20"/>
      <w:lang w:eastAsia="en-US"/>
    </w:rPr>
  </w:style>
  <w:style w:type="paragraph" w:customStyle="1" w:styleId="E9F8F63F769E49DAB05589A612475B0714">
    <w:name w:val="E9F8F63F769E49DAB05589A612475B0714"/>
    <w:rsid w:val="003A1EA6"/>
    <w:pPr>
      <w:spacing w:after="200" w:line="312" w:lineRule="auto"/>
    </w:pPr>
    <w:rPr>
      <w:rFonts w:eastAsiaTheme="minorHAnsi"/>
      <w:sz w:val="20"/>
      <w:szCs w:val="20"/>
      <w:lang w:eastAsia="en-US"/>
    </w:rPr>
  </w:style>
  <w:style w:type="paragraph" w:customStyle="1" w:styleId="D5686F17C7084C26B3B427169B1F0A9C13">
    <w:name w:val="D5686F17C7084C26B3B427169B1F0A9C13"/>
    <w:rsid w:val="003A1EA6"/>
    <w:pPr>
      <w:spacing w:after="200" w:line="312" w:lineRule="auto"/>
    </w:pPr>
    <w:rPr>
      <w:rFonts w:eastAsiaTheme="minorHAnsi"/>
      <w:sz w:val="20"/>
      <w:szCs w:val="20"/>
      <w:lang w:eastAsia="en-US"/>
    </w:rPr>
  </w:style>
  <w:style w:type="paragraph" w:customStyle="1" w:styleId="BEA3F3C6B57648A39322CF485EED3E6812">
    <w:name w:val="BEA3F3C6B57648A39322CF485EED3E6812"/>
    <w:rsid w:val="003A1EA6"/>
    <w:pPr>
      <w:spacing w:after="200" w:line="312" w:lineRule="auto"/>
    </w:pPr>
    <w:rPr>
      <w:rFonts w:eastAsiaTheme="minorHAnsi"/>
      <w:sz w:val="20"/>
      <w:szCs w:val="20"/>
      <w:lang w:eastAsia="en-US"/>
    </w:rPr>
  </w:style>
  <w:style w:type="paragraph" w:customStyle="1" w:styleId="6F50F1C415EB44D7B0945CDB7240380411">
    <w:name w:val="6F50F1C415EB44D7B0945CDB7240380411"/>
    <w:rsid w:val="003A1EA6"/>
    <w:pPr>
      <w:spacing w:after="200" w:line="312" w:lineRule="auto"/>
    </w:pPr>
    <w:rPr>
      <w:rFonts w:eastAsiaTheme="minorHAnsi"/>
      <w:sz w:val="20"/>
      <w:szCs w:val="20"/>
      <w:lang w:eastAsia="en-US"/>
    </w:rPr>
  </w:style>
  <w:style w:type="paragraph" w:customStyle="1" w:styleId="968BC041467546648364082386D5541A11">
    <w:name w:val="968BC041467546648364082386D5541A11"/>
    <w:rsid w:val="003A1EA6"/>
    <w:pPr>
      <w:spacing w:after="200" w:line="312" w:lineRule="auto"/>
    </w:pPr>
    <w:rPr>
      <w:rFonts w:eastAsiaTheme="minorHAnsi"/>
      <w:sz w:val="20"/>
      <w:szCs w:val="20"/>
      <w:lang w:eastAsia="en-US"/>
    </w:rPr>
  </w:style>
  <w:style w:type="paragraph" w:customStyle="1" w:styleId="FB05E7B4108843A59C23872BFF2D87FD11">
    <w:name w:val="FB05E7B4108843A59C23872BFF2D87FD11"/>
    <w:rsid w:val="003A1EA6"/>
    <w:pPr>
      <w:spacing w:after="200" w:line="312" w:lineRule="auto"/>
    </w:pPr>
    <w:rPr>
      <w:rFonts w:eastAsiaTheme="minorHAnsi"/>
      <w:sz w:val="20"/>
      <w:szCs w:val="20"/>
      <w:lang w:eastAsia="en-US"/>
    </w:rPr>
  </w:style>
  <w:style w:type="paragraph" w:customStyle="1" w:styleId="E504AECAAE114A99A47408BA07CF99D511">
    <w:name w:val="E504AECAAE114A99A47408BA07CF99D511"/>
    <w:rsid w:val="003A1EA6"/>
    <w:pPr>
      <w:spacing w:after="200" w:line="312" w:lineRule="auto"/>
    </w:pPr>
    <w:rPr>
      <w:rFonts w:eastAsiaTheme="minorHAnsi"/>
      <w:sz w:val="20"/>
      <w:szCs w:val="20"/>
      <w:lang w:eastAsia="en-US"/>
    </w:rPr>
  </w:style>
  <w:style w:type="paragraph" w:customStyle="1" w:styleId="1F57144F6DF84C409D8D5FC12522276A6">
    <w:name w:val="1F57144F6DF84C409D8D5FC12522276A6"/>
    <w:rsid w:val="003A1EA6"/>
    <w:pPr>
      <w:spacing w:after="200" w:line="312" w:lineRule="auto"/>
    </w:pPr>
    <w:rPr>
      <w:rFonts w:eastAsiaTheme="minorHAnsi"/>
      <w:sz w:val="20"/>
      <w:szCs w:val="20"/>
      <w:lang w:eastAsia="en-US"/>
    </w:rPr>
  </w:style>
  <w:style w:type="paragraph" w:customStyle="1" w:styleId="F43C4537950B41E99F869B71563B37E7">
    <w:name w:val="F43C4537950B41E99F869B71563B37E7"/>
    <w:rsid w:val="003A1EA6"/>
  </w:style>
  <w:style w:type="paragraph" w:customStyle="1" w:styleId="DFA61D837F534529AE6DB73BB58B93F3">
    <w:name w:val="DFA61D837F534529AE6DB73BB58B93F3"/>
    <w:rsid w:val="003A1EA6"/>
  </w:style>
  <w:style w:type="paragraph" w:customStyle="1" w:styleId="7022BBBC2BE0405CBA2619EA06E158E16">
    <w:name w:val="7022BBBC2BE0405CBA2619EA06E158E16"/>
    <w:rsid w:val="003A1EA6"/>
    <w:pPr>
      <w:spacing w:after="200" w:line="312" w:lineRule="auto"/>
    </w:pPr>
    <w:rPr>
      <w:rFonts w:eastAsiaTheme="minorHAnsi"/>
      <w:sz w:val="20"/>
      <w:szCs w:val="20"/>
      <w:lang w:eastAsia="en-US"/>
    </w:rPr>
  </w:style>
  <w:style w:type="paragraph" w:customStyle="1" w:styleId="2D5DA0E1ABF743E78796994392B9D8C020">
    <w:name w:val="2D5DA0E1ABF743E78796994392B9D8C020"/>
    <w:rsid w:val="003A1EA6"/>
    <w:pPr>
      <w:spacing w:after="200" w:line="312" w:lineRule="auto"/>
    </w:pPr>
    <w:rPr>
      <w:rFonts w:eastAsiaTheme="minorHAnsi"/>
      <w:sz w:val="20"/>
      <w:szCs w:val="20"/>
      <w:lang w:eastAsia="en-US"/>
    </w:rPr>
  </w:style>
  <w:style w:type="paragraph" w:customStyle="1" w:styleId="FE29FA0B6D644B0D90360EC3BEAE453E18">
    <w:name w:val="FE29FA0B6D644B0D90360EC3BEAE453E18"/>
    <w:rsid w:val="003A1EA6"/>
    <w:pPr>
      <w:spacing w:after="200" w:line="312" w:lineRule="auto"/>
    </w:pPr>
    <w:rPr>
      <w:rFonts w:eastAsiaTheme="minorHAnsi"/>
      <w:sz w:val="20"/>
      <w:szCs w:val="20"/>
      <w:lang w:eastAsia="en-US"/>
    </w:rPr>
  </w:style>
  <w:style w:type="paragraph" w:customStyle="1" w:styleId="03DB008D791C4E409538E2C5C9889C3318">
    <w:name w:val="03DB008D791C4E409538E2C5C9889C3318"/>
    <w:rsid w:val="003A1EA6"/>
    <w:pPr>
      <w:spacing w:after="200" w:line="312" w:lineRule="auto"/>
    </w:pPr>
    <w:rPr>
      <w:rFonts w:eastAsiaTheme="minorHAnsi"/>
      <w:sz w:val="20"/>
      <w:szCs w:val="20"/>
      <w:lang w:eastAsia="en-US"/>
    </w:rPr>
  </w:style>
  <w:style w:type="paragraph" w:customStyle="1" w:styleId="C53870D6D015498EB07B75DEAD7703D03">
    <w:name w:val="C53870D6D015498EB07B75DEAD7703D03"/>
    <w:rsid w:val="003A1EA6"/>
    <w:pPr>
      <w:spacing w:after="200" w:line="312" w:lineRule="auto"/>
    </w:pPr>
    <w:rPr>
      <w:rFonts w:eastAsiaTheme="minorHAnsi"/>
      <w:sz w:val="20"/>
      <w:szCs w:val="20"/>
      <w:lang w:eastAsia="en-US"/>
    </w:rPr>
  </w:style>
  <w:style w:type="paragraph" w:customStyle="1" w:styleId="B0B8495D8BE74201990384CE7837F44717">
    <w:name w:val="B0B8495D8BE74201990384CE7837F44717"/>
    <w:rsid w:val="003A1EA6"/>
    <w:pPr>
      <w:spacing w:after="200" w:line="312" w:lineRule="auto"/>
    </w:pPr>
    <w:rPr>
      <w:rFonts w:eastAsiaTheme="minorHAnsi"/>
      <w:sz w:val="20"/>
      <w:szCs w:val="20"/>
      <w:lang w:eastAsia="en-US"/>
    </w:rPr>
  </w:style>
  <w:style w:type="paragraph" w:customStyle="1" w:styleId="E9F8F63F769E49DAB05589A612475B0715">
    <w:name w:val="E9F8F63F769E49DAB05589A612475B0715"/>
    <w:rsid w:val="003A1EA6"/>
    <w:pPr>
      <w:spacing w:after="200" w:line="312" w:lineRule="auto"/>
    </w:pPr>
    <w:rPr>
      <w:rFonts w:eastAsiaTheme="minorHAnsi"/>
      <w:sz w:val="20"/>
      <w:szCs w:val="20"/>
      <w:lang w:eastAsia="en-US"/>
    </w:rPr>
  </w:style>
  <w:style w:type="paragraph" w:customStyle="1" w:styleId="D5686F17C7084C26B3B427169B1F0A9C14">
    <w:name w:val="D5686F17C7084C26B3B427169B1F0A9C14"/>
    <w:rsid w:val="003A1EA6"/>
    <w:pPr>
      <w:spacing w:after="200" w:line="312" w:lineRule="auto"/>
    </w:pPr>
    <w:rPr>
      <w:rFonts w:eastAsiaTheme="minorHAnsi"/>
      <w:sz w:val="20"/>
      <w:szCs w:val="20"/>
      <w:lang w:eastAsia="en-US"/>
    </w:rPr>
  </w:style>
  <w:style w:type="paragraph" w:customStyle="1" w:styleId="BEA3F3C6B57648A39322CF485EED3E6813">
    <w:name w:val="BEA3F3C6B57648A39322CF485EED3E6813"/>
    <w:rsid w:val="003A1EA6"/>
    <w:pPr>
      <w:spacing w:after="200" w:line="312" w:lineRule="auto"/>
    </w:pPr>
    <w:rPr>
      <w:rFonts w:eastAsiaTheme="minorHAnsi"/>
      <w:sz w:val="20"/>
      <w:szCs w:val="20"/>
      <w:lang w:eastAsia="en-US"/>
    </w:rPr>
  </w:style>
  <w:style w:type="paragraph" w:customStyle="1" w:styleId="DFA61D837F534529AE6DB73BB58B93F31">
    <w:name w:val="DFA61D837F534529AE6DB73BB58B93F31"/>
    <w:rsid w:val="003A1EA6"/>
    <w:pPr>
      <w:spacing w:after="200" w:line="312" w:lineRule="auto"/>
    </w:pPr>
    <w:rPr>
      <w:rFonts w:eastAsiaTheme="minorHAnsi"/>
      <w:sz w:val="20"/>
      <w:szCs w:val="20"/>
      <w:lang w:eastAsia="en-US"/>
    </w:rPr>
  </w:style>
  <w:style w:type="paragraph" w:customStyle="1" w:styleId="7022BBBC2BE0405CBA2619EA06E158E17">
    <w:name w:val="7022BBBC2BE0405CBA2619EA06E158E17"/>
    <w:rsid w:val="003A1EA6"/>
    <w:pPr>
      <w:spacing w:after="200" w:line="312" w:lineRule="auto"/>
    </w:pPr>
    <w:rPr>
      <w:rFonts w:eastAsiaTheme="minorHAnsi"/>
      <w:sz w:val="20"/>
      <w:szCs w:val="20"/>
      <w:lang w:eastAsia="en-US"/>
    </w:rPr>
  </w:style>
  <w:style w:type="paragraph" w:customStyle="1" w:styleId="2D5DA0E1ABF743E78796994392B9D8C021">
    <w:name w:val="2D5DA0E1ABF743E78796994392B9D8C021"/>
    <w:rsid w:val="003A1EA6"/>
    <w:pPr>
      <w:spacing w:after="200" w:line="312" w:lineRule="auto"/>
    </w:pPr>
    <w:rPr>
      <w:rFonts w:eastAsiaTheme="minorHAnsi"/>
      <w:sz w:val="20"/>
      <w:szCs w:val="20"/>
      <w:lang w:eastAsia="en-US"/>
    </w:rPr>
  </w:style>
  <w:style w:type="paragraph" w:customStyle="1" w:styleId="FE29FA0B6D644B0D90360EC3BEAE453E19">
    <w:name w:val="FE29FA0B6D644B0D90360EC3BEAE453E19"/>
    <w:rsid w:val="003A1EA6"/>
    <w:pPr>
      <w:spacing w:after="200" w:line="312" w:lineRule="auto"/>
    </w:pPr>
    <w:rPr>
      <w:rFonts w:eastAsiaTheme="minorHAnsi"/>
      <w:sz w:val="20"/>
      <w:szCs w:val="20"/>
      <w:lang w:eastAsia="en-US"/>
    </w:rPr>
  </w:style>
  <w:style w:type="paragraph" w:customStyle="1" w:styleId="03DB008D791C4E409538E2C5C9889C3319">
    <w:name w:val="03DB008D791C4E409538E2C5C9889C3319"/>
    <w:rsid w:val="003A1EA6"/>
    <w:pPr>
      <w:spacing w:after="200" w:line="312" w:lineRule="auto"/>
    </w:pPr>
    <w:rPr>
      <w:rFonts w:eastAsiaTheme="minorHAnsi"/>
      <w:sz w:val="20"/>
      <w:szCs w:val="20"/>
      <w:lang w:eastAsia="en-US"/>
    </w:rPr>
  </w:style>
  <w:style w:type="paragraph" w:customStyle="1" w:styleId="C53870D6D015498EB07B75DEAD7703D04">
    <w:name w:val="C53870D6D015498EB07B75DEAD7703D04"/>
    <w:rsid w:val="003A1EA6"/>
    <w:pPr>
      <w:spacing w:after="200" w:line="312" w:lineRule="auto"/>
    </w:pPr>
    <w:rPr>
      <w:rFonts w:eastAsiaTheme="minorHAnsi"/>
      <w:sz w:val="20"/>
      <w:szCs w:val="20"/>
      <w:lang w:eastAsia="en-US"/>
    </w:rPr>
  </w:style>
  <w:style w:type="paragraph" w:customStyle="1" w:styleId="B0B8495D8BE74201990384CE7837F44718">
    <w:name w:val="B0B8495D8BE74201990384CE7837F44718"/>
    <w:rsid w:val="003A1EA6"/>
    <w:pPr>
      <w:spacing w:after="200" w:line="312" w:lineRule="auto"/>
    </w:pPr>
    <w:rPr>
      <w:rFonts w:eastAsiaTheme="minorHAnsi"/>
      <w:sz w:val="20"/>
      <w:szCs w:val="20"/>
      <w:lang w:eastAsia="en-US"/>
    </w:rPr>
  </w:style>
  <w:style w:type="paragraph" w:customStyle="1" w:styleId="E9F8F63F769E49DAB05589A612475B0716">
    <w:name w:val="E9F8F63F769E49DAB05589A612475B0716"/>
    <w:rsid w:val="003A1EA6"/>
    <w:pPr>
      <w:spacing w:after="200" w:line="312" w:lineRule="auto"/>
    </w:pPr>
    <w:rPr>
      <w:rFonts w:eastAsiaTheme="minorHAnsi"/>
      <w:sz w:val="20"/>
      <w:szCs w:val="20"/>
      <w:lang w:eastAsia="en-US"/>
    </w:rPr>
  </w:style>
  <w:style w:type="paragraph" w:customStyle="1" w:styleId="D5686F17C7084C26B3B427169B1F0A9C15">
    <w:name w:val="D5686F17C7084C26B3B427169B1F0A9C15"/>
    <w:rsid w:val="003A1EA6"/>
    <w:pPr>
      <w:spacing w:after="200" w:line="312" w:lineRule="auto"/>
    </w:pPr>
    <w:rPr>
      <w:rFonts w:eastAsiaTheme="minorHAnsi"/>
      <w:sz w:val="20"/>
      <w:szCs w:val="20"/>
      <w:lang w:eastAsia="en-US"/>
    </w:rPr>
  </w:style>
  <w:style w:type="paragraph" w:customStyle="1" w:styleId="BEA3F3C6B57648A39322CF485EED3E6814">
    <w:name w:val="BEA3F3C6B57648A39322CF485EED3E6814"/>
    <w:rsid w:val="003A1EA6"/>
    <w:pPr>
      <w:spacing w:after="200" w:line="312" w:lineRule="auto"/>
    </w:pPr>
    <w:rPr>
      <w:rFonts w:eastAsiaTheme="minorHAnsi"/>
      <w:sz w:val="20"/>
      <w:szCs w:val="20"/>
      <w:lang w:eastAsia="en-US"/>
    </w:rPr>
  </w:style>
  <w:style w:type="paragraph" w:customStyle="1" w:styleId="DFA61D837F534529AE6DB73BB58B93F32">
    <w:name w:val="DFA61D837F534529AE6DB73BB58B93F32"/>
    <w:rsid w:val="003A1EA6"/>
    <w:pPr>
      <w:spacing w:after="200" w:line="312" w:lineRule="auto"/>
    </w:pPr>
    <w:rPr>
      <w:rFonts w:eastAsiaTheme="minorHAnsi"/>
      <w:sz w:val="20"/>
      <w:szCs w:val="20"/>
      <w:lang w:eastAsia="en-US"/>
    </w:rPr>
  </w:style>
  <w:style w:type="paragraph" w:customStyle="1" w:styleId="7022BBBC2BE0405CBA2619EA06E158E18">
    <w:name w:val="7022BBBC2BE0405CBA2619EA06E158E18"/>
    <w:rsid w:val="003A1EA6"/>
    <w:pPr>
      <w:spacing w:after="200" w:line="312" w:lineRule="auto"/>
    </w:pPr>
    <w:rPr>
      <w:rFonts w:eastAsiaTheme="minorHAnsi"/>
      <w:sz w:val="20"/>
      <w:szCs w:val="20"/>
      <w:lang w:eastAsia="en-US"/>
    </w:rPr>
  </w:style>
  <w:style w:type="paragraph" w:customStyle="1" w:styleId="2D5DA0E1ABF743E78796994392B9D8C022">
    <w:name w:val="2D5DA0E1ABF743E78796994392B9D8C022"/>
    <w:rsid w:val="003A1EA6"/>
    <w:pPr>
      <w:spacing w:after="200" w:line="312" w:lineRule="auto"/>
    </w:pPr>
    <w:rPr>
      <w:rFonts w:eastAsiaTheme="minorHAnsi"/>
      <w:sz w:val="20"/>
      <w:szCs w:val="20"/>
      <w:lang w:eastAsia="en-US"/>
    </w:rPr>
  </w:style>
  <w:style w:type="paragraph" w:customStyle="1" w:styleId="FE29FA0B6D644B0D90360EC3BEAE453E20">
    <w:name w:val="FE29FA0B6D644B0D90360EC3BEAE453E20"/>
    <w:rsid w:val="003A1EA6"/>
    <w:pPr>
      <w:spacing w:after="200" w:line="312" w:lineRule="auto"/>
    </w:pPr>
    <w:rPr>
      <w:rFonts w:eastAsiaTheme="minorHAnsi"/>
      <w:sz w:val="20"/>
      <w:szCs w:val="20"/>
      <w:lang w:eastAsia="en-US"/>
    </w:rPr>
  </w:style>
  <w:style w:type="paragraph" w:customStyle="1" w:styleId="03DB008D791C4E409538E2C5C9889C3320">
    <w:name w:val="03DB008D791C4E409538E2C5C9889C3320"/>
    <w:rsid w:val="003A1EA6"/>
    <w:pPr>
      <w:spacing w:after="200" w:line="312" w:lineRule="auto"/>
    </w:pPr>
    <w:rPr>
      <w:rFonts w:eastAsiaTheme="minorHAnsi"/>
      <w:sz w:val="20"/>
      <w:szCs w:val="20"/>
      <w:lang w:eastAsia="en-US"/>
    </w:rPr>
  </w:style>
  <w:style w:type="paragraph" w:customStyle="1" w:styleId="C53870D6D015498EB07B75DEAD7703D05">
    <w:name w:val="C53870D6D015498EB07B75DEAD7703D05"/>
    <w:rsid w:val="003A1EA6"/>
    <w:pPr>
      <w:spacing w:after="200" w:line="312" w:lineRule="auto"/>
    </w:pPr>
    <w:rPr>
      <w:rFonts w:eastAsiaTheme="minorHAnsi"/>
      <w:sz w:val="20"/>
      <w:szCs w:val="20"/>
      <w:lang w:eastAsia="en-US"/>
    </w:rPr>
  </w:style>
  <w:style w:type="paragraph" w:customStyle="1" w:styleId="B0B8495D8BE74201990384CE7837F44719">
    <w:name w:val="B0B8495D8BE74201990384CE7837F44719"/>
    <w:rsid w:val="003A1EA6"/>
    <w:pPr>
      <w:spacing w:after="200" w:line="312" w:lineRule="auto"/>
    </w:pPr>
    <w:rPr>
      <w:rFonts w:eastAsiaTheme="minorHAnsi"/>
      <w:sz w:val="20"/>
      <w:szCs w:val="20"/>
      <w:lang w:eastAsia="en-US"/>
    </w:rPr>
  </w:style>
  <w:style w:type="paragraph" w:customStyle="1" w:styleId="E9F8F63F769E49DAB05589A612475B0717">
    <w:name w:val="E9F8F63F769E49DAB05589A612475B0717"/>
    <w:rsid w:val="003A1EA6"/>
    <w:pPr>
      <w:spacing w:after="200" w:line="312" w:lineRule="auto"/>
    </w:pPr>
    <w:rPr>
      <w:rFonts w:eastAsiaTheme="minorHAnsi"/>
      <w:sz w:val="20"/>
      <w:szCs w:val="20"/>
      <w:lang w:eastAsia="en-US"/>
    </w:rPr>
  </w:style>
  <w:style w:type="paragraph" w:customStyle="1" w:styleId="D5686F17C7084C26B3B427169B1F0A9C16">
    <w:name w:val="D5686F17C7084C26B3B427169B1F0A9C16"/>
    <w:rsid w:val="003A1EA6"/>
    <w:pPr>
      <w:spacing w:after="200" w:line="312" w:lineRule="auto"/>
    </w:pPr>
    <w:rPr>
      <w:rFonts w:eastAsiaTheme="minorHAnsi"/>
      <w:sz w:val="20"/>
      <w:szCs w:val="20"/>
      <w:lang w:eastAsia="en-US"/>
    </w:rPr>
  </w:style>
  <w:style w:type="paragraph" w:customStyle="1" w:styleId="BEA3F3C6B57648A39322CF485EED3E6815">
    <w:name w:val="BEA3F3C6B57648A39322CF485EED3E6815"/>
    <w:rsid w:val="003A1EA6"/>
    <w:pPr>
      <w:spacing w:after="200" w:line="312" w:lineRule="auto"/>
    </w:pPr>
    <w:rPr>
      <w:rFonts w:eastAsiaTheme="minorHAnsi"/>
      <w:sz w:val="20"/>
      <w:szCs w:val="20"/>
      <w:lang w:eastAsia="en-US"/>
    </w:rPr>
  </w:style>
  <w:style w:type="paragraph" w:customStyle="1" w:styleId="DFA61D837F534529AE6DB73BB58B93F33">
    <w:name w:val="DFA61D837F534529AE6DB73BB58B93F33"/>
    <w:rsid w:val="003A1EA6"/>
    <w:pPr>
      <w:spacing w:after="200" w:line="312" w:lineRule="auto"/>
    </w:pPr>
    <w:rPr>
      <w:rFonts w:eastAsiaTheme="minorHAnsi"/>
      <w:sz w:val="20"/>
      <w:szCs w:val="20"/>
      <w:lang w:eastAsia="en-US"/>
    </w:rPr>
  </w:style>
  <w:style w:type="paragraph" w:customStyle="1" w:styleId="46B4ED1D17A4411C9A6BC7467A4BA985">
    <w:name w:val="46B4ED1D17A4411C9A6BC7467A4BA985"/>
    <w:rsid w:val="003A1EA6"/>
    <w:pPr>
      <w:spacing w:after="200" w:line="312" w:lineRule="auto"/>
    </w:pPr>
    <w:rPr>
      <w:rFonts w:eastAsiaTheme="minorHAnsi"/>
      <w:sz w:val="20"/>
      <w:szCs w:val="20"/>
      <w:lang w:eastAsia="en-US"/>
    </w:rPr>
  </w:style>
  <w:style w:type="paragraph" w:customStyle="1" w:styleId="7022BBBC2BE0405CBA2619EA06E158E19">
    <w:name w:val="7022BBBC2BE0405CBA2619EA06E158E19"/>
    <w:rsid w:val="003A1EA6"/>
    <w:pPr>
      <w:spacing w:after="200" w:line="312" w:lineRule="auto"/>
    </w:pPr>
    <w:rPr>
      <w:rFonts w:eastAsiaTheme="minorHAnsi"/>
      <w:sz w:val="20"/>
      <w:szCs w:val="20"/>
      <w:lang w:eastAsia="en-US"/>
    </w:rPr>
  </w:style>
  <w:style w:type="paragraph" w:customStyle="1" w:styleId="2D5DA0E1ABF743E78796994392B9D8C023">
    <w:name w:val="2D5DA0E1ABF743E78796994392B9D8C023"/>
    <w:rsid w:val="003A1EA6"/>
    <w:pPr>
      <w:spacing w:after="200" w:line="312" w:lineRule="auto"/>
    </w:pPr>
    <w:rPr>
      <w:rFonts w:eastAsiaTheme="minorHAnsi"/>
      <w:sz w:val="20"/>
      <w:szCs w:val="20"/>
      <w:lang w:eastAsia="en-US"/>
    </w:rPr>
  </w:style>
  <w:style w:type="paragraph" w:customStyle="1" w:styleId="FE29FA0B6D644B0D90360EC3BEAE453E21">
    <w:name w:val="FE29FA0B6D644B0D90360EC3BEAE453E21"/>
    <w:rsid w:val="003A1EA6"/>
    <w:pPr>
      <w:spacing w:after="200" w:line="312" w:lineRule="auto"/>
    </w:pPr>
    <w:rPr>
      <w:rFonts w:eastAsiaTheme="minorHAnsi"/>
      <w:sz w:val="20"/>
      <w:szCs w:val="20"/>
      <w:lang w:eastAsia="en-US"/>
    </w:rPr>
  </w:style>
  <w:style w:type="paragraph" w:customStyle="1" w:styleId="03DB008D791C4E409538E2C5C9889C3321">
    <w:name w:val="03DB008D791C4E409538E2C5C9889C3321"/>
    <w:rsid w:val="003A1EA6"/>
    <w:pPr>
      <w:spacing w:after="200" w:line="312" w:lineRule="auto"/>
    </w:pPr>
    <w:rPr>
      <w:rFonts w:eastAsiaTheme="minorHAnsi"/>
      <w:sz w:val="20"/>
      <w:szCs w:val="20"/>
      <w:lang w:eastAsia="en-US"/>
    </w:rPr>
  </w:style>
  <w:style w:type="paragraph" w:customStyle="1" w:styleId="C53870D6D015498EB07B75DEAD7703D06">
    <w:name w:val="C53870D6D015498EB07B75DEAD7703D06"/>
    <w:rsid w:val="003A1EA6"/>
    <w:pPr>
      <w:spacing w:after="200" w:line="312" w:lineRule="auto"/>
    </w:pPr>
    <w:rPr>
      <w:rFonts w:eastAsiaTheme="minorHAnsi"/>
      <w:sz w:val="20"/>
      <w:szCs w:val="20"/>
      <w:lang w:eastAsia="en-US"/>
    </w:rPr>
  </w:style>
  <w:style w:type="paragraph" w:customStyle="1" w:styleId="B0B8495D8BE74201990384CE7837F44720">
    <w:name w:val="B0B8495D8BE74201990384CE7837F44720"/>
    <w:rsid w:val="003A1EA6"/>
    <w:pPr>
      <w:spacing w:after="200" w:line="312" w:lineRule="auto"/>
    </w:pPr>
    <w:rPr>
      <w:rFonts w:eastAsiaTheme="minorHAnsi"/>
      <w:sz w:val="20"/>
      <w:szCs w:val="20"/>
      <w:lang w:eastAsia="en-US"/>
    </w:rPr>
  </w:style>
  <w:style w:type="paragraph" w:customStyle="1" w:styleId="E9F8F63F769E49DAB05589A612475B0718">
    <w:name w:val="E9F8F63F769E49DAB05589A612475B0718"/>
    <w:rsid w:val="003A1EA6"/>
    <w:pPr>
      <w:spacing w:after="200" w:line="312" w:lineRule="auto"/>
    </w:pPr>
    <w:rPr>
      <w:rFonts w:eastAsiaTheme="minorHAnsi"/>
      <w:sz w:val="20"/>
      <w:szCs w:val="20"/>
      <w:lang w:eastAsia="en-US"/>
    </w:rPr>
  </w:style>
  <w:style w:type="paragraph" w:customStyle="1" w:styleId="D5686F17C7084C26B3B427169B1F0A9C17">
    <w:name w:val="D5686F17C7084C26B3B427169B1F0A9C17"/>
    <w:rsid w:val="003A1EA6"/>
    <w:pPr>
      <w:spacing w:after="200" w:line="312" w:lineRule="auto"/>
    </w:pPr>
    <w:rPr>
      <w:rFonts w:eastAsiaTheme="minorHAnsi"/>
      <w:sz w:val="20"/>
      <w:szCs w:val="20"/>
      <w:lang w:eastAsia="en-US"/>
    </w:rPr>
  </w:style>
  <w:style w:type="paragraph" w:customStyle="1" w:styleId="BEA3F3C6B57648A39322CF485EED3E6816">
    <w:name w:val="BEA3F3C6B57648A39322CF485EED3E6816"/>
    <w:rsid w:val="003A1EA6"/>
    <w:pPr>
      <w:spacing w:after="200" w:line="312" w:lineRule="auto"/>
    </w:pPr>
    <w:rPr>
      <w:rFonts w:eastAsiaTheme="minorHAnsi"/>
      <w:sz w:val="20"/>
      <w:szCs w:val="20"/>
      <w:lang w:eastAsia="en-US"/>
    </w:rPr>
  </w:style>
  <w:style w:type="paragraph" w:customStyle="1" w:styleId="DFA61D837F534529AE6DB73BB58B93F34">
    <w:name w:val="DFA61D837F534529AE6DB73BB58B93F34"/>
    <w:rsid w:val="003A1EA6"/>
    <w:pPr>
      <w:spacing w:after="200" w:line="312" w:lineRule="auto"/>
    </w:pPr>
    <w:rPr>
      <w:rFonts w:eastAsiaTheme="minorHAnsi"/>
      <w:sz w:val="20"/>
      <w:szCs w:val="20"/>
      <w:lang w:eastAsia="en-US"/>
    </w:rPr>
  </w:style>
  <w:style w:type="paragraph" w:customStyle="1" w:styleId="E5E172270E9A40678A97CB5C55FC7438">
    <w:name w:val="E5E172270E9A40678A97CB5C55FC7438"/>
    <w:rsid w:val="003A1EA6"/>
    <w:pPr>
      <w:spacing w:after="200" w:line="312" w:lineRule="auto"/>
    </w:pPr>
    <w:rPr>
      <w:rFonts w:eastAsiaTheme="minorHAnsi"/>
      <w:sz w:val="20"/>
      <w:szCs w:val="20"/>
      <w:lang w:eastAsia="en-US"/>
    </w:rPr>
  </w:style>
  <w:style w:type="paragraph" w:customStyle="1" w:styleId="46B4ED1D17A4411C9A6BC7467A4BA9851">
    <w:name w:val="46B4ED1D17A4411C9A6BC7467A4BA9851"/>
    <w:rsid w:val="003A1EA6"/>
    <w:pPr>
      <w:spacing w:after="200" w:line="312" w:lineRule="auto"/>
    </w:pPr>
    <w:rPr>
      <w:rFonts w:eastAsiaTheme="minorHAnsi"/>
      <w:sz w:val="20"/>
      <w:szCs w:val="20"/>
      <w:lang w:eastAsia="en-US"/>
    </w:rPr>
  </w:style>
  <w:style w:type="paragraph" w:customStyle="1" w:styleId="7022BBBC2BE0405CBA2619EA06E158E110">
    <w:name w:val="7022BBBC2BE0405CBA2619EA06E158E110"/>
    <w:rsid w:val="003A1EA6"/>
    <w:pPr>
      <w:spacing w:after="200" w:line="312" w:lineRule="auto"/>
    </w:pPr>
    <w:rPr>
      <w:rFonts w:eastAsiaTheme="minorHAnsi"/>
      <w:sz w:val="20"/>
      <w:szCs w:val="20"/>
      <w:lang w:eastAsia="en-US"/>
    </w:rPr>
  </w:style>
  <w:style w:type="paragraph" w:customStyle="1" w:styleId="2D5DA0E1ABF743E78796994392B9D8C024">
    <w:name w:val="2D5DA0E1ABF743E78796994392B9D8C024"/>
    <w:rsid w:val="003A1EA6"/>
    <w:pPr>
      <w:spacing w:after="200" w:line="312" w:lineRule="auto"/>
    </w:pPr>
    <w:rPr>
      <w:rFonts w:eastAsiaTheme="minorHAnsi"/>
      <w:sz w:val="20"/>
      <w:szCs w:val="20"/>
      <w:lang w:eastAsia="en-US"/>
    </w:rPr>
  </w:style>
  <w:style w:type="paragraph" w:customStyle="1" w:styleId="FE29FA0B6D644B0D90360EC3BEAE453E22">
    <w:name w:val="FE29FA0B6D644B0D90360EC3BEAE453E22"/>
    <w:rsid w:val="003A1EA6"/>
    <w:pPr>
      <w:spacing w:after="200" w:line="312" w:lineRule="auto"/>
    </w:pPr>
    <w:rPr>
      <w:rFonts w:eastAsiaTheme="minorHAnsi"/>
      <w:sz w:val="20"/>
      <w:szCs w:val="20"/>
      <w:lang w:eastAsia="en-US"/>
    </w:rPr>
  </w:style>
  <w:style w:type="paragraph" w:customStyle="1" w:styleId="03DB008D791C4E409538E2C5C9889C3322">
    <w:name w:val="03DB008D791C4E409538E2C5C9889C3322"/>
    <w:rsid w:val="003A1EA6"/>
    <w:pPr>
      <w:spacing w:after="200" w:line="312" w:lineRule="auto"/>
    </w:pPr>
    <w:rPr>
      <w:rFonts w:eastAsiaTheme="minorHAnsi"/>
      <w:sz w:val="20"/>
      <w:szCs w:val="20"/>
      <w:lang w:eastAsia="en-US"/>
    </w:rPr>
  </w:style>
  <w:style w:type="paragraph" w:customStyle="1" w:styleId="C53870D6D015498EB07B75DEAD7703D07">
    <w:name w:val="C53870D6D015498EB07B75DEAD7703D07"/>
    <w:rsid w:val="003A1EA6"/>
    <w:pPr>
      <w:spacing w:after="200" w:line="312" w:lineRule="auto"/>
    </w:pPr>
    <w:rPr>
      <w:rFonts w:eastAsiaTheme="minorHAnsi"/>
      <w:sz w:val="20"/>
      <w:szCs w:val="20"/>
      <w:lang w:eastAsia="en-US"/>
    </w:rPr>
  </w:style>
  <w:style w:type="paragraph" w:customStyle="1" w:styleId="B0B8495D8BE74201990384CE7837F44721">
    <w:name w:val="B0B8495D8BE74201990384CE7837F44721"/>
    <w:rsid w:val="003A1EA6"/>
    <w:pPr>
      <w:spacing w:after="200" w:line="312" w:lineRule="auto"/>
    </w:pPr>
    <w:rPr>
      <w:rFonts w:eastAsiaTheme="minorHAnsi"/>
      <w:sz w:val="20"/>
      <w:szCs w:val="20"/>
      <w:lang w:eastAsia="en-US"/>
    </w:rPr>
  </w:style>
  <w:style w:type="paragraph" w:customStyle="1" w:styleId="E9F8F63F769E49DAB05589A612475B0719">
    <w:name w:val="E9F8F63F769E49DAB05589A612475B0719"/>
    <w:rsid w:val="003A1EA6"/>
    <w:pPr>
      <w:spacing w:after="200" w:line="312" w:lineRule="auto"/>
    </w:pPr>
    <w:rPr>
      <w:rFonts w:eastAsiaTheme="minorHAnsi"/>
      <w:sz w:val="20"/>
      <w:szCs w:val="20"/>
      <w:lang w:eastAsia="en-US"/>
    </w:rPr>
  </w:style>
  <w:style w:type="paragraph" w:customStyle="1" w:styleId="D5686F17C7084C26B3B427169B1F0A9C18">
    <w:name w:val="D5686F17C7084C26B3B427169B1F0A9C18"/>
    <w:rsid w:val="003A1EA6"/>
    <w:pPr>
      <w:spacing w:after="200" w:line="312" w:lineRule="auto"/>
    </w:pPr>
    <w:rPr>
      <w:rFonts w:eastAsiaTheme="minorHAnsi"/>
      <w:sz w:val="20"/>
      <w:szCs w:val="20"/>
      <w:lang w:eastAsia="en-US"/>
    </w:rPr>
  </w:style>
  <w:style w:type="paragraph" w:customStyle="1" w:styleId="BEA3F3C6B57648A39322CF485EED3E6817">
    <w:name w:val="BEA3F3C6B57648A39322CF485EED3E6817"/>
    <w:rsid w:val="003A1EA6"/>
    <w:pPr>
      <w:spacing w:after="200" w:line="312" w:lineRule="auto"/>
    </w:pPr>
    <w:rPr>
      <w:rFonts w:eastAsiaTheme="minorHAnsi"/>
      <w:sz w:val="20"/>
      <w:szCs w:val="20"/>
      <w:lang w:eastAsia="en-US"/>
    </w:rPr>
  </w:style>
  <w:style w:type="paragraph" w:customStyle="1" w:styleId="DFA61D837F534529AE6DB73BB58B93F35">
    <w:name w:val="DFA61D837F534529AE6DB73BB58B93F35"/>
    <w:rsid w:val="003A1EA6"/>
    <w:pPr>
      <w:spacing w:after="200" w:line="312" w:lineRule="auto"/>
    </w:pPr>
    <w:rPr>
      <w:rFonts w:eastAsiaTheme="minorHAnsi"/>
      <w:sz w:val="20"/>
      <w:szCs w:val="20"/>
      <w:lang w:eastAsia="en-US"/>
    </w:rPr>
  </w:style>
  <w:style w:type="paragraph" w:customStyle="1" w:styleId="E5E172270E9A40678A97CB5C55FC74381">
    <w:name w:val="E5E172270E9A40678A97CB5C55FC74381"/>
    <w:rsid w:val="003A1EA6"/>
    <w:pPr>
      <w:spacing w:after="200" w:line="312" w:lineRule="auto"/>
    </w:pPr>
    <w:rPr>
      <w:rFonts w:eastAsiaTheme="minorHAnsi"/>
      <w:sz w:val="20"/>
      <w:szCs w:val="20"/>
      <w:lang w:eastAsia="en-US"/>
    </w:rPr>
  </w:style>
  <w:style w:type="paragraph" w:customStyle="1" w:styleId="46B4ED1D17A4411C9A6BC7467A4BA9852">
    <w:name w:val="46B4ED1D17A4411C9A6BC7467A4BA9852"/>
    <w:rsid w:val="003A1EA6"/>
    <w:pPr>
      <w:spacing w:after="200" w:line="312" w:lineRule="auto"/>
    </w:pPr>
    <w:rPr>
      <w:rFonts w:eastAsiaTheme="minorHAnsi"/>
      <w:sz w:val="20"/>
      <w:szCs w:val="20"/>
      <w:lang w:eastAsia="en-US"/>
    </w:rPr>
  </w:style>
  <w:style w:type="paragraph" w:customStyle="1" w:styleId="7022BBBC2BE0405CBA2619EA06E158E111">
    <w:name w:val="7022BBBC2BE0405CBA2619EA06E158E111"/>
    <w:rsid w:val="003A1EA6"/>
    <w:pPr>
      <w:spacing w:after="200" w:line="312" w:lineRule="auto"/>
    </w:pPr>
    <w:rPr>
      <w:rFonts w:eastAsiaTheme="minorHAnsi"/>
      <w:sz w:val="20"/>
      <w:szCs w:val="20"/>
      <w:lang w:eastAsia="en-US"/>
    </w:rPr>
  </w:style>
  <w:style w:type="paragraph" w:customStyle="1" w:styleId="2D5DA0E1ABF743E78796994392B9D8C025">
    <w:name w:val="2D5DA0E1ABF743E78796994392B9D8C025"/>
    <w:rsid w:val="003A1EA6"/>
    <w:pPr>
      <w:spacing w:after="200" w:line="312" w:lineRule="auto"/>
    </w:pPr>
    <w:rPr>
      <w:rFonts w:eastAsiaTheme="minorHAnsi"/>
      <w:sz w:val="20"/>
      <w:szCs w:val="20"/>
      <w:lang w:eastAsia="en-US"/>
    </w:rPr>
  </w:style>
  <w:style w:type="paragraph" w:customStyle="1" w:styleId="FE29FA0B6D644B0D90360EC3BEAE453E23">
    <w:name w:val="FE29FA0B6D644B0D90360EC3BEAE453E23"/>
    <w:rsid w:val="003A1EA6"/>
    <w:pPr>
      <w:spacing w:after="200" w:line="312" w:lineRule="auto"/>
    </w:pPr>
    <w:rPr>
      <w:rFonts w:eastAsiaTheme="minorHAnsi"/>
      <w:sz w:val="20"/>
      <w:szCs w:val="20"/>
      <w:lang w:eastAsia="en-US"/>
    </w:rPr>
  </w:style>
  <w:style w:type="paragraph" w:customStyle="1" w:styleId="03DB008D791C4E409538E2C5C9889C3323">
    <w:name w:val="03DB008D791C4E409538E2C5C9889C3323"/>
    <w:rsid w:val="003A1EA6"/>
    <w:pPr>
      <w:spacing w:after="200" w:line="312" w:lineRule="auto"/>
    </w:pPr>
    <w:rPr>
      <w:rFonts w:eastAsiaTheme="minorHAnsi"/>
      <w:sz w:val="20"/>
      <w:szCs w:val="20"/>
      <w:lang w:eastAsia="en-US"/>
    </w:rPr>
  </w:style>
  <w:style w:type="paragraph" w:customStyle="1" w:styleId="C53870D6D015498EB07B75DEAD7703D08">
    <w:name w:val="C53870D6D015498EB07B75DEAD7703D08"/>
    <w:rsid w:val="003A1EA6"/>
    <w:pPr>
      <w:spacing w:after="200" w:line="312" w:lineRule="auto"/>
    </w:pPr>
    <w:rPr>
      <w:rFonts w:eastAsiaTheme="minorHAnsi"/>
      <w:sz w:val="20"/>
      <w:szCs w:val="20"/>
      <w:lang w:eastAsia="en-US"/>
    </w:rPr>
  </w:style>
  <w:style w:type="paragraph" w:customStyle="1" w:styleId="B0B8495D8BE74201990384CE7837F44722">
    <w:name w:val="B0B8495D8BE74201990384CE7837F44722"/>
    <w:rsid w:val="003A1EA6"/>
    <w:pPr>
      <w:spacing w:after="200" w:line="312" w:lineRule="auto"/>
    </w:pPr>
    <w:rPr>
      <w:rFonts w:eastAsiaTheme="minorHAnsi"/>
      <w:sz w:val="20"/>
      <w:szCs w:val="20"/>
      <w:lang w:eastAsia="en-US"/>
    </w:rPr>
  </w:style>
  <w:style w:type="paragraph" w:customStyle="1" w:styleId="E9F8F63F769E49DAB05589A612475B0720">
    <w:name w:val="E9F8F63F769E49DAB05589A612475B0720"/>
    <w:rsid w:val="003A1EA6"/>
    <w:pPr>
      <w:spacing w:after="200" w:line="312" w:lineRule="auto"/>
    </w:pPr>
    <w:rPr>
      <w:rFonts w:eastAsiaTheme="minorHAnsi"/>
      <w:sz w:val="20"/>
      <w:szCs w:val="20"/>
      <w:lang w:eastAsia="en-US"/>
    </w:rPr>
  </w:style>
  <w:style w:type="paragraph" w:customStyle="1" w:styleId="D5686F17C7084C26B3B427169B1F0A9C19">
    <w:name w:val="D5686F17C7084C26B3B427169B1F0A9C19"/>
    <w:rsid w:val="003A1EA6"/>
    <w:pPr>
      <w:spacing w:after="200" w:line="312" w:lineRule="auto"/>
    </w:pPr>
    <w:rPr>
      <w:rFonts w:eastAsiaTheme="minorHAnsi"/>
      <w:sz w:val="20"/>
      <w:szCs w:val="20"/>
      <w:lang w:eastAsia="en-US"/>
    </w:rPr>
  </w:style>
  <w:style w:type="paragraph" w:customStyle="1" w:styleId="BEA3F3C6B57648A39322CF485EED3E6818">
    <w:name w:val="BEA3F3C6B57648A39322CF485EED3E6818"/>
    <w:rsid w:val="003A1EA6"/>
    <w:pPr>
      <w:spacing w:after="200" w:line="312" w:lineRule="auto"/>
    </w:pPr>
    <w:rPr>
      <w:rFonts w:eastAsiaTheme="minorHAnsi"/>
      <w:sz w:val="20"/>
      <w:szCs w:val="20"/>
      <w:lang w:eastAsia="en-US"/>
    </w:rPr>
  </w:style>
  <w:style w:type="paragraph" w:customStyle="1" w:styleId="DFA61D837F534529AE6DB73BB58B93F36">
    <w:name w:val="DFA61D837F534529AE6DB73BB58B93F36"/>
    <w:rsid w:val="003A1EA6"/>
    <w:pPr>
      <w:spacing w:after="200" w:line="312" w:lineRule="auto"/>
    </w:pPr>
    <w:rPr>
      <w:rFonts w:eastAsiaTheme="minorHAnsi"/>
      <w:sz w:val="20"/>
      <w:szCs w:val="20"/>
      <w:lang w:eastAsia="en-US"/>
    </w:rPr>
  </w:style>
  <w:style w:type="paragraph" w:customStyle="1" w:styleId="147A38901E56448992B16F76F9A834DF">
    <w:name w:val="147A38901E56448992B16F76F9A834DF"/>
    <w:rsid w:val="003A1EA6"/>
    <w:pPr>
      <w:spacing w:after="200" w:line="312" w:lineRule="auto"/>
    </w:pPr>
    <w:rPr>
      <w:rFonts w:eastAsiaTheme="minorHAnsi"/>
      <w:sz w:val="20"/>
      <w:szCs w:val="20"/>
      <w:lang w:eastAsia="en-US"/>
    </w:rPr>
  </w:style>
  <w:style w:type="paragraph" w:customStyle="1" w:styleId="E5E172270E9A40678A97CB5C55FC74382">
    <w:name w:val="E5E172270E9A40678A97CB5C55FC74382"/>
    <w:rsid w:val="003A1EA6"/>
    <w:pPr>
      <w:spacing w:after="200" w:line="312" w:lineRule="auto"/>
    </w:pPr>
    <w:rPr>
      <w:rFonts w:eastAsiaTheme="minorHAnsi"/>
      <w:sz w:val="20"/>
      <w:szCs w:val="20"/>
      <w:lang w:eastAsia="en-US"/>
    </w:rPr>
  </w:style>
  <w:style w:type="paragraph" w:customStyle="1" w:styleId="46B4ED1D17A4411C9A6BC7467A4BA9853">
    <w:name w:val="46B4ED1D17A4411C9A6BC7467A4BA9853"/>
    <w:rsid w:val="003A1EA6"/>
    <w:pPr>
      <w:spacing w:after="200" w:line="312" w:lineRule="auto"/>
    </w:pPr>
    <w:rPr>
      <w:rFonts w:eastAsiaTheme="minorHAnsi"/>
      <w:sz w:val="20"/>
      <w:szCs w:val="20"/>
      <w:lang w:eastAsia="en-US"/>
    </w:rPr>
  </w:style>
  <w:style w:type="paragraph" w:customStyle="1" w:styleId="09F70CD006E64537B3160E95A27E8BD4">
    <w:name w:val="09F70CD006E64537B3160E95A27E8BD4"/>
    <w:rsid w:val="003A1EA6"/>
    <w:pPr>
      <w:spacing w:after="200" w:line="312" w:lineRule="auto"/>
    </w:pPr>
    <w:rPr>
      <w:rFonts w:eastAsiaTheme="minorHAnsi"/>
      <w:sz w:val="20"/>
      <w:szCs w:val="20"/>
      <w:lang w:eastAsia="en-US"/>
    </w:rPr>
  </w:style>
  <w:style w:type="paragraph" w:customStyle="1" w:styleId="7022BBBC2BE0405CBA2619EA06E158E112">
    <w:name w:val="7022BBBC2BE0405CBA2619EA06E158E112"/>
    <w:rsid w:val="003A1EA6"/>
    <w:pPr>
      <w:spacing w:after="200" w:line="312" w:lineRule="auto"/>
    </w:pPr>
    <w:rPr>
      <w:rFonts w:eastAsiaTheme="minorHAnsi"/>
      <w:sz w:val="20"/>
      <w:szCs w:val="20"/>
      <w:lang w:eastAsia="en-US"/>
    </w:rPr>
  </w:style>
  <w:style w:type="paragraph" w:customStyle="1" w:styleId="2D5DA0E1ABF743E78796994392B9D8C026">
    <w:name w:val="2D5DA0E1ABF743E78796994392B9D8C026"/>
    <w:rsid w:val="003A1EA6"/>
    <w:pPr>
      <w:spacing w:after="200" w:line="312" w:lineRule="auto"/>
    </w:pPr>
    <w:rPr>
      <w:rFonts w:eastAsiaTheme="minorHAnsi"/>
      <w:sz w:val="20"/>
      <w:szCs w:val="20"/>
      <w:lang w:eastAsia="en-US"/>
    </w:rPr>
  </w:style>
  <w:style w:type="paragraph" w:customStyle="1" w:styleId="FE29FA0B6D644B0D90360EC3BEAE453E24">
    <w:name w:val="FE29FA0B6D644B0D90360EC3BEAE453E24"/>
    <w:rsid w:val="003A1EA6"/>
    <w:pPr>
      <w:spacing w:after="200" w:line="312" w:lineRule="auto"/>
    </w:pPr>
    <w:rPr>
      <w:rFonts w:eastAsiaTheme="minorHAnsi"/>
      <w:sz w:val="20"/>
      <w:szCs w:val="20"/>
      <w:lang w:eastAsia="en-US"/>
    </w:rPr>
  </w:style>
  <w:style w:type="paragraph" w:customStyle="1" w:styleId="03DB008D791C4E409538E2C5C9889C3324">
    <w:name w:val="03DB008D791C4E409538E2C5C9889C3324"/>
    <w:rsid w:val="003A1EA6"/>
    <w:pPr>
      <w:spacing w:after="200" w:line="312" w:lineRule="auto"/>
    </w:pPr>
    <w:rPr>
      <w:rFonts w:eastAsiaTheme="minorHAnsi"/>
      <w:sz w:val="20"/>
      <w:szCs w:val="20"/>
      <w:lang w:eastAsia="en-US"/>
    </w:rPr>
  </w:style>
  <w:style w:type="paragraph" w:customStyle="1" w:styleId="C53870D6D015498EB07B75DEAD7703D09">
    <w:name w:val="C53870D6D015498EB07B75DEAD7703D09"/>
    <w:rsid w:val="003A1EA6"/>
    <w:pPr>
      <w:spacing w:after="200" w:line="312" w:lineRule="auto"/>
    </w:pPr>
    <w:rPr>
      <w:rFonts w:eastAsiaTheme="minorHAnsi"/>
      <w:sz w:val="20"/>
      <w:szCs w:val="20"/>
      <w:lang w:eastAsia="en-US"/>
    </w:rPr>
  </w:style>
  <w:style w:type="paragraph" w:customStyle="1" w:styleId="B0B8495D8BE74201990384CE7837F44723">
    <w:name w:val="B0B8495D8BE74201990384CE7837F44723"/>
    <w:rsid w:val="003A1EA6"/>
    <w:pPr>
      <w:spacing w:after="200" w:line="312" w:lineRule="auto"/>
    </w:pPr>
    <w:rPr>
      <w:rFonts w:eastAsiaTheme="minorHAnsi"/>
      <w:sz w:val="20"/>
      <w:szCs w:val="20"/>
      <w:lang w:eastAsia="en-US"/>
    </w:rPr>
  </w:style>
  <w:style w:type="paragraph" w:customStyle="1" w:styleId="E9F8F63F769E49DAB05589A612475B0721">
    <w:name w:val="E9F8F63F769E49DAB05589A612475B0721"/>
    <w:rsid w:val="003A1EA6"/>
    <w:pPr>
      <w:spacing w:after="200" w:line="312" w:lineRule="auto"/>
    </w:pPr>
    <w:rPr>
      <w:rFonts w:eastAsiaTheme="minorHAnsi"/>
      <w:sz w:val="20"/>
      <w:szCs w:val="20"/>
      <w:lang w:eastAsia="en-US"/>
    </w:rPr>
  </w:style>
  <w:style w:type="paragraph" w:customStyle="1" w:styleId="D5686F17C7084C26B3B427169B1F0A9C20">
    <w:name w:val="D5686F17C7084C26B3B427169B1F0A9C20"/>
    <w:rsid w:val="003A1EA6"/>
    <w:pPr>
      <w:spacing w:after="200" w:line="312" w:lineRule="auto"/>
    </w:pPr>
    <w:rPr>
      <w:rFonts w:eastAsiaTheme="minorHAnsi"/>
      <w:sz w:val="20"/>
      <w:szCs w:val="20"/>
      <w:lang w:eastAsia="en-US"/>
    </w:rPr>
  </w:style>
  <w:style w:type="paragraph" w:customStyle="1" w:styleId="BEA3F3C6B57648A39322CF485EED3E6819">
    <w:name w:val="BEA3F3C6B57648A39322CF485EED3E6819"/>
    <w:rsid w:val="003A1EA6"/>
    <w:pPr>
      <w:spacing w:after="200" w:line="312" w:lineRule="auto"/>
    </w:pPr>
    <w:rPr>
      <w:rFonts w:eastAsiaTheme="minorHAnsi"/>
      <w:sz w:val="20"/>
      <w:szCs w:val="20"/>
      <w:lang w:eastAsia="en-US"/>
    </w:rPr>
  </w:style>
  <w:style w:type="paragraph" w:customStyle="1" w:styleId="DFA61D837F534529AE6DB73BB58B93F37">
    <w:name w:val="DFA61D837F534529AE6DB73BB58B93F37"/>
    <w:rsid w:val="003A1EA6"/>
    <w:pPr>
      <w:spacing w:after="200" w:line="312" w:lineRule="auto"/>
    </w:pPr>
    <w:rPr>
      <w:rFonts w:eastAsiaTheme="minorHAnsi"/>
      <w:sz w:val="20"/>
      <w:szCs w:val="20"/>
      <w:lang w:eastAsia="en-US"/>
    </w:rPr>
  </w:style>
  <w:style w:type="paragraph" w:customStyle="1" w:styleId="147A38901E56448992B16F76F9A834DF1">
    <w:name w:val="147A38901E56448992B16F76F9A834DF1"/>
    <w:rsid w:val="003A1EA6"/>
    <w:pPr>
      <w:spacing w:after="200" w:line="312" w:lineRule="auto"/>
    </w:pPr>
    <w:rPr>
      <w:rFonts w:eastAsiaTheme="minorHAnsi"/>
      <w:sz w:val="20"/>
      <w:szCs w:val="20"/>
      <w:lang w:eastAsia="en-US"/>
    </w:rPr>
  </w:style>
  <w:style w:type="paragraph" w:customStyle="1" w:styleId="E5E172270E9A40678A97CB5C55FC74383">
    <w:name w:val="E5E172270E9A40678A97CB5C55FC74383"/>
    <w:rsid w:val="003A1EA6"/>
    <w:pPr>
      <w:spacing w:after="200" w:line="312" w:lineRule="auto"/>
    </w:pPr>
    <w:rPr>
      <w:rFonts w:eastAsiaTheme="minorHAnsi"/>
      <w:sz w:val="20"/>
      <w:szCs w:val="20"/>
      <w:lang w:eastAsia="en-US"/>
    </w:rPr>
  </w:style>
  <w:style w:type="paragraph" w:customStyle="1" w:styleId="46B4ED1D17A4411C9A6BC7467A4BA9854">
    <w:name w:val="46B4ED1D17A4411C9A6BC7467A4BA9854"/>
    <w:rsid w:val="003A1EA6"/>
    <w:pPr>
      <w:spacing w:after="200" w:line="312" w:lineRule="auto"/>
    </w:pPr>
    <w:rPr>
      <w:rFonts w:eastAsiaTheme="minorHAnsi"/>
      <w:sz w:val="20"/>
      <w:szCs w:val="20"/>
      <w:lang w:eastAsia="en-US"/>
    </w:rPr>
  </w:style>
  <w:style w:type="paragraph" w:customStyle="1" w:styleId="09F70CD006E64537B3160E95A27E8BD41">
    <w:name w:val="09F70CD006E64537B3160E95A27E8BD41"/>
    <w:rsid w:val="003A1EA6"/>
    <w:pPr>
      <w:spacing w:after="200" w:line="312" w:lineRule="auto"/>
    </w:pPr>
    <w:rPr>
      <w:rFonts w:eastAsiaTheme="minorHAnsi"/>
      <w:sz w:val="20"/>
      <w:szCs w:val="20"/>
      <w:lang w:eastAsia="en-US"/>
    </w:rPr>
  </w:style>
  <w:style w:type="paragraph" w:customStyle="1" w:styleId="7022BBBC2BE0405CBA2619EA06E158E113">
    <w:name w:val="7022BBBC2BE0405CBA2619EA06E158E113"/>
    <w:rsid w:val="003A1EA6"/>
    <w:pPr>
      <w:spacing w:after="200" w:line="312" w:lineRule="auto"/>
    </w:pPr>
    <w:rPr>
      <w:rFonts w:eastAsiaTheme="minorHAnsi"/>
      <w:sz w:val="20"/>
      <w:szCs w:val="20"/>
      <w:lang w:eastAsia="en-US"/>
    </w:rPr>
  </w:style>
  <w:style w:type="paragraph" w:customStyle="1" w:styleId="2D5DA0E1ABF743E78796994392B9D8C027">
    <w:name w:val="2D5DA0E1ABF743E78796994392B9D8C027"/>
    <w:rsid w:val="003A1EA6"/>
    <w:pPr>
      <w:spacing w:after="200" w:line="312" w:lineRule="auto"/>
    </w:pPr>
    <w:rPr>
      <w:rFonts w:eastAsiaTheme="minorHAnsi"/>
      <w:sz w:val="20"/>
      <w:szCs w:val="20"/>
      <w:lang w:eastAsia="en-US"/>
    </w:rPr>
  </w:style>
  <w:style w:type="paragraph" w:customStyle="1" w:styleId="FE29FA0B6D644B0D90360EC3BEAE453E25">
    <w:name w:val="FE29FA0B6D644B0D90360EC3BEAE453E25"/>
    <w:rsid w:val="003A1EA6"/>
    <w:pPr>
      <w:spacing w:after="200" w:line="312" w:lineRule="auto"/>
    </w:pPr>
    <w:rPr>
      <w:rFonts w:eastAsiaTheme="minorHAnsi"/>
      <w:sz w:val="20"/>
      <w:szCs w:val="20"/>
      <w:lang w:eastAsia="en-US"/>
    </w:rPr>
  </w:style>
  <w:style w:type="paragraph" w:customStyle="1" w:styleId="03DB008D791C4E409538E2C5C9889C3325">
    <w:name w:val="03DB008D791C4E409538E2C5C9889C3325"/>
    <w:rsid w:val="003A1EA6"/>
    <w:pPr>
      <w:spacing w:after="200" w:line="312" w:lineRule="auto"/>
    </w:pPr>
    <w:rPr>
      <w:rFonts w:eastAsiaTheme="minorHAnsi"/>
      <w:sz w:val="20"/>
      <w:szCs w:val="20"/>
      <w:lang w:eastAsia="en-US"/>
    </w:rPr>
  </w:style>
  <w:style w:type="paragraph" w:customStyle="1" w:styleId="C53870D6D015498EB07B75DEAD7703D010">
    <w:name w:val="C53870D6D015498EB07B75DEAD7703D010"/>
    <w:rsid w:val="003A1EA6"/>
    <w:pPr>
      <w:spacing w:after="200" w:line="312" w:lineRule="auto"/>
    </w:pPr>
    <w:rPr>
      <w:rFonts w:eastAsiaTheme="minorHAnsi"/>
      <w:sz w:val="20"/>
      <w:szCs w:val="20"/>
      <w:lang w:eastAsia="en-US"/>
    </w:rPr>
  </w:style>
  <w:style w:type="paragraph" w:customStyle="1" w:styleId="B0B8495D8BE74201990384CE7837F44724">
    <w:name w:val="B0B8495D8BE74201990384CE7837F44724"/>
    <w:rsid w:val="003A1EA6"/>
    <w:pPr>
      <w:spacing w:after="200" w:line="312" w:lineRule="auto"/>
    </w:pPr>
    <w:rPr>
      <w:rFonts w:eastAsiaTheme="minorHAnsi"/>
      <w:sz w:val="20"/>
      <w:szCs w:val="20"/>
      <w:lang w:eastAsia="en-US"/>
    </w:rPr>
  </w:style>
  <w:style w:type="paragraph" w:customStyle="1" w:styleId="E9F8F63F769E49DAB05589A612475B0722">
    <w:name w:val="E9F8F63F769E49DAB05589A612475B0722"/>
    <w:rsid w:val="003A1EA6"/>
    <w:pPr>
      <w:spacing w:after="200" w:line="312" w:lineRule="auto"/>
    </w:pPr>
    <w:rPr>
      <w:rFonts w:eastAsiaTheme="minorHAnsi"/>
      <w:sz w:val="20"/>
      <w:szCs w:val="20"/>
      <w:lang w:eastAsia="en-US"/>
    </w:rPr>
  </w:style>
  <w:style w:type="paragraph" w:customStyle="1" w:styleId="D5686F17C7084C26B3B427169B1F0A9C21">
    <w:name w:val="D5686F17C7084C26B3B427169B1F0A9C21"/>
    <w:rsid w:val="003A1EA6"/>
    <w:pPr>
      <w:spacing w:after="200" w:line="312" w:lineRule="auto"/>
    </w:pPr>
    <w:rPr>
      <w:rFonts w:eastAsiaTheme="minorHAnsi"/>
      <w:sz w:val="20"/>
      <w:szCs w:val="20"/>
      <w:lang w:eastAsia="en-US"/>
    </w:rPr>
  </w:style>
  <w:style w:type="paragraph" w:customStyle="1" w:styleId="BEA3F3C6B57648A39322CF485EED3E6820">
    <w:name w:val="BEA3F3C6B57648A39322CF485EED3E6820"/>
    <w:rsid w:val="003A1EA6"/>
    <w:pPr>
      <w:spacing w:after="200" w:line="312" w:lineRule="auto"/>
    </w:pPr>
    <w:rPr>
      <w:rFonts w:eastAsiaTheme="minorHAnsi"/>
      <w:sz w:val="20"/>
      <w:szCs w:val="20"/>
      <w:lang w:eastAsia="en-US"/>
    </w:rPr>
  </w:style>
  <w:style w:type="paragraph" w:customStyle="1" w:styleId="DFA61D837F534529AE6DB73BB58B93F38">
    <w:name w:val="DFA61D837F534529AE6DB73BB58B93F38"/>
    <w:rsid w:val="003A1EA6"/>
    <w:pPr>
      <w:spacing w:after="200" w:line="312" w:lineRule="auto"/>
    </w:pPr>
    <w:rPr>
      <w:rFonts w:eastAsiaTheme="minorHAnsi"/>
      <w:sz w:val="20"/>
      <w:szCs w:val="20"/>
      <w:lang w:eastAsia="en-US"/>
    </w:rPr>
  </w:style>
  <w:style w:type="paragraph" w:customStyle="1" w:styleId="147A38901E56448992B16F76F9A834DF2">
    <w:name w:val="147A38901E56448992B16F76F9A834DF2"/>
    <w:rsid w:val="003A1EA6"/>
    <w:pPr>
      <w:spacing w:after="200" w:line="312" w:lineRule="auto"/>
    </w:pPr>
    <w:rPr>
      <w:rFonts w:eastAsiaTheme="minorHAnsi"/>
      <w:sz w:val="20"/>
      <w:szCs w:val="20"/>
      <w:lang w:eastAsia="en-US"/>
    </w:rPr>
  </w:style>
  <w:style w:type="paragraph" w:customStyle="1" w:styleId="E5E172270E9A40678A97CB5C55FC74384">
    <w:name w:val="E5E172270E9A40678A97CB5C55FC74384"/>
    <w:rsid w:val="003A1EA6"/>
    <w:pPr>
      <w:spacing w:after="200" w:line="312" w:lineRule="auto"/>
    </w:pPr>
    <w:rPr>
      <w:rFonts w:eastAsiaTheme="minorHAnsi"/>
      <w:sz w:val="20"/>
      <w:szCs w:val="20"/>
      <w:lang w:eastAsia="en-US"/>
    </w:rPr>
  </w:style>
  <w:style w:type="paragraph" w:customStyle="1" w:styleId="46B4ED1D17A4411C9A6BC7467A4BA9855">
    <w:name w:val="46B4ED1D17A4411C9A6BC7467A4BA9855"/>
    <w:rsid w:val="003A1EA6"/>
    <w:pPr>
      <w:spacing w:after="200" w:line="312" w:lineRule="auto"/>
    </w:pPr>
    <w:rPr>
      <w:rFonts w:eastAsiaTheme="minorHAnsi"/>
      <w:sz w:val="20"/>
      <w:szCs w:val="20"/>
      <w:lang w:eastAsia="en-US"/>
    </w:rPr>
  </w:style>
  <w:style w:type="paragraph" w:customStyle="1" w:styleId="09F70CD006E64537B3160E95A27E8BD42">
    <w:name w:val="09F70CD006E64537B3160E95A27E8BD42"/>
    <w:rsid w:val="003A1EA6"/>
    <w:pPr>
      <w:spacing w:after="200" w:line="312" w:lineRule="auto"/>
    </w:pPr>
    <w:rPr>
      <w:rFonts w:eastAsiaTheme="minorHAnsi"/>
      <w:sz w:val="20"/>
      <w:szCs w:val="20"/>
      <w:lang w:eastAsia="en-US"/>
    </w:rPr>
  </w:style>
  <w:style w:type="paragraph" w:customStyle="1" w:styleId="73EBE887678845F0ADD744BBD6D72013">
    <w:name w:val="73EBE887678845F0ADD744BBD6D72013"/>
    <w:rsid w:val="003A1EA6"/>
    <w:pPr>
      <w:spacing w:after="200" w:line="312" w:lineRule="auto"/>
    </w:pPr>
    <w:rPr>
      <w:rFonts w:eastAsiaTheme="minorHAnsi"/>
      <w:sz w:val="20"/>
      <w:szCs w:val="20"/>
      <w:lang w:eastAsia="en-US"/>
    </w:rPr>
  </w:style>
  <w:style w:type="paragraph" w:customStyle="1" w:styleId="7022BBBC2BE0405CBA2619EA06E158E114">
    <w:name w:val="7022BBBC2BE0405CBA2619EA06E158E114"/>
    <w:rsid w:val="003A1EA6"/>
    <w:pPr>
      <w:spacing w:after="200" w:line="312" w:lineRule="auto"/>
    </w:pPr>
    <w:rPr>
      <w:rFonts w:eastAsiaTheme="minorHAnsi"/>
      <w:sz w:val="20"/>
      <w:szCs w:val="20"/>
      <w:lang w:eastAsia="en-US"/>
    </w:rPr>
  </w:style>
  <w:style w:type="paragraph" w:customStyle="1" w:styleId="2D5DA0E1ABF743E78796994392B9D8C028">
    <w:name w:val="2D5DA0E1ABF743E78796994392B9D8C028"/>
    <w:rsid w:val="003A1EA6"/>
    <w:pPr>
      <w:spacing w:after="200" w:line="312" w:lineRule="auto"/>
    </w:pPr>
    <w:rPr>
      <w:rFonts w:eastAsiaTheme="minorHAnsi"/>
      <w:sz w:val="20"/>
      <w:szCs w:val="20"/>
      <w:lang w:eastAsia="en-US"/>
    </w:rPr>
  </w:style>
  <w:style w:type="paragraph" w:customStyle="1" w:styleId="FE29FA0B6D644B0D90360EC3BEAE453E26">
    <w:name w:val="FE29FA0B6D644B0D90360EC3BEAE453E26"/>
    <w:rsid w:val="003A1EA6"/>
    <w:pPr>
      <w:spacing w:after="200" w:line="312" w:lineRule="auto"/>
    </w:pPr>
    <w:rPr>
      <w:rFonts w:eastAsiaTheme="minorHAnsi"/>
      <w:sz w:val="20"/>
      <w:szCs w:val="20"/>
      <w:lang w:eastAsia="en-US"/>
    </w:rPr>
  </w:style>
  <w:style w:type="paragraph" w:customStyle="1" w:styleId="03DB008D791C4E409538E2C5C9889C3326">
    <w:name w:val="03DB008D791C4E409538E2C5C9889C3326"/>
    <w:rsid w:val="003A1EA6"/>
    <w:pPr>
      <w:spacing w:after="200" w:line="312" w:lineRule="auto"/>
    </w:pPr>
    <w:rPr>
      <w:rFonts w:eastAsiaTheme="minorHAnsi"/>
      <w:sz w:val="20"/>
      <w:szCs w:val="20"/>
      <w:lang w:eastAsia="en-US"/>
    </w:rPr>
  </w:style>
  <w:style w:type="paragraph" w:customStyle="1" w:styleId="C53870D6D015498EB07B75DEAD7703D011">
    <w:name w:val="C53870D6D015498EB07B75DEAD7703D011"/>
    <w:rsid w:val="003A1EA6"/>
    <w:pPr>
      <w:spacing w:after="200" w:line="312" w:lineRule="auto"/>
    </w:pPr>
    <w:rPr>
      <w:rFonts w:eastAsiaTheme="minorHAnsi"/>
      <w:sz w:val="20"/>
      <w:szCs w:val="20"/>
      <w:lang w:eastAsia="en-US"/>
    </w:rPr>
  </w:style>
  <w:style w:type="paragraph" w:customStyle="1" w:styleId="B0B8495D8BE74201990384CE7837F44725">
    <w:name w:val="B0B8495D8BE74201990384CE7837F44725"/>
    <w:rsid w:val="003A1EA6"/>
    <w:pPr>
      <w:spacing w:after="200" w:line="312" w:lineRule="auto"/>
    </w:pPr>
    <w:rPr>
      <w:rFonts w:eastAsiaTheme="minorHAnsi"/>
      <w:sz w:val="20"/>
      <w:szCs w:val="20"/>
      <w:lang w:eastAsia="en-US"/>
    </w:rPr>
  </w:style>
  <w:style w:type="paragraph" w:customStyle="1" w:styleId="E9F8F63F769E49DAB05589A612475B0723">
    <w:name w:val="E9F8F63F769E49DAB05589A612475B0723"/>
    <w:rsid w:val="003A1EA6"/>
    <w:pPr>
      <w:spacing w:after="200" w:line="312" w:lineRule="auto"/>
    </w:pPr>
    <w:rPr>
      <w:rFonts w:eastAsiaTheme="minorHAnsi"/>
      <w:sz w:val="20"/>
      <w:szCs w:val="20"/>
      <w:lang w:eastAsia="en-US"/>
    </w:rPr>
  </w:style>
  <w:style w:type="paragraph" w:customStyle="1" w:styleId="D5686F17C7084C26B3B427169B1F0A9C22">
    <w:name w:val="D5686F17C7084C26B3B427169B1F0A9C22"/>
    <w:rsid w:val="003A1EA6"/>
    <w:pPr>
      <w:spacing w:after="200" w:line="312" w:lineRule="auto"/>
    </w:pPr>
    <w:rPr>
      <w:rFonts w:eastAsiaTheme="minorHAnsi"/>
      <w:sz w:val="20"/>
      <w:szCs w:val="20"/>
      <w:lang w:eastAsia="en-US"/>
    </w:rPr>
  </w:style>
  <w:style w:type="paragraph" w:customStyle="1" w:styleId="BEA3F3C6B57648A39322CF485EED3E6821">
    <w:name w:val="BEA3F3C6B57648A39322CF485EED3E6821"/>
    <w:rsid w:val="003A1EA6"/>
    <w:pPr>
      <w:spacing w:after="200" w:line="312" w:lineRule="auto"/>
    </w:pPr>
    <w:rPr>
      <w:rFonts w:eastAsiaTheme="minorHAnsi"/>
      <w:sz w:val="20"/>
      <w:szCs w:val="20"/>
      <w:lang w:eastAsia="en-US"/>
    </w:rPr>
  </w:style>
  <w:style w:type="paragraph" w:customStyle="1" w:styleId="DFA61D837F534529AE6DB73BB58B93F39">
    <w:name w:val="DFA61D837F534529AE6DB73BB58B93F39"/>
    <w:rsid w:val="003A1EA6"/>
    <w:pPr>
      <w:spacing w:after="200" w:line="312" w:lineRule="auto"/>
    </w:pPr>
    <w:rPr>
      <w:rFonts w:eastAsiaTheme="minorHAnsi"/>
      <w:sz w:val="20"/>
      <w:szCs w:val="20"/>
      <w:lang w:eastAsia="en-US"/>
    </w:rPr>
  </w:style>
  <w:style w:type="paragraph" w:customStyle="1" w:styleId="147A38901E56448992B16F76F9A834DF3">
    <w:name w:val="147A38901E56448992B16F76F9A834DF3"/>
    <w:rsid w:val="003A1EA6"/>
    <w:pPr>
      <w:spacing w:after="200" w:line="312" w:lineRule="auto"/>
    </w:pPr>
    <w:rPr>
      <w:rFonts w:eastAsiaTheme="minorHAnsi"/>
      <w:sz w:val="20"/>
      <w:szCs w:val="20"/>
      <w:lang w:eastAsia="en-US"/>
    </w:rPr>
  </w:style>
  <w:style w:type="paragraph" w:customStyle="1" w:styleId="E5E172270E9A40678A97CB5C55FC74385">
    <w:name w:val="E5E172270E9A40678A97CB5C55FC74385"/>
    <w:rsid w:val="003A1EA6"/>
    <w:pPr>
      <w:spacing w:after="200" w:line="312" w:lineRule="auto"/>
    </w:pPr>
    <w:rPr>
      <w:rFonts w:eastAsiaTheme="minorHAnsi"/>
      <w:sz w:val="20"/>
      <w:szCs w:val="20"/>
      <w:lang w:eastAsia="en-US"/>
    </w:rPr>
  </w:style>
  <w:style w:type="paragraph" w:customStyle="1" w:styleId="46B4ED1D17A4411C9A6BC7467A4BA9856">
    <w:name w:val="46B4ED1D17A4411C9A6BC7467A4BA9856"/>
    <w:rsid w:val="003A1EA6"/>
    <w:pPr>
      <w:spacing w:after="200" w:line="312" w:lineRule="auto"/>
    </w:pPr>
    <w:rPr>
      <w:rFonts w:eastAsiaTheme="minorHAnsi"/>
      <w:sz w:val="20"/>
      <w:szCs w:val="20"/>
      <w:lang w:eastAsia="en-US"/>
    </w:rPr>
  </w:style>
  <w:style w:type="paragraph" w:customStyle="1" w:styleId="09F70CD006E64537B3160E95A27E8BD43">
    <w:name w:val="09F70CD006E64537B3160E95A27E8BD43"/>
    <w:rsid w:val="003A1EA6"/>
    <w:pPr>
      <w:spacing w:after="200" w:line="312" w:lineRule="auto"/>
    </w:pPr>
    <w:rPr>
      <w:rFonts w:eastAsiaTheme="minorHAnsi"/>
      <w:sz w:val="20"/>
      <w:szCs w:val="20"/>
      <w:lang w:eastAsia="en-US"/>
    </w:rPr>
  </w:style>
  <w:style w:type="paragraph" w:customStyle="1" w:styleId="73EBE887678845F0ADD744BBD6D720131">
    <w:name w:val="73EBE887678845F0ADD744BBD6D720131"/>
    <w:rsid w:val="003A1EA6"/>
    <w:pPr>
      <w:spacing w:after="200" w:line="312" w:lineRule="auto"/>
    </w:pPr>
    <w:rPr>
      <w:rFonts w:eastAsiaTheme="minorHAnsi"/>
      <w:sz w:val="20"/>
      <w:szCs w:val="20"/>
      <w:lang w:eastAsia="en-US"/>
    </w:rPr>
  </w:style>
  <w:style w:type="paragraph" w:customStyle="1" w:styleId="357C9F917D7B4F0EAE829C1515114E78">
    <w:name w:val="357C9F917D7B4F0EAE829C1515114E78"/>
    <w:rsid w:val="003A1EA6"/>
    <w:pPr>
      <w:spacing w:after="200" w:line="312" w:lineRule="auto"/>
    </w:pPr>
    <w:rPr>
      <w:rFonts w:eastAsiaTheme="minorHAnsi"/>
      <w:sz w:val="20"/>
      <w:szCs w:val="20"/>
      <w:lang w:eastAsia="en-US"/>
    </w:rPr>
  </w:style>
  <w:style w:type="paragraph" w:customStyle="1" w:styleId="7022BBBC2BE0405CBA2619EA06E158E115">
    <w:name w:val="7022BBBC2BE0405CBA2619EA06E158E115"/>
    <w:rsid w:val="003A1EA6"/>
    <w:pPr>
      <w:spacing w:after="200" w:line="312" w:lineRule="auto"/>
    </w:pPr>
    <w:rPr>
      <w:rFonts w:eastAsiaTheme="minorHAnsi"/>
      <w:sz w:val="20"/>
      <w:szCs w:val="20"/>
      <w:lang w:eastAsia="en-US"/>
    </w:rPr>
  </w:style>
  <w:style w:type="paragraph" w:customStyle="1" w:styleId="2D5DA0E1ABF743E78796994392B9D8C029">
    <w:name w:val="2D5DA0E1ABF743E78796994392B9D8C029"/>
    <w:rsid w:val="003A1EA6"/>
    <w:pPr>
      <w:spacing w:after="200" w:line="312" w:lineRule="auto"/>
    </w:pPr>
    <w:rPr>
      <w:rFonts w:eastAsiaTheme="minorHAnsi"/>
      <w:sz w:val="20"/>
      <w:szCs w:val="20"/>
      <w:lang w:eastAsia="en-US"/>
    </w:rPr>
  </w:style>
  <w:style w:type="paragraph" w:customStyle="1" w:styleId="FE29FA0B6D644B0D90360EC3BEAE453E27">
    <w:name w:val="FE29FA0B6D644B0D90360EC3BEAE453E27"/>
    <w:rsid w:val="003A1EA6"/>
    <w:pPr>
      <w:spacing w:after="200" w:line="312" w:lineRule="auto"/>
    </w:pPr>
    <w:rPr>
      <w:rFonts w:eastAsiaTheme="minorHAnsi"/>
      <w:sz w:val="20"/>
      <w:szCs w:val="20"/>
      <w:lang w:eastAsia="en-US"/>
    </w:rPr>
  </w:style>
  <w:style w:type="paragraph" w:customStyle="1" w:styleId="03DB008D791C4E409538E2C5C9889C3327">
    <w:name w:val="03DB008D791C4E409538E2C5C9889C3327"/>
    <w:rsid w:val="003A1EA6"/>
    <w:pPr>
      <w:spacing w:after="200" w:line="312" w:lineRule="auto"/>
    </w:pPr>
    <w:rPr>
      <w:rFonts w:eastAsiaTheme="minorHAnsi"/>
      <w:sz w:val="20"/>
      <w:szCs w:val="20"/>
      <w:lang w:eastAsia="en-US"/>
    </w:rPr>
  </w:style>
  <w:style w:type="paragraph" w:customStyle="1" w:styleId="C53870D6D015498EB07B75DEAD7703D012">
    <w:name w:val="C53870D6D015498EB07B75DEAD7703D012"/>
    <w:rsid w:val="003A1EA6"/>
    <w:pPr>
      <w:spacing w:after="200" w:line="312" w:lineRule="auto"/>
    </w:pPr>
    <w:rPr>
      <w:rFonts w:eastAsiaTheme="minorHAnsi"/>
      <w:sz w:val="20"/>
      <w:szCs w:val="20"/>
      <w:lang w:eastAsia="en-US"/>
    </w:rPr>
  </w:style>
  <w:style w:type="paragraph" w:customStyle="1" w:styleId="B0B8495D8BE74201990384CE7837F44726">
    <w:name w:val="B0B8495D8BE74201990384CE7837F44726"/>
    <w:rsid w:val="003A1EA6"/>
    <w:pPr>
      <w:spacing w:after="200" w:line="312" w:lineRule="auto"/>
    </w:pPr>
    <w:rPr>
      <w:rFonts w:eastAsiaTheme="minorHAnsi"/>
      <w:sz w:val="20"/>
      <w:szCs w:val="20"/>
      <w:lang w:eastAsia="en-US"/>
    </w:rPr>
  </w:style>
  <w:style w:type="paragraph" w:customStyle="1" w:styleId="E9F8F63F769E49DAB05589A612475B0724">
    <w:name w:val="E9F8F63F769E49DAB05589A612475B0724"/>
    <w:rsid w:val="003A1EA6"/>
    <w:pPr>
      <w:spacing w:after="200" w:line="312" w:lineRule="auto"/>
    </w:pPr>
    <w:rPr>
      <w:rFonts w:eastAsiaTheme="minorHAnsi"/>
      <w:sz w:val="20"/>
      <w:szCs w:val="20"/>
      <w:lang w:eastAsia="en-US"/>
    </w:rPr>
  </w:style>
  <w:style w:type="paragraph" w:customStyle="1" w:styleId="D5686F17C7084C26B3B427169B1F0A9C23">
    <w:name w:val="D5686F17C7084C26B3B427169B1F0A9C23"/>
    <w:rsid w:val="003A1EA6"/>
    <w:pPr>
      <w:spacing w:after="200" w:line="312" w:lineRule="auto"/>
    </w:pPr>
    <w:rPr>
      <w:rFonts w:eastAsiaTheme="minorHAnsi"/>
      <w:sz w:val="20"/>
      <w:szCs w:val="20"/>
      <w:lang w:eastAsia="en-US"/>
    </w:rPr>
  </w:style>
  <w:style w:type="paragraph" w:customStyle="1" w:styleId="BEA3F3C6B57648A39322CF485EED3E6822">
    <w:name w:val="BEA3F3C6B57648A39322CF485EED3E6822"/>
    <w:rsid w:val="003A1EA6"/>
    <w:pPr>
      <w:spacing w:after="200" w:line="312" w:lineRule="auto"/>
    </w:pPr>
    <w:rPr>
      <w:rFonts w:eastAsiaTheme="minorHAnsi"/>
      <w:sz w:val="20"/>
      <w:szCs w:val="20"/>
      <w:lang w:eastAsia="en-US"/>
    </w:rPr>
  </w:style>
  <w:style w:type="paragraph" w:customStyle="1" w:styleId="DFA61D837F534529AE6DB73BB58B93F310">
    <w:name w:val="DFA61D837F534529AE6DB73BB58B93F310"/>
    <w:rsid w:val="003A1EA6"/>
    <w:pPr>
      <w:spacing w:after="200" w:line="312" w:lineRule="auto"/>
    </w:pPr>
    <w:rPr>
      <w:rFonts w:eastAsiaTheme="minorHAnsi"/>
      <w:sz w:val="20"/>
      <w:szCs w:val="20"/>
      <w:lang w:eastAsia="en-US"/>
    </w:rPr>
  </w:style>
  <w:style w:type="paragraph" w:customStyle="1" w:styleId="147A38901E56448992B16F76F9A834DF4">
    <w:name w:val="147A38901E56448992B16F76F9A834DF4"/>
    <w:rsid w:val="003A1EA6"/>
    <w:pPr>
      <w:spacing w:after="200" w:line="312" w:lineRule="auto"/>
    </w:pPr>
    <w:rPr>
      <w:rFonts w:eastAsiaTheme="minorHAnsi"/>
      <w:sz w:val="20"/>
      <w:szCs w:val="20"/>
      <w:lang w:eastAsia="en-US"/>
    </w:rPr>
  </w:style>
  <w:style w:type="paragraph" w:customStyle="1" w:styleId="E5E172270E9A40678A97CB5C55FC74386">
    <w:name w:val="E5E172270E9A40678A97CB5C55FC74386"/>
    <w:rsid w:val="003A1EA6"/>
    <w:pPr>
      <w:spacing w:after="200" w:line="312" w:lineRule="auto"/>
    </w:pPr>
    <w:rPr>
      <w:rFonts w:eastAsiaTheme="minorHAnsi"/>
      <w:sz w:val="20"/>
      <w:szCs w:val="20"/>
      <w:lang w:eastAsia="en-US"/>
    </w:rPr>
  </w:style>
  <w:style w:type="paragraph" w:customStyle="1" w:styleId="46B4ED1D17A4411C9A6BC7467A4BA9857">
    <w:name w:val="46B4ED1D17A4411C9A6BC7467A4BA9857"/>
    <w:rsid w:val="003A1EA6"/>
    <w:pPr>
      <w:spacing w:after="200" w:line="312" w:lineRule="auto"/>
    </w:pPr>
    <w:rPr>
      <w:rFonts w:eastAsiaTheme="minorHAnsi"/>
      <w:sz w:val="20"/>
      <w:szCs w:val="20"/>
      <w:lang w:eastAsia="en-US"/>
    </w:rPr>
  </w:style>
  <w:style w:type="paragraph" w:customStyle="1" w:styleId="09F70CD006E64537B3160E95A27E8BD44">
    <w:name w:val="09F70CD006E64537B3160E95A27E8BD44"/>
    <w:rsid w:val="003A1EA6"/>
    <w:pPr>
      <w:spacing w:after="200" w:line="312" w:lineRule="auto"/>
    </w:pPr>
    <w:rPr>
      <w:rFonts w:eastAsiaTheme="minorHAnsi"/>
      <w:sz w:val="20"/>
      <w:szCs w:val="20"/>
      <w:lang w:eastAsia="en-US"/>
    </w:rPr>
  </w:style>
  <w:style w:type="paragraph" w:customStyle="1" w:styleId="73EBE887678845F0ADD744BBD6D720132">
    <w:name w:val="73EBE887678845F0ADD744BBD6D720132"/>
    <w:rsid w:val="003A1EA6"/>
    <w:pPr>
      <w:spacing w:after="200" w:line="312" w:lineRule="auto"/>
    </w:pPr>
    <w:rPr>
      <w:rFonts w:eastAsiaTheme="minorHAnsi"/>
      <w:sz w:val="20"/>
      <w:szCs w:val="20"/>
      <w:lang w:eastAsia="en-US"/>
    </w:rPr>
  </w:style>
  <w:style w:type="paragraph" w:customStyle="1" w:styleId="357C9F917D7B4F0EAE829C1515114E781">
    <w:name w:val="357C9F917D7B4F0EAE829C1515114E781"/>
    <w:rsid w:val="003A1EA6"/>
    <w:pPr>
      <w:spacing w:after="200" w:line="312" w:lineRule="auto"/>
    </w:pPr>
    <w:rPr>
      <w:rFonts w:eastAsiaTheme="minorHAnsi"/>
      <w:sz w:val="20"/>
      <w:szCs w:val="20"/>
      <w:lang w:eastAsia="en-US"/>
    </w:rPr>
  </w:style>
  <w:style w:type="paragraph" w:customStyle="1" w:styleId="FA55BB3ECE36437FA1D8631AB7C57704">
    <w:name w:val="FA55BB3ECE36437FA1D8631AB7C57704"/>
    <w:rsid w:val="003A1EA6"/>
    <w:pPr>
      <w:spacing w:after="200" w:line="312" w:lineRule="auto"/>
    </w:pPr>
    <w:rPr>
      <w:rFonts w:eastAsiaTheme="minorHAnsi"/>
      <w:sz w:val="20"/>
      <w:szCs w:val="20"/>
      <w:lang w:eastAsia="en-US"/>
    </w:rPr>
  </w:style>
  <w:style w:type="paragraph" w:customStyle="1" w:styleId="7022BBBC2BE0405CBA2619EA06E158E116">
    <w:name w:val="7022BBBC2BE0405CBA2619EA06E158E116"/>
    <w:rsid w:val="003A1EA6"/>
    <w:pPr>
      <w:spacing w:after="200" w:line="312" w:lineRule="auto"/>
    </w:pPr>
    <w:rPr>
      <w:rFonts w:eastAsiaTheme="minorHAnsi"/>
      <w:sz w:val="20"/>
      <w:szCs w:val="20"/>
      <w:lang w:eastAsia="en-US"/>
    </w:rPr>
  </w:style>
  <w:style w:type="paragraph" w:customStyle="1" w:styleId="2D5DA0E1ABF743E78796994392B9D8C030">
    <w:name w:val="2D5DA0E1ABF743E78796994392B9D8C030"/>
    <w:rsid w:val="003A1EA6"/>
    <w:pPr>
      <w:spacing w:after="200" w:line="312" w:lineRule="auto"/>
    </w:pPr>
    <w:rPr>
      <w:rFonts w:eastAsiaTheme="minorHAnsi"/>
      <w:sz w:val="20"/>
      <w:szCs w:val="20"/>
      <w:lang w:eastAsia="en-US"/>
    </w:rPr>
  </w:style>
  <w:style w:type="paragraph" w:customStyle="1" w:styleId="FE29FA0B6D644B0D90360EC3BEAE453E28">
    <w:name w:val="FE29FA0B6D644B0D90360EC3BEAE453E28"/>
    <w:rsid w:val="003A1EA6"/>
    <w:pPr>
      <w:spacing w:after="200" w:line="312" w:lineRule="auto"/>
    </w:pPr>
    <w:rPr>
      <w:rFonts w:eastAsiaTheme="minorHAnsi"/>
      <w:sz w:val="20"/>
      <w:szCs w:val="20"/>
      <w:lang w:eastAsia="en-US"/>
    </w:rPr>
  </w:style>
  <w:style w:type="paragraph" w:customStyle="1" w:styleId="03DB008D791C4E409538E2C5C9889C3328">
    <w:name w:val="03DB008D791C4E409538E2C5C9889C3328"/>
    <w:rsid w:val="003A1EA6"/>
    <w:pPr>
      <w:spacing w:after="200" w:line="312" w:lineRule="auto"/>
    </w:pPr>
    <w:rPr>
      <w:rFonts w:eastAsiaTheme="minorHAnsi"/>
      <w:sz w:val="20"/>
      <w:szCs w:val="20"/>
      <w:lang w:eastAsia="en-US"/>
    </w:rPr>
  </w:style>
  <w:style w:type="paragraph" w:customStyle="1" w:styleId="C53870D6D015498EB07B75DEAD7703D013">
    <w:name w:val="C53870D6D015498EB07B75DEAD7703D013"/>
    <w:rsid w:val="003A1EA6"/>
    <w:pPr>
      <w:spacing w:after="200" w:line="312" w:lineRule="auto"/>
    </w:pPr>
    <w:rPr>
      <w:rFonts w:eastAsiaTheme="minorHAnsi"/>
      <w:sz w:val="20"/>
      <w:szCs w:val="20"/>
      <w:lang w:eastAsia="en-US"/>
    </w:rPr>
  </w:style>
  <w:style w:type="paragraph" w:customStyle="1" w:styleId="B0B8495D8BE74201990384CE7837F44727">
    <w:name w:val="B0B8495D8BE74201990384CE7837F44727"/>
    <w:rsid w:val="003A1EA6"/>
    <w:pPr>
      <w:spacing w:after="200" w:line="312" w:lineRule="auto"/>
    </w:pPr>
    <w:rPr>
      <w:rFonts w:eastAsiaTheme="minorHAnsi"/>
      <w:sz w:val="20"/>
      <w:szCs w:val="20"/>
      <w:lang w:eastAsia="en-US"/>
    </w:rPr>
  </w:style>
  <w:style w:type="paragraph" w:customStyle="1" w:styleId="E9F8F63F769E49DAB05589A612475B0725">
    <w:name w:val="E9F8F63F769E49DAB05589A612475B0725"/>
    <w:rsid w:val="003A1EA6"/>
    <w:pPr>
      <w:spacing w:after="200" w:line="312" w:lineRule="auto"/>
    </w:pPr>
    <w:rPr>
      <w:rFonts w:eastAsiaTheme="minorHAnsi"/>
      <w:sz w:val="20"/>
      <w:szCs w:val="20"/>
      <w:lang w:eastAsia="en-US"/>
    </w:rPr>
  </w:style>
  <w:style w:type="paragraph" w:customStyle="1" w:styleId="D5686F17C7084C26B3B427169B1F0A9C24">
    <w:name w:val="D5686F17C7084C26B3B427169B1F0A9C24"/>
    <w:rsid w:val="003A1EA6"/>
    <w:pPr>
      <w:spacing w:after="200" w:line="312" w:lineRule="auto"/>
    </w:pPr>
    <w:rPr>
      <w:rFonts w:eastAsiaTheme="minorHAnsi"/>
      <w:sz w:val="20"/>
      <w:szCs w:val="20"/>
      <w:lang w:eastAsia="en-US"/>
    </w:rPr>
  </w:style>
  <w:style w:type="paragraph" w:customStyle="1" w:styleId="BEA3F3C6B57648A39322CF485EED3E6823">
    <w:name w:val="BEA3F3C6B57648A39322CF485EED3E6823"/>
    <w:rsid w:val="003A1EA6"/>
    <w:pPr>
      <w:spacing w:after="200" w:line="312" w:lineRule="auto"/>
    </w:pPr>
    <w:rPr>
      <w:rFonts w:eastAsiaTheme="minorHAnsi"/>
      <w:sz w:val="20"/>
      <w:szCs w:val="20"/>
      <w:lang w:eastAsia="en-US"/>
    </w:rPr>
  </w:style>
  <w:style w:type="paragraph" w:customStyle="1" w:styleId="DFA61D837F534529AE6DB73BB58B93F311">
    <w:name w:val="DFA61D837F534529AE6DB73BB58B93F311"/>
    <w:rsid w:val="003A1EA6"/>
    <w:pPr>
      <w:spacing w:after="200" w:line="312" w:lineRule="auto"/>
    </w:pPr>
    <w:rPr>
      <w:rFonts w:eastAsiaTheme="minorHAnsi"/>
      <w:sz w:val="20"/>
      <w:szCs w:val="20"/>
      <w:lang w:eastAsia="en-US"/>
    </w:rPr>
  </w:style>
  <w:style w:type="paragraph" w:customStyle="1" w:styleId="2C2F7D7004AF43A8A2964B820246F73D">
    <w:name w:val="2C2F7D7004AF43A8A2964B820246F73D"/>
    <w:rsid w:val="003A1EA6"/>
    <w:pPr>
      <w:spacing w:after="200" w:line="312" w:lineRule="auto"/>
    </w:pPr>
    <w:rPr>
      <w:rFonts w:eastAsiaTheme="minorHAnsi"/>
      <w:sz w:val="20"/>
      <w:szCs w:val="20"/>
      <w:lang w:eastAsia="en-US"/>
    </w:rPr>
  </w:style>
  <w:style w:type="paragraph" w:customStyle="1" w:styleId="147A38901E56448992B16F76F9A834DF5">
    <w:name w:val="147A38901E56448992B16F76F9A834DF5"/>
    <w:rsid w:val="003A1EA6"/>
    <w:pPr>
      <w:spacing w:after="200" w:line="312" w:lineRule="auto"/>
    </w:pPr>
    <w:rPr>
      <w:rFonts w:eastAsiaTheme="minorHAnsi"/>
      <w:sz w:val="20"/>
      <w:szCs w:val="20"/>
      <w:lang w:eastAsia="en-US"/>
    </w:rPr>
  </w:style>
  <w:style w:type="paragraph" w:customStyle="1" w:styleId="E5E172270E9A40678A97CB5C55FC74387">
    <w:name w:val="E5E172270E9A40678A97CB5C55FC74387"/>
    <w:rsid w:val="003A1EA6"/>
    <w:pPr>
      <w:spacing w:after="200" w:line="312" w:lineRule="auto"/>
    </w:pPr>
    <w:rPr>
      <w:rFonts w:eastAsiaTheme="minorHAnsi"/>
      <w:sz w:val="20"/>
      <w:szCs w:val="20"/>
      <w:lang w:eastAsia="en-US"/>
    </w:rPr>
  </w:style>
  <w:style w:type="paragraph" w:customStyle="1" w:styleId="46B4ED1D17A4411C9A6BC7467A4BA9858">
    <w:name w:val="46B4ED1D17A4411C9A6BC7467A4BA9858"/>
    <w:rsid w:val="003A1EA6"/>
    <w:pPr>
      <w:spacing w:after="200" w:line="312" w:lineRule="auto"/>
    </w:pPr>
    <w:rPr>
      <w:rFonts w:eastAsiaTheme="minorHAnsi"/>
      <w:sz w:val="20"/>
      <w:szCs w:val="20"/>
      <w:lang w:eastAsia="en-US"/>
    </w:rPr>
  </w:style>
  <w:style w:type="paragraph" w:customStyle="1" w:styleId="09F70CD006E64537B3160E95A27E8BD45">
    <w:name w:val="09F70CD006E64537B3160E95A27E8BD45"/>
    <w:rsid w:val="003A1EA6"/>
    <w:pPr>
      <w:spacing w:after="200" w:line="312" w:lineRule="auto"/>
    </w:pPr>
    <w:rPr>
      <w:rFonts w:eastAsiaTheme="minorHAnsi"/>
      <w:sz w:val="20"/>
      <w:szCs w:val="20"/>
      <w:lang w:eastAsia="en-US"/>
    </w:rPr>
  </w:style>
  <w:style w:type="paragraph" w:customStyle="1" w:styleId="73EBE887678845F0ADD744BBD6D720133">
    <w:name w:val="73EBE887678845F0ADD744BBD6D720133"/>
    <w:rsid w:val="003A1EA6"/>
    <w:pPr>
      <w:spacing w:after="200" w:line="312" w:lineRule="auto"/>
    </w:pPr>
    <w:rPr>
      <w:rFonts w:eastAsiaTheme="minorHAnsi"/>
      <w:sz w:val="20"/>
      <w:szCs w:val="20"/>
      <w:lang w:eastAsia="en-US"/>
    </w:rPr>
  </w:style>
  <w:style w:type="paragraph" w:customStyle="1" w:styleId="357C9F917D7B4F0EAE829C1515114E782">
    <w:name w:val="357C9F917D7B4F0EAE829C1515114E782"/>
    <w:rsid w:val="003A1EA6"/>
    <w:pPr>
      <w:spacing w:after="200" w:line="312" w:lineRule="auto"/>
    </w:pPr>
    <w:rPr>
      <w:rFonts w:eastAsiaTheme="minorHAnsi"/>
      <w:sz w:val="20"/>
      <w:szCs w:val="20"/>
      <w:lang w:eastAsia="en-US"/>
    </w:rPr>
  </w:style>
  <w:style w:type="paragraph" w:customStyle="1" w:styleId="FA55BB3ECE36437FA1D8631AB7C577041">
    <w:name w:val="FA55BB3ECE36437FA1D8631AB7C577041"/>
    <w:rsid w:val="003A1EA6"/>
    <w:pPr>
      <w:spacing w:after="200" w:line="312" w:lineRule="auto"/>
    </w:pPr>
    <w:rPr>
      <w:rFonts w:eastAsiaTheme="minorHAnsi"/>
      <w:sz w:val="20"/>
      <w:szCs w:val="20"/>
      <w:lang w:eastAsia="en-US"/>
    </w:rPr>
  </w:style>
  <w:style w:type="paragraph" w:customStyle="1" w:styleId="7022BBBC2BE0405CBA2619EA06E158E117">
    <w:name w:val="7022BBBC2BE0405CBA2619EA06E158E117"/>
    <w:rsid w:val="003A1EA6"/>
    <w:pPr>
      <w:spacing w:after="200" w:line="312" w:lineRule="auto"/>
    </w:pPr>
    <w:rPr>
      <w:rFonts w:eastAsiaTheme="minorHAnsi"/>
      <w:sz w:val="20"/>
      <w:szCs w:val="20"/>
      <w:lang w:eastAsia="en-US"/>
    </w:rPr>
  </w:style>
  <w:style w:type="paragraph" w:customStyle="1" w:styleId="2D5DA0E1ABF743E78796994392B9D8C031">
    <w:name w:val="2D5DA0E1ABF743E78796994392B9D8C031"/>
    <w:rsid w:val="003A1EA6"/>
    <w:pPr>
      <w:spacing w:after="200" w:line="312" w:lineRule="auto"/>
    </w:pPr>
    <w:rPr>
      <w:rFonts w:eastAsiaTheme="minorHAnsi"/>
      <w:sz w:val="20"/>
      <w:szCs w:val="20"/>
      <w:lang w:eastAsia="en-US"/>
    </w:rPr>
  </w:style>
  <w:style w:type="paragraph" w:customStyle="1" w:styleId="FE29FA0B6D644B0D90360EC3BEAE453E29">
    <w:name w:val="FE29FA0B6D644B0D90360EC3BEAE453E29"/>
    <w:rsid w:val="003A1EA6"/>
    <w:pPr>
      <w:spacing w:after="200" w:line="312" w:lineRule="auto"/>
    </w:pPr>
    <w:rPr>
      <w:rFonts w:eastAsiaTheme="minorHAnsi"/>
      <w:sz w:val="20"/>
      <w:szCs w:val="20"/>
      <w:lang w:eastAsia="en-US"/>
    </w:rPr>
  </w:style>
  <w:style w:type="paragraph" w:customStyle="1" w:styleId="03DB008D791C4E409538E2C5C9889C3329">
    <w:name w:val="03DB008D791C4E409538E2C5C9889C3329"/>
    <w:rsid w:val="003A1EA6"/>
    <w:pPr>
      <w:spacing w:after="200" w:line="312" w:lineRule="auto"/>
    </w:pPr>
    <w:rPr>
      <w:rFonts w:eastAsiaTheme="minorHAnsi"/>
      <w:sz w:val="20"/>
      <w:szCs w:val="20"/>
      <w:lang w:eastAsia="en-US"/>
    </w:rPr>
  </w:style>
  <w:style w:type="paragraph" w:customStyle="1" w:styleId="C53870D6D015498EB07B75DEAD7703D014">
    <w:name w:val="C53870D6D015498EB07B75DEAD7703D014"/>
    <w:rsid w:val="003A1EA6"/>
    <w:pPr>
      <w:spacing w:after="200" w:line="312" w:lineRule="auto"/>
    </w:pPr>
    <w:rPr>
      <w:rFonts w:eastAsiaTheme="minorHAnsi"/>
      <w:sz w:val="20"/>
      <w:szCs w:val="20"/>
      <w:lang w:eastAsia="en-US"/>
    </w:rPr>
  </w:style>
  <w:style w:type="paragraph" w:customStyle="1" w:styleId="B0B8495D8BE74201990384CE7837F44728">
    <w:name w:val="B0B8495D8BE74201990384CE7837F44728"/>
    <w:rsid w:val="003A1EA6"/>
    <w:pPr>
      <w:spacing w:after="200" w:line="312" w:lineRule="auto"/>
    </w:pPr>
    <w:rPr>
      <w:rFonts w:eastAsiaTheme="minorHAnsi"/>
      <w:sz w:val="20"/>
      <w:szCs w:val="20"/>
      <w:lang w:eastAsia="en-US"/>
    </w:rPr>
  </w:style>
  <w:style w:type="paragraph" w:customStyle="1" w:styleId="E9F8F63F769E49DAB05589A612475B0726">
    <w:name w:val="E9F8F63F769E49DAB05589A612475B0726"/>
    <w:rsid w:val="003A1EA6"/>
    <w:pPr>
      <w:spacing w:after="200" w:line="312" w:lineRule="auto"/>
    </w:pPr>
    <w:rPr>
      <w:rFonts w:eastAsiaTheme="minorHAnsi"/>
      <w:sz w:val="20"/>
      <w:szCs w:val="20"/>
      <w:lang w:eastAsia="en-US"/>
    </w:rPr>
  </w:style>
  <w:style w:type="paragraph" w:customStyle="1" w:styleId="D5686F17C7084C26B3B427169B1F0A9C25">
    <w:name w:val="D5686F17C7084C26B3B427169B1F0A9C25"/>
    <w:rsid w:val="003A1EA6"/>
    <w:pPr>
      <w:spacing w:after="200" w:line="312" w:lineRule="auto"/>
    </w:pPr>
    <w:rPr>
      <w:rFonts w:eastAsiaTheme="minorHAnsi"/>
      <w:sz w:val="20"/>
      <w:szCs w:val="20"/>
      <w:lang w:eastAsia="en-US"/>
    </w:rPr>
  </w:style>
  <w:style w:type="paragraph" w:customStyle="1" w:styleId="BEA3F3C6B57648A39322CF485EED3E6824">
    <w:name w:val="BEA3F3C6B57648A39322CF485EED3E6824"/>
    <w:rsid w:val="003A1EA6"/>
    <w:pPr>
      <w:spacing w:after="200" w:line="312" w:lineRule="auto"/>
    </w:pPr>
    <w:rPr>
      <w:rFonts w:eastAsiaTheme="minorHAnsi"/>
      <w:sz w:val="20"/>
      <w:szCs w:val="20"/>
      <w:lang w:eastAsia="en-US"/>
    </w:rPr>
  </w:style>
  <w:style w:type="paragraph" w:customStyle="1" w:styleId="CEC8878E89E54239A2016134D6951A63">
    <w:name w:val="CEC8878E89E54239A2016134D6951A63"/>
    <w:rsid w:val="003A1EA6"/>
    <w:pPr>
      <w:spacing w:after="200" w:line="312" w:lineRule="auto"/>
    </w:pPr>
    <w:rPr>
      <w:rFonts w:eastAsiaTheme="minorHAnsi"/>
      <w:sz w:val="20"/>
      <w:szCs w:val="20"/>
      <w:lang w:eastAsia="en-US"/>
    </w:rPr>
  </w:style>
  <w:style w:type="paragraph" w:customStyle="1" w:styleId="DFA61D837F534529AE6DB73BB58B93F312">
    <w:name w:val="DFA61D837F534529AE6DB73BB58B93F312"/>
    <w:rsid w:val="003A1EA6"/>
    <w:pPr>
      <w:spacing w:after="200" w:line="312" w:lineRule="auto"/>
    </w:pPr>
    <w:rPr>
      <w:rFonts w:eastAsiaTheme="minorHAnsi"/>
      <w:sz w:val="20"/>
      <w:szCs w:val="20"/>
      <w:lang w:eastAsia="en-US"/>
    </w:rPr>
  </w:style>
  <w:style w:type="paragraph" w:customStyle="1" w:styleId="2C2F7D7004AF43A8A2964B820246F73D1">
    <w:name w:val="2C2F7D7004AF43A8A2964B820246F73D1"/>
    <w:rsid w:val="003A1EA6"/>
    <w:pPr>
      <w:spacing w:after="200" w:line="312" w:lineRule="auto"/>
    </w:pPr>
    <w:rPr>
      <w:rFonts w:eastAsiaTheme="minorHAnsi"/>
      <w:sz w:val="20"/>
      <w:szCs w:val="20"/>
      <w:lang w:eastAsia="en-US"/>
    </w:rPr>
  </w:style>
  <w:style w:type="paragraph" w:customStyle="1" w:styleId="147A38901E56448992B16F76F9A834DF6">
    <w:name w:val="147A38901E56448992B16F76F9A834DF6"/>
    <w:rsid w:val="003A1EA6"/>
    <w:pPr>
      <w:spacing w:after="200" w:line="312" w:lineRule="auto"/>
    </w:pPr>
    <w:rPr>
      <w:rFonts w:eastAsiaTheme="minorHAnsi"/>
      <w:sz w:val="20"/>
      <w:szCs w:val="20"/>
      <w:lang w:eastAsia="en-US"/>
    </w:rPr>
  </w:style>
  <w:style w:type="paragraph" w:customStyle="1" w:styleId="E5E172270E9A40678A97CB5C55FC74388">
    <w:name w:val="E5E172270E9A40678A97CB5C55FC74388"/>
    <w:rsid w:val="003A1EA6"/>
    <w:pPr>
      <w:spacing w:after="200" w:line="312" w:lineRule="auto"/>
    </w:pPr>
    <w:rPr>
      <w:rFonts w:eastAsiaTheme="minorHAnsi"/>
      <w:sz w:val="20"/>
      <w:szCs w:val="20"/>
      <w:lang w:eastAsia="en-US"/>
    </w:rPr>
  </w:style>
  <w:style w:type="paragraph" w:customStyle="1" w:styleId="46B4ED1D17A4411C9A6BC7467A4BA9859">
    <w:name w:val="46B4ED1D17A4411C9A6BC7467A4BA9859"/>
    <w:rsid w:val="003A1EA6"/>
    <w:pPr>
      <w:spacing w:after="200" w:line="312" w:lineRule="auto"/>
    </w:pPr>
    <w:rPr>
      <w:rFonts w:eastAsiaTheme="minorHAnsi"/>
      <w:sz w:val="20"/>
      <w:szCs w:val="20"/>
      <w:lang w:eastAsia="en-US"/>
    </w:rPr>
  </w:style>
  <w:style w:type="paragraph" w:customStyle="1" w:styleId="09F70CD006E64537B3160E95A27E8BD46">
    <w:name w:val="09F70CD006E64537B3160E95A27E8BD46"/>
    <w:rsid w:val="003A1EA6"/>
    <w:pPr>
      <w:spacing w:after="200" w:line="312" w:lineRule="auto"/>
    </w:pPr>
    <w:rPr>
      <w:rFonts w:eastAsiaTheme="minorHAnsi"/>
      <w:sz w:val="20"/>
      <w:szCs w:val="20"/>
      <w:lang w:eastAsia="en-US"/>
    </w:rPr>
  </w:style>
  <w:style w:type="paragraph" w:customStyle="1" w:styleId="73EBE887678845F0ADD744BBD6D720134">
    <w:name w:val="73EBE887678845F0ADD744BBD6D720134"/>
    <w:rsid w:val="003A1EA6"/>
    <w:pPr>
      <w:spacing w:after="200" w:line="312" w:lineRule="auto"/>
    </w:pPr>
    <w:rPr>
      <w:rFonts w:eastAsiaTheme="minorHAnsi"/>
      <w:sz w:val="20"/>
      <w:szCs w:val="20"/>
      <w:lang w:eastAsia="en-US"/>
    </w:rPr>
  </w:style>
  <w:style w:type="paragraph" w:customStyle="1" w:styleId="357C9F917D7B4F0EAE829C1515114E783">
    <w:name w:val="357C9F917D7B4F0EAE829C1515114E783"/>
    <w:rsid w:val="003A1EA6"/>
    <w:pPr>
      <w:spacing w:after="200" w:line="312" w:lineRule="auto"/>
    </w:pPr>
    <w:rPr>
      <w:rFonts w:eastAsiaTheme="minorHAnsi"/>
      <w:sz w:val="20"/>
      <w:szCs w:val="20"/>
      <w:lang w:eastAsia="en-US"/>
    </w:rPr>
  </w:style>
  <w:style w:type="paragraph" w:customStyle="1" w:styleId="FA55BB3ECE36437FA1D8631AB7C577042">
    <w:name w:val="FA55BB3ECE36437FA1D8631AB7C577042"/>
    <w:rsid w:val="003A1EA6"/>
    <w:pPr>
      <w:spacing w:after="200" w:line="312" w:lineRule="auto"/>
    </w:pPr>
    <w:rPr>
      <w:rFonts w:eastAsiaTheme="minorHAnsi"/>
      <w:sz w:val="20"/>
      <w:szCs w:val="20"/>
      <w:lang w:eastAsia="en-US"/>
    </w:rPr>
  </w:style>
  <w:style w:type="paragraph" w:customStyle="1" w:styleId="7022BBBC2BE0405CBA2619EA06E158E118">
    <w:name w:val="7022BBBC2BE0405CBA2619EA06E158E118"/>
    <w:rsid w:val="003A1EA6"/>
    <w:pPr>
      <w:spacing w:after="200" w:line="312" w:lineRule="auto"/>
    </w:pPr>
    <w:rPr>
      <w:rFonts w:eastAsiaTheme="minorHAnsi"/>
      <w:sz w:val="20"/>
      <w:szCs w:val="20"/>
      <w:lang w:eastAsia="en-US"/>
    </w:rPr>
  </w:style>
  <w:style w:type="paragraph" w:customStyle="1" w:styleId="2D5DA0E1ABF743E78796994392B9D8C032">
    <w:name w:val="2D5DA0E1ABF743E78796994392B9D8C032"/>
    <w:rsid w:val="003A1EA6"/>
    <w:pPr>
      <w:spacing w:after="200" w:line="312" w:lineRule="auto"/>
    </w:pPr>
    <w:rPr>
      <w:rFonts w:eastAsiaTheme="minorHAnsi"/>
      <w:sz w:val="20"/>
      <w:szCs w:val="20"/>
      <w:lang w:eastAsia="en-US"/>
    </w:rPr>
  </w:style>
  <w:style w:type="paragraph" w:customStyle="1" w:styleId="FE29FA0B6D644B0D90360EC3BEAE453E30">
    <w:name w:val="FE29FA0B6D644B0D90360EC3BEAE453E30"/>
    <w:rsid w:val="003A1EA6"/>
    <w:pPr>
      <w:spacing w:after="200" w:line="312" w:lineRule="auto"/>
    </w:pPr>
    <w:rPr>
      <w:rFonts w:eastAsiaTheme="minorHAnsi"/>
      <w:sz w:val="20"/>
      <w:szCs w:val="20"/>
      <w:lang w:eastAsia="en-US"/>
    </w:rPr>
  </w:style>
  <w:style w:type="paragraph" w:customStyle="1" w:styleId="03DB008D791C4E409538E2C5C9889C3330">
    <w:name w:val="03DB008D791C4E409538E2C5C9889C3330"/>
    <w:rsid w:val="003A1EA6"/>
    <w:pPr>
      <w:spacing w:after="200" w:line="312" w:lineRule="auto"/>
    </w:pPr>
    <w:rPr>
      <w:rFonts w:eastAsiaTheme="minorHAnsi"/>
      <w:sz w:val="20"/>
      <w:szCs w:val="20"/>
      <w:lang w:eastAsia="en-US"/>
    </w:rPr>
  </w:style>
  <w:style w:type="paragraph" w:customStyle="1" w:styleId="C53870D6D015498EB07B75DEAD7703D015">
    <w:name w:val="C53870D6D015498EB07B75DEAD7703D015"/>
    <w:rsid w:val="003A1EA6"/>
    <w:pPr>
      <w:spacing w:after="200" w:line="312" w:lineRule="auto"/>
    </w:pPr>
    <w:rPr>
      <w:rFonts w:eastAsiaTheme="minorHAnsi"/>
      <w:sz w:val="20"/>
      <w:szCs w:val="20"/>
      <w:lang w:eastAsia="en-US"/>
    </w:rPr>
  </w:style>
  <w:style w:type="paragraph" w:customStyle="1" w:styleId="B0B8495D8BE74201990384CE7837F44729">
    <w:name w:val="B0B8495D8BE74201990384CE7837F44729"/>
    <w:rsid w:val="003A1EA6"/>
    <w:pPr>
      <w:spacing w:after="200" w:line="312" w:lineRule="auto"/>
    </w:pPr>
    <w:rPr>
      <w:rFonts w:eastAsiaTheme="minorHAnsi"/>
      <w:sz w:val="20"/>
      <w:szCs w:val="20"/>
      <w:lang w:eastAsia="en-US"/>
    </w:rPr>
  </w:style>
  <w:style w:type="paragraph" w:customStyle="1" w:styleId="E9F8F63F769E49DAB05589A612475B0727">
    <w:name w:val="E9F8F63F769E49DAB05589A612475B0727"/>
    <w:rsid w:val="003A1EA6"/>
    <w:pPr>
      <w:spacing w:after="200" w:line="312" w:lineRule="auto"/>
    </w:pPr>
    <w:rPr>
      <w:rFonts w:eastAsiaTheme="minorHAnsi"/>
      <w:sz w:val="20"/>
      <w:szCs w:val="20"/>
      <w:lang w:eastAsia="en-US"/>
    </w:rPr>
  </w:style>
  <w:style w:type="paragraph" w:customStyle="1" w:styleId="D5686F17C7084C26B3B427169B1F0A9C26">
    <w:name w:val="D5686F17C7084C26B3B427169B1F0A9C26"/>
    <w:rsid w:val="003A1EA6"/>
    <w:pPr>
      <w:spacing w:after="200" w:line="312" w:lineRule="auto"/>
    </w:pPr>
    <w:rPr>
      <w:rFonts w:eastAsiaTheme="minorHAnsi"/>
      <w:sz w:val="20"/>
      <w:szCs w:val="20"/>
      <w:lang w:eastAsia="en-US"/>
    </w:rPr>
  </w:style>
  <w:style w:type="paragraph" w:customStyle="1" w:styleId="BEA3F3C6B57648A39322CF485EED3E6825">
    <w:name w:val="BEA3F3C6B57648A39322CF485EED3E6825"/>
    <w:rsid w:val="003A1EA6"/>
    <w:pPr>
      <w:spacing w:after="200" w:line="312" w:lineRule="auto"/>
    </w:pPr>
    <w:rPr>
      <w:rFonts w:eastAsiaTheme="minorHAnsi"/>
      <w:sz w:val="20"/>
      <w:szCs w:val="20"/>
      <w:lang w:eastAsia="en-US"/>
    </w:rPr>
  </w:style>
  <w:style w:type="paragraph" w:customStyle="1" w:styleId="BFD6C42BE8F74A4A87B48DE4C775F781">
    <w:name w:val="BFD6C42BE8F74A4A87B48DE4C775F781"/>
    <w:rsid w:val="003A1EA6"/>
    <w:pPr>
      <w:spacing w:after="200" w:line="312" w:lineRule="auto"/>
    </w:pPr>
    <w:rPr>
      <w:rFonts w:eastAsiaTheme="minorHAnsi"/>
      <w:sz w:val="20"/>
      <w:szCs w:val="20"/>
      <w:lang w:eastAsia="en-US"/>
    </w:rPr>
  </w:style>
  <w:style w:type="paragraph" w:customStyle="1" w:styleId="CEC8878E89E54239A2016134D6951A631">
    <w:name w:val="CEC8878E89E54239A2016134D6951A631"/>
    <w:rsid w:val="003A1EA6"/>
    <w:pPr>
      <w:spacing w:after="200" w:line="312" w:lineRule="auto"/>
    </w:pPr>
    <w:rPr>
      <w:rFonts w:eastAsiaTheme="minorHAnsi"/>
      <w:sz w:val="20"/>
      <w:szCs w:val="20"/>
      <w:lang w:eastAsia="en-US"/>
    </w:rPr>
  </w:style>
  <w:style w:type="paragraph" w:customStyle="1" w:styleId="DFA61D837F534529AE6DB73BB58B93F313">
    <w:name w:val="DFA61D837F534529AE6DB73BB58B93F313"/>
    <w:rsid w:val="003A1EA6"/>
    <w:pPr>
      <w:spacing w:after="200" w:line="312" w:lineRule="auto"/>
    </w:pPr>
    <w:rPr>
      <w:rFonts w:eastAsiaTheme="minorHAnsi"/>
      <w:sz w:val="20"/>
      <w:szCs w:val="20"/>
      <w:lang w:eastAsia="en-US"/>
    </w:rPr>
  </w:style>
  <w:style w:type="paragraph" w:customStyle="1" w:styleId="2C2F7D7004AF43A8A2964B820246F73D2">
    <w:name w:val="2C2F7D7004AF43A8A2964B820246F73D2"/>
    <w:rsid w:val="003A1EA6"/>
    <w:pPr>
      <w:spacing w:after="200" w:line="312" w:lineRule="auto"/>
    </w:pPr>
    <w:rPr>
      <w:rFonts w:eastAsiaTheme="minorHAnsi"/>
      <w:sz w:val="20"/>
      <w:szCs w:val="20"/>
      <w:lang w:eastAsia="en-US"/>
    </w:rPr>
  </w:style>
  <w:style w:type="paragraph" w:customStyle="1" w:styleId="147A38901E56448992B16F76F9A834DF7">
    <w:name w:val="147A38901E56448992B16F76F9A834DF7"/>
    <w:rsid w:val="003A1EA6"/>
    <w:pPr>
      <w:spacing w:after="200" w:line="312" w:lineRule="auto"/>
    </w:pPr>
    <w:rPr>
      <w:rFonts w:eastAsiaTheme="minorHAnsi"/>
      <w:sz w:val="20"/>
      <w:szCs w:val="20"/>
      <w:lang w:eastAsia="en-US"/>
    </w:rPr>
  </w:style>
  <w:style w:type="paragraph" w:customStyle="1" w:styleId="E5E172270E9A40678A97CB5C55FC74389">
    <w:name w:val="E5E172270E9A40678A97CB5C55FC74389"/>
    <w:rsid w:val="003A1EA6"/>
    <w:pPr>
      <w:spacing w:after="200" w:line="312" w:lineRule="auto"/>
    </w:pPr>
    <w:rPr>
      <w:rFonts w:eastAsiaTheme="minorHAnsi"/>
      <w:sz w:val="20"/>
      <w:szCs w:val="20"/>
      <w:lang w:eastAsia="en-US"/>
    </w:rPr>
  </w:style>
  <w:style w:type="paragraph" w:customStyle="1" w:styleId="46B4ED1D17A4411C9A6BC7467A4BA98510">
    <w:name w:val="46B4ED1D17A4411C9A6BC7467A4BA98510"/>
    <w:rsid w:val="003A1EA6"/>
    <w:pPr>
      <w:spacing w:after="200" w:line="312" w:lineRule="auto"/>
    </w:pPr>
    <w:rPr>
      <w:rFonts w:eastAsiaTheme="minorHAnsi"/>
      <w:sz w:val="20"/>
      <w:szCs w:val="20"/>
      <w:lang w:eastAsia="en-US"/>
    </w:rPr>
  </w:style>
  <w:style w:type="paragraph" w:customStyle="1" w:styleId="09F70CD006E64537B3160E95A27E8BD47">
    <w:name w:val="09F70CD006E64537B3160E95A27E8BD47"/>
    <w:rsid w:val="003A1EA6"/>
    <w:pPr>
      <w:spacing w:after="200" w:line="312" w:lineRule="auto"/>
    </w:pPr>
    <w:rPr>
      <w:rFonts w:eastAsiaTheme="minorHAnsi"/>
      <w:sz w:val="20"/>
      <w:szCs w:val="20"/>
      <w:lang w:eastAsia="en-US"/>
    </w:rPr>
  </w:style>
  <w:style w:type="paragraph" w:customStyle="1" w:styleId="73EBE887678845F0ADD744BBD6D720135">
    <w:name w:val="73EBE887678845F0ADD744BBD6D720135"/>
    <w:rsid w:val="003A1EA6"/>
    <w:pPr>
      <w:spacing w:after="200" w:line="312" w:lineRule="auto"/>
    </w:pPr>
    <w:rPr>
      <w:rFonts w:eastAsiaTheme="minorHAnsi"/>
      <w:sz w:val="20"/>
      <w:szCs w:val="20"/>
      <w:lang w:eastAsia="en-US"/>
    </w:rPr>
  </w:style>
  <w:style w:type="paragraph" w:customStyle="1" w:styleId="357C9F917D7B4F0EAE829C1515114E784">
    <w:name w:val="357C9F917D7B4F0EAE829C1515114E784"/>
    <w:rsid w:val="003A1EA6"/>
    <w:pPr>
      <w:spacing w:after="200" w:line="312" w:lineRule="auto"/>
    </w:pPr>
    <w:rPr>
      <w:rFonts w:eastAsiaTheme="minorHAnsi"/>
      <w:sz w:val="20"/>
      <w:szCs w:val="20"/>
      <w:lang w:eastAsia="en-US"/>
    </w:rPr>
  </w:style>
  <w:style w:type="paragraph" w:customStyle="1" w:styleId="FA55BB3ECE36437FA1D8631AB7C577043">
    <w:name w:val="FA55BB3ECE36437FA1D8631AB7C577043"/>
    <w:rsid w:val="003A1EA6"/>
    <w:pPr>
      <w:spacing w:after="200" w:line="312" w:lineRule="auto"/>
    </w:pPr>
    <w:rPr>
      <w:rFonts w:eastAsiaTheme="minorHAnsi"/>
      <w:sz w:val="20"/>
      <w:szCs w:val="20"/>
      <w:lang w:eastAsia="en-US"/>
    </w:rPr>
  </w:style>
  <w:style w:type="paragraph" w:customStyle="1" w:styleId="7022BBBC2BE0405CBA2619EA06E158E119">
    <w:name w:val="7022BBBC2BE0405CBA2619EA06E158E119"/>
    <w:rsid w:val="003A1EA6"/>
    <w:pPr>
      <w:spacing w:after="200" w:line="312" w:lineRule="auto"/>
    </w:pPr>
    <w:rPr>
      <w:rFonts w:eastAsiaTheme="minorHAnsi"/>
      <w:sz w:val="20"/>
      <w:szCs w:val="20"/>
      <w:lang w:eastAsia="en-US"/>
    </w:rPr>
  </w:style>
  <w:style w:type="paragraph" w:customStyle="1" w:styleId="2D5DA0E1ABF743E78796994392B9D8C033">
    <w:name w:val="2D5DA0E1ABF743E78796994392B9D8C033"/>
    <w:rsid w:val="003A1EA6"/>
    <w:pPr>
      <w:spacing w:after="200" w:line="312" w:lineRule="auto"/>
    </w:pPr>
    <w:rPr>
      <w:rFonts w:eastAsiaTheme="minorHAnsi"/>
      <w:sz w:val="20"/>
      <w:szCs w:val="20"/>
      <w:lang w:eastAsia="en-US"/>
    </w:rPr>
  </w:style>
  <w:style w:type="paragraph" w:customStyle="1" w:styleId="FE29FA0B6D644B0D90360EC3BEAE453E31">
    <w:name w:val="FE29FA0B6D644B0D90360EC3BEAE453E31"/>
    <w:rsid w:val="003A1EA6"/>
    <w:pPr>
      <w:spacing w:after="200" w:line="312" w:lineRule="auto"/>
    </w:pPr>
    <w:rPr>
      <w:rFonts w:eastAsiaTheme="minorHAnsi"/>
      <w:sz w:val="20"/>
      <w:szCs w:val="20"/>
      <w:lang w:eastAsia="en-US"/>
    </w:rPr>
  </w:style>
  <w:style w:type="paragraph" w:customStyle="1" w:styleId="03DB008D791C4E409538E2C5C9889C3331">
    <w:name w:val="03DB008D791C4E409538E2C5C9889C3331"/>
    <w:rsid w:val="003A1EA6"/>
    <w:pPr>
      <w:spacing w:after="200" w:line="312" w:lineRule="auto"/>
    </w:pPr>
    <w:rPr>
      <w:rFonts w:eastAsiaTheme="minorHAnsi"/>
      <w:sz w:val="20"/>
      <w:szCs w:val="20"/>
      <w:lang w:eastAsia="en-US"/>
    </w:rPr>
  </w:style>
  <w:style w:type="paragraph" w:customStyle="1" w:styleId="C53870D6D015498EB07B75DEAD7703D016">
    <w:name w:val="C53870D6D015498EB07B75DEAD7703D016"/>
    <w:rsid w:val="003A1EA6"/>
    <w:pPr>
      <w:spacing w:after="200" w:line="312" w:lineRule="auto"/>
    </w:pPr>
    <w:rPr>
      <w:rFonts w:eastAsiaTheme="minorHAnsi"/>
      <w:sz w:val="20"/>
      <w:szCs w:val="20"/>
      <w:lang w:eastAsia="en-US"/>
    </w:rPr>
  </w:style>
  <w:style w:type="paragraph" w:customStyle="1" w:styleId="B0B8495D8BE74201990384CE7837F44730">
    <w:name w:val="B0B8495D8BE74201990384CE7837F44730"/>
    <w:rsid w:val="003A1EA6"/>
    <w:pPr>
      <w:spacing w:after="200" w:line="312" w:lineRule="auto"/>
    </w:pPr>
    <w:rPr>
      <w:rFonts w:eastAsiaTheme="minorHAnsi"/>
      <w:sz w:val="20"/>
      <w:szCs w:val="20"/>
      <w:lang w:eastAsia="en-US"/>
    </w:rPr>
  </w:style>
  <w:style w:type="paragraph" w:customStyle="1" w:styleId="E9F8F63F769E49DAB05589A612475B0728">
    <w:name w:val="E9F8F63F769E49DAB05589A612475B0728"/>
    <w:rsid w:val="003A1EA6"/>
    <w:pPr>
      <w:spacing w:after="200" w:line="312" w:lineRule="auto"/>
    </w:pPr>
    <w:rPr>
      <w:rFonts w:eastAsiaTheme="minorHAnsi"/>
      <w:sz w:val="20"/>
      <w:szCs w:val="20"/>
      <w:lang w:eastAsia="en-US"/>
    </w:rPr>
  </w:style>
  <w:style w:type="paragraph" w:customStyle="1" w:styleId="D5686F17C7084C26B3B427169B1F0A9C27">
    <w:name w:val="D5686F17C7084C26B3B427169B1F0A9C27"/>
    <w:rsid w:val="003A1EA6"/>
    <w:pPr>
      <w:spacing w:after="200" w:line="312" w:lineRule="auto"/>
    </w:pPr>
    <w:rPr>
      <w:rFonts w:eastAsiaTheme="minorHAnsi"/>
      <w:sz w:val="20"/>
      <w:szCs w:val="20"/>
      <w:lang w:eastAsia="en-US"/>
    </w:rPr>
  </w:style>
  <w:style w:type="paragraph" w:customStyle="1" w:styleId="BEA3F3C6B57648A39322CF485EED3E6826">
    <w:name w:val="BEA3F3C6B57648A39322CF485EED3E6826"/>
    <w:rsid w:val="003A1EA6"/>
    <w:pPr>
      <w:spacing w:after="200" w:line="312" w:lineRule="auto"/>
    </w:pPr>
    <w:rPr>
      <w:rFonts w:eastAsiaTheme="minorHAnsi"/>
      <w:sz w:val="20"/>
      <w:szCs w:val="20"/>
      <w:lang w:eastAsia="en-US"/>
    </w:rPr>
  </w:style>
  <w:style w:type="paragraph" w:customStyle="1" w:styleId="BFD6C42BE8F74A4A87B48DE4C775F7811">
    <w:name w:val="BFD6C42BE8F74A4A87B48DE4C775F7811"/>
    <w:rsid w:val="003A1EA6"/>
    <w:pPr>
      <w:spacing w:after="200" w:line="312" w:lineRule="auto"/>
    </w:pPr>
    <w:rPr>
      <w:rFonts w:eastAsiaTheme="minorHAnsi"/>
      <w:sz w:val="20"/>
      <w:szCs w:val="20"/>
      <w:lang w:eastAsia="en-US"/>
    </w:rPr>
  </w:style>
  <w:style w:type="paragraph" w:customStyle="1" w:styleId="CEC8878E89E54239A2016134D6951A632">
    <w:name w:val="CEC8878E89E54239A2016134D6951A632"/>
    <w:rsid w:val="003A1EA6"/>
    <w:pPr>
      <w:spacing w:after="200" w:line="312" w:lineRule="auto"/>
    </w:pPr>
    <w:rPr>
      <w:rFonts w:eastAsiaTheme="minorHAnsi"/>
      <w:sz w:val="20"/>
      <w:szCs w:val="20"/>
      <w:lang w:eastAsia="en-US"/>
    </w:rPr>
  </w:style>
  <w:style w:type="paragraph" w:customStyle="1" w:styleId="DFA61D837F534529AE6DB73BB58B93F314">
    <w:name w:val="DFA61D837F534529AE6DB73BB58B93F314"/>
    <w:rsid w:val="003A1EA6"/>
    <w:pPr>
      <w:spacing w:after="200" w:line="312" w:lineRule="auto"/>
    </w:pPr>
    <w:rPr>
      <w:rFonts w:eastAsiaTheme="minorHAnsi"/>
      <w:sz w:val="20"/>
      <w:szCs w:val="20"/>
      <w:lang w:eastAsia="en-US"/>
    </w:rPr>
  </w:style>
  <w:style w:type="paragraph" w:customStyle="1" w:styleId="2C2F7D7004AF43A8A2964B820246F73D3">
    <w:name w:val="2C2F7D7004AF43A8A2964B820246F73D3"/>
    <w:rsid w:val="003A1EA6"/>
    <w:pPr>
      <w:spacing w:after="200" w:line="312" w:lineRule="auto"/>
    </w:pPr>
    <w:rPr>
      <w:rFonts w:eastAsiaTheme="minorHAnsi"/>
      <w:sz w:val="20"/>
      <w:szCs w:val="20"/>
      <w:lang w:eastAsia="en-US"/>
    </w:rPr>
  </w:style>
  <w:style w:type="paragraph" w:customStyle="1" w:styleId="147A38901E56448992B16F76F9A834DF8">
    <w:name w:val="147A38901E56448992B16F76F9A834DF8"/>
    <w:rsid w:val="003A1EA6"/>
    <w:pPr>
      <w:spacing w:after="200" w:line="312" w:lineRule="auto"/>
    </w:pPr>
    <w:rPr>
      <w:rFonts w:eastAsiaTheme="minorHAnsi"/>
      <w:sz w:val="20"/>
      <w:szCs w:val="20"/>
      <w:lang w:eastAsia="en-US"/>
    </w:rPr>
  </w:style>
  <w:style w:type="paragraph" w:customStyle="1" w:styleId="E5E172270E9A40678A97CB5C55FC743810">
    <w:name w:val="E5E172270E9A40678A97CB5C55FC743810"/>
    <w:rsid w:val="003A1EA6"/>
    <w:pPr>
      <w:spacing w:after="200" w:line="312" w:lineRule="auto"/>
    </w:pPr>
    <w:rPr>
      <w:rFonts w:eastAsiaTheme="minorHAnsi"/>
      <w:sz w:val="20"/>
      <w:szCs w:val="20"/>
      <w:lang w:eastAsia="en-US"/>
    </w:rPr>
  </w:style>
  <w:style w:type="paragraph" w:customStyle="1" w:styleId="46B4ED1D17A4411C9A6BC7467A4BA98511">
    <w:name w:val="46B4ED1D17A4411C9A6BC7467A4BA98511"/>
    <w:rsid w:val="003A1EA6"/>
    <w:pPr>
      <w:spacing w:after="200" w:line="312" w:lineRule="auto"/>
    </w:pPr>
    <w:rPr>
      <w:rFonts w:eastAsiaTheme="minorHAnsi"/>
      <w:sz w:val="20"/>
      <w:szCs w:val="20"/>
      <w:lang w:eastAsia="en-US"/>
    </w:rPr>
  </w:style>
  <w:style w:type="paragraph" w:customStyle="1" w:styleId="09F70CD006E64537B3160E95A27E8BD48">
    <w:name w:val="09F70CD006E64537B3160E95A27E8BD48"/>
    <w:rsid w:val="003A1EA6"/>
    <w:pPr>
      <w:spacing w:after="200" w:line="312" w:lineRule="auto"/>
    </w:pPr>
    <w:rPr>
      <w:rFonts w:eastAsiaTheme="minorHAnsi"/>
      <w:sz w:val="20"/>
      <w:szCs w:val="20"/>
      <w:lang w:eastAsia="en-US"/>
    </w:rPr>
  </w:style>
  <w:style w:type="paragraph" w:customStyle="1" w:styleId="73EBE887678845F0ADD744BBD6D720136">
    <w:name w:val="73EBE887678845F0ADD744BBD6D720136"/>
    <w:rsid w:val="003A1EA6"/>
    <w:pPr>
      <w:spacing w:after="200" w:line="312" w:lineRule="auto"/>
    </w:pPr>
    <w:rPr>
      <w:rFonts w:eastAsiaTheme="minorHAnsi"/>
      <w:sz w:val="20"/>
      <w:szCs w:val="20"/>
      <w:lang w:eastAsia="en-US"/>
    </w:rPr>
  </w:style>
  <w:style w:type="paragraph" w:customStyle="1" w:styleId="357C9F917D7B4F0EAE829C1515114E785">
    <w:name w:val="357C9F917D7B4F0EAE829C1515114E785"/>
    <w:rsid w:val="003A1EA6"/>
    <w:pPr>
      <w:spacing w:after="200" w:line="312" w:lineRule="auto"/>
    </w:pPr>
    <w:rPr>
      <w:rFonts w:eastAsiaTheme="minorHAnsi"/>
      <w:sz w:val="20"/>
      <w:szCs w:val="20"/>
      <w:lang w:eastAsia="en-US"/>
    </w:rPr>
  </w:style>
  <w:style w:type="paragraph" w:customStyle="1" w:styleId="FA55BB3ECE36437FA1D8631AB7C577044">
    <w:name w:val="FA55BB3ECE36437FA1D8631AB7C577044"/>
    <w:rsid w:val="003A1EA6"/>
    <w:pPr>
      <w:spacing w:after="200" w:line="312" w:lineRule="auto"/>
    </w:pPr>
    <w:rPr>
      <w:rFonts w:eastAsiaTheme="minorHAnsi"/>
      <w:sz w:val="20"/>
      <w:szCs w:val="20"/>
      <w:lang w:eastAsia="en-US"/>
    </w:rPr>
  </w:style>
  <w:style w:type="paragraph" w:customStyle="1" w:styleId="7022BBBC2BE0405CBA2619EA06E158E120">
    <w:name w:val="7022BBBC2BE0405CBA2619EA06E158E120"/>
    <w:rsid w:val="003A1EA6"/>
    <w:pPr>
      <w:spacing w:after="200" w:line="312" w:lineRule="auto"/>
    </w:pPr>
    <w:rPr>
      <w:rFonts w:eastAsiaTheme="minorHAnsi"/>
      <w:sz w:val="20"/>
      <w:szCs w:val="20"/>
      <w:lang w:eastAsia="en-US"/>
    </w:rPr>
  </w:style>
  <w:style w:type="paragraph" w:customStyle="1" w:styleId="2D5DA0E1ABF743E78796994392B9D8C034">
    <w:name w:val="2D5DA0E1ABF743E78796994392B9D8C034"/>
    <w:rsid w:val="003A1EA6"/>
    <w:pPr>
      <w:spacing w:after="200" w:line="312" w:lineRule="auto"/>
    </w:pPr>
    <w:rPr>
      <w:rFonts w:eastAsiaTheme="minorHAnsi"/>
      <w:sz w:val="20"/>
      <w:szCs w:val="20"/>
      <w:lang w:eastAsia="en-US"/>
    </w:rPr>
  </w:style>
  <w:style w:type="paragraph" w:customStyle="1" w:styleId="FE29FA0B6D644B0D90360EC3BEAE453E32">
    <w:name w:val="FE29FA0B6D644B0D90360EC3BEAE453E32"/>
    <w:rsid w:val="003A1EA6"/>
    <w:pPr>
      <w:spacing w:after="200" w:line="312" w:lineRule="auto"/>
    </w:pPr>
    <w:rPr>
      <w:rFonts w:eastAsiaTheme="minorHAnsi"/>
      <w:sz w:val="20"/>
      <w:szCs w:val="20"/>
      <w:lang w:eastAsia="en-US"/>
    </w:rPr>
  </w:style>
  <w:style w:type="paragraph" w:customStyle="1" w:styleId="03DB008D791C4E409538E2C5C9889C3332">
    <w:name w:val="03DB008D791C4E409538E2C5C9889C3332"/>
    <w:rsid w:val="003A1EA6"/>
    <w:pPr>
      <w:spacing w:after="200" w:line="312" w:lineRule="auto"/>
    </w:pPr>
    <w:rPr>
      <w:rFonts w:eastAsiaTheme="minorHAnsi"/>
      <w:sz w:val="20"/>
      <w:szCs w:val="20"/>
      <w:lang w:eastAsia="en-US"/>
    </w:rPr>
  </w:style>
  <w:style w:type="paragraph" w:customStyle="1" w:styleId="C53870D6D015498EB07B75DEAD7703D017">
    <w:name w:val="C53870D6D015498EB07B75DEAD7703D017"/>
    <w:rsid w:val="003A1EA6"/>
    <w:pPr>
      <w:spacing w:after="200" w:line="312" w:lineRule="auto"/>
    </w:pPr>
    <w:rPr>
      <w:rFonts w:eastAsiaTheme="minorHAnsi"/>
      <w:sz w:val="20"/>
      <w:szCs w:val="20"/>
      <w:lang w:eastAsia="en-US"/>
    </w:rPr>
  </w:style>
  <w:style w:type="paragraph" w:customStyle="1" w:styleId="B0B8495D8BE74201990384CE7837F44731">
    <w:name w:val="B0B8495D8BE74201990384CE7837F44731"/>
    <w:rsid w:val="003A1EA6"/>
    <w:pPr>
      <w:spacing w:after="200" w:line="312" w:lineRule="auto"/>
    </w:pPr>
    <w:rPr>
      <w:rFonts w:eastAsiaTheme="minorHAnsi"/>
      <w:sz w:val="20"/>
      <w:szCs w:val="20"/>
      <w:lang w:eastAsia="en-US"/>
    </w:rPr>
  </w:style>
  <w:style w:type="paragraph" w:customStyle="1" w:styleId="E9F8F63F769E49DAB05589A612475B0729">
    <w:name w:val="E9F8F63F769E49DAB05589A612475B0729"/>
    <w:rsid w:val="003A1EA6"/>
    <w:pPr>
      <w:spacing w:after="200" w:line="312" w:lineRule="auto"/>
    </w:pPr>
    <w:rPr>
      <w:rFonts w:eastAsiaTheme="minorHAnsi"/>
      <w:sz w:val="20"/>
      <w:szCs w:val="20"/>
      <w:lang w:eastAsia="en-US"/>
    </w:rPr>
  </w:style>
  <w:style w:type="paragraph" w:customStyle="1" w:styleId="D5686F17C7084C26B3B427169B1F0A9C28">
    <w:name w:val="D5686F17C7084C26B3B427169B1F0A9C28"/>
    <w:rsid w:val="003A1EA6"/>
    <w:pPr>
      <w:spacing w:after="200" w:line="312" w:lineRule="auto"/>
    </w:pPr>
    <w:rPr>
      <w:rFonts w:eastAsiaTheme="minorHAnsi"/>
      <w:sz w:val="20"/>
      <w:szCs w:val="20"/>
      <w:lang w:eastAsia="en-US"/>
    </w:rPr>
  </w:style>
  <w:style w:type="paragraph" w:customStyle="1" w:styleId="BEA3F3C6B57648A39322CF485EED3E6827">
    <w:name w:val="BEA3F3C6B57648A39322CF485EED3E6827"/>
    <w:rsid w:val="003A1EA6"/>
    <w:pPr>
      <w:spacing w:after="200" w:line="312" w:lineRule="auto"/>
    </w:pPr>
    <w:rPr>
      <w:rFonts w:eastAsiaTheme="minorHAnsi"/>
      <w:sz w:val="20"/>
      <w:szCs w:val="20"/>
      <w:lang w:eastAsia="en-US"/>
    </w:rPr>
  </w:style>
  <w:style w:type="paragraph" w:customStyle="1" w:styleId="0582EF72B2F54B93948EC4DB80163F73">
    <w:name w:val="0582EF72B2F54B93948EC4DB80163F73"/>
    <w:rsid w:val="003A1EA6"/>
    <w:pPr>
      <w:spacing w:after="200" w:line="312" w:lineRule="auto"/>
    </w:pPr>
    <w:rPr>
      <w:rFonts w:eastAsiaTheme="minorHAnsi"/>
      <w:sz w:val="20"/>
      <w:szCs w:val="20"/>
      <w:lang w:eastAsia="en-US"/>
    </w:rPr>
  </w:style>
  <w:style w:type="paragraph" w:customStyle="1" w:styleId="BFD6C42BE8F74A4A87B48DE4C775F7812">
    <w:name w:val="BFD6C42BE8F74A4A87B48DE4C775F7812"/>
    <w:rsid w:val="003A1EA6"/>
    <w:pPr>
      <w:spacing w:after="200" w:line="312" w:lineRule="auto"/>
    </w:pPr>
    <w:rPr>
      <w:rFonts w:eastAsiaTheme="minorHAnsi"/>
      <w:sz w:val="20"/>
      <w:szCs w:val="20"/>
      <w:lang w:eastAsia="en-US"/>
    </w:rPr>
  </w:style>
  <w:style w:type="paragraph" w:customStyle="1" w:styleId="CEC8878E89E54239A2016134D6951A633">
    <w:name w:val="CEC8878E89E54239A2016134D6951A633"/>
    <w:rsid w:val="003A1EA6"/>
    <w:pPr>
      <w:spacing w:after="200" w:line="312" w:lineRule="auto"/>
    </w:pPr>
    <w:rPr>
      <w:rFonts w:eastAsiaTheme="minorHAnsi"/>
      <w:sz w:val="20"/>
      <w:szCs w:val="20"/>
      <w:lang w:eastAsia="en-US"/>
    </w:rPr>
  </w:style>
  <w:style w:type="paragraph" w:customStyle="1" w:styleId="DFA61D837F534529AE6DB73BB58B93F315">
    <w:name w:val="DFA61D837F534529AE6DB73BB58B93F315"/>
    <w:rsid w:val="003A1EA6"/>
    <w:pPr>
      <w:spacing w:after="200" w:line="312" w:lineRule="auto"/>
    </w:pPr>
    <w:rPr>
      <w:rFonts w:eastAsiaTheme="minorHAnsi"/>
      <w:sz w:val="20"/>
      <w:szCs w:val="20"/>
      <w:lang w:eastAsia="en-US"/>
    </w:rPr>
  </w:style>
  <w:style w:type="paragraph" w:customStyle="1" w:styleId="2C2F7D7004AF43A8A2964B820246F73D4">
    <w:name w:val="2C2F7D7004AF43A8A2964B820246F73D4"/>
    <w:rsid w:val="003A1EA6"/>
    <w:pPr>
      <w:spacing w:after="200" w:line="312" w:lineRule="auto"/>
    </w:pPr>
    <w:rPr>
      <w:rFonts w:eastAsiaTheme="minorHAnsi"/>
      <w:sz w:val="20"/>
      <w:szCs w:val="20"/>
      <w:lang w:eastAsia="en-US"/>
    </w:rPr>
  </w:style>
  <w:style w:type="paragraph" w:customStyle="1" w:styleId="147A38901E56448992B16F76F9A834DF9">
    <w:name w:val="147A38901E56448992B16F76F9A834DF9"/>
    <w:rsid w:val="003A1EA6"/>
    <w:pPr>
      <w:spacing w:after="200" w:line="312" w:lineRule="auto"/>
    </w:pPr>
    <w:rPr>
      <w:rFonts w:eastAsiaTheme="minorHAnsi"/>
      <w:sz w:val="20"/>
      <w:szCs w:val="20"/>
      <w:lang w:eastAsia="en-US"/>
    </w:rPr>
  </w:style>
  <w:style w:type="paragraph" w:customStyle="1" w:styleId="E5E172270E9A40678A97CB5C55FC743811">
    <w:name w:val="E5E172270E9A40678A97CB5C55FC743811"/>
    <w:rsid w:val="003A1EA6"/>
    <w:pPr>
      <w:spacing w:after="200" w:line="312" w:lineRule="auto"/>
    </w:pPr>
    <w:rPr>
      <w:rFonts w:eastAsiaTheme="minorHAnsi"/>
      <w:sz w:val="20"/>
      <w:szCs w:val="20"/>
      <w:lang w:eastAsia="en-US"/>
    </w:rPr>
  </w:style>
  <w:style w:type="paragraph" w:customStyle="1" w:styleId="46B4ED1D17A4411C9A6BC7467A4BA98512">
    <w:name w:val="46B4ED1D17A4411C9A6BC7467A4BA98512"/>
    <w:rsid w:val="003A1EA6"/>
    <w:pPr>
      <w:spacing w:after="200" w:line="312" w:lineRule="auto"/>
    </w:pPr>
    <w:rPr>
      <w:rFonts w:eastAsiaTheme="minorHAnsi"/>
      <w:sz w:val="20"/>
      <w:szCs w:val="20"/>
      <w:lang w:eastAsia="en-US"/>
    </w:rPr>
  </w:style>
  <w:style w:type="paragraph" w:customStyle="1" w:styleId="09F70CD006E64537B3160E95A27E8BD49">
    <w:name w:val="09F70CD006E64537B3160E95A27E8BD49"/>
    <w:rsid w:val="003A1EA6"/>
    <w:pPr>
      <w:spacing w:after="200" w:line="312" w:lineRule="auto"/>
    </w:pPr>
    <w:rPr>
      <w:rFonts w:eastAsiaTheme="minorHAnsi"/>
      <w:sz w:val="20"/>
      <w:szCs w:val="20"/>
      <w:lang w:eastAsia="en-US"/>
    </w:rPr>
  </w:style>
  <w:style w:type="paragraph" w:customStyle="1" w:styleId="73EBE887678845F0ADD744BBD6D720137">
    <w:name w:val="73EBE887678845F0ADD744BBD6D720137"/>
    <w:rsid w:val="003A1EA6"/>
    <w:pPr>
      <w:spacing w:after="200" w:line="312" w:lineRule="auto"/>
    </w:pPr>
    <w:rPr>
      <w:rFonts w:eastAsiaTheme="minorHAnsi"/>
      <w:sz w:val="20"/>
      <w:szCs w:val="20"/>
      <w:lang w:eastAsia="en-US"/>
    </w:rPr>
  </w:style>
  <w:style w:type="paragraph" w:customStyle="1" w:styleId="357C9F917D7B4F0EAE829C1515114E786">
    <w:name w:val="357C9F917D7B4F0EAE829C1515114E786"/>
    <w:rsid w:val="003A1EA6"/>
    <w:pPr>
      <w:spacing w:after="200" w:line="312" w:lineRule="auto"/>
    </w:pPr>
    <w:rPr>
      <w:rFonts w:eastAsiaTheme="minorHAnsi"/>
      <w:sz w:val="20"/>
      <w:szCs w:val="20"/>
      <w:lang w:eastAsia="en-US"/>
    </w:rPr>
  </w:style>
  <w:style w:type="paragraph" w:customStyle="1" w:styleId="FA55BB3ECE36437FA1D8631AB7C577045">
    <w:name w:val="FA55BB3ECE36437FA1D8631AB7C577045"/>
    <w:rsid w:val="003A1EA6"/>
    <w:pPr>
      <w:spacing w:after="200" w:line="312" w:lineRule="auto"/>
    </w:pPr>
    <w:rPr>
      <w:rFonts w:eastAsiaTheme="minorHAnsi"/>
      <w:sz w:val="20"/>
      <w:szCs w:val="20"/>
      <w:lang w:eastAsia="en-US"/>
    </w:rPr>
  </w:style>
  <w:style w:type="paragraph" w:customStyle="1" w:styleId="7022BBBC2BE0405CBA2619EA06E158E121">
    <w:name w:val="7022BBBC2BE0405CBA2619EA06E158E121"/>
    <w:rsid w:val="003A1EA6"/>
    <w:pPr>
      <w:spacing w:after="200" w:line="312" w:lineRule="auto"/>
    </w:pPr>
    <w:rPr>
      <w:rFonts w:eastAsiaTheme="minorHAnsi"/>
      <w:sz w:val="20"/>
      <w:szCs w:val="20"/>
      <w:lang w:eastAsia="en-US"/>
    </w:rPr>
  </w:style>
  <w:style w:type="paragraph" w:customStyle="1" w:styleId="2D5DA0E1ABF743E78796994392B9D8C035">
    <w:name w:val="2D5DA0E1ABF743E78796994392B9D8C035"/>
    <w:rsid w:val="003A1EA6"/>
    <w:pPr>
      <w:spacing w:after="200" w:line="312" w:lineRule="auto"/>
    </w:pPr>
    <w:rPr>
      <w:rFonts w:eastAsiaTheme="minorHAnsi"/>
      <w:sz w:val="20"/>
      <w:szCs w:val="20"/>
      <w:lang w:eastAsia="en-US"/>
    </w:rPr>
  </w:style>
  <w:style w:type="paragraph" w:customStyle="1" w:styleId="FE29FA0B6D644B0D90360EC3BEAE453E33">
    <w:name w:val="FE29FA0B6D644B0D90360EC3BEAE453E33"/>
    <w:rsid w:val="003A1EA6"/>
    <w:pPr>
      <w:spacing w:after="200" w:line="312" w:lineRule="auto"/>
    </w:pPr>
    <w:rPr>
      <w:rFonts w:eastAsiaTheme="minorHAnsi"/>
      <w:sz w:val="20"/>
      <w:szCs w:val="20"/>
      <w:lang w:eastAsia="en-US"/>
    </w:rPr>
  </w:style>
  <w:style w:type="paragraph" w:customStyle="1" w:styleId="03DB008D791C4E409538E2C5C9889C3333">
    <w:name w:val="03DB008D791C4E409538E2C5C9889C3333"/>
    <w:rsid w:val="003A1EA6"/>
    <w:pPr>
      <w:spacing w:after="200" w:line="312" w:lineRule="auto"/>
    </w:pPr>
    <w:rPr>
      <w:rFonts w:eastAsiaTheme="minorHAnsi"/>
      <w:sz w:val="20"/>
      <w:szCs w:val="20"/>
      <w:lang w:eastAsia="en-US"/>
    </w:rPr>
  </w:style>
  <w:style w:type="paragraph" w:customStyle="1" w:styleId="C53870D6D015498EB07B75DEAD7703D018">
    <w:name w:val="C53870D6D015498EB07B75DEAD7703D018"/>
    <w:rsid w:val="003A1EA6"/>
    <w:pPr>
      <w:spacing w:after="200" w:line="312" w:lineRule="auto"/>
    </w:pPr>
    <w:rPr>
      <w:rFonts w:eastAsiaTheme="minorHAnsi"/>
      <w:sz w:val="20"/>
      <w:szCs w:val="20"/>
      <w:lang w:eastAsia="en-US"/>
    </w:rPr>
  </w:style>
  <w:style w:type="paragraph" w:customStyle="1" w:styleId="B0B8495D8BE74201990384CE7837F44732">
    <w:name w:val="B0B8495D8BE74201990384CE7837F44732"/>
    <w:rsid w:val="003A1EA6"/>
    <w:pPr>
      <w:spacing w:after="200" w:line="312" w:lineRule="auto"/>
    </w:pPr>
    <w:rPr>
      <w:rFonts w:eastAsiaTheme="minorHAnsi"/>
      <w:sz w:val="20"/>
      <w:szCs w:val="20"/>
      <w:lang w:eastAsia="en-US"/>
    </w:rPr>
  </w:style>
  <w:style w:type="paragraph" w:customStyle="1" w:styleId="E9F8F63F769E49DAB05589A612475B0730">
    <w:name w:val="E9F8F63F769E49DAB05589A612475B0730"/>
    <w:rsid w:val="003A1EA6"/>
    <w:pPr>
      <w:spacing w:after="200" w:line="312" w:lineRule="auto"/>
    </w:pPr>
    <w:rPr>
      <w:rFonts w:eastAsiaTheme="minorHAnsi"/>
      <w:sz w:val="20"/>
      <w:szCs w:val="20"/>
      <w:lang w:eastAsia="en-US"/>
    </w:rPr>
  </w:style>
  <w:style w:type="paragraph" w:customStyle="1" w:styleId="D5686F17C7084C26B3B427169B1F0A9C29">
    <w:name w:val="D5686F17C7084C26B3B427169B1F0A9C29"/>
    <w:rsid w:val="003A1EA6"/>
    <w:pPr>
      <w:spacing w:after="200" w:line="312" w:lineRule="auto"/>
    </w:pPr>
    <w:rPr>
      <w:rFonts w:eastAsiaTheme="minorHAnsi"/>
      <w:sz w:val="20"/>
      <w:szCs w:val="20"/>
      <w:lang w:eastAsia="en-US"/>
    </w:rPr>
  </w:style>
  <w:style w:type="paragraph" w:customStyle="1" w:styleId="BEA3F3C6B57648A39322CF485EED3E6828">
    <w:name w:val="BEA3F3C6B57648A39322CF485EED3E6828"/>
    <w:rsid w:val="003A1EA6"/>
    <w:pPr>
      <w:spacing w:after="200" w:line="312" w:lineRule="auto"/>
    </w:pPr>
    <w:rPr>
      <w:rFonts w:eastAsiaTheme="minorHAnsi"/>
      <w:sz w:val="20"/>
      <w:szCs w:val="20"/>
      <w:lang w:eastAsia="en-US"/>
    </w:rPr>
  </w:style>
  <w:style w:type="paragraph" w:customStyle="1" w:styleId="C8B56739DAD244ABA74041DF11B0AADF">
    <w:name w:val="C8B56739DAD244ABA74041DF11B0AADF"/>
    <w:rsid w:val="003A1EA6"/>
    <w:pPr>
      <w:spacing w:after="200" w:line="312" w:lineRule="auto"/>
    </w:pPr>
    <w:rPr>
      <w:rFonts w:eastAsiaTheme="minorHAnsi"/>
      <w:sz w:val="20"/>
      <w:szCs w:val="20"/>
      <w:lang w:eastAsia="en-US"/>
    </w:rPr>
  </w:style>
  <w:style w:type="paragraph" w:customStyle="1" w:styleId="0582EF72B2F54B93948EC4DB80163F731">
    <w:name w:val="0582EF72B2F54B93948EC4DB80163F731"/>
    <w:rsid w:val="003A1EA6"/>
    <w:pPr>
      <w:spacing w:after="200" w:line="312" w:lineRule="auto"/>
    </w:pPr>
    <w:rPr>
      <w:rFonts w:eastAsiaTheme="minorHAnsi"/>
      <w:sz w:val="20"/>
      <w:szCs w:val="20"/>
      <w:lang w:eastAsia="en-US"/>
    </w:rPr>
  </w:style>
  <w:style w:type="paragraph" w:customStyle="1" w:styleId="BFD6C42BE8F74A4A87B48DE4C775F7813">
    <w:name w:val="BFD6C42BE8F74A4A87B48DE4C775F7813"/>
    <w:rsid w:val="003A1EA6"/>
    <w:pPr>
      <w:spacing w:after="200" w:line="312" w:lineRule="auto"/>
    </w:pPr>
    <w:rPr>
      <w:rFonts w:eastAsiaTheme="minorHAnsi"/>
      <w:sz w:val="20"/>
      <w:szCs w:val="20"/>
      <w:lang w:eastAsia="en-US"/>
    </w:rPr>
  </w:style>
  <w:style w:type="paragraph" w:customStyle="1" w:styleId="CEC8878E89E54239A2016134D6951A634">
    <w:name w:val="CEC8878E89E54239A2016134D6951A634"/>
    <w:rsid w:val="003A1EA6"/>
    <w:pPr>
      <w:spacing w:after="200" w:line="312" w:lineRule="auto"/>
    </w:pPr>
    <w:rPr>
      <w:rFonts w:eastAsiaTheme="minorHAnsi"/>
      <w:sz w:val="20"/>
      <w:szCs w:val="20"/>
      <w:lang w:eastAsia="en-US"/>
    </w:rPr>
  </w:style>
  <w:style w:type="paragraph" w:customStyle="1" w:styleId="DFA61D837F534529AE6DB73BB58B93F316">
    <w:name w:val="DFA61D837F534529AE6DB73BB58B93F316"/>
    <w:rsid w:val="003A1EA6"/>
    <w:pPr>
      <w:spacing w:after="200" w:line="312" w:lineRule="auto"/>
    </w:pPr>
    <w:rPr>
      <w:rFonts w:eastAsiaTheme="minorHAnsi"/>
      <w:sz w:val="20"/>
      <w:szCs w:val="20"/>
      <w:lang w:eastAsia="en-US"/>
    </w:rPr>
  </w:style>
  <w:style w:type="paragraph" w:customStyle="1" w:styleId="2C2F7D7004AF43A8A2964B820246F73D5">
    <w:name w:val="2C2F7D7004AF43A8A2964B820246F73D5"/>
    <w:rsid w:val="003A1EA6"/>
    <w:pPr>
      <w:spacing w:after="200" w:line="312" w:lineRule="auto"/>
    </w:pPr>
    <w:rPr>
      <w:rFonts w:eastAsiaTheme="minorHAnsi"/>
      <w:sz w:val="20"/>
      <w:szCs w:val="20"/>
      <w:lang w:eastAsia="en-US"/>
    </w:rPr>
  </w:style>
  <w:style w:type="paragraph" w:customStyle="1" w:styleId="147A38901E56448992B16F76F9A834DF10">
    <w:name w:val="147A38901E56448992B16F76F9A834DF10"/>
    <w:rsid w:val="003A1EA6"/>
    <w:pPr>
      <w:spacing w:after="200" w:line="312" w:lineRule="auto"/>
    </w:pPr>
    <w:rPr>
      <w:rFonts w:eastAsiaTheme="minorHAnsi"/>
      <w:sz w:val="20"/>
      <w:szCs w:val="20"/>
      <w:lang w:eastAsia="en-US"/>
    </w:rPr>
  </w:style>
  <w:style w:type="paragraph" w:customStyle="1" w:styleId="E5E172270E9A40678A97CB5C55FC743812">
    <w:name w:val="E5E172270E9A40678A97CB5C55FC743812"/>
    <w:rsid w:val="003A1EA6"/>
    <w:pPr>
      <w:spacing w:after="200" w:line="312" w:lineRule="auto"/>
    </w:pPr>
    <w:rPr>
      <w:rFonts w:eastAsiaTheme="minorHAnsi"/>
      <w:sz w:val="20"/>
      <w:szCs w:val="20"/>
      <w:lang w:eastAsia="en-US"/>
    </w:rPr>
  </w:style>
  <w:style w:type="paragraph" w:customStyle="1" w:styleId="46B4ED1D17A4411C9A6BC7467A4BA98513">
    <w:name w:val="46B4ED1D17A4411C9A6BC7467A4BA98513"/>
    <w:rsid w:val="003A1EA6"/>
    <w:pPr>
      <w:spacing w:after="200" w:line="312" w:lineRule="auto"/>
    </w:pPr>
    <w:rPr>
      <w:rFonts w:eastAsiaTheme="minorHAnsi"/>
      <w:sz w:val="20"/>
      <w:szCs w:val="20"/>
      <w:lang w:eastAsia="en-US"/>
    </w:rPr>
  </w:style>
  <w:style w:type="paragraph" w:customStyle="1" w:styleId="09F70CD006E64537B3160E95A27E8BD410">
    <w:name w:val="09F70CD006E64537B3160E95A27E8BD410"/>
    <w:rsid w:val="003A1EA6"/>
    <w:pPr>
      <w:spacing w:after="200" w:line="312" w:lineRule="auto"/>
    </w:pPr>
    <w:rPr>
      <w:rFonts w:eastAsiaTheme="minorHAnsi"/>
      <w:sz w:val="20"/>
      <w:szCs w:val="20"/>
      <w:lang w:eastAsia="en-US"/>
    </w:rPr>
  </w:style>
  <w:style w:type="paragraph" w:customStyle="1" w:styleId="73EBE887678845F0ADD744BBD6D720138">
    <w:name w:val="73EBE887678845F0ADD744BBD6D720138"/>
    <w:rsid w:val="003A1EA6"/>
    <w:pPr>
      <w:spacing w:after="200" w:line="312" w:lineRule="auto"/>
    </w:pPr>
    <w:rPr>
      <w:rFonts w:eastAsiaTheme="minorHAnsi"/>
      <w:sz w:val="20"/>
      <w:szCs w:val="20"/>
      <w:lang w:eastAsia="en-US"/>
    </w:rPr>
  </w:style>
  <w:style w:type="paragraph" w:customStyle="1" w:styleId="357C9F917D7B4F0EAE829C1515114E787">
    <w:name w:val="357C9F917D7B4F0EAE829C1515114E787"/>
    <w:rsid w:val="003A1EA6"/>
    <w:pPr>
      <w:spacing w:after="200" w:line="312" w:lineRule="auto"/>
    </w:pPr>
    <w:rPr>
      <w:rFonts w:eastAsiaTheme="minorHAnsi"/>
      <w:sz w:val="20"/>
      <w:szCs w:val="20"/>
      <w:lang w:eastAsia="en-US"/>
    </w:rPr>
  </w:style>
  <w:style w:type="paragraph" w:customStyle="1" w:styleId="FA55BB3ECE36437FA1D8631AB7C577046">
    <w:name w:val="FA55BB3ECE36437FA1D8631AB7C577046"/>
    <w:rsid w:val="003A1EA6"/>
    <w:pPr>
      <w:spacing w:after="200" w:line="312" w:lineRule="auto"/>
    </w:pPr>
    <w:rPr>
      <w:rFonts w:eastAsiaTheme="minorHAnsi"/>
      <w:sz w:val="20"/>
      <w:szCs w:val="20"/>
      <w:lang w:eastAsia="en-US"/>
    </w:rPr>
  </w:style>
  <w:style w:type="paragraph" w:customStyle="1" w:styleId="7022BBBC2BE0405CBA2619EA06E158E122">
    <w:name w:val="7022BBBC2BE0405CBA2619EA06E158E122"/>
    <w:rsid w:val="003A1EA6"/>
    <w:pPr>
      <w:spacing w:after="200" w:line="312" w:lineRule="auto"/>
    </w:pPr>
    <w:rPr>
      <w:rFonts w:eastAsiaTheme="minorHAnsi"/>
      <w:sz w:val="20"/>
      <w:szCs w:val="20"/>
      <w:lang w:eastAsia="en-US"/>
    </w:rPr>
  </w:style>
  <w:style w:type="paragraph" w:customStyle="1" w:styleId="C877132DC7754FAEB276D16A1A0D960F">
    <w:name w:val="C877132DC7754FAEB276D16A1A0D960F"/>
    <w:rsid w:val="003A1EA6"/>
    <w:pPr>
      <w:spacing w:after="200" w:line="312" w:lineRule="auto"/>
    </w:pPr>
    <w:rPr>
      <w:rFonts w:eastAsiaTheme="minorHAnsi"/>
      <w:sz w:val="20"/>
      <w:szCs w:val="20"/>
      <w:lang w:eastAsia="en-US"/>
    </w:rPr>
  </w:style>
  <w:style w:type="paragraph" w:customStyle="1" w:styleId="2D5DA0E1ABF743E78796994392B9D8C036">
    <w:name w:val="2D5DA0E1ABF743E78796994392B9D8C036"/>
    <w:rsid w:val="003A1EA6"/>
    <w:pPr>
      <w:spacing w:after="200" w:line="312" w:lineRule="auto"/>
    </w:pPr>
    <w:rPr>
      <w:rFonts w:eastAsiaTheme="minorHAnsi"/>
      <w:sz w:val="20"/>
      <w:szCs w:val="20"/>
      <w:lang w:eastAsia="en-US"/>
    </w:rPr>
  </w:style>
  <w:style w:type="paragraph" w:customStyle="1" w:styleId="FE29FA0B6D644B0D90360EC3BEAE453E34">
    <w:name w:val="FE29FA0B6D644B0D90360EC3BEAE453E34"/>
    <w:rsid w:val="003A1EA6"/>
    <w:pPr>
      <w:spacing w:after="200" w:line="312" w:lineRule="auto"/>
    </w:pPr>
    <w:rPr>
      <w:rFonts w:eastAsiaTheme="minorHAnsi"/>
      <w:sz w:val="20"/>
      <w:szCs w:val="20"/>
      <w:lang w:eastAsia="en-US"/>
    </w:rPr>
  </w:style>
  <w:style w:type="paragraph" w:customStyle="1" w:styleId="03DB008D791C4E409538E2C5C9889C3334">
    <w:name w:val="03DB008D791C4E409538E2C5C9889C3334"/>
    <w:rsid w:val="003A1EA6"/>
    <w:pPr>
      <w:spacing w:after="200" w:line="312" w:lineRule="auto"/>
    </w:pPr>
    <w:rPr>
      <w:rFonts w:eastAsiaTheme="minorHAnsi"/>
      <w:sz w:val="20"/>
      <w:szCs w:val="20"/>
      <w:lang w:eastAsia="en-US"/>
    </w:rPr>
  </w:style>
  <w:style w:type="paragraph" w:customStyle="1" w:styleId="C53870D6D015498EB07B75DEAD7703D019">
    <w:name w:val="C53870D6D015498EB07B75DEAD7703D019"/>
    <w:rsid w:val="003A1EA6"/>
    <w:pPr>
      <w:spacing w:after="200" w:line="312" w:lineRule="auto"/>
    </w:pPr>
    <w:rPr>
      <w:rFonts w:eastAsiaTheme="minorHAnsi"/>
      <w:sz w:val="20"/>
      <w:szCs w:val="20"/>
      <w:lang w:eastAsia="en-US"/>
    </w:rPr>
  </w:style>
  <w:style w:type="paragraph" w:customStyle="1" w:styleId="B0B8495D8BE74201990384CE7837F44733">
    <w:name w:val="B0B8495D8BE74201990384CE7837F44733"/>
    <w:rsid w:val="003A1EA6"/>
    <w:pPr>
      <w:spacing w:after="200" w:line="312" w:lineRule="auto"/>
    </w:pPr>
    <w:rPr>
      <w:rFonts w:eastAsiaTheme="minorHAnsi"/>
      <w:sz w:val="20"/>
      <w:szCs w:val="20"/>
      <w:lang w:eastAsia="en-US"/>
    </w:rPr>
  </w:style>
  <w:style w:type="paragraph" w:customStyle="1" w:styleId="E9F8F63F769E49DAB05589A612475B0731">
    <w:name w:val="E9F8F63F769E49DAB05589A612475B0731"/>
    <w:rsid w:val="003A1EA6"/>
    <w:pPr>
      <w:spacing w:after="200" w:line="312" w:lineRule="auto"/>
    </w:pPr>
    <w:rPr>
      <w:rFonts w:eastAsiaTheme="minorHAnsi"/>
      <w:sz w:val="20"/>
      <w:szCs w:val="20"/>
      <w:lang w:eastAsia="en-US"/>
    </w:rPr>
  </w:style>
  <w:style w:type="paragraph" w:customStyle="1" w:styleId="D5686F17C7084C26B3B427169B1F0A9C30">
    <w:name w:val="D5686F17C7084C26B3B427169B1F0A9C30"/>
    <w:rsid w:val="003A1EA6"/>
    <w:pPr>
      <w:spacing w:after="200" w:line="312" w:lineRule="auto"/>
    </w:pPr>
    <w:rPr>
      <w:rFonts w:eastAsiaTheme="minorHAnsi"/>
      <w:sz w:val="20"/>
      <w:szCs w:val="20"/>
      <w:lang w:eastAsia="en-US"/>
    </w:rPr>
  </w:style>
  <w:style w:type="paragraph" w:customStyle="1" w:styleId="BEA3F3C6B57648A39322CF485EED3E6829">
    <w:name w:val="BEA3F3C6B57648A39322CF485EED3E6829"/>
    <w:rsid w:val="003A1EA6"/>
    <w:pPr>
      <w:spacing w:after="200" w:line="312" w:lineRule="auto"/>
    </w:pPr>
    <w:rPr>
      <w:rFonts w:eastAsiaTheme="minorHAnsi"/>
      <w:sz w:val="20"/>
      <w:szCs w:val="20"/>
      <w:lang w:eastAsia="en-US"/>
    </w:rPr>
  </w:style>
  <w:style w:type="paragraph" w:customStyle="1" w:styleId="C8B56739DAD244ABA74041DF11B0AADF1">
    <w:name w:val="C8B56739DAD244ABA74041DF11B0AADF1"/>
    <w:rsid w:val="003A1EA6"/>
    <w:pPr>
      <w:spacing w:after="200" w:line="312" w:lineRule="auto"/>
    </w:pPr>
    <w:rPr>
      <w:rFonts w:eastAsiaTheme="minorHAnsi"/>
      <w:sz w:val="20"/>
      <w:szCs w:val="20"/>
      <w:lang w:eastAsia="en-US"/>
    </w:rPr>
  </w:style>
  <w:style w:type="paragraph" w:customStyle="1" w:styleId="0582EF72B2F54B93948EC4DB80163F732">
    <w:name w:val="0582EF72B2F54B93948EC4DB80163F732"/>
    <w:rsid w:val="003A1EA6"/>
    <w:pPr>
      <w:spacing w:after="200" w:line="312" w:lineRule="auto"/>
    </w:pPr>
    <w:rPr>
      <w:rFonts w:eastAsiaTheme="minorHAnsi"/>
      <w:sz w:val="20"/>
      <w:szCs w:val="20"/>
      <w:lang w:eastAsia="en-US"/>
    </w:rPr>
  </w:style>
  <w:style w:type="paragraph" w:customStyle="1" w:styleId="BFD6C42BE8F74A4A87B48DE4C775F7814">
    <w:name w:val="BFD6C42BE8F74A4A87B48DE4C775F7814"/>
    <w:rsid w:val="003A1EA6"/>
    <w:pPr>
      <w:spacing w:after="200" w:line="312" w:lineRule="auto"/>
    </w:pPr>
    <w:rPr>
      <w:rFonts w:eastAsiaTheme="minorHAnsi"/>
      <w:sz w:val="20"/>
      <w:szCs w:val="20"/>
      <w:lang w:eastAsia="en-US"/>
    </w:rPr>
  </w:style>
  <w:style w:type="paragraph" w:customStyle="1" w:styleId="CEC8878E89E54239A2016134D6951A635">
    <w:name w:val="CEC8878E89E54239A2016134D6951A635"/>
    <w:rsid w:val="003A1EA6"/>
    <w:pPr>
      <w:spacing w:after="200" w:line="312" w:lineRule="auto"/>
    </w:pPr>
    <w:rPr>
      <w:rFonts w:eastAsiaTheme="minorHAnsi"/>
      <w:sz w:val="20"/>
      <w:szCs w:val="20"/>
      <w:lang w:eastAsia="en-US"/>
    </w:rPr>
  </w:style>
  <w:style w:type="paragraph" w:customStyle="1" w:styleId="DFA61D837F534529AE6DB73BB58B93F317">
    <w:name w:val="DFA61D837F534529AE6DB73BB58B93F317"/>
    <w:rsid w:val="003A1EA6"/>
    <w:pPr>
      <w:spacing w:after="200" w:line="312" w:lineRule="auto"/>
    </w:pPr>
    <w:rPr>
      <w:rFonts w:eastAsiaTheme="minorHAnsi"/>
      <w:sz w:val="20"/>
      <w:szCs w:val="20"/>
      <w:lang w:eastAsia="en-US"/>
    </w:rPr>
  </w:style>
  <w:style w:type="paragraph" w:customStyle="1" w:styleId="2C2F7D7004AF43A8A2964B820246F73D6">
    <w:name w:val="2C2F7D7004AF43A8A2964B820246F73D6"/>
    <w:rsid w:val="003A1EA6"/>
    <w:pPr>
      <w:spacing w:after="200" w:line="312" w:lineRule="auto"/>
    </w:pPr>
    <w:rPr>
      <w:rFonts w:eastAsiaTheme="minorHAnsi"/>
      <w:sz w:val="20"/>
      <w:szCs w:val="20"/>
      <w:lang w:eastAsia="en-US"/>
    </w:rPr>
  </w:style>
  <w:style w:type="paragraph" w:customStyle="1" w:styleId="147A38901E56448992B16F76F9A834DF11">
    <w:name w:val="147A38901E56448992B16F76F9A834DF11"/>
    <w:rsid w:val="003A1EA6"/>
    <w:pPr>
      <w:spacing w:after="200" w:line="312" w:lineRule="auto"/>
    </w:pPr>
    <w:rPr>
      <w:rFonts w:eastAsiaTheme="minorHAnsi"/>
      <w:sz w:val="20"/>
      <w:szCs w:val="20"/>
      <w:lang w:eastAsia="en-US"/>
    </w:rPr>
  </w:style>
  <w:style w:type="paragraph" w:customStyle="1" w:styleId="E5E172270E9A40678A97CB5C55FC743813">
    <w:name w:val="E5E172270E9A40678A97CB5C55FC743813"/>
    <w:rsid w:val="003A1EA6"/>
    <w:pPr>
      <w:spacing w:after="200" w:line="312" w:lineRule="auto"/>
    </w:pPr>
    <w:rPr>
      <w:rFonts w:eastAsiaTheme="minorHAnsi"/>
      <w:sz w:val="20"/>
      <w:szCs w:val="20"/>
      <w:lang w:eastAsia="en-US"/>
    </w:rPr>
  </w:style>
  <w:style w:type="paragraph" w:customStyle="1" w:styleId="46B4ED1D17A4411C9A6BC7467A4BA98514">
    <w:name w:val="46B4ED1D17A4411C9A6BC7467A4BA98514"/>
    <w:rsid w:val="003A1EA6"/>
    <w:pPr>
      <w:spacing w:after="200" w:line="312" w:lineRule="auto"/>
    </w:pPr>
    <w:rPr>
      <w:rFonts w:eastAsiaTheme="minorHAnsi"/>
      <w:sz w:val="20"/>
      <w:szCs w:val="20"/>
      <w:lang w:eastAsia="en-US"/>
    </w:rPr>
  </w:style>
  <w:style w:type="paragraph" w:customStyle="1" w:styleId="09F70CD006E64537B3160E95A27E8BD411">
    <w:name w:val="09F70CD006E64537B3160E95A27E8BD411"/>
    <w:rsid w:val="003A1EA6"/>
    <w:pPr>
      <w:spacing w:after="200" w:line="312" w:lineRule="auto"/>
    </w:pPr>
    <w:rPr>
      <w:rFonts w:eastAsiaTheme="minorHAnsi"/>
      <w:sz w:val="20"/>
      <w:szCs w:val="20"/>
      <w:lang w:eastAsia="en-US"/>
    </w:rPr>
  </w:style>
  <w:style w:type="paragraph" w:customStyle="1" w:styleId="73EBE887678845F0ADD744BBD6D720139">
    <w:name w:val="73EBE887678845F0ADD744BBD6D720139"/>
    <w:rsid w:val="003A1EA6"/>
    <w:pPr>
      <w:spacing w:after="200" w:line="312" w:lineRule="auto"/>
    </w:pPr>
    <w:rPr>
      <w:rFonts w:eastAsiaTheme="minorHAnsi"/>
      <w:sz w:val="20"/>
      <w:szCs w:val="20"/>
      <w:lang w:eastAsia="en-US"/>
    </w:rPr>
  </w:style>
  <w:style w:type="paragraph" w:customStyle="1" w:styleId="357C9F917D7B4F0EAE829C1515114E788">
    <w:name w:val="357C9F917D7B4F0EAE829C1515114E788"/>
    <w:rsid w:val="003A1EA6"/>
    <w:pPr>
      <w:spacing w:after="200" w:line="312" w:lineRule="auto"/>
    </w:pPr>
    <w:rPr>
      <w:rFonts w:eastAsiaTheme="minorHAnsi"/>
      <w:sz w:val="20"/>
      <w:szCs w:val="20"/>
      <w:lang w:eastAsia="en-US"/>
    </w:rPr>
  </w:style>
  <w:style w:type="paragraph" w:customStyle="1" w:styleId="FA55BB3ECE36437FA1D8631AB7C577047">
    <w:name w:val="FA55BB3ECE36437FA1D8631AB7C577047"/>
    <w:rsid w:val="003A1EA6"/>
    <w:pPr>
      <w:spacing w:after="200" w:line="312" w:lineRule="auto"/>
    </w:pPr>
    <w:rPr>
      <w:rFonts w:eastAsiaTheme="minorHAnsi"/>
      <w:sz w:val="20"/>
      <w:szCs w:val="20"/>
      <w:lang w:eastAsia="en-US"/>
    </w:rPr>
  </w:style>
  <w:style w:type="paragraph" w:customStyle="1" w:styleId="7022BBBC2BE0405CBA2619EA06E158E123">
    <w:name w:val="7022BBBC2BE0405CBA2619EA06E158E123"/>
    <w:rsid w:val="003A1EA6"/>
    <w:pPr>
      <w:spacing w:after="200" w:line="312" w:lineRule="auto"/>
    </w:pPr>
    <w:rPr>
      <w:rFonts w:eastAsiaTheme="minorHAnsi"/>
      <w:sz w:val="20"/>
      <w:szCs w:val="20"/>
      <w:lang w:eastAsia="en-US"/>
    </w:rPr>
  </w:style>
  <w:style w:type="paragraph" w:customStyle="1" w:styleId="C877132DC7754FAEB276D16A1A0D960F1">
    <w:name w:val="C877132DC7754FAEB276D16A1A0D960F1"/>
    <w:rsid w:val="003A1EA6"/>
    <w:pPr>
      <w:spacing w:after="200" w:line="312" w:lineRule="auto"/>
    </w:pPr>
    <w:rPr>
      <w:rFonts w:eastAsiaTheme="minorHAnsi"/>
      <w:sz w:val="20"/>
      <w:szCs w:val="20"/>
      <w:lang w:eastAsia="en-US"/>
    </w:rPr>
  </w:style>
  <w:style w:type="paragraph" w:customStyle="1" w:styleId="2D5DA0E1ABF743E78796994392B9D8C037">
    <w:name w:val="2D5DA0E1ABF743E78796994392B9D8C037"/>
    <w:rsid w:val="003A1EA6"/>
    <w:pPr>
      <w:spacing w:after="200" w:line="312" w:lineRule="auto"/>
    </w:pPr>
    <w:rPr>
      <w:rFonts w:eastAsiaTheme="minorHAnsi"/>
      <w:sz w:val="20"/>
      <w:szCs w:val="20"/>
      <w:lang w:eastAsia="en-US"/>
    </w:rPr>
  </w:style>
  <w:style w:type="paragraph" w:customStyle="1" w:styleId="6A5CB482976B4FCBAFF40BE965D34361">
    <w:name w:val="6A5CB482976B4FCBAFF40BE965D34361"/>
    <w:rsid w:val="003A1EA6"/>
    <w:pPr>
      <w:spacing w:after="200" w:line="312" w:lineRule="auto"/>
    </w:pPr>
    <w:rPr>
      <w:rFonts w:eastAsiaTheme="minorHAnsi"/>
      <w:sz w:val="20"/>
      <w:szCs w:val="20"/>
      <w:lang w:eastAsia="en-US"/>
    </w:rPr>
  </w:style>
  <w:style w:type="paragraph" w:customStyle="1" w:styleId="FE29FA0B6D644B0D90360EC3BEAE453E35">
    <w:name w:val="FE29FA0B6D644B0D90360EC3BEAE453E35"/>
    <w:rsid w:val="003A1EA6"/>
    <w:pPr>
      <w:spacing w:after="200" w:line="312" w:lineRule="auto"/>
    </w:pPr>
    <w:rPr>
      <w:rFonts w:eastAsiaTheme="minorHAnsi"/>
      <w:sz w:val="20"/>
      <w:szCs w:val="20"/>
      <w:lang w:eastAsia="en-US"/>
    </w:rPr>
  </w:style>
  <w:style w:type="paragraph" w:customStyle="1" w:styleId="03DB008D791C4E409538E2C5C9889C3335">
    <w:name w:val="03DB008D791C4E409538E2C5C9889C3335"/>
    <w:rsid w:val="003A1EA6"/>
    <w:pPr>
      <w:spacing w:after="200" w:line="312" w:lineRule="auto"/>
    </w:pPr>
    <w:rPr>
      <w:rFonts w:eastAsiaTheme="minorHAnsi"/>
      <w:sz w:val="20"/>
      <w:szCs w:val="20"/>
      <w:lang w:eastAsia="en-US"/>
    </w:rPr>
  </w:style>
  <w:style w:type="paragraph" w:customStyle="1" w:styleId="C53870D6D015498EB07B75DEAD7703D020">
    <w:name w:val="C53870D6D015498EB07B75DEAD7703D020"/>
    <w:rsid w:val="003A1EA6"/>
    <w:pPr>
      <w:spacing w:after="200" w:line="312" w:lineRule="auto"/>
    </w:pPr>
    <w:rPr>
      <w:rFonts w:eastAsiaTheme="minorHAnsi"/>
      <w:sz w:val="20"/>
      <w:szCs w:val="20"/>
      <w:lang w:eastAsia="en-US"/>
    </w:rPr>
  </w:style>
  <w:style w:type="paragraph" w:customStyle="1" w:styleId="B0B8495D8BE74201990384CE7837F44734">
    <w:name w:val="B0B8495D8BE74201990384CE7837F44734"/>
    <w:rsid w:val="003A1EA6"/>
    <w:pPr>
      <w:spacing w:after="200" w:line="312" w:lineRule="auto"/>
    </w:pPr>
    <w:rPr>
      <w:rFonts w:eastAsiaTheme="minorHAnsi"/>
      <w:sz w:val="20"/>
      <w:szCs w:val="20"/>
      <w:lang w:eastAsia="en-US"/>
    </w:rPr>
  </w:style>
  <w:style w:type="paragraph" w:customStyle="1" w:styleId="E9F8F63F769E49DAB05589A612475B0732">
    <w:name w:val="E9F8F63F769E49DAB05589A612475B0732"/>
    <w:rsid w:val="003A1EA6"/>
    <w:pPr>
      <w:spacing w:after="200" w:line="312" w:lineRule="auto"/>
    </w:pPr>
    <w:rPr>
      <w:rFonts w:eastAsiaTheme="minorHAnsi"/>
      <w:sz w:val="20"/>
      <w:szCs w:val="20"/>
      <w:lang w:eastAsia="en-US"/>
    </w:rPr>
  </w:style>
  <w:style w:type="paragraph" w:customStyle="1" w:styleId="D5686F17C7084C26B3B427169B1F0A9C31">
    <w:name w:val="D5686F17C7084C26B3B427169B1F0A9C31"/>
    <w:rsid w:val="003A1EA6"/>
    <w:pPr>
      <w:spacing w:after="200" w:line="312" w:lineRule="auto"/>
    </w:pPr>
    <w:rPr>
      <w:rFonts w:eastAsiaTheme="minorHAnsi"/>
      <w:sz w:val="20"/>
      <w:szCs w:val="20"/>
      <w:lang w:eastAsia="en-US"/>
    </w:rPr>
  </w:style>
  <w:style w:type="paragraph" w:customStyle="1" w:styleId="BEA3F3C6B57648A39322CF485EED3E6830">
    <w:name w:val="BEA3F3C6B57648A39322CF485EED3E6830"/>
    <w:rsid w:val="003A1EA6"/>
    <w:pPr>
      <w:spacing w:after="200" w:line="312" w:lineRule="auto"/>
    </w:pPr>
    <w:rPr>
      <w:rFonts w:eastAsiaTheme="minorHAnsi"/>
      <w:sz w:val="20"/>
      <w:szCs w:val="20"/>
      <w:lang w:eastAsia="en-US"/>
    </w:rPr>
  </w:style>
  <w:style w:type="paragraph" w:customStyle="1" w:styleId="C8B56739DAD244ABA74041DF11B0AADF2">
    <w:name w:val="C8B56739DAD244ABA74041DF11B0AADF2"/>
    <w:rsid w:val="003A1EA6"/>
    <w:pPr>
      <w:spacing w:after="200" w:line="312" w:lineRule="auto"/>
    </w:pPr>
    <w:rPr>
      <w:rFonts w:eastAsiaTheme="minorHAnsi"/>
      <w:sz w:val="20"/>
      <w:szCs w:val="20"/>
      <w:lang w:eastAsia="en-US"/>
    </w:rPr>
  </w:style>
  <w:style w:type="paragraph" w:customStyle="1" w:styleId="0582EF72B2F54B93948EC4DB80163F733">
    <w:name w:val="0582EF72B2F54B93948EC4DB80163F733"/>
    <w:rsid w:val="003A1EA6"/>
    <w:pPr>
      <w:spacing w:after="200" w:line="312" w:lineRule="auto"/>
    </w:pPr>
    <w:rPr>
      <w:rFonts w:eastAsiaTheme="minorHAnsi"/>
      <w:sz w:val="20"/>
      <w:szCs w:val="20"/>
      <w:lang w:eastAsia="en-US"/>
    </w:rPr>
  </w:style>
  <w:style w:type="paragraph" w:customStyle="1" w:styleId="BFD6C42BE8F74A4A87B48DE4C775F7815">
    <w:name w:val="BFD6C42BE8F74A4A87B48DE4C775F7815"/>
    <w:rsid w:val="003A1EA6"/>
    <w:pPr>
      <w:spacing w:after="200" w:line="312" w:lineRule="auto"/>
    </w:pPr>
    <w:rPr>
      <w:rFonts w:eastAsiaTheme="minorHAnsi"/>
      <w:sz w:val="20"/>
      <w:szCs w:val="20"/>
      <w:lang w:eastAsia="en-US"/>
    </w:rPr>
  </w:style>
  <w:style w:type="paragraph" w:customStyle="1" w:styleId="CEC8878E89E54239A2016134D6951A636">
    <w:name w:val="CEC8878E89E54239A2016134D6951A636"/>
    <w:rsid w:val="003A1EA6"/>
    <w:pPr>
      <w:spacing w:after="200" w:line="312" w:lineRule="auto"/>
    </w:pPr>
    <w:rPr>
      <w:rFonts w:eastAsiaTheme="minorHAnsi"/>
      <w:sz w:val="20"/>
      <w:szCs w:val="20"/>
      <w:lang w:eastAsia="en-US"/>
    </w:rPr>
  </w:style>
  <w:style w:type="paragraph" w:customStyle="1" w:styleId="DFA61D837F534529AE6DB73BB58B93F318">
    <w:name w:val="DFA61D837F534529AE6DB73BB58B93F318"/>
    <w:rsid w:val="003A1EA6"/>
    <w:pPr>
      <w:spacing w:after="200" w:line="312" w:lineRule="auto"/>
    </w:pPr>
    <w:rPr>
      <w:rFonts w:eastAsiaTheme="minorHAnsi"/>
      <w:sz w:val="20"/>
      <w:szCs w:val="20"/>
      <w:lang w:eastAsia="en-US"/>
    </w:rPr>
  </w:style>
  <w:style w:type="paragraph" w:customStyle="1" w:styleId="2C2F7D7004AF43A8A2964B820246F73D7">
    <w:name w:val="2C2F7D7004AF43A8A2964B820246F73D7"/>
    <w:rsid w:val="003A1EA6"/>
    <w:pPr>
      <w:spacing w:after="200" w:line="312" w:lineRule="auto"/>
    </w:pPr>
    <w:rPr>
      <w:rFonts w:eastAsiaTheme="minorHAnsi"/>
      <w:sz w:val="20"/>
      <w:szCs w:val="20"/>
      <w:lang w:eastAsia="en-US"/>
    </w:rPr>
  </w:style>
  <w:style w:type="paragraph" w:customStyle="1" w:styleId="147A38901E56448992B16F76F9A834DF12">
    <w:name w:val="147A38901E56448992B16F76F9A834DF12"/>
    <w:rsid w:val="003A1EA6"/>
    <w:pPr>
      <w:spacing w:after="200" w:line="312" w:lineRule="auto"/>
    </w:pPr>
    <w:rPr>
      <w:rFonts w:eastAsiaTheme="minorHAnsi"/>
      <w:sz w:val="20"/>
      <w:szCs w:val="20"/>
      <w:lang w:eastAsia="en-US"/>
    </w:rPr>
  </w:style>
  <w:style w:type="paragraph" w:customStyle="1" w:styleId="E5E172270E9A40678A97CB5C55FC743814">
    <w:name w:val="E5E172270E9A40678A97CB5C55FC743814"/>
    <w:rsid w:val="003A1EA6"/>
    <w:pPr>
      <w:spacing w:after="200" w:line="312" w:lineRule="auto"/>
    </w:pPr>
    <w:rPr>
      <w:rFonts w:eastAsiaTheme="minorHAnsi"/>
      <w:sz w:val="20"/>
      <w:szCs w:val="20"/>
      <w:lang w:eastAsia="en-US"/>
    </w:rPr>
  </w:style>
  <w:style w:type="paragraph" w:customStyle="1" w:styleId="46B4ED1D17A4411C9A6BC7467A4BA98515">
    <w:name w:val="46B4ED1D17A4411C9A6BC7467A4BA98515"/>
    <w:rsid w:val="003A1EA6"/>
    <w:pPr>
      <w:spacing w:after="200" w:line="312" w:lineRule="auto"/>
    </w:pPr>
    <w:rPr>
      <w:rFonts w:eastAsiaTheme="minorHAnsi"/>
      <w:sz w:val="20"/>
      <w:szCs w:val="20"/>
      <w:lang w:eastAsia="en-US"/>
    </w:rPr>
  </w:style>
  <w:style w:type="paragraph" w:customStyle="1" w:styleId="09F70CD006E64537B3160E95A27E8BD412">
    <w:name w:val="09F70CD006E64537B3160E95A27E8BD412"/>
    <w:rsid w:val="003A1EA6"/>
    <w:pPr>
      <w:spacing w:after="200" w:line="312" w:lineRule="auto"/>
    </w:pPr>
    <w:rPr>
      <w:rFonts w:eastAsiaTheme="minorHAnsi"/>
      <w:sz w:val="20"/>
      <w:szCs w:val="20"/>
      <w:lang w:eastAsia="en-US"/>
    </w:rPr>
  </w:style>
  <w:style w:type="paragraph" w:customStyle="1" w:styleId="73EBE887678845F0ADD744BBD6D7201310">
    <w:name w:val="73EBE887678845F0ADD744BBD6D7201310"/>
    <w:rsid w:val="003A1EA6"/>
    <w:pPr>
      <w:spacing w:after="200" w:line="312" w:lineRule="auto"/>
    </w:pPr>
    <w:rPr>
      <w:rFonts w:eastAsiaTheme="minorHAnsi"/>
      <w:sz w:val="20"/>
      <w:szCs w:val="20"/>
      <w:lang w:eastAsia="en-US"/>
    </w:rPr>
  </w:style>
  <w:style w:type="paragraph" w:customStyle="1" w:styleId="357C9F917D7B4F0EAE829C1515114E789">
    <w:name w:val="357C9F917D7B4F0EAE829C1515114E789"/>
    <w:rsid w:val="003A1EA6"/>
    <w:pPr>
      <w:spacing w:after="200" w:line="312" w:lineRule="auto"/>
    </w:pPr>
    <w:rPr>
      <w:rFonts w:eastAsiaTheme="minorHAnsi"/>
      <w:sz w:val="20"/>
      <w:szCs w:val="20"/>
      <w:lang w:eastAsia="en-US"/>
    </w:rPr>
  </w:style>
  <w:style w:type="paragraph" w:customStyle="1" w:styleId="FA55BB3ECE36437FA1D8631AB7C577048">
    <w:name w:val="FA55BB3ECE36437FA1D8631AB7C577048"/>
    <w:rsid w:val="003A1EA6"/>
    <w:pPr>
      <w:spacing w:after="200" w:line="312" w:lineRule="auto"/>
    </w:pPr>
    <w:rPr>
      <w:rFonts w:eastAsiaTheme="minorHAnsi"/>
      <w:sz w:val="20"/>
      <w:szCs w:val="20"/>
      <w:lang w:eastAsia="en-US"/>
    </w:rPr>
  </w:style>
  <w:style w:type="paragraph" w:customStyle="1" w:styleId="7022BBBC2BE0405CBA2619EA06E158E124">
    <w:name w:val="7022BBBC2BE0405CBA2619EA06E158E124"/>
    <w:rsid w:val="003A1EA6"/>
    <w:pPr>
      <w:spacing w:after="200" w:line="312" w:lineRule="auto"/>
    </w:pPr>
    <w:rPr>
      <w:rFonts w:eastAsiaTheme="minorHAnsi"/>
      <w:sz w:val="20"/>
      <w:szCs w:val="20"/>
      <w:lang w:eastAsia="en-US"/>
    </w:rPr>
  </w:style>
  <w:style w:type="paragraph" w:customStyle="1" w:styleId="C877132DC7754FAEB276D16A1A0D960F2">
    <w:name w:val="C877132DC7754FAEB276D16A1A0D960F2"/>
    <w:rsid w:val="003A1EA6"/>
    <w:pPr>
      <w:spacing w:after="200" w:line="312" w:lineRule="auto"/>
    </w:pPr>
    <w:rPr>
      <w:rFonts w:eastAsiaTheme="minorHAnsi"/>
      <w:sz w:val="20"/>
      <w:szCs w:val="20"/>
      <w:lang w:eastAsia="en-US"/>
    </w:rPr>
  </w:style>
  <w:style w:type="paragraph" w:customStyle="1" w:styleId="2D5DA0E1ABF743E78796994392B9D8C038">
    <w:name w:val="2D5DA0E1ABF743E78796994392B9D8C038"/>
    <w:rsid w:val="003A1EA6"/>
    <w:pPr>
      <w:spacing w:after="200" w:line="312" w:lineRule="auto"/>
    </w:pPr>
    <w:rPr>
      <w:rFonts w:eastAsiaTheme="minorHAnsi"/>
      <w:sz w:val="20"/>
      <w:szCs w:val="20"/>
      <w:lang w:eastAsia="en-US"/>
    </w:rPr>
  </w:style>
  <w:style w:type="paragraph" w:customStyle="1" w:styleId="6A5CB482976B4FCBAFF40BE965D343611">
    <w:name w:val="6A5CB482976B4FCBAFF40BE965D343611"/>
    <w:rsid w:val="003A1EA6"/>
    <w:pPr>
      <w:spacing w:after="200" w:line="312" w:lineRule="auto"/>
    </w:pPr>
    <w:rPr>
      <w:rFonts w:eastAsiaTheme="minorHAnsi"/>
      <w:sz w:val="20"/>
      <w:szCs w:val="20"/>
      <w:lang w:eastAsia="en-US"/>
    </w:rPr>
  </w:style>
  <w:style w:type="paragraph" w:customStyle="1" w:styleId="329500A7C584469697CECE7813B09E4C">
    <w:name w:val="329500A7C584469697CECE7813B09E4C"/>
    <w:rsid w:val="003A1EA6"/>
    <w:pPr>
      <w:spacing w:after="200" w:line="312" w:lineRule="auto"/>
    </w:pPr>
    <w:rPr>
      <w:rFonts w:eastAsiaTheme="minorHAnsi"/>
      <w:sz w:val="20"/>
      <w:szCs w:val="20"/>
      <w:lang w:eastAsia="en-US"/>
    </w:rPr>
  </w:style>
  <w:style w:type="paragraph" w:customStyle="1" w:styleId="FE29FA0B6D644B0D90360EC3BEAE453E36">
    <w:name w:val="FE29FA0B6D644B0D90360EC3BEAE453E36"/>
    <w:rsid w:val="003A1EA6"/>
    <w:pPr>
      <w:spacing w:after="200" w:line="312" w:lineRule="auto"/>
    </w:pPr>
    <w:rPr>
      <w:rFonts w:eastAsiaTheme="minorHAnsi"/>
      <w:sz w:val="20"/>
      <w:szCs w:val="20"/>
      <w:lang w:eastAsia="en-US"/>
    </w:rPr>
  </w:style>
  <w:style w:type="paragraph" w:customStyle="1" w:styleId="03DB008D791C4E409538E2C5C9889C3336">
    <w:name w:val="03DB008D791C4E409538E2C5C9889C3336"/>
    <w:rsid w:val="003A1EA6"/>
    <w:pPr>
      <w:spacing w:after="200" w:line="312" w:lineRule="auto"/>
    </w:pPr>
    <w:rPr>
      <w:rFonts w:eastAsiaTheme="minorHAnsi"/>
      <w:sz w:val="20"/>
      <w:szCs w:val="20"/>
      <w:lang w:eastAsia="en-US"/>
    </w:rPr>
  </w:style>
  <w:style w:type="paragraph" w:customStyle="1" w:styleId="C53870D6D015498EB07B75DEAD7703D021">
    <w:name w:val="C53870D6D015498EB07B75DEAD7703D021"/>
    <w:rsid w:val="003A1EA6"/>
    <w:pPr>
      <w:spacing w:after="200" w:line="312" w:lineRule="auto"/>
    </w:pPr>
    <w:rPr>
      <w:rFonts w:eastAsiaTheme="minorHAnsi"/>
      <w:sz w:val="20"/>
      <w:szCs w:val="20"/>
      <w:lang w:eastAsia="en-US"/>
    </w:rPr>
  </w:style>
  <w:style w:type="paragraph" w:customStyle="1" w:styleId="B0B8495D8BE74201990384CE7837F44735">
    <w:name w:val="B0B8495D8BE74201990384CE7837F44735"/>
    <w:rsid w:val="003A1EA6"/>
    <w:pPr>
      <w:spacing w:after="200" w:line="312" w:lineRule="auto"/>
    </w:pPr>
    <w:rPr>
      <w:rFonts w:eastAsiaTheme="minorHAnsi"/>
      <w:sz w:val="20"/>
      <w:szCs w:val="20"/>
      <w:lang w:eastAsia="en-US"/>
    </w:rPr>
  </w:style>
  <w:style w:type="paragraph" w:customStyle="1" w:styleId="E9F8F63F769E49DAB05589A612475B0733">
    <w:name w:val="E9F8F63F769E49DAB05589A612475B0733"/>
    <w:rsid w:val="003A1EA6"/>
    <w:pPr>
      <w:spacing w:after="200" w:line="312" w:lineRule="auto"/>
    </w:pPr>
    <w:rPr>
      <w:rFonts w:eastAsiaTheme="minorHAnsi"/>
      <w:sz w:val="20"/>
      <w:szCs w:val="20"/>
      <w:lang w:eastAsia="en-US"/>
    </w:rPr>
  </w:style>
  <w:style w:type="paragraph" w:customStyle="1" w:styleId="D5686F17C7084C26B3B427169B1F0A9C32">
    <w:name w:val="D5686F17C7084C26B3B427169B1F0A9C32"/>
    <w:rsid w:val="003A1EA6"/>
    <w:pPr>
      <w:spacing w:after="200" w:line="312" w:lineRule="auto"/>
    </w:pPr>
    <w:rPr>
      <w:rFonts w:eastAsiaTheme="minorHAnsi"/>
      <w:sz w:val="20"/>
      <w:szCs w:val="20"/>
      <w:lang w:eastAsia="en-US"/>
    </w:rPr>
  </w:style>
  <w:style w:type="paragraph" w:customStyle="1" w:styleId="BEA3F3C6B57648A39322CF485EED3E6831">
    <w:name w:val="BEA3F3C6B57648A39322CF485EED3E6831"/>
    <w:rsid w:val="003A1EA6"/>
    <w:pPr>
      <w:spacing w:after="200" w:line="312" w:lineRule="auto"/>
    </w:pPr>
    <w:rPr>
      <w:rFonts w:eastAsiaTheme="minorHAnsi"/>
      <w:sz w:val="20"/>
      <w:szCs w:val="20"/>
      <w:lang w:eastAsia="en-US"/>
    </w:rPr>
  </w:style>
  <w:style w:type="paragraph" w:customStyle="1" w:styleId="C8B56739DAD244ABA74041DF11B0AADF3">
    <w:name w:val="C8B56739DAD244ABA74041DF11B0AADF3"/>
    <w:rsid w:val="003A1EA6"/>
    <w:pPr>
      <w:spacing w:after="200" w:line="312" w:lineRule="auto"/>
    </w:pPr>
    <w:rPr>
      <w:rFonts w:eastAsiaTheme="minorHAnsi"/>
      <w:sz w:val="20"/>
      <w:szCs w:val="20"/>
      <w:lang w:eastAsia="en-US"/>
    </w:rPr>
  </w:style>
  <w:style w:type="paragraph" w:customStyle="1" w:styleId="0582EF72B2F54B93948EC4DB80163F734">
    <w:name w:val="0582EF72B2F54B93948EC4DB80163F734"/>
    <w:rsid w:val="003A1EA6"/>
    <w:pPr>
      <w:spacing w:after="200" w:line="312" w:lineRule="auto"/>
    </w:pPr>
    <w:rPr>
      <w:rFonts w:eastAsiaTheme="minorHAnsi"/>
      <w:sz w:val="20"/>
      <w:szCs w:val="20"/>
      <w:lang w:eastAsia="en-US"/>
    </w:rPr>
  </w:style>
  <w:style w:type="paragraph" w:customStyle="1" w:styleId="BFD6C42BE8F74A4A87B48DE4C775F7816">
    <w:name w:val="BFD6C42BE8F74A4A87B48DE4C775F7816"/>
    <w:rsid w:val="003A1EA6"/>
    <w:pPr>
      <w:spacing w:after="200" w:line="312" w:lineRule="auto"/>
    </w:pPr>
    <w:rPr>
      <w:rFonts w:eastAsiaTheme="minorHAnsi"/>
      <w:sz w:val="20"/>
      <w:szCs w:val="20"/>
      <w:lang w:eastAsia="en-US"/>
    </w:rPr>
  </w:style>
  <w:style w:type="paragraph" w:customStyle="1" w:styleId="CEC8878E89E54239A2016134D6951A637">
    <w:name w:val="CEC8878E89E54239A2016134D6951A637"/>
    <w:rsid w:val="003A1EA6"/>
    <w:pPr>
      <w:spacing w:after="200" w:line="312" w:lineRule="auto"/>
    </w:pPr>
    <w:rPr>
      <w:rFonts w:eastAsiaTheme="minorHAnsi"/>
      <w:sz w:val="20"/>
      <w:szCs w:val="20"/>
      <w:lang w:eastAsia="en-US"/>
    </w:rPr>
  </w:style>
  <w:style w:type="paragraph" w:customStyle="1" w:styleId="DFA61D837F534529AE6DB73BB58B93F319">
    <w:name w:val="DFA61D837F534529AE6DB73BB58B93F319"/>
    <w:rsid w:val="003A1EA6"/>
    <w:pPr>
      <w:spacing w:after="200" w:line="312" w:lineRule="auto"/>
    </w:pPr>
    <w:rPr>
      <w:rFonts w:eastAsiaTheme="minorHAnsi"/>
      <w:sz w:val="20"/>
      <w:szCs w:val="20"/>
      <w:lang w:eastAsia="en-US"/>
    </w:rPr>
  </w:style>
  <w:style w:type="paragraph" w:customStyle="1" w:styleId="2C2F7D7004AF43A8A2964B820246F73D8">
    <w:name w:val="2C2F7D7004AF43A8A2964B820246F73D8"/>
    <w:rsid w:val="003A1EA6"/>
    <w:pPr>
      <w:spacing w:after="200" w:line="312" w:lineRule="auto"/>
    </w:pPr>
    <w:rPr>
      <w:rFonts w:eastAsiaTheme="minorHAnsi"/>
      <w:sz w:val="20"/>
      <w:szCs w:val="20"/>
      <w:lang w:eastAsia="en-US"/>
    </w:rPr>
  </w:style>
  <w:style w:type="paragraph" w:customStyle="1" w:styleId="147A38901E56448992B16F76F9A834DF13">
    <w:name w:val="147A38901E56448992B16F76F9A834DF13"/>
    <w:rsid w:val="003A1EA6"/>
    <w:pPr>
      <w:spacing w:after="200" w:line="312" w:lineRule="auto"/>
    </w:pPr>
    <w:rPr>
      <w:rFonts w:eastAsiaTheme="minorHAnsi"/>
      <w:sz w:val="20"/>
      <w:szCs w:val="20"/>
      <w:lang w:eastAsia="en-US"/>
    </w:rPr>
  </w:style>
  <w:style w:type="paragraph" w:customStyle="1" w:styleId="E5E172270E9A40678A97CB5C55FC743815">
    <w:name w:val="E5E172270E9A40678A97CB5C55FC743815"/>
    <w:rsid w:val="003A1EA6"/>
    <w:pPr>
      <w:spacing w:after="200" w:line="312" w:lineRule="auto"/>
    </w:pPr>
    <w:rPr>
      <w:rFonts w:eastAsiaTheme="minorHAnsi"/>
      <w:sz w:val="20"/>
      <w:szCs w:val="20"/>
      <w:lang w:eastAsia="en-US"/>
    </w:rPr>
  </w:style>
  <w:style w:type="paragraph" w:customStyle="1" w:styleId="46B4ED1D17A4411C9A6BC7467A4BA98516">
    <w:name w:val="46B4ED1D17A4411C9A6BC7467A4BA98516"/>
    <w:rsid w:val="003A1EA6"/>
    <w:pPr>
      <w:spacing w:after="200" w:line="312" w:lineRule="auto"/>
    </w:pPr>
    <w:rPr>
      <w:rFonts w:eastAsiaTheme="minorHAnsi"/>
      <w:sz w:val="20"/>
      <w:szCs w:val="20"/>
      <w:lang w:eastAsia="en-US"/>
    </w:rPr>
  </w:style>
  <w:style w:type="paragraph" w:customStyle="1" w:styleId="09F70CD006E64537B3160E95A27E8BD413">
    <w:name w:val="09F70CD006E64537B3160E95A27E8BD413"/>
    <w:rsid w:val="003A1EA6"/>
    <w:pPr>
      <w:spacing w:after="200" w:line="312" w:lineRule="auto"/>
    </w:pPr>
    <w:rPr>
      <w:rFonts w:eastAsiaTheme="minorHAnsi"/>
      <w:sz w:val="20"/>
      <w:szCs w:val="20"/>
      <w:lang w:eastAsia="en-US"/>
    </w:rPr>
  </w:style>
  <w:style w:type="paragraph" w:customStyle="1" w:styleId="73EBE887678845F0ADD744BBD6D7201311">
    <w:name w:val="73EBE887678845F0ADD744BBD6D7201311"/>
    <w:rsid w:val="003A1EA6"/>
    <w:pPr>
      <w:spacing w:after="200" w:line="312" w:lineRule="auto"/>
    </w:pPr>
    <w:rPr>
      <w:rFonts w:eastAsiaTheme="minorHAnsi"/>
      <w:sz w:val="20"/>
      <w:szCs w:val="20"/>
      <w:lang w:eastAsia="en-US"/>
    </w:rPr>
  </w:style>
  <w:style w:type="paragraph" w:customStyle="1" w:styleId="357C9F917D7B4F0EAE829C1515114E7810">
    <w:name w:val="357C9F917D7B4F0EAE829C1515114E7810"/>
    <w:rsid w:val="003A1EA6"/>
    <w:pPr>
      <w:spacing w:after="200" w:line="312" w:lineRule="auto"/>
    </w:pPr>
    <w:rPr>
      <w:rFonts w:eastAsiaTheme="minorHAnsi"/>
      <w:sz w:val="20"/>
      <w:szCs w:val="20"/>
      <w:lang w:eastAsia="en-US"/>
    </w:rPr>
  </w:style>
  <w:style w:type="paragraph" w:customStyle="1" w:styleId="FA55BB3ECE36437FA1D8631AB7C577049">
    <w:name w:val="FA55BB3ECE36437FA1D8631AB7C577049"/>
    <w:rsid w:val="003A1EA6"/>
    <w:pPr>
      <w:spacing w:after="200" w:line="312" w:lineRule="auto"/>
    </w:pPr>
    <w:rPr>
      <w:rFonts w:eastAsiaTheme="minorHAnsi"/>
      <w:sz w:val="20"/>
      <w:szCs w:val="20"/>
      <w:lang w:eastAsia="en-US"/>
    </w:rPr>
  </w:style>
  <w:style w:type="paragraph" w:customStyle="1" w:styleId="7022BBBC2BE0405CBA2619EA06E158E125">
    <w:name w:val="7022BBBC2BE0405CBA2619EA06E158E125"/>
    <w:rsid w:val="003A1EA6"/>
    <w:pPr>
      <w:spacing w:after="200" w:line="312" w:lineRule="auto"/>
    </w:pPr>
    <w:rPr>
      <w:rFonts w:eastAsiaTheme="minorHAnsi"/>
      <w:sz w:val="20"/>
      <w:szCs w:val="20"/>
      <w:lang w:eastAsia="en-US"/>
    </w:rPr>
  </w:style>
  <w:style w:type="paragraph" w:customStyle="1" w:styleId="C877132DC7754FAEB276D16A1A0D960F3">
    <w:name w:val="C877132DC7754FAEB276D16A1A0D960F3"/>
    <w:rsid w:val="003A1EA6"/>
    <w:pPr>
      <w:spacing w:after="200" w:line="312" w:lineRule="auto"/>
    </w:pPr>
    <w:rPr>
      <w:rFonts w:eastAsiaTheme="minorHAnsi"/>
      <w:sz w:val="20"/>
      <w:szCs w:val="20"/>
      <w:lang w:eastAsia="en-US"/>
    </w:rPr>
  </w:style>
  <w:style w:type="paragraph" w:customStyle="1" w:styleId="2D5DA0E1ABF743E78796994392B9D8C039">
    <w:name w:val="2D5DA0E1ABF743E78796994392B9D8C039"/>
    <w:rsid w:val="003A1EA6"/>
    <w:pPr>
      <w:spacing w:after="200" w:line="312" w:lineRule="auto"/>
    </w:pPr>
    <w:rPr>
      <w:rFonts w:eastAsiaTheme="minorHAnsi"/>
      <w:sz w:val="20"/>
      <w:szCs w:val="20"/>
      <w:lang w:eastAsia="en-US"/>
    </w:rPr>
  </w:style>
  <w:style w:type="paragraph" w:customStyle="1" w:styleId="6A5CB482976B4FCBAFF40BE965D343612">
    <w:name w:val="6A5CB482976B4FCBAFF40BE965D343612"/>
    <w:rsid w:val="003A1EA6"/>
    <w:pPr>
      <w:spacing w:after="200" w:line="312" w:lineRule="auto"/>
    </w:pPr>
    <w:rPr>
      <w:rFonts w:eastAsiaTheme="minorHAnsi"/>
      <w:sz w:val="20"/>
      <w:szCs w:val="20"/>
      <w:lang w:eastAsia="en-US"/>
    </w:rPr>
  </w:style>
  <w:style w:type="paragraph" w:customStyle="1" w:styleId="329500A7C584469697CECE7813B09E4C1">
    <w:name w:val="329500A7C584469697CECE7813B09E4C1"/>
    <w:rsid w:val="003A1EA6"/>
    <w:pPr>
      <w:spacing w:after="200" w:line="312" w:lineRule="auto"/>
    </w:pPr>
    <w:rPr>
      <w:rFonts w:eastAsiaTheme="minorHAnsi"/>
      <w:sz w:val="20"/>
      <w:szCs w:val="20"/>
      <w:lang w:eastAsia="en-US"/>
    </w:rPr>
  </w:style>
  <w:style w:type="paragraph" w:customStyle="1" w:styleId="0A5FE48E0C5C49B5BD5DDCBF157F74A2">
    <w:name w:val="0A5FE48E0C5C49B5BD5DDCBF157F74A2"/>
    <w:rsid w:val="003A1EA6"/>
    <w:pPr>
      <w:spacing w:after="200" w:line="312" w:lineRule="auto"/>
    </w:pPr>
    <w:rPr>
      <w:rFonts w:eastAsiaTheme="minorHAnsi"/>
      <w:sz w:val="20"/>
      <w:szCs w:val="20"/>
      <w:lang w:eastAsia="en-US"/>
    </w:rPr>
  </w:style>
  <w:style w:type="paragraph" w:customStyle="1" w:styleId="9731D338B2C94EB089123C6B8CFA2BFE">
    <w:name w:val="9731D338B2C94EB089123C6B8CFA2BFE"/>
    <w:rsid w:val="003A1EA6"/>
    <w:pPr>
      <w:spacing w:after="200" w:line="312" w:lineRule="auto"/>
    </w:pPr>
    <w:rPr>
      <w:rFonts w:eastAsiaTheme="minorHAnsi"/>
      <w:sz w:val="20"/>
      <w:szCs w:val="20"/>
      <w:lang w:eastAsia="en-US"/>
    </w:rPr>
  </w:style>
  <w:style w:type="paragraph" w:customStyle="1" w:styleId="50B3C968CBD34EE2A7375539965D46F5">
    <w:name w:val="50B3C968CBD34EE2A7375539965D46F5"/>
    <w:rsid w:val="003A1EA6"/>
    <w:pPr>
      <w:spacing w:after="200" w:line="312" w:lineRule="auto"/>
    </w:pPr>
    <w:rPr>
      <w:rFonts w:eastAsiaTheme="minorHAnsi"/>
      <w:sz w:val="20"/>
      <w:szCs w:val="20"/>
      <w:lang w:eastAsia="en-US"/>
    </w:rPr>
  </w:style>
  <w:style w:type="paragraph" w:customStyle="1" w:styleId="FE29FA0B6D644B0D90360EC3BEAE453E37">
    <w:name w:val="FE29FA0B6D644B0D90360EC3BEAE453E37"/>
    <w:rsid w:val="003A1EA6"/>
    <w:pPr>
      <w:spacing w:after="200" w:line="312" w:lineRule="auto"/>
    </w:pPr>
    <w:rPr>
      <w:rFonts w:eastAsiaTheme="minorHAnsi"/>
      <w:sz w:val="20"/>
      <w:szCs w:val="20"/>
      <w:lang w:eastAsia="en-US"/>
    </w:rPr>
  </w:style>
  <w:style w:type="paragraph" w:customStyle="1" w:styleId="03DB008D791C4E409538E2C5C9889C3337">
    <w:name w:val="03DB008D791C4E409538E2C5C9889C3337"/>
    <w:rsid w:val="003A1EA6"/>
    <w:pPr>
      <w:spacing w:after="200" w:line="312" w:lineRule="auto"/>
    </w:pPr>
    <w:rPr>
      <w:rFonts w:eastAsiaTheme="minorHAnsi"/>
      <w:sz w:val="20"/>
      <w:szCs w:val="20"/>
      <w:lang w:eastAsia="en-US"/>
    </w:rPr>
  </w:style>
  <w:style w:type="paragraph" w:customStyle="1" w:styleId="C53870D6D015498EB07B75DEAD7703D022">
    <w:name w:val="C53870D6D015498EB07B75DEAD7703D022"/>
    <w:rsid w:val="003A1EA6"/>
    <w:pPr>
      <w:spacing w:after="200" w:line="312" w:lineRule="auto"/>
    </w:pPr>
    <w:rPr>
      <w:rFonts w:eastAsiaTheme="minorHAnsi"/>
      <w:sz w:val="20"/>
      <w:szCs w:val="20"/>
      <w:lang w:eastAsia="en-US"/>
    </w:rPr>
  </w:style>
  <w:style w:type="paragraph" w:customStyle="1" w:styleId="B0B8495D8BE74201990384CE7837F44736">
    <w:name w:val="B0B8495D8BE74201990384CE7837F44736"/>
    <w:rsid w:val="003A1EA6"/>
    <w:pPr>
      <w:spacing w:after="200" w:line="312" w:lineRule="auto"/>
    </w:pPr>
    <w:rPr>
      <w:rFonts w:eastAsiaTheme="minorHAnsi"/>
      <w:sz w:val="20"/>
      <w:szCs w:val="20"/>
      <w:lang w:eastAsia="en-US"/>
    </w:rPr>
  </w:style>
  <w:style w:type="paragraph" w:customStyle="1" w:styleId="E9F8F63F769E49DAB05589A612475B0734">
    <w:name w:val="E9F8F63F769E49DAB05589A612475B0734"/>
    <w:rsid w:val="003A1EA6"/>
    <w:pPr>
      <w:spacing w:after="200" w:line="312" w:lineRule="auto"/>
    </w:pPr>
    <w:rPr>
      <w:rFonts w:eastAsiaTheme="minorHAnsi"/>
      <w:sz w:val="20"/>
      <w:szCs w:val="20"/>
      <w:lang w:eastAsia="en-US"/>
    </w:rPr>
  </w:style>
  <w:style w:type="paragraph" w:customStyle="1" w:styleId="D5686F17C7084C26B3B427169B1F0A9C33">
    <w:name w:val="D5686F17C7084C26B3B427169B1F0A9C33"/>
    <w:rsid w:val="003A1EA6"/>
    <w:pPr>
      <w:spacing w:after="200" w:line="312" w:lineRule="auto"/>
    </w:pPr>
    <w:rPr>
      <w:rFonts w:eastAsiaTheme="minorHAnsi"/>
      <w:sz w:val="20"/>
      <w:szCs w:val="20"/>
      <w:lang w:eastAsia="en-US"/>
    </w:rPr>
  </w:style>
  <w:style w:type="paragraph" w:customStyle="1" w:styleId="BEA3F3C6B57648A39322CF485EED3E6832">
    <w:name w:val="BEA3F3C6B57648A39322CF485EED3E6832"/>
    <w:rsid w:val="003A1EA6"/>
    <w:pPr>
      <w:spacing w:after="200" w:line="312" w:lineRule="auto"/>
    </w:pPr>
    <w:rPr>
      <w:rFonts w:eastAsiaTheme="minorHAnsi"/>
      <w:sz w:val="20"/>
      <w:szCs w:val="20"/>
      <w:lang w:eastAsia="en-US"/>
    </w:rPr>
  </w:style>
  <w:style w:type="paragraph" w:customStyle="1" w:styleId="C8B56739DAD244ABA74041DF11B0AADF4">
    <w:name w:val="C8B56739DAD244ABA74041DF11B0AADF4"/>
    <w:rsid w:val="003A1EA6"/>
    <w:pPr>
      <w:spacing w:after="200" w:line="312" w:lineRule="auto"/>
    </w:pPr>
    <w:rPr>
      <w:rFonts w:eastAsiaTheme="minorHAnsi"/>
      <w:sz w:val="20"/>
      <w:szCs w:val="20"/>
      <w:lang w:eastAsia="en-US"/>
    </w:rPr>
  </w:style>
  <w:style w:type="paragraph" w:customStyle="1" w:styleId="0582EF72B2F54B93948EC4DB80163F735">
    <w:name w:val="0582EF72B2F54B93948EC4DB80163F735"/>
    <w:rsid w:val="003A1EA6"/>
    <w:pPr>
      <w:spacing w:after="200" w:line="312" w:lineRule="auto"/>
    </w:pPr>
    <w:rPr>
      <w:rFonts w:eastAsiaTheme="minorHAnsi"/>
      <w:sz w:val="20"/>
      <w:szCs w:val="20"/>
      <w:lang w:eastAsia="en-US"/>
    </w:rPr>
  </w:style>
  <w:style w:type="paragraph" w:customStyle="1" w:styleId="BFD6C42BE8F74A4A87B48DE4C775F7817">
    <w:name w:val="BFD6C42BE8F74A4A87B48DE4C775F7817"/>
    <w:rsid w:val="003A1EA6"/>
    <w:pPr>
      <w:spacing w:after="200" w:line="312" w:lineRule="auto"/>
    </w:pPr>
    <w:rPr>
      <w:rFonts w:eastAsiaTheme="minorHAnsi"/>
      <w:sz w:val="20"/>
      <w:szCs w:val="20"/>
      <w:lang w:eastAsia="en-US"/>
    </w:rPr>
  </w:style>
  <w:style w:type="paragraph" w:customStyle="1" w:styleId="CEC8878E89E54239A2016134D6951A638">
    <w:name w:val="CEC8878E89E54239A2016134D6951A638"/>
    <w:rsid w:val="003A1EA6"/>
    <w:pPr>
      <w:spacing w:after="200" w:line="312" w:lineRule="auto"/>
    </w:pPr>
    <w:rPr>
      <w:rFonts w:eastAsiaTheme="minorHAnsi"/>
      <w:sz w:val="20"/>
      <w:szCs w:val="20"/>
      <w:lang w:eastAsia="en-US"/>
    </w:rPr>
  </w:style>
  <w:style w:type="paragraph" w:customStyle="1" w:styleId="DFA61D837F534529AE6DB73BB58B93F320">
    <w:name w:val="DFA61D837F534529AE6DB73BB58B93F320"/>
    <w:rsid w:val="003A1EA6"/>
    <w:pPr>
      <w:spacing w:after="200" w:line="312" w:lineRule="auto"/>
    </w:pPr>
    <w:rPr>
      <w:rFonts w:eastAsiaTheme="minorHAnsi"/>
      <w:sz w:val="20"/>
      <w:szCs w:val="20"/>
      <w:lang w:eastAsia="en-US"/>
    </w:rPr>
  </w:style>
  <w:style w:type="paragraph" w:customStyle="1" w:styleId="2C2F7D7004AF43A8A2964B820246F73D9">
    <w:name w:val="2C2F7D7004AF43A8A2964B820246F73D9"/>
    <w:rsid w:val="003A1EA6"/>
    <w:pPr>
      <w:spacing w:after="200" w:line="312" w:lineRule="auto"/>
    </w:pPr>
    <w:rPr>
      <w:rFonts w:eastAsiaTheme="minorHAnsi"/>
      <w:sz w:val="20"/>
      <w:szCs w:val="20"/>
      <w:lang w:eastAsia="en-US"/>
    </w:rPr>
  </w:style>
  <w:style w:type="paragraph" w:customStyle="1" w:styleId="147A38901E56448992B16F76F9A834DF14">
    <w:name w:val="147A38901E56448992B16F76F9A834DF14"/>
    <w:rsid w:val="003A1EA6"/>
    <w:pPr>
      <w:spacing w:after="200" w:line="312" w:lineRule="auto"/>
    </w:pPr>
    <w:rPr>
      <w:rFonts w:eastAsiaTheme="minorHAnsi"/>
      <w:sz w:val="20"/>
      <w:szCs w:val="20"/>
      <w:lang w:eastAsia="en-US"/>
    </w:rPr>
  </w:style>
  <w:style w:type="paragraph" w:customStyle="1" w:styleId="E5E172270E9A40678A97CB5C55FC743816">
    <w:name w:val="E5E172270E9A40678A97CB5C55FC743816"/>
    <w:rsid w:val="003A1EA6"/>
    <w:pPr>
      <w:spacing w:after="200" w:line="312" w:lineRule="auto"/>
    </w:pPr>
    <w:rPr>
      <w:rFonts w:eastAsiaTheme="minorHAnsi"/>
      <w:sz w:val="20"/>
      <w:szCs w:val="20"/>
      <w:lang w:eastAsia="en-US"/>
    </w:rPr>
  </w:style>
  <w:style w:type="paragraph" w:customStyle="1" w:styleId="46B4ED1D17A4411C9A6BC7467A4BA98517">
    <w:name w:val="46B4ED1D17A4411C9A6BC7467A4BA98517"/>
    <w:rsid w:val="003A1EA6"/>
    <w:pPr>
      <w:spacing w:after="200" w:line="312" w:lineRule="auto"/>
    </w:pPr>
    <w:rPr>
      <w:rFonts w:eastAsiaTheme="minorHAnsi"/>
      <w:sz w:val="20"/>
      <w:szCs w:val="20"/>
      <w:lang w:eastAsia="en-US"/>
    </w:rPr>
  </w:style>
  <w:style w:type="paragraph" w:customStyle="1" w:styleId="09F70CD006E64537B3160E95A27E8BD414">
    <w:name w:val="09F70CD006E64537B3160E95A27E8BD414"/>
    <w:rsid w:val="003A1EA6"/>
    <w:pPr>
      <w:spacing w:after="200" w:line="312" w:lineRule="auto"/>
    </w:pPr>
    <w:rPr>
      <w:rFonts w:eastAsiaTheme="minorHAnsi"/>
      <w:sz w:val="20"/>
      <w:szCs w:val="20"/>
      <w:lang w:eastAsia="en-US"/>
    </w:rPr>
  </w:style>
  <w:style w:type="paragraph" w:customStyle="1" w:styleId="73EBE887678845F0ADD744BBD6D7201312">
    <w:name w:val="73EBE887678845F0ADD744BBD6D7201312"/>
    <w:rsid w:val="003A1EA6"/>
    <w:pPr>
      <w:spacing w:after="200" w:line="312" w:lineRule="auto"/>
    </w:pPr>
    <w:rPr>
      <w:rFonts w:eastAsiaTheme="minorHAnsi"/>
      <w:sz w:val="20"/>
      <w:szCs w:val="20"/>
      <w:lang w:eastAsia="en-US"/>
    </w:rPr>
  </w:style>
  <w:style w:type="paragraph" w:customStyle="1" w:styleId="357C9F917D7B4F0EAE829C1515114E7811">
    <w:name w:val="357C9F917D7B4F0EAE829C1515114E7811"/>
    <w:rsid w:val="003A1EA6"/>
    <w:pPr>
      <w:spacing w:after="200" w:line="312" w:lineRule="auto"/>
    </w:pPr>
    <w:rPr>
      <w:rFonts w:eastAsiaTheme="minorHAnsi"/>
      <w:sz w:val="20"/>
      <w:szCs w:val="20"/>
      <w:lang w:eastAsia="en-US"/>
    </w:rPr>
  </w:style>
  <w:style w:type="paragraph" w:customStyle="1" w:styleId="FA55BB3ECE36437FA1D8631AB7C5770410">
    <w:name w:val="FA55BB3ECE36437FA1D8631AB7C5770410"/>
    <w:rsid w:val="003A1EA6"/>
    <w:pPr>
      <w:spacing w:after="200" w:line="312" w:lineRule="auto"/>
    </w:pPr>
    <w:rPr>
      <w:rFonts w:eastAsiaTheme="minorHAnsi"/>
      <w:sz w:val="20"/>
      <w:szCs w:val="20"/>
      <w:lang w:eastAsia="en-US"/>
    </w:rPr>
  </w:style>
  <w:style w:type="paragraph" w:customStyle="1" w:styleId="7022BBBC2BE0405CBA2619EA06E158E126">
    <w:name w:val="7022BBBC2BE0405CBA2619EA06E158E126"/>
    <w:rsid w:val="003A1EA6"/>
    <w:pPr>
      <w:spacing w:after="200" w:line="312" w:lineRule="auto"/>
    </w:pPr>
    <w:rPr>
      <w:rFonts w:eastAsiaTheme="minorHAnsi"/>
      <w:sz w:val="20"/>
      <w:szCs w:val="20"/>
      <w:lang w:eastAsia="en-US"/>
    </w:rPr>
  </w:style>
  <w:style w:type="paragraph" w:customStyle="1" w:styleId="C877132DC7754FAEB276D16A1A0D960F4">
    <w:name w:val="C877132DC7754FAEB276D16A1A0D960F4"/>
    <w:rsid w:val="003A1EA6"/>
    <w:pPr>
      <w:spacing w:after="200" w:line="312" w:lineRule="auto"/>
    </w:pPr>
    <w:rPr>
      <w:rFonts w:eastAsiaTheme="minorHAnsi"/>
      <w:sz w:val="20"/>
      <w:szCs w:val="20"/>
      <w:lang w:eastAsia="en-US"/>
    </w:rPr>
  </w:style>
  <w:style w:type="paragraph" w:customStyle="1" w:styleId="2D5DA0E1ABF743E78796994392B9D8C040">
    <w:name w:val="2D5DA0E1ABF743E78796994392B9D8C040"/>
    <w:rsid w:val="003A1EA6"/>
    <w:pPr>
      <w:spacing w:after="200" w:line="312" w:lineRule="auto"/>
    </w:pPr>
    <w:rPr>
      <w:rFonts w:eastAsiaTheme="minorHAnsi"/>
      <w:sz w:val="20"/>
      <w:szCs w:val="20"/>
      <w:lang w:eastAsia="en-US"/>
    </w:rPr>
  </w:style>
  <w:style w:type="paragraph" w:customStyle="1" w:styleId="6A5CB482976B4FCBAFF40BE965D343613">
    <w:name w:val="6A5CB482976B4FCBAFF40BE965D343613"/>
    <w:rsid w:val="003A1EA6"/>
    <w:pPr>
      <w:spacing w:after="200" w:line="312" w:lineRule="auto"/>
    </w:pPr>
    <w:rPr>
      <w:rFonts w:eastAsiaTheme="minorHAnsi"/>
      <w:sz w:val="20"/>
      <w:szCs w:val="20"/>
      <w:lang w:eastAsia="en-US"/>
    </w:rPr>
  </w:style>
  <w:style w:type="paragraph" w:customStyle="1" w:styleId="329500A7C584469697CECE7813B09E4C2">
    <w:name w:val="329500A7C584469697CECE7813B09E4C2"/>
    <w:rsid w:val="003A1EA6"/>
    <w:pPr>
      <w:spacing w:after="200" w:line="312" w:lineRule="auto"/>
    </w:pPr>
    <w:rPr>
      <w:rFonts w:eastAsiaTheme="minorHAnsi"/>
      <w:sz w:val="20"/>
      <w:szCs w:val="20"/>
      <w:lang w:eastAsia="en-US"/>
    </w:rPr>
  </w:style>
  <w:style w:type="paragraph" w:customStyle="1" w:styleId="0A5FE48E0C5C49B5BD5DDCBF157F74A21">
    <w:name w:val="0A5FE48E0C5C49B5BD5DDCBF157F74A21"/>
    <w:rsid w:val="003A1EA6"/>
    <w:pPr>
      <w:spacing w:after="200" w:line="312" w:lineRule="auto"/>
    </w:pPr>
    <w:rPr>
      <w:rFonts w:eastAsiaTheme="minorHAnsi"/>
      <w:sz w:val="20"/>
      <w:szCs w:val="20"/>
      <w:lang w:eastAsia="en-US"/>
    </w:rPr>
  </w:style>
  <w:style w:type="paragraph" w:customStyle="1" w:styleId="9731D338B2C94EB089123C6B8CFA2BFE1">
    <w:name w:val="9731D338B2C94EB089123C6B8CFA2BFE1"/>
    <w:rsid w:val="003A1EA6"/>
    <w:pPr>
      <w:spacing w:after="200" w:line="312" w:lineRule="auto"/>
    </w:pPr>
    <w:rPr>
      <w:rFonts w:eastAsiaTheme="minorHAnsi"/>
      <w:sz w:val="20"/>
      <w:szCs w:val="20"/>
      <w:lang w:eastAsia="en-US"/>
    </w:rPr>
  </w:style>
  <w:style w:type="paragraph" w:customStyle="1" w:styleId="50B3C968CBD34EE2A7375539965D46F51">
    <w:name w:val="50B3C968CBD34EE2A7375539965D46F51"/>
    <w:rsid w:val="003A1EA6"/>
    <w:pPr>
      <w:spacing w:after="200" w:line="312" w:lineRule="auto"/>
    </w:pPr>
    <w:rPr>
      <w:rFonts w:eastAsiaTheme="minorHAnsi"/>
      <w:sz w:val="20"/>
      <w:szCs w:val="20"/>
      <w:lang w:eastAsia="en-US"/>
    </w:rPr>
  </w:style>
  <w:style w:type="paragraph" w:customStyle="1" w:styleId="FE29FA0B6D644B0D90360EC3BEAE453E38">
    <w:name w:val="FE29FA0B6D644B0D90360EC3BEAE453E38"/>
    <w:rsid w:val="003A1EA6"/>
    <w:pPr>
      <w:spacing w:after="200" w:line="312" w:lineRule="auto"/>
    </w:pPr>
    <w:rPr>
      <w:rFonts w:eastAsiaTheme="minorHAnsi"/>
      <w:sz w:val="20"/>
      <w:szCs w:val="20"/>
      <w:lang w:eastAsia="en-US"/>
    </w:rPr>
  </w:style>
  <w:style w:type="paragraph" w:customStyle="1" w:styleId="03DB008D791C4E409538E2C5C9889C3338">
    <w:name w:val="03DB008D791C4E409538E2C5C9889C3338"/>
    <w:rsid w:val="003A1EA6"/>
    <w:pPr>
      <w:spacing w:after="200" w:line="312" w:lineRule="auto"/>
    </w:pPr>
    <w:rPr>
      <w:rFonts w:eastAsiaTheme="minorHAnsi"/>
      <w:sz w:val="20"/>
      <w:szCs w:val="20"/>
      <w:lang w:eastAsia="en-US"/>
    </w:rPr>
  </w:style>
  <w:style w:type="paragraph" w:customStyle="1" w:styleId="C53870D6D015498EB07B75DEAD7703D023">
    <w:name w:val="C53870D6D015498EB07B75DEAD7703D023"/>
    <w:rsid w:val="003A1EA6"/>
    <w:pPr>
      <w:spacing w:after="200" w:line="312" w:lineRule="auto"/>
    </w:pPr>
    <w:rPr>
      <w:rFonts w:eastAsiaTheme="minorHAnsi"/>
      <w:sz w:val="20"/>
      <w:szCs w:val="20"/>
      <w:lang w:eastAsia="en-US"/>
    </w:rPr>
  </w:style>
  <w:style w:type="paragraph" w:customStyle="1" w:styleId="B0B8495D8BE74201990384CE7837F44737">
    <w:name w:val="B0B8495D8BE74201990384CE7837F44737"/>
    <w:rsid w:val="003A1EA6"/>
    <w:pPr>
      <w:spacing w:after="200" w:line="312" w:lineRule="auto"/>
    </w:pPr>
    <w:rPr>
      <w:rFonts w:eastAsiaTheme="minorHAnsi"/>
      <w:sz w:val="20"/>
      <w:szCs w:val="20"/>
      <w:lang w:eastAsia="en-US"/>
    </w:rPr>
  </w:style>
  <w:style w:type="paragraph" w:customStyle="1" w:styleId="E9F8F63F769E49DAB05589A612475B0735">
    <w:name w:val="E9F8F63F769E49DAB05589A612475B0735"/>
    <w:rsid w:val="003A1EA6"/>
    <w:pPr>
      <w:spacing w:after="200" w:line="312" w:lineRule="auto"/>
    </w:pPr>
    <w:rPr>
      <w:rFonts w:eastAsiaTheme="minorHAnsi"/>
      <w:sz w:val="20"/>
      <w:szCs w:val="20"/>
      <w:lang w:eastAsia="en-US"/>
    </w:rPr>
  </w:style>
  <w:style w:type="paragraph" w:customStyle="1" w:styleId="D5686F17C7084C26B3B427169B1F0A9C34">
    <w:name w:val="D5686F17C7084C26B3B427169B1F0A9C34"/>
    <w:rsid w:val="003A1EA6"/>
    <w:pPr>
      <w:spacing w:after="200" w:line="312" w:lineRule="auto"/>
    </w:pPr>
    <w:rPr>
      <w:rFonts w:eastAsiaTheme="minorHAnsi"/>
      <w:sz w:val="20"/>
      <w:szCs w:val="20"/>
      <w:lang w:eastAsia="en-US"/>
    </w:rPr>
  </w:style>
  <w:style w:type="paragraph" w:customStyle="1" w:styleId="BEA3F3C6B57648A39322CF485EED3E6833">
    <w:name w:val="BEA3F3C6B57648A39322CF485EED3E6833"/>
    <w:rsid w:val="003A1EA6"/>
    <w:pPr>
      <w:spacing w:after="200" w:line="312" w:lineRule="auto"/>
    </w:pPr>
    <w:rPr>
      <w:rFonts w:eastAsiaTheme="minorHAnsi"/>
      <w:sz w:val="20"/>
      <w:szCs w:val="20"/>
      <w:lang w:eastAsia="en-US"/>
    </w:rPr>
  </w:style>
  <w:style w:type="paragraph" w:customStyle="1" w:styleId="C8B56739DAD244ABA74041DF11B0AADF5">
    <w:name w:val="C8B56739DAD244ABA74041DF11B0AADF5"/>
    <w:rsid w:val="003A1EA6"/>
    <w:pPr>
      <w:spacing w:after="200" w:line="312" w:lineRule="auto"/>
    </w:pPr>
    <w:rPr>
      <w:rFonts w:eastAsiaTheme="minorHAnsi"/>
      <w:sz w:val="20"/>
      <w:szCs w:val="20"/>
      <w:lang w:eastAsia="en-US"/>
    </w:rPr>
  </w:style>
  <w:style w:type="paragraph" w:customStyle="1" w:styleId="0582EF72B2F54B93948EC4DB80163F736">
    <w:name w:val="0582EF72B2F54B93948EC4DB80163F736"/>
    <w:rsid w:val="003A1EA6"/>
    <w:pPr>
      <w:spacing w:after="200" w:line="312" w:lineRule="auto"/>
    </w:pPr>
    <w:rPr>
      <w:rFonts w:eastAsiaTheme="minorHAnsi"/>
      <w:sz w:val="20"/>
      <w:szCs w:val="20"/>
      <w:lang w:eastAsia="en-US"/>
    </w:rPr>
  </w:style>
  <w:style w:type="paragraph" w:customStyle="1" w:styleId="BFD6C42BE8F74A4A87B48DE4C775F7818">
    <w:name w:val="BFD6C42BE8F74A4A87B48DE4C775F7818"/>
    <w:rsid w:val="003A1EA6"/>
    <w:pPr>
      <w:spacing w:after="200" w:line="312" w:lineRule="auto"/>
    </w:pPr>
    <w:rPr>
      <w:rFonts w:eastAsiaTheme="minorHAnsi"/>
      <w:sz w:val="20"/>
      <w:szCs w:val="20"/>
      <w:lang w:eastAsia="en-US"/>
    </w:rPr>
  </w:style>
  <w:style w:type="paragraph" w:customStyle="1" w:styleId="CEC8878E89E54239A2016134D6951A639">
    <w:name w:val="CEC8878E89E54239A2016134D6951A639"/>
    <w:rsid w:val="003A1EA6"/>
    <w:pPr>
      <w:spacing w:after="200" w:line="312" w:lineRule="auto"/>
    </w:pPr>
    <w:rPr>
      <w:rFonts w:eastAsiaTheme="minorHAnsi"/>
      <w:sz w:val="20"/>
      <w:szCs w:val="20"/>
      <w:lang w:eastAsia="en-US"/>
    </w:rPr>
  </w:style>
  <w:style w:type="paragraph" w:customStyle="1" w:styleId="DFA61D837F534529AE6DB73BB58B93F321">
    <w:name w:val="DFA61D837F534529AE6DB73BB58B93F321"/>
    <w:rsid w:val="003A1EA6"/>
    <w:pPr>
      <w:spacing w:after="200" w:line="312" w:lineRule="auto"/>
    </w:pPr>
    <w:rPr>
      <w:rFonts w:eastAsiaTheme="minorHAnsi"/>
      <w:sz w:val="20"/>
      <w:szCs w:val="20"/>
      <w:lang w:eastAsia="en-US"/>
    </w:rPr>
  </w:style>
  <w:style w:type="paragraph" w:customStyle="1" w:styleId="2C2F7D7004AF43A8A2964B820246F73D10">
    <w:name w:val="2C2F7D7004AF43A8A2964B820246F73D10"/>
    <w:rsid w:val="003A1EA6"/>
    <w:pPr>
      <w:spacing w:after="200" w:line="312" w:lineRule="auto"/>
    </w:pPr>
    <w:rPr>
      <w:rFonts w:eastAsiaTheme="minorHAnsi"/>
      <w:sz w:val="20"/>
      <w:szCs w:val="20"/>
      <w:lang w:eastAsia="en-US"/>
    </w:rPr>
  </w:style>
  <w:style w:type="paragraph" w:customStyle="1" w:styleId="147A38901E56448992B16F76F9A834DF15">
    <w:name w:val="147A38901E56448992B16F76F9A834DF15"/>
    <w:rsid w:val="003A1EA6"/>
    <w:pPr>
      <w:spacing w:after="200" w:line="312" w:lineRule="auto"/>
    </w:pPr>
    <w:rPr>
      <w:rFonts w:eastAsiaTheme="minorHAnsi"/>
      <w:sz w:val="20"/>
      <w:szCs w:val="20"/>
      <w:lang w:eastAsia="en-US"/>
    </w:rPr>
  </w:style>
  <w:style w:type="paragraph" w:customStyle="1" w:styleId="E5E172270E9A40678A97CB5C55FC743817">
    <w:name w:val="E5E172270E9A40678A97CB5C55FC743817"/>
    <w:rsid w:val="003A1EA6"/>
    <w:pPr>
      <w:spacing w:after="200" w:line="312" w:lineRule="auto"/>
    </w:pPr>
    <w:rPr>
      <w:rFonts w:eastAsiaTheme="minorHAnsi"/>
      <w:sz w:val="20"/>
      <w:szCs w:val="20"/>
      <w:lang w:eastAsia="en-US"/>
    </w:rPr>
  </w:style>
  <w:style w:type="paragraph" w:customStyle="1" w:styleId="46B4ED1D17A4411C9A6BC7467A4BA98518">
    <w:name w:val="46B4ED1D17A4411C9A6BC7467A4BA98518"/>
    <w:rsid w:val="003A1EA6"/>
    <w:pPr>
      <w:spacing w:after="200" w:line="312" w:lineRule="auto"/>
    </w:pPr>
    <w:rPr>
      <w:rFonts w:eastAsiaTheme="minorHAnsi"/>
      <w:sz w:val="20"/>
      <w:szCs w:val="20"/>
      <w:lang w:eastAsia="en-US"/>
    </w:rPr>
  </w:style>
  <w:style w:type="paragraph" w:customStyle="1" w:styleId="09F70CD006E64537B3160E95A27E8BD415">
    <w:name w:val="09F70CD006E64537B3160E95A27E8BD415"/>
    <w:rsid w:val="003A1EA6"/>
    <w:pPr>
      <w:spacing w:after="200" w:line="312" w:lineRule="auto"/>
    </w:pPr>
    <w:rPr>
      <w:rFonts w:eastAsiaTheme="minorHAnsi"/>
      <w:sz w:val="20"/>
      <w:szCs w:val="20"/>
      <w:lang w:eastAsia="en-US"/>
    </w:rPr>
  </w:style>
  <w:style w:type="paragraph" w:customStyle="1" w:styleId="73EBE887678845F0ADD744BBD6D7201313">
    <w:name w:val="73EBE887678845F0ADD744BBD6D7201313"/>
    <w:rsid w:val="003A1EA6"/>
    <w:pPr>
      <w:spacing w:after="200" w:line="312" w:lineRule="auto"/>
    </w:pPr>
    <w:rPr>
      <w:rFonts w:eastAsiaTheme="minorHAnsi"/>
      <w:sz w:val="20"/>
      <w:szCs w:val="20"/>
      <w:lang w:eastAsia="en-US"/>
    </w:rPr>
  </w:style>
  <w:style w:type="paragraph" w:customStyle="1" w:styleId="357C9F917D7B4F0EAE829C1515114E7812">
    <w:name w:val="357C9F917D7B4F0EAE829C1515114E7812"/>
    <w:rsid w:val="003A1EA6"/>
    <w:pPr>
      <w:spacing w:after="200" w:line="312" w:lineRule="auto"/>
    </w:pPr>
    <w:rPr>
      <w:rFonts w:eastAsiaTheme="minorHAnsi"/>
      <w:sz w:val="20"/>
      <w:szCs w:val="20"/>
      <w:lang w:eastAsia="en-US"/>
    </w:rPr>
  </w:style>
  <w:style w:type="paragraph" w:customStyle="1" w:styleId="FA55BB3ECE36437FA1D8631AB7C5770411">
    <w:name w:val="FA55BB3ECE36437FA1D8631AB7C5770411"/>
    <w:rsid w:val="003A1EA6"/>
    <w:pPr>
      <w:spacing w:after="200" w:line="312" w:lineRule="auto"/>
    </w:pPr>
    <w:rPr>
      <w:rFonts w:eastAsiaTheme="minorHAnsi"/>
      <w:sz w:val="20"/>
      <w:szCs w:val="20"/>
      <w:lang w:eastAsia="en-US"/>
    </w:rPr>
  </w:style>
  <w:style w:type="paragraph" w:customStyle="1" w:styleId="7022BBBC2BE0405CBA2619EA06E158E127">
    <w:name w:val="7022BBBC2BE0405CBA2619EA06E158E127"/>
    <w:rsid w:val="003A1EA6"/>
    <w:pPr>
      <w:spacing w:after="200" w:line="312" w:lineRule="auto"/>
    </w:pPr>
    <w:rPr>
      <w:rFonts w:eastAsiaTheme="minorHAnsi"/>
      <w:sz w:val="20"/>
      <w:szCs w:val="20"/>
      <w:lang w:eastAsia="en-US"/>
    </w:rPr>
  </w:style>
  <w:style w:type="paragraph" w:customStyle="1" w:styleId="C877132DC7754FAEB276D16A1A0D960F5">
    <w:name w:val="C877132DC7754FAEB276D16A1A0D960F5"/>
    <w:rsid w:val="003A1EA6"/>
    <w:pPr>
      <w:spacing w:after="200" w:line="312" w:lineRule="auto"/>
    </w:pPr>
    <w:rPr>
      <w:rFonts w:eastAsiaTheme="minorHAnsi"/>
      <w:sz w:val="20"/>
      <w:szCs w:val="20"/>
      <w:lang w:eastAsia="en-US"/>
    </w:rPr>
  </w:style>
  <w:style w:type="paragraph" w:customStyle="1" w:styleId="2D5DA0E1ABF743E78796994392B9D8C041">
    <w:name w:val="2D5DA0E1ABF743E78796994392B9D8C041"/>
    <w:rsid w:val="003A1EA6"/>
    <w:pPr>
      <w:spacing w:after="200" w:line="312" w:lineRule="auto"/>
    </w:pPr>
    <w:rPr>
      <w:rFonts w:eastAsiaTheme="minorHAnsi"/>
      <w:sz w:val="20"/>
      <w:szCs w:val="20"/>
      <w:lang w:eastAsia="en-US"/>
    </w:rPr>
  </w:style>
  <w:style w:type="paragraph" w:customStyle="1" w:styleId="6A5CB482976B4FCBAFF40BE965D343614">
    <w:name w:val="6A5CB482976B4FCBAFF40BE965D343614"/>
    <w:rsid w:val="003A1EA6"/>
    <w:pPr>
      <w:spacing w:after="200" w:line="312" w:lineRule="auto"/>
    </w:pPr>
    <w:rPr>
      <w:rFonts w:eastAsiaTheme="minorHAnsi"/>
      <w:sz w:val="20"/>
      <w:szCs w:val="20"/>
      <w:lang w:eastAsia="en-US"/>
    </w:rPr>
  </w:style>
  <w:style w:type="paragraph" w:customStyle="1" w:styleId="329500A7C584469697CECE7813B09E4C3">
    <w:name w:val="329500A7C584469697CECE7813B09E4C3"/>
    <w:rsid w:val="003A1EA6"/>
    <w:pPr>
      <w:spacing w:after="200" w:line="312" w:lineRule="auto"/>
    </w:pPr>
    <w:rPr>
      <w:rFonts w:eastAsiaTheme="minorHAnsi"/>
      <w:sz w:val="20"/>
      <w:szCs w:val="20"/>
      <w:lang w:eastAsia="en-US"/>
    </w:rPr>
  </w:style>
  <w:style w:type="paragraph" w:customStyle="1" w:styleId="0A5FE48E0C5C49B5BD5DDCBF157F74A22">
    <w:name w:val="0A5FE48E0C5C49B5BD5DDCBF157F74A22"/>
    <w:rsid w:val="003A1EA6"/>
    <w:pPr>
      <w:spacing w:after="200" w:line="312" w:lineRule="auto"/>
    </w:pPr>
    <w:rPr>
      <w:rFonts w:eastAsiaTheme="minorHAnsi"/>
      <w:sz w:val="20"/>
      <w:szCs w:val="20"/>
      <w:lang w:eastAsia="en-US"/>
    </w:rPr>
  </w:style>
  <w:style w:type="paragraph" w:customStyle="1" w:styleId="9731D338B2C94EB089123C6B8CFA2BFE2">
    <w:name w:val="9731D338B2C94EB089123C6B8CFA2BFE2"/>
    <w:rsid w:val="003A1EA6"/>
    <w:pPr>
      <w:spacing w:after="200" w:line="312" w:lineRule="auto"/>
    </w:pPr>
    <w:rPr>
      <w:rFonts w:eastAsiaTheme="minorHAnsi"/>
      <w:sz w:val="20"/>
      <w:szCs w:val="20"/>
      <w:lang w:eastAsia="en-US"/>
    </w:rPr>
  </w:style>
  <w:style w:type="paragraph" w:customStyle="1" w:styleId="50B3C968CBD34EE2A7375539965D46F52">
    <w:name w:val="50B3C968CBD34EE2A7375539965D46F52"/>
    <w:rsid w:val="003A1EA6"/>
    <w:pPr>
      <w:spacing w:after="200" w:line="312" w:lineRule="auto"/>
    </w:pPr>
    <w:rPr>
      <w:rFonts w:eastAsiaTheme="minorHAnsi"/>
      <w:sz w:val="20"/>
      <w:szCs w:val="20"/>
      <w:lang w:eastAsia="en-US"/>
    </w:rPr>
  </w:style>
  <w:style w:type="paragraph" w:customStyle="1" w:styleId="FE29FA0B6D644B0D90360EC3BEAE453E39">
    <w:name w:val="FE29FA0B6D644B0D90360EC3BEAE453E39"/>
    <w:rsid w:val="003A1EA6"/>
    <w:pPr>
      <w:spacing w:after="200" w:line="312" w:lineRule="auto"/>
    </w:pPr>
    <w:rPr>
      <w:rFonts w:eastAsiaTheme="minorHAnsi"/>
      <w:sz w:val="20"/>
      <w:szCs w:val="20"/>
      <w:lang w:eastAsia="en-US"/>
    </w:rPr>
  </w:style>
  <w:style w:type="paragraph" w:customStyle="1" w:styleId="03DB008D791C4E409538E2C5C9889C3339">
    <w:name w:val="03DB008D791C4E409538E2C5C9889C3339"/>
    <w:rsid w:val="003A1EA6"/>
    <w:pPr>
      <w:spacing w:after="200" w:line="312" w:lineRule="auto"/>
    </w:pPr>
    <w:rPr>
      <w:rFonts w:eastAsiaTheme="minorHAnsi"/>
      <w:sz w:val="20"/>
      <w:szCs w:val="20"/>
      <w:lang w:eastAsia="en-US"/>
    </w:rPr>
  </w:style>
  <w:style w:type="paragraph" w:customStyle="1" w:styleId="C53870D6D015498EB07B75DEAD7703D024">
    <w:name w:val="C53870D6D015498EB07B75DEAD7703D024"/>
    <w:rsid w:val="003A1EA6"/>
    <w:pPr>
      <w:spacing w:after="200" w:line="312" w:lineRule="auto"/>
    </w:pPr>
    <w:rPr>
      <w:rFonts w:eastAsiaTheme="minorHAnsi"/>
      <w:sz w:val="20"/>
      <w:szCs w:val="20"/>
      <w:lang w:eastAsia="en-US"/>
    </w:rPr>
  </w:style>
  <w:style w:type="paragraph" w:customStyle="1" w:styleId="B0B8495D8BE74201990384CE7837F44738">
    <w:name w:val="B0B8495D8BE74201990384CE7837F44738"/>
    <w:rsid w:val="003A1EA6"/>
    <w:pPr>
      <w:spacing w:after="200" w:line="312" w:lineRule="auto"/>
    </w:pPr>
    <w:rPr>
      <w:rFonts w:eastAsiaTheme="minorHAnsi"/>
      <w:sz w:val="20"/>
      <w:szCs w:val="20"/>
      <w:lang w:eastAsia="en-US"/>
    </w:rPr>
  </w:style>
  <w:style w:type="paragraph" w:customStyle="1" w:styleId="E9F8F63F769E49DAB05589A612475B0736">
    <w:name w:val="E9F8F63F769E49DAB05589A612475B0736"/>
    <w:rsid w:val="003A1EA6"/>
    <w:pPr>
      <w:spacing w:after="200" w:line="312" w:lineRule="auto"/>
    </w:pPr>
    <w:rPr>
      <w:rFonts w:eastAsiaTheme="minorHAnsi"/>
      <w:sz w:val="20"/>
      <w:szCs w:val="20"/>
      <w:lang w:eastAsia="en-US"/>
    </w:rPr>
  </w:style>
  <w:style w:type="paragraph" w:customStyle="1" w:styleId="D5686F17C7084C26B3B427169B1F0A9C35">
    <w:name w:val="D5686F17C7084C26B3B427169B1F0A9C35"/>
    <w:rsid w:val="003A1EA6"/>
    <w:pPr>
      <w:spacing w:after="200" w:line="312" w:lineRule="auto"/>
    </w:pPr>
    <w:rPr>
      <w:rFonts w:eastAsiaTheme="minorHAnsi"/>
      <w:sz w:val="20"/>
      <w:szCs w:val="20"/>
      <w:lang w:eastAsia="en-US"/>
    </w:rPr>
  </w:style>
  <w:style w:type="paragraph" w:customStyle="1" w:styleId="BEA3F3C6B57648A39322CF485EED3E6834">
    <w:name w:val="BEA3F3C6B57648A39322CF485EED3E6834"/>
    <w:rsid w:val="003A1EA6"/>
    <w:pPr>
      <w:spacing w:after="200" w:line="312" w:lineRule="auto"/>
    </w:pPr>
    <w:rPr>
      <w:rFonts w:eastAsiaTheme="minorHAnsi"/>
      <w:sz w:val="20"/>
      <w:szCs w:val="20"/>
      <w:lang w:eastAsia="en-US"/>
    </w:rPr>
  </w:style>
  <w:style w:type="paragraph" w:customStyle="1" w:styleId="C8B56739DAD244ABA74041DF11B0AADF6">
    <w:name w:val="C8B56739DAD244ABA74041DF11B0AADF6"/>
    <w:rsid w:val="003A1EA6"/>
    <w:pPr>
      <w:spacing w:after="200" w:line="312" w:lineRule="auto"/>
    </w:pPr>
    <w:rPr>
      <w:rFonts w:eastAsiaTheme="minorHAnsi"/>
      <w:sz w:val="20"/>
      <w:szCs w:val="20"/>
      <w:lang w:eastAsia="en-US"/>
    </w:rPr>
  </w:style>
  <w:style w:type="paragraph" w:customStyle="1" w:styleId="0582EF72B2F54B93948EC4DB80163F737">
    <w:name w:val="0582EF72B2F54B93948EC4DB80163F737"/>
    <w:rsid w:val="003A1EA6"/>
    <w:pPr>
      <w:spacing w:after="200" w:line="312" w:lineRule="auto"/>
    </w:pPr>
    <w:rPr>
      <w:rFonts w:eastAsiaTheme="minorHAnsi"/>
      <w:sz w:val="20"/>
      <w:szCs w:val="20"/>
      <w:lang w:eastAsia="en-US"/>
    </w:rPr>
  </w:style>
  <w:style w:type="paragraph" w:customStyle="1" w:styleId="BFD6C42BE8F74A4A87B48DE4C775F7819">
    <w:name w:val="BFD6C42BE8F74A4A87B48DE4C775F7819"/>
    <w:rsid w:val="003A1EA6"/>
    <w:pPr>
      <w:spacing w:after="200" w:line="312" w:lineRule="auto"/>
    </w:pPr>
    <w:rPr>
      <w:rFonts w:eastAsiaTheme="minorHAnsi"/>
      <w:sz w:val="20"/>
      <w:szCs w:val="20"/>
      <w:lang w:eastAsia="en-US"/>
    </w:rPr>
  </w:style>
  <w:style w:type="paragraph" w:customStyle="1" w:styleId="CEC8878E89E54239A2016134D6951A6310">
    <w:name w:val="CEC8878E89E54239A2016134D6951A6310"/>
    <w:rsid w:val="003A1EA6"/>
    <w:pPr>
      <w:spacing w:after="200" w:line="312" w:lineRule="auto"/>
    </w:pPr>
    <w:rPr>
      <w:rFonts w:eastAsiaTheme="minorHAnsi"/>
      <w:sz w:val="20"/>
      <w:szCs w:val="20"/>
      <w:lang w:eastAsia="en-US"/>
    </w:rPr>
  </w:style>
  <w:style w:type="paragraph" w:customStyle="1" w:styleId="DFA61D837F534529AE6DB73BB58B93F322">
    <w:name w:val="DFA61D837F534529AE6DB73BB58B93F322"/>
    <w:rsid w:val="003A1EA6"/>
    <w:pPr>
      <w:spacing w:after="200" w:line="312" w:lineRule="auto"/>
    </w:pPr>
    <w:rPr>
      <w:rFonts w:eastAsiaTheme="minorHAnsi"/>
      <w:sz w:val="20"/>
      <w:szCs w:val="20"/>
      <w:lang w:eastAsia="en-US"/>
    </w:rPr>
  </w:style>
  <w:style w:type="paragraph" w:customStyle="1" w:styleId="2C2F7D7004AF43A8A2964B820246F73D11">
    <w:name w:val="2C2F7D7004AF43A8A2964B820246F73D11"/>
    <w:rsid w:val="003A1EA6"/>
    <w:pPr>
      <w:spacing w:after="200" w:line="312" w:lineRule="auto"/>
    </w:pPr>
    <w:rPr>
      <w:rFonts w:eastAsiaTheme="minorHAnsi"/>
      <w:sz w:val="20"/>
      <w:szCs w:val="20"/>
      <w:lang w:eastAsia="en-US"/>
    </w:rPr>
  </w:style>
  <w:style w:type="paragraph" w:customStyle="1" w:styleId="147A38901E56448992B16F76F9A834DF16">
    <w:name w:val="147A38901E56448992B16F76F9A834DF16"/>
    <w:rsid w:val="003A1EA6"/>
    <w:pPr>
      <w:spacing w:after="200" w:line="312" w:lineRule="auto"/>
    </w:pPr>
    <w:rPr>
      <w:rFonts w:eastAsiaTheme="minorHAnsi"/>
      <w:sz w:val="20"/>
      <w:szCs w:val="20"/>
      <w:lang w:eastAsia="en-US"/>
    </w:rPr>
  </w:style>
  <w:style w:type="paragraph" w:customStyle="1" w:styleId="E5E172270E9A40678A97CB5C55FC743818">
    <w:name w:val="E5E172270E9A40678A97CB5C55FC743818"/>
    <w:rsid w:val="003A1EA6"/>
    <w:pPr>
      <w:spacing w:after="200" w:line="312" w:lineRule="auto"/>
    </w:pPr>
    <w:rPr>
      <w:rFonts w:eastAsiaTheme="minorHAnsi"/>
      <w:sz w:val="20"/>
      <w:szCs w:val="20"/>
      <w:lang w:eastAsia="en-US"/>
    </w:rPr>
  </w:style>
  <w:style w:type="paragraph" w:customStyle="1" w:styleId="46B4ED1D17A4411C9A6BC7467A4BA98519">
    <w:name w:val="46B4ED1D17A4411C9A6BC7467A4BA98519"/>
    <w:rsid w:val="003A1EA6"/>
    <w:pPr>
      <w:spacing w:after="200" w:line="312" w:lineRule="auto"/>
    </w:pPr>
    <w:rPr>
      <w:rFonts w:eastAsiaTheme="minorHAnsi"/>
      <w:sz w:val="20"/>
      <w:szCs w:val="20"/>
      <w:lang w:eastAsia="en-US"/>
    </w:rPr>
  </w:style>
  <w:style w:type="paragraph" w:customStyle="1" w:styleId="09F70CD006E64537B3160E95A27E8BD416">
    <w:name w:val="09F70CD006E64537B3160E95A27E8BD416"/>
    <w:rsid w:val="003A1EA6"/>
    <w:pPr>
      <w:spacing w:after="200" w:line="312" w:lineRule="auto"/>
    </w:pPr>
    <w:rPr>
      <w:rFonts w:eastAsiaTheme="minorHAnsi"/>
      <w:sz w:val="20"/>
      <w:szCs w:val="20"/>
      <w:lang w:eastAsia="en-US"/>
    </w:rPr>
  </w:style>
  <w:style w:type="paragraph" w:customStyle="1" w:styleId="73EBE887678845F0ADD744BBD6D7201314">
    <w:name w:val="73EBE887678845F0ADD744BBD6D7201314"/>
    <w:rsid w:val="003A1EA6"/>
    <w:pPr>
      <w:spacing w:after="200" w:line="312" w:lineRule="auto"/>
    </w:pPr>
    <w:rPr>
      <w:rFonts w:eastAsiaTheme="minorHAnsi"/>
      <w:sz w:val="20"/>
      <w:szCs w:val="20"/>
      <w:lang w:eastAsia="en-US"/>
    </w:rPr>
  </w:style>
  <w:style w:type="paragraph" w:customStyle="1" w:styleId="357C9F917D7B4F0EAE829C1515114E7813">
    <w:name w:val="357C9F917D7B4F0EAE829C1515114E7813"/>
    <w:rsid w:val="003A1EA6"/>
    <w:pPr>
      <w:spacing w:after="200" w:line="312" w:lineRule="auto"/>
    </w:pPr>
    <w:rPr>
      <w:rFonts w:eastAsiaTheme="minorHAnsi"/>
      <w:sz w:val="20"/>
      <w:szCs w:val="20"/>
      <w:lang w:eastAsia="en-US"/>
    </w:rPr>
  </w:style>
  <w:style w:type="paragraph" w:customStyle="1" w:styleId="FA55BB3ECE36437FA1D8631AB7C5770412">
    <w:name w:val="FA55BB3ECE36437FA1D8631AB7C5770412"/>
    <w:rsid w:val="003A1EA6"/>
    <w:pPr>
      <w:spacing w:after="200" w:line="312" w:lineRule="auto"/>
    </w:pPr>
    <w:rPr>
      <w:rFonts w:eastAsiaTheme="minorHAnsi"/>
      <w:sz w:val="20"/>
      <w:szCs w:val="20"/>
      <w:lang w:eastAsia="en-US"/>
    </w:rPr>
  </w:style>
  <w:style w:type="paragraph" w:customStyle="1" w:styleId="04AD719D7D644165840E6746CCD0A57C">
    <w:name w:val="04AD719D7D644165840E6746CCD0A57C"/>
    <w:rsid w:val="003A1EA6"/>
  </w:style>
  <w:style w:type="paragraph" w:customStyle="1" w:styleId="C8BEDB51A41A4F439CA1FF750D986ACF">
    <w:name w:val="C8BEDB51A41A4F439CA1FF750D986ACF"/>
    <w:rsid w:val="003A1EA6"/>
  </w:style>
  <w:style w:type="paragraph" w:customStyle="1" w:styleId="FC82D77F815649B4B94DB69060ACC819">
    <w:name w:val="FC82D77F815649B4B94DB69060ACC819"/>
    <w:rsid w:val="003A1EA6"/>
  </w:style>
  <w:style w:type="paragraph" w:customStyle="1" w:styleId="F2A9266348C541ED89F060330A938A2F">
    <w:name w:val="F2A9266348C541ED89F060330A938A2F"/>
    <w:rsid w:val="003A1EA6"/>
  </w:style>
  <w:style w:type="paragraph" w:customStyle="1" w:styleId="A7419366109A458C870191C8E9E18374">
    <w:name w:val="A7419366109A458C870191C8E9E18374"/>
    <w:rsid w:val="003A1EA6"/>
  </w:style>
  <w:style w:type="paragraph" w:customStyle="1" w:styleId="6779FBBDE58941F489C33CD83400B478">
    <w:name w:val="6779FBBDE58941F489C33CD83400B478"/>
    <w:rsid w:val="003A1EA6"/>
  </w:style>
  <w:style w:type="paragraph" w:customStyle="1" w:styleId="35D007CEFBC04815B8741749AF82D519">
    <w:name w:val="35D007CEFBC04815B8741749AF82D519"/>
    <w:rsid w:val="003A1EA6"/>
  </w:style>
  <w:style w:type="paragraph" w:customStyle="1" w:styleId="8AB8C49A039046A5A31ED6873C500ED1">
    <w:name w:val="8AB8C49A039046A5A31ED6873C500ED1"/>
    <w:rsid w:val="003A1EA6"/>
  </w:style>
  <w:style w:type="paragraph" w:customStyle="1" w:styleId="D3F409076FF7413BA5069BEF22A8E840">
    <w:name w:val="D3F409076FF7413BA5069BEF22A8E840"/>
    <w:rsid w:val="003A1EA6"/>
  </w:style>
  <w:style w:type="paragraph" w:customStyle="1" w:styleId="2D14B41D22034105894AB97936D002FD">
    <w:name w:val="2D14B41D22034105894AB97936D002FD"/>
    <w:rsid w:val="003A1EA6"/>
  </w:style>
  <w:style w:type="paragraph" w:customStyle="1" w:styleId="107D9348B6EF485D86E9966EAA4E9393">
    <w:name w:val="107D9348B6EF485D86E9966EAA4E9393"/>
    <w:rsid w:val="003A1EA6"/>
  </w:style>
  <w:style w:type="paragraph" w:customStyle="1" w:styleId="BA77B48FE9DD4C9ABC1FC4A9855707E9">
    <w:name w:val="BA77B48FE9DD4C9ABC1FC4A9855707E9"/>
    <w:rsid w:val="003A1EA6"/>
  </w:style>
  <w:style w:type="paragraph" w:customStyle="1" w:styleId="025A087DCCD846DF8774D0D96F17E39A">
    <w:name w:val="025A087DCCD846DF8774D0D96F17E39A"/>
    <w:rsid w:val="003A1EA6"/>
  </w:style>
  <w:style w:type="paragraph" w:customStyle="1" w:styleId="6000672E617A4599A7D0D63A95D2644A">
    <w:name w:val="6000672E617A4599A7D0D63A95D2644A"/>
    <w:rsid w:val="003A1EA6"/>
  </w:style>
  <w:style w:type="paragraph" w:customStyle="1" w:styleId="C0B74E40E8F14E4A9AA915FB677540C5">
    <w:name w:val="C0B74E40E8F14E4A9AA915FB677540C5"/>
    <w:rsid w:val="003A1EA6"/>
  </w:style>
  <w:style w:type="paragraph" w:customStyle="1" w:styleId="01C17E04F1304796956521926A3578DD">
    <w:name w:val="01C17E04F1304796956521926A3578DD"/>
    <w:rsid w:val="003A1EA6"/>
  </w:style>
  <w:style w:type="paragraph" w:customStyle="1" w:styleId="41DC95E470FF4D4B90CEEF4E5322294D">
    <w:name w:val="41DC95E470FF4D4B90CEEF4E5322294D"/>
    <w:rsid w:val="003A1EA6"/>
  </w:style>
  <w:style w:type="paragraph" w:customStyle="1" w:styleId="ED1EAC7D6BB6440B8CBC95619D51798D">
    <w:name w:val="ED1EAC7D6BB6440B8CBC95619D51798D"/>
    <w:rsid w:val="003A1EA6"/>
  </w:style>
  <w:style w:type="paragraph" w:customStyle="1" w:styleId="8CB56FE447B54A2F88B5E5CC515B2391">
    <w:name w:val="8CB56FE447B54A2F88B5E5CC515B2391"/>
    <w:rsid w:val="003A1EA6"/>
  </w:style>
  <w:style w:type="paragraph" w:customStyle="1" w:styleId="90F9DFA971244110B21A88D3C7EDF088">
    <w:name w:val="90F9DFA971244110B21A88D3C7EDF088"/>
    <w:rsid w:val="003A1EA6"/>
  </w:style>
  <w:style w:type="paragraph" w:customStyle="1" w:styleId="036D746C91C54547B5C6458CA09F80DF">
    <w:name w:val="036D746C91C54547B5C6458CA09F80DF"/>
    <w:rsid w:val="003A1EA6"/>
  </w:style>
  <w:style w:type="paragraph" w:customStyle="1" w:styleId="0ECB497B06514424B2BCABFC203FF45A">
    <w:name w:val="0ECB497B06514424B2BCABFC203FF45A"/>
    <w:rsid w:val="003A1EA6"/>
  </w:style>
  <w:style w:type="paragraph" w:customStyle="1" w:styleId="30A979CD621B4097AD35854DE04F4FA9">
    <w:name w:val="30A979CD621B4097AD35854DE04F4FA9"/>
    <w:rsid w:val="003A1EA6"/>
  </w:style>
  <w:style w:type="paragraph" w:customStyle="1" w:styleId="F6654B98D69443C890340FAEFBAF7F46">
    <w:name w:val="F6654B98D69443C890340FAEFBAF7F46"/>
    <w:rsid w:val="003A1EA6"/>
  </w:style>
  <w:style w:type="paragraph" w:customStyle="1" w:styleId="61E9AF2397AE4E518EEAEED448D80823">
    <w:name w:val="61E9AF2397AE4E518EEAEED448D80823"/>
    <w:rsid w:val="003A1EA6"/>
  </w:style>
  <w:style w:type="paragraph" w:customStyle="1" w:styleId="2E9B01FB5D1C494F8D999BAE13CDD66C">
    <w:name w:val="2E9B01FB5D1C494F8D999BAE13CDD66C"/>
    <w:rsid w:val="003A1EA6"/>
  </w:style>
  <w:style w:type="paragraph" w:customStyle="1" w:styleId="EB931A00D58A4F13B4F9C0829B987FF5">
    <w:name w:val="EB931A00D58A4F13B4F9C0829B987FF5"/>
    <w:rsid w:val="003A1EA6"/>
  </w:style>
  <w:style w:type="paragraph" w:customStyle="1" w:styleId="FEE6D04CF5A144F3A436A2031A61C9FE">
    <w:name w:val="FEE6D04CF5A144F3A436A2031A61C9FE"/>
    <w:rsid w:val="003A1EA6"/>
  </w:style>
  <w:style w:type="paragraph" w:customStyle="1" w:styleId="96878C790C374303B960EDB353A8F783">
    <w:name w:val="96878C790C374303B960EDB353A8F783"/>
    <w:rsid w:val="003A1EA6"/>
  </w:style>
  <w:style w:type="paragraph" w:customStyle="1" w:styleId="A62D69BE2A5041338C401E033725C5C7">
    <w:name w:val="A62D69BE2A5041338C401E033725C5C7"/>
    <w:rsid w:val="003A1EA6"/>
  </w:style>
  <w:style w:type="paragraph" w:customStyle="1" w:styleId="3C881079B0CB461C8CB5023335275AE0">
    <w:name w:val="3C881079B0CB461C8CB5023335275AE0"/>
    <w:rsid w:val="003A1EA6"/>
  </w:style>
  <w:style w:type="paragraph" w:customStyle="1" w:styleId="C8B4D3A7C8354077BA2D5FF8F5B8C364">
    <w:name w:val="C8B4D3A7C8354077BA2D5FF8F5B8C364"/>
    <w:rsid w:val="003A1EA6"/>
  </w:style>
  <w:style w:type="paragraph" w:customStyle="1" w:styleId="52C620C768F54183A22FD77C884C3659">
    <w:name w:val="52C620C768F54183A22FD77C884C3659"/>
    <w:rsid w:val="003A1EA6"/>
  </w:style>
  <w:style w:type="paragraph" w:customStyle="1" w:styleId="3129A7210497402CAB3631F071DEDBBE">
    <w:name w:val="3129A7210497402CAB3631F071DEDBBE"/>
    <w:rsid w:val="003A1EA6"/>
  </w:style>
  <w:style w:type="paragraph" w:customStyle="1" w:styleId="66B47AF8F28D4AE0BA347FDD78BCA6C4">
    <w:name w:val="66B47AF8F28D4AE0BA347FDD78BCA6C4"/>
    <w:rsid w:val="003A1EA6"/>
  </w:style>
  <w:style w:type="paragraph" w:customStyle="1" w:styleId="EC27DDBE529846C3AADDE0ED411DC94A">
    <w:name w:val="EC27DDBE529846C3AADDE0ED411DC94A"/>
    <w:rsid w:val="003A1EA6"/>
  </w:style>
  <w:style w:type="paragraph" w:customStyle="1" w:styleId="79C2BFBFF7EF47678341D4EEC806CBA2">
    <w:name w:val="79C2BFBFF7EF47678341D4EEC806CBA2"/>
    <w:rsid w:val="003A1EA6"/>
  </w:style>
  <w:style w:type="paragraph" w:customStyle="1" w:styleId="E0986975F6A343CE9525486BCDFF31EF">
    <w:name w:val="E0986975F6A343CE9525486BCDFF31EF"/>
    <w:rsid w:val="003A1EA6"/>
  </w:style>
  <w:style w:type="paragraph" w:customStyle="1" w:styleId="8B6B241788C64782944C5548862B3214">
    <w:name w:val="8B6B241788C64782944C5548862B3214"/>
    <w:rsid w:val="003A1EA6"/>
  </w:style>
  <w:style w:type="paragraph" w:customStyle="1" w:styleId="05E3291716BD478599AFFF3135509F1E">
    <w:name w:val="05E3291716BD478599AFFF3135509F1E"/>
    <w:rsid w:val="003A1EA6"/>
  </w:style>
  <w:style w:type="paragraph" w:customStyle="1" w:styleId="BE7DD534D9574DA69CB812DF82B2482D">
    <w:name w:val="BE7DD534D9574DA69CB812DF82B2482D"/>
    <w:rsid w:val="003A1EA6"/>
  </w:style>
  <w:style w:type="paragraph" w:customStyle="1" w:styleId="96F67586C0BB44E6A9CD7571250AC491">
    <w:name w:val="96F67586C0BB44E6A9CD7571250AC491"/>
    <w:rsid w:val="003A1EA6"/>
  </w:style>
  <w:style w:type="paragraph" w:customStyle="1" w:styleId="1DE62F90CCC248DBAB1B842ED9705520">
    <w:name w:val="1DE62F90CCC248DBAB1B842ED9705520"/>
    <w:rsid w:val="003A1EA6"/>
  </w:style>
  <w:style w:type="paragraph" w:customStyle="1" w:styleId="E094FA0858114F04A35A2F179A4DCE11">
    <w:name w:val="E094FA0858114F04A35A2F179A4DCE11"/>
    <w:rsid w:val="003A1EA6"/>
  </w:style>
  <w:style w:type="paragraph" w:customStyle="1" w:styleId="5BEBDE0B94E8416A9986DB62AEB9CE65">
    <w:name w:val="5BEBDE0B94E8416A9986DB62AEB9CE65"/>
    <w:rsid w:val="003A1EA6"/>
  </w:style>
  <w:style w:type="paragraph" w:customStyle="1" w:styleId="725FAADA302341B8B60F01DA6A7E63F2">
    <w:name w:val="725FAADA302341B8B60F01DA6A7E63F2"/>
    <w:rsid w:val="003A1EA6"/>
  </w:style>
  <w:style w:type="paragraph" w:customStyle="1" w:styleId="7D09CCB46B5C477E9B6CAA99DC82999A">
    <w:name w:val="7D09CCB46B5C477E9B6CAA99DC82999A"/>
    <w:rsid w:val="003A1EA6"/>
  </w:style>
  <w:style w:type="paragraph" w:customStyle="1" w:styleId="C72425684A5144ECB33D198EB1FCA604">
    <w:name w:val="C72425684A5144ECB33D198EB1FCA604"/>
    <w:rsid w:val="003A1EA6"/>
  </w:style>
  <w:style w:type="paragraph" w:customStyle="1" w:styleId="020208B3E39140B19A2A3DEB29A08A01">
    <w:name w:val="020208B3E39140B19A2A3DEB29A08A01"/>
    <w:rsid w:val="003A1EA6"/>
  </w:style>
  <w:style w:type="paragraph" w:customStyle="1" w:styleId="27778AAA21E54CB6A6575F090AA203A6">
    <w:name w:val="27778AAA21E54CB6A6575F090AA203A6"/>
    <w:rsid w:val="003A1EA6"/>
  </w:style>
  <w:style w:type="paragraph" w:customStyle="1" w:styleId="2BE67D677D884FAC99C53AFF1FBB1916">
    <w:name w:val="2BE67D677D884FAC99C53AFF1FBB1916"/>
    <w:rsid w:val="003A1EA6"/>
  </w:style>
  <w:style w:type="paragraph" w:customStyle="1" w:styleId="31B9F043E5E6412D8658CB03228AD75F">
    <w:name w:val="31B9F043E5E6412D8658CB03228AD75F"/>
    <w:rsid w:val="003A1EA6"/>
  </w:style>
  <w:style w:type="paragraph" w:customStyle="1" w:styleId="58F602AA343F404C816CF5297B24BFEE">
    <w:name w:val="58F602AA343F404C816CF5297B24BFEE"/>
    <w:rsid w:val="003A1EA6"/>
  </w:style>
  <w:style w:type="paragraph" w:customStyle="1" w:styleId="0507D7370F0243968287E88E4473ACFF">
    <w:name w:val="0507D7370F0243968287E88E4473ACFF"/>
    <w:rsid w:val="003A1EA6"/>
  </w:style>
  <w:style w:type="paragraph" w:customStyle="1" w:styleId="6D14F61EA45D42F8BA1C9DC1EF140083">
    <w:name w:val="6D14F61EA45D42F8BA1C9DC1EF140083"/>
    <w:rsid w:val="003A1EA6"/>
  </w:style>
  <w:style w:type="paragraph" w:customStyle="1" w:styleId="F4F5569DC72645368EAC91ED82D1B35B">
    <w:name w:val="F4F5569DC72645368EAC91ED82D1B35B"/>
    <w:rsid w:val="003A1EA6"/>
  </w:style>
  <w:style w:type="paragraph" w:customStyle="1" w:styleId="76F8C2B5C3AC4E279D68F8CBAEC37D66">
    <w:name w:val="76F8C2B5C3AC4E279D68F8CBAEC37D66"/>
    <w:rsid w:val="003A1EA6"/>
  </w:style>
  <w:style w:type="paragraph" w:customStyle="1" w:styleId="C1CB775892FC4EA68EF48E34D57AE534">
    <w:name w:val="C1CB775892FC4EA68EF48E34D57AE534"/>
    <w:rsid w:val="003A1EA6"/>
  </w:style>
  <w:style w:type="paragraph" w:customStyle="1" w:styleId="237E844D30B4492D83B487BADFB2F8A8">
    <w:name w:val="237E844D30B4492D83B487BADFB2F8A8"/>
    <w:rsid w:val="003A1EA6"/>
  </w:style>
  <w:style w:type="paragraph" w:customStyle="1" w:styleId="1200FBA60D454B58A4823B8B57AD6851">
    <w:name w:val="1200FBA60D454B58A4823B8B57AD6851"/>
    <w:rsid w:val="003A1EA6"/>
  </w:style>
  <w:style w:type="paragraph" w:customStyle="1" w:styleId="35DB6BDA9F3D4CBFB1CD210A75B03085">
    <w:name w:val="35DB6BDA9F3D4CBFB1CD210A75B03085"/>
    <w:rsid w:val="003A1EA6"/>
  </w:style>
  <w:style w:type="paragraph" w:customStyle="1" w:styleId="1CB95A29EB50490CA74389E17A5B1B3E">
    <w:name w:val="1CB95A29EB50490CA74389E17A5B1B3E"/>
    <w:rsid w:val="003A1EA6"/>
  </w:style>
  <w:style w:type="paragraph" w:customStyle="1" w:styleId="57387EA639534A29863C7E998A6E11D7">
    <w:name w:val="57387EA639534A29863C7E998A6E11D7"/>
    <w:rsid w:val="003A1EA6"/>
  </w:style>
  <w:style w:type="paragraph" w:customStyle="1" w:styleId="132117F9D1954683A425C2D4884F76D2">
    <w:name w:val="132117F9D1954683A425C2D4884F76D2"/>
    <w:rsid w:val="003A1EA6"/>
  </w:style>
  <w:style w:type="paragraph" w:customStyle="1" w:styleId="76318AD37A2A466086456A2A89F78052">
    <w:name w:val="76318AD37A2A466086456A2A89F78052"/>
    <w:rsid w:val="003A1EA6"/>
  </w:style>
  <w:style w:type="paragraph" w:customStyle="1" w:styleId="92AE583E0FE1428994C7896C02ED8B35">
    <w:name w:val="92AE583E0FE1428994C7896C02ED8B35"/>
    <w:rsid w:val="003A1EA6"/>
  </w:style>
  <w:style w:type="paragraph" w:customStyle="1" w:styleId="CF2FE14402C142DDBA27C3584922F991">
    <w:name w:val="CF2FE14402C142DDBA27C3584922F991"/>
    <w:rsid w:val="003A1EA6"/>
  </w:style>
  <w:style w:type="paragraph" w:customStyle="1" w:styleId="7252840522FF49E3A50F644050ED6725">
    <w:name w:val="7252840522FF49E3A50F644050ED6725"/>
    <w:rsid w:val="003A1EA6"/>
  </w:style>
  <w:style w:type="paragraph" w:customStyle="1" w:styleId="011298461D6F4B04BABD4E4F6DC4C594">
    <w:name w:val="011298461D6F4B04BABD4E4F6DC4C594"/>
    <w:rsid w:val="003A1EA6"/>
  </w:style>
  <w:style w:type="paragraph" w:customStyle="1" w:styleId="BFADE925E39045679EE00DDE962EB4EC">
    <w:name w:val="BFADE925E39045679EE00DDE962EB4EC"/>
    <w:rsid w:val="003A1EA6"/>
  </w:style>
  <w:style w:type="paragraph" w:customStyle="1" w:styleId="10881542482E4F25A53F81D586BE336E">
    <w:name w:val="10881542482E4F25A53F81D586BE336E"/>
    <w:rsid w:val="003A1EA6"/>
  </w:style>
  <w:style w:type="paragraph" w:customStyle="1" w:styleId="FB9F9845C3D240998148EBAB61294F86">
    <w:name w:val="FB9F9845C3D240998148EBAB61294F86"/>
    <w:rsid w:val="003A1EA6"/>
  </w:style>
  <w:style w:type="paragraph" w:customStyle="1" w:styleId="AC5F413532FC4113A9CADC4287674C7E">
    <w:name w:val="AC5F413532FC4113A9CADC4287674C7E"/>
    <w:rsid w:val="003A1EA6"/>
  </w:style>
  <w:style w:type="paragraph" w:customStyle="1" w:styleId="7F73728AB3624B7C87A394FFC5BAC091">
    <w:name w:val="7F73728AB3624B7C87A394FFC5BAC091"/>
    <w:rsid w:val="003A1EA6"/>
  </w:style>
  <w:style w:type="paragraph" w:customStyle="1" w:styleId="6F708AF0F74946F6A65CECB7BD97CC58">
    <w:name w:val="6F708AF0F74946F6A65CECB7BD97CC58"/>
    <w:rsid w:val="003A1EA6"/>
  </w:style>
  <w:style w:type="paragraph" w:customStyle="1" w:styleId="5B7DA27D3B794115827DAF981524EDD4">
    <w:name w:val="5B7DA27D3B794115827DAF981524EDD4"/>
    <w:rsid w:val="003A1EA6"/>
  </w:style>
  <w:style w:type="paragraph" w:customStyle="1" w:styleId="0FA90612C59D4574A84C5AA4A6A56010">
    <w:name w:val="0FA90612C59D4574A84C5AA4A6A56010"/>
    <w:rsid w:val="003A1EA6"/>
  </w:style>
  <w:style w:type="paragraph" w:customStyle="1" w:styleId="A6AA062301E94BE58FB18FEA5AB7A2C6">
    <w:name w:val="A6AA062301E94BE58FB18FEA5AB7A2C6"/>
    <w:rsid w:val="003A1EA6"/>
  </w:style>
  <w:style w:type="paragraph" w:customStyle="1" w:styleId="5B11616B163F4BC3BEC82B42F478EAC6">
    <w:name w:val="5B11616B163F4BC3BEC82B42F478EAC6"/>
    <w:rsid w:val="003A1EA6"/>
  </w:style>
  <w:style w:type="paragraph" w:customStyle="1" w:styleId="60347ECDBFE54E7E9899CF5E2D0E98DB">
    <w:name w:val="60347ECDBFE54E7E9899CF5E2D0E98DB"/>
    <w:rsid w:val="003A1EA6"/>
  </w:style>
  <w:style w:type="paragraph" w:customStyle="1" w:styleId="04ADF23A579E4B42A494B6C0DE71CB23">
    <w:name w:val="04ADF23A579E4B42A494B6C0DE71CB23"/>
    <w:rsid w:val="003A1EA6"/>
  </w:style>
  <w:style w:type="paragraph" w:customStyle="1" w:styleId="79D99645FF724EF4B4B62D0E6D4A90CF">
    <w:name w:val="79D99645FF724EF4B4B62D0E6D4A90CF"/>
    <w:rsid w:val="003A1EA6"/>
  </w:style>
  <w:style w:type="paragraph" w:customStyle="1" w:styleId="5FD7A98692CA4CA4A9F49FE83EE5EFE3">
    <w:name w:val="5FD7A98692CA4CA4A9F49FE83EE5EFE3"/>
    <w:rsid w:val="003A1EA6"/>
  </w:style>
  <w:style w:type="paragraph" w:customStyle="1" w:styleId="EBD5D52325CE4586974DBD46ADDE21B4">
    <w:name w:val="EBD5D52325CE4586974DBD46ADDE21B4"/>
    <w:rsid w:val="003A1EA6"/>
  </w:style>
  <w:style w:type="paragraph" w:customStyle="1" w:styleId="11B8D0A39FD04E02A955F37F28702AC0">
    <w:name w:val="11B8D0A39FD04E02A955F37F28702AC0"/>
    <w:rsid w:val="003A1EA6"/>
  </w:style>
  <w:style w:type="paragraph" w:customStyle="1" w:styleId="ABCD9EC9B8CF4E2794010BFDF66ED1C1">
    <w:name w:val="ABCD9EC9B8CF4E2794010BFDF66ED1C1"/>
    <w:rsid w:val="003A1EA6"/>
  </w:style>
  <w:style w:type="paragraph" w:customStyle="1" w:styleId="06F396CFE446486D93B094E7CCAFF2DB">
    <w:name w:val="06F396CFE446486D93B094E7CCAFF2DB"/>
    <w:rsid w:val="003A1EA6"/>
  </w:style>
  <w:style w:type="paragraph" w:customStyle="1" w:styleId="DCF272E04AAE4F27BAB416A678DDD383">
    <w:name w:val="DCF272E04AAE4F27BAB416A678DDD383"/>
    <w:rsid w:val="003A1EA6"/>
  </w:style>
  <w:style w:type="paragraph" w:customStyle="1" w:styleId="846591812E8843A8B827D03F19DA801E">
    <w:name w:val="846591812E8843A8B827D03F19DA801E"/>
    <w:rsid w:val="003A1EA6"/>
  </w:style>
  <w:style w:type="paragraph" w:customStyle="1" w:styleId="5F4425AD5084459293CB85111E295100">
    <w:name w:val="5F4425AD5084459293CB85111E295100"/>
    <w:rsid w:val="003A1EA6"/>
  </w:style>
  <w:style w:type="paragraph" w:customStyle="1" w:styleId="A04CBE95D3BC4B8AAC5FD1AE6A57BF7C">
    <w:name w:val="A04CBE95D3BC4B8AAC5FD1AE6A57BF7C"/>
    <w:rsid w:val="003A1EA6"/>
  </w:style>
  <w:style w:type="paragraph" w:customStyle="1" w:styleId="8B2E18E1AAF64506A8892BB63BF133A9">
    <w:name w:val="8B2E18E1AAF64506A8892BB63BF133A9"/>
    <w:rsid w:val="003A1EA6"/>
  </w:style>
  <w:style w:type="paragraph" w:customStyle="1" w:styleId="889C4F638ED74AA49741A07D984DD655">
    <w:name w:val="889C4F638ED74AA49741A07D984DD655"/>
    <w:rsid w:val="003A1EA6"/>
  </w:style>
  <w:style w:type="paragraph" w:customStyle="1" w:styleId="6D8E2FE90CA841E097D871C99B75298B">
    <w:name w:val="6D8E2FE90CA841E097D871C99B75298B"/>
    <w:rsid w:val="003A1EA6"/>
  </w:style>
  <w:style w:type="paragraph" w:customStyle="1" w:styleId="A5EFF9437B624AF8A2BC345224BE651E">
    <w:name w:val="A5EFF9437B624AF8A2BC345224BE651E"/>
    <w:rsid w:val="003A1EA6"/>
  </w:style>
  <w:style w:type="paragraph" w:customStyle="1" w:styleId="CDE09EEE3804424C862751A7FE9E8E60">
    <w:name w:val="CDE09EEE3804424C862751A7FE9E8E60"/>
    <w:rsid w:val="003A1EA6"/>
  </w:style>
  <w:style w:type="paragraph" w:customStyle="1" w:styleId="6E3ABC7536094E2C8C3E4116EAAD993A">
    <w:name w:val="6E3ABC7536094E2C8C3E4116EAAD993A"/>
    <w:rsid w:val="003A1EA6"/>
  </w:style>
  <w:style w:type="paragraph" w:customStyle="1" w:styleId="B377CC7A33CB41E6B33366177DD2B070">
    <w:name w:val="B377CC7A33CB41E6B33366177DD2B070"/>
    <w:rsid w:val="003A1EA6"/>
  </w:style>
  <w:style w:type="paragraph" w:customStyle="1" w:styleId="FD33D34EEAB24D64B1DBE9707BEA498E">
    <w:name w:val="FD33D34EEAB24D64B1DBE9707BEA498E"/>
    <w:rsid w:val="003A1EA6"/>
  </w:style>
  <w:style w:type="paragraph" w:customStyle="1" w:styleId="7D256F982C894414BC8E9705C97E7C23">
    <w:name w:val="7D256F982C894414BC8E9705C97E7C23"/>
    <w:rsid w:val="003A1EA6"/>
  </w:style>
  <w:style w:type="paragraph" w:customStyle="1" w:styleId="B941E72B419C4E87994FCD2BE9FF1619">
    <w:name w:val="B941E72B419C4E87994FCD2BE9FF1619"/>
    <w:rsid w:val="003A1EA6"/>
  </w:style>
  <w:style w:type="paragraph" w:customStyle="1" w:styleId="F9BD0BF56D35483A81D30C149CE23B24">
    <w:name w:val="F9BD0BF56D35483A81D30C149CE23B24"/>
    <w:rsid w:val="003A1EA6"/>
  </w:style>
  <w:style w:type="paragraph" w:customStyle="1" w:styleId="FAFADA9093C64E2590C166EC504EB7E6">
    <w:name w:val="FAFADA9093C64E2590C166EC504EB7E6"/>
    <w:rsid w:val="003A1EA6"/>
  </w:style>
  <w:style w:type="paragraph" w:customStyle="1" w:styleId="7FD5FE2633E14444ACF8966556424DA4">
    <w:name w:val="7FD5FE2633E14444ACF8966556424DA4"/>
    <w:rsid w:val="003A1EA6"/>
  </w:style>
  <w:style w:type="paragraph" w:customStyle="1" w:styleId="EC28DABCD77B41CCB8E4E2CA186C26F5">
    <w:name w:val="EC28DABCD77B41CCB8E4E2CA186C26F5"/>
    <w:rsid w:val="003A1EA6"/>
  </w:style>
  <w:style w:type="paragraph" w:customStyle="1" w:styleId="1A5F9044AD064DCEB8283A54D340A5A7">
    <w:name w:val="1A5F9044AD064DCEB8283A54D340A5A7"/>
    <w:rsid w:val="003A1EA6"/>
  </w:style>
  <w:style w:type="paragraph" w:customStyle="1" w:styleId="765D2B08ED774973A3918E1C9A8DCBAD">
    <w:name w:val="765D2B08ED774973A3918E1C9A8DCBAD"/>
    <w:rsid w:val="003A1EA6"/>
  </w:style>
  <w:style w:type="paragraph" w:customStyle="1" w:styleId="34AF7277690B4F69A68F72522E0245D9">
    <w:name w:val="34AF7277690B4F69A68F72522E0245D9"/>
    <w:rsid w:val="003A1EA6"/>
  </w:style>
  <w:style w:type="paragraph" w:customStyle="1" w:styleId="CCC6CDE614E34FAF8F5C8F6E85A93563">
    <w:name w:val="CCC6CDE614E34FAF8F5C8F6E85A93563"/>
    <w:rsid w:val="003A1EA6"/>
  </w:style>
  <w:style w:type="paragraph" w:customStyle="1" w:styleId="330559827F334DD493A7CF9A1832FC0C">
    <w:name w:val="330559827F334DD493A7CF9A1832FC0C"/>
    <w:rsid w:val="003A1EA6"/>
  </w:style>
  <w:style w:type="paragraph" w:customStyle="1" w:styleId="73671C66D63A458EB619D730AE593D80">
    <w:name w:val="73671C66D63A458EB619D730AE593D80"/>
    <w:rsid w:val="003A1EA6"/>
  </w:style>
  <w:style w:type="paragraph" w:customStyle="1" w:styleId="BDE2D69363CC4CB09F5A2565A8E1EC7E">
    <w:name w:val="BDE2D69363CC4CB09F5A2565A8E1EC7E"/>
    <w:rsid w:val="003A1EA6"/>
  </w:style>
  <w:style w:type="paragraph" w:customStyle="1" w:styleId="1BE4398B5C84405B9EE930465DBC4AE3">
    <w:name w:val="1BE4398B5C84405B9EE930465DBC4AE3"/>
    <w:rsid w:val="003A1EA6"/>
  </w:style>
  <w:style w:type="paragraph" w:customStyle="1" w:styleId="D7168196C0E843A9B3E35A7C8E4B5ACD">
    <w:name w:val="D7168196C0E843A9B3E35A7C8E4B5ACD"/>
    <w:rsid w:val="003A1EA6"/>
  </w:style>
  <w:style w:type="paragraph" w:customStyle="1" w:styleId="3274A3E3FE4243DEADB8E3835CB52AE0">
    <w:name w:val="3274A3E3FE4243DEADB8E3835CB52AE0"/>
    <w:rsid w:val="003A1EA6"/>
  </w:style>
  <w:style w:type="paragraph" w:customStyle="1" w:styleId="AB3CA8013A3544109B84CAFFCB3A57F0">
    <w:name w:val="AB3CA8013A3544109B84CAFFCB3A57F0"/>
    <w:rsid w:val="003A1EA6"/>
  </w:style>
  <w:style w:type="paragraph" w:customStyle="1" w:styleId="D543C726024D47B4B44F9267FF5FB8B6">
    <w:name w:val="D543C726024D47B4B44F9267FF5FB8B6"/>
    <w:rsid w:val="003A1EA6"/>
  </w:style>
  <w:style w:type="paragraph" w:customStyle="1" w:styleId="1D53EDB4A4994DB4B7AF4E6D76BD96EB">
    <w:name w:val="1D53EDB4A4994DB4B7AF4E6D76BD96EB"/>
    <w:rsid w:val="003A1EA6"/>
  </w:style>
  <w:style w:type="paragraph" w:customStyle="1" w:styleId="D95E0B779DF449DFBB8B35CAD91B2D19">
    <w:name w:val="D95E0B779DF449DFBB8B35CAD91B2D19"/>
    <w:rsid w:val="003A1EA6"/>
  </w:style>
  <w:style w:type="paragraph" w:customStyle="1" w:styleId="72EB3EFDD5A94F848C02B4081A9F9D04">
    <w:name w:val="72EB3EFDD5A94F848C02B4081A9F9D04"/>
    <w:rsid w:val="003A1EA6"/>
  </w:style>
  <w:style w:type="paragraph" w:customStyle="1" w:styleId="A8168E946F894A119B7583C9657ACC1C">
    <w:name w:val="A8168E946F894A119B7583C9657ACC1C"/>
    <w:rsid w:val="003A1EA6"/>
  </w:style>
  <w:style w:type="paragraph" w:customStyle="1" w:styleId="3DA4B0AFC68B418BA269A1B79533847C">
    <w:name w:val="3DA4B0AFC68B418BA269A1B79533847C"/>
    <w:rsid w:val="003A1EA6"/>
  </w:style>
  <w:style w:type="paragraph" w:customStyle="1" w:styleId="7570E729FB7E4A61A54627EECEA47A84">
    <w:name w:val="7570E729FB7E4A61A54627EECEA47A84"/>
    <w:rsid w:val="003A1EA6"/>
  </w:style>
  <w:style w:type="paragraph" w:customStyle="1" w:styleId="DBCC116C3F1843BA9F376A9287A08E2A">
    <w:name w:val="DBCC116C3F1843BA9F376A9287A08E2A"/>
    <w:rsid w:val="003A1EA6"/>
  </w:style>
  <w:style w:type="paragraph" w:customStyle="1" w:styleId="5AD13A7B5FF84874BC9894982B9D5A96">
    <w:name w:val="5AD13A7B5FF84874BC9894982B9D5A96"/>
    <w:rsid w:val="003A1EA6"/>
  </w:style>
  <w:style w:type="paragraph" w:customStyle="1" w:styleId="BDB5E5A030AC44579EF43E7FBE0E4D29">
    <w:name w:val="BDB5E5A030AC44579EF43E7FBE0E4D29"/>
    <w:rsid w:val="003A1EA6"/>
  </w:style>
  <w:style w:type="paragraph" w:customStyle="1" w:styleId="7A54C3C67C9A4E3B83278DE5E44648CC">
    <w:name w:val="7A54C3C67C9A4E3B83278DE5E44648CC"/>
    <w:rsid w:val="003A1EA6"/>
  </w:style>
  <w:style w:type="paragraph" w:customStyle="1" w:styleId="565E27192A5D413091D176EF7E0373A9">
    <w:name w:val="565E27192A5D413091D176EF7E0373A9"/>
    <w:rsid w:val="003A1EA6"/>
  </w:style>
  <w:style w:type="paragraph" w:customStyle="1" w:styleId="9B83BC717CAF4333B82A0385E05E14D9">
    <w:name w:val="9B83BC717CAF4333B82A0385E05E14D9"/>
    <w:rsid w:val="003A1EA6"/>
  </w:style>
  <w:style w:type="paragraph" w:customStyle="1" w:styleId="389C892C150946CC8CEF770BDAAA9D9B">
    <w:name w:val="389C892C150946CC8CEF770BDAAA9D9B"/>
    <w:rsid w:val="003A1EA6"/>
  </w:style>
  <w:style w:type="paragraph" w:customStyle="1" w:styleId="8FF3A8A3A9CB4E7B844ABDD535E4F305">
    <w:name w:val="8FF3A8A3A9CB4E7B844ABDD535E4F305"/>
    <w:rsid w:val="003A1EA6"/>
  </w:style>
  <w:style w:type="paragraph" w:customStyle="1" w:styleId="435A9F0F0C3E409199B141D638035C62">
    <w:name w:val="435A9F0F0C3E409199B141D638035C62"/>
    <w:rsid w:val="003A1EA6"/>
  </w:style>
  <w:style w:type="paragraph" w:customStyle="1" w:styleId="7258A2742170467F9BC5BE7D6D2B407A">
    <w:name w:val="7258A2742170467F9BC5BE7D6D2B407A"/>
    <w:rsid w:val="003A1EA6"/>
  </w:style>
  <w:style w:type="paragraph" w:customStyle="1" w:styleId="A92F7726B0FB4109826B2E1DA7F7EE3A">
    <w:name w:val="A92F7726B0FB4109826B2E1DA7F7EE3A"/>
    <w:rsid w:val="003A1EA6"/>
  </w:style>
  <w:style w:type="paragraph" w:customStyle="1" w:styleId="70C23D71595E4A2BB2949C4C5413D472">
    <w:name w:val="70C23D71595E4A2BB2949C4C5413D472"/>
    <w:rsid w:val="003A1EA6"/>
  </w:style>
  <w:style w:type="paragraph" w:customStyle="1" w:styleId="7EEADE7195B1499C8DBA9BE4A0E85E68">
    <w:name w:val="7EEADE7195B1499C8DBA9BE4A0E85E68"/>
    <w:rsid w:val="003A1EA6"/>
  </w:style>
  <w:style w:type="paragraph" w:customStyle="1" w:styleId="514E3508299744E79D6B284CA0004B01">
    <w:name w:val="514E3508299744E79D6B284CA0004B01"/>
    <w:rsid w:val="003A1EA6"/>
  </w:style>
  <w:style w:type="paragraph" w:customStyle="1" w:styleId="99E7E89351154610B5974EBF82EEBCC1">
    <w:name w:val="99E7E89351154610B5974EBF82EEBCC1"/>
    <w:rsid w:val="003A1EA6"/>
  </w:style>
  <w:style w:type="paragraph" w:customStyle="1" w:styleId="E7E120E1D16A466C928825213FAFBDDA">
    <w:name w:val="E7E120E1D16A466C928825213FAFBDDA"/>
    <w:rsid w:val="003A1EA6"/>
  </w:style>
  <w:style w:type="paragraph" w:customStyle="1" w:styleId="52789C0BCDAC409781BF720C2612845F">
    <w:name w:val="52789C0BCDAC409781BF720C2612845F"/>
    <w:rsid w:val="003A1EA6"/>
  </w:style>
  <w:style w:type="paragraph" w:customStyle="1" w:styleId="D20DC9B5A3EF406DBD9D54A9A9C2D0AD">
    <w:name w:val="D20DC9B5A3EF406DBD9D54A9A9C2D0AD"/>
    <w:rsid w:val="003A1EA6"/>
  </w:style>
  <w:style w:type="paragraph" w:customStyle="1" w:styleId="A3E0C6ED2C724E74A54FA686A48F3DCA">
    <w:name w:val="A3E0C6ED2C724E74A54FA686A48F3DCA"/>
    <w:rsid w:val="003A1EA6"/>
  </w:style>
  <w:style w:type="paragraph" w:customStyle="1" w:styleId="BAC76416C5D14AC680DBB5019C18578C">
    <w:name w:val="BAC76416C5D14AC680DBB5019C18578C"/>
    <w:rsid w:val="003A1EA6"/>
  </w:style>
  <w:style w:type="paragraph" w:customStyle="1" w:styleId="E4C838C3B74C45C080ABFEC49A14B644">
    <w:name w:val="E4C838C3B74C45C080ABFEC49A14B644"/>
    <w:rsid w:val="003A1EA6"/>
  </w:style>
  <w:style w:type="paragraph" w:customStyle="1" w:styleId="B738102355A047CFA50F330CB1857942">
    <w:name w:val="B738102355A047CFA50F330CB1857942"/>
    <w:rsid w:val="003A1EA6"/>
  </w:style>
  <w:style w:type="paragraph" w:customStyle="1" w:styleId="7687274E1AFE44278D6CB1282EF1AE13">
    <w:name w:val="7687274E1AFE44278D6CB1282EF1AE13"/>
    <w:rsid w:val="003A1EA6"/>
  </w:style>
  <w:style w:type="paragraph" w:customStyle="1" w:styleId="955CD123AEE7455C9CBBBD0586E7A127">
    <w:name w:val="955CD123AEE7455C9CBBBD0586E7A127"/>
    <w:rsid w:val="003A1EA6"/>
  </w:style>
  <w:style w:type="paragraph" w:customStyle="1" w:styleId="6A2C44160295492CAF5480556E840650">
    <w:name w:val="6A2C44160295492CAF5480556E840650"/>
    <w:rsid w:val="003A1EA6"/>
  </w:style>
  <w:style w:type="paragraph" w:customStyle="1" w:styleId="EAA22B21414E427FBA199528255467E4">
    <w:name w:val="EAA22B21414E427FBA199528255467E4"/>
    <w:rsid w:val="003A1EA6"/>
  </w:style>
  <w:style w:type="paragraph" w:customStyle="1" w:styleId="BDDCD5D6173A42659CD3D5CFCF92B976">
    <w:name w:val="BDDCD5D6173A42659CD3D5CFCF92B976"/>
    <w:rsid w:val="003A1EA6"/>
  </w:style>
  <w:style w:type="paragraph" w:customStyle="1" w:styleId="E2B94BB947E048FEB9E3F4F631582127">
    <w:name w:val="E2B94BB947E048FEB9E3F4F631582127"/>
    <w:rsid w:val="003A1EA6"/>
  </w:style>
  <w:style w:type="paragraph" w:customStyle="1" w:styleId="BB24B45DC9F04C22BC96BDA726BA3370">
    <w:name w:val="BB24B45DC9F04C22BC96BDA726BA3370"/>
    <w:rsid w:val="003A1EA6"/>
  </w:style>
  <w:style w:type="paragraph" w:customStyle="1" w:styleId="7022BBBC2BE0405CBA2619EA06E158E128">
    <w:name w:val="7022BBBC2BE0405CBA2619EA06E158E128"/>
    <w:rsid w:val="003A1EA6"/>
    <w:pPr>
      <w:spacing w:after="200" w:line="312" w:lineRule="auto"/>
    </w:pPr>
    <w:rPr>
      <w:rFonts w:eastAsiaTheme="minorHAnsi"/>
      <w:sz w:val="20"/>
      <w:szCs w:val="20"/>
      <w:lang w:eastAsia="en-US"/>
    </w:rPr>
  </w:style>
  <w:style w:type="paragraph" w:customStyle="1" w:styleId="C877132DC7754FAEB276D16A1A0D960F6">
    <w:name w:val="C877132DC7754FAEB276D16A1A0D960F6"/>
    <w:rsid w:val="003A1EA6"/>
    <w:pPr>
      <w:spacing w:after="200" w:line="312" w:lineRule="auto"/>
    </w:pPr>
    <w:rPr>
      <w:rFonts w:eastAsiaTheme="minorHAnsi"/>
      <w:sz w:val="20"/>
      <w:szCs w:val="20"/>
      <w:lang w:eastAsia="en-US"/>
    </w:rPr>
  </w:style>
  <w:style w:type="paragraph" w:customStyle="1" w:styleId="2D5DA0E1ABF743E78796994392B9D8C042">
    <w:name w:val="2D5DA0E1ABF743E78796994392B9D8C042"/>
    <w:rsid w:val="003A1EA6"/>
    <w:pPr>
      <w:spacing w:after="200" w:line="312" w:lineRule="auto"/>
    </w:pPr>
    <w:rPr>
      <w:rFonts w:eastAsiaTheme="minorHAnsi"/>
      <w:sz w:val="20"/>
      <w:szCs w:val="20"/>
      <w:lang w:eastAsia="en-US"/>
    </w:rPr>
  </w:style>
  <w:style w:type="paragraph" w:customStyle="1" w:styleId="6A5CB482976B4FCBAFF40BE965D343615">
    <w:name w:val="6A5CB482976B4FCBAFF40BE965D343615"/>
    <w:rsid w:val="003A1EA6"/>
    <w:pPr>
      <w:spacing w:after="200" w:line="312" w:lineRule="auto"/>
    </w:pPr>
    <w:rPr>
      <w:rFonts w:eastAsiaTheme="minorHAnsi"/>
      <w:sz w:val="20"/>
      <w:szCs w:val="20"/>
      <w:lang w:eastAsia="en-US"/>
    </w:rPr>
  </w:style>
  <w:style w:type="paragraph" w:customStyle="1" w:styleId="329500A7C584469697CECE7813B09E4C4">
    <w:name w:val="329500A7C584469697CECE7813B09E4C4"/>
    <w:rsid w:val="003A1EA6"/>
    <w:pPr>
      <w:spacing w:after="200" w:line="312" w:lineRule="auto"/>
    </w:pPr>
    <w:rPr>
      <w:rFonts w:eastAsiaTheme="minorHAnsi"/>
      <w:sz w:val="20"/>
      <w:szCs w:val="20"/>
      <w:lang w:eastAsia="en-US"/>
    </w:rPr>
  </w:style>
  <w:style w:type="paragraph" w:customStyle="1" w:styleId="0A5FE48E0C5C49B5BD5DDCBF157F74A23">
    <w:name w:val="0A5FE48E0C5C49B5BD5DDCBF157F74A23"/>
    <w:rsid w:val="003A1EA6"/>
    <w:pPr>
      <w:spacing w:after="200" w:line="312" w:lineRule="auto"/>
    </w:pPr>
    <w:rPr>
      <w:rFonts w:eastAsiaTheme="minorHAnsi"/>
      <w:sz w:val="20"/>
      <w:szCs w:val="20"/>
      <w:lang w:eastAsia="en-US"/>
    </w:rPr>
  </w:style>
  <w:style w:type="paragraph" w:customStyle="1" w:styleId="9731D338B2C94EB089123C6B8CFA2BFE3">
    <w:name w:val="9731D338B2C94EB089123C6B8CFA2BFE3"/>
    <w:rsid w:val="003A1EA6"/>
    <w:pPr>
      <w:spacing w:after="200" w:line="312" w:lineRule="auto"/>
    </w:pPr>
    <w:rPr>
      <w:rFonts w:eastAsiaTheme="minorHAnsi"/>
      <w:sz w:val="20"/>
      <w:szCs w:val="20"/>
      <w:lang w:eastAsia="en-US"/>
    </w:rPr>
  </w:style>
  <w:style w:type="paragraph" w:customStyle="1" w:styleId="50B3C968CBD34EE2A7375539965D46F53">
    <w:name w:val="50B3C968CBD34EE2A7375539965D46F53"/>
    <w:rsid w:val="003A1EA6"/>
    <w:pPr>
      <w:spacing w:after="200" w:line="312" w:lineRule="auto"/>
    </w:pPr>
    <w:rPr>
      <w:rFonts w:eastAsiaTheme="minorHAnsi"/>
      <w:sz w:val="20"/>
      <w:szCs w:val="20"/>
      <w:lang w:eastAsia="en-US"/>
    </w:rPr>
  </w:style>
  <w:style w:type="paragraph" w:customStyle="1" w:styleId="FE29FA0B6D644B0D90360EC3BEAE453E40">
    <w:name w:val="FE29FA0B6D644B0D90360EC3BEAE453E40"/>
    <w:rsid w:val="003A1EA6"/>
    <w:pPr>
      <w:spacing w:after="200" w:line="312" w:lineRule="auto"/>
    </w:pPr>
    <w:rPr>
      <w:rFonts w:eastAsiaTheme="minorHAnsi"/>
      <w:sz w:val="20"/>
      <w:szCs w:val="20"/>
      <w:lang w:eastAsia="en-US"/>
    </w:rPr>
  </w:style>
  <w:style w:type="paragraph" w:customStyle="1" w:styleId="03DB008D791C4E409538E2C5C9889C3340">
    <w:name w:val="03DB008D791C4E409538E2C5C9889C3340"/>
    <w:rsid w:val="003A1EA6"/>
    <w:pPr>
      <w:spacing w:after="200" w:line="312" w:lineRule="auto"/>
    </w:pPr>
    <w:rPr>
      <w:rFonts w:eastAsiaTheme="minorHAnsi"/>
      <w:sz w:val="20"/>
      <w:szCs w:val="20"/>
      <w:lang w:eastAsia="en-US"/>
    </w:rPr>
  </w:style>
  <w:style w:type="paragraph" w:customStyle="1" w:styleId="C53870D6D015498EB07B75DEAD7703D025">
    <w:name w:val="C53870D6D015498EB07B75DEAD7703D025"/>
    <w:rsid w:val="003A1EA6"/>
    <w:pPr>
      <w:spacing w:after="200" w:line="312" w:lineRule="auto"/>
    </w:pPr>
    <w:rPr>
      <w:rFonts w:eastAsiaTheme="minorHAnsi"/>
      <w:sz w:val="20"/>
      <w:szCs w:val="20"/>
      <w:lang w:eastAsia="en-US"/>
    </w:rPr>
  </w:style>
  <w:style w:type="paragraph" w:customStyle="1" w:styleId="B0B8495D8BE74201990384CE7837F44739">
    <w:name w:val="B0B8495D8BE74201990384CE7837F44739"/>
    <w:rsid w:val="003A1EA6"/>
    <w:pPr>
      <w:spacing w:after="200" w:line="312" w:lineRule="auto"/>
    </w:pPr>
    <w:rPr>
      <w:rFonts w:eastAsiaTheme="minorHAnsi"/>
      <w:sz w:val="20"/>
      <w:szCs w:val="20"/>
      <w:lang w:eastAsia="en-US"/>
    </w:rPr>
  </w:style>
  <w:style w:type="paragraph" w:customStyle="1" w:styleId="E9F8F63F769E49DAB05589A612475B0737">
    <w:name w:val="E9F8F63F769E49DAB05589A612475B0737"/>
    <w:rsid w:val="003A1EA6"/>
    <w:pPr>
      <w:spacing w:after="200" w:line="312" w:lineRule="auto"/>
    </w:pPr>
    <w:rPr>
      <w:rFonts w:eastAsiaTheme="minorHAnsi"/>
      <w:sz w:val="20"/>
      <w:szCs w:val="20"/>
      <w:lang w:eastAsia="en-US"/>
    </w:rPr>
  </w:style>
  <w:style w:type="paragraph" w:customStyle="1" w:styleId="D5686F17C7084C26B3B427169B1F0A9C36">
    <w:name w:val="D5686F17C7084C26B3B427169B1F0A9C36"/>
    <w:rsid w:val="003A1EA6"/>
    <w:pPr>
      <w:spacing w:after="200" w:line="312" w:lineRule="auto"/>
    </w:pPr>
    <w:rPr>
      <w:rFonts w:eastAsiaTheme="minorHAnsi"/>
      <w:sz w:val="20"/>
      <w:szCs w:val="20"/>
      <w:lang w:eastAsia="en-US"/>
    </w:rPr>
  </w:style>
  <w:style w:type="paragraph" w:customStyle="1" w:styleId="BEA3F3C6B57648A39322CF485EED3E6835">
    <w:name w:val="BEA3F3C6B57648A39322CF485EED3E6835"/>
    <w:rsid w:val="003A1EA6"/>
    <w:pPr>
      <w:spacing w:after="200" w:line="312" w:lineRule="auto"/>
    </w:pPr>
    <w:rPr>
      <w:rFonts w:eastAsiaTheme="minorHAnsi"/>
      <w:sz w:val="20"/>
      <w:szCs w:val="20"/>
      <w:lang w:eastAsia="en-US"/>
    </w:rPr>
  </w:style>
  <w:style w:type="paragraph" w:customStyle="1" w:styleId="C8B56739DAD244ABA74041DF11B0AADF7">
    <w:name w:val="C8B56739DAD244ABA74041DF11B0AADF7"/>
    <w:rsid w:val="003A1EA6"/>
    <w:pPr>
      <w:spacing w:after="200" w:line="312" w:lineRule="auto"/>
    </w:pPr>
    <w:rPr>
      <w:rFonts w:eastAsiaTheme="minorHAnsi"/>
      <w:sz w:val="20"/>
      <w:szCs w:val="20"/>
      <w:lang w:eastAsia="en-US"/>
    </w:rPr>
  </w:style>
  <w:style w:type="paragraph" w:customStyle="1" w:styleId="0582EF72B2F54B93948EC4DB80163F738">
    <w:name w:val="0582EF72B2F54B93948EC4DB80163F738"/>
    <w:rsid w:val="003A1EA6"/>
    <w:pPr>
      <w:spacing w:after="200" w:line="312" w:lineRule="auto"/>
    </w:pPr>
    <w:rPr>
      <w:rFonts w:eastAsiaTheme="minorHAnsi"/>
      <w:sz w:val="20"/>
      <w:szCs w:val="20"/>
      <w:lang w:eastAsia="en-US"/>
    </w:rPr>
  </w:style>
  <w:style w:type="paragraph" w:customStyle="1" w:styleId="BFD6C42BE8F74A4A87B48DE4C775F78110">
    <w:name w:val="BFD6C42BE8F74A4A87B48DE4C775F78110"/>
    <w:rsid w:val="003A1EA6"/>
    <w:pPr>
      <w:spacing w:after="200" w:line="312" w:lineRule="auto"/>
    </w:pPr>
    <w:rPr>
      <w:rFonts w:eastAsiaTheme="minorHAnsi"/>
      <w:sz w:val="20"/>
      <w:szCs w:val="20"/>
      <w:lang w:eastAsia="en-US"/>
    </w:rPr>
  </w:style>
  <w:style w:type="paragraph" w:customStyle="1" w:styleId="CEC8878E89E54239A2016134D6951A6311">
    <w:name w:val="CEC8878E89E54239A2016134D6951A6311"/>
    <w:rsid w:val="003A1EA6"/>
    <w:pPr>
      <w:spacing w:after="200" w:line="312" w:lineRule="auto"/>
    </w:pPr>
    <w:rPr>
      <w:rFonts w:eastAsiaTheme="minorHAnsi"/>
      <w:sz w:val="20"/>
      <w:szCs w:val="20"/>
      <w:lang w:eastAsia="en-US"/>
    </w:rPr>
  </w:style>
  <w:style w:type="paragraph" w:customStyle="1" w:styleId="DFA61D837F534529AE6DB73BB58B93F323">
    <w:name w:val="DFA61D837F534529AE6DB73BB58B93F323"/>
    <w:rsid w:val="003A1EA6"/>
    <w:pPr>
      <w:spacing w:after="200" w:line="312" w:lineRule="auto"/>
    </w:pPr>
    <w:rPr>
      <w:rFonts w:eastAsiaTheme="minorHAnsi"/>
      <w:sz w:val="20"/>
      <w:szCs w:val="20"/>
      <w:lang w:eastAsia="en-US"/>
    </w:rPr>
  </w:style>
  <w:style w:type="paragraph" w:customStyle="1" w:styleId="2C2F7D7004AF43A8A2964B820246F73D12">
    <w:name w:val="2C2F7D7004AF43A8A2964B820246F73D12"/>
    <w:rsid w:val="003A1EA6"/>
    <w:pPr>
      <w:spacing w:after="200" w:line="312" w:lineRule="auto"/>
    </w:pPr>
    <w:rPr>
      <w:rFonts w:eastAsiaTheme="minorHAnsi"/>
      <w:sz w:val="20"/>
      <w:szCs w:val="20"/>
      <w:lang w:eastAsia="en-US"/>
    </w:rPr>
  </w:style>
  <w:style w:type="paragraph" w:customStyle="1" w:styleId="147A38901E56448992B16F76F9A834DF17">
    <w:name w:val="147A38901E56448992B16F76F9A834DF17"/>
    <w:rsid w:val="003A1EA6"/>
    <w:pPr>
      <w:spacing w:after="200" w:line="312" w:lineRule="auto"/>
    </w:pPr>
    <w:rPr>
      <w:rFonts w:eastAsiaTheme="minorHAnsi"/>
      <w:sz w:val="20"/>
      <w:szCs w:val="20"/>
      <w:lang w:eastAsia="en-US"/>
    </w:rPr>
  </w:style>
  <w:style w:type="paragraph" w:customStyle="1" w:styleId="E5E172270E9A40678A97CB5C55FC743819">
    <w:name w:val="E5E172270E9A40678A97CB5C55FC743819"/>
    <w:rsid w:val="003A1EA6"/>
    <w:pPr>
      <w:spacing w:after="200" w:line="312" w:lineRule="auto"/>
    </w:pPr>
    <w:rPr>
      <w:rFonts w:eastAsiaTheme="minorHAnsi"/>
      <w:sz w:val="20"/>
      <w:szCs w:val="20"/>
      <w:lang w:eastAsia="en-US"/>
    </w:rPr>
  </w:style>
  <w:style w:type="paragraph" w:customStyle="1" w:styleId="46B4ED1D17A4411C9A6BC7467A4BA98520">
    <w:name w:val="46B4ED1D17A4411C9A6BC7467A4BA98520"/>
    <w:rsid w:val="003A1EA6"/>
    <w:pPr>
      <w:spacing w:after="200" w:line="312" w:lineRule="auto"/>
    </w:pPr>
    <w:rPr>
      <w:rFonts w:eastAsiaTheme="minorHAnsi"/>
      <w:sz w:val="20"/>
      <w:szCs w:val="20"/>
      <w:lang w:eastAsia="en-US"/>
    </w:rPr>
  </w:style>
  <w:style w:type="paragraph" w:customStyle="1" w:styleId="09F70CD006E64537B3160E95A27E8BD417">
    <w:name w:val="09F70CD006E64537B3160E95A27E8BD417"/>
    <w:rsid w:val="003A1EA6"/>
    <w:pPr>
      <w:spacing w:after="200" w:line="312" w:lineRule="auto"/>
    </w:pPr>
    <w:rPr>
      <w:rFonts w:eastAsiaTheme="minorHAnsi"/>
      <w:sz w:val="20"/>
      <w:szCs w:val="20"/>
      <w:lang w:eastAsia="en-US"/>
    </w:rPr>
  </w:style>
  <w:style w:type="paragraph" w:customStyle="1" w:styleId="73EBE887678845F0ADD744BBD6D7201315">
    <w:name w:val="73EBE887678845F0ADD744BBD6D7201315"/>
    <w:rsid w:val="003A1EA6"/>
    <w:pPr>
      <w:spacing w:after="200" w:line="312" w:lineRule="auto"/>
    </w:pPr>
    <w:rPr>
      <w:rFonts w:eastAsiaTheme="minorHAnsi"/>
      <w:sz w:val="20"/>
      <w:szCs w:val="20"/>
      <w:lang w:eastAsia="en-US"/>
    </w:rPr>
  </w:style>
  <w:style w:type="paragraph" w:customStyle="1" w:styleId="357C9F917D7B4F0EAE829C1515114E7814">
    <w:name w:val="357C9F917D7B4F0EAE829C1515114E7814"/>
    <w:rsid w:val="003A1EA6"/>
    <w:pPr>
      <w:spacing w:after="200" w:line="312" w:lineRule="auto"/>
    </w:pPr>
    <w:rPr>
      <w:rFonts w:eastAsiaTheme="minorHAnsi"/>
      <w:sz w:val="20"/>
      <w:szCs w:val="20"/>
      <w:lang w:eastAsia="en-US"/>
    </w:rPr>
  </w:style>
  <w:style w:type="paragraph" w:customStyle="1" w:styleId="FA55BB3ECE36437FA1D8631AB7C5770413">
    <w:name w:val="FA55BB3ECE36437FA1D8631AB7C5770413"/>
    <w:rsid w:val="003A1EA6"/>
    <w:pPr>
      <w:spacing w:after="200" w:line="312" w:lineRule="auto"/>
    </w:pPr>
    <w:rPr>
      <w:rFonts w:eastAsiaTheme="minorHAnsi"/>
      <w:sz w:val="20"/>
      <w:szCs w:val="20"/>
      <w:lang w:eastAsia="en-US"/>
    </w:rPr>
  </w:style>
  <w:style w:type="paragraph" w:customStyle="1" w:styleId="0FA90612C59D4574A84C5AA4A6A560101">
    <w:name w:val="0FA90612C59D4574A84C5AA4A6A560101"/>
    <w:rsid w:val="003A1EA6"/>
    <w:pPr>
      <w:spacing w:after="200" w:line="312" w:lineRule="auto"/>
    </w:pPr>
    <w:rPr>
      <w:rFonts w:eastAsiaTheme="minorHAnsi"/>
      <w:sz w:val="20"/>
      <w:szCs w:val="20"/>
      <w:lang w:eastAsia="en-US"/>
    </w:rPr>
  </w:style>
  <w:style w:type="paragraph" w:customStyle="1" w:styleId="A6AA062301E94BE58FB18FEA5AB7A2C61">
    <w:name w:val="A6AA062301E94BE58FB18FEA5AB7A2C61"/>
    <w:rsid w:val="003A1EA6"/>
    <w:pPr>
      <w:spacing w:after="200" w:line="312" w:lineRule="auto"/>
    </w:pPr>
    <w:rPr>
      <w:rFonts w:eastAsiaTheme="minorHAnsi"/>
      <w:sz w:val="20"/>
      <w:szCs w:val="20"/>
      <w:lang w:eastAsia="en-US"/>
    </w:rPr>
  </w:style>
  <w:style w:type="paragraph" w:customStyle="1" w:styleId="5B11616B163F4BC3BEC82B42F478EAC61">
    <w:name w:val="5B11616B163F4BC3BEC82B42F478EAC61"/>
    <w:rsid w:val="003A1EA6"/>
    <w:pPr>
      <w:spacing w:after="200" w:line="312" w:lineRule="auto"/>
    </w:pPr>
    <w:rPr>
      <w:rFonts w:eastAsiaTheme="minorHAnsi"/>
      <w:sz w:val="20"/>
      <w:szCs w:val="20"/>
      <w:lang w:eastAsia="en-US"/>
    </w:rPr>
  </w:style>
  <w:style w:type="paragraph" w:customStyle="1" w:styleId="60347ECDBFE54E7E9899CF5E2D0E98DB1">
    <w:name w:val="60347ECDBFE54E7E9899CF5E2D0E98DB1"/>
    <w:rsid w:val="003A1EA6"/>
    <w:pPr>
      <w:spacing w:after="200" w:line="312" w:lineRule="auto"/>
    </w:pPr>
    <w:rPr>
      <w:rFonts w:eastAsiaTheme="minorHAnsi"/>
      <w:sz w:val="20"/>
      <w:szCs w:val="20"/>
      <w:lang w:eastAsia="en-US"/>
    </w:rPr>
  </w:style>
  <w:style w:type="paragraph" w:customStyle="1" w:styleId="04ADF23A579E4B42A494B6C0DE71CB231">
    <w:name w:val="04ADF23A579E4B42A494B6C0DE71CB231"/>
    <w:rsid w:val="003A1EA6"/>
    <w:pPr>
      <w:spacing w:after="200" w:line="312" w:lineRule="auto"/>
    </w:pPr>
    <w:rPr>
      <w:rFonts w:eastAsiaTheme="minorHAnsi"/>
      <w:sz w:val="20"/>
      <w:szCs w:val="20"/>
      <w:lang w:eastAsia="en-US"/>
    </w:rPr>
  </w:style>
  <w:style w:type="paragraph" w:customStyle="1" w:styleId="79D99645FF724EF4B4B62D0E6D4A90CF1">
    <w:name w:val="79D99645FF724EF4B4B62D0E6D4A90CF1"/>
    <w:rsid w:val="003A1EA6"/>
    <w:pPr>
      <w:spacing w:after="200" w:line="312" w:lineRule="auto"/>
    </w:pPr>
    <w:rPr>
      <w:rFonts w:eastAsiaTheme="minorHAnsi"/>
      <w:sz w:val="20"/>
      <w:szCs w:val="20"/>
      <w:lang w:eastAsia="en-US"/>
    </w:rPr>
  </w:style>
  <w:style w:type="paragraph" w:customStyle="1" w:styleId="5FD7A98692CA4CA4A9F49FE83EE5EFE31">
    <w:name w:val="5FD7A98692CA4CA4A9F49FE83EE5EFE31"/>
    <w:rsid w:val="003A1EA6"/>
    <w:pPr>
      <w:spacing w:after="200" w:line="312" w:lineRule="auto"/>
    </w:pPr>
    <w:rPr>
      <w:rFonts w:eastAsiaTheme="minorHAnsi"/>
      <w:sz w:val="20"/>
      <w:szCs w:val="20"/>
      <w:lang w:eastAsia="en-US"/>
    </w:rPr>
  </w:style>
  <w:style w:type="paragraph" w:customStyle="1" w:styleId="EBD5D52325CE4586974DBD46ADDE21B41">
    <w:name w:val="EBD5D52325CE4586974DBD46ADDE21B41"/>
    <w:rsid w:val="003A1EA6"/>
    <w:pPr>
      <w:spacing w:after="200" w:line="312" w:lineRule="auto"/>
    </w:pPr>
    <w:rPr>
      <w:rFonts w:eastAsiaTheme="minorHAnsi"/>
      <w:sz w:val="20"/>
      <w:szCs w:val="20"/>
      <w:lang w:eastAsia="en-US"/>
    </w:rPr>
  </w:style>
  <w:style w:type="paragraph" w:customStyle="1" w:styleId="11B8D0A39FD04E02A955F37F28702AC01">
    <w:name w:val="11B8D0A39FD04E02A955F37F28702AC01"/>
    <w:rsid w:val="003A1EA6"/>
    <w:pPr>
      <w:spacing w:after="200" w:line="312" w:lineRule="auto"/>
    </w:pPr>
    <w:rPr>
      <w:rFonts w:eastAsiaTheme="minorHAnsi"/>
      <w:sz w:val="20"/>
      <w:szCs w:val="20"/>
      <w:lang w:eastAsia="en-US"/>
    </w:rPr>
  </w:style>
  <w:style w:type="paragraph" w:customStyle="1" w:styleId="ABCD9EC9B8CF4E2794010BFDF66ED1C11">
    <w:name w:val="ABCD9EC9B8CF4E2794010BFDF66ED1C11"/>
    <w:rsid w:val="003A1EA6"/>
    <w:pPr>
      <w:spacing w:after="200" w:line="312" w:lineRule="auto"/>
    </w:pPr>
    <w:rPr>
      <w:rFonts w:eastAsiaTheme="minorHAnsi"/>
      <w:sz w:val="20"/>
      <w:szCs w:val="20"/>
      <w:lang w:eastAsia="en-US"/>
    </w:rPr>
  </w:style>
  <w:style w:type="paragraph" w:customStyle="1" w:styleId="06F396CFE446486D93B094E7CCAFF2DB1">
    <w:name w:val="06F396CFE446486D93B094E7CCAFF2DB1"/>
    <w:rsid w:val="003A1EA6"/>
    <w:pPr>
      <w:spacing w:after="200" w:line="312" w:lineRule="auto"/>
    </w:pPr>
    <w:rPr>
      <w:rFonts w:eastAsiaTheme="minorHAnsi"/>
      <w:sz w:val="20"/>
      <w:szCs w:val="20"/>
      <w:lang w:eastAsia="en-US"/>
    </w:rPr>
  </w:style>
  <w:style w:type="paragraph" w:customStyle="1" w:styleId="DCF272E04AAE4F27BAB416A678DDD3831">
    <w:name w:val="DCF272E04AAE4F27BAB416A678DDD3831"/>
    <w:rsid w:val="003A1EA6"/>
    <w:pPr>
      <w:spacing w:after="200" w:line="312" w:lineRule="auto"/>
    </w:pPr>
    <w:rPr>
      <w:rFonts w:eastAsiaTheme="minorHAnsi"/>
      <w:sz w:val="20"/>
      <w:szCs w:val="20"/>
      <w:lang w:eastAsia="en-US"/>
    </w:rPr>
  </w:style>
  <w:style w:type="paragraph" w:customStyle="1" w:styleId="846591812E8843A8B827D03F19DA801E1">
    <w:name w:val="846591812E8843A8B827D03F19DA801E1"/>
    <w:rsid w:val="003A1EA6"/>
    <w:pPr>
      <w:spacing w:after="200" w:line="312" w:lineRule="auto"/>
    </w:pPr>
    <w:rPr>
      <w:rFonts w:eastAsiaTheme="minorHAnsi"/>
      <w:sz w:val="20"/>
      <w:szCs w:val="20"/>
      <w:lang w:eastAsia="en-US"/>
    </w:rPr>
  </w:style>
  <w:style w:type="paragraph" w:customStyle="1" w:styleId="5F4425AD5084459293CB85111E2951001">
    <w:name w:val="5F4425AD5084459293CB85111E2951001"/>
    <w:rsid w:val="003A1EA6"/>
    <w:pPr>
      <w:spacing w:after="200" w:line="312" w:lineRule="auto"/>
    </w:pPr>
    <w:rPr>
      <w:rFonts w:eastAsiaTheme="minorHAnsi"/>
      <w:sz w:val="20"/>
      <w:szCs w:val="20"/>
      <w:lang w:eastAsia="en-US"/>
    </w:rPr>
  </w:style>
  <w:style w:type="paragraph" w:customStyle="1" w:styleId="A04CBE95D3BC4B8AAC5FD1AE6A57BF7C1">
    <w:name w:val="A04CBE95D3BC4B8AAC5FD1AE6A57BF7C1"/>
    <w:rsid w:val="003A1EA6"/>
    <w:pPr>
      <w:spacing w:after="200" w:line="312" w:lineRule="auto"/>
    </w:pPr>
    <w:rPr>
      <w:rFonts w:eastAsiaTheme="minorHAnsi"/>
      <w:sz w:val="20"/>
      <w:szCs w:val="20"/>
      <w:lang w:eastAsia="en-US"/>
    </w:rPr>
  </w:style>
  <w:style w:type="paragraph" w:customStyle="1" w:styleId="8B2E18E1AAF64506A8892BB63BF133A91">
    <w:name w:val="8B2E18E1AAF64506A8892BB63BF133A91"/>
    <w:rsid w:val="003A1EA6"/>
    <w:pPr>
      <w:spacing w:after="200" w:line="312" w:lineRule="auto"/>
    </w:pPr>
    <w:rPr>
      <w:rFonts w:eastAsiaTheme="minorHAnsi"/>
      <w:sz w:val="20"/>
      <w:szCs w:val="20"/>
      <w:lang w:eastAsia="en-US"/>
    </w:rPr>
  </w:style>
  <w:style w:type="paragraph" w:customStyle="1" w:styleId="889C4F638ED74AA49741A07D984DD6551">
    <w:name w:val="889C4F638ED74AA49741A07D984DD6551"/>
    <w:rsid w:val="003A1EA6"/>
    <w:pPr>
      <w:spacing w:after="200" w:line="312" w:lineRule="auto"/>
    </w:pPr>
    <w:rPr>
      <w:rFonts w:eastAsiaTheme="minorHAnsi"/>
      <w:sz w:val="20"/>
      <w:szCs w:val="20"/>
      <w:lang w:eastAsia="en-US"/>
    </w:rPr>
  </w:style>
  <w:style w:type="paragraph" w:customStyle="1" w:styleId="6D8E2FE90CA841E097D871C99B75298B1">
    <w:name w:val="6D8E2FE90CA841E097D871C99B75298B1"/>
    <w:rsid w:val="003A1EA6"/>
    <w:pPr>
      <w:spacing w:after="200" w:line="312" w:lineRule="auto"/>
    </w:pPr>
    <w:rPr>
      <w:rFonts w:eastAsiaTheme="minorHAnsi"/>
      <w:sz w:val="20"/>
      <w:szCs w:val="20"/>
      <w:lang w:eastAsia="en-US"/>
    </w:rPr>
  </w:style>
  <w:style w:type="paragraph" w:customStyle="1" w:styleId="A5EFF9437B624AF8A2BC345224BE651E1">
    <w:name w:val="A5EFF9437B624AF8A2BC345224BE651E1"/>
    <w:rsid w:val="003A1EA6"/>
    <w:pPr>
      <w:spacing w:after="200" w:line="312" w:lineRule="auto"/>
    </w:pPr>
    <w:rPr>
      <w:rFonts w:eastAsiaTheme="minorHAnsi"/>
      <w:sz w:val="20"/>
      <w:szCs w:val="20"/>
      <w:lang w:eastAsia="en-US"/>
    </w:rPr>
  </w:style>
  <w:style w:type="paragraph" w:customStyle="1" w:styleId="CDE09EEE3804424C862751A7FE9E8E601">
    <w:name w:val="CDE09EEE3804424C862751A7FE9E8E601"/>
    <w:rsid w:val="003A1EA6"/>
    <w:pPr>
      <w:spacing w:after="200" w:line="312" w:lineRule="auto"/>
    </w:pPr>
    <w:rPr>
      <w:rFonts w:eastAsiaTheme="minorHAnsi"/>
      <w:sz w:val="20"/>
      <w:szCs w:val="20"/>
      <w:lang w:eastAsia="en-US"/>
    </w:rPr>
  </w:style>
  <w:style w:type="paragraph" w:customStyle="1" w:styleId="6E3ABC7536094E2C8C3E4116EAAD993A1">
    <w:name w:val="6E3ABC7536094E2C8C3E4116EAAD993A1"/>
    <w:rsid w:val="003A1EA6"/>
    <w:pPr>
      <w:spacing w:after="200" w:line="312" w:lineRule="auto"/>
    </w:pPr>
    <w:rPr>
      <w:rFonts w:eastAsiaTheme="minorHAnsi"/>
      <w:sz w:val="20"/>
      <w:szCs w:val="20"/>
      <w:lang w:eastAsia="en-US"/>
    </w:rPr>
  </w:style>
  <w:style w:type="paragraph" w:customStyle="1" w:styleId="B377CC7A33CB41E6B33366177DD2B0701">
    <w:name w:val="B377CC7A33CB41E6B33366177DD2B0701"/>
    <w:rsid w:val="003A1EA6"/>
    <w:pPr>
      <w:spacing w:after="200" w:line="312" w:lineRule="auto"/>
    </w:pPr>
    <w:rPr>
      <w:rFonts w:eastAsiaTheme="minorHAnsi"/>
      <w:sz w:val="20"/>
      <w:szCs w:val="20"/>
      <w:lang w:eastAsia="en-US"/>
    </w:rPr>
  </w:style>
  <w:style w:type="paragraph" w:customStyle="1" w:styleId="FD33D34EEAB24D64B1DBE9707BEA498E1">
    <w:name w:val="FD33D34EEAB24D64B1DBE9707BEA498E1"/>
    <w:rsid w:val="003A1EA6"/>
    <w:pPr>
      <w:spacing w:after="200" w:line="312" w:lineRule="auto"/>
    </w:pPr>
    <w:rPr>
      <w:rFonts w:eastAsiaTheme="minorHAnsi"/>
      <w:sz w:val="20"/>
      <w:szCs w:val="20"/>
      <w:lang w:eastAsia="en-US"/>
    </w:rPr>
  </w:style>
  <w:style w:type="paragraph" w:customStyle="1" w:styleId="7D256F982C894414BC8E9705C97E7C231">
    <w:name w:val="7D256F982C894414BC8E9705C97E7C231"/>
    <w:rsid w:val="003A1EA6"/>
    <w:pPr>
      <w:spacing w:after="200" w:line="312" w:lineRule="auto"/>
    </w:pPr>
    <w:rPr>
      <w:rFonts w:eastAsiaTheme="minorHAnsi"/>
      <w:sz w:val="20"/>
      <w:szCs w:val="20"/>
      <w:lang w:eastAsia="en-US"/>
    </w:rPr>
  </w:style>
  <w:style w:type="paragraph" w:customStyle="1" w:styleId="B941E72B419C4E87994FCD2BE9FF16191">
    <w:name w:val="B941E72B419C4E87994FCD2BE9FF16191"/>
    <w:rsid w:val="003A1EA6"/>
    <w:pPr>
      <w:spacing w:after="200" w:line="312" w:lineRule="auto"/>
    </w:pPr>
    <w:rPr>
      <w:rFonts w:eastAsiaTheme="minorHAnsi"/>
      <w:sz w:val="20"/>
      <w:szCs w:val="20"/>
      <w:lang w:eastAsia="en-US"/>
    </w:rPr>
  </w:style>
  <w:style w:type="paragraph" w:customStyle="1" w:styleId="F9BD0BF56D35483A81D30C149CE23B241">
    <w:name w:val="F9BD0BF56D35483A81D30C149CE23B241"/>
    <w:rsid w:val="003A1EA6"/>
    <w:pPr>
      <w:spacing w:after="200" w:line="312" w:lineRule="auto"/>
    </w:pPr>
    <w:rPr>
      <w:rFonts w:eastAsiaTheme="minorHAnsi"/>
      <w:sz w:val="20"/>
      <w:szCs w:val="20"/>
      <w:lang w:eastAsia="en-US"/>
    </w:rPr>
  </w:style>
  <w:style w:type="paragraph" w:customStyle="1" w:styleId="FAFADA9093C64E2590C166EC504EB7E61">
    <w:name w:val="FAFADA9093C64E2590C166EC504EB7E61"/>
    <w:rsid w:val="003A1EA6"/>
    <w:pPr>
      <w:spacing w:after="200" w:line="312" w:lineRule="auto"/>
    </w:pPr>
    <w:rPr>
      <w:rFonts w:eastAsiaTheme="minorHAnsi"/>
      <w:sz w:val="20"/>
      <w:szCs w:val="20"/>
      <w:lang w:eastAsia="en-US"/>
    </w:rPr>
  </w:style>
  <w:style w:type="paragraph" w:customStyle="1" w:styleId="7FD5FE2633E14444ACF8966556424DA41">
    <w:name w:val="7FD5FE2633E14444ACF8966556424DA41"/>
    <w:rsid w:val="003A1EA6"/>
    <w:pPr>
      <w:spacing w:after="200" w:line="312" w:lineRule="auto"/>
    </w:pPr>
    <w:rPr>
      <w:rFonts w:eastAsiaTheme="minorHAnsi"/>
      <w:sz w:val="20"/>
      <w:szCs w:val="20"/>
      <w:lang w:eastAsia="en-US"/>
    </w:rPr>
  </w:style>
  <w:style w:type="paragraph" w:customStyle="1" w:styleId="EC28DABCD77B41CCB8E4E2CA186C26F51">
    <w:name w:val="EC28DABCD77B41CCB8E4E2CA186C26F51"/>
    <w:rsid w:val="003A1EA6"/>
    <w:pPr>
      <w:spacing w:after="200" w:line="312" w:lineRule="auto"/>
    </w:pPr>
    <w:rPr>
      <w:rFonts w:eastAsiaTheme="minorHAnsi"/>
      <w:sz w:val="20"/>
      <w:szCs w:val="20"/>
      <w:lang w:eastAsia="en-US"/>
    </w:rPr>
  </w:style>
  <w:style w:type="paragraph" w:customStyle="1" w:styleId="1A5F9044AD064DCEB8283A54D340A5A71">
    <w:name w:val="1A5F9044AD064DCEB8283A54D340A5A71"/>
    <w:rsid w:val="003A1EA6"/>
    <w:pPr>
      <w:spacing w:after="200" w:line="312" w:lineRule="auto"/>
    </w:pPr>
    <w:rPr>
      <w:rFonts w:eastAsiaTheme="minorHAnsi"/>
      <w:sz w:val="20"/>
      <w:szCs w:val="20"/>
      <w:lang w:eastAsia="en-US"/>
    </w:rPr>
  </w:style>
  <w:style w:type="paragraph" w:customStyle="1" w:styleId="765D2B08ED774973A3918E1C9A8DCBAD1">
    <w:name w:val="765D2B08ED774973A3918E1C9A8DCBAD1"/>
    <w:rsid w:val="003A1EA6"/>
    <w:pPr>
      <w:spacing w:after="200" w:line="312" w:lineRule="auto"/>
    </w:pPr>
    <w:rPr>
      <w:rFonts w:eastAsiaTheme="minorHAnsi"/>
      <w:sz w:val="20"/>
      <w:szCs w:val="20"/>
      <w:lang w:eastAsia="en-US"/>
    </w:rPr>
  </w:style>
  <w:style w:type="paragraph" w:customStyle="1" w:styleId="34AF7277690B4F69A68F72522E0245D91">
    <w:name w:val="34AF7277690B4F69A68F72522E0245D91"/>
    <w:rsid w:val="003A1EA6"/>
    <w:pPr>
      <w:spacing w:after="200" w:line="312" w:lineRule="auto"/>
    </w:pPr>
    <w:rPr>
      <w:rFonts w:eastAsiaTheme="minorHAnsi"/>
      <w:sz w:val="20"/>
      <w:szCs w:val="20"/>
      <w:lang w:eastAsia="en-US"/>
    </w:rPr>
  </w:style>
  <w:style w:type="paragraph" w:customStyle="1" w:styleId="CCC6CDE614E34FAF8F5C8F6E85A935631">
    <w:name w:val="CCC6CDE614E34FAF8F5C8F6E85A935631"/>
    <w:rsid w:val="003A1EA6"/>
    <w:pPr>
      <w:spacing w:after="200" w:line="312" w:lineRule="auto"/>
    </w:pPr>
    <w:rPr>
      <w:rFonts w:eastAsiaTheme="minorHAnsi"/>
      <w:sz w:val="20"/>
      <w:szCs w:val="20"/>
      <w:lang w:eastAsia="en-US"/>
    </w:rPr>
  </w:style>
  <w:style w:type="paragraph" w:customStyle="1" w:styleId="330559827F334DD493A7CF9A1832FC0C1">
    <w:name w:val="330559827F334DD493A7CF9A1832FC0C1"/>
    <w:rsid w:val="003A1EA6"/>
    <w:pPr>
      <w:spacing w:after="200" w:line="312" w:lineRule="auto"/>
    </w:pPr>
    <w:rPr>
      <w:rFonts w:eastAsiaTheme="minorHAnsi"/>
      <w:sz w:val="20"/>
      <w:szCs w:val="20"/>
      <w:lang w:eastAsia="en-US"/>
    </w:rPr>
  </w:style>
  <w:style w:type="paragraph" w:customStyle="1" w:styleId="73671C66D63A458EB619D730AE593D801">
    <w:name w:val="73671C66D63A458EB619D730AE593D801"/>
    <w:rsid w:val="003A1EA6"/>
    <w:pPr>
      <w:spacing w:after="200" w:line="312" w:lineRule="auto"/>
    </w:pPr>
    <w:rPr>
      <w:rFonts w:eastAsiaTheme="minorHAnsi"/>
      <w:sz w:val="20"/>
      <w:szCs w:val="20"/>
      <w:lang w:eastAsia="en-US"/>
    </w:rPr>
  </w:style>
  <w:style w:type="paragraph" w:customStyle="1" w:styleId="BDE2D69363CC4CB09F5A2565A8E1EC7E1">
    <w:name w:val="BDE2D69363CC4CB09F5A2565A8E1EC7E1"/>
    <w:rsid w:val="003A1EA6"/>
    <w:pPr>
      <w:spacing w:after="200" w:line="312" w:lineRule="auto"/>
    </w:pPr>
    <w:rPr>
      <w:rFonts w:eastAsiaTheme="minorHAnsi"/>
      <w:sz w:val="20"/>
      <w:szCs w:val="20"/>
      <w:lang w:eastAsia="en-US"/>
    </w:rPr>
  </w:style>
  <w:style w:type="paragraph" w:customStyle="1" w:styleId="1BE4398B5C84405B9EE930465DBC4AE31">
    <w:name w:val="1BE4398B5C84405B9EE930465DBC4AE31"/>
    <w:rsid w:val="003A1EA6"/>
    <w:pPr>
      <w:spacing w:after="200" w:line="312" w:lineRule="auto"/>
    </w:pPr>
    <w:rPr>
      <w:rFonts w:eastAsiaTheme="minorHAnsi"/>
      <w:sz w:val="20"/>
      <w:szCs w:val="20"/>
      <w:lang w:eastAsia="en-US"/>
    </w:rPr>
  </w:style>
  <w:style w:type="paragraph" w:customStyle="1" w:styleId="D7168196C0E843A9B3E35A7C8E4B5ACD1">
    <w:name w:val="D7168196C0E843A9B3E35A7C8E4B5ACD1"/>
    <w:rsid w:val="003A1EA6"/>
    <w:pPr>
      <w:spacing w:after="200" w:line="312" w:lineRule="auto"/>
    </w:pPr>
    <w:rPr>
      <w:rFonts w:eastAsiaTheme="minorHAnsi"/>
      <w:sz w:val="20"/>
      <w:szCs w:val="20"/>
      <w:lang w:eastAsia="en-US"/>
    </w:rPr>
  </w:style>
  <w:style w:type="paragraph" w:customStyle="1" w:styleId="3274A3E3FE4243DEADB8E3835CB52AE01">
    <w:name w:val="3274A3E3FE4243DEADB8E3835CB52AE01"/>
    <w:rsid w:val="003A1EA6"/>
    <w:pPr>
      <w:spacing w:after="200" w:line="312" w:lineRule="auto"/>
    </w:pPr>
    <w:rPr>
      <w:rFonts w:eastAsiaTheme="minorHAnsi"/>
      <w:sz w:val="20"/>
      <w:szCs w:val="20"/>
      <w:lang w:eastAsia="en-US"/>
    </w:rPr>
  </w:style>
  <w:style w:type="paragraph" w:customStyle="1" w:styleId="AB3CA8013A3544109B84CAFFCB3A57F01">
    <w:name w:val="AB3CA8013A3544109B84CAFFCB3A57F01"/>
    <w:rsid w:val="003A1EA6"/>
    <w:pPr>
      <w:spacing w:after="200" w:line="312" w:lineRule="auto"/>
    </w:pPr>
    <w:rPr>
      <w:rFonts w:eastAsiaTheme="minorHAnsi"/>
      <w:sz w:val="20"/>
      <w:szCs w:val="20"/>
      <w:lang w:eastAsia="en-US"/>
    </w:rPr>
  </w:style>
  <w:style w:type="paragraph" w:customStyle="1" w:styleId="D543C726024D47B4B44F9267FF5FB8B61">
    <w:name w:val="D543C726024D47B4B44F9267FF5FB8B61"/>
    <w:rsid w:val="003A1EA6"/>
    <w:pPr>
      <w:spacing w:after="200" w:line="312" w:lineRule="auto"/>
    </w:pPr>
    <w:rPr>
      <w:rFonts w:eastAsiaTheme="minorHAnsi"/>
      <w:sz w:val="20"/>
      <w:szCs w:val="20"/>
      <w:lang w:eastAsia="en-US"/>
    </w:rPr>
  </w:style>
  <w:style w:type="paragraph" w:customStyle="1" w:styleId="1D53EDB4A4994DB4B7AF4E6D76BD96EB1">
    <w:name w:val="1D53EDB4A4994DB4B7AF4E6D76BD96EB1"/>
    <w:rsid w:val="003A1EA6"/>
    <w:pPr>
      <w:spacing w:after="200" w:line="312" w:lineRule="auto"/>
    </w:pPr>
    <w:rPr>
      <w:rFonts w:eastAsiaTheme="minorHAnsi"/>
      <w:sz w:val="20"/>
      <w:szCs w:val="20"/>
      <w:lang w:eastAsia="en-US"/>
    </w:rPr>
  </w:style>
  <w:style w:type="paragraph" w:customStyle="1" w:styleId="D95E0B779DF449DFBB8B35CAD91B2D191">
    <w:name w:val="D95E0B779DF449DFBB8B35CAD91B2D191"/>
    <w:rsid w:val="003A1EA6"/>
    <w:pPr>
      <w:spacing w:after="200" w:line="312" w:lineRule="auto"/>
    </w:pPr>
    <w:rPr>
      <w:rFonts w:eastAsiaTheme="minorHAnsi"/>
      <w:sz w:val="20"/>
      <w:szCs w:val="20"/>
      <w:lang w:eastAsia="en-US"/>
    </w:rPr>
  </w:style>
  <w:style w:type="paragraph" w:customStyle="1" w:styleId="72EB3EFDD5A94F848C02B4081A9F9D041">
    <w:name w:val="72EB3EFDD5A94F848C02B4081A9F9D041"/>
    <w:rsid w:val="003A1EA6"/>
    <w:pPr>
      <w:spacing w:after="200" w:line="312" w:lineRule="auto"/>
    </w:pPr>
    <w:rPr>
      <w:rFonts w:eastAsiaTheme="minorHAnsi"/>
      <w:sz w:val="20"/>
      <w:szCs w:val="20"/>
      <w:lang w:eastAsia="en-US"/>
    </w:rPr>
  </w:style>
  <w:style w:type="paragraph" w:customStyle="1" w:styleId="A8168E946F894A119B7583C9657ACC1C1">
    <w:name w:val="A8168E946F894A119B7583C9657ACC1C1"/>
    <w:rsid w:val="003A1EA6"/>
    <w:pPr>
      <w:spacing w:after="200" w:line="312" w:lineRule="auto"/>
    </w:pPr>
    <w:rPr>
      <w:rFonts w:eastAsiaTheme="minorHAnsi"/>
      <w:sz w:val="20"/>
      <w:szCs w:val="20"/>
      <w:lang w:eastAsia="en-US"/>
    </w:rPr>
  </w:style>
  <w:style w:type="paragraph" w:customStyle="1" w:styleId="3DA4B0AFC68B418BA269A1B79533847C1">
    <w:name w:val="3DA4B0AFC68B418BA269A1B79533847C1"/>
    <w:rsid w:val="003A1EA6"/>
    <w:pPr>
      <w:spacing w:after="200" w:line="312" w:lineRule="auto"/>
    </w:pPr>
    <w:rPr>
      <w:rFonts w:eastAsiaTheme="minorHAnsi"/>
      <w:sz w:val="20"/>
      <w:szCs w:val="20"/>
      <w:lang w:eastAsia="en-US"/>
    </w:rPr>
  </w:style>
  <w:style w:type="paragraph" w:customStyle="1" w:styleId="7570E729FB7E4A61A54627EECEA47A841">
    <w:name w:val="7570E729FB7E4A61A54627EECEA47A841"/>
    <w:rsid w:val="003A1EA6"/>
    <w:pPr>
      <w:spacing w:after="200" w:line="312" w:lineRule="auto"/>
    </w:pPr>
    <w:rPr>
      <w:rFonts w:eastAsiaTheme="minorHAnsi"/>
      <w:sz w:val="20"/>
      <w:szCs w:val="20"/>
      <w:lang w:eastAsia="en-US"/>
    </w:rPr>
  </w:style>
  <w:style w:type="paragraph" w:customStyle="1" w:styleId="DBCC116C3F1843BA9F376A9287A08E2A1">
    <w:name w:val="DBCC116C3F1843BA9F376A9287A08E2A1"/>
    <w:rsid w:val="003A1EA6"/>
    <w:pPr>
      <w:spacing w:after="200" w:line="312" w:lineRule="auto"/>
    </w:pPr>
    <w:rPr>
      <w:rFonts w:eastAsiaTheme="minorHAnsi"/>
      <w:sz w:val="20"/>
      <w:szCs w:val="20"/>
      <w:lang w:eastAsia="en-US"/>
    </w:rPr>
  </w:style>
  <w:style w:type="paragraph" w:customStyle="1" w:styleId="5AD13A7B5FF84874BC9894982B9D5A961">
    <w:name w:val="5AD13A7B5FF84874BC9894982B9D5A961"/>
    <w:rsid w:val="003A1EA6"/>
    <w:pPr>
      <w:spacing w:after="200" w:line="312" w:lineRule="auto"/>
    </w:pPr>
    <w:rPr>
      <w:rFonts w:eastAsiaTheme="minorHAnsi"/>
      <w:sz w:val="20"/>
      <w:szCs w:val="20"/>
      <w:lang w:eastAsia="en-US"/>
    </w:rPr>
  </w:style>
  <w:style w:type="paragraph" w:customStyle="1" w:styleId="BDB5E5A030AC44579EF43E7FBE0E4D291">
    <w:name w:val="BDB5E5A030AC44579EF43E7FBE0E4D291"/>
    <w:rsid w:val="003A1EA6"/>
    <w:pPr>
      <w:spacing w:after="200" w:line="312" w:lineRule="auto"/>
    </w:pPr>
    <w:rPr>
      <w:rFonts w:eastAsiaTheme="minorHAnsi"/>
      <w:sz w:val="20"/>
      <w:szCs w:val="20"/>
      <w:lang w:eastAsia="en-US"/>
    </w:rPr>
  </w:style>
  <w:style w:type="paragraph" w:customStyle="1" w:styleId="7A54C3C67C9A4E3B83278DE5E44648CC1">
    <w:name w:val="7A54C3C67C9A4E3B83278DE5E44648CC1"/>
    <w:rsid w:val="003A1EA6"/>
    <w:pPr>
      <w:spacing w:after="200" w:line="312" w:lineRule="auto"/>
    </w:pPr>
    <w:rPr>
      <w:rFonts w:eastAsiaTheme="minorHAnsi"/>
      <w:sz w:val="20"/>
      <w:szCs w:val="20"/>
      <w:lang w:eastAsia="en-US"/>
    </w:rPr>
  </w:style>
  <w:style w:type="paragraph" w:customStyle="1" w:styleId="565E27192A5D413091D176EF7E0373A91">
    <w:name w:val="565E27192A5D413091D176EF7E0373A91"/>
    <w:rsid w:val="003A1EA6"/>
    <w:pPr>
      <w:spacing w:after="200" w:line="312" w:lineRule="auto"/>
    </w:pPr>
    <w:rPr>
      <w:rFonts w:eastAsiaTheme="minorHAnsi"/>
      <w:sz w:val="20"/>
      <w:szCs w:val="20"/>
      <w:lang w:eastAsia="en-US"/>
    </w:rPr>
  </w:style>
  <w:style w:type="paragraph" w:customStyle="1" w:styleId="9B83BC717CAF4333B82A0385E05E14D91">
    <w:name w:val="9B83BC717CAF4333B82A0385E05E14D91"/>
    <w:rsid w:val="003A1EA6"/>
    <w:pPr>
      <w:spacing w:after="200" w:line="312" w:lineRule="auto"/>
    </w:pPr>
    <w:rPr>
      <w:rFonts w:eastAsiaTheme="minorHAnsi"/>
      <w:sz w:val="20"/>
      <w:szCs w:val="20"/>
      <w:lang w:eastAsia="en-US"/>
    </w:rPr>
  </w:style>
  <w:style w:type="paragraph" w:customStyle="1" w:styleId="389C892C150946CC8CEF770BDAAA9D9B1">
    <w:name w:val="389C892C150946CC8CEF770BDAAA9D9B1"/>
    <w:rsid w:val="003A1EA6"/>
    <w:pPr>
      <w:spacing w:after="200" w:line="312" w:lineRule="auto"/>
    </w:pPr>
    <w:rPr>
      <w:rFonts w:eastAsiaTheme="minorHAnsi"/>
      <w:sz w:val="20"/>
      <w:szCs w:val="20"/>
      <w:lang w:eastAsia="en-US"/>
    </w:rPr>
  </w:style>
  <w:style w:type="paragraph" w:customStyle="1" w:styleId="8FF3A8A3A9CB4E7B844ABDD535E4F3051">
    <w:name w:val="8FF3A8A3A9CB4E7B844ABDD535E4F3051"/>
    <w:rsid w:val="003A1EA6"/>
    <w:pPr>
      <w:spacing w:after="200" w:line="312" w:lineRule="auto"/>
    </w:pPr>
    <w:rPr>
      <w:rFonts w:eastAsiaTheme="minorHAnsi"/>
      <w:sz w:val="20"/>
      <w:szCs w:val="20"/>
      <w:lang w:eastAsia="en-US"/>
    </w:rPr>
  </w:style>
  <w:style w:type="paragraph" w:customStyle="1" w:styleId="435A9F0F0C3E409199B141D638035C621">
    <w:name w:val="435A9F0F0C3E409199B141D638035C621"/>
    <w:rsid w:val="003A1EA6"/>
    <w:pPr>
      <w:spacing w:after="200" w:line="312" w:lineRule="auto"/>
    </w:pPr>
    <w:rPr>
      <w:rFonts w:eastAsiaTheme="minorHAnsi"/>
      <w:sz w:val="20"/>
      <w:szCs w:val="20"/>
      <w:lang w:eastAsia="en-US"/>
    </w:rPr>
  </w:style>
  <w:style w:type="paragraph" w:customStyle="1" w:styleId="7258A2742170467F9BC5BE7D6D2B407A1">
    <w:name w:val="7258A2742170467F9BC5BE7D6D2B407A1"/>
    <w:rsid w:val="003A1EA6"/>
    <w:pPr>
      <w:spacing w:after="200" w:line="312" w:lineRule="auto"/>
    </w:pPr>
    <w:rPr>
      <w:rFonts w:eastAsiaTheme="minorHAnsi"/>
      <w:sz w:val="20"/>
      <w:szCs w:val="20"/>
      <w:lang w:eastAsia="en-US"/>
    </w:rPr>
  </w:style>
  <w:style w:type="paragraph" w:customStyle="1" w:styleId="A92F7726B0FB4109826B2E1DA7F7EE3A1">
    <w:name w:val="A92F7726B0FB4109826B2E1DA7F7EE3A1"/>
    <w:rsid w:val="003A1EA6"/>
    <w:pPr>
      <w:spacing w:after="200" w:line="312" w:lineRule="auto"/>
    </w:pPr>
    <w:rPr>
      <w:rFonts w:eastAsiaTheme="minorHAnsi"/>
      <w:sz w:val="20"/>
      <w:szCs w:val="20"/>
      <w:lang w:eastAsia="en-US"/>
    </w:rPr>
  </w:style>
  <w:style w:type="paragraph" w:customStyle="1" w:styleId="70C23D71595E4A2BB2949C4C5413D4721">
    <w:name w:val="70C23D71595E4A2BB2949C4C5413D4721"/>
    <w:rsid w:val="003A1EA6"/>
    <w:pPr>
      <w:spacing w:after="200" w:line="312" w:lineRule="auto"/>
    </w:pPr>
    <w:rPr>
      <w:rFonts w:eastAsiaTheme="minorHAnsi"/>
      <w:sz w:val="20"/>
      <w:szCs w:val="20"/>
      <w:lang w:eastAsia="en-US"/>
    </w:rPr>
  </w:style>
  <w:style w:type="paragraph" w:customStyle="1" w:styleId="7EEADE7195B1499C8DBA9BE4A0E85E681">
    <w:name w:val="7EEADE7195B1499C8DBA9BE4A0E85E681"/>
    <w:rsid w:val="003A1EA6"/>
    <w:pPr>
      <w:spacing w:after="200" w:line="312" w:lineRule="auto"/>
    </w:pPr>
    <w:rPr>
      <w:rFonts w:eastAsiaTheme="minorHAnsi"/>
      <w:sz w:val="20"/>
      <w:szCs w:val="20"/>
      <w:lang w:eastAsia="en-US"/>
    </w:rPr>
  </w:style>
  <w:style w:type="paragraph" w:customStyle="1" w:styleId="514E3508299744E79D6B284CA0004B011">
    <w:name w:val="514E3508299744E79D6B284CA0004B011"/>
    <w:rsid w:val="003A1EA6"/>
    <w:pPr>
      <w:spacing w:after="200" w:line="312" w:lineRule="auto"/>
    </w:pPr>
    <w:rPr>
      <w:rFonts w:eastAsiaTheme="minorHAnsi"/>
      <w:sz w:val="20"/>
      <w:szCs w:val="20"/>
      <w:lang w:eastAsia="en-US"/>
    </w:rPr>
  </w:style>
  <w:style w:type="paragraph" w:customStyle="1" w:styleId="99E7E89351154610B5974EBF82EEBCC11">
    <w:name w:val="99E7E89351154610B5974EBF82EEBCC11"/>
    <w:rsid w:val="003A1EA6"/>
    <w:pPr>
      <w:spacing w:after="200" w:line="312" w:lineRule="auto"/>
    </w:pPr>
    <w:rPr>
      <w:rFonts w:eastAsiaTheme="minorHAnsi"/>
      <w:sz w:val="20"/>
      <w:szCs w:val="20"/>
      <w:lang w:eastAsia="en-US"/>
    </w:rPr>
  </w:style>
  <w:style w:type="paragraph" w:customStyle="1" w:styleId="E7E120E1D16A466C928825213FAFBDDA1">
    <w:name w:val="E7E120E1D16A466C928825213FAFBDDA1"/>
    <w:rsid w:val="003A1EA6"/>
    <w:pPr>
      <w:spacing w:after="200" w:line="312" w:lineRule="auto"/>
    </w:pPr>
    <w:rPr>
      <w:rFonts w:eastAsiaTheme="minorHAnsi"/>
      <w:sz w:val="20"/>
      <w:szCs w:val="20"/>
      <w:lang w:eastAsia="en-US"/>
    </w:rPr>
  </w:style>
  <w:style w:type="paragraph" w:customStyle="1" w:styleId="52789C0BCDAC409781BF720C2612845F1">
    <w:name w:val="52789C0BCDAC409781BF720C2612845F1"/>
    <w:rsid w:val="003A1EA6"/>
    <w:pPr>
      <w:spacing w:after="200" w:line="312" w:lineRule="auto"/>
    </w:pPr>
    <w:rPr>
      <w:rFonts w:eastAsiaTheme="minorHAnsi"/>
      <w:sz w:val="20"/>
      <w:szCs w:val="20"/>
      <w:lang w:eastAsia="en-US"/>
    </w:rPr>
  </w:style>
  <w:style w:type="paragraph" w:customStyle="1" w:styleId="D20DC9B5A3EF406DBD9D54A9A9C2D0AD1">
    <w:name w:val="D20DC9B5A3EF406DBD9D54A9A9C2D0AD1"/>
    <w:rsid w:val="003A1EA6"/>
    <w:pPr>
      <w:spacing w:after="200" w:line="312" w:lineRule="auto"/>
    </w:pPr>
    <w:rPr>
      <w:rFonts w:eastAsiaTheme="minorHAnsi"/>
      <w:sz w:val="20"/>
      <w:szCs w:val="20"/>
      <w:lang w:eastAsia="en-US"/>
    </w:rPr>
  </w:style>
  <w:style w:type="paragraph" w:customStyle="1" w:styleId="A3E0C6ED2C724E74A54FA686A48F3DCA1">
    <w:name w:val="A3E0C6ED2C724E74A54FA686A48F3DCA1"/>
    <w:rsid w:val="003A1EA6"/>
    <w:pPr>
      <w:spacing w:after="200" w:line="312" w:lineRule="auto"/>
    </w:pPr>
    <w:rPr>
      <w:rFonts w:eastAsiaTheme="minorHAnsi"/>
      <w:sz w:val="20"/>
      <w:szCs w:val="20"/>
      <w:lang w:eastAsia="en-US"/>
    </w:rPr>
  </w:style>
  <w:style w:type="paragraph" w:customStyle="1" w:styleId="BAC76416C5D14AC680DBB5019C18578C1">
    <w:name w:val="BAC76416C5D14AC680DBB5019C18578C1"/>
    <w:rsid w:val="003A1EA6"/>
    <w:pPr>
      <w:spacing w:after="200" w:line="312" w:lineRule="auto"/>
    </w:pPr>
    <w:rPr>
      <w:rFonts w:eastAsiaTheme="minorHAnsi"/>
      <w:sz w:val="20"/>
      <w:szCs w:val="20"/>
      <w:lang w:eastAsia="en-US"/>
    </w:rPr>
  </w:style>
  <w:style w:type="paragraph" w:customStyle="1" w:styleId="E4C838C3B74C45C080ABFEC49A14B6441">
    <w:name w:val="E4C838C3B74C45C080ABFEC49A14B6441"/>
    <w:rsid w:val="003A1EA6"/>
    <w:pPr>
      <w:spacing w:after="200" w:line="312" w:lineRule="auto"/>
    </w:pPr>
    <w:rPr>
      <w:rFonts w:eastAsiaTheme="minorHAnsi"/>
      <w:sz w:val="20"/>
      <w:szCs w:val="20"/>
      <w:lang w:eastAsia="en-US"/>
    </w:rPr>
  </w:style>
  <w:style w:type="paragraph" w:customStyle="1" w:styleId="B738102355A047CFA50F330CB18579421">
    <w:name w:val="B738102355A047CFA50F330CB18579421"/>
    <w:rsid w:val="003A1EA6"/>
    <w:pPr>
      <w:spacing w:after="200" w:line="312" w:lineRule="auto"/>
    </w:pPr>
    <w:rPr>
      <w:rFonts w:eastAsiaTheme="minorHAnsi"/>
      <w:sz w:val="20"/>
      <w:szCs w:val="20"/>
      <w:lang w:eastAsia="en-US"/>
    </w:rPr>
  </w:style>
  <w:style w:type="paragraph" w:customStyle="1" w:styleId="7687274E1AFE44278D6CB1282EF1AE131">
    <w:name w:val="7687274E1AFE44278D6CB1282EF1AE131"/>
    <w:rsid w:val="003A1EA6"/>
    <w:pPr>
      <w:spacing w:after="200" w:line="312" w:lineRule="auto"/>
    </w:pPr>
    <w:rPr>
      <w:rFonts w:eastAsiaTheme="minorHAnsi"/>
      <w:sz w:val="20"/>
      <w:szCs w:val="20"/>
      <w:lang w:eastAsia="en-US"/>
    </w:rPr>
  </w:style>
  <w:style w:type="paragraph" w:customStyle="1" w:styleId="955CD123AEE7455C9CBBBD0586E7A1271">
    <w:name w:val="955CD123AEE7455C9CBBBD0586E7A1271"/>
    <w:rsid w:val="003A1EA6"/>
    <w:pPr>
      <w:spacing w:after="200" w:line="312" w:lineRule="auto"/>
    </w:pPr>
    <w:rPr>
      <w:rFonts w:eastAsiaTheme="minorHAnsi"/>
      <w:sz w:val="20"/>
      <w:szCs w:val="20"/>
      <w:lang w:eastAsia="en-US"/>
    </w:rPr>
  </w:style>
  <w:style w:type="paragraph" w:customStyle="1" w:styleId="6A2C44160295492CAF5480556E8406501">
    <w:name w:val="6A2C44160295492CAF5480556E8406501"/>
    <w:rsid w:val="003A1EA6"/>
    <w:pPr>
      <w:spacing w:after="200" w:line="312" w:lineRule="auto"/>
    </w:pPr>
    <w:rPr>
      <w:rFonts w:eastAsiaTheme="minorHAnsi"/>
      <w:sz w:val="20"/>
      <w:szCs w:val="20"/>
      <w:lang w:eastAsia="en-US"/>
    </w:rPr>
  </w:style>
  <w:style w:type="paragraph" w:customStyle="1" w:styleId="EAA22B21414E427FBA199528255467E41">
    <w:name w:val="EAA22B21414E427FBA199528255467E41"/>
    <w:rsid w:val="003A1EA6"/>
    <w:pPr>
      <w:spacing w:after="200" w:line="312" w:lineRule="auto"/>
    </w:pPr>
    <w:rPr>
      <w:rFonts w:eastAsiaTheme="minorHAnsi"/>
      <w:sz w:val="20"/>
      <w:szCs w:val="20"/>
      <w:lang w:eastAsia="en-US"/>
    </w:rPr>
  </w:style>
  <w:style w:type="paragraph" w:customStyle="1" w:styleId="BDDCD5D6173A42659CD3D5CFCF92B9761">
    <w:name w:val="BDDCD5D6173A42659CD3D5CFCF92B9761"/>
    <w:rsid w:val="003A1EA6"/>
    <w:pPr>
      <w:spacing w:after="200" w:line="312" w:lineRule="auto"/>
    </w:pPr>
    <w:rPr>
      <w:rFonts w:eastAsiaTheme="minorHAnsi"/>
      <w:sz w:val="20"/>
      <w:szCs w:val="20"/>
      <w:lang w:eastAsia="en-US"/>
    </w:rPr>
  </w:style>
  <w:style w:type="paragraph" w:customStyle="1" w:styleId="E2B94BB947E048FEB9E3F4F6315821271">
    <w:name w:val="E2B94BB947E048FEB9E3F4F6315821271"/>
    <w:rsid w:val="003A1EA6"/>
    <w:pPr>
      <w:spacing w:after="200" w:line="312" w:lineRule="auto"/>
    </w:pPr>
    <w:rPr>
      <w:rFonts w:eastAsiaTheme="minorHAnsi"/>
      <w:sz w:val="20"/>
      <w:szCs w:val="20"/>
      <w:lang w:eastAsia="en-US"/>
    </w:rPr>
  </w:style>
  <w:style w:type="paragraph" w:customStyle="1" w:styleId="BB24B45DC9F04C22BC96BDA726BA33701">
    <w:name w:val="BB24B45DC9F04C22BC96BDA726BA33701"/>
    <w:rsid w:val="003A1EA6"/>
    <w:pPr>
      <w:spacing w:after="200" w:line="312" w:lineRule="auto"/>
    </w:pPr>
    <w:rPr>
      <w:rFonts w:eastAsiaTheme="minorHAnsi"/>
      <w:sz w:val="20"/>
      <w:szCs w:val="20"/>
      <w:lang w:eastAsia="en-US"/>
    </w:rPr>
  </w:style>
  <w:style w:type="paragraph" w:customStyle="1" w:styleId="863C867C9E1642A6A09E86CF5D3FB34A">
    <w:name w:val="863C867C9E1642A6A09E86CF5D3FB34A"/>
    <w:rsid w:val="003A1EA6"/>
    <w:pPr>
      <w:spacing w:after="200" w:line="312" w:lineRule="auto"/>
    </w:pPr>
    <w:rPr>
      <w:rFonts w:eastAsiaTheme="minorHAnsi"/>
      <w:sz w:val="20"/>
      <w:szCs w:val="20"/>
      <w:lang w:eastAsia="en-US"/>
    </w:rPr>
  </w:style>
  <w:style w:type="paragraph" w:customStyle="1" w:styleId="7022BBBC2BE0405CBA2619EA06E158E129">
    <w:name w:val="7022BBBC2BE0405CBA2619EA06E158E129"/>
    <w:rsid w:val="003A1EA6"/>
    <w:pPr>
      <w:spacing w:after="200" w:line="312" w:lineRule="auto"/>
    </w:pPr>
    <w:rPr>
      <w:rFonts w:eastAsiaTheme="minorHAnsi"/>
      <w:sz w:val="20"/>
      <w:szCs w:val="20"/>
      <w:lang w:eastAsia="en-US"/>
    </w:rPr>
  </w:style>
  <w:style w:type="paragraph" w:customStyle="1" w:styleId="C877132DC7754FAEB276D16A1A0D960F7">
    <w:name w:val="C877132DC7754FAEB276D16A1A0D960F7"/>
    <w:rsid w:val="003A1EA6"/>
    <w:pPr>
      <w:spacing w:after="200" w:line="312" w:lineRule="auto"/>
    </w:pPr>
    <w:rPr>
      <w:rFonts w:eastAsiaTheme="minorHAnsi"/>
      <w:sz w:val="20"/>
      <w:szCs w:val="20"/>
      <w:lang w:eastAsia="en-US"/>
    </w:rPr>
  </w:style>
  <w:style w:type="paragraph" w:customStyle="1" w:styleId="2D5DA0E1ABF743E78796994392B9D8C043">
    <w:name w:val="2D5DA0E1ABF743E78796994392B9D8C043"/>
    <w:rsid w:val="003A1EA6"/>
    <w:pPr>
      <w:spacing w:after="200" w:line="312" w:lineRule="auto"/>
    </w:pPr>
    <w:rPr>
      <w:rFonts w:eastAsiaTheme="minorHAnsi"/>
      <w:sz w:val="20"/>
      <w:szCs w:val="20"/>
      <w:lang w:eastAsia="en-US"/>
    </w:rPr>
  </w:style>
  <w:style w:type="paragraph" w:customStyle="1" w:styleId="6A5CB482976B4FCBAFF40BE965D343616">
    <w:name w:val="6A5CB482976B4FCBAFF40BE965D343616"/>
    <w:rsid w:val="003A1EA6"/>
    <w:pPr>
      <w:spacing w:after="200" w:line="312" w:lineRule="auto"/>
    </w:pPr>
    <w:rPr>
      <w:rFonts w:eastAsiaTheme="minorHAnsi"/>
      <w:sz w:val="20"/>
      <w:szCs w:val="20"/>
      <w:lang w:eastAsia="en-US"/>
    </w:rPr>
  </w:style>
  <w:style w:type="paragraph" w:customStyle="1" w:styleId="329500A7C584469697CECE7813B09E4C5">
    <w:name w:val="329500A7C584469697CECE7813B09E4C5"/>
    <w:rsid w:val="003A1EA6"/>
    <w:pPr>
      <w:spacing w:after="200" w:line="312" w:lineRule="auto"/>
    </w:pPr>
    <w:rPr>
      <w:rFonts w:eastAsiaTheme="minorHAnsi"/>
      <w:sz w:val="20"/>
      <w:szCs w:val="20"/>
      <w:lang w:eastAsia="en-US"/>
    </w:rPr>
  </w:style>
  <w:style w:type="paragraph" w:customStyle="1" w:styleId="0A5FE48E0C5C49B5BD5DDCBF157F74A24">
    <w:name w:val="0A5FE48E0C5C49B5BD5DDCBF157F74A24"/>
    <w:rsid w:val="003A1EA6"/>
    <w:pPr>
      <w:spacing w:after="200" w:line="312" w:lineRule="auto"/>
    </w:pPr>
    <w:rPr>
      <w:rFonts w:eastAsiaTheme="minorHAnsi"/>
      <w:sz w:val="20"/>
      <w:szCs w:val="20"/>
      <w:lang w:eastAsia="en-US"/>
    </w:rPr>
  </w:style>
  <w:style w:type="paragraph" w:customStyle="1" w:styleId="9731D338B2C94EB089123C6B8CFA2BFE4">
    <w:name w:val="9731D338B2C94EB089123C6B8CFA2BFE4"/>
    <w:rsid w:val="003A1EA6"/>
    <w:pPr>
      <w:spacing w:after="200" w:line="312" w:lineRule="auto"/>
    </w:pPr>
    <w:rPr>
      <w:rFonts w:eastAsiaTheme="minorHAnsi"/>
      <w:sz w:val="20"/>
      <w:szCs w:val="20"/>
      <w:lang w:eastAsia="en-US"/>
    </w:rPr>
  </w:style>
  <w:style w:type="paragraph" w:customStyle="1" w:styleId="50B3C968CBD34EE2A7375539965D46F54">
    <w:name w:val="50B3C968CBD34EE2A7375539965D46F54"/>
    <w:rsid w:val="003A1EA6"/>
    <w:pPr>
      <w:spacing w:after="200" w:line="312" w:lineRule="auto"/>
    </w:pPr>
    <w:rPr>
      <w:rFonts w:eastAsiaTheme="minorHAnsi"/>
      <w:sz w:val="20"/>
      <w:szCs w:val="20"/>
      <w:lang w:eastAsia="en-US"/>
    </w:rPr>
  </w:style>
  <w:style w:type="paragraph" w:customStyle="1" w:styleId="FE29FA0B6D644B0D90360EC3BEAE453E41">
    <w:name w:val="FE29FA0B6D644B0D90360EC3BEAE453E41"/>
    <w:rsid w:val="003A1EA6"/>
    <w:pPr>
      <w:spacing w:after="200" w:line="312" w:lineRule="auto"/>
    </w:pPr>
    <w:rPr>
      <w:rFonts w:eastAsiaTheme="minorHAnsi"/>
      <w:sz w:val="20"/>
      <w:szCs w:val="20"/>
      <w:lang w:eastAsia="en-US"/>
    </w:rPr>
  </w:style>
  <w:style w:type="paragraph" w:customStyle="1" w:styleId="03DB008D791C4E409538E2C5C9889C3341">
    <w:name w:val="03DB008D791C4E409538E2C5C9889C3341"/>
    <w:rsid w:val="003A1EA6"/>
    <w:pPr>
      <w:spacing w:after="200" w:line="312" w:lineRule="auto"/>
    </w:pPr>
    <w:rPr>
      <w:rFonts w:eastAsiaTheme="minorHAnsi"/>
      <w:sz w:val="20"/>
      <w:szCs w:val="20"/>
      <w:lang w:eastAsia="en-US"/>
    </w:rPr>
  </w:style>
  <w:style w:type="paragraph" w:customStyle="1" w:styleId="C53870D6D015498EB07B75DEAD7703D026">
    <w:name w:val="C53870D6D015498EB07B75DEAD7703D026"/>
    <w:rsid w:val="003A1EA6"/>
    <w:pPr>
      <w:spacing w:after="200" w:line="312" w:lineRule="auto"/>
    </w:pPr>
    <w:rPr>
      <w:rFonts w:eastAsiaTheme="minorHAnsi"/>
      <w:sz w:val="20"/>
      <w:szCs w:val="20"/>
      <w:lang w:eastAsia="en-US"/>
    </w:rPr>
  </w:style>
  <w:style w:type="paragraph" w:customStyle="1" w:styleId="B0B8495D8BE74201990384CE7837F44740">
    <w:name w:val="B0B8495D8BE74201990384CE7837F44740"/>
    <w:rsid w:val="003A1EA6"/>
    <w:pPr>
      <w:spacing w:after="200" w:line="312" w:lineRule="auto"/>
    </w:pPr>
    <w:rPr>
      <w:rFonts w:eastAsiaTheme="minorHAnsi"/>
      <w:sz w:val="20"/>
      <w:szCs w:val="20"/>
      <w:lang w:eastAsia="en-US"/>
    </w:rPr>
  </w:style>
  <w:style w:type="paragraph" w:customStyle="1" w:styleId="E9F8F63F769E49DAB05589A612475B0738">
    <w:name w:val="E9F8F63F769E49DAB05589A612475B0738"/>
    <w:rsid w:val="003A1EA6"/>
    <w:pPr>
      <w:spacing w:after="200" w:line="312" w:lineRule="auto"/>
    </w:pPr>
    <w:rPr>
      <w:rFonts w:eastAsiaTheme="minorHAnsi"/>
      <w:sz w:val="20"/>
      <w:szCs w:val="20"/>
      <w:lang w:eastAsia="en-US"/>
    </w:rPr>
  </w:style>
  <w:style w:type="paragraph" w:customStyle="1" w:styleId="D5686F17C7084C26B3B427169B1F0A9C37">
    <w:name w:val="D5686F17C7084C26B3B427169B1F0A9C37"/>
    <w:rsid w:val="003A1EA6"/>
    <w:pPr>
      <w:spacing w:after="200" w:line="312" w:lineRule="auto"/>
    </w:pPr>
    <w:rPr>
      <w:rFonts w:eastAsiaTheme="minorHAnsi"/>
      <w:sz w:val="20"/>
      <w:szCs w:val="20"/>
      <w:lang w:eastAsia="en-US"/>
    </w:rPr>
  </w:style>
  <w:style w:type="paragraph" w:customStyle="1" w:styleId="BEA3F3C6B57648A39322CF485EED3E6836">
    <w:name w:val="BEA3F3C6B57648A39322CF485EED3E6836"/>
    <w:rsid w:val="003A1EA6"/>
    <w:pPr>
      <w:spacing w:after="200" w:line="312" w:lineRule="auto"/>
    </w:pPr>
    <w:rPr>
      <w:rFonts w:eastAsiaTheme="minorHAnsi"/>
      <w:sz w:val="20"/>
      <w:szCs w:val="20"/>
      <w:lang w:eastAsia="en-US"/>
    </w:rPr>
  </w:style>
  <w:style w:type="paragraph" w:customStyle="1" w:styleId="C8B56739DAD244ABA74041DF11B0AADF8">
    <w:name w:val="C8B56739DAD244ABA74041DF11B0AADF8"/>
    <w:rsid w:val="003A1EA6"/>
    <w:pPr>
      <w:spacing w:after="200" w:line="312" w:lineRule="auto"/>
    </w:pPr>
    <w:rPr>
      <w:rFonts w:eastAsiaTheme="minorHAnsi"/>
      <w:sz w:val="20"/>
      <w:szCs w:val="20"/>
      <w:lang w:eastAsia="en-US"/>
    </w:rPr>
  </w:style>
  <w:style w:type="paragraph" w:customStyle="1" w:styleId="0582EF72B2F54B93948EC4DB80163F739">
    <w:name w:val="0582EF72B2F54B93948EC4DB80163F739"/>
    <w:rsid w:val="003A1EA6"/>
    <w:pPr>
      <w:spacing w:after="200" w:line="312" w:lineRule="auto"/>
    </w:pPr>
    <w:rPr>
      <w:rFonts w:eastAsiaTheme="minorHAnsi"/>
      <w:sz w:val="20"/>
      <w:szCs w:val="20"/>
      <w:lang w:eastAsia="en-US"/>
    </w:rPr>
  </w:style>
  <w:style w:type="paragraph" w:customStyle="1" w:styleId="BFD6C42BE8F74A4A87B48DE4C775F78111">
    <w:name w:val="BFD6C42BE8F74A4A87B48DE4C775F78111"/>
    <w:rsid w:val="003A1EA6"/>
    <w:pPr>
      <w:spacing w:after="200" w:line="312" w:lineRule="auto"/>
    </w:pPr>
    <w:rPr>
      <w:rFonts w:eastAsiaTheme="minorHAnsi"/>
      <w:sz w:val="20"/>
      <w:szCs w:val="20"/>
      <w:lang w:eastAsia="en-US"/>
    </w:rPr>
  </w:style>
  <w:style w:type="paragraph" w:customStyle="1" w:styleId="CEC8878E89E54239A2016134D6951A6312">
    <w:name w:val="CEC8878E89E54239A2016134D6951A6312"/>
    <w:rsid w:val="003A1EA6"/>
    <w:pPr>
      <w:spacing w:after="200" w:line="312" w:lineRule="auto"/>
    </w:pPr>
    <w:rPr>
      <w:rFonts w:eastAsiaTheme="minorHAnsi"/>
      <w:sz w:val="20"/>
      <w:szCs w:val="20"/>
      <w:lang w:eastAsia="en-US"/>
    </w:rPr>
  </w:style>
  <w:style w:type="paragraph" w:customStyle="1" w:styleId="DFA61D837F534529AE6DB73BB58B93F324">
    <w:name w:val="DFA61D837F534529AE6DB73BB58B93F324"/>
    <w:rsid w:val="003A1EA6"/>
    <w:pPr>
      <w:spacing w:after="200" w:line="312" w:lineRule="auto"/>
    </w:pPr>
    <w:rPr>
      <w:rFonts w:eastAsiaTheme="minorHAnsi"/>
      <w:sz w:val="20"/>
      <w:szCs w:val="20"/>
      <w:lang w:eastAsia="en-US"/>
    </w:rPr>
  </w:style>
  <w:style w:type="paragraph" w:customStyle="1" w:styleId="2C2F7D7004AF43A8A2964B820246F73D13">
    <w:name w:val="2C2F7D7004AF43A8A2964B820246F73D13"/>
    <w:rsid w:val="003A1EA6"/>
    <w:pPr>
      <w:spacing w:after="200" w:line="312" w:lineRule="auto"/>
    </w:pPr>
    <w:rPr>
      <w:rFonts w:eastAsiaTheme="minorHAnsi"/>
      <w:sz w:val="20"/>
      <w:szCs w:val="20"/>
      <w:lang w:eastAsia="en-US"/>
    </w:rPr>
  </w:style>
  <w:style w:type="paragraph" w:customStyle="1" w:styleId="147A38901E56448992B16F76F9A834DF18">
    <w:name w:val="147A38901E56448992B16F76F9A834DF18"/>
    <w:rsid w:val="003A1EA6"/>
    <w:pPr>
      <w:spacing w:after="200" w:line="312" w:lineRule="auto"/>
    </w:pPr>
    <w:rPr>
      <w:rFonts w:eastAsiaTheme="minorHAnsi"/>
      <w:sz w:val="20"/>
      <w:szCs w:val="20"/>
      <w:lang w:eastAsia="en-US"/>
    </w:rPr>
  </w:style>
  <w:style w:type="paragraph" w:customStyle="1" w:styleId="E5E172270E9A40678A97CB5C55FC743820">
    <w:name w:val="E5E172270E9A40678A97CB5C55FC743820"/>
    <w:rsid w:val="003A1EA6"/>
    <w:pPr>
      <w:spacing w:after="200" w:line="312" w:lineRule="auto"/>
    </w:pPr>
    <w:rPr>
      <w:rFonts w:eastAsiaTheme="minorHAnsi"/>
      <w:sz w:val="20"/>
      <w:szCs w:val="20"/>
      <w:lang w:eastAsia="en-US"/>
    </w:rPr>
  </w:style>
  <w:style w:type="paragraph" w:customStyle="1" w:styleId="46B4ED1D17A4411C9A6BC7467A4BA98521">
    <w:name w:val="46B4ED1D17A4411C9A6BC7467A4BA98521"/>
    <w:rsid w:val="003A1EA6"/>
    <w:pPr>
      <w:spacing w:after="200" w:line="312" w:lineRule="auto"/>
    </w:pPr>
    <w:rPr>
      <w:rFonts w:eastAsiaTheme="minorHAnsi"/>
      <w:sz w:val="20"/>
      <w:szCs w:val="20"/>
      <w:lang w:eastAsia="en-US"/>
    </w:rPr>
  </w:style>
  <w:style w:type="paragraph" w:customStyle="1" w:styleId="09F70CD006E64537B3160E95A27E8BD418">
    <w:name w:val="09F70CD006E64537B3160E95A27E8BD418"/>
    <w:rsid w:val="003A1EA6"/>
    <w:pPr>
      <w:spacing w:after="200" w:line="312" w:lineRule="auto"/>
    </w:pPr>
    <w:rPr>
      <w:rFonts w:eastAsiaTheme="minorHAnsi"/>
      <w:sz w:val="20"/>
      <w:szCs w:val="20"/>
      <w:lang w:eastAsia="en-US"/>
    </w:rPr>
  </w:style>
  <w:style w:type="paragraph" w:customStyle="1" w:styleId="73EBE887678845F0ADD744BBD6D7201316">
    <w:name w:val="73EBE887678845F0ADD744BBD6D7201316"/>
    <w:rsid w:val="003A1EA6"/>
    <w:pPr>
      <w:spacing w:after="200" w:line="312" w:lineRule="auto"/>
    </w:pPr>
    <w:rPr>
      <w:rFonts w:eastAsiaTheme="minorHAnsi"/>
      <w:sz w:val="20"/>
      <w:szCs w:val="20"/>
      <w:lang w:eastAsia="en-US"/>
    </w:rPr>
  </w:style>
  <w:style w:type="paragraph" w:customStyle="1" w:styleId="357C9F917D7B4F0EAE829C1515114E7815">
    <w:name w:val="357C9F917D7B4F0EAE829C1515114E7815"/>
    <w:rsid w:val="003A1EA6"/>
    <w:pPr>
      <w:spacing w:after="200" w:line="312" w:lineRule="auto"/>
    </w:pPr>
    <w:rPr>
      <w:rFonts w:eastAsiaTheme="minorHAnsi"/>
      <w:sz w:val="20"/>
      <w:szCs w:val="20"/>
      <w:lang w:eastAsia="en-US"/>
    </w:rPr>
  </w:style>
  <w:style w:type="paragraph" w:customStyle="1" w:styleId="FA55BB3ECE36437FA1D8631AB7C5770414">
    <w:name w:val="FA55BB3ECE36437FA1D8631AB7C5770414"/>
    <w:rsid w:val="003A1EA6"/>
    <w:pPr>
      <w:spacing w:after="200" w:line="312" w:lineRule="auto"/>
    </w:pPr>
    <w:rPr>
      <w:rFonts w:eastAsiaTheme="minorHAnsi"/>
      <w:sz w:val="20"/>
      <w:szCs w:val="20"/>
      <w:lang w:eastAsia="en-US"/>
    </w:rPr>
  </w:style>
  <w:style w:type="paragraph" w:customStyle="1" w:styleId="0FA90612C59D4574A84C5AA4A6A560102">
    <w:name w:val="0FA90612C59D4574A84C5AA4A6A560102"/>
    <w:rsid w:val="003A1EA6"/>
    <w:pPr>
      <w:spacing w:after="200" w:line="312" w:lineRule="auto"/>
    </w:pPr>
    <w:rPr>
      <w:rFonts w:eastAsiaTheme="minorHAnsi"/>
      <w:sz w:val="20"/>
      <w:szCs w:val="20"/>
      <w:lang w:eastAsia="en-US"/>
    </w:rPr>
  </w:style>
  <w:style w:type="paragraph" w:customStyle="1" w:styleId="A6AA062301E94BE58FB18FEA5AB7A2C62">
    <w:name w:val="A6AA062301E94BE58FB18FEA5AB7A2C62"/>
    <w:rsid w:val="003A1EA6"/>
    <w:pPr>
      <w:spacing w:after="200" w:line="312" w:lineRule="auto"/>
    </w:pPr>
    <w:rPr>
      <w:rFonts w:eastAsiaTheme="minorHAnsi"/>
      <w:sz w:val="20"/>
      <w:szCs w:val="20"/>
      <w:lang w:eastAsia="en-US"/>
    </w:rPr>
  </w:style>
  <w:style w:type="paragraph" w:customStyle="1" w:styleId="5B11616B163F4BC3BEC82B42F478EAC62">
    <w:name w:val="5B11616B163F4BC3BEC82B42F478EAC62"/>
    <w:rsid w:val="003A1EA6"/>
    <w:pPr>
      <w:spacing w:after="200" w:line="312" w:lineRule="auto"/>
    </w:pPr>
    <w:rPr>
      <w:rFonts w:eastAsiaTheme="minorHAnsi"/>
      <w:sz w:val="20"/>
      <w:szCs w:val="20"/>
      <w:lang w:eastAsia="en-US"/>
    </w:rPr>
  </w:style>
  <w:style w:type="paragraph" w:customStyle="1" w:styleId="60347ECDBFE54E7E9899CF5E2D0E98DB2">
    <w:name w:val="60347ECDBFE54E7E9899CF5E2D0E98DB2"/>
    <w:rsid w:val="003A1EA6"/>
    <w:pPr>
      <w:spacing w:after="200" w:line="312" w:lineRule="auto"/>
    </w:pPr>
    <w:rPr>
      <w:rFonts w:eastAsiaTheme="minorHAnsi"/>
      <w:sz w:val="20"/>
      <w:szCs w:val="20"/>
      <w:lang w:eastAsia="en-US"/>
    </w:rPr>
  </w:style>
  <w:style w:type="paragraph" w:customStyle="1" w:styleId="04ADF23A579E4B42A494B6C0DE71CB232">
    <w:name w:val="04ADF23A579E4B42A494B6C0DE71CB232"/>
    <w:rsid w:val="003A1EA6"/>
    <w:pPr>
      <w:spacing w:after="200" w:line="312" w:lineRule="auto"/>
    </w:pPr>
    <w:rPr>
      <w:rFonts w:eastAsiaTheme="minorHAnsi"/>
      <w:sz w:val="20"/>
      <w:szCs w:val="20"/>
      <w:lang w:eastAsia="en-US"/>
    </w:rPr>
  </w:style>
  <w:style w:type="paragraph" w:customStyle="1" w:styleId="79D99645FF724EF4B4B62D0E6D4A90CF2">
    <w:name w:val="79D99645FF724EF4B4B62D0E6D4A90CF2"/>
    <w:rsid w:val="003A1EA6"/>
    <w:pPr>
      <w:spacing w:after="200" w:line="312" w:lineRule="auto"/>
    </w:pPr>
    <w:rPr>
      <w:rFonts w:eastAsiaTheme="minorHAnsi"/>
      <w:sz w:val="20"/>
      <w:szCs w:val="20"/>
      <w:lang w:eastAsia="en-US"/>
    </w:rPr>
  </w:style>
  <w:style w:type="paragraph" w:customStyle="1" w:styleId="5FD7A98692CA4CA4A9F49FE83EE5EFE32">
    <w:name w:val="5FD7A98692CA4CA4A9F49FE83EE5EFE32"/>
    <w:rsid w:val="003A1EA6"/>
    <w:pPr>
      <w:spacing w:after="200" w:line="312" w:lineRule="auto"/>
    </w:pPr>
    <w:rPr>
      <w:rFonts w:eastAsiaTheme="minorHAnsi"/>
      <w:sz w:val="20"/>
      <w:szCs w:val="20"/>
      <w:lang w:eastAsia="en-US"/>
    </w:rPr>
  </w:style>
  <w:style w:type="paragraph" w:customStyle="1" w:styleId="EBD5D52325CE4586974DBD46ADDE21B42">
    <w:name w:val="EBD5D52325CE4586974DBD46ADDE21B42"/>
    <w:rsid w:val="003A1EA6"/>
    <w:pPr>
      <w:spacing w:after="200" w:line="312" w:lineRule="auto"/>
    </w:pPr>
    <w:rPr>
      <w:rFonts w:eastAsiaTheme="minorHAnsi"/>
      <w:sz w:val="20"/>
      <w:szCs w:val="20"/>
      <w:lang w:eastAsia="en-US"/>
    </w:rPr>
  </w:style>
  <w:style w:type="paragraph" w:customStyle="1" w:styleId="11B8D0A39FD04E02A955F37F28702AC02">
    <w:name w:val="11B8D0A39FD04E02A955F37F28702AC02"/>
    <w:rsid w:val="003A1EA6"/>
    <w:pPr>
      <w:spacing w:after="200" w:line="312" w:lineRule="auto"/>
    </w:pPr>
    <w:rPr>
      <w:rFonts w:eastAsiaTheme="minorHAnsi"/>
      <w:sz w:val="20"/>
      <w:szCs w:val="20"/>
      <w:lang w:eastAsia="en-US"/>
    </w:rPr>
  </w:style>
  <w:style w:type="paragraph" w:customStyle="1" w:styleId="ABCD9EC9B8CF4E2794010BFDF66ED1C12">
    <w:name w:val="ABCD9EC9B8CF4E2794010BFDF66ED1C12"/>
    <w:rsid w:val="003A1EA6"/>
    <w:pPr>
      <w:spacing w:after="200" w:line="312" w:lineRule="auto"/>
    </w:pPr>
    <w:rPr>
      <w:rFonts w:eastAsiaTheme="minorHAnsi"/>
      <w:sz w:val="20"/>
      <w:szCs w:val="20"/>
      <w:lang w:eastAsia="en-US"/>
    </w:rPr>
  </w:style>
  <w:style w:type="paragraph" w:customStyle="1" w:styleId="06F396CFE446486D93B094E7CCAFF2DB2">
    <w:name w:val="06F396CFE446486D93B094E7CCAFF2DB2"/>
    <w:rsid w:val="003A1EA6"/>
    <w:pPr>
      <w:spacing w:after="200" w:line="312" w:lineRule="auto"/>
    </w:pPr>
    <w:rPr>
      <w:rFonts w:eastAsiaTheme="minorHAnsi"/>
      <w:sz w:val="20"/>
      <w:szCs w:val="20"/>
      <w:lang w:eastAsia="en-US"/>
    </w:rPr>
  </w:style>
  <w:style w:type="paragraph" w:customStyle="1" w:styleId="DCF272E04AAE4F27BAB416A678DDD3832">
    <w:name w:val="DCF272E04AAE4F27BAB416A678DDD3832"/>
    <w:rsid w:val="003A1EA6"/>
    <w:pPr>
      <w:spacing w:after="200" w:line="312" w:lineRule="auto"/>
    </w:pPr>
    <w:rPr>
      <w:rFonts w:eastAsiaTheme="minorHAnsi"/>
      <w:sz w:val="20"/>
      <w:szCs w:val="20"/>
      <w:lang w:eastAsia="en-US"/>
    </w:rPr>
  </w:style>
  <w:style w:type="paragraph" w:customStyle="1" w:styleId="846591812E8843A8B827D03F19DA801E2">
    <w:name w:val="846591812E8843A8B827D03F19DA801E2"/>
    <w:rsid w:val="003A1EA6"/>
    <w:pPr>
      <w:spacing w:after="200" w:line="312" w:lineRule="auto"/>
    </w:pPr>
    <w:rPr>
      <w:rFonts w:eastAsiaTheme="minorHAnsi"/>
      <w:sz w:val="20"/>
      <w:szCs w:val="20"/>
      <w:lang w:eastAsia="en-US"/>
    </w:rPr>
  </w:style>
  <w:style w:type="paragraph" w:customStyle="1" w:styleId="5F4425AD5084459293CB85111E2951002">
    <w:name w:val="5F4425AD5084459293CB85111E2951002"/>
    <w:rsid w:val="003A1EA6"/>
    <w:pPr>
      <w:spacing w:after="200" w:line="312" w:lineRule="auto"/>
    </w:pPr>
    <w:rPr>
      <w:rFonts w:eastAsiaTheme="minorHAnsi"/>
      <w:sz w:val="20"/>
      <w:szCs w:val="20"/>
      <w:lang w:eastAsia="en-US"/>
    </w:rPr>
  </w:style>
  <w:style w:type="paragraph" w:customStyle="1" w:styleId="A04CBE95D3BC4B8AAC5FD1AE6A57BF7C2">
    <w:name w:val="A04CBE95D3BC4B8AAC5FD1AE6A57BF7C2"/>
    <w:rsid w:val="003A1EA6"/>
    <w:pPr>
      <w:spacing w:after="200" w:line="312" w:lineRule="auto"/>
    </w:pPr>
    <w:rPr>
      <w:rFonts w:eastAsiaTheme="minorHAnsi"/>
      <w:sz w:val="20"/>
      <w:szCs w:val="20"/>
      <w:lang w:eastAsia="en-US"/>
    </w:rPr>
  </w:style>
  <w:style w:type="paragraph" w:customStyle="1" w:styleId="8B2E18E1AAF64506A8892BB63BF133A92">
    <w:name w:val="8B2E18E1AAF64506A8892BB63BF133A92"/>
    <w:rsid w:val="003A1EA6"/>
    <w:pPr>
      <w:spacing w:after="200" w:line="312" w:lineRule="auto"/>
    </w:pPr>
    <w:rPr>
      <w:rFonts w:eastAsiaTheme="minorHAnsi"/>
      <w:sz w:val="20"/>
      <w:szCs w:val="20"/>
      <w:lang w:eastAsia="en-US"/>
    </w:rPr>
  </w:style>
  <w:style w:type="paragraph" w:customStyle="1" w:styleId="889C4F638ED74AA49741A07D984DD6552">
    <w:name w:val="889C4F638ED74AA49741A07D984DD6552"/>
    <w:rsid w:val="003A1EA6"/>
    <w:pPr>
      <w:spacing w:after="200" w:line="312" w:lineRule="auto"/>
    </w:pPr>
    <w:rPr>
      <w:rFonts w:eastAsiaTheme="minorHAnsi"/>
      <w:sz w:val="20"/>
      <w:szCs w:val="20"/>
      <w:lang w:eastAsia="en-US"/>
    </w:rPr>
  </w:style>
  <w:style w:type="paragraph" w:customStyle="1" w:styleId="6D8E2FE90CA841E097D871C99B75298B2">
    <w:name w:val="6D8E2FE90CA841E097D871C99B75298B2"/>
    <w:rsid w:val="003A1EA6"/>
    <w:pPr>
      <w:spacing w:after="200" w:line="312" w:lineRule="auto"/>
    </w:pPr>
    <w:rPr>
      <w:rFonts w:eastAsiaTheme="minorHAnsi"/>
      <w:sz w:val="20"/>
      <w:szCs w:val="20"/>
      <w:lang w:eastAsia="en-US"/>
    </w:rPr>
  </w:style>
  <w:style w:type="paragraph" w:customStyle="1" w:styleId="A5EFF9437B624AF8A2BC345224BE651E2">
    <w:name w:val="A5EFF9437B624AF8A2BC345224BE651E2"/>
    <w:rsid w:val="003A1EA6"/>
    <w:pPr>
      <w:spacing w:after="200" w:line="312" w:lineRule="auto"/>
    </w:pPr>
    <w:rPr>
      <w:rFonts w:eastAsiaTheme="minorHAnsi"/>
      <w:sz w:val="20"/>
      <w:szCs w:val="20"/>
      <w:lang w:eastAsia="en-US"/>
    </w:rPr>
  </w:style>
  <w:style w:type="paragraph" w:customStyle="1" w:styleId="CDE09EEE3804424C862751A7FE9E8E602">
    <w:name w:val="CDE09EEE3804424C862751A7FE9E8E602"/>
    <w:rsid w:val="003A1EA6"/>
    <w:pPr>
      <w:spacing w:after="200" w:line="312" w:lineRule="auto"/>
    </w:pPr>
    <w:rPr>
      <w:rFonts w:eastAsiaTheme="minorHAnsi"/>
      <w:sz w:val="20"/>
      <w:szCs w:val="20"/>
      <w:lang w:eastAsia="en-US"/>
    </w:rPr>
  </w:style>
  <w:style w:type="paragraph" w:customStyle="1" w:styleId="6E3ABC7536094E2C8C3E4116EAAD993A2">
    <w:name w:val="6E3ABC7536094E2C8C3E4116EAAD993A2"/>
    <w:rsid w:val="003A1EA6"/>
    <w:pPr>
      <w:spacing w:after="200" w:line="312" w:lineRule="auto"/>
    </w:pPr>
    <w:rPr>
      <w:rFonts w:eastAsiaTheme="minorHAnsi"/>
      <w:sz w:val="20"/>
      <w:szCs w:val="20"/>
      <w:lang w:eastAsia="en-US"/>
    </w:rPr>
  </w:style>
  <w:style w:type="paragraph" w:customStyle="1" w:styleId="B377CC7A33CB41E6B33366177DD2B0702">
    <w:name w:val="B377CC7A33CB41E6B33366177DD2B0702"/>
    <w:rsid w:val="003A1EA6"/>
    <w:pPr>
      <w:spacing w:after="200" w:line="312" w:lineRule="auto"/>
    </w:pPr>
    <w:rPr>
      <w:rFonts w:eastAsiaTheme="minorHAnsi"/>
      <w:sz w:val="20"/>
      <w:szCs w:val="20"/>
      <w:lang w:eastAsia="en-US"/>
    </w:rPr>
  </w:style>
  <w:style w:type="paragraph" w:customStyle="1" w:styleId="FD33D34EEAB24D64B1DBE9707BEA498E2">
    <w:name w:val="FD33D34EEAB24D64B1DBE9707BEA498E2"/>
    <w:rsid w:val="003A1EA6"/>
    <w:pPr>
      <w:spacing w:after="200" w:line="312" w:lineRule="auto"/>
    </w:pPr>
    <w:rPr>
      <w:rFonts w:eastAsiaTheme="minorHAnsi"/>
      <w:sz w:val="20"/>
      <w:szCs w:val="20"/>
      <w:lang w:eastAsia="en-US"/>
    </w:rPr>
  </w:style>
  <w:style w:type="paragraph" w:customStyle="1" w:styleId="7D256F982C894414BC8E9705C97E7C232">
    <w:name w:val="7D256F982C894414BC8E9705C97E7C232"/>
    <w:rsid w:val="003A1EA6"/>
    <w:pPr>
      <w:spacing w:after="200" w:line="312" w:lineRule="auto"/>
    </w:pPr>
    <w:rPr>
      <w:rFonts w:eastAsiaTheme="minorHAnsi"/>
      <w:sz w:val="20"/>
      <w:szCs w:val="20"/>
      <w:lang w:eastAsia="en-US"/>
    </w:rPr>
  </w:style>
  <w:style w:type="paragraph" w:customStyle="1" w:styleId="B941E72B419C4E87994FCD2BE9FF16192">
    <w:name w:val="B941E72B419C4E87994FCD2BE9FF16192"/>
    <w:rsid w:val="003A1EA6"/>
    <w:pPr>
      <w:spacing w:after="200" w:line="312" w:lineRule="auto"/>
    </w:pPr>
    <w:rPr>
      <w:rFonts w:eastAsiaTheme="minorHAnsi"/>
      <w:sz w:val="20"/>
      <w:szCs w:val="20"/>
      <w:lang w:eastAsia="en-US"/>
    </w:rPr>
  </w:style>
  <w:style w:type="paragraph" w:customStyle="1" w:styleId="F9BD0BF56D35483A81D30C149CE23B242">
    <w:name w:val="F9BD0BF56D35483A81D30C149CE23B242"/>
    <w:rsid w:val="003A1EA6"/>
    <w:pPr>
      <w:spacing w:after="200" w:line="312" w:lineRule="auto"/>
    </w:pPr>
    <w:rPr>
      <w:rFonts w:eastAsiaTheme="minorHAnsi"/>
      <w:sz w:val="20"/>
      <w:szCs w:val="20"/>
      <w:lang w:eastAsia="en-US"/>
    </w:rPr>
  </w:style>
  <w:style w:type="paragraph" w:customStyle="1" w:styleId="FAFADA9093C64E2590C166EC504EB7E62">
    <w:name w:val="FAFADA9093C64E2590C166EC504EB7E62"/>
    <w:rsid w:val="003A1EA6"/>
    <w:pPr>
      <w:spacing w:after="200" w:line="312" w:lineRule="auto"/>
    </w:pPr>
    <w:rPr>
      <w:rFonts w:eastAsiaTheme="minorHAnsi"/>
      <w:sz w:val="20"/>
      <w:szCs w:val="20"/>
      <w:lang w:eastAsia="en-US"/>
    </w:rPr>
  </w:style>
  <w:style w:type="paragraph" w:customStyle="1" w:styleId="7FD5FE2633E14444ACF8966556424DA42">
    <w:name w:val="7FD5FE2633E14444ACF8966556424DA42"/>
    <w:rsid w:val="003A1EA6"/>
    <w:pPr>
      <w:spacing w:after="200" w:line="312" w:lineRule="auto"/>
    </w:pPr>
    <w:rPr>
      <w:rFonts w:eastAsiaTheme="minorHAnsi"/>
      <w:sz w:val="20"/>
      <w:szCs w:val="20"/>
      <w:lang w:eastAsia="en-US"/>
    </w:rPr>
  </w:style>
  <w:style w:type="paragraph" w:customStyle="1" w:styleId="EC28DABCD77B41CCB8E4E2CA186C26F52">
    <w:name w:val="EC28DABCD77B41CCB8E4E2CA186C26F52"/>
    <w:rsid w:val="003A1EA6"/>
    <w:pPr>
      <w:spacing w:after="200" w:line="312" w:lineRule="auto"/>
    </w:pPr>
    <w:rPr>
      <w:rFonts w:eastAsiaTheme="minorHAnsi"/>
      <w:sz w:val="20"/>
      <w:szCs w:val="20"/>
      <w:lang w:eastAsia="en-US"/>
    </w:rPr>
  </w:style>
  <w:style w:type="paragraph" w:customStyle="1" w:styleId="1A5F9044AD064DCEB8283A54D340A5A72">
    <w:name w:val="1A5F9044AD064DCEB8283A54D340A5A72"/>
    <w:rsid w:val="003A1EA6"/>
    <w:pPr>
      <w:spacing w:after="200" w:line="312" w:lineRule="auto"/>
    </w:pPr>
    <w:rPr>
      <w:rFonts w:eastAsiaTheme="minorHAnsi"/>
      <w:sz w:val="20"/>
      <w:szCs w:val="20"/>
      <w:lang w:eastAsia="en-US"/>
    </w:rPr>
  </w:style>
  <w:style w:type="paragraph" w:customStyle="1" w:styleId="765D2B08ED774973A3918E1C9A8DCBAD2">
    <w:name w:val="765D2B08ED774973A3918E1C9A8DCBAD2"/>
    <w:rsid w:val="003A1EA6"/>
    <w:pPr>
      <w:spacing w:after="200" w:line="312" w:lineRule="auto"/>
    </w:pPr>
    <w:rPr>
      <w:rFonts w:eastAsiaTheme="minorHAnsi"/>
      <w:sz w:val="20"/>
      <w:szCs w:val="20"/>
      <w:lang w:eastAsia="en-US"/>
    </w:rPr>
  </w:style>
  <w:style w:type="paragraph" w:customStyle="1" w:styleId="34AF7277690B4F69A68F72522E0245D92">
    <w:name w:val="34AF7277690B4F69A68F72522E0245D92"/>
    <w:rsid w:val="003A1EA6"/>
    <w:pPr>
      <w:spacing w:after="200" w:line="312" w:lineRule="auto"/>
    </w:pPr>
    <w:rPr>
      <w:rFonts w:eastAsiaTheme="minorHAnsi"/>
      <w:sz w:val="20"/>
      <w:szCs w:val="20"/>
      <w:lang w:eastAsia="en-US"/>
    </w:rPr>
  </w:style>
  <w:style w:type="paragraph" w:customStyle="1" w:styleId="CCC6CDE614E34FAF8F5C8F6E85A935632">
    <w:name w:val="CCC6CDE614E34FAF8F5C8F6E85A935632"/>
    <w:rsid w:val="003A1EA6"/>
    <w:pPr>
      <w:spacing w:after="200" w:line="312" w:lineRule="auto"/>
    </w:pPr>
    <w:rPr>
      <w:rFonts w:eastAsiaTheme="minorHAnsi"/>
      <w:sz w:val="20"/>
      <w:szCs w:val="20"/>
      <w:lang w:eastAsia="en-US"/>
    </w:rPr>
  </w:style>
  <w:style w:type="paragraph" w:customStyle="1" w:styleId="330559827F334DD493A7CF9A1832FC0C2">
    <w:name w:val="330559827F334DD493A7CF9A1832FC0C2"/>
    <w:rsid w:val="003A1EA6"/>
    <w:pPr>
      <w:spacing w:after="200" w:line="312" w:lineRule="auto"/>
    </w:pPr>
    <w:rPr>
      <w:rFonts w:eastAsiaTheme="minorHAnsi"/>
      <w:sz w:val="20"/>
      <w:szCs w:val="20"/>
      <w:lang w:eastAsia="en-US"/>
    </w:rPr>
  </w:style>
  <w:style w:type="paragraph" w:customStyle="1" w:styleId="73671C66D63A458EB619D730AE593D802">
    <w:name w:val="73671C66D63A458EB619D730AE593D802"/>
    <w:rsid w:val="003A1EA6"/>
    <w:pPr>
      <w:spacing w:after="200" w:line="312" w:lineRule="auto"/>
    </w:pPr>
    <w:rPr>
      <w:rFonts w:eastAsiaTheme="minorHAnsi"/>
      <w:sz w:val="20"/>
      <w:szCs w:val="20"/>
      <w:lang w:eastAsia="en-US"/>
    </w:rPr>
  </w:style>
  <w:style w:type="paragraph" w:customStyle="1" w:styleId="BDE2D69363CC4CB09F5A2565A8E1EC7E2">
    <w:name w:val="BDE2D69363CC4CB09F5A2565A8E1EC7E2"/>
    <w:rsid w:val="003A1EA6"/>
    <w:pPr>
      <w:spacing w:after="200" w:line="312" w:lineRule="auto"/>
    </w:pPr>
    <w:rPr>
      <w:rFonts w:eastAsiaTheme="minorHAnsi"/>
      <w:sz w:val="20"/>
      <w:szCs w:val="20"/>
      <w:lang w:eastAsia="en-US"/>
    </w:rPr>
  </w:style>
  <w:style w:type="paragraph" w:customStyle="1" w:styleId="1BE4398B5C84405B9EE930465DBC4AE32">
    <w:name w:val="1BE4398B5C84405B9EE930465DBC4AE32"/>
    <w:rsid w:val="003A1EA6"/>
    <w:pPr>
      <w:spacing w:after="200" w:line="312" w:lineRule="auto"/>
    </w:pPr>
    <w:rPr>
      <w:rFonts w:eastAsiaTheme="minorHAnsi"/>
      <w:sz w:val="20"/>
      <w:szCs w:val="20"/>
      <w:lang w:eastAsia="en-US"/>
    </w:rPr>
  </w:style>
  <w:style w:type="paragraph" w:customStyle="1" w:styleId="D7168196C0E843A9B3E35A7C8E4B5ACD2">
    <w:name w:val="D7168196C0E843A9B3E35A7C8E4B5ACD2"/>
    <w:rsid w:val="003A1EA6"/>
    <w:pPr>
      <w:spacing w:after="200" w:line="312" w:lineRule="auto"/>
    </w:pPr>
    <w:rPr>
      <w:rFonts w:eastAsiaTheme="minorHAnsi"/>
      <w:sz w:val="20"/>
      <w:szCs w:val="20"/>
      <w:lang w:eastAsia="en-US"/>
    </w:rPr>
  </w:style>
  <w:style w:type="paragraph" w:customStyle="1" w:styleId="3274A3E3FE4243DEADB8E3835CB52AE02">
    <w:name w:val="3274A3E3FE4243DEADB8E3835CB52AE02"/>
    <w:rsid w:val="003A1EA6"/>
    <w:pPr>
      <w:spacing w:after="200" w:line="312" w:lineRule="auto"/>
    </w:pPr>
    <w:rPr>
      <w:rFonts w:eastAsiaTheme="minorHAnsi"/>
      <w:sz w:val="20"/>
      <w:szCs w:val="20"/>
      <w:lang w:eastAsia="en-US"/>
    </w:rPr>
  </w:style>
  <w:style w:type="paragraph" w:customStyle="1" w:styleId="AB3CA8013A3544109B84CAFFCB3A57F02">
    <w:name w:val="AB3CA8013A3544109B84CAFFCB3A57F02"/>
    <w:rsid w:val="003A1EA6"/>
    <w:pPr>
      <w:spacing w:after="200" w:line="312" w:lineRule="auto"/>
    </w:pPr>
    <w:rPr>
      <w:rFonts w:eastAsiaTheme="minorHAnsi"/>
      <w:sz w:val="20"/>
      <w:szCs w:val="20"/>
      <w:lang w:eastAsia="en-US"/>
    </w:rPr>
  </w:style>
  <w:style w:type="paragraph" w:customStyle="1" w:styleId="D543C726024D47B4B44F9267FF5FB8B62">
    <w:name w:val="D543C726024D47B4B44F9267FF5FB8B62"/>
    <w:rsid w:val="003A1EA6"/>
    <w:pPr>
      <w:spacing w:after="200" w:line="312" w:lineRule="auto"/>
    </w:pPr>
    <w:rPr>
      <w:rFonts w:eastAsiaTheme="minorHAnsi"/>
      <w:sz w:val="20"/>
      <w:szCs w:val="20"/>
      <w:lang w:eastAsia="en-US"/>
    </w:rPr>
  </w:style>
  <w:style w:type="paragraph" w:customStyle="1" w:styleId="1D53EDB4A4994DB4B7AF4E6D76BD96EB2">
    <w:name w:val="1D53EDB4A4994DB4B7AF4E6D76BD96EB2"/>
    <w:rsid w:val="003A1EA6"/>
    <w:pPr>
      <w:spacing w:after="200" w:line="312" w:lineRule="auto"/>
    </w:pPr>
    <w:rPr>
      <w:rFonts w:eastAsiaTheme="minorHAnsi"/>
      <w:sz w:val="20"/>
      <w:szCs w:val="20"/>
      <w:lang w:eastAsia="en-US"/>
    </w:rPr>
  </w:style>
  <w:style w:type="paragraph" w:customStyle="1" w:styleId="D95E0B779DF449DFBB8B35CAD91B2D192">
    <w:name w:val="D95E0B779DF449DFBB8B35CAD91B2D192"/>
    <w:rsid w:val="003A1EA6"/>
    <w:pPr>
      <w:spacing w:after="200" w:line="312" w:lineRule="auto"/>
    </w:pPr>
    <w:rPr>
      <w:rFonts w:eastAsiaTheme="minorHAnsi"/>
      <w:sz w:val="20"/>
      <w:szCs w:val="20"/>
      <w:lang w:eastAsia="en-US"/>
    </w:rPr>
  </w:style>
  <w:style w:type="paragraph" w:customStyle="1" w:styleId="72EB3EFDD5A94F848C02B4081A9F9D042">
    <w:name w:val="72EB3EFDD5A94F848C02B4081A9F9D042"/>
    <w:rsid w:val="003A1EA6"/>
    <w:pPr>
      <w:spacing w:after="200" w:line="312" w:lineRule="auto"/>
    </w:pPr>
    <w:rPr>
      <w:rFonts w:eastAsiaTheme="minorHAnsi"/>
      <w:sz w:val="20"/>
      <w:szCs w:val="20"/>
      <w:lang w:eastAsia="en-US"/>
    </w:rPr>
  </w:style>
  <w:style w:type="paragraph" w:customStyle="1" w:styleId="A8168E946F894A119B7583C9657ACC1C2">
    <w:name w:val="A8168E946F894A119B7583C9657ACC1C2"/>
    <w:rsid w:val="003A1EA6"/>
    <w:pPr>
      <w:spacing w:after="200" w:line="312" w:lineRule="auto"/>
    </w:pPr>
    <w:rPr>
      <w:rFonts w:eastAsiaTheme="minorHAnsi"/>
      <w:sz w:val="20"/>
      <w:szCs w:val="20"/>
      <w:lang w:eastAsia="en-US"/>
    </w:rPr>
  </w:style>
  <w:style w:type="paragraph" w:customStyle="1" w:styleId="3DA4B0AFC68B418BA269A1B79533847C2">
    <w:name w:val="3DA4B0AFC68B418BA269A1B79533847C2"/>
    <w:rsid w:val="003A1EA6"/>
    <w:pPr>
      <w:spacing w:after="200" w:line="312" w:lineRule="auto"/>
    </w:pPr>
    <w:rPr>
      <w:rFonts w:eastAsiaTheme="minorHAnsi"/>
      <w:sz w:val="20"/>
      <w:szCs w:val="20"/>
      <w:lang w:eastAsia="en-US"/>
    </w:rPr>
  </w:style>
  <w:style w:type="paragraph" w:customStyle="1" w:styleId="7570E729FB7E4A61A54627EECEA47A842">
    <w:name w:val="7570E729FB7E4A61A54627EECEA47A842"/>
    <w:rsid w:val="003A1EA6"/>
    <w:pPr>
      <w:spacing w:after="200" w:line="312" w:lineRule="auto"/>
    </w:pPr>
    <w:rPr>
      <w:rFonts w:eastAsiaTheme="minorHAnsi"/>
      <w:sz w:val="20"/>
      <w:szCs w:val="20"/>
      <w:lang w:eastAsia="en-US"/>
    </w:rPr>
  </w:style>
  <w:style w:type="paragraph" w:customStyle="1" w:styleId="DBCC116C3F1843BA9F376A9287A08E2A2">
    <w:name w:val="DBCC116C3F1843BA9F376A9287A08E2A2"/>
    <w:rsid w:val="003A1EA6"/>
    <w:pPr>
      <w:spacing w:after="200" w:line="312" w:lineRule="auto"/>
    </w:pPr>
    <w:rPr>
      <w:rFonts w:eastAsiaTheme="minorHAnsi"/>
      <w:sz w:val="20"/>
      <w:szCs w:val="20"/>
      <w:lang w:eastAsia="en-US"/>
    </w:rPr>
  </w:style>
  <w:style w:type="paragraph" w:customStyle="1" w:styleId="5AD13A7B5FF84874BC9894982B9D5A962">
    <w:name w:val="5AD13A7B5FF84874BC9894982B9D5A962"/>
    <w:rsid w:val="003A1EA6"/>
    <w:pPr>
      <w:spacing w:after="200" w:line="312" w:lineRule="auto"/>
    </w:pPr>
    <w:rPr>
      <w:rFonts w:eastAsiaTheme="minorHAnsi"/>
      <w:sz w:val="20"/>
      <w:szCs w:val="20"/>
      <w:lang w:eastAsia="en-US"/>
    </w:rPr>
  </w:style>
  <w:style w:type="paragraph" w:customStyle="1" w:styleId="BDB5E5A030AC44579EF43E7FBE0E4D292">
    <w:name w:val="BDB5E5A030AC44579EF43E7FBE0E4D292"/>
    <w:rsid w:val="003A1EA6"/>
    <w:pPr>
      <w:spacing w:after="200" w:line="312" w:lineRule="auto"/>
    </w:pPr>
    <w:rPr>
      <w:rFonts w:eastAsiaTheme="minorHAnsi"/>
      <w:sz w:val="20"/>
      <w:szCs w:val="20"/>
      <w:lang w:eastAsia="en-US"/>
    </w:rPr>
  </w:style>
  <w:style w:type="paragraph" w:customStyle="1" w:styleId="7A54C3C67C9A4E3B83278DE5E44648CC2">
    <w:name w:val="7A54C3C67C9A4E3B83278DE5E44648CC2"/>
    <w:rsid w:val="003A1EA6"/>
    <w:pPr>
      <w:spacing w:after="200" w:line="312" w:lineRule="auto"/>
    </w:pPr>
    <w:rPr>
      <w:rFonts w:eastAsiaTheme="minorHAnsi"/>
      <w:sz w:val="20"/>
      <w:szCs w:val="20"/>
      <w:lang w:eastAsia="en-US"/>
    </w:rPr>
  </w:style>
  <w:style w:type="paragraph" w:customStyle="1" w:styleId="565E27192A5D413091D176EF7E0373A92">
    <w:name w:val="565E27192A5D413091D176EF7E0373A92"/>
    <w:rsid w:val="003A1EA6"/>
    <w:pPr>
      <w:spacing w:after="200" w:line="312" w:lineRule="auto"/>
    </w:pPr>
    <w:rPr>
      <w:rFonts w:eastAsiaTheme="minorHAnsi"/>
      <w:sz w:val="20"/>
      <w:szCs w:val="20"/>
      <w:lang w:eastAsia="en-US"/>
    </w:rPr>
  </w:style>
  <w:style w:type="paragraph" w:customStyle="1" w:styleId="9B83BC717CAF4333B82A0385E05E14D92">
    <w:name w:val="9B83BC717CAF4333B82A0385E05E14D92"/>
    <w:rsid w:val="003A1EA6"/>
    <w:pPr>
      <w:spacing w:after="200" w:line="312" w:lineRule="auto"/>
    </w:pPr>
    <w:rPr>
      <w:rFonts w:eastAsiaTheme="minorHAnsi"/>
      <w:sz w:val="20"/>
      <w:szCs w:val="20"/>
      <w:lang w:eastAsia="en-US"/>
    </w:rPr>
  </w:style>
  <w:style w:type="paragraph" w:customStyle="1" w:styleId="389C892C150946CC8CEF770BDAAA9D9B2">
    <w:name w:val="389C892C150946CC8CEF770BDAAA9D9B2"/>
    <w:rsid w:val="003A1EA6"/>
    <w:pPr>
      <w:spacing w:after="200" w:line="312" w:lineRule="auto"/>
    </w:pPr>
    <w:rPr>
      <w:rFonts w:eastAsiaTheme="minorHAnsi"/>
      <w:sz w:val="20"/>
      <w:szCs w:val="20"/>
      <w:lang w:eastAsia="en-US"/>
    </w:rPr>
  </w:style>
  <w:style w:type="paragraph" w:customStyle="1" w:styleId="8FF3A8A3A9CB4E7B844ABDD535E4F3052">
    <w:name w:val="8FF3A8A3A9CB4E7B844ABDD535E4F3052"/>
    <w:rsid w:val="003A1EA6"/>
    <w:pPr>
      <w:spacing w:after="200" w:line="312" w:lineRule="auto"/>
    </w:pPr>
    <w:rPr>
      <w:rFonts w:eastAsiaTheme="minorHAnsi"/>
      <w:sz w:val="20"/>
      <w:szCs w:val="20"/>
      <w:lang w:eastAsia="en-US"/>
    </w:rPr>
  </w:style>
  <w:style w:type="paragraph" w:customStyle="1" w:styleId="435A9F0F0C3E409199B141D638035C622">
    <w:name w:val="435A9F0F0C3E409199B141D638035C622"/>
    <w:rsid w:val="003A1EA6"/>
    <w:pPr>
      <w:spacing w:after="200" w:line="312" w:lineRule="auto"/>
    </w:pPr>
    <w:rPr>
      <w:rFonts w:eastAsiaTheme="minorHAnsi"/>
      <w:sz w:val="20"/>
      <w:szCs w:val="20"/>
      <w:lang w:eastAsia="en-US"/>
    </w:rPr>
  </w:style>
  <w:style w:type="paragraph" w:customStyle="1" w:styleId="7258A2742170467F9BC5BE7D6D2B407A2">
    <w:name w:val="7258A2742170467F9BC5BE7D6D2B407A2"/>
    <w:rsid w:val="003A1EA6"/>
    <w:pPr>
      <w:spacing w:after="200" w:line="312" w:lineRule="auto"/>
    </w:pPr>
    <w:rPr>
      <w:rFonts w:eastAsiaTheme="minorHAnsi"/>
      <w:sz w:val="20"/>
      <w:szCs w:val="20"/>
      <w:lang w:eastAsia="en-US"/>
    </w:rPr>
  </w:style>
  <w:style w:type="paragraph" w:customStyle="1" w:styleId="A92F7726B0FB4109826B2E1DA7F7EE3A2">
    <w:name w:val="A92F7726B0FB4109826B2E1DA7F7EE3A2"/>
    <w:rsid w:val="003A1EA6"/>
    <w:pPr>
      <w:spacing w:after="200" w:line="312" w:lineRule="auto"/>
    </w:pPr>
    <w:rPr>
      <w:rFonts w:eastAsiaTheme="minorHAnsi"/>
      <w:sz w:val="20"/>
      <w:szCs w:val="20"/>
      <w:lang w:eastAsia="en-US"/>
    </w:rPr>
  </w:style>
  <w:style w:type="paragraph" w:customStyle="1" w:styleId="70C23D71595E4A2BB2949C4C5413D4722">
    <w:name w:val="70C23D71595E4A2BB2949C4C5413D4722"/>
    <w:rsid w:val="003A1EA6"/>
    <w:pPr>
      <w:spacing w:after="200" w:line="312" w:lineRule="auto"/>
    </w:pPr>
    <w:rPr>
      <w:rFonts w:eastAsiaTheme="minorHAnsi"/>
      <w:sz w:val="20"/>
      <w:szCs w:val="20"/>
      <w:lang w:eastAsia="en-US"/>
    </w:rPr>
  </w:style>
  <w:style w:type="paragraph" w:customStyle="1" w:styleId="7EEADE7195B1499C8DBA9BE4A0E85E682">
    <w:name w:val="7EEADE7195B1499C8DBA9BE4A0E85E682"/>
    <w:rsid w:val="003A1EA6"/>
    <w:pPr>
      <w:spacing w:after="200" w:line="312" w:lineRule="auto"/>
    </w:pPr>
    <w:rPr>
      <w:rFonts w:eastAsiaTheme="minorHAnsi"/>
      <w:sz w:val="20"/>
      <w:szCs w:val="20"/>
      <w:lang w:eastAsia="en-US"/>
    </w:rPr>
  </w:style>
  <w:style w:type="paragraph" w:customStyle="1" w:styleId="514E3508299744E79D6B284CA0004B012">
    <w:name w:val="514E3508299744E79D6B284CA0004B012"/>
    <w:rsid w:val="003A1EA6"/>
    <w:pPr>
      <w:spacing w:after="200" w:line="312" w:lineRule="auto"/>
    </w:pPr>
    <w:rPr>
      <w:rFonts w:eastAsiaTheme="minorHAnsi"/>
      <w:sz w:val="20"/>
      <w:szCs w:val="20"/>
      <w:lang w:eastAsia="en-US"/>
    </w:rPr>
  </w:style>
  <w:style w:type="paragraph" w:customStyle="1" w:styleId="99E7E89351154610B5974EBF82EEBCC12">
    <w:name w:val="99E7E89351154610B5974EBF82EEBCC12"/>
    <w:rsid w:val="003A1EA6"/>
    <w:pPr>
      <w:spacing w:after="200" w:line="312" w:lineRule="auto"/>
    </w:pPr>
    <w:rPr>
      <w:rFonts w:eastAsiaTheme="minorHAnsi"/>
      <w:sz w:val="20"/>
      <w:szCs w:val="20"/>
      <w:lang w:eastAsia="en-US"/>
    </w:rPr>
  </w:style>
  <w:style w:type="paragraph" w:customStyle="1" w:styleId="E7E120E1D16A466C928825213FAFBDDA2">
    <w:name w:val="E7E120E1D16A466C928825213FAFBDDA2"/>
    <w:rsid w:val="003A1EA6"/>
    <w:pPr>
      <w:spacing w:after="200" w:line="312" w:lineRule="auto"/>
    </w:pPr>
    <w:rPr>
      <w:rFonts w:eastAsiaTheme="minorHAnsi"/>
      <w:sz w:val="20"/>
      <w:szCs w:val="20"/>
      <w:lang w:eastAsia="en-US"/>
    </w:rPr>
  </w:style>
  <w:style w:type="paragraph" w:customStyle="1" w:styleId="52789C0BCDAC409781BF720C2612845F2">
    <w:name w:val="52789C0BCDAC409781BF720C2612845F2"/>
    <w:rsid w:val="003A1EA6"/>
    <w:pPr>
      <w:spacing w:after="200" w:line="312" w:lineRule="auto"/>
    </w:pPr>
    <w:rPr>
      <w:rFonts w:eastAsiaTheme="minorHAnsi"/>
      <w:sz w:val="20"/>
      <w:szCs w:val="20"/>
      <w:lang w:eastAsia="en-US"/>
    </w:rPr>
  </w:style>
  <w:style w:type="paragraph" w:customStyle="1" w:styleId="D20DC9B5A3EF406DBD9D54A9A9C2D0AD2">
    <w:name w:val="D20DC9B5A3EF406DBD9D54A9A9C2D0AD2"/>
    <w:rsid w:val="003A1EA6"/>
    <w:pPr>
      <w:spacing w:after="200" w:line="312" w:lineRule="auto"/>
    </w:pPr>
    <w:rPr>
      <w:rFonts w:eastAsiaTheme="minorHAnsi"/>
      <w:sz w:val="20"/>
      <w:szCs w:val="20"/>
      <w:lang w:eastAsia="en-US"/>
    </w:rPr>
  </w:style>
  <w:style w:type="paragraph" w:customStyle="1" w:styleId="A3E0C6ED2C724E74A54FA686A48F3DCA2">
    <w:name w:val="A3E0C6ED2C724E74A54FA686A48F3DCA2"/>
    <w:rsid w:val="003A1EA6"/>
    <w:pPr>
      <w:spacing w:after="200" w:line="312" w:lineRule="auto"/>
    </w:pPr>
    <w:rPr>
      <w:rFonts w:eastAsiaTheme="minorHAnsi"/>
      <w:sz w:val="20"/>
      <w:szCs w:val="20"/>
      <w:lang w:eastAsia="en-US"/>
    </w:rPr>
  </w:style>
  <w:style w:type="paragraph" w:customStyle="1" w:styleId="BAC76416C5D14AC680DBB5019C18578C2">
    <w:name w:val="BAC76416C5D14AC680DBB5019C18578C2"/>
    <w:rsid w:val="003A1EA6"/>
    <w:pPr>
      <w:spacing w:after="200" w:line="312" w:lineRule="auto"/>
    </w:pPr>
    <w:rPr>
      <w:rFonts w:eastAsiaTheme="minorHAnsi"/>
      <w:sz w:val="20"/>
      <w:szCs w:val="20"/>
      <w:lang w:eastAsia="en-US"/>
    </w:rPr>
  </w:style>
  <w:style w:type="paragraph" w:customStyle="1" w:styleId="E4C838C3B74C45C080ABFEC49A14B6442">
    <w:name w:val="E4C838C3B74C45C080ABFEC49A14B6442"/>
    <w:rsid w:val="003A1EA6"/>
    <w:pPr>
      <w:spacing w:after="200" w:line="312" w:lineRule="auto"/>
    </w:pPr>
    <w:rPr>
      <w:rFonts w:eastAsiaTheme="minorHAnsi"/>
      <w:sz w:val="20"/>
      <w:szCs w:val="20"/>
      <w:lang w:eastAsia="en-US"/>
    </w:rPr>
  </w:style>
  <w:style w:type="paragraph" w:customStyle="1" w:styleId="B738102355A047CFA50F330CB18579422">
    <w:name w:val="B738102355A047CFA50F330CB18579422"/>
    <w:rsid w:val="003A1EA6"/>
    <w:pPr>
      <w:spacing w:after="200" w:line="312" w:lineRule="auto"/>
    </w:pPr>
    <w:rPr>
      <w:rFonts w:eastAsiaTheme="minorHAnsi"/>
      <w:sz w:val="20"/>
      <w:szCs w:val="20"/>
      <w:lang w:eastAsia="en-US"/>
    </w:rPr>
  </w:style>
  <w:style w:type="paragraph" w:customStyle="1" w:styleId="7687274E1AFE44278D6CB1282EF1AE132">
    <w:name w:val="7687274E1AFE44278D6CB1282EF1AE132"/>
    <w:rsid w:val="003A1EA6"/>
    <w:pPr>
      <w:spacing w:after="200" w:line="312" w:lineRule="auto"/>
    </w:pPr>
    <w:rPr>
      <w:rFonts w:eastAsiaTheme="minorHAnsi"/>
      <w:sz w:val="20"/>
      <w:szCs w:val="20"/>
      <w:lang w:eastAsia="en-US"/>
    </w:rPr>
  </w:style>
  <w:style w:type="paragraph" w:customStyle="1" w:styleId="955CD123AEE7455C9CBBBD0586E7A1272">
    <w:name w:val="955CD123AEE7455C9CBBBD0586E7A1272"/>
    <w:rsid w:val="003A1EA6"/>
    <w:pPr>
      <w:spacing w:after="200" w:line="312" w:lineRule="auto"/>
    </w:pPr>
    <w:rPr>
      <w:rFonts w:eastAsiaTheme="minorHAnsi"/>
      <w:sz w:val="20"/>
      <w:szCs w:val="20"/>
      <w:lang w:eastAsia="en-US"/>
    </w:rPr>
  </w:style>
  <w:style w:type="paragraph" w:customStyle="1" w:styleId="6A2C44160295492CAF5480556E8406502">
    <w:name w:val="6A2C44160295492CAF5480556E8406502"/>
    <w:rsid w:val="003A1EA6"/>
    <w:pPr>
      <w:spacing w:after="200" w:line="312" w:lineRule="auto"/>
    </w:pPr>
    <w:rPr>
      <w:rFonts w:eastAsiaTheme="minorHAnsi"/>
      <w:sz w:val="20"/>
      <w:szCs w:val="20"/>
      <w:lang w:eastAsia="en-US"/>
    </w:rPr>
  </w:style>
  <w:style w:type="paragraph" w:customStyle="1" w:styleId="EAA22B21414E427FBA199528255467E42">
    <w:name w:val="EAA22B21414E427FBA199528255467E42"/>
    <w:rsid w:val="003A1EA6"/>
    <w:pPr>
      <w:spacing w:after="200" w:line="312" w:lineRule="auto"/>
    </w:pPr>
    <w:rPr>
      <w:rFonts w:eastAsiaTheme="minorHAnsi"/>
      <w:sz w:val="20"/>
      <w:szCs w:val="20"/>
      <w:lang w:eastAsia="en-US"/>
    </w:rPr>
  </w:style>
  <w:style w:type="paragraph" w:customStyle="1" w:styleId="BDDCD5D6173A42659CD3D5CFCF92B9762">
    <w:name w:val="BDDCD5D6173A42659CD3D5CFCF92B9762"/>
    <w:rsid w:val="003A1EA6"/>
    <w:pPr>
      <w:spacing w:after="200" w:line="312" w:lineRule="auto"/>
    </w:pPr>
    <w:rPr>
      <w:rFonts w:eastAsiaTheme="minorHAnsi"/>
      <w:sz w:val="20"/>
      <w:szCs w:val="20"/>
      <w:lang w:eastAsia="en-US"/>
    </w:rPr>
  </w:style>
  <w:style w:type="paragraph" w:customStyle="1" w:styleId="E2B94BB947E048FEB9E3F4F6315821272">
    <w:name w:val="E2B94BB947E048FEB9E3F4F6315821272"/>
    <w:rsid w:val="003A1EA6"/>
    <w:pPr>
      <w:spacing w:after="200" w:line="312" w:lineRule="auto"/>
    </w:pPr>
    <w:rPr>
      <w:rFonts w:eastAsiaTheme="minorHAnsi"/>
      <w:sz w:val="20"/>
      <w:szCs w:val="20"/>
      <w:lang w:eastAsia="en-US"/>
    </w:rPr>
  </w:style>
  <w:style w:type="paragraph" w:customStyle="1" w:styleId="BB24B45DC9F04C22BC96BDA726BA33702">
    <w:name w:val="BB24B45DC9F04C22BC96BDA726BA33702"/>
    <w:rsid w:val="003A1EA6"/>
    <w:pPr>
      <w:spacing w:after="200" w:line="312" w:lineRule="auto"/>
    </w:pPr>
    <w:rPr>
      <w:rFonts w:eastAsiaTheme="minorHAnsi"/>
      <w:sz w:val="20"/>
      <w:szCs w:val="20"/>
      <w:lang w:eastAsia="en-US"/>
    </w:rPr>
  </w:style>
  <w:style w:type="paragraph" w:customStyle="1" w:styleId="863C867C9E1642A6A09E86CF5D3FB34A1">
    <w:name w:val="863C867C9E1642A6A09E86CF5D3FB34A1"/>
    <w:rsid w:val="003A1EA6"/>
    <w:pPr>
      <w:spacing w:after="200" w:line="312" w:lineRule="auto"/>
    </w:pPr>
    <w:rPr>
      <w:rFonts w:eastAsiaTheme="minorHAnsi"/>
      <w:sz w:val="20"/>
      <w:szCs w:val="20"/>
      <w:lang w:eastAsia="en-US"/>
    </w:rPr>
  </w:style>
  <w:style w:type="paragraph" w:customStyle="1" w:styleId="7022BBBC2BE0405CBA2619EA06E158E130">
    <w:name w:val="7022BBBC2BE0405CBA2619EA06E158E130"/>
    <w:rsid w:val="003A1EA6"/>
    <w:pPr>
      <w:spacing w:after="200" w:line="312" w:lineRule="auto"/>
    </w:pPr>
    <w:rPr>
      <w:rFonts w:eastAsiaTheme="minorHAnsi"/>
      <w:sz w:val="20"/>
      <w:szCs w:val="20"/>
      <w:lang w:eastAsia="en-US"/>
    </w:rPr>
  </w:style>
  <w:style w:type="paragraph" w:customStyle="1" w:styleId="C877132DC7754FAEB276D16A1A0D960F8">
    <w:name w:val="C877132DC7754FAEB276D16A1A0D960F8"/>
    <w:rsid w:val="003A1EA6"/>
    <w:pPr>
      <w:spacing w:after="200" w:line="312" w:lineRule="auto"/>
    </w:pPr>
    <w:rPr>
      <w:rFonts w:eastAsiaTheme="minorHAnsi"/>
      <w:sz w:val="20"/>
      <w:szCs w:val="20"/>
      <w:lang w:eastAsia="en-US"/>
    </w:rPr>
  </w:style>
  <w:style w:type="paragraph" w:customStyle="1" w:styleId="2D5DA0E1ABF743E78796994392B9D8C044">
    <w:name w:val="2D5DA0E1ABF743E78796994392B9D8C044"/>
    <w:rsid w:val="003A1EA6"/>
    <w:pPr>
      <w:spacing w:after="200" w:line="312" w:lineRule="auto"/>
    </w:pPr>
    <w:rPr>
      <w:rFonts w:eastAsiaTheme="minorHAnsi"/>
      <w:sz w:val="20"/>
      <w:szCs w:val="20"/>
      <w:lang w:eastAsia="en-US"/>
    </w:rPr>
  </w:style>
  <w:style w:type="paragraph" w:customStyle="1" w:styleId="6A5CB482976B4FCBAFF40BE965D343617">
    <w:name w:val="6A5CB482976B4FCBAFF40BE965D343617"/>
    <w:rsid w:val="003A1EA6"/>
    <w:pPr>
      <w:spacing w:after="200" w:line="312" w:lineRule="auto"/>
    </w:pPr>
    <w:rPr>
      <w:rFonts w:eastAsiaTheme="minorHAnsi"/>
      <w:sz w:val="20"/>
      <w:szCs w:val="20"/>
      <w:lang w:eastAsia="en-US"/>
    </w:rPr>
  </w:style>
  <w:style w:type="paragraph" w:customStyle="1" w:styleId="329500A7C584469697CECE7813B09E4C6">
    <w:name w:val="329500A7C584469697CECE7813B09E4C6"/>
    <w:rsid w:val="003A1EA6"/>
    <w:pPr>
      <w:spacing w:after="200" w:line="312" w:lineRule="auto"/>
    </w:pPr>
    <w:rPr>
      <w:rFonts w:eastAsiaTheme="minorHAnsi"/>
      <w:sz w:val="20"/>
      <w:szCs w:val="20"/>
      <w:lang w:eastAsia="en-US"/>
    </w:rPr>
  </w:style>
  <w:style w:type="paragraph" w:customStyle="1" w:styleId="0A5FE48E0C5C49B5BD5DDCBF157F74A25">
    <w:name w:val="0A5FE48E0C5C49B5BD5DDCBF157F74A25"/>
    <w:rsid w:val="003A1EA6"/>
    <w:pPr>
      <w:spacing w:after="200" w:line="312" w:lineRule="auto"/>
    </w:pPr>
    <w:rPr>
      <w:rFonts w:eastAsiaTheme="minorHAnsi"/>
      <w:sz w:val="20"/>
      <w:szCs w:val="20"/>
      <w:lang w:eastAsia="en-US"/>
    </w:rPr>
  </w:style>
  <w:style w:type="paragraph" w:customStyle="1" w:styleId="9731D338B2C94EB089123C6B8CFA2BFE5">
    <w:name w:val="9731D338B2C94EB089123C6B8CFA2BFE5"/>
    <w:rsid w:val="003A1EA6"/>
    <w:pPr>
      <w:spacing w:after="200" w:line="312" w:lineRule="auto"/>
    </w:pPr>
    <w:rPr>
      <w:rFonts w:eastAsiaTheme="minorHAnsi"/>
      <w:sz w:val="20"/>
      <w:szCs w:val="20"/>
      <w:lang w:eastAsia="en-US"/>
    </w:rPr>
  </w:style>
  <w:style w:type="paragraph" w:customStyle="1" w:styleId="50B3C968CBD34EE2A7375539965D46F55">
    <w:name w:val="50B3C968CBD34EE2A7375539965D46F55"/>
    <w:rsid w:val="003A1EA6"/>
    <w:pPr>
      <w:spacing w:after="200" w:line="312" w:lineRule="auto"/>
    </w:pPr>
    <w:rPr>
      <w:rFonts w:eastAsiaTheme="minorHAnsi"/>
      <w:sz w:val="20"/>
      <w:szCs w:val="20"/>
      <w:lang w:eastAsia="en-US"/>
    </w:rPr>
  </w:style>
  <w:style w:type="paragraph" w:customStyle="1" w:styleId="FE29FA0B6D644B0D90360EC3BEAE453E42">
    <w:name w:val="FE29FA0B6D644B0D90360EC3BEAE453E42"/>
    <w:rsid w:val="003A1EA6"/>
    <w:pPr>
      <w:spacing w:after="200" w:line="312" w:lineRule="auto"/>
    </w:pPr>
    <w:rPr>
      <w:rFonts w:eastAsiaTheme="minorHAnsi"/>
      <w:sz w:val="20"/>
      <w:szCs w:val="20"/>
      <w:lang w:eastAsia="en-US"/>
    </w:rPr>
  </w:style>
  <w:style w:type="paragraph" w:customStyle="1" w:styleId="03DB008D791C4E409538E2C5C9889C3342">
    <w:name w:val="03DB008D791C4E409538E2C5C9889C3342"/>
    <w:rsid w:val="003A1EA6"/>
    <w:pPr>
      <w:spacing w:after="200" w:line="312" w:lineRule="auto"/>
    </w:pPr>
    <w:rPr>
      <w:rFonts w:eastAsiaTheme="minorHAnsi"/>
      <w:sz w:val="20"/>
      <w:szCs w:val="20"/>
      <w:lang w:eastAsia="en-US"/>
    </w:rPr>
  </w:style>
  <w:style w:type="paragraph" w:customStyle="1" w:styleId="C53870D6D015498EB07B75DEAD7703D027">
    <w:name w:val="C53870D6D015498EB07B75DEAD7703D027"/>
    <w:rsid w:val="003A1EA6"/>
    <w:pPr>
      <w:spacing w:after="200" w:line="312" w:lineRule="auto"/>
    </w:pPr>
    <w:rPr>
      <w:rFonts w:eastAsiaTheme="minorHAnsi"/>
      <w:sz w:val="20"/>
      <w:szCs w:val="20"/>
      <w:lang w:eastAsia="en-US"/>
    </w:rPr>
  </w:style>
  <w:style w:type="paragraph" w:customStyle="1" w:styleId="B0B8495D8BE74201990384CE7837F44741">
    <w:name w:val="B0B8495D8BE74201990384CE7837F44741"/>
    <w:rsid w:val="003A1EA6"/>
    <w:pPr>
      <w:spacing w:after="200" w:line="312" w:lineRule="auto"/>
    </w:pPr>
    <w:rPr>
      <w:rFonts w:eastAsiaTheme="minorHAnsi"/>
      <w:sz w:val="20"/>
      <w:szCs w:val="20"/>
      <w:lang w:eastAsia="en-US"/>
    </w:rPr>
  </w:style>
  <w:style w:type="paragraph" w:customStyle="1" w:styleId="E9F8F63F769E49DAB05589A612475B0739">
    <w:name w:val="E9F8F63F769E49DAB05589A612475B0739"/>
    <w:rsid w:val="003A1EA6"/>
    <w:pPr>
      <w:spacing w:after="200" w:line="312" w:lineRule="auto"/>
    </w:pPr>
    <w:rPr>
      <w:rFonts w:eastAsiaTheme="minorHAnsi"/>
      <w:sz w:val="20"/>
      <w:szCs w:val="20"/>
      <w:lang w:eastAsia="en-US"/>
    </w:rPr>
  </w:style>
  <w:style w:type="paragraph" w:customStyle="1" w:styleId="D5686F17C7084C26B3B427169B1F0A9C38">
    <w:name w:val="D5686F17C7084C26B3B427169B1F0A9C38"/>
    <w:rsid w:val="003A1EA6"/>
    <w:pPr>
      <w:spacing w:after="200" w:line="312" w:lineRule="auto"/>
    </w:pPr>
    <w:rPr>
      <w:rFonts w:eastAsiaTheme="minorHAnsi"/>
      <w:sz w:val="20"/>
      <w:szCs w:val="20"/>
      <w:lang w:eastAsia="en-US"/>
    </w:rPr>
  </w:style>
  <w:style w:type="paragraph" w:customStyle="1" w:styleId="BEA3F3C6B57648A39322CF485EED3E6837">
    <w:name w:val="BEA3F3C6B57648A39322CF485EED3E6837"/>
    <w:rsid w:val="003A1EA6"/>
    <w:pPr>
      <w:spacing w:after="200" w:line="312" w:lineRule="auto"/>
    </w:pPr>
    <w:rPr>
      <w:rFonts w:eastAsiaTheme="minorHAnsi"/>
      <w:sz w:val="20"/>
      <w:szCs w:val="20"/>
      <w:lang w:eastAsia="en-US"/>
    </w:rPr>
  </w:style>
  <w:style w:type="paragraph" w:customStyle="1" w:styleId="C8B56739DAD244ABA74041DF11B0AADF9">
    <w:name w:val="C8B56739DAD244ABA74041DF11B0AADF9"/>
    <w:rsid w:val="003A1EA6"/>
    <w:pPr>
      <w:spacing w:after="200" w:line="312" w:lineRule="auto"/>
    </w:pPr>
    <w:rPr>
      <w:rFonts w:eastAsiaTheme="minorHAnsi"/>
      <w:sz w:val="20"/>
      <w:szCs w:val="20"/>
      <w:lang w:eastAsia="en-US"/>
    </w:rPr>
  </w:style>
  <w:style w:type="paragraph" w:customStyle="1" w:styleId="0582EF72B2F54B93948EC4DB80163F7310">
    <w:name w:val="0582EF72B2F54B93948EC4DB80163F7310"/>
    <w:rsid w:val="003A1EA6"/>
    <w:pPr>
      <w:spacing w:after="200" w:line="312" w:lineRule="auto"/>
    </w:pPr>
    <w:rPr>
      <w:rFonts w:eastAsiaTheme="minorHAnsi"/>
      <w:sz w:val="20"/>
      <w:szCs w:val="20"/>
      <w:lang w:eastAsia="en-US"/>
    </w:rPr>
  </w:style>
  <w:style w:type="paragraph" w:customStyle="1" w:styleId="BFD6C42BE8F74A4A87B48DE4C775F78112">
    <w:name w:val="BFD6C42BE8F74A4A87B48DE4C775F78112"/>
    <w:rsid w:val="003A1EA6"/>
    <w:pPr>
      <w:spacing w:after="200" w:line="312" w:lineRule="auto"/>
    </w:pPr>
    <w:rPr>
      <w:rFonts w:eastAsiaTheme="minorHAnsi"/>
      <w:sz w:val="20"/>
      <w:szCs w:val="20"/>
      <w:lang w:eastAsia="en-US"/>
    </w:rPr>
  </w:style>
  <w:style w:type="paragraph" w:customStyle="1" w:styleId="CEC8878E89E54239A2016134D6951A6313">
    <w:name w:val="CEC8878E89E54239A2016134D6951A6313"/>
    <w:rsid w:val="003A1EA6"/>
    <w:pPr>
      <w:spacing w:after="200" w:line="312" w:lineRule="auto"/>
    </w:pPr>
    <w:rPr>
      <w:rFonts w:eastAsiaTheme="minorHAnsi"/>
      <w:sz w:val="20"/>
      <w:szCs w:val="20"/>
      <w:lang w:eastAsia="en-US"/>
    </w:rPr>
  </w:style>
  <w:style w:type="paragraph" w:customStyle="1" w:styleId="DFA61D837F534529AE6DB73BB58B93F325">
    <w:name w:val="DFA61D837F534529AE6DB73BB58B93F325"/>
    <w:rsid w:val="003A1EA6"/>
    <w:pPr>
      <w:spacing w:after="200" w:line="312" w:lineRule="auto"/>
    </w:pPr>
    <w:rPr>
      <w:rFonts w:eastAsiaTheme="minorHAnsi"/>
      <w:sz w:val="20"/>
      <w:szCs w:val="20"/>
      <w:lang w:eastAsia="en-US"/>
    </w:rPr>
  </w:style>
  <w:style w:type="paragraph" w:customStyle="1" w:styleId="2C2F7D7004AF43A8A2964B820246F73D14">
    <w:name w:val="2C2F7D7004AF43A8A2964B820246F73D14"/>
    <w:rsid w:val="003A1EA6"/>
    <w:pPr>
      <w:spacing w:after="200" w:line="312" w:lineRule="auto"/>
    </w:pPr>
    <w:rPr>
      <w:rFonts w:eastAsiaTheme="minorHAnsi"/>
      <w:sz w:val="20"/>
      <w:szCs w:val="20"/>
      <w:lang w:eastAsia="en-US"/>
    </w:rPr>
  </w:style>
  <w:style w:type="paragraph" w:customStyle="1" w:styleId="147A38901E56448992B16F76F9A834DF19">
    <w:name w:val="147A38901E56448992B16F76F9A834DF19"/>
    <w:rsid w:val="003A1EA6"/>
    <w:pPr>
      <w:spacing w:after="200" w:line="312" w:lineRule="auto"/>
    </w:pPr>
    <w:rPr>
      <w:rFonts w:eastAsiaTheme="minorHAnsi"/>
      <w:sz w:val="20"/>
      <w:szCs w:val="20"/>
      <w:lang w:eastAsia="en-US"/>
    </w:rPr>
  </w:style>
  <w:style w:type="paragraph" w:customStyle="1" w:styleId="E5E172270E9A40678A97CB5C55FC743821">
    <w:name w:val="E5E172270E9A40678A97CB5C55FC743821"/>
    <w:rsid w:val="003A1EA6"/>
    <w:pPr>
      <w:spacing w:after="200" w:line="312" w:lineRule="auto"/>
    </w:pPr>
    <w:rPr>
      <w:rFonts w:eastAsiaTheme="minorHAnsi"/>
      <w:sz w:val="20"/>
      <w:szCs w:val="20"/>
      <w:lang w:eastAsia="en-US"/>
    </w:rPr>
  </w:style>
  <w:style w:type="paragraph" w:customStyle="1" w:styleId="46B4ED1D17A4411C9A6BC7467A4BA98522">
    <w:name w:val="46B4ED1D17A4411C9A6BC7467A4BA98522"/>
    <w:rsid w:val="003A1EA6"/>
    <w:pPr>
      <w:spacing w:after="200" w:line="312" w:lineRule="auto"/>
    </w:pPr>
    <w:rPr>
      <w:rFonts w:eastAsiaTheme="minorHAnsi"/>
      <w:sz w:val="20"/>
      <w:szCs w:val="20"/>
      <w:lang w:eastAsia="en-US"/>
    </w:rPr>
  </w:style>
  <w:style w:type="paragraph" w:customStyle="1" w:styleId="09F70CD006E64537B3160E95A27E8BD419">
    <w:name w:val="09F70CD006E64537B3160E95A27E8BD419"/>
    <w:rsid w:val="003A1EA6"/>
    <w:pPr>
      <w:spacing w:after="200" w:line="312" w:lineRule="auto"/>
    </w:pPr>
    <w:rPr>
      <w:rFonts w:eastAsiaTheme="minorHAnsi"/>
      <w:sz w:val="20"/>
      <w:szCs w:val="20"/>
      <w:lang w:eastAsia="en-US"/>
    </w:rPr>
  </w:style>
  <w:style w:type="paragraph" w:customStyle="1" w:styleId="73EBE887678845F0ADD744BBD6D7201317">
    <w:name w:val="73EBE887678845F0ADD744BBD6D7201317"/>
    <w:rsid w:val="003A1EA6"/>
    <w:pPr>
      <w:spacing w:after="200" w:line="312" w:lineRule="auto"/>
    </w:pPr>
    <w:rPr>
      <w:rFonts w:eastAsiaTheme="minorHAnsi"/>
      <w:sz w:val="20"/>
      <w:szCs w:val="20"/>
      <w:lang w:eastAsia="en-US"/>
    </w:rPr>
  </w:style>
  <w:style w:type="paragraph" w:customStyle="1" w:styleId="357C9F917D7B4F0EAE829C1515114E7816">
    <w:name w:val="357C9F917D7B4F0EAE829C1515114E7816"/>
    <w:rsid w:val="003A1EA6"/>
    <w:pPr>
      <w:spacing w:after="200" w:line="312" w:lineRule="auto"/>
    </w:pPr>
    <w:rPr>
      <w:rFonts w:eastAsiaTheme="minorHAnsi"/>
      <w:sz w:val="20"/>
      <w:szCs w:val="20"/>
      <w:lang w:eastAsia="en-US"/>
    </w:rPr>
  </w:style>
  <w:style w:type="paragraph" w:customStyle="1" w:styleId="FA55BB3ECE36437FA1D8631AB7C5770415">
    <w:name w:val="FA55BB3ECE36437FA1D8631AB7C5770415"/>
    <w:rsid w:val="003A1EA6"/>
    <w:pPr>
      <w:spacing w:after="200" w:line="312" w:lineRule="auto"/>
    </w:pPr>
    <w:rPr>
      <w:rFonts w:eastAsiaTheme="minorHAnsi"/>
      <w:sz w:val="20"/>
      <w:szCs w:val="20"/>
      <w:lang w:eastAsia="en-US"/>
    </w:rPr>
  </w:style>
  <w:style w:type="paragraph" w:customStyle="1" w:styleId="0FA90612C59D4574A84C5AA4A6A560103">
    <w:name w:val="0FA90612C59D4574A84C5AA4A6A560103"/>
    <w:rsid w:val="003A1EA6"/>
    <w:pPr>
      <w:spacing w:after="200" w:line="312" w:lineRule="auto"/>
    </w:pPr>
    <w:rPr>
      <w:rFonts w:eastAsiaTheme="minorHAnsi"/>
      <w:sz w:val="20"/>
      <w:szCs w:val="20"/>
      <w:lang w:eastAsia="en-US"/>
    </w:rPr>
  </w:style>
  <w:style w:type="paragraph" w:customStyle="1" w:styleId="A6AA062301E94BE58FB18FEA5AB7A2C63">
    <w:name w:val="A6AA062301E94BE58FB18FEA5AB7A2C63"/>
    <w:rsid w:val="003A1EA6"/>
    <w:pPr>
      <w:spacing w:after="200" w:line="312" w:lineRule="auto"/>
    </w:pPr>
    <w:rPr>
      <w:rFonts w:eastAsiaTheme="minorHAnsi"/>
      <w:sz w:val="20"/>
      <w:szCs w:val="20"/>
      <w:lang w:eastAsia="en-US"/>
    </w:rPr>
  </w:style>
  <w:style w:type="paragraph" w:customStyle="1" w:styleId="5B11616B163F4BC3BEC82B42F478EAC63">
    <w:name w:val="5B11616B163F4BC3BEC82B42F478EAC63"/>
    <w:rsid w:val="003A1EA6"/>
    <w:pPr>
      <w:spacing w:after="200" w:line="312" w:lineRule="auto"/>
    </w:pPr>
    <w:rPr>
      <w:rFonts w:eastAsiaTheme="minorHAnsi"/>
      <w:sz w:val="20"/>
      <w:szCs w:val="20"/>
      <w:lang w:eastAsia="en-US"/>
    </w:rPr>
  </w:style>
  <w:style w:type="paragraph" w:customStyle="1" w:styleId="60347ECDBFE54E7E9899CF5E2D0E98DB3">
    <w:name w:val="60347ECDBFE54E7E9899CF5E2D0E98DB3"/>
    <w:rsid w:val="003A1EA6"/>
    <w:pPr>
      <w:spacing w:after="200" w:line="312" w:lineRule="auto"/>
    </w:pPr>
    <w:rPr>
      <w:rFonts w:eastAsiaTheme="minorHAnsi"/>
      <w:sz w:val="20"/>
      <w:szCs w:val="20"/>
      <w:lang w:eastAsia="en-US"/>
    </w:rPr>
  </w:style>
  <w:style w:type="paragraph" w:customStyle="1" w:styleId="04ADF23A579E4B42A494B6C0DE71CB233">
    <w:name w:val="04ADF23A579E4B42A494B6C0DE71CB233"/>
    <w:rsid w:val="003A1EA6"/>
    <w:pPr>
      <w:spacing w:after="200" w:line="312" w:lineRule="auto"/>
    </w:pPr>
    <w:rPr>
      <w:rFonts w:eastAsiaTheme="minorHAnsi"/>
      <w:sz w:val="20"/>
      <w:szCs w:val="20"/>
      <w:lang w:eastAsia="en-US"/>
    </w:rPr>
  </w:style>
  <w:style w:type="paragraph" w:customStyle="1" w:styleId="79D99645FF724EF4B4B62D0E6D4A90CF3">
    <w:name w:val="79D99645FF724EF4B4B62D0E6D4A90CF3"/>
    <w:rsid w:val="003A1EA6"/>
    <w:pPr>
      <w:spacing w:after="200" w:line="312" w:lineRule="auto"/>
    </w:pPr>
    <w:rPr>
      <w:rFonts w:eastAsiaTheme="minorHAnsi"/>
      <w:sz w:val="20"/>
      <w:szCs w:val="20"/>
      <w:lang w:eastAsia="en-US"/>
    </w:rPr>
  </w:style>
  <w:style w:type="paragraph" w:customStyle="1" w:styleId="5FD7A98692CA4CA4A9F49FE83EE5EFE33">
    <w:name w:val="5FD7A98692CA4CA4A9F49FE83EE5EFE33"/>
    <w:rsid w:val="003A1EA6"/>
    <w:pPr>
      <w:spacing w:after="200" w:line="312" w:lineRule="auto"/>
    </w:pPr>
    <w:rPr>
      <w:rFonts w:eastAsiaTheme="minorHAnsi"/>
      <w:sz w:val="20"/>
      <w:szCs w:val="20"/>
      <w:lang w:eastAsia="en-US"/>
    </w:rPr>
  </w:style>
  <w:style w:type="paragraph" w:customStyle="1" w:styleId="EBD5D52325CE4586974DBD46ADDE21B43">
    <w:name w:val="EBD5D52325CE4586974DBD46ADDE21B43"/>
    <w:rsid w:val="003A1EA6"/>
    <w:pPr>
      <w:spacing w:after="200" w:line="312" w:lineRule="auto"/>
    </w:pPr>
    <w:rPr>
      <w:rFonts w:eastAsiaTheme="minorHAnsi"/>
      <w:sz w:val="20"/>
      <w:szCs w:val="20"/>
      <w:lang w:eastAsia="en-US"/>
    </w:rPr>
  </w:style>
  <w:style w:type="paragraph" w:customStyle="1" w:styleId="11B8D0A39FD04E02A955F37F28702AC03">
    <w:name w:val="11B8D0A39FD04E02A955F37F28702AC03"/>
    <w:rsid w:val="003A1EA6"/>
    <w:pPr>
      <w:spacing w:after="200" w:line="312" w:lineRule="auto"/>
    </w:pPr>
    <w:rPr>
      <w:rFonts w:eastAsiaTheme="minorHAnsi"/>
      <w:sz w:val="20"/>
      <w:szCs w:val="20"/>
      <w:lang w:eastAsia="en-US"/>
    </w:rPr>
  </w:style>
  <w:style w:type="paragraph" w:customStyle="1" w:styleId="ABCD9EC9B8CF4E2794010BFDF66ED1C13">
    <w:name w:val="ABCD9EC9B8CF4E2794010BFDF66ED1C13"/>
    <w:rsid w:val="003A1EA6"/>
    <w:pPr>
      <w:spacing w:after="200" w:line="312" w:lineRule="auto"/>
    </w:pPr>
    <w:rPr>
      <w:rFonts w:eastAsiaTheme="minorHAnsi"/>
      <w:sz w:val="20"/>
      <w:szCs w:val="20"/>
      <w:lang w:eastAsia="en-US"/>
    </w:rPr>
  </w:style>
  <w:style w:type="paragraph" w:customStyle="1" w:styleId="06F396CFE446486D93B094E7CCAFF2DB3">
    <w:name w:val="06F396CFE446486D93B094E7CCAFF2DB3"/>
    <w:rsid w:val="003A1EA6"/>
    <w:pPr>
      <w:spacing w:after="200" w:line="312" w:lineRule="auto"/>
    </w:pPr>
    <w:rPr>
      <w:rFonts w:eastAsiaTheme="minorHAnsi"/>
      <w:sz w:val="20"/>
      <w:szCs w:val="20"/>
      <w:lang w:eastAsia="en-US"/>
    </w:rPr>
  </w:style>
  <w:style w:type="paragraph" w:customStyle="1" w:styleId="DCF272E04AAE4F27BAB416A678DDD3833">
    <w:name w:val="DCF272E04AAE4F27BAB416A678DDD3833"/>
    <w:rsid w:val="003A1EA6"/>
    <w:pPr>
      <w:spacing w:after="200" w:line="312" w:lineRule="auto"/>
    </w:pPr>
    <w:rPr>
      <w:rFonts w:eastAsiaTheme="minorHAnsi"/>
      <w:sz w:val="20"/>
      <w:szCs w:val="20"/>
      <w:lang w:eastAsia="en-US"/>
    </w:rPr>
  </w:style>
  <w:style w:type="paragraph" w:customStyle="1" w:styleId="846591812E8843A8B827D03F19DA801E3">
    <w:name w:val="846591812E8843A8B827D03F19DA801E3"/>
    <w:rsid w:val="003A1EA6"/>
    <w:pPr>
      <w:spacing w:after="200" w:line="312" w:lineRule="auto"/>
    </w:pPr>
    <w:rPr>
      <w:rFonts w:eastAsiaTheme="minorHAnsi"/>
      <w:sz w:val="20"/>
      <w:szCs w:val="20"/>
      <w:lang w:eastAsia="en-US"/>
    </w:rPr>
  </w:style>
  <w:style w:type="paragraph" w:customStyle="1" w:styleId="5F4425AD5084459293CB85111E2951003">
    <w:name w:val="5F4425AD5084459293CB85111E2951003"/>
    <w:rsid w:val="003A1EA6"/>
    <w:pPr>
      <w:spacing w:after="200" w:line="312" w:lineRule="auto"/>
    </w:pPr>
    <w:rPr>
      <w:rFonts w:eastAsiaTheme="minorHAnsi"/>
      <w:sz w:val="20"/>
      <w:szCs w:val="20"/>
      <w:lang w:eastAsia="en-US"/>
    </w:rPr>
  </w:style>
  <w:style w:type="paragraph" w:customStyle="1" w:styleId="A04CBE95D3BC4B8AAC5FD1AE6A57BF7C3">
    <w:name w:val="A04CBE95D3BC4B8AAC5FD1AE6A57BF7C3"/>
    <w:rsid w:val="003A1EA6"/>
    <w:pPr>
      <w:spacing w:after="200" w:line="312" w:lineRule="auto"/>
    </w:pPr>
    <w:rPr>
      <w:rFonts w:eastAsiaTheme="minorHAnsi"/>
      <w:sz w:val="20"/>
      <w:szCs w:val="20"/>
      <w:lang w:eastAsia="en-US"/>
    </w:rPr>
  </w:style>
  <w:style w:type="paragraph" w:customStyle="1" w:styleId="8B2E18E1AAF64506A8892BB63BF133A93">
    <w:name w:val="8B2E18E1AAF64506A8892BB63BF133A93"/>
    <w:rsid w:val="003A1EA6"/>
    <w:pPr>
      <w:spacing w:after="200" w:line="312" w:lineRule="auto"/>
    </w:pPr>
    <w:rPr>
      <w:rFonts w:eastAsiaTheme="minorHAnsi"/>
      <w:sz w:val="20"/>
      <w:szCs w:val="20"/>
      <w:lang w:eastAsia="en-US"/>
    </w:rPr>
  </w:style>
  <w:style w:type="paragraph" w:customStyle="1" w:styleId="889C4F638ED74AA49741A07D984DD6553">
    <w:name w:val="889C4F638ED74AA49741A07D984DD6553"/>
    <w:rsid w:val="003A1EA6"/>
    <w:pPr>
      <w:spacing w:after="200" w:line="312" w:lineRule="auto"/>
    </w:pPr>
    <w:rPr>
      <w:rFonts w:eastAsiaTheme="minorHAnsi"/>
      <w:sz w:val="20"/>
      <w:szCs w:val="20"/>
      <w:lang w:eastAsia="en-US"/>
    </w:rPr>
  </w:style>
  <w:style w:type="paragraph" w:customStyle="1" w:styleId="6D8E2FE90CA841E097D871C99B75298B3">
    <w:name w:val="6D8E2FE90CA841E097D871C99B75298B3"/>
    <w:rsid w:val="003A1EA6"/>
    <w:pPr>
      <w:spacing w:after="200" w:line="312" w:lineRule="auto"/>
    </w:pPr>
    <w:rPr>
      <w:rFonts w:eastAsiaTheme="minorHAnsi"/>
      <w:sz w:val="20"/>
      <w:szCs w:val="20"/>
      <w:lang w:eastAsia="en-US"/>
    </w:rPr>
  </w:style>
  <w:style w:type="paragraph" w:customStyle="1" w:styleId="A5EFF9437B624AF8A2BC345224BE651E3">
    <w:name w:val="A5EFF9437B624AF8A2BC345224BE651E3"/>
    <w:rsid w:val="003A1EA6"/>
    <w:pPr>
      <w:spacing w:after="200" w:line="312" w:lineRule="auto"/>
    </w:pPr>
    <w:rPr>
      <w:rFonts w:eastAsiaTheme="minorHAnsi"/>
      <w:sz w:val="20"/>
      <w:szCs w:val="20"/>
      <w:lang w:eastAsia="en-US"/>
    </w:rPr>
  </w:style>
  <w:style w:type="paragraph" w:customStyle="1" w:styleId="CDE09EEE3804424C862751A7FE9E8E603">
    <w:name w:val="CDE09EEE3804424C862751A7FE9E8E603"/>
    <w:rsid w:val="003A1EA6"/>
    <w:pPr>
      <w:spacing w:after="200" w:line="312" w:lineRule="auto"/>
    </w:pPr>
    <w:rPr>
      <w:rFonts w:eastAsiaTheme="minorHAnsi"/>
      <w:sz w:val="20"/>
      <w:szCs w:val="20"/>
      <w:lang w:eastAsia="en-US"/>
    </w:rPr>
  </w:style>
  <w:style w:type="paragraph" w:customStyle="1" w:styleId="6E3ABC7536094E2C8C3E4116EAAD993A3">
    <w:name w:val="6E3ABC7536094E2C8C3E4116EAAD993A3"/>
    <w:rsid w:val="003A1EA6"/>
    <w:pPr>
      <w:spacing w:after="200" w:line="312" w:lineRule="auto"/>
    </w:pPr>
    <w:rPr>
      <w:rFonts w:eastAsiaTheme="minorHAnsi"/>
      <w:sz w:val="20"/>
      <w:szCs w:val="20"/>
      <w:lang w:eastAsia="en-US"/>
    </w:rPr>
  </w:style>
  <w:style w:type="paragraph" w:customStyle="1" w:styleId="B377CC7A33CB41E6B33366177DD2B0703">
    <w:name w:val="B377CC7A33CB41E6B33366177DD2B0703"/>
    <w:rsid w:val="003A1EA6"/>
    <w:pPr>
      <w:spacing w:after="200" w:line="312" w:lineRule="auto"/>
    </w:pPr>
    <w:rPr>
      <w:rFonts w:eastAsiaTheme="minorHAnsi"/>
      <w:sz w:val="20"/>
      <w:szCs w:val="20"/>
      <w:lang w:eastAsia="en-US"/>
    </w:rPr>
  </w:style>
  <w:style w:type="paragraph" w:customStyle="1" w:styleId="FD33D34EEAB24D64B1DBE9707BEA498E3">
    <w:name w:val="FD33D34EEAB24D64B1DBE9707BEA498E3"/>
    <w:rsid w:val="003A1EA6"/>
    <w:pPr>
      <w:spacing w:after="200" w:line="312" w:lineRule="auto"/>
    </w:pPr>
    <w:rPr>
      <w:rFonts w:eastAsiaTheme="minorHAnsi"/>
      <w:sz w:val="20"/>
      <w:szCs w:val="20"/>
      <w:lang w:eastAsia="en-US"/>
    </w:rPr>
  </w:style>
  <w:style w:type="paragraph" w:customStyle="1" w:styleId="7D256F982C894414BC8E9705C97E7C233">
    <w:name w:val="7D256F982C894414BC8E9705C97E7C233"/>
    <w:rsid w:val="003A1EA6"/>
    <w:pPr>
      <w:spacing w:after="200" w:line="312" w:lineRule="auto"/>
    </w:pPr>
    <w:rPr>
      <w:rFonts w:eastAsiaTheme="minorHAnsi"/>
      <w:sz w:val="20"/>
      <w:szCs w:val="20"/>
      <w:lang w:eastAsia="en-US"/>
    </w:rPr>
  </w:style>
  <w:style w:type="paragraph" w:customStyle="1" w:styleId="B941E72B419C4E87994FCD2BE9FF16193">
    <w:name w:val="B941E72B419C4E87994FCD2BE9FF16193"/>
    <w:rsid w:val="003A1EA6"/>
    <w:pPr>
      <w:spacing w:after="200" w:line="312" w:lineRule="auto"/>
    </w:pPr>
    <w:rPr>
      <w:rFonts w:eastAsiaTheme="minorHAnsi"/>
      <w:sz w:val="20"/>
      <w:szCs w:val="20"/>
      <w:lang w:eastAsia="en-US"/>
    </w:rPr>
  </w:style>
  <w:style w:type="paragraph" w:customStyle="1" w:styleId="F9BD0BF56D35483A81D30C149CE23B243">
    <w:name w:val="F9BD0BF56D35483A81D30C149CE23B243"/>
    <w:rsid w:val="003A1EA6"/>
    <w:pPr>
      <w:spacing w:after="200" w:line="312" w:lineRule="auto"/>
    </w:pPr>
    <w:rPr>
      <w:rFonts w:eastAsiaTheme="minorHAnsi"/>
      <w:sz w:val="20"/>
      <w:szCs w:val="20"/>
      <w:lang w:eastAsia="en-US"/>
    </w:rPr>
  </w:style>
  <w:style w:type="paragraph" w:customStyle="1" w:styleId="FAFADA9093C64E2590C166EC504EB7E63">
    <w:name w:val="FAFADA9093C64E2590C166EC504EB7E63"/>
    <w:rsid w:val="003A1EA6"/>
    <w:pPr>
      <w:spacing w:after="200" w:line="312" w:lineRule="auto"/>
    </w:pPr>
    <w:rPr>
      <w:rFonts w:eastAsiaTheme="minorHAnsi"/>
      <w:sz w:val="20"/>
      <w:szCs w:val="20"/>
      <w:lang w:eastAsia="en-US"/>
    </w:rPr>
  </w:style>
  <w:style w:type="paragraph" w:customStyle="1" w:styleId="7FD5FE2633E14444ACF8966556424DA43">
    <w:name w:val="7FD5FE2633E14444ACF8966556424DA43"/>
    <w:rsid w:val="003A1EA6"/>
    <w:pPr>
      <w:spacing w:after="200" w:line="312" w:lineRule="auto"/>
    </w:pPr>
    <w:rPr>
      <w:rFonts w:eastAsiaTheme="minorHAnsi"/>
      <w:sz w:val="20"/>
      <w:szCs w:val="20"/>
      <w:lang w:eastAsia="en-US"/>
    </w:rPr>
  </w:style>
  <w:style w:type="paragraph" w:customStyle="1" w:styleId="EC28DABCD77B41CCB8E4E2CA186C26F53">
    <w:name w:val="EC28DABCD77B41CCB8E4E2CA186C26F53"/>
    <w:rsid w:val="003A1EA6"/>
    <w:pPr>
      <w:spacing w:after="200" w:line="312" w:lineRule="auto"/>
    </w:pPr>
    <w:rPr>
      <w:rFonts w:eastAsiaTheme="minorHAnsi"/>
      <w:sz w:val="20"/>
      <w:szCs w:val="20"/>
      <w:lang w:eastAsia="en-US"/>
    </w:rPr>
  </w:style>
  <w:style w:type="paragraph" w:customStyle="1" w:styleId="1A5F9044AD064DCEB8283A54D340A5A73">
    <w:name w:val="1A5F9044AD064DCEB8283A54D340A5A73"/>
    <w:rsid w:val="003A1EA6"/>
    <w:pPr>
      <w:spacing w:after="200" w:line="312" w:lineRule="auto"/>
    </w:pPr>
    <w:rPr>
      <w:rFonts w:eastAsiaTheme="minorHAnsi"/>
      <w:sz w:val="20"/>
      <w:szCs w:val="20"/>
      <w:lang w:eastAsia="en-US"/>
    </w:rPr>
  </w:style>
  <w:style w:type="paragraph" w:customStyle="1" w:styleId="765D2B08ED774973A3918E1C9A8DCBAD3">
    <w:name w:val="765D2B08ED774973A3918E1C9A8DCBAD3"/>
    <w:rsid w:val="003A1EA6"/>
    <w:pPr>
      <w:spacing w:after="200" w:line="312" w:lineRule="auto"/>
    </w:pPr>
    <w:rPr>
      <w:rFonts w:eastAsiaTheme="minorHAnsi"/>
      <w:sz w:val="20"/>
      <w:szCs w:val="20"/>
      <w:lang w:eastAsia="en-US"/>
    </w:rPr>
  </w:style>
  <w:style w:type="paragraph" w:customStyle="1" w:styleId="34AF7277690B4F69A68F72522E0245D93">
    <w:name w:val="34AF7277690B4F69A68F72522E0245D93"/>
    <w:rsid w:val="003A1EA6"/>
    <w:pPr>
      <w:spacing w:after="200" w:line="312" w:lineRule="auto"/>
    </w:pPr>
    <w:rPr>
      <w:rFonts w:eastAsiaTheme="minorHAnsi"/>
      <w:sz w:val="20"/>
      <w:szCs w:val="20"/>
      <w:lang w:eastAsia="en-US"/>
    </w:rPr>
  </w:style>
  <w:style w:type="paragraph" w:customStyle="1" w:styleId="CCC6CDE614E34FAF8F5C8F6E85A935633">
    <w:name w:val="CCC6CDE614E34FAF8F5C8F6E85A935633"/>
    <w:rsid w:val="003A1EA6"/>
    <w:pPr>
      <w:spacing w:after="200" w:line="312" w:lineRule="auto"/>
    </w:pPr>
    <w:rPr>
      <w:rFonts w:eastAsiaTheme="minorHAnsi"/>
      <w:sz w:val="20"/>
      <w:szCs w:val="20"/>
      <w:lang w:eastAsia="en-US"/>
    </w:rPr>
  </w:style>
  <w:style w:type="paragraph" w:customStyle="1" w:styleId="330559827F334DD493A7CF9A1832FC0C3">
    <w:name w:val="330559827F334DD493A7CF9A1832FC0C3"/>
    <w:rsid w:val="003A1EA6"/>
    <w:pPr>
      <w:spacing w:after="200" w:line="312" w:lineRule="auto"/>
    </w:pPr>
    <w:rPr>
      <w:rFonts w:eastAsiaTheme="minorHAnsi"/>
      <w:sz w:val="20"/>
      <w:szCs w:val="20"/>
      <w:lang w:eastAsia="en-US"/>
    </w:rPr>
  </w:style>
  <w:style w:type="paragraph" w:customStyle="1" w:styleId="73671C66D63A458EB619D730AE593D803">
    <w:name w:val="73671C66D63A458EB619D730AE593D803"/>
    <w:rsid w:val="003A1EA6"/>
    <w:pPr>
      <w:spacing w:after="200" w:line="312" w:lineRule="auto"/>
    </w:pPr>
    <w:rPr>
      <w:rFonts w:eastAsiaTheme="minorHAnsi"/>
      <w:sz w:val="20"/>
      <w:szCs w:val="20"/>
      <w:lang w:eastAsia="en-US"/>
    </w:rPr>
  </w:style>
  <w:style w:type="paragraph" w:customStyle="1" w:styleId="BDE2D69363CC4CB09F5A2565A8E1EC7E3">
    <w:name w:val="BDE2D69363CC4CB09F5A2565A8E1EC7E3"/>
    <w:rsid w:val="003A1EA6"/>
    <w:pPr>
      <w:spacing w:after="200" w:line="312" w:lineRule="auto"/>
    </w:pPr>
    <w:rPr>
      <w:rFonts w:eastAsiaTheme="minorHAnsi"/>
      <w:sz w:val="20"/>
      <w:szCs w:val="20"/>
      <w:lang w:eastAsia="en-US"/>
    </w:rPr>
  </w:style>
  <w:style w:type="paragraph" w:customStyle="1" w:styleId="1BE4398B5C84405B9EE930465DBC4AE33">
    <w:name w:val="1BE4398B5C84405B9EE930465DBC4AE33"/>
    <w:rsid w:val="003A1EA6"/>
    <w:pPr>
      <w:spacing w:after="200" w:line="312" w:lineRule="auto"/>
    </w:pPr>
    <w:rPr>
      <w:rFonts w:eastAsiaTheme="minorHAnsi"/>
      <w:sz w:val="20"/>
      <w:szCs w:val="20"/>
      <w:lang w:eastAsia="en-US"/>
    </w:rPr>
  </w:style>
  <w:style w:type="paragraph" w:customStyle="1" w:styleId="D7168196C0E843A9B3E35A7C8E4B5ACD3">
    <w:name w:val="D7168196C0E843A9B3E35A7C8E4B5ACD3"/>
    <w:rsid w:val="003A1EA6"/>
    <w:pPr>
      <w:spacing w:after="200" w:line="312" w:lineRule="auto"/>
    </w:pPr>
    <w:rPr>
      <w:rFonts w:eastAsiaTheme="minorHAnsi"/>
      <w:sz w:val="20"/>
      <w:szCs w:val="20"/>
      <w:lang w:eastAsia="en-US"/>
    </w:rPr>
  </w:style>
  <w:style w:type="paragraph" w:customStyle="1" w:styleId="3274A3E3FE4243DEADB8E3835CB52AE03">
    <w:name w:val="3274A3E3FE4243DEADB8E3835CB52AE03"/>
    <w:rsid w:val="003A1EA6"/>
    <w:pPr>
      <w:spacing w:after="200" w:line="312" w:lineRule="auto"/>
    </w:pPr>
    <w:rPr>
      <w:rFonts w:eastAsiaTheme="minorHAnsi"/>
      <w:sz w:val="20"/>
      <w:szCs w:val="20"/>
      <w:lang w:eastAsia="en-US"/>
    </w:rPr>
  </w:style>
  <w:style w:type="paragraph" w:customStyle="1" w:styleId="AB3CA8013A3544109B84CAFFCB3A57F03">
    <w:name w:val="AB3CA8013A3544109B84CAFFCB3A57F03"/>
    <w:rsid w:val="003A1EA6"/>
    <w:pPr>
      <w:spacing w:after="200" w:line="312" w:lineRule="auto"/>
    </w:pPr>
    <w:rPr>
      <w:rFonts w:eastAsiaTheme="minorHAnsi"/>
      <w:sz w:val="20"/>
      <w:szCs w:val="20"/>
      <w:lang w:eastAsia="en-US"/>
    </w:rPr>
  </w:style>
  <w:style w:type="paragraph" w:customStyle="1" w:styleId="D543C726024D47B4B44F9267FF5FB8B63">
    <w:name w:val="D543C726024D47B4B44F9267FF5FB8B63"/>
    <w:rsid w:val="003A1EA6"/>
    <w:pPr>
      <w:spacing w:after="200" w:line="312" w:lineRule="auto"/>
    </w:pPr>
    <w:rPr>
      <w:rFonts w:eastAsiaTheme="minorHAnsi"/>
      <w:sz w:val="20"/>
      <w:szCs w:val="20"/>
      <w:lang w:eastAsia="en-US"/>
    </w:rPr>
  </w:style>
  <w:style w:type="paragraph" w:customStyle="1" w:styleId="1D53EDB4A4994DB4B7AF4E6D76BD96EB3">
    <w:name w:val="1D53EDB4A4994DB4B7AF4E6D76BD96EB3"/>
    <w:rsid w:val="003A1EA6"/>
    <w:pPr>
      <w:spacing w:after="200" w:line="312" w:lineRule="auto"/>
    </w:pPr>
    <w:rPr>
      <w:rFonts w:eastAsiaTheme="minorHAnsi"/>
      <w:sz w:val="20"/>
      <w:szCs w:val="20"/>
      <w:lang w:eastAsia="en-US"/>
    </w:rPr>
  </w:style>
  <w:style w:type="paragraph" w:customStyle="1" w:styleId="D95E0B779DF449DFBB8B35CAD91B2D193">
    <w:name w:val="D95E0B779DF449DFBB8B35CAD91B2D193"/>
    <w:rsid w:val="003A1EA6"/>
    <w:pPr>
      <w:spacing w:after="200" w:line="312" w:lineRule="auto"/>
    </w:pPr>
    <w:rPr>
      <w:rFonts w:eastAsiaTheme="minorHAnsi"/>
      <w:sz w:val="20"/>
      <w:szCs w:val="20"/>
      <w:lang w:eastAsia="en-US"/>
    </w:rPr>
  </w:style>
  <w:style w:type="paragraph" w:customStyle="1" w:styleId="72EB3EFDD5A94F848C02B4081A9F9D043">
    <w:name w:val="72EB3EFDD5A94F848C02B4081A9F9D043"/>
    <w:rsid w:val="003A1EA6"/>
    <w:pPr>
      <w:spacing w:after="200" w:line="312" w:lineRule="auto"/>
    </w:pPr>
    <w:rPr>
      <w:rFonts w:eastAsiaTheme="minorHAnsi"/>
      <w:sz w:val="20"/>
      <w:szCs w:val="20"/>
      <w:lang w:eastAsia="en-US"/>
    </w:rPr>
  </w:style>
  <w:style w:type="paragraph" w:customStyle="1" w:styleId="A8168E946F894A119B7583C9657ACC1C3">
    <w:name w:val="A8168E946F894A119B7583C9657ACC1C3"/>
    <w:rsid w:val="003A1EA6"/>
    <w:pPr>
      <w:spacing w:after="200" w:line="312" w:lineRule="auto"/>
    </w:pPr>
    <w:rPr>
      <w:rFonts w:eastAsiaTheme="minorHAnsi"/>
      <w:sz w:val="20"/>
      <w:szCs w:val="20"/>
      <w:lang w:eastAsia="en-US"/>
    </w:rPr>
  </w:style>
  <w:style w:type="paragraph" w:customStyle="1" w:styleId="3DA4B0AFC68B418BA269A1B79533847C3">
    <w:name w:val="3DA4B0AFC68B418BA269A1B79533847C3"/>
    <w:rsid w:val="003A1EA6"/>
    <w:pPr>
      <w:spacing w:after="200" w:line="312" w:lineRule="auto"/>
    </w:pPr>
    <w:rPr>
      <w:rFonts w:eastAsiaTheme="minorHAnsi"/>
      <w:sz w:val="20"/>
      <w:szCs w:val="20"/>
      <w:lang w:eastAsia="en-US"/>
    </w:rPr>
  </w:style>
  <w:style w:type="paragraph" w:customStyle="1" w:styleId="7570E729FB7E4A61A54627EECEA47A843">
    <w:name w:val="7570E729FB7E4A61A54627EECEA47A843"/>
    <w:rsid w:val="003A1EA6"/>
    <w:pPr>
      <w:spacing w:after="200" w:line="312" w:lineRule="auto"/>
    </w:pPr>
    <w:rPr>
      <w:rFonts w:eastAsiaTheme="minorHAnsi"/>
      <w:sz w:val="20"/>
      <w:szCs w:val="20"/>
      <w:lang w:eastAsia="en-US"/>
    </w:rPr>
  </w:style>
  <w:style w:type="paragraph" w:customStyle="1" w:styleId="DBCC116C3F1843BA9F376A9287A08E2A3">
    <w:name w:val="DBCC116C3F1843BA9F376A9287A08E2A3"/>
    <w:rsid w:val="003A1EA6"/>
    <w:pPr>
      <w:spacing w:after="200" w:line="312" w:lineRule="auto"/>
    </w:pPr>
    <w:rPr>
      <w:rFonts w:eastAsiaTheme="minorHAnsi"/>
      <w:sz w:val="20"/>
      <w:szCs w:val="20"/>
      <w:lang w:eastAsia="en-US"/>
    </w:rPr>
  </w:style>
  <w:style w:type="paragraph" w:customStyle="1" w:styleId="5AD13A7B5FF84874BC9894982B9D5A963">
    <w:name w:val="5AD13A7B5FF84874BC9894982B9D5A963"/>
    <w:rsid w:val="003A1EA6"/>
    <w:pPr>
      <w:spacing w:after="200" w:line="312" w:lineRule="auto"/>
    </w:pPr>
    <w:rPr>
      <w:rFonts w:eastAsiaTheme="minorHAnsi"/>
      <w:sz w:val="20"/>
      <w:szCs w:val="20"/>
      <w:lang w:eastAsia="en-US"/>
    </w:rPr>
  </w:style>
  <w:style w:type="paragraph" w:customStyle="1" w:styleId="BDB5E5A030AC44579EF43E7FBE0E4D293">
    <w:name w:val="BDB5E5A030AC44579EF43E7FBE0E4D293"/>
    <w:rsid w:val="003A1EA6"/>
    <w:pPr>
      <w:spacing w:after="200" w:line="312" w:lineRule="auto"/>
    </w:pPr>
    <w:rPr>
      <w:rFonts w:eastAsiaTheme="minorHAnsi"/>
      <w:sz w:val="20"/>
      <w:szCs w:val="20"/>
      <w:lang w:eastAsia="en-US"/>
    </w:rPr>
  </w:style>
  <w:style w:type="paragraph" w:customStyle="1" w:styleId="7A54C3C67C9A4E3B83278DE5E44648CC3">
    <w:name w:val="7A54C3C67C9A4E3B83278DE5E44648CC3"/>
    <w:rsid w:val="003A1EA6"/>
    <w:pPr>
      <w:spacing w:after="200" w:line="312" w:lineRule="auto"/>
    </w:pPr>
    <w:rPr>
      <w:rFonts w:eastAsiaTheme="minorHAnsi"/>
      <w:sz w:val="20"/>
      <w:szCs w:val="20"/>
      <w:lang w:eastAsia="en-US"/>
    </w:rPr>
  </w:style>
  <w:style w:type="paragraph" w:customStyle="1" w:styleId="565E27192A5D413091D176EF7E0373A93">
    <w:name w:val="565E27192A5D413091D176EF7E0373A93"/>
    <w:rsid w:val="003A1EA6"/>
    <w:pPr>
      <w:spacing w:after="200" w:line="312" w:lineRule="auto"/>
    </w:pPr>
    <w:rPr>
      <w:rFonts w:eastAsiaTheme="minorHAnsi"/>
      <w:sz w:val="20"/>
      <w:szCs w:val="20"/>
      <w:lang w:eastAsia="en-US"/>
    </w:rPr>
  </w:style>
  <w:style w:type="paragraph" w:customStyle="1" w:styleId="9B83BC717CAF4333B82A0385E05E14D93">
    <w:name w:val="9B83BC717CAF4333B82A0385E05E14D93"/>
    <w:rsid w:val="003A1EA6"/>
    <w:pPr>
      <w:spacing w:after="200" w:line="312" w:lineRule="auto"/>
    </w:pPr>
    <w:rPr>
      <w:rFonts w:eastAsiaTheme="minorHAnsi"/>
      <w:sz w:val="20"/>
      <w:szCs w:val="20"/>
      <w:lang w:eastAsia="en-US"/>
    </w:rPr>
  </w:style>
  <w:style w:type="paragraph" w:customStyle="1" w:styleId="389C892C150946CC8CEF770BDAAA9D9B3">
    <w:name w:val="389C892C150946CC8CEF770BDAAA9D9B3"/>
    <w:rsid w:val="003A1EA6"/>
    <w:pPr>
      <w:spacing w:after="200" w:line="312" w:lineRule="auto"/>
    </w:pPr>
    <w:rPr>
      <w:rFonts w:eastAsiaTheme="minorHAnsi"/>
      <w:sz w:val="20"/>
      <w:szCs w:val="20"/>
      <w:lang w:eastAsia="en-US"/>
    </w:rPr>
  </w:style>
  <w:style w:type="paragraph" w:customStyle="1" w:styleId="8FF3A8A3A9CB4E7B844ABDD535E4F3053">
    <w:name w:val="8FF3A8A3A9CB4E7B844ABDD535E4F3053"/>
    <w:rsid w:val="003A1EA6"/>
    <w:pPr>
      <w:spacing w:after="200" w:line="312" w:lineRule="auto"/>
    </w:pPr>
    <w:rPr>
      <w:rFonts w:eastAsiaTheme="minorHAnsi"/>
      <w:sz w:val="20"/>
      <w:szCs w:val="20"/>
      <w:lang w:eastAsia="en-US"/>
    </w:rPr>
  </w:style>
  <w:style w:type="paragraph" w:customStyle="1" w:styleId="435A9F0F0C3E409199B141D638035C623">
    <w:name w:val="435A9F0F0C3E409199B141D638035C623"/>
    <w:rsid w:val="003A1EA6"/>
    <w:pPr>
      <w:spacing w:after="200" w:line="312" w:lineRule="auto"/>
    </w:pPr>
    <w:rPr>
      <w:rFonts w:eastAsiaTheme="minorHAnsi"/>
      <w:sz w:val="20"/>
      <w:szCs w:val="20"/>
      <w:lang w:eastAsia="en-US"/>
    </w:rPr>
  </w:style>
  <w:style w:type="paragraph" w:customStyle="1" w:styleId="7258A2742170467F9BC5BE7D6D2B407A3">
    <w:name w:val="7258A2742170467F9BC5BE7D6D2B407A3"/>
    <w:rsid w:val="003A1EA6"/>
    <w:pPr>
      <w:spacing w:after="200" w:line="312" w:lineRule="auto"/>
    </w:pPr>
    <w:rPr>
      <w:rFonts w:eastAsiaTheme="minorHAnsi"/>
      <w:sz w:val="20"/>
      <w:szCs w:val="20"/>
      <w:lang w:eastAsia="en-US"/>
    </w:rPr>
  </w:style>
  <w:style w:type="paragraph" w:customStyle="1" w:styleId="A92F7726B0FB4109826B2E1DA7F7EE3A3">
    <w:name w:val="A92F7726B0FB4109826B2E1DA7F7EE3A3"/>
    <w:rsid w:val="003A1EA6"/>
    <w:pPr>
      <w:spacing w:after="200" w:line="312" w:lineRule="auto"/>
    </w:pPr>
    <w:rPr>
      <w:rFonts w:eastAsiaTheme="minorHAnsi"/>
      <w:sz w:val="20"/>
      <w:szCs w:val="20"/>
      <w:lang w:eastAsia="en-US"/>
    </w:rPr>
  </w:style>
  <w:style w:type="paragraph" w:customStyle="1" w:styleId="70C23D71595E4A2BB2949C4C5413D4723">
    <w:name w:val="70C23D71595E4A2BB2949C4C5413D4723"/>
    <w:rsid w:val="003A1EA6"/>
    <w:pPr>
      <w:spacing w:after="200" w:line="312" w:lineRule="auto"/>
    </w:pPr>
    <w:rPr>
      <w:rFonts w:eastAsiaTheme="minorHAnsi"/>
      <w:sz w:val="20"/>
      <w:szCs w:val="20"/>
      <w:lang w:eastAsia="en-US"/>
    </w:rPr>
  </w:style>
  <w:style w:type="paragraph" w:customStyle="1" w:styleId="7EEADE7195B1499C8DBA9BE4A0E85E683">
    <w:name w:val="7EEADE7195B1499C8DBA9BE4A0E85E683"/>
    <w:rsid w:val="003A1EA6"/>
    <w:pPr>
      <w:spacing w:after="200" w:line="312" w:lineRule="auto"/>
    </w:pPr>
    <w:rPr>
      <w:rFonts w:eastAsiaTheme="minorHAnsi"/>
      <w:sz w:val="20"/>
      <w:szCs w:val="20"/>
      <w:lang w:eastAsia="en-US"/>
    </w:rPr>
  </w:style>
  <w:style w:type="paragraph" w:customStyle="1" w:styleId="514E3508299744E79D6B284CA0004B013">
    <w:name w:val="514E3508299744E79D6B284CA0004B013"/>
    <w:rsid w:val="003A1EA6"/>
    <w:pPr>
      <w:spacing w:after="200" w:line="312" w:lineRule="auto"/>
    </w:pPr>
    <w:rPr>
      <w:rFonts w:eastAsiaTheme="minorHAnsi"/>
      <w:sz w:val="20"/>
      <w:szCs w:val="20"/>
      <w:lang w:eastAsia="en-US"/>
    </w:rPr>
  </w:style>
  <w:style w:type="paragraph" w:customStyle="1" w:styleId="99E7E89351154610B5974EBF82EEBCC13">
    <w:name w:val="99E7E89351154610B5974EBF82EEBCC13"/>
    <w:rsid w:val="003A1EA6"/>
    <w:pPr>
      <w:spacing w:after="200" w:line="312" w:lineRule="auto"/>
    </w:pPr>
    <w:rPr>
      <w:rFonts w:eastAsiaTheme="minorHAnsi"/>
      <w:sz w:val="20"/>
      <w:szCs w:val="20"/>
      <w:lang w:eastAsia="en-US"/>
    </w:rPr>
  </w:style>
  <w:style w:type="paragraph" w:customStyle="1" w:styleId="E7E120E1D16A466C928825213FAFBDDA3">
    <w:name w:val="E7E120E1D16A466C928825213FAFBDDA3"/>
    <w:rsid w:val="003A1EA6"/>
    <w:pPr>
      <w:spacing w:after="200" w:line="312" w:lineRule="auto"/>
    </w:pPr>
    <w:rPr>
      <w:rFonts w:eastAsiaTheme="minorHAnsi"/>
      <w:sz w:val="20"/>
      <w:szCs w:val="20"/>
      <w:lang w:eastAsia="en-US"/>
    </w:rPr>
  </w:style>
  <w:style w:type="paragraph" w:customStyle="1" w:styleId="52789C0BCDAC409781BF720C2612845F3">
    <w:name w:val="52789C0BCDAC409781BF720C2612845F3"/>
    <w:rsid w:val="003A1EA6"/>
    <w:pPr>
      <w:spacing w:after="200" w:line="312" w:lineRule="auto"/>
    </w:pPr>
    <w:rPr>
      <w:rFonts w:eastAsiaTheme="minorHAnsi"/>
      <w:sz w:val="20"/>
      <w:szCs w:val="20"/>
      <w:lang w:eastAsia="en-US"/>
    </w:rPr>
  </w:style>
  <w:style w:type="paragraph" w:customStyle="1" w:styleId="D20DC9B5A3EF406DBD9D54A9A9C2D0AD3">
    <w:name w:val="D20DC9B5A3EF406DBD9D54A9A9C2D0AD3"/>
    <w:rsid w:val="003A1EA6"/>
    <w:pPr>
      <w:spacing w:after="200" w:line="312" w:lineRule="auto"/>
    </w:pPr>
    <w:rPr>
      <w:rFonts w:eastAsiaTheme="minorHAnsi"/>
      <w:sz w:val="20"/>
      <w:szCs w:val="20"/>
      <w:lang w:eastAsia="en-US"/>
    </w:rPr>
  </w:style>
  <w:style w:type="paragraph" w:customStyle="1" w:styleId="A3E0C6ED2C724E74A54FA686A48F3DCA3">
    <w:name w:val="A3E0C6ED2C724E74A54FA686A48F3DCA3"/>
    <w:rsid w:val="003A1EA6"/>
    <w:pPr>
      <w:spacing w:after="200" w:line="312" w:lineRule="auto"/>
    </w:pPr>
    <w:rPr>
      <w:rFonts w:eastAsiaTheme="minorHAnsi"/>
      <w:sz w:val="20"/>
      <w:szCs w:val="20"/>
      <w:lang w:eastAsia="en-US"/>
    </w:rPr>
  </w:style>
  <w:style w:type="paragraph" w:customStyle="1" w:styleId="BAC76416C5D14AC680DBB5019C18578C3">
    <w:name w:val="BAC76416C5D14AC680DBB5019C18578C3"/>
    <w:rsid w:val="003A1EA6"/>
    <w:pPr>
      <w:spacing w:after="200" w:line="312" w:lineRule="auto"/>
    </w:pPr>
    <w:rPr>
      <w:rFonts w:eastAsiaTheme="minorHAnsi"/>
      <w:sz w:val="20"/>
      <w:szCs w:val="20"/>
      <w:lang w:eastAsia="en-US"/>
    </w:rPr>
  </w:style>
  <w:style w:type="paragraph" w:customStyle="1" w:styleId="E4C838C3B74C45C080ABFEC49A14B6443">
    <w:name w:val="E4C838C3B74C45C080ABFEC49A14B6443"/>
    <w:rsid w:val="003A1EA6"/>
    <w:pPr>
      <w:spacing w:after="200" w:line="312" w:lineRule="auto"/>
    </w:pPr>
    <w:rPr>
      <w:rFonts w:eastAsiaTheme="minorHAnsi"/>
      <w:sz w:val="20"/>
      <w:szCs w:val="20"/>
      <w:lang w:eastAsia="en-US"/>
    </w:rPr>
  </w:style>
  <w:style w:type="paragraph" w:customStyle="1" w:styleId="B738102355A047CFA50F330CB18579423">
    <w:name w:val="B738102355A047CFA50F330CB18579423"/>
    <w:rsid w:val="003A1EA6"/>
    <w:pPr>
      <w:spacing w:after="200" w:line="312" w:lineRule="auto"/>
    </w:pPr>
    <w:rPr>
      <w:rFonts w:eastAsiaTheme="minorHAnsi"/>
      <w:sz w:val="20"/>
      <w:szCs w:val="20"/>
      <w:lang w:eastAsia="en-US"/>
    </w:rPr>
  </w:style>
  <w:style w:type="paragraph" w:customStyle="1" w:styleId="7687274E1AFE44278D6CB1282EF1AE133">
    <w:name w:val="7687274E1AFE44278D6CB1282EF1AE133"/>
    <w:rsid w:val="003A1EA6"/>
    <w:pPr>
      <w:spacing w:after="200" w:line="312" w:lineRule="auto"/>
    </w:pPr>
    <w:rPr>
      <w:rFonts w:eastAsiaTheme="minorHAnsi"/>
      <w:sz w:val="20"/>
      <w:szCs w:val="20"/>
      <w:lang w:eastAsia="en-US"/>
    </w:rPr>
  </w:style>
  <w:style w:type="paragraph" w:customStyle="1" w:styleId="955CD123AEE7455C9CBBBD0586E7A1273">
    <w:name w:val="955CD123AEE7455C9CBBBD0586E7A1273"/>
    <w:rsid w:val="003A1EA6"/>
    <w:pPr>
      <w:spacing w:after="200" w:line="312" w:lineRule="auto"/>
    </w:pPr>
    <w:rPr>
      <w:rFonts w:eastAsiaTheme="minorHAnsi"/>
      <w:sz w:val="20"/>
      <w:szCs w:val="20"/>
      <w:lang w:eastAsia="en-US"/>
    </w:rPr>
  </w:style>
  <w:style w:type="paragraph" w:customStyle="1" w:styleId="6A2C44160295492CAF5480556E8406503">
    <w:name w:val="6A2C44160295492CAF5480556E8406503"/>
    <w:rsid w:val="003A1EA6"/>
    <w:pPr>
      <w:spacing w:after="200" w:line="312" w:lineRule="auto"/>
    </w:pPr>
    <w:rPr>
      <w:rFonts w:eastAsiaTheme="minorHAnsi"/>
      <w:sz w:val="20"/>
      <w:szCs w:val="20"/>
      <w:lang w:eastAsia="en-US"/>
    </w:rPr>
  </w:style>
  <w:style w:type="paragraph" w:customStyle="1" w:styleId="EAA22B21414E427FBA199528255467E43">
    <w:name w:val="EAA22B21414E427FBA199528255467E43"/>
    <w:rsid w:val="003A1EA6"/>
    <w:pPr>
      <w:spacing w:after="200" w:line="312" w:lineRule="auto"/>
    </w:pPr>
    <w:rPr>
      <w:rFonts w:eastAsiaTheme="minorHAnsi"/>
      <w:sz w:val="20"/>
      <w:szCs w:val="20"/>
      <w:lang w:eastAsia="en-US"/>
    </w:rPr>
  </w:style>
  <w:style w:type="paragraph" w:customStyle="1" w:styleId="BDDCD5D6173A42659CD3D5CFCF92B9763">
    <w:name w:val="BDDCD5D6173A42659CD3D5CFCF92B9763"/>
    <w:rsid w:val="003A1EA6"/>
    <w:pPr>
      <w:spacing w:after="200" w:line="312" w:lineRule="auto"/>
    </w:pPr>
    <w:rPr>
      <w:rFonts w:eastAsiaTheme="minorHAnsi"/>
      <w:sz w:val="20"/>
      <w:szCs w:val="20"/>
      <w:lang w:eastAsia="en-US"/>
    </w:rPr>
  </w:style>
  <w:style w:type="paragraph" w:customStyle="1" w:styleId="E2B94BB947E048FEB9E3F4F6315821273">
    <w:name w:val="E2B94BB947E048FEB9E3F4F6315821273"/>
    <w:rsid w:val="003A1EA6"/>
    <w:pPr>
      <w:spacing w:after="200" w:line="312" w:lineRule="auto"/>
    </w:pPr>
    <w:rPr>
      <w:rFonts w:eastAsiaTheme="minorHAnsi"/>
      <w:sz w:val="20"/>
      <w:szCs w:val="20"/>
      <w:lang w:eastAsia="en-US"/>
    </w:rPr>
  </w:style>
  <w:style w:type="paragraph" w:customStyle="1" w:styleId="BB24B45DC9F04C22BC96BDA726BA33703">
    <w:name w:val="BB24B45DC9F04C22BC96BDA726BA33703"/>
    <w:rsid w:val="003A1EA6"/>
    <w:pPr>
      <w:spacing w:after="200" w:line="312" w:lineRule="auto"/>
    </w:pPr>
    <w:rPr>
      <w:rFonts w:eastAsiaTheme="minorHAnsi"/>
      <w:sz w:val="20"/>
      <w:szCs w:val="20"/>
      <w:lang w:eastAsia="en-US"/>
    </w:rPr>
  </w:style>
  <w:style w:type="paragraph" w:customStyle="1" w:styleId="863C867C9E1642A6A09E86CF5D3FB34A2">
    <w:name w:val="863C867C9E1642A6A09E86CF5D3FB34A2"/>
    <w:rsid w:val="003A1EA6"/>
    <w:pPr>
      <w:spacing w:after="200" w:line="312" w:lineRule="auto"/>
    </w:pPr>
    <w:rPr>
      <w:rFonts w:eastAsiaTheme="minorHAnsi"/>
      <w:sz w:val="20"/>
      <w:szCs w:val="20"/>
      <w:lang w:eastAsia="en-US"/>
    </w:rPr>
  </w:style>
  <w:style w:type="paragraph" w:customStyle="1" w:styleId="4BAB085DADCD4F17932EF62EF446CD92">
    <w:name w:val="4BAB085DADCD4F17932EF62EF446CD92"/>
    <w:rsid w:val="003A1EA6"/>
    <w:pPr>
      <w:spacing w:after="200" w:line="312" w:lineRule="auto"/>
    </w:pPr>
    <w:rPr>
      <w:rFonts w:eastAsiaTheme="minorHAnsi"/>
      <w:sz w:val="20"/>
      <w:szCs w:val="20"/>
      <w:lang w:eastAsia="en-US"/>
    </w:rPr>
  </w:style>
  <w:style w:type="paragraph" w:customStyle="1" w:styleId="7022BBBC2BE0405CBA2619EA06E158E131">
    <w:name w:val="7022BBBC2BE0405CBA2619EA06E158E131"/>
    <w:rsid w:val="003A1EA6"/>
    <w:pPr>
      <w:spacing w:after="200" w:line="312" w:lineRule="auto"/>
    </w:pPr>
    <w:rPr>
      <w:rFonts w:eastAsiaTheme="minorHAnsi"/>
      <w:sz w:val="20"/>
      <w:szCs w:val="20"/>
      <w:lang w:eastAsia="en-US"/>
    </w:rPr>
  </w:style>
  <w:style w:type="paragraph" w:customStyle="1" w:styleId="C877132DC7754FAEB276D16A1A0D960F9">
    <w:name w:val="C877132DC7754FAEB276D16A1A0D960F9"/>
    <w:rsid w:val="003A1EA6"/>
    <w:pPr>
      <w:spacing w:after="200" w:line="312" w:lineRule="auto"/>
    </w:pPr>
    <w:rPr>
      <w:rFonts w:eastAsiaTheme="minorHAnsi"/>
      <w:sz w:val="20"/>
      <w:szCs w:val="20"/>
      <w:lang w:eastAsia="en-US"/>
    </w:rPr>
  </w:style>
  <w:style w:type="paragraph" w:customStyle="1" w:styleId="2D5DA0E1ABF743E78796994392B9D8C045">
    <w:name w:val="2D5DA0E1ABF743E78796994392B9D8C045"/>
    <w:rsid w:val="003A1EA6"/>
    <w:pPr>
      <w:spacing w:after="200" w:line="312" w:lineRule="auto"/>
    </w:pPr>
    <w:rPr>
      <w:rFonts w:eastAsiaTheme="minorHAnsi"/>
      <w:sz w:val="20"/>
      <w:szCs w:val="20"/>
      <w:lang w:eastAsia="en-US"/>
    </w:rPr>
  </w:style>
  <w:style w:type="paragraph" w:customStyle="1" w:styleId="6A5CB482976B4FCBAFF40BE965D343618">
    <w:name w:val="6A5CB482976B4FCBAFF40BE965D343618"/>
    <w:rsid w:val="003A1EA6"/>
    <w:pPr>
      <w:spacing w:after="200" w:line="312" w:lineRule="auto"/>
    </w:pPr>
    <w:rPr>
      <w:rFonts w:eastAsiaTheme="minorHAnsi"/>
      <w:sz w:val="20"/>
      <w:szCs w:val="20"/>
      <w:lang w:eastAsia="en-US"/>
    </w:rPr>
  </w:style>
  <w:style w:type="paragraph" w:customStyle="1" w:styleId="329500A7C584469697CECE7813B09E4C7">
    <w:name w:val="329500A7C584469697CECE7813B09E4C7"/>
    <w:rsid w:val="003A1EA6"/>
    <w:pPr>
      <w:spacing w:after="200" w:line="312" w:lineRule="auto"/>
    </w:pPr>
    <w:rPr>
      <w:rFonts w:eastAsiaTheme="minorHAnsi"/>
      <w:sz w:val="20"/>
      <w:szCs w:val="20"/>
      <w:lang w:eastAsia="en-US"/>
    </w:rPr>
  </w:style>
  <w:style w:type="paragraph" w:customStyle="1" w:styleId="0A5FE48E0C5C49B5BD5DDCBF157F74A26">
    <w:name w:val="0A5FE48E0C5C49B5BD5DDCBF157F74A26"/>
    <w:rsid w:val="003A1EA6"/>
    <w:pPr>
      <w:spacing w:after="200" w:line="312" w:lineRule="auto"/>
    </w:pPr>
    <w:rPr>
      <w:rFonts w:eastAsiaTheme="minorHAnsi"/>
      <w:sz w:val="20"/>
      <w:szCs w:val="20"/>
      <w:lang w:eastAsia="en-US"/>
    </w:rPr>
  </w:style>
  <w:style w:type="paragraph" w:customStyle="1" w:styleId="9731D338B2C94EB089123C6B8CFA2BFE6">
    <w:name w:val="9731D338B2C94EB089123C6B8CFA2BFE6"/>
    <w:rsid w:val="003A1EA6"/>
    <w:pPr>
      <w:spacing w:after="200" w:line="312" w:lineRule="auto"/>
    </w:pPr>
    <w:rPr>
      <w:rFonts w:eastAsiaTheme="minorHAnsi"/>
      <w:sz w:val="20"/>
      <w:szCs w:val="20"/>
      <w:lang w:eastAsia="en-US"/>
    </w:rPr>
  </w:style>
  <w:style w:type="paragraph" w:customStyle="1" w:styleId="50B3C968CBD34EE2A7375539965D46F56">
    <w:name w:val="50B3C968CBD34EE2A7375539965D46F56"/>
    <w:rsid w:val="003A1EA6"/>
    <w:pPr>
      <w:spacing w:after="200" w:line="312" w:lineRule="auto"/>
    </w:pPr>
    <w:rPr>
      <w:rFonts w:eastAsiaTheme="minorHAnsi"/>
      <w:sz w:val="20"/>
      <w:szCs w:val="20"/>
      <w:lang w:eastAsia="en-US"/>
    </w:rPr>
  </w:style>
  <w:style w:type="paragraph" w:customStyle="1" w:styleId="FE29FA0B6D644B0D90360EC3BEAE453E43">
    <w:name w:val="FE29FA0B6D644B0D90360EC3BEAE453E43"/>
    <w:rsid w:val="003A1EA6"/>
    <w:pPr>
      <w:spacing w:after="200" w:line="312" w:lineRule="auto"/>
    </w:pPr>
    <w:rPr>
      <w:rFonts w:eastAsiaTheme="minorHAnsi"/>
      <w:sz w:val="20"/>
      <w:szCs w:val="20"/>
      <w:lang w:eastAsia="en-US"/>
    </w:rPr>
  </w:style>
  <w:style w:type="paragraph" w:customStyle="1" w:styleId="03DB008D791C4E409538E2C5C9889C3343">
    <w:name w:val="03DB008D791C4E409538E2C5C9889C3343"/>
    <w:rsid w:val="003A1EA6"/>
    <w:pPr>
      <w:spacing w:after="200" w:line="312" w:lineRule="auto"/>
    </w:pPr>
    <w:rPr>
      <w:rFonts w:eastAsiaTheme="minorHAnsi"/>
      <w:sz w:val="20"/>
      <w:szCs w:val="20"/>
      <w:lang w:eastAsia="en-US"/>
    </w:rPr>
  </w:style>
  <w:style w:type="paragraph" w:customStyle="1" w:styleId="C53870D6D015498EB07B75DEAD7703D028">
    <w:name w:val="C53870D6D015498EB07B75DEAD7703D028"/>
    <w:rsid w:val="003A1EA6"/>
    <w:pPr>
      <w:spacing w:after="200" w:line="312" w:lineRule="auto"/>
    </w:pPr>
    <w:rPr>
      <w:rFonts w:eastAsiaTheme="minorHAnsi"/>
      <w:sz w:val="20"/>
      <w:szCs w:val="20"/>
      <w:lang w:eastAsia="en-US"/>
    </w:rPr>
  </w:style>
  <w:style w:type="paragraph" w:customStyle="1" w:styleId="B0B8495D8BE74201990384CE7837F44742">
    <w:name w:val="B0B8495D8BE74201990384CE7837F44742"/>
    <w:rsid w:val="003A1EA6"/>
    <w:pPr>
      <w:spacing w:after="200" w:line="312" w:lineRule="auto"/>
    </w:pPr>
    <w:rPr>
      <w:rFonts w:eastAsiaTheme="minorHAnsi"/>
      <w:sz w:val="20"/>
      <w:szCs w:val="20"/>
      <w:lang w:eastAsia="en-US"/>
    </w:rPr>
  </w:style>
  <w:style w:type="paragraph" w:customStyle="1" w:styleId="E9F8F63F769E49DAB05589A612475B0740">
    <w:name w:val="E9F8F63F769E49DAB05589A612475B0740"/>
    <w:rsid w:val="003A1EA6"/>
    <w:pPr>
      <w:spacing w:after="200" w:line="312" w:lineRule="auto"/>
    </w:pPr>
    <w:rPr>
      <w:rFonts w:eastAsiaTheme="minorHAnsi"/>
      <w:sz w:val="20"/>
      <w:szCs w:val="20"/>
      <w:lang w:eastAsia="en-US"/>
    </w:rPr>
  </w:style>
  <w:style w:type="paragraph" w:customStyle="1" w:styleId="D5686F17C7084C26B3B427169B1F0A9C39">
    <w:name w:val="D5686F17C7084C26B3B427169B1F0A9C39"/>
    <w:rsid w:val="003A1EA6"/>
    <w:pPr>
      <w:spacing w:after="200" w:line="312" w:lineRule="auto"/>
    </w:pPr>
    <w:rPr>
      <w:rFonts w:eastAsiaTheme="minorHAnsi"/>
      <w:sz w:val="20"/>
      <w:szCs w:val="20"/>
      <w:lang w:eastAsia="en-US"/>
    </w:rPr>
  </w:style>
  <w:style w:type="paragraph" w:customStyle="1" w:styleId="BEA3F3C6B57648A39322CF485EED3E6838">
    <w:name w:val="BEA3F3C6B57648A39322CF485EED3E6838"/>
    <w:rsid w:val="003A1EA6"/>
    <w:pPr>
      <w:spacing w:after="200" w:line="312" w:lineRule="auto"/>
    </w:pPr>
    <w:rPr>
      <w:rFonts w:eastAsiaTheme="minorHAnsi"/>
      <w:sz w:val="20"/>
      <w:szCs w:val="20"/>
      <w:lang w:eastAsia="en-US"/>
    </w:rPr>
  </w:style>
  <w:style w:type="paragraph" w:customStyle="1" w:styleId="C8B56739DAD244ABA74041DF11B0AADF10">
    <w:name w:val="C8B56739DAD244ABA74041DF11B0AADF10"/>
    <w:rsid w:val="003A1EA6"/>
    <w:pPr>
      <w:spacing w:after="200" w:line="312" w:lineRule="auto"/>
    </w:pPr>
    <w:rPr>
      <w:rFonts w:eastAsiaTheme="minorHAnsi"/>
      <w:sz w:val="20"/>
      <w:szCs w:val="20"/>
      <w:lang w:eastAsia="en-US"/>
    </w:rPr>
  </w:style>
  <w:style w:type="paragraph" w:customStyle="1" w:styleId="0582EF72B2F54B93948EC4DB80163F7311">
    <w:name w:val="0582EF72B2F54B93948EC4DB80163F7311"/>
    <w:rsid w:val="003A1EA6"/>
    <w:pPr>
      <w:spacing w:after="200" w:line="312" w:lineRule="auto"/>
    </w:pPr>
    <w:rPr>
      <w:rFonts w:eastAsiaTheme="minorHAnsi"/>
      <w:sz w:val="20"/>
      <w:szCs w:val="20"/>
      <w:lang w:eastAsia="en-US"/>
    </w:rPr>
  </w:style>
  <w:style w:type="paragraph" w:customStyle="1" w:styleId="BFD6C42BE8F74A4A87B48DE4C775F78113">
    <w:name w:val="BFD6C42BE8F74A4A87B48DE4C775F78113"/>
    <w:rsid w:val="003A1EA6"/>
    <w:pPr>
      <w:spacing w:after="200" w:line="312" w:lineRule="auto"/>
    </w:pPr>
    <w:rPr>
      <w:rFonts w:eastAsiaTheme="minorHAnsi"/>
      <w:sz w:val="20"/>
      <w:szCs w:val="20"/>
      <w:lang w:eastAsia="en-US"/>
    </w:rPr>
  </w:style>
  <w:style w:type="paragraph" w:customStyle="1" w:styleId="CEC8878E89E54239A2016134D6951A6314">
    <w:name w:val="CEC8878E89E54239A2016134D6951A6314"/>
    <w:rsid w:val="003A1EA6"/>
    <w:pPr>
      <w:spacing w:after="200" w:line="312" w:lineRule="auto"/>
    </w:pPr>
    <w:rPr>
      <w:rFonts w:eastAsiaTheme="minorHAnsi"/>
      <w:sz w:val="20"/>
      <w:szCs w:val="20"/>
      <w:lang w:eastAsia="en-US"/>
    </w:rPr>
  </w:style>
  <w:style w:type="paragraph" w:customStyle="1" w:styleId="DFA61D837F534529AE6DB73BB58B93F326">
    <w:name w:val="DFA61D837F534529AE6DB73BB58B93F326"/>
    <w:rsid w:val="003A1EA6"/>
    <w:pPr>
      <w:spacing w:after="200" w:line="312" w:lineRule="auto"/>
    </w:pPr>
    <w:rPr>
      <w:rFonts w:eastAsiaTheme="minorHAnsi"/>
      <w:sz w:val="20"/>
      <w:szCs w:val="20"/>
      <w:lang w:eastAsia="en-US"/>
    </w:rPr>
  </w:style>
  <w:style w:type="paragraph" w:customStyle="1" w:styleId="2C2F7D7004AF43A8A2964B820246F73D15">
    <w:name w:val="2C2F7D7004AF43A8A2964B820246F73D15"/>
    <w:rsid w:val="003A1EA6"/>
    <w:pPr>
      <w:spacing w:after="200" w:line="312" w:lineRule="auto"/>
    </w:pPr>
    <w:rPr>
      <w:rFonts w:eastAsiaTheme="minorHAnsi"/>
      <w:sz w:val="20"/>
      <w:szCs w:val="20"/>
      <w:lang w:eastAsia="en-US"/>
    </w:rPr>
  </w:style>
  <w:style w:type="paragraph" w:customStyle="1" w:styleId="147A38901E56448992B16F76F9A834DF20">
    <w:name w:val="147A38901E56448992B16F76F9A834DF20"/>
    <w:rsid w:val="003A1EA6"/>
    <w:pPr>
      <w:spacing w:after="200" w:line="312" w:lineRule="auto"/>
    </w:pPr>
    <w:rPr>
      <w:rFonts w:eastAsiaTheme="minorHAnsi"/>
      <w:sz w:val="20"/>
      <w:szCs w:val="20"/>
      <w:lang w:eastAsia="en-US"/>
    </w:rPr>
  </w:style>
  <w:style w:type="paragraph" w:customStyle="1" w:styleId="E5E172270E9A40678A97CB5C55FC743822">
    <w:name w:val="E5E172270E9A40678A97CB5C55FC743822"/>
    <w:rsid w:val="003A1EA6"/>
    <w:pPr>
      <w:spacing w:after="200" w:line="312" w:lineRule="auto"/>
    </w:pPr>
    <w:rPr>
      <w:rFonts w:eastAsiaTheme="minorHAnsi"/>
      <w:sz w:val="20"/>
      <w:szCs w:val="20"/>
      <w:lang w:eastAsia="en-US"/>
    </w:rPr>
  </w:style>
  <w:style w:type="paragraph" w:customStyle="1" w:styleId="46B4ED1D17A4411C9A6BC7467A4BA98523">
    <w:name w:val="46B4ED1D17A4411C9A6BC7467A4BA98523"/>
    <w:rsid w:val="003A1EA6"/>
    <w:pPr>
      <w:spacing w:after="200" w:line="312" w:lineRule="auto"/>
    </w:pPr>
    <w:rPr>
      <w:rFonts w:eastAsiaTheme="minorHAnsi"/>
      <w:sz w:val="20"/>
      <w:szCs w:val="20"/>
      <w:lang w:eastAsia="en-US"/>
    </w:rPr>
  </w:style>
  <w:style w:type="paragraph" w:customStyle="1" w:styleId="09F70CD006E64537B3160E95A27E8BD420">
    <w:name w:val="09F70CD006E64537B3160E95A27E8BD420"/>
    <w:rsid w:val="003A1EA6"/>
    <w:pPr>
      <w:spacing w:after="200" w:line="312" w:lineRule="auto"/>
    </w:pPr>
    <w:rPr>
      <w:rFonts w:eastAsiaTheme="minorHAnsi"/>
      <w:sz w:val="20"/>
      <w:szCs w:val="20"/>
      <w:lang w:eastAsia="en-US"/>
    </w:rPr>
  </w:style>
  <w:style w:type="paragraph" w:customStyle="1" w:styleId="73EBE887678845F0ADD744BBD6D7201318">
    <w:name w:val="73EBE887678845F0ADD744BBD6D7201318"/>
    <w:rsid w:val="003A1EA6"/>
    <w:pPr>
      <w:spacing w:after="200" w:line="312" w:lineRule="auto"/>
    </w:pPr>
    <w:rPr>
      <w:rFonts w:eastAsiaTheme="minorHAnsi"/>
      <w:sz w:val="20"/>
      <w:szCs w:val="20"/>
      <w:lang w:eastAsia="en-US"/>
    </w:rPr>
  </w:style>
  <w:style w:type="paragraph" w:customStyle="1" w:styleId="357C9F917D7B4F0EAE829C1515114E7817">
    <w:name w:val="357C9F917D7B4F0EAE829C1515114E7817"/>
    <w:rsid w:val="003A1EA6"/>
    <w:pPr>
      <w:spacing w:after="200" w:line="312" w:lineRule="auto"/>
    </w:pPr>
    <w:rPr>
      <w:rFonts w:eastAsiaTheme="minorHAnsi"/>
      <w:sz w:val="20"/>
      <w:szCs w:val="20"/>
      <w:lang w:eastAsia="en-US"/>
    </w:rPr>
  </w:style>
  <w:style w:type="paragraph" w:customStyle="1" w:styleId="FA55BB3ECE36437FA1D8631AB7C5770416">
    <w:name w:val="FA55BB3ECE36437FA1D8631AB7C5770416"/>
    <w:rsid w:val="003A1EA6"/>
    <w:pPr>
      <w:spacing w:after="200" w:line="312" w:lineRule="auto"/>
    </w:pPr>
    <w:rPr>
      <w:rFonts w:eastAsiaTheme="minorHAnsi"/>
      <w:sz w:val="20"/>
      <w:szCs w:val="20"/>
      <w:lang w:eastAsia="en-US"/>
    </w:rPr>
  </w:style>
  <w:style w:type="paragraph" w:customStyle="1" w:styleId="0FA90612C59D4574A84C5AA4A6A560104">
    <w:name w:val="0FA90612C59D4574A84C5AA4A6A560104"/>
    <w:rsid w:val="003A1EA6"/>
    <w:pPr>
      <w:spacing w:after="200" w:line="312" w:lineRule="auto"/>
    </w:pPr>
    <w:rPr>
      <w:rFonts w:eastAsiaTheme="minorHAnsi"/>
      <w:sz w:val="20"/>
      <w:szCs w:val="20"/>
      <w:lang w:eastAsia="en-US"/>
    </w:rPr>
  </w:style>
  <w:style w:type="paragraph" w:customStyle="1" w:styleId="A6AA062301E94BE58FB18FEA5AB7A2C64">
    <w:name w:val="A6AA062301E94BE58FB18FEA5AB7A2C64"/>
    <w:rsid w:val="003A1EA6"/>
    <w:pPr>
      <w:spacing w:after="200" w:line="312" w:lineRule="auto"/>
    </w:pPr>
    <w:rPr>
      <w:rFonts w:eastAsiaTheme="minorHAnsi"/>
      <w:sz w:val="20"/>
      <w:szCs w:val="20"/>
      <w:lang w:eastAsia="en-US"/>
    </w:rPr>
  </w:style>
  <w:style w:type="paragraph" w:customStyle="1" w:styleId="5B11616B163F4BC3BEC82B42F478EAC64">
    <w:name w:val="5B11616B163F4BC3BEC82B42F478EAC64"/>
    <w:rsid w:val="003A1EA6"/>
    <w:pPr>
      <w:spacing w:after="200" w:line="312" w:lineRule="auto"/>
    </w:pPr>
    <w:rPr>
      <w:rFonts w:eastAsiaTheme="minorHAnsi"/>
      <w:sz w:val="20"/>
      <w:szCs w:val="20"/>
      <w:lang w:eastAsia="en-US"/>
    </w:rPr>
  </w:style>
  <w:style w:type="paragraph" w:customStyle="1" w:styleId="60347ECDBFE54E7E9899CF5E2D0E98DB4">
    <w:name w:val="60347ECDBFE54E7E9899CF5E2D0E98DB4"/>
    <w:rsid w:val="003A1EA6"/>
    <w:pPr>
      <w:spacing w:after="200" w:line="312" w:lineRule="auto"/>
    </w:pPr>
    <w:rPr>
      <w:rFonts w:eastAsiaTheme="minorHAnsi"/>
      <w:sz w:val="20"/>
      <w:szCs w:val="20"/>
      <w:lang w:eastAsia="en-US"/>
    </w:rPr>
  </w:style>
  <w:style w:type="paragraph" w:customStyle="1" w:styleId="04ADF23A579E4B42A494B6C0DE71CB234">
    <w:name w:val="04ADF23A579E4B42A494B6C0DE71CB234"/>
    <w:rsid w:val="003A1EA6"/>
    <w:pPr>
      <w:spacing w:after="200" w:line="312" w:lineRule="auto"/>
    </w:pPr>
    <w:rPr>
      <w:rFonts w:eastAsiaTheme="minorHAnsi"/>
      <w:sz w:val="20"/>
      <w:szCs w:val="20"/>
      <w:lang w:eastAsia="en-US"/>
    </w:rPr>
  </w:style>
  <w:style w:type="paragraph" w:customStyle="1" w:styleId="79D99645FF724EF4B4B62D0E6D4A90CF4">
    <w:name w:val="79D99645FF724EF4B4B62D0E6D4A90CF4"/>
    <w:rsid w:val="003A1EA6"/>
    <w:pPr>
      <w:spacing w:after="200" w:line="312" w:lineRule="auto"/>
    </w:pPr>
    <w:rPr>
      <w:rFonts w:eastAsiaTheme="minorHAnsi"/>
      <w:sz w:val="20"/>
      <w:szCs w:val="20"/>
      <w:lang w:eastAsia="en-US"/>
    </w:rPr>
  </w:style>
  <w:style w:type="paragraph" w:customStyle="1" w:styleId="5FD7A98692CA4CA4A9F49FE83EE5EFE34">
    <w:name w:val="5FD7A98692CA4CA4A9F49FE83EE5EFE34"/>
    <w:rsid w:val="003A1EA6"/>
    <w:pPr>
      <w:spacing w:after="200" w:line="312" w:lineRule="auto"/>
    </w:pPr>
    <w:rPr>
      <w:rFonts w:eastAsiaTheme="minorHAnsi"/>
      <w:sz w:val="20"/>
      <w:szCs w:val="20"/>
      <w:lang w:eastAsia="en-US"/>
    </w:rPr>
  </w:style>
  <w:style w:type="paragraph" w:customStyle="1" w:styleId="EBD5D52325CE4586974DBD46ADDE21B44">
    <w:name w:val="EBD5D52325CE4586974DBD46ADDE21B44"/>
    <w:rsid w:val="003A1EA6"/>
    <w:pPr>
      <w:spacing w:after="200" w:line="312" w:lineRule="auto"/>
    </w:pPr>
    <w:rPr>
      <w:rFonts w:eastAsiaTheme="minorHAnsi"/>
      <w:sz w:val="20"/>
      <w:szCs w:val="20"/>
      <w:lang w:eastAsia="en-US"/>
    </w:rPr>
  </w:style>
  <w:style w:type="paragraph" w:customStyle="1" w:styleId="11B8D0A39FD04E02A955F37F28702AC04">
    <w:name w:val="11B8D0A39FD04E02A955F37F28702AC04"/>
    <w:rsid w:val="003A1EA6"/>
    <w:pPr>
      <w:spacing w:after="200" w:line="312" w:lineRule="auto"/>
    </w:pPr>
    <w:rPr>
      <w:rFonts w:eastAsiaTheme="minorHAnsi"/>
      <w:sz w:val="20"/>
      <w:szCs w:val="20"/>
      <w:lang w:eastAsia="en-US"/>
    </w:rPr>
  </w:style>
  <w:style w:type="paragraph" w:customStyle="1" w:styleId="ABCD9EC9B8CF4E2794010BFDF66ED1C14">
    <w:name w:val="ABCD9EC9B8CF4E2794010BFDF66ED1C14"/>
    <w:rsid w:val="003A1EA6"/>
    <w:pPr>
      <w:spacing w:after="200" w:line="312" w:lineRule="auto"/>
    </w:pPr>
    <w:rPr>
      <w:rFonts w:eastAsiaTheme="minorHAnsi"/>
      <w:sz w:val="20"/>
      <w:szCs w:val="20"/>
      <w:lang w:eastAsia="en-US"/>
    </w:rPr>
  </w:style>
  <w:style w:type="paragraph" w:customStyle="1" w:styleId="06F396CFE446486D93B094E7CCAFF2DB4">
    <w:name w:val="06F396CFE446486D93B094E7CCAFF2DB4"/>
    <w:rsid w:val="003A1EA6"/>
    <w:pPr>
      <w:spacing w:after="200" w:line="312" w:lineRule="auto"/>
    </w:pPr>
    <w:rPr>
      <w:rFonts w:eastAsiaTheme="minorHAnsi"/>
      <w:sz w:val="20"/>
      <w:szCs w:val="20"/>
      <w:lang w:eastAsia="en-US"/>
    </w:rPr>
  </w:style>
  <w:style w:type="paragraph" w:customStyle="1" w:styleId="DCF272E04AAE4F27BAB416A678DDD3834">
    <w:name w:val="DCF272E04AAE4F27BAB416A678DDD3834"/>
    <w:rsid w:val="003A1EA6"/>
    <w:pPr>
      <w:spacing w:after="200" w:line="312" w:lineRule="auto"/>
    </w:pPr>
    <w:rPr>
      <w:rFonts w:eastAsiaTheme="minorHAnsi"/>
      <w:sz w:val="20"/>
      <w:szCs w:val="20"/>
      <w:lang w:eastAsia="en-US"/>
    </w:rPr>
  </w:style>
  <w:style w:type="paragraph" w:customStyle="1" w:styleId="846591812E8843A8B827D03F19DA801E4">
    <w:name w:val="846591812E8843A8B827D03F19DA801E4"/>
    <w:rsid w:val="003A1EA6"/>
    <w:pPr>
      <w:spacing w:after="200" w:line="312" w:lineRule="auto"/>
    </w:pPr>
    <w:rPr>
      <w:rFonts w:eastAsiaTheme="minorHAnsi"/>
      <w:sz w:val="20"/>
      <w:szCs w:val="20"/>
      <w:lang w:eastAsia="en-US"/>
    </w:rPr>
  </w:style>
  <w:style w:type="paragraph" w:customStyle="1" w:styleId="5F4425AD5084459293CB85111E2951004">
    <w:name w:val="5F4425AD5084459293CB85111E2951004"/>
    <w:rsid w:val="003A1EA6"/>
    <w:pPr>
      <w:spacing w:after="200" w:line="312" w:lineRule="auto"/>
    </w:pPr>
    <w:rPr>
      <w:rFonts w:eastAsiaTheme="minorHAnsi"/>
      <w:sz w:val="20"/>
      <w:szCs w:val="20"/>
      <w:lang w:eastAsia="en-US"/>
    </w:rPr>
  </w:style>
  <w:style w:type="paragraph" w:customStyle="1" w:styleId="A04CBE95D3BC4B8AAC5FD1AE6A57BF7C4">
    <w:name w:val="A04CBE95D3BC4B8AAC5FD1AE6A57BF7C4"/>
    <w:rsid w:val="003A1EA6"/>
    <w:pPr>
      <w:spacing w:after="200" w:line="312" w:lineRule="auto"/>
    </w:pPr>
    <w:rPr>
      <w:rFonts w:eastAsiaTheme="minorHAnsi"/>
      <w:sz w:val="20"/>
      <w:szCs w:val="20"/>
      <w:lang w:eastAsia="en-US"/>
    </w:rPr>
  </w:style>
  <w:style w:type="paragraph" w:customStyle="1" w:styleId="8B2E18E1AAF64506A8892BB63BF133A94">
    <w:name w:val="8B2E18E1AAF64506A8892BB63BF133A94"/>
    <w:rsid w:val="003A1EA6"/>
    <w:pPr>
      <w:spacing w:after="200" w:line="312" w:lineRule="auto"/>
    </w:pPr>
    <w:rPr>
      <w:rFonts w:eastAsiaTheme="minorHAnsi"/>
      <w:sz w:val="20"/>
      <w:szCs w:val="20"/>
      <w:lang w:eastAsia="en-US"/>
    </w:rPr>
  </w:style>
  <w:style w:type="paragraph" w:customStyle="1" w:styleId="889C4F638ED74AA49741A07D984DD6554">
    <w:name w:val="889C4F638ED74AA49741A07D984DD6554"/>
    <w:rsid w:val="003A1EA6"/>
    <w:pPr>
      <w:spacing w:after="200" w:line="312" w:lineRule="auto"/>
    </w:pPr>
    <w:rPr>
      <w:rFonts w:eastAsiaTheme="minorHAnsi"/>
      <w:sz w:val="20"/>
      <w:szCs w:val="20"/>
      <w:lang w:eastAsia="en-US"/>
    </w:rPr>
  </w:style>
  <w:style w:type="paragraph" w:customStyle="1" w:styleId="6D8E2FE90CA841E097D871C99B75298B4">
    <w:name w:val="6D8E2FE90CA841E097D871C99B75298B4"/>
    <w:rsid w:val="003A1EA6"/>
    <w:pPr>
      <w:spacing w:after="200" w:line="312" w:lineRule="auto"/>
    </w:pPr>
    <w:rPr>
      <w:rFonts w:eastAsiaTheme="minorHAnsi"/>
      <w:sz w:val="20"/>
      <w:szCs w:val="20"/>
      <w:lang w:eastAsia="en-US"/>
    </w:rPr>
  </w:style>
  <w:style w:type="paragraph" w:customStyle="1" w:styleId="A5EFF9437B624AF8A2BC345224BE651E4">
    <w:name w:val="A5EFF9437B624AF8A2BC345224BE651E4"/>
    <w:rsid w:val="003A1EA6"/>
    <w:pPr>
      <w:spacing w:after="200" w:line="312" w:lineRule="auto"/>
    </w:pPr>
    <w:rPr>
      <w:rFonts w:eastAsiaTheme="minorHAnsi"/>
      <w:sz w:val="20"/>
      <w:szCs w:val="20"/>
      <w:lang w:eastAsia="en-US"/>
    </w:rPr>
  </w:style>
  <w:style w:type="paragraph" w:customStyle="1" w:styleId="CDE09EEE3804424C862751A7FE9E8E604">
    <w:name w:val="CDE09EEE3804424C862751A7FE9E8E604"/>
    <w:rsid w:val="003A1EA6"/>
    <w:pPr>
      <w:spacing w:after="200" w:line="312" w:lineRule="auto"/>
    </w:pPr>
    <w:rPr>
      <w:rFonts w:eastAsiaTheme="minorHAnsi"/>
      <w:sz w:val="20"/>
      <w:szCs w:val="20"/>
      <w:lang w:eastAsia="en-US"/>
    </w:rPr>
  </w:style>
  <w:style w:type="paragraph" w:customStyle="1" w:styleId="6E3ABC7536094E2C8C3E4116EAAD993A4">
    <w:name w:val="6E3ABC7536094E2C8C3E4116EAAD993A4"/>
    <w:rsid w:val="003A1EA6"/>
    <w:pPr>
      <w:spacing w:after="200" w:line="312" w:lineRule="auto"/>
    </w:pPr>
    <w:rPr>
      <w:rFonts w:eastAsiaTheme="minorHAnsi"/>
      <w:sz w:val="20"/>
      <w:szCs w:val="20"/>
      <w:lang w:eastAsia="en-US"/>
    </w:rPr>
  </w:style>
  <w:style w:type="paragraph" w:customStyle="1" w:styleId="B377CC7A33CB41E6B33366177DD2B0704">
    <w:name w:val="B377CC7A33CB41E6B33366177DD2B0704"/>
    <w:rsid w:val="003A1EA6"/>
    <w:pPr>
      <w:spacing w:after="200" w:line="312" w:lineRule="auto"/>
    </w:pPr>
    <w:rPr>
      <w:rFonts w:eastAsiaTheme="minorHAnsi"/>
      <w:sz w:val="20"/>
      <w:szCs w:val="20"/>
      <w:lang w:eastAsia="en-US"/>
    </w:rPr>
  </w:style>
  <w:style w:type="paragraph" w:customStyle="1" w:styleId="FD33D34EEAB24D64B1DBE9707BEA498E4">
    <w:name w:val="FD33D34EEAB24D64B1DBE9707BEA498E4"/>
    <w:rsid w:val="003A1EA6"/>
    <w:pPr>
      <w:spacing w:after="200" w:line="312" w:lineRule="auto"/>
    </w:pPr>
    <w:rPr>
      <w:rFonts w:eastAsiaTheme="minorHAnsi"/>
      <w:sz w:val="20"/>
      <w:szCs w:val="20"/>
      <w:lang w:eastAsia="en-US"/>
    </w:rPr>
  </w:style>
  <w:style w:type="paragraph" w:customStyle="1" w:styleId="7D256F982C894414BC8E9705C97E7C234">
    <w:name w:val="7D256F982C894414BC8E9705C97E7C234"/>
    <w:rsid w:val="003A1EA6"/>
    <w:pPr>
      <w:spacing w:after="200" w:line="312" w:lineRule="auto"/>
    </w:pPr>
    <w:rPr>
      <w:rFonts w:eastAsiaTheme="minorHAnsi"/>
      <w:sz w:val="20"/>
      <w:szCs w:val="20"/>
      <w:lang w:eastAsia="en-US"/>
    </w:rPr>
  </w:style>
  <w:style w:type="paragraph" w:customStyle="1" w:styleId="B941E72B419C4E87994FCD2BE9FF16194">
    <w:name w:val="B941E72B419C4E87994FCD2BE9FF16194"/>
    <w:rsid w:val="003A1EA6"/>
    <w:pPr>
      <w:spacing w:after="200" w:line="312" w:lineRule="auto"/>
    </w:pPr>
    <w:rPr>
      <w:rFonts w:eastAsiaTheme="minorHAnsi"/>
      <w:sz w:val="20"/>
      <w:szCs w:val="20"/>
      <w:lang w:eastAsia="en-US"/>
    </w:rPr>
  </w:style>
  <w:style w:type="paragraph" w:customStyle="1" w:styleId="F9BD0BF56D35483A81D30C149CE23B244">
    <w:name w:val="F9BD0BF56D35483A81D30C149CE23B244"/>
    <w:rsid w:val="003A1EA6"/>
    <w:pPr>
      <w:spacing w:after="200" w:line="312" w:lineRule="auto"/>
    </w:pPr>
    <w:rPr>
      <w:rFonts w:eastAsiaTheme="minorHAnsi"/>
      <w:sz w:val="20"/>
      <w:szCs w:val="20"/>
      <w:lang w:eastAsia="en-US"/>
    </w:rPr>
  </w:style>
  <w:style w:type="paragraph" w:customStyle="1" w:styleId="FAFADA9093C64E2590C166EC504EB7E64">
    <w:name w:val="FAFADA9093C64E2590C166EC504EB7E64"/>
    <w:rsid w:val="003A1EA6"/>
    <w:pPr>
      <w:spacing w:after="200" w:line="312" w:lineRule="auto"/>
    </w:pPr>
    <w:rPr>
      <w:rFonts w:eastAsiaTheme="minorHAnsi"/>
      <w:sz w:val="20"/>
      <w:szCs w:val="20"/>
      <w:lang w:eastAsia="en-US"/>
    </w:rPr>
  </w:style>
  <w:style w:type="paragraph" w:customStyle="1" w:styleId="7FD5FE2633E14444ACF8966556424DA44">
    <w:name w:val="7FD5FE2633E14444ACF8966556424DA44"/>
    <w:rsid w:val="003A1EA6"/>
    <w:pPr>
      <w:spacing w:after="200" w:line="312" w:lineRule="auto"/>
    </w:pPr>
    <w:rPr>
      <w:rFonts w:eastAsiaTheme="minorHAnsi"/>
      <w:sz w:val="20"/>
      <w:szCs w:val="20"/>
      <w:lang w:eastAsia="en-US"/>
    </w:rPr>
  </w:style>
  <w:style w:type="paragraph" w:customStyle="1" w:styleId="EC28DABCD77B41CCB8E4E2CA186C26F54">
    <w:name w:val="EC28DABCD77B41CCB8E4E2CA186C26F54"/>
    <w:rsid w:val="003A1EA6"/>
    <w:pPr>
      <w:spacing w:after="200" w:line="312" w:lineRule="auto"/>
    </w:pPr>
    <w:rPr>
      <w:rFonts w:eastAsiaTheme="minorHAnsi"/>
      <w:sz w:val="20"/>
      <w:szCs w:val="20"/>
      <w:lang w:eastAsia="en-US"/>
    </w:rPr>
  </w:style>
  <w:style w:type="paragraph" w:customStyle="1" w:styleId="1A5F9044AD064DCEB8283A54D340A5A74">
    <w:name w:val="1A5F9044AD064DCEB8283A54D340A5A74"/>
    <w:rsid w:val="003A1EA6"/>
    <w:pPr>
      <w:spacing w:after="200" w:line="312" w:lineRule="auto"/>
    </w:pPr>
    <w:rPr>
      <w:rFonts w:eastAsiaTheme="minorHAnsi"/>
      <w:sz w:val="20"/>
      <w:szCs w:val="20"/>
      <w:lang w:eastAsia="en-US"/>
    </w:rPr>
  </w:style>
  <w:style w:type="paragraph" w:customStyle="1" w:styleId="765D2B08ED774973A3918E1C9A8DCBAD4">
    <w:name w:val="765D2B08ED774973A3918E1C9A8DCBAD4"/>
    <w:rsid w:val="003A1EA6"/>
    <w:pPr>
      <w:spacing w:after="200" w:line="312" w:lineRule="auto"/>
    </w:pPr>
    <w:rPr>
      <w:rFonts w:eastAsiaTheme="minorHAnsi"/>
      <w:sz w:val="20"/>
      <w:szCs w:val="20"/>
      <w:lang w:eastAsia="en-US"/>
    </w:rPr>
  </w:style>
  <w:style w:type="paragraph" w:customStyle="1" w:styleId="34AF7277690B4F69A68F72522E0245D94">
    <w:name w:val="34AF7277690B4F69A68F72522E0245D94"/>
    <w:rsid w:val="003A1EA6"/>
    <w:pPr>
      <w:spacing w:after="200" w:line="312" w:lineRule="auto"/>
    </w:pPr>
    <w:rPr>
      <w:rFonts w:eastAsiaTheme="minorHAnsi"/>
      <w:sz w:val="20"/>
      <w:szCs w:val="20"/>
      <w:lang w:eastAsia="en-US"/>
    </w:rPr>
  </w:style>
  <w:style w:type="paragraph" w:customStyle="1" w:styleId="CCC6CDE614E34FAF8F5C8F6E85A935634">
    <w:name w:val="CCC6CDE614E34FAF8F5C8F6E85A935634"/>
    <w:rsid w:val="003A1EA6"/>
    <w:pPr>
      <w:spacing w:after="200" w:line="312" w:lineRule="auto"/>
    </w:pPr>
    <w:rPr>
      <w:rFonts w:eastAsiaTheme="minorHAnsi"/>
      <w:sz w:val="20"/>
      <w:szCs w:val="20"/>
      <w:lang w:eastAsia="en-US"/>
    </w:rPr>
  </w:style>
  <w:style w:type="paragraph" w:customStyle="1" w:styleId="330559827F334DD493A7CF9A1832FC0C4">
    <w:name w:val="330559827F334DD493A7CF9A1832FC0C4"/>
    <w:rsid w:val="003A1EA6"/>
    <w:pPr>
      <w:spacing w:after="200" w:line="312" w:lineRule="auto"/>
    </w:pPr>
    <w:rPr>
      <w:rFonts w:eastAsiaTheme="minorHAnsi"/>
      <w:sz w:val="20"/>
      <w:szCs w:val="20"/>
      <w:lang w:eastAsia="en-US"/>
    </w:rPr>
  </w:style>
  <w:style w:type="paragraph" w:customStyle="1" w:styleId="73671C66D63A458EB619D730AE593D804">
    <w:name w:val="73671C66D63A458EB619D730AE593D804"/>
    <w:rsid w:val="003A1EA6"/>
    <w:pPr>
      <w:spacing w:after="200" w:line="312" w:lineRule="auto"/>
    </w:pPr>
    <w:rPr>
      <w:rFonts w:eastAsiaTheme="minorHAnsi"/>
      <w:sz w:val="20"/>
      <w:szCs w:val="20"/>
      <w:lang w:eastAsia="en-US"/>
    </w:rPr>
  </w:style>
  <w:style w:type="paragraph" w:customStyle="1" w:styleId="BDE2D69363CC4CB09F5A2565A8E1EC7E4">
    <w:name w:val="BDE2D69363CC4CB09F5A2565A8E1EC7E4"/>
    <w:rsid w:val="003A1EA6"/>
    <w:pPr>
      <w:spacing w:after="200" w:line="312" w:lineRule="auto"/>
    </w:pPr>
    <w:rPr>
      <w:rFonts w:eastAsiaTheme="minorHAnsi"/>
      <w:sz w:val="20"/>
      <w:szCs w:val="20"/>
      <w:lang w:eastAsia="en-US"/>
    </w:rPr>
  </w:style>
  <w:style w:type="paragraph" w:customStyle="1" w:styleId="1BE4398B5C84405B9EE930465DBC4AE34">
    <w:name w:val="1BE4398B5C84405B9EE930465DBC4AE34"/>
    <w:rsid w:val="003A1EA6"/>
    <w:pPr>
      <w:spacing w:after="200" w:line="312" w:lineRule="auto"/>
    </w:pPr>
    <w:rPr>
      <w:rFonts w:eastAsiaTheme="minorHAnsi"/>
      <w:sz w:val="20"/>
      <w:szCs w:val="20"/>
      <w:lang w:eastAsia="en-US"/>
    </w:rPr>
  </w:style>
  <w:style w:type="paragraph" w:customStyle="1" w:styleId="D7168196C0E843A9B3E35A7C8E4B5ACD4">
    <w:name w:val="D7168196C0E843A9B3E35A7C8E4B5ACD4"/>
    <w:rsid w:val="003A1EA6"/>
    <w:pPr>
      <w:spacing w:after="200" w:line="312" w:lineRule="auto"/>
    </w:pPr>
    <w:rPr>
      <w:rFonts w:eastAsiaTheme="minorHAnsi"/>
      <w:sz w:val="20"/>
      <w:szCs w:val="20"/>
      <w:lang w:eastAsia="en-US"/>
    </w:rPr>
  </w:style>
  <w:style w:type="paragraph" w:customStyle="1" w:styleId="3274A3E3FE4243DEADB8E3835CB52AE04">
    <w:name w:val="3274A3E3FE4243DEADB8E3835CB52AE04"/>
    <w:rsid w:val="003A1EA6"/>
    <w:pPr>
      <w:spacing w:after="200" w:line="312" w:lineRule="auto"/>
    </w:pPr>
    <w:rPr>
      <w:rFonts w:eastAsiaTheme="minorHAnsi"/>
      <w:sz w:val="20"/>
      <w:szCs w:val="20"/>
      <w:lang w:eastAsia="en-US"/>
    </w:rPr>
  </w:style>
  <w:style w:type="paragraph" w:customStyle="1" w:styleId="AB3CA8013A3544109B84CAFFCB3A57F04">
    <w:name w:val="AB3CA8013A3544109B84CAFFCB3A57F04"/>
    <w:rsid w:val="003A1EA6"/>
    <w:pPr>
      <w:spacing w:after="200" w:line="312" w:lineRule="auto"/>
    </w:pPr>
    <w:rPr>
      <w:rFonts w:eastAsiaTheme="minorHAnsi"/>
      <w:sz w:val="20"/>
      <w:szCs w:val="20"/>
      <w:lang w:eastAsia="en-US"/>
    </w:rPr>
  </w:style>
  <w:style w:type="paragraph" w:customStyle="1" w:styleId="D543C726024D47B4B44F9267FF5FB8B64">
    <w:name w:val="D543C726024D47B4B44F9267FF5FB8B64"/>
    <w:rsid w:val="003A1EA6"/>
    <w:pPr>
      <w:spacing w:after="200" w:line="312" w:lineRule="auto"/>
    </w:pPr>
    <w:rPr>
      <w:rFonts w:eastAsiaTheme="minorHAnsi"/>
      <w:sz w:val="20"/>
      <w:szCs w:val="20"/>
      <w:lang w:eastAsia="en-US"/>
    </w:rPr>
  </w:style>
  <w:style w:type="paragraph" w:customStyle="1" w:styleId="1D53EDB4A4994DB4B7AF4E6D76BD96EB4">
    <w:name w:val="1D53EDB4A4994DB4B7AF4E6D76BD96EB4"/>
    <w:rsid w:val="003A1EA6"/>
    <w:pPr>
      <w:spacing w:after="200" w:line="312" w:lineRule="auto"/>
    </w:pPr>
    <w:rPr>
      <w:rFonts w:eastAsiaTheme="minorHAnsi"/>
      <w:sz w:val="20"/>
      <w:szCs w:val="20"/>
      <w:lang w:eastAsia="en-US"/>
    </w:rPr>
  </w:style>
  <w:style w:type="paragraph" w:customStyle="1" w:styleId="D95E0B779DF449DFBB8B35CAD91B2D194">
    <w:name w:val="D95E0B779DF449DFBB8B35CAD91B2D194"/>
    <w:rsid w:val="003A1EA6"/>
    <w:pPr>
      <w:spacing w:after="200" w:line="312" w:lineRule="auto"/>
    </w:pPr>
    <w:rPr>
      <w:rFonts w:eastAsiaTheme="minorHAnsi"/>
      <w:sz w:val="20"/>
      <w:szCs w:val="20"/>
      <w:lang w:eastAsia="en-US"/>
    </w:rPr>
  </w:style>
  <w:style w:type="paragraph" w:customStyle="1" w:styleId="72EB3EFDD5A94F848C02B4081A9F9D044">
    <w:name w:val="72EB3EFDD5A94F848C02B4081A9F9D044"/>
    <w:rsid w:val="003A1EA6"/>
    <w:pPr>
      <w:spacing w:after="200" w:line="312" w:lineRule="auto"/>
    </w:pPr>
    <w:rPr>
      <w:rFonts w:eastAsiaTheme="minorHAnsi"/>
      <w:sz w:val="20"/>
      <w:szCs w:val="20"/>
      <w:lang w:eastAsia="en-US"/>
    </w:rPr>
  </w:style>
  <w:style w:type="paragraph" w:customStyle="1" w:styleId="A8168E946F894A119B7583C9657ACC1C4">
    <w:name w:val="A8168E946F894A119B7583C9657ACC1C4"/>
    <w:rsid w:val="003A1EA6"/>
    <w:pPr>
      <w:spacing w:after="200" w:line="312" w:lineRule="auto"/>
    </w:pPr>
    <w:rPr>
      <w:rFonts w:eastAsiaTheme="minorHAnsi"/>
      <w:sz w:val="20"/>
      <w:szCs w:val="20"/>
      <w:lang w:eastAsia="en-US"/>
    </w:rPr>
  </w:style>
  <w:style w:type="paragraph" w:customStyle="1" w:styleId="3DA4B0AFC68B418BA269A1B79533847C4">
    <w:name w:val="3DA4B0AFC68B418BA269A1B79533847C4"/>
    <w:rsid w:val="003A1EA6"/>
    <w:pPr>
      <w:spacing w:after="200" w:line="312" w:lineRule="auto"/>
    </w:pPr>
    <w:rPr>
      <w:rFonts w:eastAsiaTheme="minorHAnsi"/>
      <w:sz w:val="20"/>
      <w:szCs w:val="20"/>
      <w:lang w:eastAsia="en-US"/>
    </w:rPr>
  </w:style>
  <w:style w:type="paragraph" w:customStyle="1" w:styleId="7570E729FB7E4A61A54627EECEA47A844">
    <w:name w:val="7570E729FB7E4A61A54627EECEA47A844"/>
    <w:rsid w:val="003A1EA6"/>
    <w:pPr>
      <w:spacing w:after="200" w:line="312" w:lineRule="auto"/>
    </w:pPr>
    <w:rPr>
      <w:rFonts w:eastAsiaTheme="minorHAnsi"/>
      <w:sz w:val="20"/>
      <w:szCs w:val="20"/>
      <w:lang w:eastAsia="en-US"/>
    </w:rPr>
  </w:style>
  <w:style w:type="paragraph" w:customStyle="1" w:styleId="DBCC116C3F1843BA9F376A9287A08E2A4">
    <w:name w:val="DBCC116C3F1843BA9F376A9287A08E2A4"/>
    <w:rsid w:val="003A1EA6"/>
    <w:pPr>
      <w:spacing w:after="200" w:line="312" w:lineRule="auto"/>
    </w:pPr>
    <w:rPr>
      <w:rFonts w:eastAsiaTheme="minorHAnsi"/>
      <w:sz w:val="20"/>
      <w:szCs w:val="20"/>
      <w:lang w:eastAsia="en-US"/>
    </w:rPr>
  </w:style>
  <w:style w:type="paragraph" w:customStyle="1" w:styleId="5AD13A7B5FF84874BC9894982B9D5A964">
    <w:name w:val="5AD13A7B5FF84874BC9894982B9D5A964"/>
    <w:rsid w:val="003A1EA6"/>
    <w:pPr>
      <w:spacing w:after="200" w:line="312" w:lineRule="auto"/>
    </w:pPr>
    <w:rPr>
      <w:rFonts w:eastAsiaTheme="minorHAnsi"/>
      <w:sz w:val="20"/>
      <w:szCs w:val="20"/>
      <w:lang w:eastAsia="en-US"/>
    </w:rPr>
  </w:style>
  <w:style w:type="paragraph" w:customStyle="1" w:styleId="BDB5E5A030AC44579EF43E7FBE0E4D294">
    <w:name w:val="BDB5E5A030AC44579EF43E7FBE0E4D294"/>
    <w:rsid w:val="003A1EA6"/>
    <w:pPr>
      <w:spacing w:after="200" w:line="312" w:lineRule="auto"/>
    </w:pPr>
    <w:rPr>
      <w:rFonts w:eastAsiaTheme="minorHAnsi"/>
      <w:sz w:val="20"/>
      <w:szCs w:val="20"/>
      <w:lang w:eastAsia="en-US"/>
    </w:rPr>
  </w:style>
  <w:style w:type="paragraph" w:customStyle="1" w:styleId="7A54C3C67C9A4E3B83278DE5E44648CC4">
    <w:name w:val="7A54C3C67C9A4E3B83278DE5E44648CC4"/>
    <w:rsid w:val="003A1EA6"/>
    <w:pPr>
      <w:spacing w:after="200" w:line="312" w:lineRule="auto"/>
    </w:pPr>
    <w:rPr>
      <w:rFonts w:eastAsiaTheme="minorHAnsi"/>
      <w:sz w:val="20"/>
      <w:szCs w:val="20"/>
      <w:lang w:eastAsia="en-US"/>
    </w:rPr>
  </w:style>
  <w:style w:type="paragraph" w:customStyle="1" w:styleId="565E27192A5D413091D176EF7E0373A94">
    <w:name w:val="565E27192A5D413091D176EF7E0373A94"/>
    <w:rsid w:val="003A1EA6"/>
    <w:pPr>
      <w:spacing w:after="200" w:line="312" w:lineRule="auto"/>
    </w:pPr>
    <w:rPr>
      <w:rFonts w:eastAsiaTheme="minorHAnsi"/>
      <w:sz w:val="20"/>
      <w:szCs w:val="20"/>
      <w:lang w:eastAsia="en-US"/>
    </w:rPr>
  </w:style>
  <w:style w:type="paragraph" w:customStyle="1" w:styleId="9B83BC717CAF4333B82A0385E05E14D94">
    <w:name w:val="9B83BC717CAF4333B82A0385E05E14D94"/>
    <w:rsid w:val="003A1EA6"/>
    <w:pPr>
      <w:spacing w:after="200" w:line="312" w:lineRule="auto"/>
    </w:pPr>
    <w:rPr>
      <w:rFonts w:eastAsiaTheme="minorHAnsi"/>
      <w:sz w:val="20"/>
      <w:szCs w:val="20"/>
      <w:lang w:eastAsia="en-US"/>
    </w:rPr>
  </w:style>
  <w:style w:type="paragraph" w:customStyle="1" w:styleId="389C892C150946CC8CEF770BDAAA9D9B4">
    <w:name w:val="389C892C150946CC8CEF770BDAAA9D9B4"/>
    <w:rsid w:val="003A1EA6"/>
    <w:pPr>
      <w:spacing w:after="200" w:line="312" w:lineRule="auto"/>
    </w:pPr>
    <w:rPr>
      <w:rFonts w:eastAsiaTheme="minorHAnsi"/>
      <w:sz w:val="20"/>
      <w:szCs w:val="20"/>
      <w:lang w:eastAsia="en-US"/>
    </w:rPr>
  </w:style>
  <w:style w:type="paragraph" w:customStyle="1" w:styleId="8FF3A8A3A9CB4E7B844ABDD535E4F3054">
    <w:name w:val="8FF3A8A3A9CB4E7B844ABDD535E4F3054"/>
    <w:rsid w:val="003A1EA6"/>
    <w:pPr>
      <w:spacing w:after="200" w:line="312" w:lineRule="auto"/>
    </w:pPr>
    <w:rPr>
      <w:rFonts w:eastAsiaTheme="minorHAnsi"/>
      <w:sz w:val="20"/>
      <w:szCs w:val="20"/>
      <w:lang w:eastAsia="en-US"/>
    </w:rPr>
  </w:style>
  <w:style w:type="paragraph" w:customStyle="1" w:styleId="435A9F0F0C3E409199B141D638035C624">
    <w:name w:val="435A9F0F0C3E409199B141D638035C624"/>
    <w:rsid w:val="003A1EA6"/>
    <w:pPr>
      <w:spacing w:after="200" w:line="312" w:lineRule="auto"/>
    </w:pPr>
    <w:rPr>
      <w:rFonts w:eastAsiaTheme="minorHAnsi"/>
      <w:sz w:val="20"/>
      <w:szCs w:val="20"/>
      <w:lang w:eastAsia="en-US"/>
    </w:rPr>
  </w:style>
  <w:style w:type="paragraph" w:customStyle="1" w:styleId="7258A2742170467F9BC5BE7D6D2B407A4">
    <w:name w:val="7258A2742170467F9BC5BE7D6D2B407A4"/>
    <w:rsid w:val="003A1EA6"/>
    <w:pPr>
      <w:spacing w:after="200" w:line="312" w:lineRule="auto"/>
    </w:pPr>
    <w:rPr>
      <w:rFonts w:eastAsiaTheme="minorHAnsi"/>
      <w:sz w:val="20"/>
      <w:szCs w:val="20"/>
      <w:lang w:eastAsia="en-US"/>
    </w:rPr>
  </w:style>
  <w:style w:type="paragraph" w:customStyle="1" w:styleId="A92F7726B0FB4109826B2E1DA7F7EE3A4">
    <w:name w:val="A92F7726B0FB4109826B2E1DA7F7EE3A4"/>
    <w:rsid w:val="003A1EA6"/>
    <w:pPr>
      <w:spacing w:after="200" w:line="312" w:lineRule="auto"/>
    </w:pPr>
    <w:rPr>
      <w:rFonts w:eastAsiaTheme="minorHAnsi"/>
      <w:sz w:val="20"/>
      <w:szCs w:val="20"/>
      <w:lang w:eastAsia="en-US"/>
    </w:rPr>
  </w:style>
  <w:style w:type="paragraph" w:customStyle="1" w:styleId="70C23D71595E4A2BB2949C4C5413D4724">
    <w:name w:val="70C23D71595E4A2BB2949C4C5413D4724"/>
    <w:rsid w:val="003A1EA6"/>
    <w:pPr>
      <w:spacing w:after="200" w:line="312" w:lineRule="auto"/>
    </w:pPr>
    <w:rPr>
      <w:rFonts w:eastAsiaTheme="minorHAnsi"/>
      <w:sz w:val="20"/>
      <w:szCs w:val="20"/>
      <w:lang w:eastAsia="en-US"/>
    </w:rPr>
  </w:style>
  <w:style w:type="paragraph" w:customStyle="1" w:styleId="7EEADE7195B1499C8DBA9BE4A0E85E684">
    <w:name w:val="7EEADE7195B1499C8DBA9BE4A0E85E684"/>
    <w:rsid w:val="003A1EA6"/>
    <w:pPr>
      <w:spacing w:after="200" w:line="312" w:lineRule="auto"/>
    </w:pPr>
    <w:rPr>
      <w:rFonts w:eastAsiaTheme="minorHAnsi"/>
      <w:sz w:val="20"/>
      <w:szCs w:val="20"/>
      <w:lang w:eastAsia="en-US"/>
    </w:rPr>
  </w:style>
  <w:style w:type="paragraph" w:customStyle="1" w:styleId="514E3508299744E79D6B284CA0004B014">
    <w:name w:val="514E3508299744E79D6B284CA0004B014"/>
    <w:rsid w:val="003A1EA6"/>
    <w:pPr>
      <w:spacing w:after="200" w:line="312" w:lineRule="auto"/>
    </w:pPr>
    <w:rPr>
      <w:rFonts w:eastAsiaTheme="minorHAnsi"/>
      <w:sz w:val="20"/>
      <w:szCs w:val="20"/>
      <w:lang w:eastAsia="en-US"/>
    </w:rPr>
  </w:style>
  <w:style w:type="paragraph" w:customStyle="1" w:styleId="99E7E89351154610B5974EBF82EEBCC14">
    <w:name w:val="99E7E89351154610B5974EBF82EEBCC14"/>
    <w:rsid w:val="003A1EA6"/>
    <w:pPr>
      <w:spacing w:after="200" w:line="312" w:lineRule="auto"/>
    </w:pPr>
    <w:rPr>
      <w:rFonts w:eastAsiaTheme="minorHAnsi"/>
      <w:sz w:val="20"/>
      <w:szCs w:val="20"/>
      <w:lang w:eastAsia="en-US"/>
    </w:rPr>
  </w:style>
  <w:style w:type="paragraph" w:customStyle="1" w:styleId="E7E120E1D16A466C928825213FAFBDDA4">
    <w:name w:val="E7E120E1D16A466C928825213FAFBDDA4"/>
    <w:rsid w:val="003A1EA6"/>
    <w:pPr>
      <w:spacing w:after="200" w:line="312" w:lineRule="auto"/>
    </w:pPr>
    <w:rPr>
      <w:rFonts w:eastAsiaTheme="minorHAnsi"/>
      <w:sz w:val="20"/>
      <w:szCs w:val="20"/>
      <w:lang w:eastAsia="en-US"/>
    </w:rPr>
  </w:style>
  <w:style w:type="paragraph" w:customStyle="1" w:styleId="52789C0BCDAC409781BF720C2612845F4">
    <w:name w:val="52789C0BCDAC409781BF720C2612845F4"/>
    <w:rsid w:val="003A1EA6"/>
    <w:pPr>
      <w:spacing w:after="200" w:line="312" w:lineRule="auto"/>
    </w:pPr>
    <w:rPr>
      <w:rFonts w:eastAsiaTheme="minorHAnsi"/>
      <w:sz w:val="20"/>
      <w:szCs w:val="20"/>
      <w:lang w:eastAsia="en-US"/>
    </w:rPr>
  </w:style>
  <w:style w:type="paragraph" w:customStyle="1" w:styleId="D20DC9B5A3EF406DBD9D54A9A9C2D0AD4">
    <w:name w:val="D20DC9B5A3EF406DBD9D54A9A9C2D0AD4"/>
    <w:rsid w:val="003A1EA6"/>
    <w:pPr>
      <w:spacing w:after="200" w:line="312" w:lineRule="auto"/>
    </w:pPr>
    <w:rPr>
      <w:rFonts w:eastAsiaTheme="minorHAnsi"/>
      <w:sz w:val="20"/>
      <w:szCs w:val="20"/>
      <w:lang w:eastAsia="en-US"/>
    </w:rPr>
  </w:style>
  <w:style w:type="paragraph" w:customStyle="1" w:styleId="A3E0C6ED2C724E74A54FA686A48F3DCA4">
    <w:name w:val="A3E0C6ED2C724E74A54FA686A48F3DCA4"/>
    <w:rsid w:val="003A1EA6"/>
    <w:pPr>
      <w:spacing w:after="200" w:line="312" w:lineRule="auto"/>
    </w:pPr>
    <w:rPr>
      <w:rFonts w:eastAsiaTheme="minorHAnsi"/>
      <w:sz w:val="20"/>
      <w:szCs w:val="20"/>
      <w:lang w:eastAsia="en-US"/>
    </w:rPr>
  </w:style>
  <w:style w:type="paragraph" w:customStyle="1" w:styleId="BAC76416C5D14AC680DBB5019C18578C4">
    <w:name w:val="BAC76416C5D14AC680DBB5019C18578C4"/>
    <w:rsid w:val="003A1EA6"/>
    <w:pPr>
      <w:spacing w:after="200" w:line="312" w:lineRule="auto"/>
    </w:pPr>
    <w:rPr>
      <w:rFonts w:eastAsiaTheme="minorHAnsi"/>
      <w:sz w:val="20"/>
      <w:szCs w:val="20"/>
      <w:lang w:eastAsia="en-US"/>
    </w:rPr>
  </w:style>
  <w:style w:type="paragraph" w:customStyle="1" w:styleId="E4C838C3B74C45C080ABFEC49A14B6444">
    <w:name w:val="E4C838C3B74C45C080ABFEC49A14B6444"/>
    <w:rsid w:val="003A1EA6"/>
    <w:pPr>
      <w:spacing w:after="200" w:line="312" w:lineRule="auto"/>
    </w:pPr>
    <w:rPr>
      <w:rFonts w:eastAsiaTheme="minorHAnsi"/>
      <w:sz w:val="20"/>
      <w:szCs w:val="20"/>
      <w:lang w:eastAsia="en-US"/>
    </w:rPr>
  </w:style>
  <w:style w:type="paragraph" w:customStyle="1" w:styleId="B738102355A047CFA50F330CB18579424">
    <w:name w:val="B738102355A047CFA50F330CB18579424"/>
    <w:rsid w:val="003A1EA6"/>
    <w:pPr>
      <w:spacing w:after="200" w:line="312" w:lineRule="auto"/>
    </w:pPr>
    <w:rPr>
      <w:rFonts w:eastAsiaTheme="minorHAnsi"/>
      <w:sz w:val="20"/>
      <w:szCs w:val="20"/>
      <w:lang w:eastAsia="en-US"/>
    </w:rPr>
  </w:style>
  <w:style w:type="paragraph" w:customStyle="1" w:styleId="7687274E1AFE44278D6CB1282EF1AE134">
    <w:name w:val="7687274E1AFE44278D6CB1282EF1AE134"/>
    <w:rsid w:val="003A1EA6"/>
    <w:pPr>
      <w:spacing w:after="200" w:line="312" w:lineRule="auto"/>
    </w:pPr>
    <w:rPr>
      <w:rFonts w:eastAsiaTheme="minorHAnsi"/>
      <w:sz w:val="20"/>
      <w:szCs w:val="20"/>
      <w:lang w:eastAsia="en-US"/>
    </w:rPr>
  </w:style>
  <w:style w:type="paragraph" w:customStyle="1" w:styleId="955CD123AEE7455C9CBBBD0586E7A1274">
    <w:name w:val="955CD123AEE7455C9CBBBD0586E7A1274"/>
    <w:rsid w:val="003A1EA6"/>
    <w:pPr>
      <w:spacing w:after="200" w:line="312" w:lineRule="auto"/>
    </w:pPr>
    <w:rPr>
      <w:rFonts w:eastAsiaTheme="minorHAnsi"/>
      <w:sz w:val="20"/>
      <w:szCs w:val="20"/>
      <w:lang w:eastAsia="en-US"/>
    </w:rPr>
  </w:style>
  <w:style w:type="paragraph" w:customStyle="1" w:styleId="6A2C44160295492CAF5480556E8406504">
    <w:name w:val="6A2C44160295492CAF5480556E8406504"/>
    <w:rsid w:val="003A1EA6"/>
    <w:pPr>
      <w:spacing w:after="200" w:line="312" w:lineRule="auto"/>
    </w:pPr>
    <w:rPr>
      <w:rFonts w:eastAsiaTheme="minorHAnsi"/>
      <w:sz w:val="20"/>
      <w:szCs w:val="20"/>
      <w:lang w:eastAsia="en-US"/>
    </w:rPr>
  </w:style>
  <w:style w:type="paragraph" w:customStyle="1" w:styleId="EAA22B21414E427FBA199528255467E44">
    <w:name w:val="EAA22B21414E427FBA199528255467E44"/>
    <w:rsid w:val="003A1EA6"/>
    <w:pPr>
      <w:spacing w:after="200" w:line="312" w:lineRule="auto"/>
    </w:pPr>
    <w:rPr>
      <w:rFonts w:eastAsiaTheme="minorHAnsi"/>
      <w:sz w:val="20"/>
      <w:szCs w:val="20"/>
      <w:lang w:eastAsia="en-US"/>
    </w:rPr>
  </w:style>
  <w:style w:type="paragraph" w:customStyle="1" w:styleId="BDDCD5D6173A42659CD3D5CFCF92B9764">
    <w:name w:val="BDDCD5D6173A42659CD3D5CFCF92B9764"/>
    <w:rsid w:val="003A1EA6"/>
    <w:pPr>
      <w:spacing w:after="200" w:line="312" w:lineRule="auto"/>
    </w:pPr>
    <w:rPr>
      <w:rFonts w:eastAsiaTheme="minorHAnsi"/>
      <w:sz w:val="20"/>
      <w:szCs w:val="20"/>
      <w:lang w:eastAsia="en-US"/>
    </w:rPr>
  </w:style>
  <w:style w:type="paragraph" w:customStyle="1" w:styleId="E2B94BB947E048FEB9E3F4F6315821274">
    <w:name w:val="E2B94BB947E048FEB9E3F4F6315821274"/>
    <w:rsid w:val="003A1EA6"/>
    <w:pPr>
      <w:spacing w:after="200" w:line="312" w:lineRule="auto"/>
    </w:pPr>
    <w:rPr>
      <w:rFonts w:eastAsiaTheme="minorHAnsi"/>
      <w:sz w:val="20"/>
      <w:szCs w:val="20"/>
      <w:lang w:eastAsia="en-US"/>
    </w:rPr>
  </w:style>
  <w:style w:type="paragraph" w:customStyle="1" w:styleId="BB24B45DC9F04C22BC96BDA726BA33704">
    <w:name w:val="BB24B45DC9F04C22BC96BDA726BA33704"/>
    <w:rsid w:val="003A1EA6"/>
    <w:pPr>
      <w:spacing w:after="200" w:line="312" w:lineRule="auto"/>
    </w:pPr>
    <w:rPr>
      <w:rFonts w:eastAsiaTheme="minorHAnsi"/>
      <w:sz w:val="20"/>
      <w:szCs w:val="20"/>
      <w:lang w:eastAsia="en-US"/>
    </w:rPr>
  </w:style>
  <w:style w:type="paragraph" w:customStyle="1" w:styleId="863C867C9E1642A6A09E86CF5D3FB34A3">
    <w:name w:val="863C867C9E1642A6A09E86CF5D3FB34A3"/>
    <w:rsid w:val="003A1EA6"/>
    <w:pPr>
      <w:spacing w:after="200" w:line="312" w:lineRule="auto"/>
    </w:pPr>
    <w:rPr>
      <w:rFonts w:eastAsiaTheme="minorHAnsi"/>
      <w:sz w:val="20"/>
      <w:szCs w:val="20"/>
      <w:lang w:eastAsia="en-US"/>
    </w:rPr>
  </w:style>
  <w:style w:type="paragraph" w:customStyle="1" w:styleId="8BCA55E27EDB4756A14CE80094BB9DAF">
    <w:name w:val="8BCA55E27EDB4756A14CE80094BB9DAF"/>
    <w:rsid w:val="003A1EA6"/>
    <w:pPr>
      <w:spacing w:after="200" w:line="312" w:lineRule="auto"/>
    </w:pPr>
    <w:rPr>
      <w:rFonts w:eastAsiaTheme="minorHAnsi"/>
      <w:sz w:val="20"/>
      <w:szCs w:val="20"/>
      <w:lang w:eastAsia="en-US"/>
    </w:rPr>
  </w:style>
  <w:style w:type="paragraph" w:customStyle="1" w:styleId="F57519A74A544554A22E1C8D5088F867">
    <w:name w:val="F57519A74A544554A22E1C8D5088F867"/>
    <w:rsid w:val="003A1EA6"/>
    <w:pPr>
      <w:spacing w:after="200" w:line="312" w:lineRule="auto"/>
    </w:pPr>
    <w:rPr>
      <w:rFonts w:eastAsiaTheme="minorHAnsi"/>
      <w:sz w:val="20"/>
      <w:szCs w:val="20"/>
      <w:lang w:eastAsia="en-US"/>
    </w:rPr>
  </w:style>
  <w:style w:type="paragraph" w:customStyle="1" w:styleId="0095E2A41D91460782C9207804AD7126">
    <w:name w:val="0095E2A41D91460782C9207804AD7126"/>
    <w:rsid w:val="003A1EA6"/>
    <w:pPr>
      <w:spacing w:after="200" w:line="312" w:lineRule="auto"/>
    </w:pPr>
    <w:rPr>
      <w:rFonts w:eastAsiaTheme="minorHAnsi"/>
      <w:sz w:val="20"/>
      <w:szCs w:val="20"/>
      <w:lang w:eastAsia="en-US"/>
    </w:rPr>
  </w:style>
  <w:style w:type="paragraph" w:customStyle="1" w:styleId="7022BBBC2BE0405CBA2619EA06E158E132">
    <w:name w:val="7022BBBC2BE0405CBA2619EA06E158E132"/>
    <w:rsid w:val="003A1EA6"/>
    <w:pPr>
      <w:spacing w:after="200" w:line="312" w:lineRule="auto"/>
    </w:pPr>
    <w:rPr>
      <w:rFonts w:eastAsiaTheme="minorHAnsi"/>
      <w:sz w:val="20"/>
      <w:szCs w:val="20"/>
      <w:lang w:eastAsia="en-US"/>
    </w:rPr>
  </w:style>
  <w:style w:type="paragraph" w:customStyle="1" w:styleId="C877132DC7754FAEB276D16A1A0D960F10">
    <w:name w:val="C877132DC7754FAEB276D16A1A0D960F10"/>
    <w:rsid w:val="003A1EA6"/>
    <w:pPr>
      <w:spacing w:after="200" w:line="312" w:lineRule="auto"/>
    </w:pPr>
    <w:rPr>
      <w:rFonts w:eastAsiaTheme="minorHAnsi"/>
      <w:sz w:val="20"/>
      <w:szCs w:val="20"/>
      <w:lang w:eastAsia="en-US"/>
    </w:rPr>
  </w:style>
  <w:style w:type="paragraph" w:customStyle="1" w:styleId="2D5DA0E1ABF743E78796994392B9D8C046">
    <w:name w:val="2D5DA0E1ABF743E78796994392B9D8C046"/>
    <w:rsid w:val="003A1EA6"/>
    <w:pPr>
      <w:spacing w:after="200" w:line="312" w:lineRule="auto"/>
    </w:pPr>
    <w:rPr>
      <w:rFonts w:eastAsiaTheme="minorHAnsi"/>
      <w:sz w:val="20"/>
      <w:szCs w:val="20"/>
      <w:lang w:eastAsia="en-US"/>
    </w:rPr>
  </w:style>
  <w:style w:type="paragraph" w:customStyle="1" w:styleId="6A5CB482976B4FCBAFF40BE965D343619">
    <w:name w:val="6A5CB482976B4FCBAFF40BE965D343619"/>
    <w:rsid w:val="003A1EA6"/>
    <w:pPr>
      <w:spacing w:after="200" w:line="312" w:lineRule="auto"/>
    </w:pPr>
    <w:rPr>
      <w:rFonts w:eastAsiaTheme="minorHAnsi"/>
      <w:sz w:val="20"/>
      <w:szCs w:val="20"/>
      <w:lang w:eastAsia="en-US"/>
    </w:rPr>
  </w:style>
  <w:style w:type="paragraph" w:customStyle="1" w:styleId="329500A7C584469697CECE7813B09E4C8">
    <w:name w:val="329500A7C584469697CECE7813B09E4C8"/>
    <w:rsid w:val="003A1EA6"/>
    <w:pPr>
      <w:spacing w:after="200" w:line="312" w:lineRule="auto"/>
    </w:pPr>
    <w:rPr>
      <w:rFonts w:eastAsiaTheme="minorHAnsi"/>
      <w:sz w:val="20"/>
      <w:szCs w:val="20"/>
      <w:lang w:eastAsia="en-US"/>
    </w:rPr>
  </w:style>
  <w:style w:type="paragraph" w:customStyle="1" w:styleId="0A5FE48E0C5C49B5BD5DDCBF157F74A27">
    <w:name w:val="0A5FE48E0C5C49B5BD5DDCBF157F74A27"/>
    <w:rsid w:val="003A1EA6"/>
    <w:pPr>
      <w:spacing w:after="200" w:line="312" w:lineRule="auto"/>
    </w:pPr>
    <w:rPr>
      <w:rFonts w:eastAsiaTheme="minorHAnsi"/>
      <w:sz w:val="20"/>
      <w:szCs w:val="20"/>
      <w:lang w:eastAsia="en-US"/>
    </w:rPr>
  </w:style>
  <w:style w:type="paragraph" w:customStyle="1" w:styleId="9731D338B2C94EB089123C6B8CFA2BFE7">
    <w:name w:val="9731D338B2C94EB089123C6B8CFA2BFE7"/>
    <w:rsid w:val="003A1EA6"/>
    <w:pPr>
      <w:spacing w:after="200" w:line="312" w:lineRule="auto"/>
    </w:pPr>
    <w:rPr>
      <w:rFonts w:eastAsiaTheme="minorHAnsi"/>
      <w:sz w:val="20"/>
      <w:szCs w:val="20"/>
      <w:lang w:eastAsia="en-US"/>
    </w:rPr>
  </w:style>
  <w:style w:type="paragraph" w:customStyle="1" w:styleId="50B3C968CBD34EE2A7375539965D46F57">
    <w:name w:val="50B3C968CBD34EE2A7375539965D46F57"/>
    <w:rsid w:val="003A1EA6"/>
    <w:pPr>
      <w:spacing w:after="200" w:line="312" w:lineRule="auto"/>
    </w:pPr>
    <w:rPr>
      <w:rFonts w:eastAsiaTheme="minorHAnsi"/>
      <w:sz w:val="20"/>
      <w:szCs w:val="20"/>
      <w:lang w:eastAsia="en-US"/>
    </w:rPr>
  </w:style>
  <w:style w:type="paragraph" w:customStyle="1" w:styleId="FE29FA0B6D644B0D90360EC3BEAE453E44">
    <w:name w:val="FE29FA0B6D644B0D90360EC3BEAE453E44"/>
    <w:rsid w:val="003A1EA6"/>
    <w:pPr>
      <w:spacing w:after="200" w:line="312" w:lineRule="auto"/>
    </w:pPr>
    <w:rPr>
      <w:rFonts w:eastAsiaTheme="minorHAnsi"/>
      <w:sz w:val="20"/>
      <w:szCs w:val="20"/>
      <w:lang w:eastAsia="en-US"/>
    </w:rPr>
  </w:style>
  <w:style w:type="paragraph" w:customStyle="1" w:styleId="03DB008D791C4E409538E2C5C9889C3344">
    <w:name w:val="03DB008D791C4E409538E2C5C9889C3344"/>
    <w:rsid w:val="003A1EA6"/>
    <w:pPr>
      <w:spacing w:after="200" w:line="312" w:lineRule="auto"/>
    </w:pPr>
    <w:rPr>
      <w:rFonts w:eastAsiaTheme="minorHAnsi"/>
      <w:sz w:val="20"/>
      <w:szCs w:val="20"/>
      <w:lang w:eastAsia="en-US"/>
    </w:rPr>
  </w:style>
  <w:style w:type="paragraph" w:customStyle="1" w:styleId="C53870D6D015498EB07B75DEAD7703D029">
    <w:name w:val="C53870D6D015498EB07B75DEAD7703D029"/>
    <w:rsid w:val="003A1EA6"/>
    <w:pPr>
      <w:spacing w:after="200" w:line="312" w:lineRule="auto"/>
    </w:pPr>
    <w:rPr>
      <w:rFonts w:eastAsiaTheme="minorHAnsi"/>
      <w:sz w:val="20"/>
      <w:szCs w:val="20"/>
      <w:lang w:eastAsia="en-US"/>
    </w:rPr>
  </w:style>
  <w:style w:type="paragraph" w:customStyle="1" w:styleId="B0B8495D8BE74201990384CE7837F44743">
    <w:name w:val="B0B8495D8BE74201990384CE7837F44743"/>
    <w:rsid w:val="003A1EA6"/>
    <w:pPr>
      <w:spacing w:after="200" w:line="312" w:lineRule="auto"/>
    </w:pPr>
    <w:rPr>
      <w:rFonts w:eastAsiaTheme="minorHAnsi"/>
      <w:sz w:val="20"/>
      <w:szCs w:val="20"/>
      <w:lang w:eastAsia="en-US"/>
    </w:rPr>
  </w:style>
  <w:style w:type="paragraph" w:customStyle="1" w:styleId="E9F8F63F769E49DAB05589A612475B0741">
    <w:name w:val="E9F8F63F769E49DAB05589A612475B0741"/>
    <w:rsid w:val="003A1EA6"/>
    <w:pPr>
      <w:spacing w:after="200" w:line="312" w:lineRule="auto"/>
    </w:pPr>
    <w:rPr>
      <w:rFonts w:eastAsiaTheme="minorHAnsi"/>
      <w:sz w:val="20"/>
      <w:szCs w:val="20"/>
      <w:lang w:eastAsia="en-US"/>
    </w:rPr>
  </w:style>
  <w:style w:type="paragraph" w:customStyle="1" w:styleId="D5686F17C7084C26B3B427169B1F0A9C40">
    <w:name w:val="D5686F17C7084C26B3B427169B1F0A9C40"/>
    <w:rsid w:val="003A1EA6"/>
    <w:pPr>
      <w:spacing w:after="200" w:line="312" w:lineRule="auto"/>
    </w:pPr>
    <w:rPr>
      <w:rFonts w:eastAsiaTheme="minorHAnsi"/>
      <w:sz w:val="20"/>
      <w:szCs w:val="20"/>
      <w:lang w:eastAsia="en-US"/>
    </w:rPr>
  </w:style>
  <w:style w:type="paragraph" w:customStyle="1" w:styleId="BEA3F3C6B57648A39322CF485EED3E6839">
    <w:name w:val="BEA3F3C6B57648A39322CF485EED3E6839"/>
    <w:rsid w:val="003A1EA6"/>
    <w:pPr>
      <w:spacing w:after="200" w:line="312" w:lineRule="auto"/>
    </w:pPr>
    <w:rPr>
      <w:rFonts w:eastAsiaTheme="minorHAnsi"/>
      <w:sz w:val="20"/>
      <w:szCs w:val="20"/>
      <w:lang w:eastAsia="en-US"/>
    </w:rPr>
  </w:style>
  <w:style w:type="paragraph" w:customStyle="1" w:styleId="C8B56739DAD244ABA74041DF11B0AADF11">
    <w:name w:val="C8B56739DAD244ABA74041DF11B0AADF11"/>
    <w:rsid w:val="003A1EA6"/>
    <w:pPr>
      <w:spacing w:after="200" w:line="312" w:lineRule="auto"/>
    </w:pPr>
    <w:rPr>
      <w:rFonts w:eastAsiaTheme="minorHAnsi"/>
      <w:sz w:val="20"/>
      <w:szCs w:val="20"/>
      <w:lang w:eastAsia="en-US"/>
    </w:rPr>
  </w:style>
  <w:style w:type="paragraph" w:customStyle="1" w:styleId="0582EF72B2F54B93948EC4DB80163F7312">
    <w:name w:val="0582EF72B2F54B93948EC4DB80163F7312"/>
    <w:rsid w:val="003A1EA6"/>
    <w:pPr>
      <w:spacing w:after="200" w:line="312" w:lineRule="auto"/>
    </w:pPr>
    <w:rPr>
      <w:rFonts w:eastAsiaTheme="minorHAnsi"/>
      <w:sz w:val="20"/>
      <w:szCs w:val="20"/>
      <w:lang w:eastAsia="en-US"/>
    </w:rPr>
  </w:style>
  <w:style w:type="paragraph" w:customStyle="1" w:styleId="BFD6C42BE8F74A4A87B48DE4C775F78114">
    <w:name w:val="BFD6C42BE8F74A4A87B48DE4C775F78114"/>
    <w:rsid w:val="003A1EA6"/>
    <w:pPr>
      <w:spacing w:after="200" w:line="312" w:lineRule="auto"/>
    </w:pPr>
    <w:rPr>
      <w:rFonts w:eastAsiaTheme="minorHAnsi"/>
      <w:sz w:val="20"/>
      <w:szCs w:val="20"/>
      <w:lang w:eastAsia="en-US"/>
    </w:rPr>
  </w:style>
  <w:style w:type="paragraph" w:customStyle="1" w:styleId="CEC8878E89E54239A2016134D6951A6315">
    <w:name w:val="CEC8878E89E54239A2016134D6951A6315"/>
    <w:rsid w:val="003A1EA6"/>
    <w:pPr>
      <w:spacing w:after="200" w:line="312" w:lineRule="auto"/>
    </w:pPr>
    <w:rPr>
      <w:rFonts w:eastAsiaTheme="minorHAnsi"/>
      <w:sz w:val="20"/>
      <w:szCs w:val="20"/>
      <w:lang w:eastAsia="en-US"/>
    </w:rPr>
  </w:style>
  <w:style w:type="paragraph" w:customStyle="1" w:styleId="DFA61D837F534529AE6DB73BB58B93F327">
    <w:name w:val="DFA61D837F534529AE6DB73BB58B93F327"/>
    <w:rsid w:val="003A1EA6"/>
    <w:pPr>
      <w:spacing w:after="200" w:line="312" w:lineRule="auto"/>
    </w:pPr>
    <w:rPr>
      <w:rFonts w:eastAsiaTheme="minorHAnsi"/>
      <w:sz w:val="20"/>
      <w:szCs w:val="20"/>
      <w:lang w:eastAsia="en-US"/>
    </w:rPr>
  </w:style>
  <w:style w:type="paragraph" w:customStyle="1" w:styleId="2C2F7D7004AF43A8A2964B820246F73D16">
    <w:name w:val="2C2F7D7004AF43A8A2964B820246F73D16"/>
    <w:rsid w:val="003A1EA6"/>
    <w:pPr>
      <w:spacing w:after="200" w:line="312" w:lineRule="auto"/>
    </w:pPr>
    <w:rPr>
      <w:rFonts w:eastAsiaTheme="minorHAnsi"/>
      <w:sz w:val="20"/>
      <w:szCs w:val="20"/>
      <w:lang w:eastAsia="en-US"/>
    </w:rPr>
  </w:style>
  <w:style w:type="paragraph" w:customStyle="1" w:styleId="147A38901E56448992B16F76F9A834DF21">
    <w:name w:val="147A38901E56448992B16F76F9A834DF21"/>
    <w:rsid w:val="003A1EA6"/>
    <w:pPr>
      <w:spacing w:after="200" w:line="312" w:lineRule="auto"/>
    </w:pPr>
    <w:rPr>
      <w:rFonts w:eastAsiaTheme="minorHAnsi"/>
      <w:sz w:val="20"/>
      <w:szCs w:val="20"/>
      <w:lang w:eastAsia="en-US"/>
    </w:rPr>
  </w:style>
  <w:style w:type="paragraph" w:customStyle="1" w:styleId="E5E172270E9A40678A97CB5C55FC743823">
    <w:name w:val="E5E172270E9A40678A97CB5C55FC743823"/>
    <w:rsid w:val="003A1EA6"/>
    <w:pPr>
      <w:spacing w:after="200" w:line="312" w:lineRule="auto"/>
    </w:pPr>
    <w:rPr>
      <w:rFonts w:eastAsiaTheme="minorHAnsi"/>
      <w:sz w:val="20"/>
      <w:szCs w:val="20"/>
      <w:lang w:eastAsia="en-US"/>
    </w:rPr>
  </w:style>
  <w:style w:type="paragraph" w:customStyle="1" w:styleId="46B4ED1D17A4411C9A6BC7467A4BA98524">
    <w:name w:val="46B4ED1D17A4411C9A6BC7467A4BA98524"/>
    <w:rsid w:val="003A1EA6"/>
    <w:pPr>
      <w:spacing w:after="200" w:line="312" w:lineRule="auto"/>
    </w:pPr>
    <w:rPr>
      <w:rFonts w:eastAsiaTheme="minorHAnsi"/>
      <w:sz w:val="20"/>
      <w:szCs w:val="20"/>
      <w:lang w:eastAsia="en-US"/>
    </w:rPr>
  </w:style>
  <w:style w:type="paragraph" w:customStyle="1" w:styleId="09F70CD006E64537B3160E95A27E8BD421">
    <w:name w:val="09F70CD006E64537B3160E95A27E8BD421"/>
    <w:rsid w:val="003A1EA6"/>
    <w:pPr>
      <w:spacing w:after="200" w:line="312" w:lineRule="auto"/>
    </w:pPr>
    <w:rPr>
      <w:rFonts w:eastAsiaTheme="minorHAnsi"/>
      <w:sz w:val="20"/>
      <w:szCs w:val="20"/>
      <w:lang w:eastAsia="en-US"/>
    </w:rPr>
  </w:style>
  <w:style w:type="paragraph" w:customStyle="1" w:styleId="73EBE887678845F0ADD744BBD6D7201319">
    <w:name w:val="73EBE887678845F0ADD744BBD6D7201319"/>
    <w:rsid w:val="003A1EA6"/>
    <w:pPr>
      <w:spacing w:after="200" w:line="312" w:lineRule="auto"/>
    </w:pPr>
    <w:rPr>
      <w:rFonts w:eastAsiaTheme="minorHAnsi"/>
      <w:sz w:val="20"/>
      <w:szCs w:val="20"/>
      <w:lang w:eastAsia="en-US"/>
    </w:rPr>
  </w:style>
  <w:style w:type="paragraph" w:customStyle="1" w:styleId="357C9F917D7B4F0EAE829C1515114E7818">
    <w:name w:val="357C9F917D7B4F0EAE829C1515114E7818"/>
    <w:rsid w:val="003A1EA6"/>
    <w:pPr>
      <w:spacing w:after="200" w:line="312" w:lineRule="auto"/>
    </w:pPr>
    <w:rPr>
      <w:rFonts w:eastAsiaTheme="minorHAnsi"/>
      <w:sz w:val="20"/>
      <w:szCs w:val="20"/>
      <w:lang w:eastAsia="en-US"/>
    </w:rPr>
  </w:style>
  <w:style w:type="paragraph" w:customStyle="1" w:styleId="FA55BB3ECE36437FA1D8631AB7C5770417">
    <w:name w:val="FA55BB3ECE36437FA1D8631AB7C5770417"/>
    <w:rsid w:val="003A1EA6"/>
    <w:pPr>
      <w:spacing w:after="200" w:line="312" w:lineRule="auto"/>
    </w:pPr>
    <w:rPr>
      <w:rFonts w:eastAsiaTheme="minorHAnsi"/>
      <w:sz w:val="20"/>
      <w:szCs w:val="20"/>
      <w:lang w:eastAsia="en-US"/>
    </w:rPr>
  </w:style>
  <w:style w:type="paragraph" w:customStyle="1" w:styleId="0FA90612C59D4574A84C5AA4A6A560105">
    <w:name w:val="0FA90612C59D4574A84C5AA4A6A560105"/>
    <w:rsid w:val="003A1EA6"/>
    <w:pPr>
      <w:spacing w:after="200" w:line="312" w:lineRule="auto"/>
    </w:pPr>
    <w:rPr>
      <w:rFonts w:eastAsiaTheme="minorHAnsi"/>
      <w:sz w:val="20"/>
      <w:szCs w:val="20"/>
      <w:lang w:eastAsia="en-US"/>
    </w:rPr>
  </w:style>
  <w:style w:type="paragraph" w:customStyle="1" w:styleId="A6AA062301E94BE58FB18FEA5AB7A2C65">
    <w:name w:val="A6AA062301E94BE58FB18FEA5AB7A2C65"/>
    <w:rsid w:val="003A1EA6"/>
    <w:pPr>
      <w:spacing w:after="200" w:line="312" w:lineRule="auto"/>
    </w:pPr>
    <w:rPr>
      <w:rFonts w:eastAsiaTheme="minorHAnsi"/>
      <w:sz w:val="20"/>
      <w:szCs w:val="20"/>
      <w:lang w:eastAsia="en-US"/>
    </w:rPr>
  </w:style>
  <w:style w:type="paragraph" w:customStyle="1" w:styleId="5B11616B163F4BC3BEC82B42F478EAC65">
    <w:name w:val="5B11616B163F4BC3BEC82B42F478EAC65"/>
    <w:rsid w:val="003A1EA6"/>
    <w:pPr>
      <w:spacing w:after="200" w:line="312" w:lineRule="auto"/>
    </w:pPr>
    <w:rPr>
      <w:rFonts w:eastAsiaTheme="minorHAnsi"/>
      <w:sz w:val="20"/>
      <w:szCs w:val="20"/>
      <w:lang w:eastAsia="en-US"/>
    </w:rPr>
  </w:style>
  <w:style w:type="paragraph" w:customStyle="1" w:styleId="60347ECDBFE54E7E9899CF5E2D0E98DB5">
    <w:name w:val="60347ECDBFE54E7E9899CF5E2D0E98DB5"/>
    <w:rsid w:val="003A1EA6"/>
    <w:pPr>
      <w:spacing w:after="200" w:line="312" w:lineRule="auto"/>
    </w:pPr>
    <w:rPr>
      <w:rFonts w:eastAsiaTheme="minorHAnsi"/>
      <w:sz w:val="20"/>
      <w:szCs w:val="20"/>
      <w:lang w:eastAsia="en-US"/>
    </w:rPr>
  </w:style>
  <w:style w:type="paragraph" w:customStyle="1" w:styleId="04ADF23A579E4B42A494B6C0DE71CB235">
    <w:name w:val="04ADF23A579E4B42A494B6C0DE71CB235"/>
    <w:rsid w:val="003A1EA6"/>
    <w:pPr>
      <w:spacing w:after="200" w:line="312" w:lineRule="auto"/>
    </w:pPr>
    <w:rPr>
      <w:rFonts w:eastAsiaTheme="minorHAnsi"/>
      <w:sz w:val="20"/>
      <w:szCs w:val="20"/>
      <w:lang w:eastAsia="en-US"/>
    </w:rPr>
  </w:style>
  <w:style w:type="paragraph" w:customStyle="1" w:styleId="79D99645FF724EF4B4B62D0E6D4A90CF5">
    <w:name w:val="79D99645FF724EF4B4B62D0E6D4A90CF5"/>
    <w:rsid w:val="003A1EA6"/>
    <w:pPr>
      <w:spacing w:after="200" w:line="312" w:lineRule="auto"/>
    </w:pPr>
    <w:rPr>
      <w:rFonts w:eastAsiaTheme="minorHAnsi"/>
      <w:sz w:val="20"/>
      <w:szCs w:val="20"/>
      <w:lang w:eastAsia="en-US"/>
    </w:rPr>
  </w:style>
  <w:style w:type="paragraph" w:customStyle="1" w:styleId="5FD7A98692CA4CA4A9F49FE83EE5EFE35">
    <w:name w:val="5FD7A98692CA4CA4A9F49FE83EE5EFE35"/>
    <w:rsid w:val="003A1EA6"/>
    <w:pPr>
      <w:spacing w:after="200" w:line="312" w:lineRule="auto"/>
    </w:pPr>
    <w:rPr>
      <w:rFonts w:eastAsiaTheme="minorHAnsi"/>
      <w:sz w:val="20"/>
      <w:szCs w:val="20"/>
      <w:lang w:eastAsia="en-US"/>
    </w:rPr>
  </w:style>
  <w:style w:type="paragraph" w:customStyle="1" w:styleId="EBD5D52325CE4586974DBD46ADDE21B45">
    <w:name w:val="EBD5D52325CE4586974DBD46ADDE21B45"/>
    <w:rsid w:val="003A1EA6"/>
    <w:pPr>
      <w:spacing w:after="200" w:line="312" w:lineRule="auto"/>
    </w:pPr>
    <w:rPr>
      <w:rFonts w:eastAsiaTheme="minorHAnsi"/>
      <w:sz w:val="20"/>
      <w:szCs w:val="20"/>
      <w:lang w:eastAsia="en-US"/>
    </w:rPr>
  </w:style>
  <w:style w:type="paragraph" w:customStyle="1" w:styleId="11B8D0A39FD04E02A955F37F28702AC05">
    <w:name w:val="11B8D0A39FD04E02A955F37F28702AC05"/>
    <w:rsid w:val="003A1EA6"/>
    <w:pPr>
      <w:spacing w:after="200" w:line="312" w:lineRule="auto"/>
    </w:pPr>
    <w:rPr>
      <w:rFonts w:eastAsiaTheme="minorHAnsi"/>
      <w:sz w:val="20"/>
      <w:szCs w:val="20"/>
      <w:lang w:eastAsia="en-US"/>
    </w:rPr>
  </w:style>
  <w:style w:type="paragraph" w:customStyle="1" w:styleId="ABCD9EC9B8CF4E2794010BFDF66ED1C15">
    <w:name w:val="ABCD9EC9B8CF4E2794010BFDF66ED1C15"/>
    <w:rsid w:val="003A1EA6"/>
    <w:pPr>
      <w:spacing w:after="200" w:line="312" w:lineRule="auto"/>
    </w:pPr>
    <w:rPr>
      <w:rFonts w:eastAsiaTheme="minorHAnsi"/>
      <w:sz w:val="20"/>
      <w:szCs w:val="20"/>
      <w:lang w:eastAsia="en-US"/>
    </w:rPr>
  </w:style>
  <w:style w:type="paragraph" w:customStyle="1" w:styleId="06F396CFE446486D93B094E7CCAFF2DB5">
    <w:name w:val="06F396CFE446486D93B094E7CCAFF2DB5"/>
    <w:rsid w:val="003A1EA6"/>
    <w:pPr>
      <w:spacing w:after="200" w:line="312" w:lineRule="auto"/>
    </w:pPr>
    <w:rPr>
      <w:rFonts w:eastAsiaTheme="minorHAnsi"/>
      <w:sz w:val="20"/>
      <w:szCs w:val="20"/>
      <w:lang w:eastAsia="en-US"/>
    </w:rPr>
  </w:style>
  <w:style w:type="paragraph" w:customStyle="1" w:styleId="DCF272E04AAE4F27BAB416A678DDD3835">
    <w:name w:val="DCF272E04AAE4F27BAB416A678DDD3835"/>
    <w:rsid w:val="003A1EA6"/>
    <w:pPr>
      <w:spacing w:after="200" w:line="312" w:lineRule="auto"/>
    </w:pPr>
    <w:rPr>
      <w:rFonts w:eastAsiaTheme="minorHAnsi"/>
      <w:sz w:val="20"/>
      <w:szCs w:val="20"/>
      <w:lang w:eastAsia="en-US"/>
    </w:rPr>
  </w:style>
  <w:style w:type="paragraph" w:customStyle="1" w:styleId="846591812E8843A8B827D03F19DA801E5">
    <w:name w:val="846591812E8843A8B827D03F19DA801E5"/>
    <w:rsid w:val="003A1EA6"/>
    <w:pPr>
      <w:spacing w:after="200" w:line="312" w:lineRule="auto"/>
    </w:pPr>
    <w:rPr>
      <w:rFonts w:eastAsiaTheme="minorHAnsi"/>
      <w:sz w:val="20"/>
      <w:szCs w:val="20"/>
      <w:lang w:eastAsia="en-US"/>
    </w:rPr>
  </w:style>
  <w:style w:type="paragraph" w:customStyle="1" w:styleId="5F4425AD5084459293CB85111E2951005">
    <w:name w:val="5F4425AD5084459293CB85111E2951005"/>
    <w:rsid w:val="003A1EA6"/>
    <w:pPr>
      <w:spacing w:after="200" w:line="312" w:lineRule="auto"/>
    </w:pPr>
    <w:rPr>
      <w:rFonts w:eastAsiaTheme="minorHAnsi"/>
      <w:sz w:val="20"/>
      <w:szCs w:val="20"/>
      <w:lang w:eastAsia="en-US"/>
    </w:rPr>
  </w:style>
  <w:style w:type="paragraph" w:customStyle="1" w:styleId="A04CBE95D3BC4B8AAC5FD1AE6A57BF7C5">
    <w:name w:val="A04CBE95D3BC4B8AAC5FD1AE6A57BF7C5"/>
    <w:rsid w:val="003A1EA6"/>
    <w:pPr>
      <w:spacing w:after="200" w:line="312" w:lineRule="auto"/>
    </w:pPr>
    <w:rPr>
      <w:rFonts w:eastAsiaTheme="minorHAnsi"/>
      <w:sz w:val="20"/>
      <w:szCs w:val="20"/>
      <w:lang w:eastAsia="en-US"/>
    </w:rPr>
  </w:style>
  <w:style w:type="paragraph" w:customStyle="1" w:styleId="8B2E18E1AAF64506A8892BB63BF133A95">
    <w:name w:val="8B2E18E1AAF64506A8892BB63BF133A95"/>
    <w:rsid w:val="003A1EA6"/>
    <w:pPr>
      <w:spacing w:after="200" w:line="312" w:lineRule="auto"/>
    </w:pPr>
    <w:rPr>
      <w:rFonts w:eastAsiaTheme="minorHAnsi"/>
      <w:sz w:val="20"/>
      <w:szCs w:val="20"/>
      <w:lang w:eastAsia="en-US"/>
    </w:rPr>
  </w:style>
  <w:style w:type="paragraph" w:customStyle="1" w:styleId="889C4F638ED74AA49741A07D984DD6555">
    <w:name w:val="889C4F638ED74AA49741A07D984DD6555"/>
    <w:rsid w:val="003A1EA6"/>
    <w:pPr>
      <w:spacing w:after="200" w:line="312" w:lineRule="auto"/>
    </w:pPr>
    <w:rPr>
      <w:rFonts w:eastAsiaTheme="minorHAnsi"/>
      <w:sz w:val="20"/>
      <w:szCs w:val="20"/>
      <w:lang w:eastAsia="en-US"/>
    </w:rPr>
  </w:style>
  <w:style w:type="paragraph" w:customStyle="1" w:styleId="6D8E2FE90CA841E097D871C99B75298B5">
    <w:name w:val="6D8E2FE90CA841E097D871C99B75298B5"/>
    <w:rsid w:val="003A1EA6"/>
    <w:pPr>
      <w:spacing w:after="200" w:line="312" w:lineRule="auto"/>
    </w:pPr>
    <w:rPr>
      <w:rFonts w:eastAsiaTheme="minorHAnsi"/>
      <w:sz w:val="20"/>
      <w:szCs w:val="20"/>
      <w:lang w:eastAsia="en-US"/>
    </w:rPr>
  </w:style>
  <w:style w:type="paragraph" w:customStyle="1" w:styleId="A5EFF9437B624AF8A2BC345224BE651E5">
    <w:name w:val="A5EFF9437B624AF8A2BC345224BE651E5"/>
    <w:rsid w:val="003A1EA6"/>
    <w:pPr>
      <w:spacing w:after="200" w:line="312" w:lineRule="auto"/>
    </w:pPr>
    <w:rPr>
      <w:rFonts w:eastAsiaTheme="minorHAnsi"/>
      <w:sz w:val="20"/>
      <w:szCs w:val="20"/>
      <w:lang w:eastAsia="en-US"/>
    </w:rPr>
  </w:style>
  <w:style w:type="paragraph" w:customStyle="1" w:styleId="CDE09EEE3804424C862751A7FE9E8E605">
    <w:name w:val="CDE09EEE3804424C862751A7FE9E8E605"/>
    <w:rsid w:val="003A1EA6"/>
    <w:pPr>
      <w:spacing w:after="200" w:line="312" w:lineRule="auto"/>
    </w:pPr>
    <w:rPr>
      <w:rFonts w:eastAsiaTheme="minorHAnsi"/>
      <w:sz w:val="20"/>
      <w:szCs w:val="20"/>
      <w:lang w:eastAsia="en-US"/>
    </w:rPr>
  </w:style>
  <w:style w:type="paragraph" w:customStyle="1" w:styleId="6E3ABC7536094E2C8C3E4116EAAD993A5">
    <w:name w:val="6E3ABC7536094E2C8C3E4116EAAD993A5"/>
    <w:rsid w:val="003A1EA6"/>
    <w:pPr>
      <w:spacing w:after="200" w:line="312" w:lineRule="auto"/>
    </w:pPr>
    <w:rPr>
      <w:rFonts w:eastAsiaTheme="minorHAnsi"/>
      <w:sz w:val="20"/>
      <w:szCs w:val="20"/>
      <w:lang w:eastAsia="en-US"/>
    </w:rPr>
  </w:style>
  <w:style w:type="paragraph" w:customStyle="1" w:styleId="B377CC7A33CB41E6B33366177DD2B0705">
    <w:name w:val="B377CC7A33CB41E6B33366177DD2B0705"/>
    <w:rsid w:val="003A1EA6"/>
    <w:pPr>
      <w:spacing w:after="200" w:line="312" w:lineRule="auto"/>
    </w:pPr>
    <w:rPr>
      <w:rFonts w:eastAsiaTheme="minorHAnsi"/>
      <w:sz w:val="20"/>
      <w:szCs w:val="20"/>
      <w:lang w:eastAsia="en-US"/>
    </w:rPr>
  </w:style>
  <w:style w:type="paragraph" w:customStyle="1" w:styleId="FD33D34EEAB24D64B1DBE9707BEA498E5">
    <w:name w:val="FD33D34EEAB24D64B1DBE9707BEA498E5"/>
    <w:rsid w:val="003A1EA6"/>
    <w:pPr>
      <w:spacing w:after="200" w:line="312" w:lineRule="auto"/>
    </w:pPr>
    <w:rPr>
      <w:rFonts w:eastAsiaTheme="minorHAnsi"/>
      <w:sz w:val="20"/>
      <w:szCs w:val="20"/>
      <w:lang w:eastAsia="en-US"/>
    </w:rPr>
  </w:style>
  <w:style w:type="paragraph" w:customStyle="1" w:styleId="7D256F982C894414BC8E9705C97E7C235">
    <w:name w:val="7D256F982C894414BC8E9705C97E7C235"/>
    <w:rsid w:val="003A1EA6"/>
    <w:pPr>
      <w:spacing w:after="200" w:line="312" w:lineRule="auto"/>
    </w:pPr>
    <w:rPr>
      <w:rFonts w:eastAsiaTheme="minorHAnsi"/>
      <w:sz w:val="20"/>
      <w:szCs w:val="20"/>
      <w:lang w:eastAsia="en-US"/>
    </w:rPr>
  </w:style>
  <w:style w:type="paragraph" w:customStyle="1" w:styleId="B941E72B419C4E87994FCD2BE9FF16195">
    <w:name w:val="B941E72B419C4E87994FCD2BE9FF16195"/>
    <w:rsid w:val="003A1EA6"/>
    <w:pPr>
      <w:spacing w:after="200" w:line="312" w:lineRule="auto"/>
    </w:pPr>
    <w:rPr>
      <w:rFonts w:eastAsiaTheme="minorHAnsi"/>
      <w:sz w:val="20"/>
      <w:szCs w:val="20"/>
      <w:lang w:eastAsia="en-US"/>
    </w:rPr>
  </w:style>
  <w:style w:type="paragraph" w:customStyle="1" w:styleId="F9BD0BF56D35483A81D30C149CE23B245">
    <w:name w:val="F9BD0BF56D35483A81D30C149CE23B245"/>
    <w:rsid w:val="003A1EA6"/>
    <w:pPr>
      <w:spacing w:after="200" w:line="312" w:lineRule="auto"/>
    </w:pPr>
    <w:rPr>
      <w:rFonts w:eastAsiaTheme="minorHAnsi"/>
      <w:sz w:val="20"/>
      <w:szCs w:val="20"/>
      <w:lang w:eastAsia="en-US"/>
    </w:rPr>
  </w:style>
  <w:style w:type="paragraph" w:customStyle="1" w:styleId="FAFADA9093C64E2590C166EC504EB7E65">
    <w:name w:val="FAFADA9093C64E2590C166EC504EB7E65"/>
    <w:rsid w:val="003A1EA6"/>
    <w:pPr>
      <w:spacing w:after="200" w:line="312" w:lineRule="auto"/>
    </w:pPr>
    <w:rPr>
      <w:rFonts w:eastAsiaTheme="minorHAnsi"/>
      <w:sz w:val="20"/>
      <w:szCs w:val="20"/>
      <w:lang w:eastAsia="en-US"/>
    </w:rPr>
  </w:style>
  <w:style w:type="paragraph" w:customStyle="1" w:styleId="7FD5FE2633E14444ACF8966556424DA45">
    <w:name w:val="7FD5FE2633E14444ACF8966556424DA45"/>
    <w:rsid w:val="003A1EA6"/>
    <w:pPr>
      <w:spacing w:after="200" w:line="312" w:lineRule="auto"/>
    </w:pPr>
    <w:rPr>
      <w:rFonts w:eastAsiaTheme="minorHAnsi"/>
      <w:sz w:val="20"/>
      <w:szCs w:val="20"/>
      <w:lang w:eastAsia="en-US"/>
    </w:rPr>
  </w:style>
  <w:style w:type="paragraph" w:customStyle="1" w:styleId="EC28DABCD77B41CCB8E4E2CA186C26F55">
    <w:name w:val="EC28DABCD77B41CCB8E4E2CA186C26F55"/>
    <w:rsid w:val="003A1EA6"/>
    <w:pPr>
      <w:spacing w:after="200" w:line="312" w:lineRule="auto"/>
    </w:pPr>
    <w:rPr>
      <w:rFonts w:eastAsiaTheme="minorHAnsi"/>
      <w:sz w:val="20"/>
      <w:szCs w:val="20"/>
      <w:lang w:eastAsia="en-US"/>
    </w:rPr>
  </w:style>
  <w:style w:type="paragraph" w:customStyle="1" w:styleId="1A5F9044AD064DCEB8283A54D340A5A75">
    <w:name w:val="1A5F9044AD064DCEB8283A54D340A5A75"/>
    <w:rsid w:val="003A1EA6"/>
    <w:pPr>
      <w:spacing w:after="200" w:line="312" w:lineRule="auto"/>
    </w:pPr>
    <w:rPr>
      <w:rFonts w:eastAsiaTheme="minorHAnsi"/>
      <w:sz w:val="20"/>
      <w:szCs w:val="20"/>
      <w:lang w:eastAsia="en-US"/>
    </w:rPr>
  </w:style>
  <w:style w:type="paragraph" w:customStyle="1" w:styleId="765D2B08ED774973A3918E1C9A8DCBAD5">
    <w:name w:val="765D2B08ED774973A3918E1C9A8DCBAD5"/>
    <w:rsid w:val="003A1EA6"/>
    <w:pPr>
      <w:spacing w:after="200" w:line="312" w:lineRule="auto"/>
    </w:pPr>
    <w:rPr>
      <w:rFonts w:eastAsiaTheme="minorHAnsi"/>
      <w:sz w:val="20"/>
      <w:szCs w:val="20"/>
      <w:lang w:eastAsia="en-US"/>
    </w:rPr>
  </w:style>
  <w:style w:type="paragraph" w:customStyle="1" w:styleId="34AF7277690B4F69A68F72522E0245D95">
    <w:name w:val="34AF7277690B4F69A68F72522E0245D95"/>
    <w:rsid w:val="003A1EA6"/>
    <w:pPr>
      <w:spacing w:after="200" w:line="312" w:lineRule="auto"/>
    </w:pPr>
    <w:rPr>
      <w:rFonts w:eastAsiaTheme="minorHAnsi"/>
      <w:sz w:val="20"/>
      <w:szCs w:val="20"/>
      <w:lang w:eastAsia="en-US"/>
    </w:rPr>
  </w:style>
  <w:style w:type="paragraph" w:customStyle="1" w:styleId="CCC6CDE614E34FAF8F5C8F6E85A935635">
    <w:name w:val="CCC6CDE614E34FAF8F5C8F6E85A935635"/>
    <w:rsid w:val="003A1EA6"/>
    <w:pPr>
      <w:spacing w:after="200" w:line="312" w:lineRule="auto"/>
    </w:pPr>
    <w:rPr>
      <w:rFonts w:eastAsiaTheme="minorHAnsi"/>
      <w:sz w:val="20"/>
      <w:szCs w:val="20"/>
      <w:lang w:eastAsia="en-US"/>
    </w:rPr>
  </w:style>
  <w:style w:type="paragraph" w:customStyle="1" w:styleId="330559827F334DD493A7CF9A1832FC0C5">
    <w:name w:val="330559827F334DD493A7CF9A1832FC0C5"/>
    <w:rsid w:val="003A1EA6"/>
    <w:pPr>
      <w:spacing w:after="200" w:line="312" w:lineRule="auto"/>
    </w:pPr>
    <w:rPr>
      <w:rFonts w:eastAsiaTheme="minorHAnsi"/>
      <w:sz w:val="20"/>
      <w:szCs w:val="20"/>
      <w:lang w:eastAsia="en-US"/>
    </w:rPr>
  </w:style>
  <w:style w:type="paragraph" w:customStyle="1" w:styleId="73671C66D63A458EB619D730AE593D805">
    <w:name w:val="73671C66D63A458EB619D730AE593D805"/>
    <w:rsid w:val="003A1EA6"/>
    <w:pPr>
      <w:spacing w:after="200" w:line="312" w:lineRule="auto"/>
    </w:pPr>
    <w:rPr>
      <w:rFonts w:eastAsiaTheme="minorHAnsi"/>
      <w:sz w:val="20"/>
      <w:szCs w:val="20"/>
      <w:lang w:eastAsia="en-US"/>
    </w:rPr>
  </w:style>
  <w:style w:type="paragraph" w:customStyle="1" w:styleId="BDE2D69363CC4CB09F5A2565A8E1EC7E5">
    <w:name w:val="BDE2D69363CC4CB09F5A2565A8E1EC7E5"/>
    <w:rsid w:val="003A1EA6"/>
    <w:pPr>
      <w:spacing w:after="200" w:line="312" w:lineRule="auto"/>
    </w:pPr>
    <w:rPr>
      <w:rFonts w:eastAsiaTheme="minorHAnsi"/>
      <w:sz w:val="20"/>
      <w:szCs w:val="20"/>
      <w:lang w:eastAsia="en-US"/>
    </w:rPr>
  </w:style>
  <w:style w:type="paragraph" w:customStyle="1" w:styleId="1BE4398B5C84405B9EE930465DBC4AE35">
    <w:name w:val="1BE4398B5C84405B9EE930465DBC4AE35"/>
    <w:rsid w:val="003A1EA6"/>
    <w:pPr>
      <w:spacing w:after="200" w:line="312" w:lineRule="auto"/>
    </w:pPr>
    <w:rPr>
      <w:rFonts w:eastAsiaTheme="minorHAnsi"/>
      <w:sz w:val="20"/>
      <w:szCs w:val="20"/>
      <w:lang w:eastAsia="en-US"/>
    </w:rPr>
  </w:style>
  <w:style w:type="paragraph" w:customStyle="1" w:styleId="D7168196C0E843A9B3E35A7C8E4B5ACD5">
    <w:name w:val="D7168196C0E843A9B3E35A7C8E4B5ACD5"/>
    <w:rsid w:val="003A1EA6"/>
    <w:pPr>
      <w:spacing w:after="200" w:line="312" w:lineRule="auto"/>
    </w:pPr>
    <w:rPr>
      <w:rFonts w:eastAsiaTheme="minorHAnsi"/>
      <w:sz w:val="20"/>
      <w:szCs w:val="20"/>
      <w:lang w:eastAsia="en-US"/>
    </w:rPr>
  </w:style>
  <w:style w:type="paragraph" w:customStyle="1" w:styleId="3274A3E3FE4243DEADB8E3835CB52AE05">
    <w:name w:val="3274A3E3FE4243DEADB8E3835CB52AE05"/>
    <w:rsid w:val="003A1EA6"/>
    <w:pPr>
      <w:spacing w:after="200" w:line="312" w:lineRule="auto"/>
    </w:pPr>
    <w:rPr>
      <w:rFonts w:eastAsiaTheme="minorHAnsi"/>
      <w:sz w:val="20"/>
      <w:szCs w:val="20"/>
      <w:lang w:eastAsia="en-US"/>
    </w:rPr>
  </w:style>
  <w:style w:type="paragraph" w:customStyle="1" w:styleId="AB3CA8013A3544109B84CAFFCB3A57F05">
    <w:name w:val="AB3CA8013A3544109B84CAFFCB3A57F05"/>
    <w:rsid w:val="003A1EA6"/>
    <w:pPr>
      <w:spacing w:after="200" w:line="312" w:lineRule="auto"/>
    </w:pPr>
    <w:rPr>
      <w:rFonts w:eastAsiaTheme="minorHAnsi"/>
      <w:sz w:val="20"/>
      <w:szCs w:val="20"/>
      <w:lang w:eastAsia="en-US"/>
    </w:rPr>
  </w:style>
  <w:style w:type="paragraph" w:customStyle="1" w:styleId="D543C726024D47B4B44F9267FF5FB8B65">
    <w:name w:val="D543C726024D47B4B44F9267FF5FB8B65"/>
    <w:rsid w:val="003A1EA6"/>
    <w:pPr>
      <w:spacing w:after="200" w:line="312" w:lineRule="auto"/>
    </w:pPr>
    <w:rPr>
      <w:rFonts w:eastAsiaTheme="minorHAnsi"/>
      <w:sz w:val="20"/>
      <w:szCs w:val="20"/>
      <w:lang w:eastAsia="en-US"/>
    </w:rPr>
  </w:style>
  <w:style w:type="paragraph" w:customStyle="1" w:styleId="1D53EDB4A4994DB4B7AF4E6D76BD96EB5">
    <w:name w:val="1D53EDB4A4994DB4B7AF4E6D76BD96EB5"/>
    <w:rsid w:val="003A1EA6"/>
    <w:pPr>
      <w:spacing w:after="200" w:line="312" w:lineRule="auto"/>
    </w:pPr>
    <w:rPr>
      <w:rFonts w:eastAsiaTheme="minorHAnsi"/>
      <w:sz w:val="20"/>
      <w:szCs w:val="20"/>
      <w:lang w:eastAsia="en-US"/>
    </w:rPr>
  </w:style>
  <w:style w:type="paragraph" w:customStyle="1" w:styleId="D95E0B779DF449DFBB8B35CAD91B2D195">
    <w:name w:val="D95E0B779DF449DFBB8B35CAD91B2D195"/>
    <w:rsid w:val="003A1EA6"/>
    <w:pPr>
      <w:spacing w:after="200" w:line="312" w:lineRule="auto"/>
    </w:pPr>
    <w:rPr>
      <w:rFonts w:eastAsiaTheme="minorHAnsi"/>
      <w:sz w:val="20"/>
      <w:szCs w:val="20"/>
      <w:lang w:eastAsia="en-US"/>
    </w:rPr>
  </w:style>
  <w:style w:type="paragraph" w:customStyle="1" w:styleId="72EB3EFDD5A94F848C02B4081A9F9D045">
    <w:name w:val="72EB3EFDD5A94F848C02B4081A9F9D045"/>
    <w:rsid w:val="003A1EA6"/>
    <w:pPr>
      <w:spacing w:after="200" w:line="312" w:lineRule="auto"/>
    </w:pPr>
    <w:rPr>
      <w:rFonts w:eastAsiaTheme="minorHAnsi"/>
      <w:sz w:val="20"/>
      <w:szCs w:val="20"/>
      <w:lang w:eastAsia="en-US"/>
    </w:rPr>
  </w:style>
  <w:style w:type="paragraph" w:customStyle="1" w:styleId="A8168E946F894A119B7583C9657ACC1C5">
    <w:name w:val="A8168E946F894A119B7583C9657ACC1C5"/>
    <w:rsid w:val="003A1EA6"/>
    <w:pPr>
      <w:spacing w:after="200" w:line="312" w:lineRule="auto"/>
    </w:pPr>
    <w:rPr>
      <w:rFonts w:eastAsiaTheme="minorHAnsi"/>
      <w:sz w:val="20"/>
      <w:szCs w:val="20"/>
      <w:lang w:eastAsia="en-US"/>
    </w:rPr>
  </w:style>
  <w:style w:type="paragraph" w:customStyle="1" w:styleId="3DA4B0AFC68B418BA269A1B79533847C5">
    <w:name w:val="3DA4B0AFC68B418BA269A1B79533847C5"/>
    <w:rsid w:val="003A1EA6"/>
    <w:pPr>
      <w:spacing w:after="200" w:line="312" w:lineRule="auto"/>
    </w:pPr>
    <w:rPr>
      <w:rFonts w:eastAsiaTheme="minorHAnsi"/>
      <w:sz w:val="20"/>
      <w:szCs w:val="20"/>
      <w:lang w:eastAsia="en-US"/>
    </w:rPr>
  </w:style>
  <w:style w:type="paragraph" w:customStyle="1" w:styleId="7570E729FB7E4A61A54627EECEA47A845">
    <w:name w:val="7570E729FB7E4A61A54627EECEA47A845"/>
    <w:rsid w:val="003A1EA6"/>
    <w:pPr>
      <w:spacing w:after="200" w:line="312" w:lineRule="auto"/>
    </w:pPr>
    <w:rPr>
      <w:rFonts w:eastAsiaTheme="minorHAnsi"/>
      <w:sz w:val="20"/>
      <w:szCs w:val="20"/>
      <w:lang w:eastAsia="en-US"/>
    </w:rPr>
  </w:style>
  <w:style w:type="paragraph" w:customStyle="1" w:styleId="DBCC116C3F1843BA9F376A9287A08E2A5">
    <w:name w:val="DBCC116C3F1843BA9F376A9287A08E2A5"/>
    <w:rsid w:val="003A1EA6"/>
    <w:pPr>
      <w:spacing w:after="200" w:line="312" w:lineRule="auto"/>
    </w:pPr>
    <w:rPr>
      <w:rFonts w:eastAsiaTheme="minorHAnsi"/>
      <w:sz w:val="20"/>
      <w:szCs w:val="20"/>
      <w:lang w:eastAsia="en-US"/>
    </w:rPr>
  </w:style>
  <w:style w:type="paragraph" w:customStyle="1" w:styleId="5AD13A7B5FF84874BC9894982B9D5A965">
    <w:name w:val="5AD13A7B5FF84874BC9894982B9D5A965"/>
    <w:rsid w:val="003A1EA6"/>
    <w:pPr>
      <w:spacing w:after="200" w:line="312" w:lineRule="auto"/>
    </w:pPr>
    <w:rPr>
      <w:rFonts w:eastAsiaTheme="minorHAnsi"/>
      <w:sz w:val="20"/>
      <w:szCs w:val="20"/>
      <w:lang w:eastAsia="en-US"/>
    </w:rPr>
  </w:style>
  <w:style w:type="paragraph" w:customStyle="1" w:styleId="BDB5E5A030AC44579EF43E7FBE0E4D295">
    <w:name w:val="BDB5E5A030AC44579EF43E7FBE0E4D295"/>
    <w:rsid w:val="003A1EA6"/>
    <w:pPr>
      <w:spacing w:after="200" w:line="312" w:lineRule="auto"/>
    </w:pPr>
    <w:rPr>
      <w:rFonts w:eastAsiaTheme="minorHAnsi"/>
      <w:sz w:val="20"/>
      <w:szCs w:val="20"/>
      <w:lang w:eastAsia="en-US"/>
    </w:rPr>
  </w:style>
  <w:style w:type="paragraph" w:customStyle="1" w:styleId="7A54C3C67C9A4E3B83278DE5E44648CC5">
    <w:name w:val="7A54C3C67C9A4E3B83278DE5E44648CC5"/>
    <w:rsid w:val="003A1EA6"/>
    <w:pPr>
      <w:spacing w:after="200" w:line="312" w:lineRule="auto"/>
    </w:pPr>
    <w:rPr>
      <w:rFonts w:eastAsiaTheme="minorHAnsi"/>
      <w:sz w:val="20"/>
      <w:szCs w:val="20"/>
      <w:lang w:eastAsia="en-US"/>
    </w:rPr>
  </w:style>
  <w:style w:type="paragraph" w:customStyle="1" w:styleId="565E27192A5D413091D176EF7E0373A95">
    <w:name w:val="565E27192A5D413091D176EF7E0373A95"/>
    <w:rsid w:val="003A1EA6"/>
    <w:pPr>
      <w:spacing w:after="200" w:line="312" w:lineRule="auto"/>
    </w:pPr>
    <w:rPr>
      <w:rFonts w:eastAsiaTheme="minorHAnsi"/>
      <w:sz w:val="20"/>
      <w:szCs w:val="20"/>
      <w:lang w:eastAsia="en-US"/>
    </w:rPr>
  </w:style>
  <w:style w:type="paragraph" w:customStyle="1" w:styleId="9B83BC717CAF4333B82A0385E05E14D95">
    <w:name w:val="9B83BC717CAF4333B82A0385E05E14D95"/>
    <w:rsid w:val="003A1EA6"/>
    <w:pPr>
      <w:spacing w:after="200" w:line="312" w:lineRule="auto"/>
    </w:pPr>
    <w:rPr>
      <w:rFonts w:eastAsiaTheme="minorHAnsi"/>
      <w:sz w:val="20"/>
      <w:szCs w:val="20"/>
      <w:lang w:eastAsia="en-US"/>
    </w:rPr>
  </w:style>
  <w:style w:type="paragraph" w:customStyle="1" w:styleId="389C892C150946CC8CEF770BDAAA9D9B5">
    <w:name w:val="389C892C150946CC8CEF770BDAAA9D9B5"/>
    <w:rsid w:val="003A1EA6"/>
    <w:pPr>
      <w:spacing w:after="200" w:line="312" w:lineRule="auto"/>
    </w:pPr>
    <w:rPr>
      <w:rFonts w:eastAsiaTheme="minorHAnsi"/>
      <w:sz w:val="20"/>
      <w:szCs w:val="20"/>
      <w:lang w:eastAsia="en-US"/>
    </w:rPr>
  </w:style>
  <w:style w:type="paragraph" w:customStyle="1" w:styleId="8FF3A8A3A9CB4E7B844ABDD535E4F3055">
    <w:name w:val="8FF3A8A3A9CB4E7B844ABDD535E4F3055"/>
    <w:rsid w:val="003A1EA6"/>
    <w:pPr>
      <w:spacing w:after="200" w:line="312" w:lineRule="auto"/>
    </w:pPr>
    <w:rPr>
      <w:rFonts w:eastAsiaTheme="minorHAnsi"/>
      <w:sz w:val="20"/>
      <w:szCs w:val="20"/>
      <w:lang w:eastAsia="en-US"/>
    </w:rPr>
  </w:style>
  <w:style w:type="paragraph" w:customStyle="1" w:styleId="435A9F0F0C3E409199B141D638035C625">
    <w:name w:val="435A9F0F0C3E409199B141D638035C625"/>
    <w:rsid w:val="003A1EA6"/>
    <w:pPr>
      <w:spacing w:after="200" w:line="312" w:lineRule="auto"/>
    </w:pPr>
    <w:rPr>
      <w:rFonts w:eastAsiaTheme="minorHAnsi"/>
      <w:sz w:val="20"/>
      <w:szCs w:val="20"/>
      <w:lang w:eastAsia="en-US"/>
    </w:rPr>
  </w:style>
  <w:style w:type="paragraph" w:customStyle="1" w:styleId="7258A2742170467F9BC5BE7D6D2B407A5">
    <w:name w:val="7258A2742170467F9BC5BE7D6D2B407A5"/>
    <w:rsid w:val="003A1EA6"/>
    <w:pPr>
      <w:spacing w:after="200" w:line="312" w:lineRule="auto"/>
    </w:pPr>
    <w:rPr>
      <w:rFonts w:eastAsiaTheme="minorHAnsi"/>
      <w:sz w:val="20"/>
      <w:szCs w:val="20"/>
      <w:lang w:eastAsia="en-US"/>
    </w:rPr>
  </w:style>
  <w:style w:type="paragraph" w:customStyle="1" w:styleId="A92F7726B0FB4109826B2E1DA7F7EE3A5">
    <w:name w:val="A92F7726B0FB4109826B2E1DA7F7EE3A5"/>
    <w:rsid w:val="003A1EA6"/>
    <w:pPr>
      <w:spacing w:after="200" w:line="312" w:lineRule="auto"/>
    </w:pPr>
    <w:rPr>
      <w:rFonts w:eastAsiaTheme="minorHAnsi"/>
      <w:sz w:val="20"/>
      <w:szCs w:val="20"/>
      <w:lang w:eastAsia="en-US"/>
    </w:rPr>
  </w:style>
  <w:style w:type="paragraph" w:customStyle="1" w:styleId="70C23D71595E4A2BB2949C4C5413D4725">
    <w:name w:val="70C23D71595E4A2BB2949C4C5413D4725"/>
    <w:rsid w:val="003A1EA6"/>
    <w:pPr>
      <w:spacing w:after="200" w:line="312" w:lineRule="auto"/>
    </w:pPr>
    <w:rPr>
      <w:rFonts w:eastAsiaTheme="minorHAnsi"/>
      <w:sz w:val="20"/>
      <w:szCs w:val="20"/>
      <w:lang w:eastAsia="en-US"/>
    </w:rPr>
  </w:style>
  <w:style w:type="paragraph" w:customStyle="1" w:styleId="7EEADE7195B1499C8DBA9BE4A0E85E685">
    <w:name w:val="7EEADE7195B1499C8DBA9BE4A0E85E685"/>
    <w:rsid w:val="003A1EA6"/>
    <w:pPr>
      <w:spacing w:after="200" w:line="312" w:lineRule="auto"/>
    </w:pPr>
    <w:rPr>
      <w:rFonts w:eastAsiaTheme="minorHAnsi"/>
      <w:sz w:val="20"/>
      <w:szCs w:val="20"/>
      <w:lang w:eastAsia="en-US"/>
    </w:rPr>
  </w:style>
  <w:style w:type="paragraph" w:customStyle="1" w:styleId="514E3508299744E79D6B284CA0004B015">
    <w:name w:val="514E3508299744E79D6B284CA0004B015"/>
    <w:rsid w:val="003A1EA6"/>
    <w:pPr>
      <w:spacing w:after="200" w:line="312" w:lineRule="auto"/>
    </w:pPr>
    <w:rPr>
      <w:rFonts w:eastAsiaTheme="minorHAnsi"/>
      <w:sz w:val="20"/>
      <w:szCs w:val="20"/>
      <w:lang w:eastAsia="en-US"/>
    </w:rPr>
  </w:style>
  <w:style w:type="paragraph" w:customStyle="1" w:styleId="99E7E89351154610B5974EBF82EEBCC15">
    <w:name w:val="99E7E89351154610B5974EBF82EEBCC15"/>
    <w:rsid w:val="003A1EA6"/>
    <w:pPr>
      <w:spacing w:after="200" w:line="312" w:lineRule="auto"/>
    </w:pPr>
    <w:rPr>
      <w:rFonts w:eastAsiaTheme="minorHAnsi"/>
      <w:sz w:val="20"/>
      <w:szCs w:val="20"/>
      <w:lang w:eastAsia="en-US"/>
    </w:rPr>
  </w:style>
  <w:style w:type="paragraph" w:customStyle="1" w:styleId="E7E120E1D16A466C928825213FAFBDDA5">
    <w:name w:val="E7E120E1D16A466C928825213FAFBDDA5"/>
    <w:rsid w:val="003A1EA6"/>
    <w:pPr>
      <w:spacing w:after="200" w:line="312" w:lineRule="auto"/>
    </w:pPr>
    <w:rPr>
      <w:rFonts w:eastAsiaTheme="minorHAnsi"/>
      <w:sz w:val="20"/>
      <w:szCs w:val="20"/>
      <w:lang w:eastAsia="en-US"/>
    </w:rPr>
  </w:style>
  <w:style w:type="paragraph" w:customStyle="1" w:styleId="52789C0BCDAC409781BF720C2612845F5">
    <w:name w:val="52789C0BCDAC409781BF720C2612845F5"/>
    <w:rsid w:val="003A1EA6"/>
    <w:pPr>
      <w:spacing w:after="200" w:line="312" w:lineRule="auto"/>
    </w:pPr>
    <w:rPr>
      <w:rFonts w:eastAsiaTheme="minorHAnsi"/>
      <w:sz w:val="20"/>
      <w:szCs w:val="20"/>
      <w:lang w:eastAsia="en-US"/>
    </w:rPr>
  </w:style>
  <w:style w:type="paragraph" w:customStyle="1" w:styleId="D20DC9B5A3EF406DBD9D54A9A9C2D0AD5">
    <w:name w:val="D20DC9B5A3EF406DBD9D54A9A9C2D0AD5"/>
    <w:rsid w:val="003A1EA6"/>
    <w:pPr>
      <w:spacing w:after="200" w:line="312" w:lineRule="auto"/>
    </w:pPr>
    <w:rPr>
      <w:rFonts w:eastAsiaTheme="minorHAnsi"/>
      <w:sz w:val="20"/>
      <w:szCs w:val="20"/>
      <w:lang w:eastAsia="en-US"/>
    </w:rPr>
  </w:style>
  <w:style w:type="paragraph" w:customStyle="1" w:styleId="A3E0C6ED2C724E74A54FA686A48F3DCA5">
    <w:name w:val="A3E0C6ED2C724E74A54FA686A48F3DCA5"/>
    <w:rsid w:val="003A1EA6"/>
    <w:pPr>
      <w:spacing w:after="200" w:line="312" w:lineRule="auto"/>
    </w:pPr>
    <w:rPr>
      <w:rFonts w:eastAsiaTheme="minorHAnsi"/>
      <w:sz w:val="20"/>
      <w:szCs w:val="20"/>
      <w:lang w:eastAsia="en-US"/>
    </w:rPr>
  </w:style>
  <w:style w:type="paragraph" w:customStyle="1" w:styleId="BAC76416C5D14AC680DBB5019C18578C5">
    <w:name w:val="BAC76416C5D14AC680DBB5019C18578C5"/>
    <w:rsid w:val="003A1EA6"/>
    <w:pPr>
      <w:spacing w:after="200" w:line="312" w:lineRule="auto"/>
    </w:pPr>
    <w:rPr>
      <w:rFonts w:eastAsiaTheme="minorHAnsi"/>
      <w:sz w:val="20"/>
      <w:szCs w:val="20"/>
      <w:lang w:eastAsia="en-US"/>
    </w:rPr>
  </w:style>
  <w:style w:type="paragraph" w:customStyle="1" w:styleId="E4C838C3B74C45C080ABFEC49A14B6445">
    <w:name w:val="E4C838C3B74C45C080ABFEC49A14B6445"/>
    <w:rsid w:val="003A1EA6"/>
    <w:pPr>
      <w:spacing w:after="200" w:line="312" w:lineRule="auto"/>
    </w:pPr>
    <w:rPr>
      <w:rFonts w:eastAsiaTheme="minorHAnsi"/>
      <w:sz w:val="20"/>
      <w:szCs w:val="20"/>
      <w:lang w:eastAsia="en-US"/>
    </w:rPr>
  </w:style>
  <w:style w:type="paragraph" w:customStyle="1" w:styleId="B738102355A047CFA50F330CB18579425">
    <w:name w:val="B738102355A047CFA50F330CB18579425"/>
    <w:rsid w:val="003A1EA6"/>
    <w:pPr>
      <w:spacing w:after="200" w:line="312" w:lineRule="auto"/>
    </w:pPr>
    <w:rPr>
      <w:rFonts w:eastAsiaTheme="minorHAnsi"/>
      <w:sz w:val="20"/>
      <w:szCs w:val="20"/>
      <w:lang w:eastAsia="en-US"/>
    </w:rPr>
  </w:style>
  <w:style w:type="paragraph" w:customStyle="1" w:styleId="7687274E1AFE44278D6CB1282EF1AE135">
    <w:name w:val="7687274E1AFE44278D6CB1282EF1AE135"/>
    <w:rsid w:val="003A1EA6"/>
    <w:pPr>
      <w:spacing w:after="200" w:line="312" w:lineRule="auto"/>
    </w:pPr>
    <w:rPr>
      <w:rFonts w:eastAsiaTheme="minorHAnsi"/>
      <w:sz w:val="20"/>
      <w:szCs w:val="20"/>
      <w:lang w:eastAsia="en-US"/>
    </w:rPr>
  </w:style>
  <w:style w:type="paragraph" w:customStyle="1" w:styleId="955CD123AEE7455C9CBBBD0586E7A1275">
    <w:name w:val="955CD123AEE7455C9CBBBD0586E7A1275"/>
    <w:rsid w:val="003A1EA6"/>
    <w:pPr>
      <w:spacing w:after="200" w:line="312" w:lineRule="auto"/>
    </w:pPr>
    <w:rPr>
      <w:rFonts w:eastAsiaTheme="minorHAnsi"/>
      <w:sz w:val="20"/>
      <w:szCs w:val="20"/>
      <w:lang w:eastAsia="en-US"/>
    </w:rPr>
  </w:style>
  <w:style w:type="paragraph" w:customStyle="1" w:styleId="6A2C44160295492CAF5480556E8406505">
    <w:name w:val="6A2C44160295492CAF5480556E8406505"/>
    <w:rsid w:val="003A1EA6"/>
    <w:pPr>
      <w:spacing w:after="200" w:line="312" w:lineRule="auto"/>
    </w:pPr>
    <w:rPr>
      <w:rFonts w:eastAsiaTheme="minorHAnsi"/>
      <w:sz w:val="20"/>
      <w:szCs w:val="20"/>
      <w:lang w:eastAsia="en-US"/>
    </w:rPr>
  </w:style>
  <w:style w:type="paragraph" w:customStyle="1" w:styleId="EAA22B21414E427FBA199528255467E45">
    <w:name w:val="EAA22B21414E427FBA199528255467E45"/>
    <w:rsid w:val="003A1EA6"/>
    <w:pPr>
      <w:spacing w:after="200" w:line="312" w:lineRule="auto"/>
    </w:pPr>
    <w:rPr>
      <w:rFonts w:eastAsiaTheme="minorHAnsi"/>
      <w:sz w:val="20"/>
      <w:szCs w:val="20"/>
      <w:lang w:eastAsia="en-US"/>
    </w:rPr>
  </w:style>
  <w:style w:type="paragraph" w:customStyle="1" w:styleId="BDDCD5D6173A42659CD3D5CFCF92B9765">
    <w:name w:val="BDDCD5D6173A42659CD3D5CFCF92B9765"/>
    <w:rsid w:val="003A1EA6"/>
    <w:pPr>
      <w:spacing w:after="200" w:line="312" w:lineRule="auto"/>
    </w:pPr>
    <w:rPr>
      <w:rFonts w:eastAsiaTheme="minorHAnsi"/>
      <w:sz w:val="20"/>
      <w:szCs w:val="20"/>
      <w:lang w:eastAsia="en-US"/>
    </w:rPr>
  </w:style>
  <w:style w:type="paragraph" w:customStyle="1" w:styleId="E2B94BB947E048FEB9E3F4F6315821275">
    <w:name w:val="E2B94BB947E048FEB9E3F4F6315821275"/>
    <w:rsid w:val="003A1EA6"/>
    <w:pPr>
      <w:spacing w:after="200" w:line="312" w:lineRule="auto"/>
    </w:pPr>
    <w:rPr>
      <w:rFonts w:eastAsiaTheme="minorHAnsi"/>
      <w:sz w:val="20"/>
      <w:szCs w:val="20"/>
      <w:lang w:eastAsia="en-US"/>
    </w:rPr>
  </w:style>
  <w:style w:type="paragraph" w:customStyle="1" w:styleId="BB24B45DC9F04C22BC96BDA726BA33705">
    <w:name w:val="BB24B45DC9F04C22BC96BDA726BA33705"/>
    <w:rsid w:val="003A1EA6"/>
    <w:pPr>
      <w:spacing w:after="200" w:line="312" w:lineRule="auto"/>
    </w:pPr>
    <w:rPr>
      <w:rFonts w:eastAsiaTheme="minorHAnsi"/>
      <w:sz w:val="20"/>
      <w:szCs w:val="20"/>
      <w:lang w:eastAsia="en-US"/>
    </w:rPr>
  </w:style>
  <w:style w:type="paragraph" w:customStyle="1" w:styleId="863C867C9E1642A6A09E86CF5D3FB34A4">
    <w:name w:val="863C867C9E1642A6A09E86CF5D3FB34A4"/>
    <w:rsid w:val="003A1EA6"/>
    <w:pPr>
      <w:spacing w:after="200" w:line="312" w:lineRule="auto"/>
    </w:pPr>
    <w:rPr>
      <w:rFonts w:eastAsiaTheme="minorHAnsi"/>
      <w:sz w:val="20"/>
      <w:szCs w:val="20"/>
      <w:lang w:eastAsia="en-US"/>
    </w:rPr>
  </w:style>
  <w:style w:type="paragraph" w:customStyle="1" w:styleId="8BCA55E27EDB4756A14CE80094BB9DAF1">
    <w:name w:val="8BCA55E27EDB4756A14CE80094BB9DAF1"/>
    <w:rsid w:val="003A1EA6"/>
    <w:pPr>
      <w:spacing w:after="200" w:line="312" w:lineRule="auto"/>
    </w:pPr>
    <w:rPr>
      <w:rFonts w:eastAsiaTheme="minorHAnsi"/>
      <w:sz w:val="20"/>
      <w:szCs w:val="20"/>
      <w:lang w:eastAsia="en-US"/>
    </w:rPr>
  </w:style>
  <w:style w:type="paragraph" w:customStyle="1" w:styleId="F57519A74A544554A22E1C8D5088F8671">
    <w:name w:val="F57519A74A544554A22E1C8D5088F8671"/>
    <w:rsid w:val="003A1EA6"/>
    <w:pPr>
      <w:spacing w:after="200" w:line="312" w:lineRule="auto"/>
    </w:pPr>
    <w:rPr>
      <w:rFonts w:eastAsiaTheme="minorHAnsi"/>
      <w:sz w:val="20"/>
      <w:szCs w:val="20"/>
      <w:lang w:eastAsia="en-US"/>
    </w:rPr>
  </w:style>
  <w:style w:type="paragraph" w:customStyle="1" w:styleId="0095E2A41D91460782C9207804AD71261">
    <w:name w:val="0095E2A41D91460782C9207804AD71261"/>
    <w:rsid w:val="003A1EA6"/>
    <w:pPr>
      <w:spacing w:after="200" w:line="312" w:lineRule="auto"/>
    </w:pPr>
    <w:rPr>
      <w:rFonts w:eastAsiaTheme="minorHAnsi"/>
      <w:sz w:val="20"/>
      <w:szCs w:val="20"/>
      <w:lang w:eastAsia="en-US"/>
    </w:rPr>
  </w:style>
  <w:style w:type="paragraph" w:customStyle="1" w:styleId="7022BBBC2BE0405CBA2619EA06E158E133">
    <w:name w:val="7022BBBC2BE0405CBA2619EA06E158E133"/>
    <w:rsid w:val="003A1EA6"/>
    <w:pPr>
      <w:spacing w:after="200" w:line="312" w:lineRule="auto"/>
    </w:pPr>
    <w:rPr>
      <w:rFonts w:eastAsiaTheme="minorHAnsi"/>
      <w:sz w:val="20"/>
      <w:szCs w:val="20"/>
      <w:lang w:eastAsia="en-US"/>
    </w:rPr>
  </w:style>
  <w:style w:type="paragraph" w:customStyle="1" w:styleId="C877132DC7754FAEB276D16A1A0D960F11">
    <w:name w:val="C877132DC7754FAEB276D16A1A0D960F11"/>
    <w:rsid w:val="003A1EA6"/>
    <w:pPr>
      <w:spacing w:after="200" w:line="312" w:lineRule="auto"/>
    </w:pPr>
    <w:rPr>
      <w:rFonts w:eastAsiaTheme="minorHAnsi"/>
      <w:sz w:val="20"/>
      <w:szCs w:val="20"/>
      <w:lang w:eastAsia="en-US"/>
    </w:rPr>
  </w:style>
  <w:style w:type="paragraph" w:customStyle="1" w:styleId="2D5DA0E1ABF743E78796994392B9D8C047">
    <w:name w:val="2D5DA0E1ABF743E78796994392B9D8C047"/>
    <w:rsid w:val="003A1EA6"/>
    <w:pPr>
      <w:spacing w:after="200" w:line="312" w:lineRule="auto"/>
    </w:pPr>
    <w:rPr>
      <w:rFonts w:eastAsiaTheme="minorHAnsi"/>
      <w:sz w:val="20"/>
      <w:szCs w:val="20"/>
      <w:lang w:eastAsia="en-US"/>
    </w:rPr>
  </w:style>
  <w:style w:type="paragraph" w:customStyle="1" w:styleId="6A5CB482976B4FCBAFF40BE965D3436110">
    <w:name w:val="6A5CB482976B4FCBAFF40BE965D3436110"/>
    <w:rsid w:val="003A1EA6"/>
    <w:pPr>
      <w:spacing w:after="200" w:line="312" w:lineRule="auto"/>
    </w:pPr>
    <w:rPr>
      <w:rFonts w:eastAsiaTheme="minorHAnsi"/>
      <w:sz w:val="20"/>
      <w:szCs w:val="20"/>
      <w:lang w:eastAsia="en-US"/>
    </w:rPr>
  </w:style>
  <w:style w:type="paragraph" w:customStyle="1" w:styleId="329500A7C584469697CECE7813B09E4C9">
    <w:name w:val="329500A7C584469697CECE7813B09E4C9"/>
    <w:rsid w:val="003A1EA6"/>
    <w:pPr>
      <w:spacing w:after="200" w:line="312" w:lineRule="auto"/>
    </w:pPr>
    <w:rPr>
      <w:rFonts w:eastAsiaTheme="minorHAnsi"/>
      <w:sz w:val="20"/>
      <w:szCs w:val="20"/>
      <w:lang w:eastAsia="en-US"/>
    </w:rPr>
  </w:style>
  <w:style w:type="paragraph" w:customStyle="1" w:styleId="0A5FE48E0C5C49B5BD5DDCBF157F74A28">
    <w:name w:val="0A5FE48E0C5C49B5BD5DDCBF157F74A28"/>
    <w:rsid w:val="003A1EA6"/>
    <w:pPr>
      <w:spacing w:after="200" w:line="312" w:lineRule="auto"/>
    </w:pPr>
    <w:rPr>
      <w:rFonts w:eastAsiaTheme="minorHAnsi"/>
      <w:sz w:val="20"/>
      <w:szCs w:val="20"/>
      <w:lang w:eastAsia="en-US"/>
    </w:rPr>
  </w:style>
  <w:style w:type="paragraph" w:customStyle="1" w:styleId="9731D338B2C94EB089123C6B8CFA2BFE8">
    <w:name w:val="9731D338B2C94EB089123C6B8CFA2BFE8"/>
    <w:rsid w:val="003A1EA6"/>
    <w:pPr>
      <w:spacing w:after="200" w:line="312" w:lineRule="auto"/>
    </w:pPr>
    <w:rPr>
      <w:rFonts w:eastAsiaTheme="minorHAnsi"/>
      <w:sz w:val="20"/>
      <w:szCs w:val="20"/>
      <w:lang w:eastAsia="en-US"/>
    </w:rPr>
  </w:style>
  <w:style w:type="paragraph" w:customStyle="1" w:styleId="50B3C968CBD34EE2A7375539965D46F58">
    <w:name w:val="50B3C968CBD34EE2A7375539965D46F58"/>
    <w:rsid w:val="003A1EA6"/>
    <w:pPr>
      <w:spacing w:after="200" w:line="312" w:lineRule="auto"/>
    </w:pPr>
    <w:rPr>
      <w:rFonts w:eastAsiaTheme="minorHAnsi"/>
      <w:sz w:val="20"/>
      <w:szCs w:val="20"/>
      <w:lang w:eastAsia="en-US"/>
    </w:rPr>
  </w:style>
  <w:style w:type="paragraph" w:customStyle="1" w:styleId="FE29FA0B6D644B0D90360EC3BEAE453E45">
    <w:name w:val="FE29FA0B6D644B0D90360EC3BEAE453E45"/>
    <w:rsid w:val="003A1EA6"/>
    <w:pPr>
      <w:spacing w:after="200" w:line="312" w:lineRule="auto"/>
    </w:pPr>
    <w:rPr>
      <w:rFonts w:eastAsiaTheme="minorHAnsi"/>
      <w:sz w:val="20"/>
      <w:szCs w:val="20"/>
      <w:lang w:eastAsia="en-US"/>
    </w:rPr>
  </w:style>
  <w:style w:type="paragraph" w:customStyle="1" w:styleId="03DB008D791C4E409538E2C5C9889C3345">
    <w:name w:val="03DB008D791C4E409538E2C5C9889C3345"/>
    <w:rsid w:val="003A1EA6"/>
    <w:pPr>
      <w:spacing w:after="200" w:line="312" w:lineRule="auto"/>
    </w:pPr>
    <w:rPr>
      <w:rFonts w:eastAsiaTheme="minorHAnsi"/>
      <w:sz w:val="20"/>
      <w:szCs w:val="20"/>
      <w:lang w:eastAsia="en-US"/>
    </w:rPr>
  </w:style>
  <w:style w:type="paragraph" w:customStyle="1" w:styleId="C53870D6D015498EB07B75DEAD7703D030">
    <w:name w:val="C53870D6D015498EB07B75DEAD7703D030"/>
    <w:rsid w:val="003A1EA6"/>
    <w:pPr>
      <w:spacing w:after="200" w:line="312" w:lineRule="auto"/>
    </w:pPr>
    <w:rPr>
      <w:rFonts w:eastAsiaTheme="minorHAnsi"/>
      <w:sz w:val="20"/>
      <w:szCs w:val="20"/>
      <w:lang w:eastAsia="en-US"/>
    </w:rPr>
  </w:style>
  <w:style w:type="paragraph" w:customStyle="1" w:styleId="B0B8495D8BE74201990384CE7837F44744">
    <w:name w:val="B0B8495D8BE74201990384CE7837F44744"/>
    <w:rsid w:val="003A1EA6"/>
    <w:pPr>
      <w:spacing w:after="200" w:line="312" w:lineRule="auto"/>
    </w:pPr>
    <w:rPr>
      <w:rFonts w:eastAsiaTheme="minorHAnsi"/>
      <w:sz w:val="20"/>
      <w:szCs w:val="20"/>
      <w:lang w:eastAsia="en-US"/>
    </w:rPr>
  </w:style>
  <w:style w:type="paragraph" w:customStyle="1" w:styleId="E9F8F63F769E49DAB05589A612475B0742">
    <w:name w:val="E9F8F63F769E49DAB05589A612475B0742"/>
    <w:rsid w:val="003A1EA6"/>
    <w:pPr>
      <w:spacing w:after="200" w:line="312" w:lineRule="auto"/>
    </w:pPr>
    <w:rPr>
      <w:rFonts w:eastAsiaTheme="minorHAnsi"/>
      <w:sz w:val="20"/>
      <w:szCs w:val="20"/>
      <w:lang w:eastAsia="en-US"/>
    </w:rPr>
  </w:style>
  <w:style w:type="paragraph" w:customStyle="1" w:styleId="D5686F17C7084C26B3B427169B1F0A9C41">
    <w:name w:val="D5686F17C7084C26B3B427169B1F0A9C41"/>
    <w:rsid w:val="003A1EA6"/>
    <w:pPr>
      <w:spacing w:after="200" w:line="312" w:lineRule="auto"/>
    </w:pPr>
    <w:rPr>
      <w:rFonts w:eastAsiaTheme="minorHAnsi"/>
      <w:sz w:val="20"/>
      <w:szCs w:val="20"/>
      <w:lang w:eastAsia="en-US"/>
    </w:rPr>
  </w:style>
  <w:style w:type="paragraph" w:customStyle="1" w:styleId="BEA3F3C6B57648A39322CF485EED3E6840">
    <w:name w:val="BEA3F3C6B57648A39322CF485EED3E6840"/>
    <w:rsid w:val="003A1EA6"/>
    <w:pPr>
      <w:spacing w:after="200" w:line="312" w:lineRule="auto"/>
    </w:pPr>
    <w:rPr>
      <w:rFonts w:eastAsiaTheme="minorHAnsi"/>
      <w:sz w:val="20"/>
      <w:szCs w:val="20"/>
      <w:lang w:eastAsia="en-US"/>
    </w:rPr>
  </w:style>
  <w:style w:type="paragraph" w:customStyle="1" w:styleId="C8B56739DAD244ABA74041DF11B0AADF12">
    <w:name w:val="C8B56739DAD244ABA74041DF11B0AADF12"/>
    <w:rsid w:val="003A1EA6"/>
    <w:pPr>
      <w:spacing w:after="200" w:line="312" w:lineRule="auto"/>
    </w:pPr>
    <w:rPr>
      <w:rFonts w:eastAsiaTheme="minorHAnsi"/>
      <w:sz w:val="20"/>
      <w:szCs w:val="20"/>
      <w:lang w:eastAsia="en-US"/>
    </w:rPr>
  </w:style>
  <w:style w:type="paragraph" w:customStyle="1" w:styleId="0582EF72B2F54B93948EC4DB80163F7313">
    <w:name w:val="0582EF72B2F54B93948EC4DB80163F7313"/>
    <w:rsid w:val="003A1EA6"/>
    <w:pPr>
      <w:spacing w:after="200" w:line="312" w:lineRule="auto"/>
    </w:pPr>
    <w:rPr>
      <w:rFonts w:eastAsiaTheme="minorHAnsi"/>
      <w:sz w:val="20"/>
      <w:szCs w:val="20"/>
      <w:lang w:eastAsia="en-US"/>
    </w:rPr>
  </w:style>
  <w:style w:type="paragraph" w:customStyle="1" w:styleId="BFD6C42BE8F74A4A87B48DE4C775F78115">
    <w:name w:val="BFD6C42BE8F74A4A87B48DE4C775F78115"/>
    <w:rsid w:val="003A1EA6"/>
    <w:pPr>
      <w:spacing w:after="200" w:line="312" w:lineRule="auto"/>
    </w:pPr>
    <w:rPr>
      <w:rFonts w:eastAsiaTheme="minorHAnsi"/>
      <w:sz w:val="20"/>
      <w:szCs w:val="20"/>
      <w:lang w:eastAsia="en-US"/>
    </w:rPr>
  </w:style>
  <w:style w:type="paragraph" w:customStyle="1" w:styleId="CEC8878E89E54239A2016134D6951A6316">
    <w:name w:val="CEC8878E89E54239A2016134D6951A6316"/>
    <w:rsid w:val="003A1EA6"/>
    <w:pPr>
      <w:spacing w:after="200" w:line="312" w:lineRule="auto"/>
    </w:pPr>
    <w:rPr>
      <w:rFonts w:eastAsiaTheme="minorHAnsi"/>
      <w:sz w:val="20"/>
      <w:szCs w:val="20"/>
      <w:lang w:eastAsia="en-US"/>
    </w:rPr>
  </w:style>
  <w:style w:type="paragraph" w:customStyle="1" w:styleId="DFA61D837F534529AE6DB73BB58B93F328">
    <w:name w:val="DFA61D837F534529AE6DB73BB58B93F328"/>
    <w:rsid w:val="003A1EA6"/>
    <w:pPr>
      <w:spacing w:after="200" w:line="312" w:lineRule="auto"/>
    </w:pPr>
    <w:rPr>
      <w:rFonts w:eastAsiaTheme="minorHAnsi"/>
      <w:sz w:val="20"/>
      <w:szCs w:val="20"/>
      <w:lang w:eastAsia="en-US"/>
    </w:rPr>
  </w:style>
  <w:style w:type="paragraph" w:customStyle="1" w:styleId="2C2F7D7004AF43A8A2964B820246F73D17">
    <w:name w:val="2C2F7D7004AF43A8A2964B820246F73D17"/>
    <w:rsid w:val="003A1EA6"/>
    <w:pPr>
      <w:spacing w:after="200" w:line="312" w:lineRule="auto"/>
    </w:pPr>
    <w:rPr>
      <w:rFonts w:eastAsiaTheme="minorHAnsi"/>
      <w:sz w:val="20"/>
      <w:szCs w:val="20"/>
      <w:lang w:eastAsia="en-US"/>
    </w:rPr>
  </w:style>
  <w:style w:type="paragraph" w:customStyle="1" w:styleId="147A38901E56448992B16F76F9A834DF22">
    <w:name w:val="147A38901E56448992B16F76F9A834DF22"/>
    <w:rsid w:val="003A1EA6"/>
    <w:pPr>
      <w:spacing w:after="200" w:line="312" w:lineRule="auto"/>
    </w:pPr>
    <w:rPr>
      <w:rFonts w:eastAsiaTheme="minorHAnsi"/>
      <w:sz w:val="20"/>
      <w:szCs w:val="20"/>
      <w:lang w:eastAsia="en-US"/>
    </w:rPr>
  </w:style>
  <w:style w:type="paragraph" w:customStyle="1" w:styleId="E5E172270E9A40678A97CB5C55FC743824">
    <w:name w:val="E5E172270E9A40678A97CB5C55FC743824"/>
    <w:rsid w:val="003A1EA6"/>
    <w:pPr>
      <w:spacing w:after="200" w:line="312" w:lineRule="auto"/>
    </w:pPr>
    <w:rPr>
      <w:rFonts w:eastAsiaTheme="minorHAnsi"/>
      <w:sz w:val="20"/>
      <w:szCs w:val="20"/>
      <w:lang w:eastAsia="en-US"/>
    </w:rPr>
  </w:style>
  <w:style w:type="paragraph" w:customStyle="1" w:styleId="46B4ED1D17A4411C9A6BC7467A4BA98525">
    <w:name w:val="46B4ED1D17A4411C9A6BC7467A4BA98525"/>
    <w:rsid w:val="003A1EA6"/>
    <w:pPr>
      <w:spacing w:after="200" w:line="312" w:lineRule="auto"/>
    </w:pPr>
    <w:rPr>
      <w:rFonts w:eastAsiaTheme="minorHAnsi"/>
      <w:sz w:val="20"/>
      <w:szCs w:val="20"/>
      <w:lang w:eastAsia="en-US"/>
    </w:rPr>
  </w:style>
  <w:style w:type="paragraph" w:customStyle="1" w:styleId="09F70CD006E64537B3160E95A27E8BD422">
    <w:name w:val="09F70CD006E64537B3160E95A27E8BD422"/>
    <w:rsid w:val="003A1EA6"/>
    <w:pPr>
      <w:spacing w:after="200" w:line="312" w:lineRule="auto"/>
    </w:pPr>
    <w:rPr>
      <w:rFonts w:eastAsiaTheme="minorHAnsi"/>
      <w:sz w:val="20"/>
      <w:szCs w:val="20"/>
      <w:lang w:eastAsia="en-US"/>
    </w:rPr>
  </w:style>
  <w:style w:type="paragraph" w:customStyle="1" w:styleId="73EBE887678845F0ADD744BBD6D7201320">
    <w:name w:val="73EBE887678845F0ADD744BBD6D7201320"/>
    <w:rsid w:val="003A1EA6"/>
    <w:pPr>
      <w:spacing w:after="200" w:line="312" w:lineRule="auto"/>
    </w:pPr>
    <w:rPr>
      <w:rFonts w:eastAsiaTheme="minorHAnsi"/>
      <w:sz w:val="20"/>
      <w:szCs w:val="20"/>
      <w:lang w:eastAsia="en-US"/>
    </w:rPr>
  </w:style>
  <w:style w:type="paragraph" w:customStyle="1" w:styleId="357C9F917D7B4F0EAE829C1515114E7819">
    <w:name w:val="357C9F917D7B4F0EAE829C1515114E7819"/>
    <w:rsid w:val="003A1EA6"/>
    <w:pPr>
      <w:spacing w:after="200" w:line="312" w:lineRule="auto"/>
    </w:pPr>
    <w:rPr>
      <w:rFonts w:eastAsiaTheme="minorHAnsi"/>
      <w:sz w:val="20"/>
      <w:szCs w:val="20"/>
      <w:lang w:eastAsia="en-US"/>
    </w:rPr>
  </w:style>
  <w:style w:type="paragraph" w:customStyle="1" w:styleId="FA55BB3ECE36437FA1D8631AB7C5770418">
    <w:name w:val="FA55BB3ECE36437FA1D8631AB7C5770418"/>
    <w:rsid w:val="003A1EA6"/>
    <w:pPr>
      <w:spacing w:after="200" w:line="312" w:lineRule="auto"/>
    </w:pPr>
    <w:rPr>
      <w:rFonts w:eastAsiaTheme="minorHAnsi"/>
      <w:sz w:val="20"/>
      <w:szCs w:val="20"/>
      <w:lang w:eastAsia="en-US"/>
    </w:rPr>
  </w:style>
  <w:style w:type="paragraph" w:customStyle="1" w:styleId="0FA90612C59D4574A84C5AA4A6A560106">
    <w:name w:val="0FA90612C59D4574A84C5AA4A6A560106"/>
    <w:rsid w:val="003A1EA6"/>
    <w:pPr>
      <w:spacing w:after="200" w:line="312" w:lineRule="auto"/>
    </w:pPr>
    <w:rPr>
      <w:rFonts w:eastAsiaTheme="minorHAnsi"/>
      <w:sz w:val="20"/>
      <w:szCs w:val="20"/>
      <w:lang w:eastAsia="en-US"/>
    </w:rPr>
  </w:style>
  <w:style w:type="paragraph" w:customStyle="1" w:styleId="A6AA062301E94BE58FB18FEA5AB7A2C66">
    <w:name w:val="A6AA062301E94BE58FB18FEA5AB7A2C66"/>
    <w:rsid w:val="003A1EA6"/>
    <w:pPr>
      <w:spacing w:after="200" w:line="312" w:lineRule="auto"/>
    </w:pPr>
    <w:rPr>
      <w:rFonts w:eastAsiaTheme="minorHAnsi"/>
      <w:sz w:val="20"/>
      <w:szCs w:val="20"/>
      <w:lang w:eastAsia="en-US"/>
    </w:rPr>
  </w:style>
  <w:style w:type="paragraph" w:customStyle="1" w:styleId="5B11616B163F4BC3BEC82B42F478EAC66">
    <w:name w:val="5B11616B163F4BC3BEC82B42F478EAC66"/>
    <w:rsid w:val="003A1EA6"/>
    <w:pPr>
      <w:spacing w:after="200" w:line="312" w:lineRule="auto"/>
    </w:pPr>
    <w:rPr>
      <w:rFonts w:eastAsiaTheme="minorHAnsi"/>
      <w:sz w:val="20"/>
      <w:szCs w:val="20"/>
      <w:lang w:eastAsia="en-US"/>
    </w:rPr>
  </w:style>
  <w:style w:type="paragraph" w:customStyle="1" w:styleId="60347ECDBFE54E7E9899CF5E2D0E98DB6">
    <w:name w:val="60347ECDBFE54E7E9899CF5E2D0E98DB6"/>
    <w:rsid w:val="003A1EA6"/>
    <w:pPr>
      <w:spacing w:after="200" w:line="312" w:lineRule="auto"/>
    </w:pPr>
    <w:rPr>
      <w:rFonts w:eastAsiaTheme="minorHAnsi"/>
      <w:sz w:val="20"/>
      <w:szCs w:val="20"/>
      <w:lang w:eastAsia="en-US"/>
    </w:rPr>
  </w:style>
  <w:style w:type="paragraph" w:customStyle="1" w:styleId="04ADF23A579E4B42A494B6C0DE71CB236">
    <w:name w:val="04ADF23A579E4B42A494B6C0DE71CB236"/>
    <w:rsid w:val="003A1EA6"/>
    <w:pPr>
      <w:spacing w:after="200" w:line="312" w:lineRule="auto"/>
    </w:pPr>
    <w:rPr>
      <w:rFonts w:eastAsiaTheme="minorHAnsi"/>
      <w:sz w:val="20"/>
      <w:szCs w:val="20"/>
      <w:lang w:eastAsia="en-US"/>
    </w:rPr>
  </w:style>
  <w:style w:type="paragraph" w:customStyle="1" w:styleId="79D99645FF724EF4B4B62D0E6D4A90CF6">
    <w:name w:val="79D99645FF724EF4B4B62D0E6D4A90CF6"/>
    <w:rsid w:val="003A1EA6"/>
    <w:pPr>
      <w:spacing w:after="200" w:line="312" w:lineRule="auto"/>
    </w:pPr>
    <w:rPr>
      <w:rFonts w:eastAsiaTheme="minorHAnsi"/>
      <w:sz w:val="20"/>
      <w:szCs w:val="20"/>
      <w:lang w:eastAsia="en-US"/>
    </w:rPr>
  </w:style>
  <w:style w:type="paragraph" w:customStyle="1" w:styleId="5FD7A98692CA4CA4A9F49FE83EE5EFE36">
    <w:name w:val="5FD7A98692CA4CA4A9F49FE83EE5EFE36"/>
    <w:rsid w:val="003A1EA6"/>
    <w:pPr>
      <w:spacing w:after="200" w:line="312" w:lineRule="auto"/>
    </w:pPr>
    <w:rPr>
      <w:rFonts w:eastAsiaTheme="minorHAnsi"/>
      <w:sz w:val="20"/>
      <w:szCs w:val="20"/>
      <w:lang w:eastAsia="en-US"/>
    </w:rPr>
  </w:style>
  <w:style w:type="paragraph" w:customStyle="1" w:styleId="EBD5D52325CE4586974DBD46ADDE21B46">
    <w:name w:val="EBD5D52325CE4586974DBD46ADDE21B46"/>
    <w:rsid w:val="003A1EA6"/>
    <w:pPr>
      <w:spacing w:after="200" w:line="312" w:lineRule="auto"/>
    </w:pPr>
    <w:rPr>
      <w:rFonts w:eastAsiaTheme="minorHAnsi"/>
      <w:sz w:val="20"/>
      <w:szCs w:val="20"/>
      <w:lang w:eastAsia="en-US"/>
    </w:rPr>
  </w:style>
  <w:style w:type="paragraph" w:customStyle="1" w:styleId="11B8D0A39FD04E02A955F37F28702AC06">
    <w:name w:val="11B8D0A39FD04E02A955F37F28702AC06"/>
    <w:rsid w:val="003A1EA6"/>
    <w:pPr>
      <w:spacing w:after="200" w:line="312" w:lineRule="auto"/>
    </w:pPr>
    <w:rPr>
      <w:rFonts w:eastAsiaTheme="minorHAnsi"/>
      <w:sz w:val="20"/>
      <w:szCs w:val="20"/>
      <w:lang w:eastAsia="en-US"/>
    </w:rPr>
  </w:style>
  <w:style w:type="paragraph" w:customStyle="1" w:styleId="ABCD9EC9B8CF4E2794010BFDF66ED1C16">
    <w:name w:val="ABCD9EC9B8CF4E2794010BFDF66ED1C16"/>
    <w:rsid w:val="003A1EA6"/>
    <w:pPr>
      <w:spacing w:after="200" w:line="312" w:lineRule="auto"/>
    </w:pPr>
    <w:rPr>
      <w:rFonts w:eastAsiaTheme="minorHAnsi"/>
      <w:sz w:val="20"/>
      <w:szCs w:val="20"/>
      <w:lang w:eastAsia="en-US"/>
    </w:rPr>
  </w:style>
  <w:style w:type="paragraph" w:customStyle="1" w:styleId="06F396CFE446486D93B094E7CCAFF2DB6">
    <w:name w:val="06F396CFE446486D93B094E7CCAFF2DB6"/>
    <w:rsid w:val="003A1EA6"/>
    <w:pPr>
      <w:spacing w:after="200" w:line="312" w:lineRule="auto"/>
    </w:pPr>
    <w:rPr>
      <w:rFonts w:eastAsiaTheme="minorHAnsi"/>
      <w:sz w:val="20"/>
      <w:szCs w:val="20"/>
      <w:lang w:eastAsia="en-US"/>
    </w:rPr>
  </w:style>
  <w:style w:type="paragraph" w:customStyle="1" w:styleId="DCF272E04AAE4F27BAB416A678DDD3836">
    <w:name w:val="DCF272E04AAE4F27BAB416A678DDD3836"/>
    <w:rsid w:val="003A1EA6"/>
    <w:pPr>
      <w:spacing w:after="200" w:line="312" w:lineRule="auto"/>
    </w:pPr>
    <w:rPr>
      <w:rFonts w:eastAsiaTheme="minorHAnsi"/>
      <w:sz w:val="20"/>
      <w:szCs w:val="20"/>
      <w:lang w:eastAsia="en-US"/>
    </w:rPr>
  </w:style>
  <w:style w:type="paragraph" w:customStyle="1" w:styleId="846591812E8843A8B827D03F19DA801E6">
    <w:name w:val="846591812E8843A8B827D03F19DA801E6"/>
    <w:rsid w:val="003A1EA6"/>
    <w:pPr>
      <w:spacing w:after="200" w:line="312" w:lineRule="auto"/>
    </w:pPr>
    <w:rPr>
      <w:rFonts w:eastAsiaTheme="minorHAnsi"/>
      <w:sz w:val="20"/>
      <w:szCs w:val="20"/>
      <w:lang w:eastAsia="en-US"/>
    </w:rPr>
  </w:style>
  <w:style w:type="paragraph" w:customStyle="1" w:styleId="5F4425AD5084459293CB85111E2951006">
    <w:name w:val="5F4425AD5084459293CB85111E2951006"/>
    <w:rsid w:val="003A1EA6"/>
    <w:pPr>
      <w:spacing w:after="200" w:line="312" w:lineRule="auto"/>
    </w:pPr>
    <w:rPr>
      <w:rFonts w:eastAsiaTheme="minorHAnsi"/>
      <w:sz w:val="20"/>
      <w:szCs w:val="20"/>
      <w:lang w:eastAsia="en-US"/>
    </w:rPr>
  </w:style>
  <w:style w:type="paragraph" w:customStyle="1" w:styleId="A04CBE95D3BC4B8AAC5FD1AE6A57BF7C6">
    <w:name w:val="A04CBE95D3BC4B8AAC5FD1AE6A57BF7C6"/>
    <w:rsid w:val="003A1EA6"/>
    <w:pPr>
      <w:spacing w:after="200" w:line="312" w:lineRule="auto"/>
    </w:pPr>
    <w:rPr>
      <w:rFonts w:eastAsiaTheme="minorHAnsi"/>
      <w:sz w:val="20"/>
      <w:szCs w:val="20"/>
      <w:lang w:eastAsia="en-US"/>
    </w:rPr>
  </w:style>
  <w:style w:type="paragraph" w:customStyle="1" w:styleId="8B2E18E1AAF64506A8892BB63BF133A96">
    <w:name w:val="8B2E18E1AAF64506A8892BB63BF133A96"/>
    <w:rsid w:val="003A1EA6"/>
    <w:pPr>
      <w:spacing w:after="200" w:line="312" w:lineRule="auto"/>
    </w:pPr>
    <w:rPr>
      <w:rFonts w:eastAsiaTheme="minorHAnsi"/>
      <w:sz w:val="20"/>
      <w:szCs w:val="20"/>
      <w:lang w:eastAsia="en-US"/>
    </w:rPr>
  </w:style>
  <w:style w:type="paragraph" w:customStyle="1" w:styleId="889C4F638ED74AA49741A07D984DD6556">
    <w:name w:val="889C4F638ED74AA49741A07D984DD6556"/>
    <w:rsid w:val="003A1EA6"/>
    <w:pPr>
      <w:spacing w:after="200" w:line="312" w:lineRule="auto"/>
    </w:pPr>
    <w:rPr>
      <w:rFonts w:eastAsiaTheme="minorHAnsi"/>
      <w:sz w:val="20"/>
      <w:szCs w:val="20"/>
      <w:lang w:eastAsia="en-US"/>
    </w:rPr>
  </w:style>
  <w:style w:type="paragraph" w:customStyle="1" w:styleId="6D8E2FE90CA841E097D871C99B75298B6">
    <w:name w:val="6D8E2FE90CA841E097D871C99B75298B6"/>
    <w:rsid w:val="003A1EA6"/>
    <w:pPr>
      <w:spacing w:after="200" w:line="312" w:lineRule="auto"/>
    </w:pPr>
    <w:rPr>
      <w:rFonts w:eastAsiaTheme="minorHAnsi"/>
      <w:sz w:val="20"/>
      <w:szCs w:val="20"/>
      <w:lang w:eastAsia="en-US"/>
    </w:rPr>
  </w:style>
  <w:style w:type="paragraph" w:customStyle="1" w:styleId="A5EFF9437B624AF8A2BC345224BE651E6">
    <w:name w:val="A5EFF9437B624AF8A2BC345224BE651E6"/>
    <w:rsid w:val="003A1EA6"/>
    <w:pPr>
      <w:spacing w:after="200" w:line="312" w:lineRule="auto"/>
    </w:pPr>
    <w:rPr>
      <w:rFonts w:eastAsiaTheme="minorHAnsi"/>
      <w:sz w:val="20"/>
      <w:szCs w:val="20"/>
      <w:lang w:eastAsia="en-US"/>
    </w:rPr>
  </w:style>
  <w:style w:type="paragraph" w:customStyle="1" w:styleId="CDE09EEE3804424C862751A7FE9E8E606">
    <w:name w:val="CDE09EEE3804424C862751A7FE9E8E606"/>
    <w:rsid w:val="003A1EA6"/>
    <w:pPr>
      <w:spacing w:after="200" w:line="312" w:lineRule="auto"/>
    </w:pPr>
    <w:rPr>
      <w:rFonts w:eastAsiaTheme="minorHAnsi"/>
      <w:sz w:val="20"/>
      <w:szCs w:val="20"/>
      <w:lang w:eastAsia="en-US"/>
    </w:rPr>
  </w:style>
  <w:style w:type="paragraph" w:customStyle="1" w:styleId="6E3ABC7536094E2C8C3E4116EAAD993A6">
    <w:name w:val="6E3ABC7536094E2C8C3E4116EAAD993A6"/>
    <w:rsid w:val="003A1EA6"/>
    <w:pPr>
      <w:spacing w:after="200" w:line="312" w:lineRule="auto"/>
    </w:pPr>
    <w:rPr>
      <w:rFonts w:eastAsiaTheme="minorHAnsi"/>
      <w:sz w:val="20"/>
      <w:szCs w:val="20"/>
      <w:lang w:eastAsia="en-US"/>
    </w:rPr>
  </w:style>
  <w:style w:type="paragraph" w:customStyle="1" w:styleId="B377CC7A33CB41E6B33366177DD2B0706">
    <w:name w:val="B377CC7A33CB41E6B33366177DD2B0706"/>
    <w:rsid w:val="003A1EA6"/>
    <w:pPr>
      <w:spacing w:after="200" w:line="312" w:lineRule="auto"/>
    </w:pPr>
    <w:rPr>
      <w:rFonts w:eastAsiaTheme="minorHAnsi"/>
      <w:sz w:val="20"/>
      <w:szCs w:val="20"/>
      <w:lang w:eastAsia="en-US"/>
    </w:rPr>
  </w:style>
  <w:style w:type="paragraph" w:customStyle="1" w:styleId="FD33D34EEAB24D64B1DBE9707BEA498E6">
    <w:name w:val="FD33D34EEAB24D64B1DBE9707BEA498E6"/>
    <w:rsid w:val="003A1EA6"/>
    <w:pPr>
      <w:spacing w:after="200" w:line="312" w:lineRule="auto"/>
    </w:pPr>
    <w:rPr>
      <w:rFonts w:eastAsiaTheme="minorHAnsi"/>
      <w:sz w:val="20"/>
      <w:szCs w:val="20"/>
      <w:lang w:eastAsia="en-US"/>
    </w:rPr>
  </w:style>
  <w:style w:type="paragraph" w:customStyle="1" w:styleId="7D256F982C894414BC8E9705C97E7C236">
    <w:name w:val="7D256F982C894414BC8E9705C97E7C236"/>
    <w:rsid w:val="003A1EA6"/>
    <w:pPr>
      <w:spacing w:after="200" w:line="312" w:lineRule="auto"/>
    </w:pPr>
    <w:rPr>
      <w:rFonts w:eastAsiaTheme="minorHAnsi"/>
      <w:sz w:val="20"/>
      <w:szCs w:val="20"/>
      <w:lang w:eastAsia="en-US"/>
    </w:rPr>
  </w:style>
  <w:style w:type="paragraph" w:customStyle="1" w:styleId="B941E72B419C4E87994FCD2BE9FF16196">
    <w:name w:val="B941E72B419C4E87994FCD2BE9FF16196"/>
    <w:rsid w:val="003A1EA6"/>
    <w:pPr>
      <w:spacing w:after="200" w:line="312" w:lineRule="auto"/>
    </w:pPr>
    <w:rPr>
      <w:rFonts w:eastAsiaTheme="minorHAnsi"/>
      <w:sz w:val="20"/>
      <w:szCs w:val="20"/>
      <w:lang w:eastAsia="en-US"/>
    </w:rPr>
  </w:style>
  <w:style w:type="paragraph" w:customStyle="1" w:styleId="F9BD0BF56D35483A81D30C149CE23B246">
    <w:name w:val="F9BD0BF56D35483A81D30C149CE23B246"/>
    <w:rsid w:val="003A1EA6"/>
    <w:pPr>
      <w:spacing w:after="200" w:line="312" w:lineRule="auto"/>
    </w:pPr>
    <w:rPr>
      <w:rFonts w:eastAsiaTheme="minorHAnsi"/>
      <w:sz w:val="20"/>
      <w:szCs w:val="20"/>
      <w:lang w:eastAsia="en-US"/>
    </w:rPr>
  </w:style>
  <w:style w:type="paragraph" w:customStyle="1" w:styleId="FAFADA9093C64E2590C166EC504EB7E66">
    <w:name w:val="FAFADA9093C64E2590C166EC504EB7E66"/>
    <w:rsid w:val="003A1EA6"/>
    <w:pPr>
      <w:spacing w:after="200" w:line="312" w:lineRule="auto"/>
    </w:pPr>
    <w:rPr>
      <w:rFonts w:eastAsiaTheme="minorHAnsi"/>
      <w:sz w:val="20"/>
      <w:szCs w:val="20"/>
      <w:lang w:eastAsia="en-US"/>
    </w:rPr>
  </w:style>
  <w:style w:type="paragraph" w:customStyle="1" w:styleId="7FD5FE2633E14444ACF8966556424DA46">
    <w:name w:val="7FD5FE2633E14444ACF8966556424DA46"/>
    <w:rsid w:val="003A1EA6"/>
    <w:pPr>
      <w:spacing w:after="200" w:line="312" w:lineRule="auto"/>
    </w:pPr>
    <w:rPr>
      <w:rFonts w:eastAsiaTheme="minorHAnsi"/>
      <w:sz w:val="20"/>
      <w:szCs w:val="20"/>
      <w:lang w:eastAsia="en-US"/>
    </w:rPr>
  </w:style>
  <w:style w:type="paragraph" w:customStyle="1" w:styleId="EC28DABCD77B41CCB8E4E2CA186C26F56">
    <w:name w:val="EC28DABCD77B41CCB8E4E2CA186C26F56"/>
    <w:rsid w:val="003A1EA6"/>
    <w:pPr>
      <w:spacing w:after="200" w:line="312" w:lineRule="auto"/>
    </w:pPr>
    <w:rPr>
      <w:rFonts w:eastAsiaTheme="minorHAnsi"/>
      <w:sz w:val="20"/>
      <w:szCs w:val="20"/>
      <w:lang w:eastAsia="en-US"/>
    </w:rPr>
  </w:style>
  <w:style w:type="paragraph" w:customStyle="1" w:styleId="1A5F9044AD064DCEB8283A54D340A5A76">
    <w:name w:val="1A5F9044AD064DCEB8283A54D340A5A76"/>
    <w:rsid w:val="003A1EA6"/>
    <w:pPr>
      <w:spacing w:after="200" w:line="312" w:lineRule="auto"/>
    </w:pPr>
    <w:rPr>
      <w:rFonts w:eastAsiaTheme="minorHAnsi"/>
      <w:sz w:val="20"/>
      <w:szCs w:val="20"/>
      <w:lang w:eastAsia="en-US"/>
    </w:rPr>
  </w:style>
  <w:style w:type="paragraph" w:customStyle="1" w:styleId="765D2B08ED774973A3918E1C9A8DCBAD6">
    <w:name w:val="765D2B08ED774973A3918E1C9A8DCBAD6"/>
    <w:rsid w:val="003A1EA6"/>
    <w:pPr>
      <w:spacing w:after="200" w:line="312" w:lineRule="auto"/>
    </w:pPr>
    <w:rPr>
      <w:rFonts w:eastAsiaTheme="minorHAnsi"/>
      <w:sz w:val="20"/>
      <w:szCs w:val="20"/>
      <w:lang w:eastAsia="en-US"/>
    </w:rPr>
  </w:style>
  <w:style w:type="paragraph" w:customStyle="1" w:styleId="34AF7277690B4F69A68F72522E0245D96">
    <w:name w:val="34AF7277690B4F69A68F72522E0245D96"/>
    <w:rsid w:val="003A1EA6"/>
    <w:pPr>
      <w:spacing w:after="200" w:line="312" w:lineRule="auto"/>
    </w:pPr>
    <w:rPr>
      <w:rFonts w:eastAsiaTheme="minorHAnsi"/>
      <w:sz w:val="20"/>
      <w:szCs w:val="20"/>
      <w:lang w:eastAsia="en-US"/>
    </w:rPr>
  </w:style>
  <w:style w:type="paragraph" w:customStyle="1" w:styleId="CCC6CDE614E34FAF8F5C8F6E85A935636">
    <w:name w:val="CCC6CDE614E34FAF8F5C8F6E85A935636"/>
    <w:rsid w:val="003A1EA6"/>
    <w:pPr>
      <w:spacing w:after="200" w:line="312" w:lineRule="auto"/>
    </w:pPr>
    <w:rPr>
      <w:rFonts w:eastAsiaTheme="minorHAnsi"/>
      <w:sz w:val="20"/>
      <w:szCs w:val="20"/>
      <w:lang w:eastAsia="en-US"/>
    </w:rPr>
  </w:style>
  <w:style w:type="paragraph" w:customStyle="1" w:styleId="330559827F334DD493A7CF9A1832FC0C6">
    <w:name w:val="330559827F334DD493A7CF9A1832FC0C6"/>
    <w:rsid w:val="003A1EA6"/>
    <w:pPr>
      <w:spacing w:after="200" w:line="312" w:lineRule="auto"/>
    </w:pPr>
    <w:rPr>
      <w:rFonts w:eastAsiaTheme="minorHAnsi"/>
      <w:sz w:val="20"/>
      <w:szCs w:val="20"/>
      <w:lang w:eastAsia="en-US"/>
    </w:rPr>
  </w:style>
  <w:style w:type="paragraph" w:customStyle="1" w:styleId="73671C66D63A458EB619D730AE593D806">
    <w:name w:val="73671C66D63A458EB619D730AE593D806"/>
    <w:rsid w:val="003A1EA6"/>
    <w:pPr>
      <w:spacing w:after="200" w:line="312" w:lineRule="auto"/>
    </w:pPr>
    <w:rPr>
      <w:rFonts w:eastAsiaTheme="minorHAnsi"/>
      <w:sz w:val="20"/>
      <w:szCs w:val="20"/>
      <w:lang w:eastAsia="en-US"/>
    </w:rPr>
  </w:style>
  <w:style w:type="paragraph" w:customStyle="1" w:styleId="BDE2D69363CC4CB09F5A2565A8E1EC7E6">
    <w:name w:val="BDE2D69363CC4CB09F5A2565A8E1EC7E6"/>
    <w:rsid w:val="003A1EA6"/>
    <w:pPr>
      <w:spacing w:after="200" w:line="312" w:lineRule="auto"/>
    </w:pPr>
    <w:rPr>
      <w:rFonts w:eastAsiaTheme="minorHAnsi"/>
      <w:sz w:val="20"/>
      <w:szCs w:val="20"/>
      <w:lang w:eastAsia="en-US"/>
    </w:rPr>
  </w:style>
  <w:style w:type="paragraph" w:customStyle="1" w:styleId="1BE4398B5C84405B9EE930465DBC4AE36">
    <w:name w:val="1BE4398B5C84405B9EE930465DBC4AE36"/>
    <w:rsid w:val="003A1EA6"/>
    <w:pPr>
      <w:spacing w:after="200" w:line="312" w:lineRule="auto"/>
    </w:pPr>
    <w:rPr>
      <w:rFonts w:eastAsiaTheme="minorHAnsi"/>
      <w:sz w:val="20"/>
      <w:szCs w:val="20"/>
      <w:lang w:eastAsia="en-US"/>
    </w:rPr>
  </w:style>
  <w:style w:type="paragraph" w:customStyle="1" w:styleId="D7168196C0E843A9B3E35A7C8E4B5ACD6">
    <w:name w:val="D7168196C0E843A9B3E35A7C8E4B5ACD6"/>
    <w:rsid w:val="003A1EA6"/>
    <w:pPr>
      <w:spacing w:after="200" w:line="312" w:lineRule="auto"/>
    </w:pPr>
    <w:rPr>
      <w:rFonts w:eastAsiaTheme="minorHAnsi"/>
      <w:sz w:val="20"/>
      <w:szCs w:val="20"/>
      <w:lang w:eastAsia="en-US"/>
    </w:rPr>
  </w:style>
  <w:style w:type="paragraph" w:customStyle="1" w:styleId="3274A3E3FE4243DEADB8E3835CB52AE06">
    <w:name w:val="3274A3E3FE4243DEADB8E3835CB52AE06"/>
    <w:rsid w:val="003A1EA6"/>
    <w:pPr>
      <w:spacing w:after="200" w:line="312" w:lineRule="auto"/>
    </w:pPr>
    <w:rPr>
      <w:rFonts w:eastAsiaTheme="minorHAnsi"/>
      <w:sz w:val="20"/>
      <w:szCs w:val="20"/>
      <w:lang w:eastAsia="en-US"/>
    </w:rPr>
  </w:style>
  <w:style w:type="paragraph" w:customStyle="1" w:styleId="AB3CA8013A3544109B84CAFFCB3A57F06">
    <w:name w:val="AB3CA8013A3544109B84CAFFCB3A57F06"/>
    <w:rsid w:val="003A1EA6"/>
    <w:pPr>
      <w:spacing w:after="200" w:line="312" w:lineRule="auto"/>
    </w:pPr>
    <w:rPr>
      <w:rFonts w:eastAsiaTheme="minorHAnsi"/>
      <w:sz w:val="20"/>
      <w:szCs w:val="20"/>
      <w:lang w:eastAsia="en-US"/>
    </w:rPr>
  </w:style>
  <w:style w:type="paragraph" w:customStyle="1" w:styleId="D543C726024D47B4B44F9267FF5FB8B66">
    <w:name w:val="D543C726024D47B4B44F9267FF5FB8B66"/>
    <w:rsid w:val="003A1EA6"/>
    <w:pPr>
      <w:spacing w:after="200" w:line="312" w:lineRule="auto"/>
    </w:pPr>
    <w:rPr>
      <w:rFonts w:eastAsiaTheme="minorHAnsi"/>
      <w:sz w:val="20"/>
      <w:szCs w:val="20"/>
      <w:lang w:eastAsia="en-US"/>
    </w:rPr>
  </w:style>
  <w:style w:type="paragraph" w:customStyle="1" w:styleId="1D53EDB4A4994DB4B7AF4E6D76BD96EB6">
    <w:name w:val="1D53EDB4A4994DB4B7AF4E6D76BD96EB6"/>
    <w:rsid w:val="003A1EA6"/>
    <w:pPr>
      <w:spacing w:after="200" w:line="312" w:lineRule="auto"/>
    </w:pPr>
    <w:rPr>
      <w:rFonts w:eastAsiaTheme="minorHAnsi"/>
      <w:sz w:val="20"/>
      <w:szCs w:val="20"/>
      <w:lang w:eastAsia="en-US"/>
    </w:rPr>
  </w:style>
  <w:style w:type="paragraph" w:customStyle="1" w:styleId="D95E0B779DF449DFBB8B35CAD91B2D196">
    <w:name w:val="D95E0B779DF449DFBB8B35CAD91B2D196"/>
    <w:rsid w:val="003A1EA6"/>
    <w:pPr>
      <w:spacing w:after="200" w:line="312" w:lineRule="auto"/>
    </w:pPr>
    <w:rPr>
      <w:rFonts w:eastAsiaTheme="minorHAnsi"/>
      <w:sz w:val="20"/>
      <w:szCs w:val="20"/>
      <w:lang w:eastAsia="en-US"/>
    </w:rPr>
  </w:style>
  <w:style w:type="paragraph" w:customStyle="1" w:styleId="72EB3EFDD5A94F848C02B4081A9F9D046">
    <w:name w:val="72EB3EFDD5A94F848C02B4081A9F9D046"/>
    <w:rsid w:val="003A1EA6"/>
    <w:pPr>
      <w:spacing w:after="200" w:line="312" w:lineRule="auto"/>
    </w:pPr>
    <w:rPr>
      <w:rFonts w:eastAsiaTheme="minorHAnsi"/>
      <w:sz w:val="20"/>
      <w:szCs w:val="20"/>
      <w:lang w:eastAsia="en-US"/>
    </w:rPr>
  </w:style>
  <w:style w:type="paragraph" w:customStyle="1" w:styleId="A8168E946F894A119B7583C9657ACC1C6">
    <w:name w:val="A8168E946F894A119B7583C9657ACC1C6"/>
    <w:rsid w:val="003A1EA6"/>
    <w:pPr>
      <w:spacing w:after="200" w:line="312" w:lineRule="auto"/>
    </w:pPr>
    <w:rPr>
      <w:rFonts w:eastAsiaTheme="minorHAnsi"/>
      <w:sz w:val="20"/>
      <w:szCs w:val="20"/>
      <w:lang w:eastAsia="en-US"/>
    </w:rPr>
  </w:style>
  <w:style w:type="paragraph" w:customStyle="1" w:styleId="3DA4B0AFC68B418BA269A1B79533847C6">
    <w:name w:val="3DA4B0AFC68B418BA269A1B79533847C6"/>
    <w:rsid w:val="003A1EA6"/>
    <w:pPr>
      <w:spacing w:after="200" w:line="312" w:lineRule="auto"/>
    </w:pPr>
    <w:rPr>
      <w:rFonts w:eastAsiaTheme="minorHAnsi"/>
      <w:sz w:val="20"/>
      <w:szCs w:val="20"/>
      <w:lang w:eastAsia="en-US"/>
    </w:rPr>
  </w:style>
  <w:style w:type="paragraph" w:customStyle="1" w:styleId="7570E729FB7E4A61A54627EECEA47A846">
    <w:name w:val="7570E729FB7E4A61A54627EECEA47A846"/>
    <w:rsid w:val="003A1EA6"/>
    <w:pPr>
      <w:spacing w:after="200" w:line="312" w:lineRule="auto"/>
    </w:pPr>
    <w:rPr>
      <w:rFonts w:eastAsiaTheme="minorHAnsi"/>
      <w:sz w:val="20"/>
      <w:szCs w:val="20"/>
      <w:lang w:eastAsia="en-US"/>
    </w:rPr>
  </w:style>
  <w:style w:type="paragraph" w:customStyle="1" w:styleId="DBCC116C3F1843BA9F376A9287A08E2A6">
    <w:name w:val="DBCC116C3F1843BA9F376A9287A08E2A6"/>
    <w:rsid w:val="003A1EA6"/>
    <w:pPr>
      <w:spacing w:after="200" w:line="312" w:lineRule="auto"/>
    </w:pPr>
    <w:rPr>
      <w:rFonts w:eastAsiaTheme="minorHAnsi"/>
      <w:sz w:val="20"/>
      <w:szCs w:val="20"/>
      <w:lang w:eastAsia="en-US"/>
    </w:rPr>
  </w:style>
  <w:style w:type="paragraph" w:customStyle="1" w:styleId="5AD13A7B5FF84874BC9894982B9D5A966">
    <w:name w:val="5AD13A7B5FF84874BC9894982B9D5A966"/>
    <w:rsid w:val="003A1EA6"/>
    <w:pPr>
      <w:spacing w:after="200" w:line="312" w:lineRule="auto"/>
    </w:pPr>
    <w:rPr>
      <w:rFonts w:eastAsiaTheme="minorHAnsi"/>
      <w:sz w:val="20"/>
      <w:szCs w:val="20"/>
      <w:lang w:eastAsia="en-US"/>
    </w:rPr>
  </w:style>
  <w:style w:type="paragraph" w:customStyle="1" w:styleId="BDB5E5A030AC44579EF43E7FBE0E4D296">
    <w:name w:val="BDB5E5A030AC44579EF43E7FBE0E4D296"/>
    <w:rsid w:val="003A1EA6"/>
    <w:pPr>
      <w:spacing w:after="200" w:line="312" w:lineRule="auto"/>
    </w:pPr>
    <w:rPr>
      <w:rFonts w:eastAsiaTheme="minorHAnsi"/>
      <w:sz w:val="20"/>
      <w:szCs w:val="20"/>
      <w:lang w:eastAsia="en-US"/>
    </w:rPr>
  </w:style>
  <w:style w:type="paragraph" w:customStyle="1" w:styleId="7A54C3C67C9A4E3B83278DE5E44648CC6">
    <w:name w:val="7A54C3C67C9A4E3B83278DE5E44648CC6"/>
    <w:rsid w:val="003A1EA6"/>
    <w:pPr>
      <w:spacing w:after="200" w:line="312" w:lineRule="auto"/>
    </w:pPr>
    <w:rPr>
      <w:rFonts w:eastAsiaTheme="minorHAnsi"/>
      <w:sz w:val="20"/>
      <w:szCs w:val="20"/>
      <w:lang w:eastAsia="en-US"/>
    </w:rPr>
  </w:style>
  <w:style w:type="paragraph" w:customStyle="1" w:styleId="565E27192A5D413091D176EF7E0373A96">
    <w:name w:val="565E27192A5D413091D176EF7E0373A96"/>
    <w:rsid w:val="003A1EA6"/>
    <w:pPr>
      <w:spacing w:after="200" w:line="312" w:lineRule="auto"/>
    </w:pPr>
    <w:rPr>
      <w:rFonts w:eastAsiaTheme="minorHAnsi"/>
      <w:sz w:val="20"/>
      <w:szCs w:val="20"/>
      <w:lang w:eastAsia="en-US"/>
    </w:rPr>
  </w:style>
  <w:style w:type="paragraph" w:customStyle="1" w:styleId="9B83BC717CAF4333B82A0385E05E14D96">
    <w:name w:val="9B83BC717CAF4333B82A0385E05E14D96"/>
    <w:rsid w:val="003A1EA6"/>
    <w:pPr>
      <w:spacing w:after="200" w:line="312" w:lineRule="auto"/>
    </w:pPr>
    <w:rPr>
      <w:rFonts w:eastAsiaTheme="minorHAnsi"/>
      <w:sz w:val="20"/>
      <w:szCs w:val="20"/>
      <w:lang w:eastAsia="en-US"/>
    </w:rPr>
  </w:style>
  <w:style w:type="paragraph" w:customStyle="1" w:styleId="389C892C150946CC8CEF770BDAAA9D9B6">
    <w:name w:val="389C892C150946CC8CEF770BDAAA9D9B6"/>
    <w:rsid w:val="003A1EA6"/>
    <w:pPr>
      <w:spacing w:after="200" w:line="312" w:lineRule="auto"/>
    </w:pPr>
    <w:rPr>
      <w:rFonts w:eastAsiaTheme="minorHAnsi"/>
      <w:sz w:val="20"/>
      <w:szCs w:val="20"/>
      <w:lang w:eastAsia="en-US"/>
    </w:rPr>
  </w:style>
  <w:style w:type="paragraph" w:customStyle="1" w:styleId="8FF3A8A3A9CB4E7B844ABDD535E4F3056">
    <w:name w:val="8FF3A8A3A9CB4E7B844ABDD535E4F3056"/>
    <w:rsid w:val="003A1EA6"/>
    <w:pPr>
      <w:spacing w:after="200" w:line="312" w:lineRule="auto"/>
    </w:pPr>
    <w:rPr>
      <w:rFonts w:eastAsiaTheme="minorHAnsi"/>
      <w:sz w:val="20"/>
      <w:szCs w:val="20"/>
      <w:lang w:eastAsia="en-US"/>
    </w:rPr>
  </w:style>
  <w:style w:type="paragraph" w:customStyle="1" w:styleId="435A9F0F0C3E409199B141D638035C626">
    <w:name w:val="435A9F0F0C3E409199B141D638035C626"/>
    <w:rsid w:val="003A1EA6"/>
    <w:pPr>
      <w:spacing w:after="200" w:line="312" w:lineRule="auto"/>
    </w:pPr>
    <w:rPr>
      <w:rFonts w:eastAsiaTheme="minorHAnsi"/>
      <w:sz w:val="20"/>
      <w:szCs w:val="20"/>
      <w:lang w:eastAsia="en-US"/>
    </w:rPr>
  </w:style>
  <w:style w:type="paragraph" w:customStyle="1" w:styleId="7258A2742170467F9BC5BE7D6D2B407A6">
    <w:name w:val="7258A2742170467F9BC5BE7D6D2B407A6"/>
    <w:rsid w:val="003A1EA6"/>
    <w:pPr>
      <w:spacing w:after="200" w:line="312" w:lineRule="auto"/>
    </w:pPr>
    <w:rPr>
      <w:rFonts w:eastAsiaTheme="minorHAnsi"/>
      <w:sz w:val="20"/>
      <w:szCs w:val="20"/>
      <w:lang w:eastAsia="en-US"/>
    </w:rPr>
  </w:style>
  <w:style w:type="paragraph" w:customStyle="1" w:styleId="A92F7726B0FB4109826B2E1DA7F7EE3A6">
    <w:name w:val="A92F7726B0FB4109826B2E1DA7F7EE3A6"/>
    <w:rsid w:val="003A1EA6"/>
    <w:pPr>
      <w:spacing w:after="200" w:line="312" w:lineRule="auto"/>
    </w:pPr>
    <w:rPr>
      <w:rFonts w:eastAsiaTheme="minorHAnsi"/>
      <w:sz w:val="20"/>
      <w:szCs w:val="20"/>
      <w:lang w:eastAsia="en-US"/>
    </w:rPr>
  </w:style>
  <w:style w:type="paragraph" w:customStyle="1" w:styleId="70C23D71595E4A2BB2949C4C5413D4726">
    <w:name w:val="70C23D71595E4A2BB2949C4C5413D4726"/>
    <w:rsid w:val="003A1EA6"/>
    <w:pPr>
      <w:spacing w:after="200" w:line="312" w:lineRule="auto"/>
    </w:pPr>
    <w:rPr>
      <w:rFonts w:eastAsiaTheme="minorHAnsi"/>
      <w:sz w:val="20"/>
      <w:szCs w:val="20"/>
      <w:lang w:eastAsia="en-US"/>
    </w:rPr>
  </w:style>
  <w:style w:type="paragraph" w:customStyle="1" w:styleId="7EEADE7195B1499C8DBA9BE4A0E85E686">
    <w:name w:val="7EEADE7195B1499C8DBA9BE4A0E85E686"/>
    <w:rsid w:val="003A1EA6"/>
    <w:pPr>
      <w:spacing w:after="200" w:line="312" w:lineRule="auto"/>
    </w:pPr>
    <w:rPr>
      <w:rFonts w:eastAsiaTheme="minorHAnsi"/>
      <w:sz w:val="20"/>
      <w:szCs w:val="20"/>
      <w:lang w:eastAsia="en-US"/>
    </w:rPr>
  </w:style>
  <w:style w:type="paragraph" w:customStyle="1" w:styleId="514E3508299744E79D6B284CA0004B016">
    <w:name w:val="514E3508299744E79D6B284CA0004B016"/>
    <w:rsid w:val="003A1EA6"/>
    <w:pPr>
      <w:spacing w:after="200" w:line="312" w:lineRule="auto"/>
    </w:pPr>
    <w:rPr>
      <w:rFonts w:eastAsiaTheme="minorHAnsi"/>
      <w:sz w:val="20"/>
      <w:szCs w:val="20"/>
      <w:lang w:eastAsia="en-US"/>
    </w:rPr>
  </w:style>
  <w:style w:type="paragraph" w:customStyle="1" w:styleId="99E7E89351154610B5974EBF82EEBCC16">
    <w:name w:val="99E7E89351154610B5974EBF82EEBCC16"/>
    <w:rsid w:val="003A1EA6"/>
    <w:pPr>
      <w:spacing w:after="200" w:line="312" w:lineRule="auto"/>
    </w:pPr>
    <w:rPr>
      <w:rFonts w:eastAsiaTheme="minorHAnsi"/>
      <w:sz w:val="20"/>
      <w:szCs w:val="20"/>
      <w:lang w:eastAsia="en-US"/>
    </w:rPr>
  </w:style>
  <w:style w:type="paragraph" w:customStyle="1" w:styleId="E7E120E1D16A466C928825213FAFBDDA6">
    <w:name w:val="E7E120E1D16A466C928825213FAFBDDA6"/>
    <w:rsid w:val="003A1EA6"/>
    <w:pPr>
      <w:spacing w:after="200" w:line="312" w:lineRule="auto"/>
    </w:pPr>
    <w:rPr>
      <w:rFonts w:eastAsiaTheme="minorHAnsi"/>
      <w:sz w:val="20"/>
      <w:szCs w:val="20"/>
      <w:lang w:eastAsia="en-US"/>
    </w:rPr>
  </w:style>
  <w:style w:type="paragraph" w:customStyle="1" w:styleId="52789C0BCDAC409781BF720C2612845F6">
    <w:name w:val="52789C0BCDAC409781BF720C2612845F6"/>
    <w:rsid w:val="003A1EA6"/>
    <w:pPr>
      <w:spacing w:after="200" w:line="312" w:lineRule="auto"/>
    </w:pPr>
    <w:rPr>
      <w:rFonts w:eastAsiaTheme="minorHAnsi"/>
      <w:sz w:val="20"/>
      <w:szCs w:val="20"/>
      <w:lang w:eastAsia="en-US"/>
    </w:rPr>
  </w:style>
  <w:style w:type="paragraph" w:customStyle="1" w:styleId="D20DC9B5A3EF406DBD9D54A9A9C2D0AD6">
    <w:name w:val="D20DC9B5A3EF406DBD9D54A9A9C2D0AD6"/>
    <w:rsid w:val="003A1EA6"/>
    <w:pPr>
      <w:spacing w:after="200" w:line="312" w:lineRule="auto"/>
    </w:pPr>
    <w:rPr>
      <w:rFonts w:eastAsiaTheme="minorHAnsi"/>
      <w:sz w:val="20"/>
      <w:szCs w:val="20"/>
      <w:lang w:eastAsia="en-US"/>
    </w:rPr>
  </w:style>
  <w:style w:type="paragraph" w:customStyle="1" w:styleId="A3E0C6ED2C724E74A54FA686A48F3DCA6">
    <w:name w:val="A3E0C6ED2C724E74A54FA686A48F3DCA6"/>
    <w:rsid w:val="003A1EA6"/>
    <w:pPr>
      <w:spacing w:after="200" w:line="312" w:lineRule="auto"/>
    </w:pPr>
    <w:rPr>
      <w:rFonts w:eastAsiaTheme="minorHAnsi"/>
      <w:sz w:val="20"/>
      <w:szCs w:val="20"/>
      <w:lang w:eastAsia="en-US"/>
    </w:rPr>
  </w:style>
  <w:style w:type="paragraph" w:customStyle="1" w:styleId="BAC76416C5D14AC680DBB5019C18578C6">
    <w:name w:val="BAC76416C5D14AC680DBB5019C18578C6"/>
    <w:rsid w:val="003A1EA6"/>
    <w:pPr>
      <w:spacing w:after="200" w:line="312" w:lineRule="auto"/>
    </w:pPr>
    <w:rPr>
      <w:rFonts w:eastAsiaTheme="minorHAnsi"/>
      <w:sz w:val="20"/>
      <w:szCs w:val="20"/>
      <w:lang w:eastAsia="en-US"/>
    </w:rPr>
  </w:style>
  <w:style w:type="paragraph" w:customStyle="1" w:styleId="E4C838C3B74C45C080ABFEC49A14B6446">
    <w:name w:val="E4C838C3B74C45C080ABFEC49A14B6446"/>
    <w:rsid w:val="003A1EA6"/>
    <w:pPr>
      <w:spacing w:after="200" w:line="312" w:lineRule="auto"/>
    </w:pPr>
    <w:rPr>
      <w:rFonts w:eastAsiaTheme="minorHAnsi"/>
      <w:sz w:val="20"/>
      <w:szCs w:val="20"/>
      <w:lang w:eastAsia="en-US"/>
    </w:rPr>
  </w:style>
  <w:style w:type="paragraph" w:customStyle="1" w:styleId="B738102355A047CFA50F330CB18579426">
    <w:name w:val="B738102355A047CFA50F330CB18579426"/>
    <w:rsid w:val="003A1EA6"/>
    <w:pPr>
      <w:spacing w:after="200" w:line="312" w:lineRule="auto"/>
    </w:pPr>
    <w:rPr>
      <w:rFonts w:eastAsiaTheme="minorHAnsi"/>
      <w:sz w:val="20"/>
      <w:szCs w:val="20"/>
      <w:lang w:eastAsia="en-US"/>
    </w:rPr>
  </w:style>
  <w:style w:type="paragraph" w:customStyle="1" w:styleId="7687274E1AFE44278D6CB1282EF1AE136">
    <w:name w:val="7687274E1AFE44278D6CB1282EF1AE136"/>
    <w:rsid w:val="003A1EA6"/>
    <w:pPr>
      <w:spacing w:after="200" w:line="312" w:lineRule="auto"/>
    </w:pPr>
    <w:rPr>
      <w:rFonts w:eastAsiaTheme="minorHAnsi"/>
      <w:sz w:val="20"/>
      <w:szCs w:val="20"/>
      <w:lang w:eastAsia="en-US"/>
    </w:rPr>
  </w:style>
  <w:style w:type="paragraph" w:customStyle="1" w:styleId="955CD123AEE7455C9CBBBD0586E7A1276">
    <w:name w:val="955CD123AEE7455C9CBBBD0586E7A1276"/>
    <w:rsid w:val="003A1EA6"/>
    <w:pPr>
      <w:spacing w:after="200" w:line="312" w:lineRule="auto"/>
    </w:pPr>
    <w:rPr>
      <w:rFonts w:eastAsiaTheme="minorHAnsi"/>
      <w:sz w:val="20"/>
      <w:szCs w:val="20"/>
      <w:lang w:eastAsia="en-US"/>
    </w:rPr>
  </w:style>
  <w:style w:type="paragraph" w:customStyle="1" w:styleId="6A2C44160295492CAF5480556E8406506">
    <w:name w:val="6A2C44160295492CAF5480556E8406506"/>
    <w:rsid w:val="003A1EA6"/>
    <w:pPr>
      <w:spacing w:after="200" w:line="312" w:lineRule="auto"/>
    </w:pPr>
    <w:rPr>
      <w:rFonts w:eastAsiaTheme="minorHAnsi"/>
      <w:sz w:val="20"/>
      <w:szCs w:val="20"/>
      <w:lang w:eastAsia="en-US"/>
    </w:rPr>
  </w:style>
  <w:style w:type="paragraph" w:customStyle="1" w:styleId="EAA22B21414E427FBA199528255467E46">
    <w:name w:val="EAA22B21414E427FBA199528255467E46"/>
    <w:rsid w:val="003A1EA6"/>
    <w:pPr>
      <w:spacing w:after="200" w:line="312" w:lineRule="auto"/>
    </w:pPr>
    <w:rPr>
      <w:rFonts w:eastAsiaTheme="minorHAnsi"/>
      <w:sz w:val="20"/>
      <w:szCs w:val="20"/>
      <w:lang w:eastAsia="en-US"/>
    </w:rPr>
  </w:style>
  <w:style w:type="paragraph" w:customStyle="1" w:styleId="BDDCD5D6173A42659CD3D5CFCF92B9766">
    <w:name w:val="BDDCD5D6173A42659CD3D5CFCF92B9766"/>
    <w:rsid w:val="003A1EA6"/>
    <w:pPr>
      <w:spacing w:after="200" w:line="312" w:lineRule="auto"/>
    </w:pPr>
    <w:rPr>
      <w:rFonts w:eastAsiaTheme="minorHAnsi"/>
      <w:sz w:val="20"/>
      <w:szCs w:val="20"/>
      <w:lang w:eastAsia="en-US"/>
    </w:rPr>
  </w:style>
  <w:style w:type="paragraph" w:customStyle="1" w:styleId="E2B94BB947E048FEB9E3F4F6315821276">
    <w:name w:val="E2B94BB947E048FEB9E3F4F6315821276"/>
    <w:rsid w:val="003A1EA6"/>
    <w:pPr>
      <w:spacing w:after="200" w:line="312" w:lineRule="auto"/>
    </w:pPr>
    <w:rPr>
      <w:rFonts w:eastAsiaTheme="minorHAnsi"/>
      <w:sz w:val="20"/>
      <w:szCs w:val="20"/>
      <w:lang w:eastAsia="en-US"/>
    </w:rPr>
  </w:style>
  <w:style w:type="paragraph" w:customStyle="1" w:styleId="BB24B45DC9F04C22BC96BDA726BA33706">
    <w:name w:val="BB24B45DC9F04C22BC96BDA726BA33706"/>
    <w:rsid w:val="003A1EA6"/>
    <w:pPr>
      <w:spacing w:after="200" w:line="312" w:lineRule="auto"/>
    </w:pPr>
    <w:rPr>
      <w:rFonts w:eastAsiaTheme="minorHAnsi"/>
      <w:sz w:val="20"/>
      <w:szCs w:val="20"/>
      <w:lang w:eastAsia="en-US"/>
    </w:rPr>
  </w:style>
  <w:style w:type="paragraph" w:customStyle="1" w:styleId="863C867C9E1642A6A09E86CF5D3FB34A5">
    <w:name w:val="863C867C9E1642A6A09E86CF5D3FB34A5"/>
    <w:rsid w:val="003A1EA6"/>
    <w:pPr>
      <w:spacing w:after="200" w:line="312" w:lineRule="auto"/>
    </w:pPr>
    <w:rPr>
      <w:rFonts w:eastAsiaTheme="minorHAnsi"/>
      <w:sz w:val="20"/>
      <w:szCs w:val="20"/>
      <w:lang w:eastAsia="en-US"/>
    </w:rPr>
  </w:style>
  <w:style w:type="paragraph" w:customStyle="1" w:styleId="8BCA55E27EDB4756A14CE80094BB9DAF2">
    <w:name w:val="8BCA55E27EDB4756A14CE80094BB9DAF2"/>
    <w:rsid w:val="003A1EA6"/>
    <w:pPr>
      <w:spacing w:after="200" w:line="312" w:lineRule="auto"/>
    </w:pPr>
    <w:rPr>
      <w:rFonts w:eastAsiaTheme="minorHAnsi"/>
      <w:sz w:val="20"/>
      <w:szCs w:val="20"/>
      <w:lang w:eastAsia="en-US"/>
    </w:rPr>
  </w:style>
  <w:style w:type="paragraph" w:customStyle="1" w:styleId="F57519A74A544554A22E1C8D5088F8672">
    <w:name w:val="F57519A74A544554A22E1C8D5088F8672"/>
    <w:rsid w:val="003A1EA6"/>
    <w:pPr>
      <w:spacing w:after="200" w:line="312" w:lineRule="auto"/>
    </w:pPr>
    <w:rPr>
      <w:rFonts w:eastAsiaTheme="minorHAnsi"/>
      <w:sz w:val="20"/>
      <w:szCs w:val="20"/>
      <w:lang w:eastAsia="en-US"/>
    </w:rPr>
  </w:style>
  <w:style w:type="paragraph" w:customStyle="1" w:styleId="0095E2A41D91460782C9207804AD71262">
    <w:name w:val="0095E2A41D91460782C9207804AD71262"/>
    <w:rsid w:val="003A1EA6"/>
    <w:pPr>
      <w:spacing w:after="200" w:line="312" w:lineRule="auto"/>
    </w:pPr>
    <w:rPr>
      <w:rFonts w:eastAsiaTheme="minorHAnsi"/>
      <w:sz w:val="20"/>
      <w:szCs w:val="20"/>
      <w:lang w:eastAsia="en-US"/>
    </w:rPr>
  </w:style>
  <w:style w:type="paragraph" w:customStyle="1" w:styleId="892D493CA87F4A308D9908D141F9A72D">
    <w:name w:val="892D493CA87F4A308D9908D141F9A72D"/>
    <w:rsid w:val="003A1EA6"/>
    <w:pPr>
      <w:spacing w:after="200" w:line="312" w:lineRule="auto"/>
    </w:pPr>
    <w:rPr>
      <w:rFonts w:eastAsiaTheme="minorHAnsi"/>
      <w:sz w:val="20"/>
      <w:szCs w:val="20"/>
      <w:lang w:eastAsia="en-US"/>
    </w:rPr>
  </w:style>
  <w:style w:type="paragraph" w:customStyle="1" w:styleId="629B10A659C3478EB4DFDD2A4753FD44">
    <w:name w:val="629B10A659C3478EB4DFDD2A4753FD44"/>
    <w:rsid w:val="003A1EA6"/>
    <w:pPr>
      <w:spacing w:after="200" w:line="312" w:lineRule="auto"/>
    </w:pPr>
    <w:rPr>
      <w:rFonts w:eastAsiaTheme="minorHAnsi"/>
      <w:sz w:val="20"/>
      <w:szCs w:val="20"/>
      <w:lang w:eastAsia="en-US"/>
    </w:rPr>
  </w:style>
  <w:style w:type="paragraph" w:customStyle="1" w:styleId="7022BBBC2BE0405CBA2619EA06E158E134">
    <w:name w:val="7022BBBC2BE0405CBA2619EA06E158E134"/>
    <w:rsid w:val="003A1EA6"/>
    <w:pPr>
      <w:spacing w:after="200" w:line="312" w:lineRule="auto"/>
    </w:pPr>
    <w:rPr>
      <w:rFonts w:eastAsiaTheme="minorHAnsi"/>
      <w:sz w:val="20"/>
      <w:szCs w:val="20"/>
      <w:lang w:eastAsia="en-US"/>
    </w:rPr>
  </w:style>
  <w:style w:type="paragraph" w:customStyle="1" w:styleId="C877132DC7754FAEB276D16A1A0D960F12">
    <w:name w:val="C877132DC7754FAEB276D16A1A0D960F12"/>
    <w:rsid w:val="003A1EA6"/>
    <w:pPr>
      <w:spacing w:after="200" w:line="312" w:lineRule="auto"/>
    </w:pPr>
    <w:rPr>
      <w:rFonts w:eastAsiaTheme="minorHAnsi"/>
      <w:sz w:val="20"/>
      <w:szCs w:val="20"/>
      <w:lang w:eastAsia="en-US"/>
    </w:rPr>
  </w:style>
  <w:style w:type="paragraph" w:customStyle="1" w:styleId="2D5DA0E1ABF743E78796994392B9D8C048">
    <w:name w:val="2D5DA0E1ABF743E78796994392B9D8C048"/>
    <w:rsid w:val="003A1EA6"/>
    <w:pPr>
      <w:spacing w:after="200" w:line="312" w:lineRule="auto"/>
    </w:pPr>
    <w:rPr>
      <w:rFonts w:eastAsiaTheme="minorHAnsi"/>
      <w:sz w:val="20"/>
      <w:szCs w:val="20"/>
      <w:lang w:eastAsia="en-US"/>
    </w:rPr>
  </w:style>
  <w:style w:type="paragraph" w:customStyle="1" w:styleId="6A5CB482976B4FCBAFF40BE965D3436111">
    <w:name w:val="6A5CB482976B4FCBAFF40BE965D3436111"/>
    <w:rsid w:val="003A1EA6"/>
    <w:pPr>
      <w:spacing w:after="200" w:line="312" w:lineRule="auto"/>
    </w:pPr>
    <w:rPr>
      <w:rFonts w:eastAsiaTheme="minorHAnsi"/>
      <w:sz w:val="20"/>
      <w:szCs w:val="20"/>
      <w:lang w:eastAsia="en-US"/>
    </w:rPr>
  </w:style>
  <w:style w:type="paragraph" w:customStyle="1" w:styleId="329500A7C584469697CECE7813B09E4C10">
    <w:name w:val="329500A7C584469697CECE7813B09E4C10"/>
    <w:rsid w:val="003A1EA6"/>
    <w:pPr>
      <w:spacing w:after="200" w:line="312" w:lineRule="auto"/>
    </w:pPr>
    <w:rPr>
      <w:rFonts w:eastAsiaTheme="minorHAnsi"/>
      <w:sz w:val="20"/>
      <w:szCs w:val="20"/>
      <w:lang w:eastAsia="en-US"/>
    </w:rPr>
  </w:style>
  <w:style w:type="paragraph" w:customStyle="1" w:styleId="0A5FE48E0C5C49B5BD5DDCBF157F74A29">
    <w:name w:val="0A5FE48E0C5C49B5BD5DDCBF157F74A29"/>
    <w:rsid w:val="003A1EA6"/>
    <w:pPr>
      <w:spacing w:after="200" w:line="312" w:lineRule="auto"/>
    </w:pPr>
    <w:rPr>
      <w:rFonts w:eastAsiaTheme="minorHAnsi"/>
      <w:sz w:val="20"/>
      <w:szCs w:val="20"/>
      <w:lang w:eastAsia="en-US"/>
    </w:rPr>
  </w:style>
  <w:style w:type="paragraph" w:customStyle="1" w:styleId="9731D338B2C94EB089123C6B8CFA2BFE9">
    <w:name w:val="9731D338B2C94EB089123C6B8CFA2BFE9"/>
    <w:rsid w:val="003A1EA6"/>
    <w:pPr>
      <w:spacing w:after="200" w:line="312" w:lineRule="auto"/>
    </w:pPr>
    <w:rPr>
      <w:rFonts w:eastAsiaTheme="minorHAnsi"/>
      <w:sz w:val="20"/>
      <w:szCs w:val="20"/>
      <w:lang w:eastAsia="en-US"/>
    </w:rPr>
  </w:style>
  <w:style w:type="paragraph" w:customStyle="1" w:styleId="50B3C968CBD34EE2A7375539965D46F59">
    <w:name w:val="50B3C968CBD34EE2A7375539965D46F59"/>
    <w:rsid w:val="003A1EA6"/>
    <w:pPr>
      <w:spacing w:after="200" w:line="312" w:lineRule="auto"/>
    </w:pPr>
    <w:rPr>
      <w:rFonts w:eastAsiaTheme="minorHAnsi"/>
      <w:sz w:val="20"/>
      <w:szCs w:val="20"/>
      <w:lang w:eastAsia="en-US"/>
    </w:rPr>
  </w:style>
  <w:style w:type="paragraph" w:customStyle="1" w:styleId="FE29FA0B6D644B0D90360EC3BEAE453E46">
    <w:name w:val="FE29FA0B6D644B0D90360EC3BEAE453E46"/>
    <w:rsid w:val="003A1EA6"/>
    <w:pPr>
      <w:spacing w:after="200" w:line="312" w:lineRule="auto"/>
    </w:pPr>
    <w:rPr>
      <w:rFonts w:eastAsiaTheme="minorHAnsi"/>
      <w:sz w:val="20"/>
      <w:szCs w:val="20"/>
      <w:lang w:eastAsia="en-US"/>
    </w:rPr>
  </w:style>
  <w:style w:type="paragraph" w:customStyle="1" w:styleId="03DB008D791C4E409538E2C5C9889C3346">
    <w:name w:val="03DB008D791C4E409538E2C5C9889C3346"/>
    <w:rsid w:val="003A1EA6"/>
    <w:pPr>
      <w:spacing w:after="200" w:line="312" w:lineRule="auto"/>
    </w:pPr>
    <w:rPr>
      <w:rFonts w:eastAsiaTheme="minorHAnsi"/>
      <w:sz w:val="20"/>
      <w:szCs w:val="20"/>
      <w:lang w:eastAsia="en-US"/>
    </w:rPr>
  </w:style>
  <w:style w:type="paragraph" w:customStyle="1" w:styleId="C53870D6D015498EB07B75DEAD7703D031">
    <w:name w:val="C53870D6D015498EB07B75DEAD7703D031"/>
    <w:rsid w:val="003A1EA6"/>
    <w:pPr>
      <w:spacing w:after="200" w:line="312" w:lineRule="auto"/>
    </w:pPr>
    <w:rPr>
      <w:rFonts w:eastAsiaTheme="minorHAnsi"/>
      <w:sz w:val="20"/>
      <w:szCs w:val="20"/>
      <w:lang w:eastAsia="en-US"/>
    </w:rPr>
  </w:style>
  <w:style w:type="paragraph" w:customStyle="1" w:styleId="B0B8495D8BE74201990384CE7837F44745">
    <w:name w:val="B0B8495D8BE74201990384CE7837F44745"/>
    <w:rsid w:val="003A1EA6"/>
    <w:pPr>
      <w:spacing w:after="200" w:line="312" w:lineRule="auto"/>
    </w:pPr>
    <w:rPr>
      <w:rFonts w:eastAsiaTheme="minorHAnsi"/>
      <w:sz w:val="20"/>
      <w:szCs w:val="20"/>
      <w:lang w:eastAsia="en-US"/>
    </w:rPr>
  </w:style>
  <w:style w:type="paragraph" w:customStyle="1" w:styleId="E9F8F63F769E49DAB05589A612475B0743">
    <w:name w:val="E9F8F63F769E49DAB05589A612475B0743"/>
    <w:rsid w:val="003A1EA6"/>
    <w:pPr>
      <w:spacing w:after="200" w:line="312" w:lineRule="auto"/>
    </w:pPr>
    <w:rPr>
      <w:rFonts w:eastAsiaTheme="minorHAnsi"/>
      <w:sz w:val="20"/>
      <w:szCs w:val="20"/>
      <w:lang w:eastAsia="en-US"/>
    </w:rPr>
  </w:style>
  <w:style w:type="paragraph" w:customStyle="1" w:styleId="D5686F17C7084C26B3B427169B1F0A9C42">
    <w:name w:val="D5686F17C7084C26B3B427169B1F0A9C42"/>
    <w:rsid w:val="003A1EA6"/>
    <w:pPr>
      <w:spacing w:after="200" w:line="312" w:lineRule="auto"/>
    </w:pPr>
    <w:rPr>
      <w:rFonts w:eastAsiaTheme="minorHAnsi"/>
      <w:sz w:val="20"/>
      <w:szCs w:val="20"/>
      <w:lang w:eastAsia="en-US"/>
    </w:rPr>
  </w:style>
  <w:style w:type="paragraph" w:customStyle="1" w:styleId="BEA3F3C6B57648A39322CF485EED3E6841">
    <w:name w:val="BEA3F3C6B57648A39322CF485EED3E6841"/>
    <w:rsid w:val="003A1EA6"/>
    <w:pPr>
      <w:spacing w:after="200" w:line="312" w:lineRule="auto"/>
    </w:pPr>
    <w:rPr>
      <w:rFonts w:eastAsiaTheme="minorHAnsi"/>
      <w:sz w:val="20"/>
      <w:szCs w:val="20"/>
      <w:lang w:eastAsia="en-US"/>
    </w:rPr>
  </w:style>
  <w:style w:type="paragraph" w:customStyle="1" w:styleId="C8B56739DAD244ABA74041DF11B0AADF13">
    <w:name w:val="C8B56739DAD244ABA74041DF11B0AADF13"/>
    <w:rsid w:val="003A1EA6"/>
    <w:pPr>
      <w:spacing w:after="200" w:line="312" w:lineRule="auto"/>
    </w:pPr>
    <w:rPr>
      <w:rFonts w:eastAsiaTheme="minorHAnsi"/>
      <w:sz w:val="20"/>
      <w:szCs w:val="20"/>
      <w:lang w:eastAsia="en-US"/>
    </w:rPr>
  </w:style>
  <w:style w:type="paragraph" w:customStyle="1" w:styleId="0582EF72B2F54B93948EC4DB80163F7314">
    <w:name w:val="0582EF72B2F54B93948EC4DB80163F7314"/>
    <w:rsid w:val="003A1EA6"/>
    <w:pPr>
      <w:spacing w:after="200" w:line="312" w:lineRule="auto"/>
    </w:pPr>
    <w:rPr>
      <w:rFonts w:eastAsiaTheme="minorHAnsi"/>
      <w:sz w:val="20"/>
      <w:szCs w:val="20"/>
      <w:lang w:eastAsia="en-US"/>
    </w:rPr>
  </w:style>
  <w:style w:type="paragraph" w:customStyle="1" w:styleId="BFD6C42BE8F74A4A87B48DE4C775F78116">
    <w:name w:val="BFD6C42BE8F74A4A87B48DE4C775F78116"/>
    <w:rsid w:val="003A1EA6"/>
    <w:pPr>
      <w:spacing w:after="200" w:line="312" w:lineRule="auto"/>
    </w:pPr>
    <w:rPr>
      <w:rFonts w:eastAsiaTheme="minorHAnsi"/>
      <w:sz w:val="20"/>
      <w:szCs w:val="20"/>
      <w:lang w:eastAsia="en-US"/>
    </w:rPr>
  </w:style>
  <w:style w:type="paragraph" w:customStyle="1" w:styleId="CEC8878E89E54239A2016134D6951A6317">
    <w:name w:val="CEC8878E89E54239A2016134D6951A6317"/>
    <w:rsid w:val="003A1EA6"/>
    <w:pPr>
      <w:spacing w:after="200" w:line="312" w:lineRule="auto"/>
    </w:pPr>
    <w:rPr>
      <w:rFonts w:eastAsiaTheme="minorHAnsi"/>
      <w:sz w:val="20"/>
      <w:szCs w:val="20"/>
      <w:lang w:eastAsia="en-US"/>
    </w:rPr>
  </w:style>
  <w:style w:type="paragraph" w:customStyle="1" w:styleId="DFA61D837F534529AE6DB73BB58B93F329">
    <w:name w:val="DFA61D837F534529AE6DB73BB58B93F329"/>
    <w:rsid w:val="003A1EA6"/>
    <w:pPr>
      <w:spacing w:after="200" w:line="312" w:lineRule="auto"/>
    </w:pPr>
    <w:rPr>
      <w:rFonts w:eastAsiaTheme="minorHAnsi"/>
      <w:sz w:val="20"/>
      <w:szCs w:val="20"/>
      <w:lang w:eastAsia="en-US"/>
    </w:rPr>
  </w:style>
  <w:style w:type="paragraph" w:customStyle="1" w:styleId="2C2F7D7004AF43A8A2964B820246F73D18">
    <w:name w:val="2C2F7D7004AF43A8A2964B820246F73D18"/>
    <w:rsid w:val="003A1EA6"/>
    <w:pPr>
      <w:spacing w:after="200" w:line="312" w:lineRule="auto"/>
    </w:pPr>
    <w:rPr>
      <w:rFonts w:eastAsiaTheme="minorHAnsi"/>
      <w:sz w:val="20"/>
      <w:szCs w:val="20"/>
      <w:lang w:eastAsia="en-US"/>
    </w:rPr>
  </w:style>
  <w:style w:type="paragraph" w:customStyle="1" w:styleId="147A38901E56448992B16F76F9A834DF23">
    <w:name w:val="147A38901E56448992B16F76F9A834DF23"/>
    <w:rsid w:val="003A1EA6"/>
    <w:pPr>
      <w:spacing w:after="200" w:line="312" w:lineRule="auto"/>
    </w:pPr>
    <w:rPr>
      <w:rFonts w:eastAsiaTheme="minorHAnsi"/>
      <w:sz w:val="20"/>
      <w:szCs w:val="20"/>
      <w:lang w:eastAsia="en-US"/>
    </w:rPr>
  </w:style>
  <w:style w:type="paragraph" w:customStyle="1" w:styleId="E5E172270E9A40678A97CB5C55FC743825">
    <w:name w:val="E5E172270E9A40678A97CB5C55FC743825"/>
    <w:rsid w:val="003A1EA6"/>
    <w:pPr>
      <w:spacing w:after="200" w:line="312" w:lineRule="auto"/>
    </w:pPr>
    <w:rPr>
      <w:rFonts w:eastAsiaTheme="minorHAnsi"/>
      <w:sz w:val="20"/>
      <w:szCs w:val="20"/>
      <w:lang w:eastAsia="en-US"/>
    </w:rPr>
  </w:style>
  <w:style w:type="paragraph" w:customStyle="1" w:styleId="46B4ED1D17A4411C9A6BC7467A4BA98526">
    <w:name w:val="46B4ED1D17A4411C9A6BC7467A4BA98526"/>
    <w:rsid w:val="003A1EA6"/>
    <w:pPr>
      <w:spacing w:after="200" w:line="312" w:lineRule="auto"/>
    </w:pPr>
    <w:rPr>
      <w:rFonts w:eastAsiaTheme="minorHAnsi"/>
      <w:sz w:val="20"/>
      <w:szCs w:val="20"/>
      <w:lang w:eastAsia="en-US"/>
    </w:rPr>
  </w:style>
  <w:style w:type="paragraph" w:customStyle="1" w:styleId="09F70CD006E64537B3160E95A27E8BD423">
    <w:name w:val="09F70CD006E64537B3160E95A27E8BD423"/>
    <w:rsid w:val="003A1EA6"/>
    <w:pPr>
      <w:spacing w:after="200" w:line="312" w:lineRule="auto"/>
    </w:pPr>
    <w:rPr>
      <w:rFonts w:eastAsiaTheme="minorHAnsi"/>
      <w:sz w:val="20"/>
      <w:szCs w:val="20"/>
      <w:lang w:eastAsia="en-US"/>
    </w:rPr>
  </w:style>
  <w:style w:type="paragraph" w:customStyle="1" w:styleId="73EBE887678845F0ADD744BBD6D7201321">
    <w:name w:val="73EBE887678845F0ADD744BBD6D7201321"/>
    <w:rsid w:val="003A1EA6"/>
    <w:pPr>
      <w:spacing w:after="200" w:line="312" w:lineRule="auto"/>
    </w:pPr>
    <w:rPr>
      <w:rFonts w:eastAsiaTheme="minorHAnsi"/>
      <w:sz w:val="20"/>
      <w:szCs w:val="20"/>
      <w:lang w:eastAsia="en-US"/>
    </w:rPr>
  </w:style>
  <w:style w:type="paragraph" w:customStyle="1" w:styleId="357C9F917D7B4F0EAE829C1515114E7820">
    <w:name w:val="357C9F917D7B4F0EAE829C1515114E7820"/>
    <w:rsid w:val="003A1EA6"/>
    <w:pPr>
      <w:spacing w:after="200" w:line="312" w:lineRule="auto"/>
    </w:pPr>
    <w:rPr>
      <w:rFonts w:eastAsiaTheme="minorHAnsi"/>
      <w:sz w:val="20"/>
      <w:szCs w:val="20"/>
      <w:lang w:eastAsia="en-US"/>
    </w:rPr>
  </w:style>
  <w:style w:type="paragraph" w:customStyle="1" w:styleId="FA55BB3ECE36437FA1D8631AB7C5770419">
    <w:name w:val="FA55BB3ECE36437FA1D8631AB7C5770419"/>
    <w:rsid w:val="003A1EA6"/>
    <w:pPr>
      <w:spacing w:after="200" w:line="312" w:lineRule="auto"/>
    </w:pPr>
    <w:rPr>
      <w:rFonts w:eastAsiaTheme="minorHAnsi"/>
      <w:sz w:val="20"/>
      <w:szCs w:val="20"/>
      <w:lang w:eastAsia="en-US"/>
    </w:rPr>
  </w:style>
  <w:style w:type="paragraph" w:customStyle="1" w:styleId="0FA90612C59D4574A84C5AA4A6A560107">
    <w:name w:val="0FA90612C59D4574A84C5AA4A6A560107"/>
    <w:rsid w:val="003A1EA6"/>
    <w:pPr>
      <w:spacing w:after="200" w:line="312" w:lineRule="auto"/>
    </w:pPr>
    <w:rPr>
      <w:rFonts w:eastAsiaTheme="minorHAnsi"/>
      <w:sz w:val="20"/>
      <w:szCs w:val="20"/>
      <w:lang w:eastAsia="en-US"/>
    </w:rPr>
  </w:style>
  <w:style w:type="paragraph" w:customStyle="1" w:styleId="A6AA062301E94BE58FB18FEA5AB7A2C67">
    <w:name w:val="A6AA062301E94BE58FB18FEA5AB7A2C67"/>
    <w:rsid w:val="003A1EA6"/>
    <w:pPr>
      <w:spacing w:after="200" w:line="312" w:lineRule="auto"/>
    </w:pPr>
    <w:rPr>
      <w:rFonts w:eastAsiaTheme="minorHAnsi"/>
      <w:sz w:val="20"/>
      <w:szCs w:val="20"/>
      <w:lang w:eastAsia="en-US"/>
    </w:rPr>
  </w:style>
  <w:style w:type="paragraph" w:customStyle="1" w:styleId="5B11616B163F4BC3BEC82B42F478EAC67">
    <w:name w:val="5B11616B163F4BC3BEC82B42F478EAC67"/>
    <w:rsid w:val="003A1EA6"/>
    <w:pPr>
      <w:spacing w:after="200" w:line="312" w:lineRule="auto"/>
    </w:pPr>
    <w:rPr>
      <w:rFonts w:eastAsiaTheme="minorHAnsi"/>
      <w:sz w:val="20"/>
      <w:szCs w:val="20"/>
      <w:lang w:eastAsia="en-US"/>
    </w:rPr>
  </w:style>
  <w:style w:type="paragraph" w:customStyle="1" w:styleId="60347ECDBFE54E7E9899CF5E2D0E98DB7">
    <w:name w:val="60347ECDBFE54E7E9899CF5E2D0E98DB7"/>
    <w:rsid w:val="003A1EA6"/>
    <w:pPr>
      <w:spacing w:after="200" w:line="312" w:lineRule="auto"/>
    </w:pPr>
    <w:rPr>
      <w:rFonts w:eastAsiaTheme="minorHAnsi"/>
      <w:sz w:val="20"/>
      <w:szCs w:val="20"/>
      <w:lang w:eastAsia="en-US"/>
    </w:rPr>
  </w:style>
  <w:style w:type="paragraph" w:customStyle="1" w:styleId="04ADF23A579E4B42A494B6C0DE71CB237">
    <w:name w:val="04ADF23A579E4B42A494B6C0DE71CB237"/>
    <w:rsid w:val="003A1EA6"/>
    <w:pPr>
      <w:spacing w:after="200" w:line="312" w:lineRule="auto"/>
    </w:pPr>
    <w:rPr>
      <w:rFonts w:eastAsiaTheme="minorHAnsi"/>
      <w:sz w:val="20"/>
      <w:szCs w:val="20"/>
      <w:lang w:eastAsia="en-US"/>
    </w:rPr>
  </w:style>
  <w:style w:type="paragraph" w:customStyle="1" w:styleId="79D99645FF724EF4B4B62D0E6D4A90CF7">
    <w:name w:val="79D99645FF724EF4B4B62D0E6D4A90CF7"/>
    <w:rsid w:val="003A1EA6"/>
    <w:pPr>
      <w:spacing w:after="200" w:line="312" w:lineRule="auto"/>
    </w:pPr>
    <w:rPr>
      <w:rFonts w:eastAsiaTheme="minorHAnsi"/>
      <w:sz w:val="20"/>
      <w:szCs w:val="20"/>
      <w:lang w:eastAsia="en-US"/>
    </w:rPr>
  </w:style>
  <w:style w:type="paragraph" w:customStyle="1" w:styleId="5FD7A98692CA4CA4A9F49FE83EE5EFE37">
    <w:name w:val="5FD7A98692CA4CA4A9F49FE83EE5EFE37"/>
    <w:rsid w:val="003A1EA6"/>
    <w:pPr>
      <w:spacing w:after="200" w:line="312" w:lineRule="auto"/>
    </w:pPr>
    <w:rPr>
      <w:rFonts w:eastAsiaTheme="minorHAnsi"/>
      <w:sz w:val="20"/>
      <w:szCs w:val="20"/>
      <w:lang w:eastAsia="en-US"/>
    </w:rPr>
  </w:style>
  <w:style w:type="paragraph" w:customStyle="1" w:styleId="EBD5D52325CE4586974DBD46ADDE21B47">
    <w:name w:val="EBD5D52325CE4586974DBD46ADDE21B47"/>
    <w:rsid w:val="003A1EA6"/>
    <w:pPr>
      <w:spacing w:after="200" w:line="312" w:lineRule="auto"/>
    </w:pPr>
    <w:rPr>
      <w:rFonts w:eastAsiaTheme="minorHAnsi"/>
      <w:sz w:val="20"/>
      <w:szCs w:val="20"/>
      <w:lang w:eastAsia="en-US"/>
    </w:rPr>
  </w:style>
  <w:style w:type="paragraph" w:customStyle="1" w:styleId="11B8D0A39FD04E02A955F37F28702AC07">
    <w:name w:val="11B8D0A39FD04E02A955F37F28702AC07"/>
    <w:rsid w:val="003A1EA6"/>
    <w:pPr>
      <w:spacing w:after="200" w:line="312" w:lineRule="auto"/>
    </w:pPr>
    <w:rPr>
      <w:rFonts w:eastAsiaTheme="minorHAnsi"/>
      <w:sz w:val="20"/>
      <w:szCs w:val="20"/>
      <w:lang w:eastAsia="en-US"/>
    </w:rPr>
  </w:style>
  <w:style w:type="paragraph" w:customStyle="1" w:styleId="ABCD9EC9B8CF4E2794010BFDF66ED1C17">
    <w:name w:val="ABCD9EC9B8CF4E2794010BFDF66ED1C17"/>
    <w:rsid w:val="003A1EA6"/>
    <w:pPr>
      <w:spacing w:after="200" w:line="312" w:lineRule="auto"/>
    </w:pPr>
    <w:rPr>
      <w:rFonts w:eastAsiaTheme="minorHAnsi"/>
      <w:sz w:val="20"/>
      <w:szCs w:val="20"/>
      <w:lang w:eastAsia="en-US"/>
    </w:rPr>
  </w:style>
  <w:style w:type="paragraph" w:customStyle="1" w:styleId="06F396CFE446486D93B094E7CCAFF2DB7">
    <w:name w:val="06F396CFE446486D93B094E7CCAFF2DB7"/>
    <w:rsid w:val="003A1EA6"/>
    <w:pPr>
      <w:spacing w:after="200" w:line="312" w:lineRule="auto"/>
    </w:pPr>
    <w:rPr>
      <w:rFonts w:eastAsiaTheme="minorHAnsi"/>
      <w:sz w:val="20"/>
      <w:szCs w:val="20"/>
      <w:lang w:eastAsia="en-US"/>
    </w:rPr>
  </w:style>
  <w:style w:type="paragraph" w:customStyle="1" w:styleId="DCF272E04AAE4F27BAB416A678DDD3837">
    <w:name w:val="DCF272E04AAE4F27BAB416A678DDD3837"/>
    <w:rsid w:val="003A1EA6"/>
    <w:pPr>
      <w:spacing w:after="200" w:line="312" w:lineRule="auto"/>
    </w:pPr>
    <w:rPr>
      <w:rFonts w:eastAsiaTheme="minorHAnsi"/>
      <w:sz w:val="20"/>
      <w:szCs w:val="20"/>
      <w:lang w:eastAsia="en-US"/>
    </w:rPr>
  </w:style>
  <w:style w:type="paragraph" w:customStyle="1" w:styleId="846591812E8843A8B827D03F19DA801E7">
    <w:name w:val="846591812E8843A8B827D03F19DA801E7"/>
    <w:rsid w:val="003A1EA6"/>
    <w:pPr>
      <w:spacing w:after="200" w:line="312" w:lineRule="auto"/>
    </w:pPr>
    <w:rPr>
      <w:rFonts w:eastAsiaTheme="minorHAnsi"/>
      <w:sz w:val="20"/>
      <w:szCs w:val="20"/>
      <w:lang w:eastAsia="en-US"/>
    </w:rPr>
  </w:style>
  <w:style w:type="paragraph" w:customStyle="1" w:styleId="5F4425AD5084459293CB85111E2951007">
    <w:name w:val="5F4425AD5084459293CB85111E2951007"/>
    <w:rsid w:val="003A1EA6"/>
    <w:pPr>
      <w:spacing w:after="200" w:line="312" w:lineRule="auto"/>
    </w:pPr>
    <w:rPr>
      <w:rFonts w:eastAsiaTheme="minorHAnsi"/>
      <w:sz w:val="20"/>
      <w:szCs w:val="20"/>
      <w:lang w:eastAsia="en-US"/>
    </w:rPr>
  </w:style>
  <w:style w:type="paragraph" w:customStyle="1" w:styleId="A04CBE95D3BC4B8AAC5FD1AE6A57BF7C7">
    <w:name w:val="A04CBE95D3BC4B8AAC5FD1AE6A57BF7C7"/>
    <w:rsid w:val="003A1EA6"/>
    <w:pPr>
      <w:spacing w:after="200" w:line="312" w:lineRule="auto"/>
    </w:pPr>
    <w:rPr>
      <w:rFonts w:eastAsiaTheme="minorHAnsi"/>
      <w:sz w:val="20"/>
      <w:szCs w:val="20"/>
      <w:lang w:eastAsia="en-US"/>
    </w:rPr>
  </w:style>
  <w:style w:type="paragraph" w:customStyle="1" w:styleId="8B2E18E1AAF64506A8892BB63BF133A97">
    <w:name w:val="8B2E18E1AAF64506A8892BB63BF133A97"/>
    <w:rsid w:val="003A1EA6"/>
    <w:pPr>
      <w:spacing w:after="200" w:line="312" w:lineRule="auto"/>
    </w:pPr>
    <w:rPr>
      <w:rFonts w:eastAsiaTheme="minorHAnsi"/>
      <w:sz w:val="20"/>
      <w:szCs w:val="20"/>
      <w:lang w:eastAsia="en-US"/>
    </w:rPr>
  </w:style>
  <w:style w:type="paragraph" w:customStyle="1" w:styleId="889C4F638ED74AA49741A07D984DD6557">
    <w:name w:val="889C4F638ED74AA49741A07D984DD6557"/>
    <w:rsid w:val="003A1EA6"/>
    <w:pPr>
      <w:spacing w:after="200" w:line="312" w:lineRule="auto"/>
    </w:pPr>
    <w:rPr>
      <w:rFonts w:eastAsiaTheme="minorHAnsi"/>
      <w:sz w:val="20"/>
      <w:szCs w:val="20"/>
      <w:lang w:eastAsia="en-US"/>
    </w:rPr>
  </w:style>
  <w:style w:type="paragraph" w:customStyle="1" w:styleId="6D8E2FE90CA841E097D871C99B75298B7">
    <w:name w:val="6D8E2FE90CA841E097D871C99B75298B7"/>
    <w:rsid w:val="003A1EA6"/>
    <w:pPr>
      <w:spacing w:after="200" w:line="312" w:lineRule="auto"/>
    </w:pPr>
    <w:rPr>
      <w:rFonts w:eastAsiaTheme="minorHAnsi"/>
      <w:sz w:val="20"/>
      <w:szCs w:val="20"/>
      <w:lang w:eastAsia="en-US"/>
    </w:rPr>
  </w:style>
  <w:style w:type="paragraph" w:customStyle="1" w:styleId="A5EFF9437B624AF8A2BC345224BE651E7">
    <w:name w:val="A5EFF9437B624AF8A2BC345224BE651E7"/>
    <w:rsid w:val="003A1EA6"/>
    <w:pPr>
      <w:spacing w:after="200" w:line="312" w:lineRule="auto"/>
    </w:pPr>
    <w:rPr>
      <w:rFonts w:eastAsiaTheme="minorHAnsi"/>
      <w:sz w:val="20"/>
      <w:szCs w:val="20"/>
      <w:lang w:eastAsia="en-US"/>
    </w:rPr>
  </w:style>
  <w:style w:type="paragraph" w:customStyle="1" w:styleId="CDE09EEE3804424C862751A7FE9E8E607">
    <w:name w:val="CDE09EEE3804424C862751A7FE9E8E607"/>
    <w:rsid w:val="003A1EA6"/>
    <w:pPr>
      <w:spacing w:after="200" w:line="312" w:lineRule="auto"/>
    </w:pPr>
    <w:rPr>
      <w:rFonts w:eastAsiaTheme="minorHAnsi"/>
      <w:sz w:val="20"/>
      <w:szCs w:val="20"/>
      <w:lang w:eastAsia="en-US"/>
    </w:rPr>
  </w:style>
  <w:style w:type="paragraph" w:customStyle="1" w:styleId="6E3ABC7536094E2C8C3E4116EAAD993A7">
    <w:name w:val="6E3ABC7536094E2C8C3E4116EAAD993A7"/>
    <w:rsid w:val="003A1EA6"/>
    <w:pPr>
      <w:spacing w:after="200" w:line="312" w:lineRule="auto"/>
    </w:pPr>
    <w:rPr>
      <w:rFonts w:eastAsiaTheme="minorHAnsi"/>
      <w:sz w:val="20"/>
      <w:szCs w:val="20"/>
      <w:lang w:eastAsia="en-US"/>
    </w:rPr>
  </w:style>
  <w:style w:type="paragraph" w:customStyle="1" w:styleId="B377CC7A33CB41E6B33366177DD2B0707">
    <w:name w:val="B377CC7A33CB41E6B33366177DD2B0707"/>
    <w:rsid w:val="003A1EA6"/>
    <w:pPr>
      <w:spacing w:after="200" w:line="312" w:lineRule="auto"/>
    </w:pPr>
    <w:rPr>
      <w:rFonts w:eastAsiaTheme="minorHAnsi"/>
      <w:sz w:val="20"/>
      <w:szCs w:val="20"/>
      <w:lang w:eastAsia="en-US"/>
    </w:rPr>
  </w:style>
  <w:style w:type="paragraph" w:customStyle="1" w:styleId="FD33D34EEAB24D64B1DBE9707BEA498E7">
    <w:name w:val="FD33D34EEAB24D64B1DBE9707BEA498E7"/>
    <w:rsid w:val="003A1EA6"/>
    <w:pPr>
      <w:spacing w:after="200" w:line="312" w:lineRule="auto"/>
    </w:pPr>
    <w:rPr>
      <w:rFonts w:eastAsiaTheme="minorHAnsi"/>
      <w:sz w:val="20"/>
      <w:szCs w:val="20"/>
      <w:lang w:eastAsia="en-US"/>
    </w:rPr>
  </w:style>
  <w:style w:type="paragraph" w:customStyle="1" w:styleId="7D256F982C894414BC8E9705C97E7C237">
    <w:name w:val="7D256F982C894414BC8E9705C97E7C237"/>
    <w:rsid w:val="003A1EA6"/>
    <w:pPr>
      <w:spacing w:after="200" w:line="312" w:lineRule="auto"/>
    </w:pPr>
    <w:rPr>
      <w:rFonts w:eastAsiaTheme="minorHAnsi"/>
      <w:sz w:val="20"/>
      <w:szCs w:val="20"/>
      <w:lang w:eastAsia="en-US"/>
    </w:rPr>
  </w:style>
  <w:style w:type="paragraph" w:customStyle="1" w:styleId="B941E72B419C4E87994FCD2BE9FF16197">
    <w:name w:val="B941E72B419C4E87994FCD2BE9FF16197"/>
    <w:rsid w:val="003A1EA6"/>
    <w:pPr>
      <w:spacing w:after="200" w:line="312" w:lineRule="auto"/>
    </w:pPr>
    <w:rPr>
      <w:rFonts w:eastAsiaTheme="minorHAnsi"/>
      <w:sz w:val="20"/>
      <w:szCs w:val="20"/>
      <w:lang w:eastAsia="en-US"/>
    </w:rPr>
  </w:style>
  <w:style w:type="paragraph" w:customStyle="1" w:styleId="F9BD0BF56D35483A81D30C149CE23B247">
    <w:name w:val="F9BD0BF56D35483A81D30C149CE23B247"/>
    <w:rsid w:val="003A1EA6"/>
    <w:pPr>
      <w:spacing w:after="200" w:line="312" w:lineRule="auto"/>
    </w:pPr>
    <w:rPr>
      <w:rFonts w:eastAsiaTheme="minorHAnsi"/>
      <w:sz w:val="20"/>
      <w:szCs w:val="20"/>
      <w:lang w:eastAsia="en-US"/>
    </w:rPr>
  </w:style>
  <w:style w:type="paragraph" w:customStyle="1" w:styleId="FAFADA9093C64E2590C166EC504EB7E67">
    <w:name w:val="FAFADA9093C64E2590C166EC504EB7E67"/>
    <w:rsid w:val="003A1EA6"/>
    <w:pPr>
      <w:spacing w:after="200" w:line="312" w:lineRule="auto"/>
    </w:pPr>
    <w:rPr>
      <w:rFonts w:eastAsiaTheme="minorHAnsi"/>
      <w:sz w:val="20"/>
      <w:szCs w:val="20"/>
      <w:lang w:eastAsia="en-US"/>
    </w:rPr>
  </w:style>
  <w:style w:type="paragraph" w:customStyle="1" w:styleId="7FD5FE2633E14444ACF8966556424DA47">
    <w:name w:val="7FD5FE2633E14444ACF8966556424DA47"/>
    <w:rsid w:val="003A1EA6"/>
    <w:pPr>
      <w:spacing w:after="200" w:line="312" w:lineRule="auto"/>
    </w:pPr>
    <w:rPr>
      <w:rFonts w:eastAsiaTheme="minorHAnsi"/>
      <w:sz w:val="20"/>
      <w:szCs w:val="20"/>
      <w:lang w:eastAsia="en-US"/>
    </w:rPr>
  </w:style>
  <w:style w:type="paragraph" w:customStyle="1" w:styleId="EC28DABCD77B41CCB8E4E2CA186C26F57">
    <w:name w:val="EC28DABCD77B41CCB8E4E2CA186C26F57"/>
    <w:rsid w:val="003A1EA6"/>
    <w:pPr>
      <w:spacing w:after="200" w:line="312" w:lineRule="auto"/>
    </w:pPr>
    <w:rPr>
      <w:rFonts w:eastAsiaTheme="minorHAnsi"/>
      <w:sz w:val="20"/>
      <w:szCs w:val="20"/>
      <w:lang w:eastAsia="en-US"/>
    </w:rPr>
  </w:style>
  <w:style w:type="paragraph" w:customStyle="1" w:styleId="1A5F9044AD064DCEB8283A54D340A5A77">
    <w:name w:val="1A5F9044AD064DCEB8283A54D340A5A77"/>
    <w:rsid w:val="003A1EA6"/>
    <w:pPr>
      <w:spacing w:after="200" w:line="312" w:lineRule="auto"/>
    </w:pPr>
    <w:rPr>
      <w:rFonts w:eastAsiaTheme="minorHAnsi"/>
      <w:sz w:val="20"/>
      <w:szCs w:val="20"/>
      <w:lang w:eastAsia="en-US"/>
    </w:rPr>
  </w:style>
  <w:style w:type="paragraph" w:customStyle="1" w:styleId="765D2B08ED774973A3918E1C9A8DCBAD7">
    <w:name w:val="765D2B08ED774973A3918E1C9A8DCBAD7"/>
    <w:rsid w:val="003A1EA6"/>
    <w:pPr>
      <w:spacing w:after="200" w:line="312" w:lineRule="auto"/>
    </w:pPr>
    <w:rPr>
      <w:rFonts w:eastAsiaTheme="minorHAnsi"/>
      <w:sz w:val="20"/>
      <w:szCs w:val="20"/>
      <w:lang w:eastAsia="en-US"/>
    </w:rPr>
  </w:style>
  <w:style w:type="paragraph" w:customStyle="1" w:styleId="34AF7277690B4F69A68F72522E0245D97">
    <w:name w:val="34AF7277690B4F69A68F72522E0245D97"/>
    <w:rsid w:val="003A1EA6"/>
    <w:pPr>
      <w:spacing w:after="200" w:line="312" w:lineRule="auto"/>
    </w:pPr>
    <w:rPr>
      <w:rFonts w:eastAsiaTheme="minorHAnsi"/>
      <w:sz w:val="20"/>
      <w:szCs w:val="20"/>
      <w:lang w:eastAsia="en-US"/>
    </w:rPr>
  </w:style>
  <w:style w:type="paragraph" w:customStyle="1" w:styleId="CCC6CDE614E34FAF8F5C8F6E85A935637">
    <w:name w:val="CCC6CDE614E34FAF8F5C8F6E85A935637"/>
    <w:rsid w:val="003A1EA6"/>
    <w:pPr>
      <w:spacing w:after="200" w:line="312" w:lineRule="auto"/>
    </w:pPr>
    <w:rPr>
      <w:rFonts w:eastAsiaTheme="minorHAnsi"/>
      <w:sz w:val="20"/>
      <w:szCs w:val="20"/>
      <w:lang w:eastAsia="en-US"/>
    </w:rPr>
  </w:style>
  <w:style w:type="paragraph" w:customStyle="1" w:styleId="330559827F334DD493A7CF9A1832FC0C7">
    <w:name w:val="330559827F334DD493A7CF9A1832FC0C7"/>
    <w:rsid w:val="003A1EA6"/>
    <w:pPr>
      <w:spacing w:after="200" w:line="312" w:lineRule="auto"/>
    </w:pPr>
    <w:rPr>
      <w:rFonts w:eastAsiaTheme="minorHAnsi"/>
      <w:sz w:val="20"/>
      <w:szCs w:val="20"/>
      <w:lang w:eastAsia="en-US"/>
    </w:rPr>
  </w:style>
  <w:style w:type="paragraph" w:customStyle="1" w:styleId="73671C66D63A458EB619D730AE593D807">
    <w:name w:val="73671C66D63A458EB619D730AE593D807"/>
    <w:rsid w:val="003A1EA6"/>
    <w:pPr>
      <w:spacing w:after="200" w:line="312" w:lineRule="auto"/>
    </w:pPr>
    <w:rPr>
      <w:rFonts w:eastAsiaTheme="minorHAnsi"/>
      <w:sz w:val="20"/>
      <w:szCs w:val="20"/>
      <w:lang w:eastAsia="en-US"/>
    </w:rPr>
  </w:style>
  <w:style w:type="paragraph" w:customStyle="1" w:styleId="BDE2D69363CC4CB09F5A2565A8E1EC7E7">
    <w:name w:val="BDE2D69363CC4CB09F5A2565A8E1EC7E7"/>
    <w:rsid w:val="003A1EA6"/>
    <w:pPr>
      <w:spacing w:after="200" w:line="312" w:lineRule="auto"/>
    </w:pPr>
    <w:rPr>
      <w:rFonts w:eastAsiaTheme="minorHAnsi"/>
      <w:sz w:val="20"/>
      <w:szCs w:val="20"/>
      <w:lang w:eastAsia="en-US"/>
    </w:rPr>
  </w:style>
  <w:style w:type="paragraph" w:customStyle="1" w:styleId="1BE4398B5C84405B9EE930465DBC4AE37">
    <w:name w:val="1BE4398B5C84405B9EE930465DBC4AE37"/>
    <w:rsid w:val="003A1EA6"/>
    <w:pPr>
      <w:spacing w:after="200" w:line="312" w:lineRule="auto"/>
    </w:pPr>
    <w:rPr>
      <w:rFonts w:eastAsiaTheme="minorHAnsi"/>
      <w:sz w:val="20"/>
      <w:szCs w:val="20"/>
      <w:lang w:eastAsia="en-US"/>
    </w:rPr>
  </w:style>
  <w:style w:type="paragraph" w:customStyle="1" w:styleId="D7168196C0E843A9B3E35A7C8E4B5ACD7">
    <w:name w:val="D7168196C0E843A9B3E35A7C8E4B5ACD7"/>
    <w:rsid w:val="003A1EA6"/>
    <w:pPr>
      <w:spacing w:after="200" w:line="312" w:lineRule="auto"/>
    </w:pPr>
    <w:rPr>
      <w:rFonts w:eastAsiaTheme="minorHAnsi"/>
      <w:sz w:val="20"/>
      <w:szCs w:val="20"/>
      <w:lang w:eastAsia="en-US"/>
    </w:rPr>
  </w:style>
  <w:style w:type="paragraph" w:customStyle="1" w:styleId="3274A3E3FE4243DEADB8E3835CB52AE07">
    <w:name w:val="3274A3E3FE4243DEADB8E3835CB52AE07"/>
    <w:rsid w:val="003A1EA6"/>
    <w:pPr>
      <w:spacing w:after="200" w:line="312" w:lineRule="auto"/>
    </w:pPr>
    <w:rPr>
      <w:rFonts w:eastAsiaTheme="minorHAnsi"/>
      <w:sz w:val="20"/>
      <w:szCs w:val="20"/>
      <w:lang w:eastAsia="en-US"/>
    </w:rPr>
  </w:style>
  <w:style w:type="paragraph" w:customStyle="1" w:styleId="AB3CA8013A3544109B84CAFFCB3A57F07">
    <w:name w:val="AB3CA8013A3544109B84CAFFCB3A57F07"/>
    <w:rsid w:val="003A1EA6"/>
    <w:pPr>
      <w:spacing w:after="200" w:line="312" w:lineRule="auto"/>
    </w:pPr>
    <w:rPr>
      <w:rFonts w:eastAsiaTheme="minorHAnsi"/>
      <w:sz w:val="20"/>
      <w:szCs w:val="20"/>
      <w:lang w:eastAsia="en-US"/>
    </w:rPr>
  </w:style>
  <w:style w:type="paragraph" w:customStyle="1" w:styleId="D543C726024D47B4B44F9267FF5FB8B67">
    <w:name w:val="D543C726024D47B4B44F9267FF5FB8B67"/>
    <w:rsid w:val="003A1EA6"/>
    <w:pPr>
      <w:spacing w:after="200" w:line="312" w:lineRule="auto"/>
    </w:pPr>
    <w:rPr>
      <w:rFonts w:eastAsiaTheme="minorHAnsi"/>
      <w:sz w:val="20"/>
      <w:szCs w:val="20"/>
      <w:lang w:eastAsia="en-US"/>
    </w:rPr>
  </w:style>
  <w:style w:type="paragraph" w:customStyle="1" w:styleId="1D53EDB4A4994DB4B7AF4E6D76BD96EB7">
    <w:name w:val="1D53EDB4A4994DB4B7AF4E6D76BD96EB7"/>
    <w:rsid w:val="003A1EA6"/>
    <w:pPr>
      <w:spacing w:after="200" w:line="312" w:lineRule="auto"/>
    </w:pPr>
    <w:rPr>
      <w:rFonts w:eastAsiaTheme="minorHAnsi"/>
      <w:sz w:val="20"/>
      <w:szCs w:val="20"/>
      <w:lang w:eastAsia="en-US"/>
    </w:rPr>
  </w:style>
  <w:style w:type="paragraph" w:customStyle="1" w:styleId="D95E0B779DF449DFBB8B35CAD91B2D197">
    <w:name w:val="D95E0B779DF449DFBB8B35CAD91B2D197"/>
    <w:rsid w:val="003A1EA6"/>
    <w:pPr>
      <w:spacing w:after="200" w:line="312" w:lineRule="auto"/>
    </w:pPr>
    <w:rPr>
      <w:rFonts w:eastAsiaTheme="minorHAnsi"/>
      <w:sz w:val="20"/>
      <w:szCs w:val="20"/>
      <w:lang w:eastAsia="en-US"/>
    </w:rPr>
  </w:style>
  <w:style w:type="paragraph" w:customStyle="1" w:styleId="72EB3EFDD5A94F848C02B4081A9F9D047">
    <w:name w:val="72EB3EFDD5A94F848C02B4081A9F9D047"/>
    <w:rsid w:val="003A1EA6"/>
    <w:pPr>
      <w:spacing w:after="200" w:line="312" w:lineRule="auto"/>
    </w:pPr>
    <w:rPr>
      <w:rFonts w:eastAsiaTheme="minorHAnsi"/>
      <w:sz w:val="20"/>
      <w:szCs w:val="20"/>
      <w:lang w:eastAsia="en-US"/>
    </w:rPr>
  </w:style>
  <w:style w:type="paragraph" w:customStyle="1" w:styleId="A8168E946F894A119B7583C9657ACC1C7">
    <w:name w:val="A8168E946F894A119B7583C9657ACC1C7"/>
    <w:rsid w:val="003A1EA6"/>
    <w:pPr>
      <w:spacing w:after="200" w:line="312" w:lineRule="auto"/>
    </w:pPr>
    <w:rPr>
      <w:rFonts w:eastAsiaTheme="minorHAnsi"/>
      <w:sz w:val="20"/>
      <w:szCs w:val="20"/>
      <w:lang w:eastAsia="en-US"/>
    </w:rPr>
  </w:style>
  <w:style w:type="paragraph" w:customStyle="1" w:styleId="3DA4B0AFC68B418BA269A1B79533847C7">
    <w:name w:val="3DA4B0AFC68B418BA269A1B79533847C7"/>
    <w:rsid w:val="003A1EA6"/>
    <w:pPr>
      <w:spacing w:after="200" w:line="312" w:lineRule="auto"/>
    </w:pPr>
    <w:rPr>
      <w:rFonts w:eastAsiaTheme="minorHAnsi"/>
      <w:sz w:val="20"/>
      <w:szCs w:val="20"/>
      <w:lang w:eastAsia="en-US"/>
    </w:rPr>
  </w:style>
  <w:style w:type="paragraph" w:customStyle="1" w:styleId="7570E729FB7E4A61A54627EECEA47A847">
    <w:name w:val="7570E729FB7E4A61A54627EECEA47A847"/>
    <w:rsid w:val="003A1EA6"/>
    <w:pPr>
      <w:spacing w:after="200" w:line="312" w:lineRule="auto"/>
    </w:pPr>
    <w:rPr>
      <w:rFonts w:eastAsiaTheme="minorHAnsi"/>
      <w:sz w:val="20"/>
      <w:szCs w:val="20"/>
      <w:lang w:eastAsia="en-US"/>
    </w:rPr>
  </w:style>
  <w:style w:type="paragraph" w:customStyle="1" w:styleId="DBCC116C3F1843BA9F376A9287A08E2A7">
    <w:name w:val="DBCC116C3F1843BA9F376A9287A08E2A7"/>
    <w:rsid w:val="003A1EA6"/>
    <w:pPr>
      <w:spacing w:after="200" w:line="312" w:lineRule="auto"/>
    </w:pPr>
    <w:rPr>
      <w:rFonts w:eastAsiaTheme="minorHAnsi"/>
      <w:sz w:val="20"/>
      <w:szCs w:val="20"/>
      <w:lang w:eastAsia="en-US"/>
    </w:rPr>
  </w:style>
  <w:style w:type="paragraph" w:customStyle="1" w:styleId="5AD13A7B5FF84874BC9894982B9D5A967">
    <w:name w:val="5AD13A7B5FF84874BC9894982B9D5A967"/>
    <w:rsid w:val="003A1EA6"/>
    <w:pPr>
      <w:spacing w:after="200" w:line="312" w:lineRule="auto"/>
    </w:pPr>
    <w:rPr>
      <w:rFonts w:eastAsiaTheme="minorHAnsi"/>
      <w:sz w:val="20"/>
      <w:szCs w:val="20"/>
      <w:lang w:eastAsia="en-US"/>
    </w:rPr>
  </w:style>
  <w:style w:type="paragraph" w:customStyle="1" w:styleId="BDB5E5A030AC44579EF43E7FBE0E4D297">
    <w:name w:val="BDB5E5A030AC44579EF43E7FBE0E4D297"/>
    <w:rsid w:val="003A1EA6"/>
    <w:pPr>
      <w:spacing w:after="200" w:line="312" w:lineRule="auto"/>
    </w:pPr>
    <w:rPr>
      <w:rFonts w:eastAsiaTheme="minorHAnsi"/>
      <w:sz w:val="20"/>
      <w:szCs w:val="20"/>
      <w:lang w:eastAsia="en-US"/>
    </w:rPr>
  </w:style>
  <w:style w:type="paragraph" w:customStyle="1" w:styleId="7A54C3C67C9A4E3B83278DE5E44648CC7">
    <w:name w:val="7A54C3C67C9A4E3B83278DE5E44648CC7"/>
    <w:rsid w:val="003A1EA6"/>
    <w:pPr>
      <w:spacing w:after="200" w:line="312" w:lineRule="auto"/>
    </w:pPr>
    <w:rPr>
      <w:rFonts w:eastAsiaTheme="minorHAnsi"/>
      <w:sz w:val="20"/>
      <w:szCs w:val="20"/>
      <w:lang w:eastAsia="en-US"/>
    </w:rPr>
  </w:style>
  <w:style w:type="paragraph" w:customStyle="1" w:styleId="565E27192A5D413091D176EF7E0373A97">
    <w:name w:val="565E27192A5D413091D176EF7E0373A97"/>
    <w:rsid w:val="003A1EA6"/>
    <w:pPr>
      <w:spacing w:after="200" w:line="312" w:lineRule="auto"/>
    </w:pPr>
    <w:rPr>
      <w:rFonts w:eastAsiaTheme="minorHAnsi"/>
      <w:sz w:val="20"/>
      <w:szCs w:val="20"/>
      <w:lang w:eastAsia="en-US"/>
    </w:rPr>
  </w:style>
  <w:style w:type="paragraph" w:customStyle="1" w:styleId="9B83BC717CAF4333B82A0385E05E14D97">
    <w:name w:val="9B83BC717CAF4333B82A0385E05E14D97"/>
    <w:rsid w:val="003A1EA6"/>
    <w:pPr>
      <w:spacing w:after="200" w:line="312" w:lineRule="auto"/>
    </w:pPr>
    <w:rPr>
      <w:rFonts w:eastAsiaTheme="minorHAnsi"/>
      <w:sz w:val="20"/>
      <w:szCs w:val="20"/>
      <w:lang w:eastAsia="en-US"/>
    </w:rPr>
  </w:style>
  <w:style w:type="paragraph" w:customStyle="1" w:styleId="389C892C150946CC8CEF770BDAAA9D9B7">
    <w:name w:val="389C892C150946CC8CEF770BDAAA9D9B7"/>
    <w:rsid w:val="003A1EA6"/>
    <w:pPr>
      <w:spacing w:after="200" w:line="312" w:lineRule="auto"/>
    </w:pPr>
    <w:rPr>
      <w:rFonts w:eastAsiaTheme="minorHAnsi"/>
      <w:sz w:val="20"/>
      <w:szCs w:val="20"/>
      <w:lang w:eastAsia="en-US"/>
    </w:rPr>
  </w:style>
  <w:style w:type="paragraph" w:customStyle="1" w:styleId="8FF3A8A3A9CB4E7B844ABDD535E4F3057">
    <w:name w:val="8FF3A8A3A9CB4E7B844ABDD535E4F3057"/>
    <w:rsid w:val="003A1EA6"/>
    <w:pPr>
      <w:spacing w:after="200" w:line="312" w:lineRule="auto"/>
    </w:pPr>
    <w:rPr>
      <w:rFonts w:eastAsiaTheme="minorHAnsi"/>
      <w:sz w:val="20"/>
      <w:szCs w:val="20"/>
      <w:lang w:eastAsia="en-US"/>
    </w:rPr>
  </w:style>
  <w:style w:type="paragraph" w:customStyle="1" w:styleId="435A9F0F0C3E409199B141D638035C627">
    <w:name w:val="435A9F0F0C3E409199B141D638035C627"/>
    <w:rsid w:val="003A1EA6"/>
    <w:pPr>
      <w:spacing w:after="200" w:line="312" w:lineRule="auto"/>
    </w:pPr>
    <w:rPr>
      <w:rFonts w:eastAsiaTheme="minorHAnsi"/>
      <w:sz w:val="20"/>
      <w:szCs w:val="20"/>
      <w:lang w:eastAsia="en-US"/>
    </w:rPr>
  </w:style>
  <w:style w:type="paragraph" w:customStyle="1" w:styleId="7258A2742170467F9BC5BE7D6D2B407A7">
    <w:name w:val="7258A2742170467F9BC5BE7D6D2B407A7"/>
    <w:rsid w:val="003A1EA6"/>
    <w:pPr>
      <w:spacing w:after="200" w:line="312" w:lineRule="auto"/>
    </w:pPr>
    <w:rPr>
      <w:rFonts w:eastAsiaTheme="minorHAnsi"/>
      <w:sz w:val="20"/>
      <w:szCs w:val="20"/>
      <w:lang w:eastAsia="en-US"/>
    </w:rPr>
  </w:style>
  <w:style w:type="paragraph" w:customStyle="1" w:styleId="A92F7726B0FB4109826B2E1DA7F7EE3A7">
    <w:name w:val="A92F7726B0FB4109826B2E1DA7F7EE3A7"/>
    <w:rsid w:val="003A1EA6"/>
    <w:pPr>
      <w:spacing w:after="200" w:line="312" w:lineRule="auto"/>
    </w:pPr>
    <w:rPr>
      <w:rFonts w:eastAsiaTheme="minorHAnsi"/>
      <w:sz w:val="20"/>
      <w:szCs w:val="20"/>
      <w:lang w:eastAsia="en-US"/>
    </w:rPr>
  </w:style>
  <w:style w:type="paragraph" w:customStyle="1" w:styleId="70C23D71595E4A2BB2949C4C5413D4727">
    <w:name w:val="70C23D71595E4A2BB2949C4C5413D4727"/>
    <w:rsid w:val="003A1EA6"/>
    <w:pPr>
      <w:spacing w:after="200" w:line="312" w:lineRule="auto"/>
    </w:pPr>
    <w:rPr>
      <w:rFonts w:eastAsiaTheme="minorHAnsi"/>
      <w:sz w:val="20"/>
      <w:szCs w:val="20"/>
      <w:lang w:eastAsia="en-US"/>
    </w:rPr>
  </w:style>
  <w:style w:type="paragraph" w:customStyle="1" w:styleId="7EEADE7195B1499C8DBA9BE4A0E85E687">
    <w:name w:val="7EEADE7195B1499C8DBA9BE4A0E85E687"/>
    <w:rsid w:val="003A1EA6"/>
    <w:pPr>
      <w:spacing w:after="200" w:line="312" w:lineRule="auto"/>
    </w:pPr>
    <w:rPr>
      <w:rFonts w:eastAsiaTheme="minorHAnsi"/>
      <w:sz w:val="20"/>
      <w:szCs w:val="20"/>
      <w:lang w:eastAsia="en-US"/>
    </w:rPr>
  </w:style>
  <w:style w:type="paragraph" w:customStyle="1" w:styleId="514E3508299744E79D6B284CA0004B017">
    <w:name w:val="514E3508299744E79D6B284CA0004B017"/>
    <w:rsid w:val="003A1EA6"/>
    <w:pPr>
      <w:spacing w:after="200" w:line="312" w:lineRule="auto"/>
    </w:pPr>
    <w:rPr>
      <w:rFonts w:eastAsiaTheme="minorHAnsi"/>
      <w:sz w:val="20"/>
      <w:szCs w:val="20"/>
      <w:lang w:eastAsia="en-US"/>
    </w:rPr>
  </w:style>
  <w:style w:type="paragraph" w:customStyle="1" w:styleId="99E7E89351154610B5974EBF82EEBCC17">
    <w:name w:val="99E7E89351154610B5974EBF82EEBCC17"/>
    <w:rsid w:val="003A1EA6"/>
    <w:pPr>
      <w:spacing w:after="200" w:line="312" w:lineRule="auto"/>
    </w:pPr>
    <w:rPr>
      <w:rFonts w:eastAsiaTheme="minorHAnsi"/>
      <w:sz w:val="20"/>
      <w:szCs w:val="20"/>
      <w:lang w:eastAsia="en-US"/>
    </w:rPr>
  </w:style>
  <w:style w:type="paragraph" w:customStyle="1" w:styleId="E7E120E1D16A466C928825213FAFBDDA7">
    <w:name w:val="E7E120E1D16A466C928825213FAFBDDA7"/>
    <w:rsid w:val="003A1EA6"/>
    <w:pPr>
      <w:spacing w:after="200" w:line="312" w:lineRule="auto"/>
    </w:pPr>
    <w:rPr>
      <w:rFonts w:eastAsiaTheme="minorHAnsi"/>
      <w:sz w:val="20"/>
      <w:szCs w:val="20"/>
      <w:lang w:eastAsia="en-US"/>
    </w:rPr>
  </w:style>
  <w:style w:type="paragraph" w:customStyle="1" w:styleId="52789C0BCDAC409781BF720C2612845F7">
    <w:name w:val="52789C0BCDAC409781BF720C2612845F7"/>
    <w:rsid w:val="003A1EA6"/>
    <w:pPr>
      <w:spacing w:after="200" w:line="312" w:lineRule="auto"/>
    </w:pPr>
    <w:rPr>
      <w:rFonts w:eastAsiaTheme="minorHAnsi"/>
      <w:sz w:val="20"/>
      <w:szCs w:val="20"/>
      <w:lang w:eastAsia="en-US"/>
    </w:rPr>
  </w:style>
  <w:style w:type="paragraph" w:customStyle="1" w:styleId="D20DC9B5A3EF406DBD9D54A9A9C2D0AD7">
    <w:name w:val="D20DC9B5A3EF406DBD9D54A9A9C2D0AD7"/>
    <w:rsid w:val="003A1EA6"/>
    <w:pPr>
      <w:spacing w:after="200" w:line="312" w:lineRule="auto"/>
    </w:pPr>
    <w:rPr>
      <w:rFonts w:eastAsiaTheme="minorHAnsi"/>
      <w:sz w:val="20"/>
      <w:szCs w:val="20"/>
      <w:lang w:eastAsia="en-US"/>
    </w:rPr>
  </w:style>
  <w:style w:type="paragraph" w:customStyle="1" w:styleId="A3E0C6ED2C724E74A54FA686A48F3DCA7">
    <w:name w:val="A3E0C6ED2C724E74A54FA686A48F3DCA7"/>
    <w:rsid w:val="003A1EA6"/>
    <w:pPr>
      <w:spacing w:after="200" w:line="312" w:lineRule="auto"/>
    </w:pPr>
    <w:rPr>
      <w:rFonts w:eastAsiaTheme="minorHAnsi"/>
      <w:sz w:val="20"/>
      <w:szCs w:val="20"/>
      <w:lang w:eastAsia="en-US"/>
    </w:rPr>
  </w:style>
  <w:style w:type="paragraph" w:customStyle="1" w:styleId="BAC76416C5D14AC680DBB5019C18578C7">
    <w:name w:val="BAC76416C5D14AC680DBB5019C18578C7"/>
    <w:rsid w:val="003A1EA6"/>
    <w:pPr>
      <w:spacing w:after="200" w:line="312" w:lineRule="auto"/>
    </w:pPr>
    <w:rPr>
      <w:rFonts w:eastAsiaTheme="minorHAnsi"/>
      <w:sz w:val="20"/>
      <w:szCs w:val="20"/>
      <w:lang w:eastAsia="en-US"/>
    </w:rPr>
  </w:style>
  <w:style w:type="paragraph" w:customStyle="1" w:styleId="E4C838C3B74C45C080ABFEC49A14B6447">
    <w:name w:val="E4C838C3B74C45C080ABFEC49A14B6447"/>
    <w:rsid w:val="003A1EA6"/>
    <w:pPr>
      <w:spacing w:after="200" w:line="312" w:lineRule="auto"/>
    </w:pPr>
    <w:rPr>
      <w:rFonts w:eastAsiaTheme="minorHAnsi"/>
      <w:sz w:val="20"/>
      <w:szCs w:val="20"/>
      <w:lang w:eastAsia="en-US"/>
    </w:rPr>
  </w:style>
  <w:style w:type="paragraph" w:customStyle="1" w:styleId="B738102355A047CFA50F330CB18579427">
    <w:name w:val="B738102355A047CFA50F330CB18579427"/>
    <w:rsid w:val="003A1EA6"/>
    <w:pPr>
      <w:spacing w:after="200" w:line="312" w:lineRule="auto"/>
    </w:pPr>
    <w:rPr>
      <w:rFonts w:eastAsiaTheme="minorHAnsi"/>
      <w:sz w:val="20"/>
      <w:szCs w:val="20"/>
      <w:lang w:eastAsia="en-US"/>
    </w:rPr>
  </w:style>
  <w:style w:type="paragraph" w:customStyle="1" w:styleId="7687274E1AFE44278D6CB1282EF1AE137">
    <w:name w:val="7687274E1AFE44278D6CB1282EF1AE137"/>
    <w:rsid w:val="003A1EA6"/>
    <w:pPr>
      <w:spacing w:after="200" w:line="312" w:lineRule="auto"/>
    </w:pPr>
    <w:rPr>
      <w:rFonts w:eastAsiaTheme="minorHAnsi"/>
      <w:sz w:val="20"/>
      <w:szCs w:val="20"/>
      <w:lang w:eastAsia="en-US"/>
    </w:rPr>
  </w:style>
  <w:style w:type="paragraph" w:customStyle="1" w:styleId="955CD123AEE7455C9CBBBD0586E7A1277">
    <w:name w:val="955CD123AEE7455C9CBBBD0586E7A1277"/>
    <w:rsid w:val="003A1EA6"/>
    <w:pPr>
      <w:spacing w:after="200" w:line="312" w:lineRule="auto"/>
    </w:pPr>
    <w:rPr>
      <w:rFonts w:eastAsiaTheme="minorHAnsi"/>
      <w:sz w:val="20"/>
      <w:szCs w:val="20"/>
      <w:lang w:eastAsia="en-US"/>
    </w:rPr>
  </w:style>
  <w:style w:type="paragraph" w:customStyle="1" w:styleId="6A2C44160295492CAF5480556E8406507">
    <w:name w:val="6A2C44160295492CAF5480556E8406507"/>
    <w:rsid w:val="003A1EA6"/>
    <w:pPr>
      <w:spacing w:after="200" w:line="312" w:lineRule="auto"/>
    </w:pPr>
    <w:rPr>
      <w:rFonts w:eastAsiaTheme="minorHAnsi"/>
      <w:sz w:val="20"/>
      <w:szCs w:val="20"/>
      <w:lang w:eastAsia="en-US"/>
    </w:rPr>
  </w:style>
  <w:style w:type="paragraph" w:customStyle="1" w:styleId="EAA22B21414E427FBA199528255467E47">
    <w:name w:val="EAA22B21414E427FBA199528255467E47"/>
    <w:rsid w:val="003A1EA6"/>
    <w:pPr>
      <w:spacing w:after="200" w:line="312" w:lineRule="auto"/>
    </w:pPr>
    <w:rPr>
      <w:rFonts w:eastAsiaTheme="minorHAnsi"/>
      <w:sz w:val="20"/>
      <w:szCs w:val="20"/>
      <w:lang w:eastAsia="en-US"/>
    </w:rPr>
  </w:style>
  <w:style w:type="paragraph" w:customStyle="1" w:styleId="BDDCD5D6173A42659CD3D5CFCF92B9767">
    <w:name w:val="BDDCD5D6173A42659CD3D5CFCF92B9767"/>
    <w:rsid w:val="003A1EA6"/>
    <w:pPr>
      <w:spacing w:after="200" w:line="312" w:lineRule="auto"/>
    </w:pPr>
    <w:rPr>
      <w:rFonts w:eastAsiaTheme="minorHAnsi"/>
      <w:sz w:val="20"/>
      <w:szCs w:val="20"/>
      <w:lang w:eastAsia="en-US"/>
    </w:rPr>
  </w:style>
  <w:style w:type="paragraph" w:customStyle="1" w:styleId="E2B94BB947E048FEB9E3F4F6315821277">
    <w:name w:val="E2B94BB947E048FEB9E3F4F6315821277"/>
    <w:rsid w:val="003A1EA6"/>
    <w:pPr>
      <w:spacing w:after="200" w:line="312" w:lineRule="auto"/>
    </w:pPr>
    <w:rPr>
      <w:rFonts w:eastAsiaTheme="minorHAnsi"/>
      <w:sz w:val="20"/>
      <w:szCs w:val="20"/>
      <w:lang w:eastAsia="en-US"/>
    </w:rPr>
  </w:style>
  <w:style w:type="paragraph" w:customStyle="1" w:styleId="BB24B45DC9F04C22BC96BDA726BA33707">
    <w:name w:val="BB24B45DC9F04C22BC96BDA726BA33707"/>
    <w:rsid w:val="003A1EA6"/>
    <w:pPr>
      <w:spacing w:after="200" w:line="312" w:lineRule="auto"/>
    </w:pPr>
    <w:rPr>
      <w:rFonts w:eastAsiaTheme="minorHAnsi"/>
      <w:sz w:val="20"/>
      <w:szCs w:val="20"/>
      <w:lang w:eastAsia="en-US"/>
    </w:rPr>
  </w:style>
  <w:style w:type="paragraph" w:customStyle="1" w:styleId="863C867C9E1642A6A09E86CF5D3FB34A6">
    <w:name w:val="863C867C9E1642A6A09E86CF5D3FB34A6"/>
    <w:rsid w:val="003A1EA6"/>
    <w:pPr>
      <w:spacing w:after="200" w:line="312" w:lineRule="auto"/>
    </w:pPr>
    <w:rPr>
      <w:rFonts w:eastAsiaTheme="minorHAnsi"/>
      <w:sz w:val="20"/>
      <w:szCs w:val="20"/>
      <w:lang w:eastAsia="en-US"/>
    </w:rPr>
  </w:style>
  <w:style w:type="paragraph" w:customStyle="1" w:styleId="8BCA55E27EDB4756A14CE80094BB9DAF3">
    <w:name w:val="8BCA55E27EDB4756A14CE80094BB9DAF3"/>
    <w:rsid w:val="003A1EA6"/>
    <w:pPr>
      <w:spacing w:after="200" w:line="312" w:lineRule="auto"/>
    </w:pPr>
    <w:rPr>
      <w:rFonts w:eastAsiaTheme="minorHAnsi"/>
      <w:sz w:val="20"/>
      <w:szCs w:val="20"/>
      <w:lang w:eastAsia="en-US"/>
    </w:rPr>
  </w:style>
  <w:style w:type="paragraph" w:customStyle="1" w:styleId="F57519A74A544554A22E1C8D5088F8673">
    <w:name w:val="F57519A74A544554A22E1C8D5088F8673"/>
    <w:rsid w:val="003A1EA6"/>
    <w:pPr>
      <w:spacing w:after="200" w:line="312" w:lineRule="auto"/>
    </w:pPr>
    <w:rPr>
      <w:rFonts w:eastAsiaTheme="minorHAnsi"/>
      <w:sz w:val="20"/>
      <w:szCs w:val="20"/>
      <w:lang w:eastAsia="en-US"/>
    </w:rPr>
  </w:style>
  <w:style w:type="paragraph" w:customStyle="1" w:styleId="0095E2A41D91460782C9207804AD71263">
    <w:name w:val="0095E2A41D91460782C9207804AD71263"/>
    <w:rsid w:val="003A1EA6"/>
    <w:pPr>
      <w:spacing w:after="200" w:line="312" w:lineRule="auto"/>
    </w:pPr>
    <w:rPr>
      <w:rFonts w:eastAsiaTheme="minorHAnsi"/>
      <w:sz w:val="20"/>
      <w:szCs w:val="20"/>
      <w:lang w:eastAsia="en-US"/>
    </w:rPr>
  </w:style>
  <w:style w:type="paragraph" w:customStyle="1" w:styleId="892D493CA87F4A308D9908D141F9A72D1">
    <w:name w:val="892D493CA87F4A308D9908D141F9A72D1"/>
    <w:rsid w:val="003A1EA6"/>
    <w:pPr>
      <w:spacing w:after="200" w:line="312" w:lineRule="auto"/>
    </w:pPr>
    <w:rPr>
      <w:rFonts w:eastAsiaTheme="minorHAnsi"/>
      <w:sz w:val="20"/>
      <w:szCs w:val="20"/>
      <w:lang w:eastAsia="en-US"/>
    </w:rPr>
  </w:style>
  <w:style w:type="paragraph" w:customStyle="1" w:styleId="629B10A659C3478EB4DFDD2A4753FD441">
    <w:name w:val="629B10A659C3478EB4DFDD2A4753FD441"/>
    <w:rsid w:val="003A1EA6"/>
    <w:pPr>
      <w:spacing w:after="200" w:line="312" w:lineRule="auto"/>
    </w:pPr>
    <w:rPr>
      <w:rFonts w:eastAsiaTheme="minorHAnsi"/>
      <w:sz w:val="20"/>
      <w:szCs w:val="20"/>
      <w:lang w:eastAsia="en-US"/>
    </w:rPr>
  </w:style>
  <w:style w:type="paragraph" w:customStyle="1" w:styleId="A93CFD1EDE534627AF142442885E8926">
    <w:name w:val="A93CFD1EDE534627AF142442885E8926"/>
    <w:rsid w:val="003A1EA6"/>
    <w:pPr>
      <w:spacing w:after="200" w:line="312" w:lineRule="auto"/>
    </w:pPr>
    <w:rPr>
      <w:rFonts w:eastAsiaTheme="minorHAnsi"/>
      <w:sz w:val="20"/>
      <w:szCs w:val="20"/>
      <w:lang w:eastAsia="en-US"/>
    </w:rPr>
  </w:style>
  <w:style w:type="paragraph" w:customStyle="1" w:styleId="66EB3FCF6FF545A1A49F04D615F5CD8D">
    <w:name w:val="66EB3FCF6FF545A1A49F04D615F5CD8D"/>
    <w:rsid w:val="003A1EA6"/>
    <w:pPr>
      <w:spacing w:after="200" w:line="312" w:lineRule="auto"/>
    </w:pPr>
    <w:rPr>
      <w:rFonts w:eastAsiaTheme="minorHAnsi"/>
      <w:sz w:val="20"/>
      <w:szCs w:val="20"/>
      <w:lang w:eastAsia="en-US"/>
    </w:rPr>
  </w:style>
  <w:style w:type="paragraph" w:customStyle="1" w:styleId="44DF47099E654A9AA9D00E62EC8790AA">
    <w:name w:val="44DF47099E654A9AA9D00E62EC8790AA"/>
    <w:rsid w:val="003A1EA6"/>
    <w:pPr>
      <w:spacing w:after="200" w:line="312" w:lineRule="auto"/>
    </w:pPr>
    <w:rPr>
      <w:rFonts w:eastAsiaTheme="minorHAnsi"/>
      <w:sz w:val="20"/>
      <w:szCs w:val="20"/>
      <w:lang w:eastAsia="en-US"/>
    </w:rPr>
  </w:style>
  <w:style w:type="paragraph" w:customStyle="1" w:styleId="7022BBBC2BE0405CBA2619EA06E158E135">
    <w:name w:val="7022BBBC2BE0405CBA2619EA06E158E135"/>
    <w:rsid w:val="003A1EA6"/>
    <w:pPr>
      <w:spacing w:after="200" w:line="312" w:lineRule="auto"/>
    </w:pPr>
    <w:rPr>
      <w:rFonts w:eastAsiaTheme="minorHAnsi"/>
      <w:sz w:val="20"/>
      <w:szCs w:val="20"/>
      <w:lang w:eastAsia="en-US"/>
    </w:rPr>
  </w:style>
  <w:style w:type="paragraph" w:customStyle="1" w:styleId="C877132DC7754FAEB276D16A1A0D960F13">
    <w:name w:val="C877132DC7754FAEB276D16A1A0D960F13"/>
    <w:rsid w:val="003A1EA6"/>
    <w:pPr>
      <w:spacing w:after="200" w:line="312" w:lineRule="auto"/>
    </w:pPr>
    <w:rPr>
      <w:rFonts w:eastAsiaTheme="minorHAnsi"/>
      <w:sz w:val="20"/>
      <w:szCs w:val="20"/>
      <w:lang w:eastAsia="en-US"/>
    </w:rPr>
  </w:style>
  <w:style w:type="paragraph" w:customStyle="1" w:styleId="2D5DA0E1ABF743E78796994392B9D8C049">
    <w:name w:val="2D5DA0E1ABF743E78796994392B9D8C049"/>
    <w:rsid w:val="003A1EA6"/>
    <w:pPr>
      <w:spacing w:after="200" w:line="312" w:lineRule="auto"/>
    </w:pPr>
    <w:rPr>
      <w:rFonts w:eastAsiaTheme="minorHAnsi"/>
      <w:sz w:val="20"/>
      <w:szCs w:val="20"/>
      <w:lang w:eastAsia="en-US"/>
    </w:rPr>
  </w:style>
  <w:style w:type="paragraph" w:customStyle="1" w:styleId="6A5CB482976B4FCBAFF40BE965D3436112">
    <w:name w:val="6A5CB482976B4FCBAFF40BE965D3436112"/>
    <w:rsid w:val="003A1EA6"/>
    <w:pPr>
      <w:spacing w:after="200" w:line="312" w:lineRule="auto"/>
    </w:pPr>
    <w:rPr>
      <w:rFonts w:eastAsiaTheme="minorHAnsi"/>
      <w:sz w:val="20"/>
      <w:szCs w:val="20"/>
      <w:lang w:eastAsia="en-US"/>
    </w:rPr>
  </w:style>
  <w:style w:type="paragraph" w:customStyle="1" w:styleId="329500A7C584469697CECE7813B09E4C11">
    <w:name w:val="329500A7C584469697CECE7813B09E4C11"/>
    <w:rsid w:val="003A1EA6"/>
    <w:pPr>
      <w:spacing w:after="200" w:line="312" w:lineRule="auto"/>
    </w:pPr>
    <w:rPr>
      <w:rFonts w:eastAsiaTheme="minorHAnsi"/>
      <w:sz w:val="20"/>
      <w:szCs w:val="20"/>
      <w:lang w:eastAsia="en-US"/>
    </w:rPr>
  </w:style>
  <w:style w:type="paragraph" w:customStyle="1" w:styleId="0A5FE48E0C5C49B5BD5DDCBF157F74A210">
    <w:name w:val="0A5FE48E0C5C49B5BD5DDCBF157F74A210"/>
    <w:rsid w:val="003A1EA6"/>
    <w:pPr>
      <w:spacing w:after="200" w:line="312" w:lineRule="auto"/>
    </w:pPr>
    <w:rPr>
      <w:rFonts w:eastAsiaTheme="minorHAnsi"/>
      <w:sz w:val="20"/>
      <w:szCs w:val="20"/>
      <w:lang w:eastAsia="en-US"/>
    </w:rPr>
  </w:style>
  <w:style w:type="paragraph" w:customStyle="1" w:styleId="9731D338B2C94EB089123C6B8CFA2BFE10">
    <w:name w:val="9731D338B2C94EB089123C6B8CFA2BFE10"/>
    <w:rsid w:val="003A1EA6"/>
    <w:pPr>
      <w:spacing w:after="200" w:line="312" w:lineRule="auto"/>
    </w:pPr>
    <w:rPr>
      <w:rFonts w:eastAsiaTheme="minorHAnsi"/>
      <w:sz w:val="20"/>
      <w:szCs w:val="20"/>
      <w:lang w:eastAsia="en-US"/>
    </w:rPr>
  </w:style>
  <w:style w:type="paragraph" w:customStyle="1" w:styleId="50B3C968CBD34EE2A7375539965D46F510">
    <w:name w:val="50B3C968CBD34EE2A7375539965D46F510"/>
    <w:rsid w:val="003A1EA6"/>
    <w:pPr>
      <w:spacing w:after="200" w:line="312" w:lineRule="auto"/>
    </w:pPr>
    <w:rPr>
      <w:rFonts w:eastAsiaTheme="minorHAnsi"/>
      <w:sz w:val="20"/>
      <w:szCs w:val="20"/>
      <w:lang w:eastAsia="en-US"/>
    </w:rPr>
  </w:style>
  <w:style w:type="paragraph" w:customStyle="1" w:styleId="FE29FA0B6D644B0D90360EC3BEAE453E47">
    <w:name w:val="FE29FA0B6D644B0D90360EC3BEAE453E47"/>
    <w:rsid w:val="003A1EA6"/>
    <w:pPr>
      <w:spacing w:after="200" w:line="312" w:lineRule="auto"/>
    </w:pPr>
    <w:rPr>
      <w:rFonts w:eastAsiaTheme="minorHAnsi"/>
      <w:sz w:val="20"/>
      <w:szCs w:val="20"/>
      <w:lang w:eastAsia="en-US"/>
    </w:rPr>
  </w:style>
  <w:style w:type="paragraph" w:customStyle="1" w:styleId="03DB008D791C4E409538E2C5C9889C3347">
    <w:name w:val="03DB008D791C4E409538E2C5C9889C3347"/>
    <w:rsid w:val="003A1EA6"/>
    <w:pPr>
      <w:spacing w:after="200" w:line="312" w:lineRule="auto"/>
    </w:pPr>
    <w:rPr>
      <w:rFonts w:eastAsiaTheme="minorHAnsi"/>
      <w:sz w:val="20"/>
      <w:szCs w:val="20"/>
      <w:lang w:eastAsia="en-US"/>
    </w:rPr>
  </w:style>
  <w:style w:type="paragraph" w:customStyle="1" w:styleId="C53870D6D015498EB07B75DEAD7703D032">
    <w:name w:val="C53870D6D015498EB07B75DEAD7703D032"/>
    <w:rsid w:val="003A1EA6"/>
    <w:pPr>
      <w:spacing w:after="200" w:line="312" w:lineRule="auto"/>
    </w:pPr>
    <w:rPr>
      <w:rFonts w:eastAsiaTheme="minorHAnsi"/>
      <w:sz w:val="20"/>
      <w:szCs w:val="20"/>
      <w:lang w:eastAsia="en-US"/>
    </w:rPr>
  </w:style>
  <w:style w:type="paragraph" w:customStyle="1" w:styleId="B0B8495D8BE74201990384CE7837F44746">
    <w:name w:val="B0B8495D8BE74201990384CE7837F44746"/>
    <w:rsid w:val="003A1EA6"/>
    <w:pPr>
      <w:spacing w:after="200" w:line="312" w:lineRule="auto"/>
    </w:pPr>
    <w:rPr>
      <w:rFonts w:eastAsiaTheme="minorHAnsi"/>
      <w:sz w:val="20"/>
      <w:szCs w:val="20"/>
      <w:lang w:eastAsia="en-US"/>
    </w:rPr>
  </w:style>
  <w:style w:type="paragraph" w:customStyle="1" w:styleId="E9F8F63F769E49DAB05589A612475B0744">
    <w:name w:val="E9F8F63F769E49DAB05589A612475B0744"/>
    <w:rsid w:val="003A1EA6"/>
    <w:pPr>
      <w:spacing w:after="200" w:line="312" w:lineRule="auto"/>
    </w:pPr>
    <w:rPr>
      <w:rFonts w:eastAsiaTheme="minorHAnsi"/>
      <w:sz w:val="20"/>
      <w:szCs w:val="20"/>
      <w:lang w:eastAsia="en-US"/>
    </w:rPr>
  </w:style>
  <w:style w:type="paragraph" w:customStyle="1" w:styleId="D5686F17C7084C26B3B427169B1F0A9C43">
    <w:name w:val="D5686F17C7084C26B3B427169B1F0A9C43"/>
    <w:rsid w:val="003A1EA6"/>
    <w:pPr>
      <w:spacing w:after="200" w:line="312" w:lineRule="auto"/>
    </w:pPr>
    <w:rPr>
      <w:rFonts w:eastAsiaTheme="minorHAnsi"/>
      <w:sz w:val="20"/>
      <w:szCs w:val="20"/>
      <w:lang w:eastAsia="en-US"/>
    </w:rPr>
  </w:style>
  <w:style w:type="paragraph" w:customStyle="1" w:styleId="BEA3F3C6B57648A39322CF485EED3E6842">
    <w:name w:val="BEA3F3C6B57648A39322CF485EED3E6842"/>
    <w:rsid w:val="003A1EA6"/>
    <w:pPr>
      <w:spacing w:after="200" w:line="312" w:lineRule="auto"/>
    </w:pPr>
    <w:rPr>
      <w:rFonts w:eastAsiaTheme="minorHAnsi"/>
      <w:sz w:val="20"/>
      <w:szCs w:val="20"/>
      <w:lang w:eastAsia="en-US"/>
    </w:rPr>
  </w:style>
  <w:style w:type="paragraph" w:customStyle="1" w:styleId="C8B56739DAD244ABA74041DF11B0AADF14">
    <w:name w:val="C8B56739DAD244ABA74041DF11B0AADF14"/>
    <w:rsid w:val="003A1EA6"/>
    <w:pPr>
      <w:spacing w:after="200" w:line="312" w:lineRule="auto"/>
    </w:pPr>
    <w:rPr>
      <w:rFonts w:eastAsiaTheme="minorHAnsi"/>
      <w:sz w:val="20"/>
      <w:szCs w:val="20"/>
      <w:lang w:eastAsia="en-US"/>
    </w:rPr>
  </w:style>
  <w:style w:type="paragraph" w:customStyle="1" w:styleId="0582EF72B2F54B93948EC4DB80163F7315">
    <w:name w:val="0582EF72B2F54B93948EC4DB80163F7315"/>
    <w:rsid w:val="003A1EA6"/>
    <w:pPr>
      <w:spacing w:after="200" w:line="312" w:lineRule="auto"/>
    </w:pPr>
    <w:rPr>
      <w:rFonts w:eastAsiaTheme="minorHAnsi"/>
      <w:sz w:val="20"/>
      <w:szCs w:val="20"/>
      <w:lang w:eastAsia="en-US"/>
    </w:rPr>
  </w:style>
  <w:style w:type="paragraph" w:customStyle="1" w:styleId="BFD6C42BE8F74A4A87B48DE4C775F78117">
    <w:name w:val="BFD6C42BE8F74A4A87B48DE4C775F78117"/>
    <w:rsid w:val="003A1EA6"/>
    <w:pPr>
      <w:spacing w:after="200" w:line="312" w:lineRule="auto"/>
    </w:pPr>
    <w:rPr>
      <w:rFonts w:eastAsiaTheme="minorHAnsi"/>
      <w:sz w:val="20"/>
      <w:szCs w:val="20"/>
      <w:lang w:eastAsia="en-US"/>
    </w:rPr>
  </w:style>
  <w:style w:type="paragraph" w:customStyle="1" w:styleId="CEC8878E89E54239A2016134D6951A6318">
    <w:name w:val="CEC8878E89E54239A2016134D6951A6318"/>
    <w:rsid w:val="003A1EA6"/>
    <w:pPr>
      <w:spacing w:after="200" w:line="312" w:lineRule="auto"/>
    </w:pPr>
    <w:rPr>
      <w:rFonts w:eastAsiaTheme="minorHAnsi"/>
      <w:sz w:val="20"/>
      <w:szCs w:val="20"/>
      <w:lang w:eastAsia="en-US"/>
    </w:rPr>
  </w:style>
  <w:style w:type="paragraph" w:customStyle="1" w:styleId="DFA61D837F534529AE6DB73BB58B93F330">
    <w:name w:val="DFA61D837F534529AE6DB73BB58B93F330"/>
    <w:rsid w:val="003A1EA6"/>
    <w:pPr>
      <w:spacing w:after="200" w:line="312" w:lineRule="auto"/>
    </w:pPr>
    <w:rPr>
      <w:rFonts w:eastAsiaTheme="minorHAnsi"/>
      <w:sz w:val="20"/>
      <w:szCs w:val="20"/>
      <w:lang w:eastAsia="en-US"/>
    </w:rPr>
  </w:style>
  <w:style w:type="paragraph" w:customStyle="1" w:styleId="2C2F7D7004AF43A8A2964B820246F73D19">
    <w:name w:val="2C2F7D7004AF43A8A2964B820246F73D19"/>
    <w:rsid w:val="003A1EA6"/>
    <w:pPr>
      <w:spacing w:after="200" w:line="312" w:lineRule="auto"/>
    </w:pPr>
    <w:rPr>
      <w:rFonts w:eastAsiaTheme="minorHAnsi"/>
      <w:sz w:val="20"/>
      <w:szCs w:val="20"/>
      <w:lang w:eastAsia="en-US"/>
    </w:rPr>
  </w:style>
  <w:style w:type="paragraph" w:customStyle="1" w:styleId="147A38901E56448992B16F76F9A834DF24">
    <w:name w:val="147A38901E56448992B16F76F9A834DF24"/>
    <w:rsid w:val="003A1EA6"/>
    <w:pPr>
      <w:spacing w:after="200" w:line="312" w:lineRule="auto"/>
    </w:pPr>
    <w:rPr>
      <w:rFonts w:eastAsiaTheme="minorHAnsi"/>
      <w:sz w:val="20"/>
      <w:szCs w:val="20"/>
      <w:lang w:eastAsia="en-US"/>
    </w:rPr>
  </w:style>
  <w:style w:type="paragraph" w:customStyle="1" w:styleId="E5E172270E9A40678A97CB5C55FC743826">
    <w:name w:val="E5E172270E9A40678A97CB5C55FC743826"/>
    <w:rsid w:val="003A1EA6"/>
    <w:pPr>
      <w:spacing w:after="200" w:line="312" w:lineRule="auto"/>
    </w:pPr>
    <w:rPr>
      <w:rFonts w:eastAsiaTheme="minorHAnsi"/>
      <w:sz w:val="20"/>
      <w:szCs w:val="20"/>
      <w:lang w:eastAsia="en-US"/>
    </w:rPr>
  </w:style>
  <w:style w:type="paragraph" w:customStyle="1" w:styleId="46B4ED1D17A4411C9A6BC7467A4BA98527">
    <w:name w:val="46B4ED1D17A4411C9A6BC7467A4BA98527"/>
    <w:rsid w:val="003A1EA6"/>
    <w:pPr>
      <w:spacing w:after="200" w:line="312" w:lineRule="auto"/>
    </w:pPr>
    <w:rPr>
      <w:rFonts w:eastAsiaTheme="minorHAnsi"/>
      <w:sz w:val="20"/>
      <w:szCs w:val="20"/>
      <w:lang w:eastAsia="en-US"/>
    </w:rPr>
  </w:style>
  <w:style w:type="paragraph" w:customStyle="1" w:styleId="09F70CD006E64537B3160E95A27E8BD424">
    <w:name w:val="09F70CD006E64537B3160E95A27E8BD424"/>
    <w:rsid w:val="003A1EA6"/>
    <w:pPr>
      <w:spacing w:after="200" w:line="312" w:lineRule="auto"/>
    </w:pPr>
    <w:rPr>
      <w:rFonts w:eastAsiaTheme="minorHAnsi"/>
      <w:sz w:val="20"/>
      <w:szCs w:val="20"/>
      <w:lang w:eastAsia="en-US"/>
    </w:rPr>
  </w:style>
  <w:style w:type="paragraph" w:customStyle="1" w:styleId="73EBE887678845F0ADD744BBD6D7201322">
    <w:name w:val="73EBE887678845F0ADD744BBD6D7201322"/>
    <w:rsid w:val="003A1EA6"/>
    <w:pPr>
      <w:spacing w:after="200" w:line="312" w:lineRule="auto"/>
    </w:pPr>
    <w:rPr>
      <w:rFonts w:eastAsiaTheme="minorHAnsi"/>
      <w:sz w:val="20"/>
      <w:szCs w:val="20"/>
      <w:lang w:eastAsia="en-US"/>
    </w:rPr>
  </w:style>
  <w:style w:type="paragraph" w:customStyle="1" w:styleId="357C9F917D7B4F0EAE829C1515114E7821">
    <w:name w:val="357C9F917D7B4F0EAE829C1515114E7821"/>
    <w:rsid w:val="003A1EA6"/>
    <w:pPr>
      <w:spacing w:after="200" w:line="312" w:lineRule="auto"/>
    </w:pPr>
    <w:rPr>
      <w:rFonts w:eastAsiaTheme="minorHAnsi"/>
      <w:sz w:val="20"/>
      <w:szCs w:val="20"/>
      <w:lang w:eastAsia="en-US"/>
    </w:rPr>
  </w:style>
  <w:style w:type="paragraph" w:customStyle="1" w:styleId="FA55BB3ECE36437FA1D8631AB7C5770420">
    <w:name w:val="FA55BB3ECE36437FA1D8631AB7C5770420"/>
    <w:rsid w:val="003A1EA6"/>
    <w:pPr>
      <w:spacing w:after="200" w:line="312" w:lineRule="auto"/>
    </w:pPr>
    <w:rPr>
      <w:rFonts w:eastAsiaTheme="minorHAnsi"/>
      <w:sz w:val="20"/>
      <w:szCs w:val="20"/>
      <w:lang w:eastAsia="en-US"/>
    </w:rPr>
  </w:style>
  <w:style w:type="paragraph" w:customStyle="1" w:styleId="0FA90612C59D4574A84C5AA4A6A560108">
    <w:name w:val="0FA90612C59D4574A84C5AA4A6A560108"/>
    <w:rsid w:val="003A1EA6"/>
    <w:pPr>
      <w:spacing w:after="200" w:line="312" w:lineRule="auto"/>
    </w:pPr>
    <w:rPr>
      <w:rFonts w:eastAsiaTheme="minorHAnsi"/>
      <w:sz w:val="20"/>
      <w:szCs w:val="20"/>
      <w:lang w:eastAsia="en-US"/>
    </w:rPr>
  </w:style>
  <w:style w:type="paragraph" w:customStyle="1" w:styleId="A6AA062301E94BE58FB18FEA5AB7A2C68">
    <w:name w:val="A6AA062301E94BE58FB18FEA5AB7A2C68"/>
    <w:rsid w:val="003A1EA6"/>
    <w:pPr>
      <w:spacing w:after="200" w:line="312" w:lineRule="auto"/>
    </w:pPr>
    <w:rPr>
      <w:rFonts w:eastAsiaTheme="minorHAnsi"/>
      <w:sz w:val="20"/>
      <w:szCs w:val="20"/>
      <w:lang w:eastAsia="en-US"/>
    </w:rPr>
  </w:style>
  <w:style w:type="paragraph" w:customStyle="1" w:styleId="5B11616B163F4BC3BEC82B42F478EAC68">
    <w:name w:val="5B11616B163F4BC3BEC82B42F478EAC68"/>
    <w:rsid w:val="003A1EA6"/>
    <w:pPr>
      <w:spacing w:after="200" w:line="312" w:lineRule="auto"/>
    </w:pPr>
    <w:rPr>
      <w:rFonts w:eastAsiaTheme="minorHAnsi"/>
      <w:sz w:val="20"/>
      <w:szCs w:val="20"/>
      <w:lang w:eastAsia="en-US"/>
    </w:rPr>
  </w:style>
  <w:style w:type="paragraph" w:customStyle="1" w:styleId="60347ECDBFE54E7E9899CF5E2D0E98DB8">
    <w:name w:val="60347ECDBFE54E7E9899CF5E2D0E98DB8"/>
    <w:rsid w:val="003A1EA6"/>
    <w:pPr>
      <w:spacing w:after="200" w:line="312" w:lineRule="auto"/>
    </w:pPr>
    <w:rPr>
      <w:rFonts w:eastAsiaTheme="minorHAnsi"/>
      <w:sz w:val="20"/>
      <w:szCs w:val="20"/>
      <w:lang w:eastAsia="en-US"/>
    </w:rPr>
  </w:style>
  <w:style w:type="paragraph" w:customStyle="1" w:styleId="04ADF23A579E4B42A494B6C0DE71CB238">
    <w:name w:val="04ADF23A579E4B42A494B6C0DE71CB238"/>
    <w:rsid w:val="003A1EA6"/>
    <w:pPr>
      <w:spacing w:after="200" w:line="312" w:lineRule="auto"/>
    </w:pPr>
    <w:rPr>
      <w:rFonts w:eastAsiaTheme="minorHAnsi"/>
      <w:sz w:val="20"/>
      <w:szCs w:val="20"/>
      <w:lang w:eastAsia="en-US"/>
    </w:rPr>
  </w:style>
  <w:style w:type="paragraph" w:customStyle="1" w:styleId="79D99645FF724EF4B4B62D0E6D4A90CF8">
    <w:name w:val="79D99645FF724EF4B4B62D0E6D4A90CF8"/>
    <w:rsid w:val="003A1EA6"/>
    <w:pPr>
      <w:spacing w:after="200" w:line="312" w:lineRule="auto"/>
    </w:pPr>
    <w:rPr>
      <w:rFonts w:eastAsiaTheme="minorHAnsi"/>
      <w:sz w:val="20"/>
      <w:szCs w:val="20"/>
      <w:lang w:eastAsia="en-US"/>
    </w:rPr>
  </w:style>
  <w:style w:type="paragraph" w:customStyle="1" w:styleId="5FD7A98692CA4CA4A9F49FE83EE5EFE38">
    <w:name w:val="5FD7A98692CA4CA4A9F49FE83EE5EFE38"/>
    <w:rsid w:val="003A1EA6"/>
    <w:pPr>
      <w:spacing w:after="200" w:line="312" w:lineRule="auto"/>
    </w:pPr>
    <w:rPr>
      <w:rFonts w:eastAsiaTheme="minorHAnsi"/>
      <w:sz w:val="20"/>
      <w:szCs w:val="20"/>
      <w:lang w:eastAsia="en-US"/>
    </w:rPr>
  </w:style>
  <w:style w:type="paragraph" w:customStyle="1" w:styleId="EBD5D52325CE4586974DBD46ADDE21B48">
    <w:name w:val="EBD5D52325CE4586974DBD46ADDE21B48"/>
    <w:rsid w:val="003A1EA6"/>
    <w:pPr>
      <w:spacing w:after="200" w:line="312" w:lineRule="auto"/>
    </w:pPr>
    <w:rPr>
      <w:rFonts w:eastAsiaTheme="minorHAnsi"/>
      <w:sz w:val="20"/>
      <w:szCs w:val="20"/>
      <w:lang w:eastAsia="en-US"/>
    </w:rPr>
  </w:style>
  <w:style w:type="paragraph" w:customStyle="1" w:styleId="11B8D0A39FD04E02A955F37F28702AC08">
    <w:name w:val="11B8D0A39FD04E02A955F37F28702AC08"/>
    <w:rsid w:val="003A1EA6"/>
    <w:pPr>
      <w:spacing w:after="200" w:line="312" w:lineRule="auto"/>
    </w:pPr>
    <w:rPr>
      <w:rFonts w:eastAsiaTheme="minorHAnsi"/>
      <w:sz w:val="20"/>
      <w:szCs w:val="20"/>
      <w:lang w:eastAsia="en-US"/>
    </w:rPr>
  </w:style>
  <w:style w:type="paragraph" w:customStyle="1" w:styleId="ABCD9EC9B8CF4E2794010BFDF66ED1C18">
    <w:name w:val="ABCD9EC9B8CF4E2794010BFDF66ED1C18"/>
    <w:rsid w:val="003A1EA6"/>
    <w:pPr>
      <w:spacing w:after="200" w:line="312" w:lineRule="auto"/>
    </w:pPr>
    <w:rPr>
      <w:rFonts w:eastAsiaTheme="minorHAnsi"/>
      <w:sz w:val="20"/>
      <w:szCs w:val="20"/>
      <w:lang w:eastAsia="en-US"/>
    </w:rPr>
  </w:style>
  <w:style w:type="paragraph" w:customStyle="1" w:styleId="06F396CFE446486D93B094E7CCAFF2DB8">
    <w:name w:val="06F396CFE446486D93B094E7CCAFF2DB8"/>
    <w:rsid w:val="003A1EA6"/>
    <w:pPr>
      <w:spacing w:after="200" w:line="312" w:lineRule="auto"/>
    </w:pPr>
    <w:rPr>
      <w:rFonts w:eastAsiaTheme="minorHAnsi"/>
      <w:sz w:val="20"/>
      <w:szCs w:val="20"/>
      <w:lang w:eastAsia="en-US"/>
    </w:rPr>
  </w:style>
  <w:style w:type="paragraph" w:customStyle="1" w:styleId="DCF272E04AAE4F27BAB416A678DDD3838">
    <w:name w:val="DCF272E04AAE4F27BAB416A678DDD3838"/>
    <w:rsid w:val="003A1EA6"/>
    <w:pPr>
      <w:spacing w:after="200" w:line="312" w:lineRule="auto"/>
    </w:pPr>
    <w:rPr>
      <w:rFonts w:eastAsiaTheme="minorHAnsi"/>
      <w:sz w:val="20"/>
      <w:szCs w:val="20"/>
      <w:lang w:eastAsia="en-US"/>
    </w:rPr>
  </w:style>
  <w:style w:type="paragraph" w:customStyle="1" w:styleId="846591812E8843A8B827D03F19DA801E8">
    <w:name w:val="846591812E8843A8B827D03F19DA801E8"/>
    <w:rsid w:val="003A1EA6"/>
    <w:pPr>
      <w:spacing w:after="200" w:line="312" w:lineRule="auto"/>
    </w:pPr>
    <w:rPr>
      <w:rFonts w:eastAsiaTheme="minorHAnsi"/>
      <w:sz w:val="20"/>
      <w:szCs w:val="20"/>
      <w:lang w:eastAsia="en-US"/>
    </w:rPr>
  </w:style>
  <w:style w:type="paragraph" w:customStyle="1" w:styleId="5F4425AD5084459293CB85111E2951008">
    <w:name w:val="5F4425AD5084459293CB85111E2951008"/>
    <w:rsid w:val="003A1EA6"/>
    <w:pPr>
      <w:spacing w:after="200" w:line="312" w:lineRule="auto"/>
    </w:pPr>
    <w:rPr>
      <w:rFonts w:eastAsiaTheme="minorHAnsi"/>
      <w:sz w:val="20"/>
      <w:szCs w:val="20"/>
      <w:lang w:eastAsia="en-US"/>
    </w:rPr>
  </w:style>
  <w:style w:type="paragraph" w:customStyle="1" w:styleId="A04CBE95D3BC4B8AAC5FD1AE6A57BF7C8">
    <w:name w:val="A04CBE95D3BC4B8AAC5FD1AE6A57BF7C8"/>
    <w:rsid w:val="003A1EA6"/>
    <w:pPr>
      <w:spacing w:after="200" w:line="312" w:lineRule="auto"/>
    </w:pPr>
    <w:rPr>
      <w:rFonts w:eastAsiaTheme="minorHAnsi"/>
      <w:sz w:val="20"/>
      <w:szCs w:val="20"/>
      <w:lang w:eastAsia="en-US"/>
    </w:rPr>
  </w:style>
  <w:style w:type="paragraph" w:customStyle="1" w:styleId="8B2E18E1AAF64506A8892BB63BF133A98">
    <w:name w:val="8B2E18E1AAF64506A8892BB63BF133A98"/>
    <w:rsid w:val="003A1EA6"/>
    <w:pPr>
      <w:spacing w:after="200" w:line="312" w:lineRule="auto"/>
    </w:pPr>
    <w:rPr>
      <w:rFonts w:eastAsiaTheme="minorHAnsi"/>
      <w:sz w:val="20"/>
      <w:szCs w:val="20"/>
      <w:lang w:eastAsia="en-US"/>
    </w:rPr>
  </w:style>
  <w:style w:type="paragraph" w:customStyle="1" w:styleId="889C4F638ED74AA49741A07D984DD6558">
    <w:name w:val="889C4F638ED74AA49741A07D984DD6558"/>
    <w:rsid w:val="003A1EA6"/>
    <w:pPr>
      <w:spacing w:after="200" w:line="312" w:lineRule="auto"/>
    </w:pPr>
    <w:rPr>
      <w:rFonts w:eastAsiaTheme="minorHAnsi"/>
      <w:sz w:val="20"/>
      <w:szCs w:val="20"/>
      <w:lang w:eastAsia="en-US"/>
    </w:rPr>
  </w:style>
  <w:style w:type="paragraph" w:customStyle="1" w:styleId="6D8E2FE90CA841E097D871C99B75298B8">
    <w:name w:val="6D8E2FE90CA841E097D871C99B75298B8"/>
    <w:rsid w:val="003A1EA6"/>
    <w:pPr>
      <w:spacing w:after="200" w:line="312" w:lineRule="auto"/>
    </w:pPr>
    <w:rPr>
      <w:rFonts w:eastAsiaTheme="minorHAnsi"/>
      <w:sz w:val="20"/>
      <w:szCs w:val="20"/>
      <w:lang w:eastAsia="en-US"/>
    </w:rPr>
  </w:style>
  <w:style w:type="paragraph" w:customStyle="1" w:styleId="A5EFF9437B624AF8A2BC345224BE651E8">
    <w:name w:val="A5EFF9437B624AF8A2BC345224BE651E8"/>
    <w:rsid w:val="003A1EA6"/>
    <w:pPr>
      <w:spacing w:after="200" w:line="312" w:lineRule="auto"/>
    </w:pPr>
    <w:rPr>
      <w:rFonts w:eastAsiaTheme="minorHAnsi"/>
      <w:sz w:val="20"/>
      <w:szCs w:val="20"/>
      <w:lang w:eastAsia="en-US"/>
    </w:rPr>
  </w:style>
  <w:style w:type="paragraph" w:customStyle="1" w:styleId="CDE09EEE3804424C862751A7FE9E8E608">
    <w:name w:val="CDE09EEE3804424C862751A7FE9E8E608"/>
    <w:rsid w:val="003A1EA6"/>
    <w:pPr>
      <w:spacing w:after="200" w:line="312" w:lineRule="auto"/>
    </w:pPr>
    <w:rPr>
      <w:rFonts w:eastAsiaTheme="minorHAnsi"/>
      <w:sz w:val="20"/>
      <w:szCs w:val="20"/>
      <w:lang w:eastAsia="en-US"/>
    </w:rPr>
  </w:style>
  <w:style w:type="paragraph" w:customStyle="1" w:styleId="6E3ABC7536094E2C8C3E4116EAAD993A8">
    <w:name w:val="6E3ABC7536094E2C8C3E4116EAAD993A8"/>
    <w:rsid w:val="003A1EA6"/>
    <w:pPr>
      <w:spacing w:after="200" w:line="312" w:lineRule="auto"/>
    </w:pPr>
    <w:rPr>
      <w:rFonts w:eastAsiaTheme="minorHAnsi"/>
      <w:sz w:val="20"/>
      <w:szCs w:val="20"/>
      <w:lang w:eastAsia="en-US"/>
    </w:rPr>
  </w:style>
  <w:style w:type="paragraph" w:customStyle="1" w:styleId="B377CC7A33CB41E6B33366177DD2B0708">
    <w:name w:val="B377CC7A33CB41E6B33366177DD2B0708"/>
    <w:rsid w:val="003A1EA6"/>
    <w:pPr>
      <w:spacing w:after="200" w:line="312" w:lineRule="auto"/>
    </w:pPr>
    <w:rPr>
      <w:rFonts w:eastAsiaTheme="minorHAnsi"/>
      <w:sz w:val="20"/>
      <w:szCs w:val="20"/>
      <w:lang w:eastAsia="en-US"/>
    </w:rPr>
  </w:style>
  <w:style w:type="paragraph" w:customStyle="1" w:styleId="FD33D34EEAB24D64B1DBE9707BEA498E8">
    <w:name w:val="FD33D34EEAB24D64B1DBE9707BEA498E8"/>
    <w:rsid w:val="003A1EA6"/>
    <w:pPr>
      <w:spacing w:after="200" w:line="312" w:lineRule="auto"/>
    </w:pPr>
    <w:rPr>
      <w:rFonts w:eastAsiaTheme="minorHAnsi"/>
      <w:sz w:val="20"/>
      <w:szCs w:val="20"/>
      <w:lang w:eastAsia="en-US"/>
    </w:rPr>
  </w:style>
  <w:style w:type="paragraph" w:customStyle="1" w:styleId="7D256F982C894414BC8E9705C97E7C238">
    <w:name w:val="7D256F982C894414BC8E9705C97E7C238"/>
    <w:rsid w:val="003A1EA6"/>
    <w:pPr>
      <w:spacing w:after="200" w:line="312" w:lineRule="auto"/>
    </w:pPr>
    <w:rPr>
      <w:rFonts w:eastAsiaTheme="minorHAnsi"/>
      <w:sz w:val="20"/>
      <w:szCs w:val="20"/>
      <w:lang w:eastAsia="en-US"/>
    </w:rPr>
  </w:style>
  <w:style w:type="paragraph" w:customStyle="1" w:styleId="B941E72B419C4E87994FCD2BE9FF16198">
    <w:name w:val="B941E72B419C4E87994FCD2BE9FF16198"/>
    <w:rsid w:val="003A1EA6"/>
    <w:pPr>
      <w:spacing w:after="200" w:line="312" w:lineRule="auto"/>
    </w:pPr>
    <w:rPr>
      <w:rFonts w:eastAsiaTheme="minorHAnsi"/>
      <w:sz w:val="20"/>
      <w:szCs w:val="20"/>
      <w:lang w:eastAsia="en-US"/>
    </w:rPr>
  </w:style>
  <w:style w:type="paragraph" w:customStyle="1" w:styleId="F9BD0BF56D35483A81D30C149CE23B248">
    <w:name w:val="F9BD0BF56D35483A81D30C149CE23B248"/>
    <w:rsid w:val="003A1EA6"/>
    <w:pPr>
      <w:spacing w:after="200" w:line="312" w:lineRule="auto"/>
    </w:pPr>
    <w:rPr>
      <w:rFonts w:eastAsiaTheme="minorHAnsi"/>
      <w:sz w:val="20"/>
      <w:szCs w:val="20"/>
      <w:lang w:eastAsia="en-US"/>
    </w:rPr>
  </w:style>
  <w:style w:type="paragraph" w:customStyle="1" w:styleId="FAFADA9093C64E2590C166EC504EB7E68">
    <w:name w:val="FAFADA9093C64E2590C166EC504EB7E68"/>
    <w:rsid w:val="003A1EA6"/>
    <w:pPr>
      <w:spacing w:after="200" w:line="312" w:lineRule="auto"/>
    </w:pPr>
    <w:rPr>
      <w:rFonts w:eastAsiaTheme="minorHAnsi"/>
      <w:sz w:val="20"/>
      <w:szCs w:val="20"/>
      <w:lang w:eastAsia="en-US"/>
    </w:rPr>
  </w:style>
  <w:style w:type="paragraph" w:customStyle="1" w:styleId="7FD5FE2633E14444ACF8966556424DA48">
    <w:name w:val="7FD5FE2633E14444ACF8966556424DA48"/>
    <w:rsid w:val="003A1EA6"/>
    <w:pPr>
      <w:spacing w:after="200" w:line="312" w:lineRule="auto"/>
    </w:pPr>
    <w:rPr>
      <w:rFonts w:eastAsiaTheme="minorHAnsi"/>
      <w:sz w:val="20"/>
      <w:szCs w:val="20"/>
      <w:lang w:eastAsia="en-US"/>
    </w:rPr>
  </w:style>
  <w:style w:type="paragraph" w:customStyle="1" w:styleId="EC28DABCD77B41CCB8E4E2CA186C26F58">
    <w:name w:val="EC28DABCD77B41CCB8E4E2CA186C26F58"/>
    <w:rsid w:val="003A1EA6"/>
    <w:pPr>
      <w:spacing w:after="200" w:line="312" w:lineRule="auto"/>
    </w:pPr>
    <w:rPr>
      <w:rFonts w:eastAsiaTheme="minorHAnsi"/>
      <w:sz w:val="20"/>
      <w:szCs w:val="20"/>
      <w:lang w:eastAsia="en-US"/>
    </w:rPr>
  </w:style>
  <w:style w:type="paragraph" w:customStyle="1" w:styleId="1A5F9044AD064DCEB8283A54D340A5A78">
    <w:name w:val="1A5F9044AD064DCEB8283A54D340A5A78"/>
    <w:rsid w:val="003A1EA6"/>
    <w:pPr>
      <w:spacing w:after="200" w:line="312" w:lineRule="auto"/>
    </w:pPr>
    <w:rPr>
      <w:rFonts w:eastAsiaTheme="minorHAnsi"/>
      <w:sz w:val="20"/>
      <w:szCs w:val="20"/>
      <w:lang w:eastAsia="en-US"/>
    </w:rPr>
  </w:style>
  <w:style w:type="paragraph" w:customStyle="1" w:styleId="765D2B08ED774973A3918E1C9A8DCBAD8">
    <w:name w:val="765D2B08ED774973A3918E1C9A8DCBAD8"/>
    <w:rsid w:val="003A1EA6"/>
    <w:pPr>
      <w:spacing w:after="200" w:line="312" w:lineRule="auto"/>
    </w:pPr>
    <w:rPr>
      <w:rFonts w:eastAsiaTheme="minorHAnsi"/>
      <w:sz w:val="20"/>
      <w:szCs w:val="20"/>
      <w:lang w:eastAsia="en-US"/>
    </w:rPr>
  </w:style>
  <w:style w:type="paragraph" w:customStyle="1" w:styleId="34AF7277690B4F69A68F72522E0245D98">
    <w:name w:val="34AF7277690B4F69A68F72522E0245D98"/>
    <w:rsid w:val="003A1EA6"/>
    <w:pPr>
      <w:spacing w:after="200" w:line="312" w:lineRule="auto"/>
    </w:pPr>
    <w:rPr>
      <w:rFonts w:eastAsiaTheme="minorHAnsi"/>
      <w:sz w:val="20"/>
      <w:szCs w:val="20"/>
      <w:lang w:eastAsia="en-US"/>
    </w:rPr>
  </w:style>
  <w:style w:type="paragraph" w:customStyle="1" w:styleId="CCC6CDE614E34FAF8F5C8F6E85A935638">
    <w:name w:val="CCC6CDE614E34FAF8F5C8F6E85A935638"/>
    <w:rsid w:val="003A1EA6"/>
    <w:pPr>
      <w:spacing w:after="200" w:line="312" w:lineRule="auto"/>
    </w:pPr>
    <w:rPr>
      <w:rFonts w:eastAsiaTheme="minorHAnsi"/>
      <w:sz w:val="20"/>
      <w:szCs w:val="20"/>
      <w:lang w:eastAsia="en-US"/>
    </w:rPr>
  </w:style>
  <w:style w:type="paragraph" w:customStyle="1" w:styleId="330559827F334DD493A7CF9A1832FC0C8">
    <w:name w:val="330559827F334DD493A7CF9A1832FC0C8"/>
    <w:rsid w:val="003A1EA6"/>
    <w:pPr>
      <w:spacing w:after="200" w:line="312" w:lineRule="auto"/>
    </w:pPr>
    <w:rPr>
      <w:rFonts w:eastAsiaTheme="minorHAnsi"/>
      <w:sz w:val="20"/>
      <w:szCs w:val="20"/>
      <w:lang w:eastAsia="en-US"/>
    </w:rPr>
  </w:style>
  <w:style w:type="paragraph" w:customStyle="1" w:styleId="73671C66D63A458EB619D730AE593D808">
    <w:name w:val="73671C66D63A458EB619D730AE593D808"/>
    <w:rsid w:val="003A1EA6"/>
    <w:pPr>
      <w:spacing w:after="200" w:line="312" w:lineRule="auto"/>
    </w:pPr>
    <w:rPr>
      <w:rFonts w:eastAsiaTheme="minorHAnsi"/>
      <w:sz w:val="20"/>
      <w:szCs w:val="20"/>
      <w:lang w:eastAsia="en-US"/>
    </w:rPr>
  </w:style>
  <w:style w:type="paragraph" w:customStyle="1" w:styleId="BDE2D69363CC4CB09F5A2565A8E1EC7E8">
    <w:name w:val="BDE2D69363CC4CB09F5A2565A8E1EC7E8"/>
    <w:rsid w:val="003A1EA6"/>
    <w:pPr>
      <w:spacing w:after="200" w:line="312" w:lineRule="auto"/>
    </w:pPr>
    <w:rPr>
      <w:rFonts w:eastAsiaTheme="minorHAnsi"/>
      <w:sz w:val="20"/>
      <w:szCs w:val="20"/>
      <w:lang w:eastAsia="en-US"/>
    </w:rPr>
  </w:style>
  <w:style w:type="paragraph" w:customStyle="1" w:styleId="1BE4398B5C84405B9EE930465DBC4AE38">
    <w:name w:val="1BE4398B5C84405B9EE930465DBC4AE38"/>
    <w:rsid w:val="003A1EA6"/>
    <w:pPr>
      <w:spacing w:after="200" w:line="312" w:lineRule="auto"/>
    </w:pPr>
    <w:rPr>
      <w:rFonts w:eastAsiaTheme="minorHAnsi"/>
      <w:sz w:val="20"/>
      <w:szCs w:val="20"/>
      <w:lang w:eastAsia="en-US"/>
    </w:rPr>
  </w:style>
  <w:style w:type="paragraph" w:customStyle="1" w:styleId="D7168196C0E843A9B3E35A7C8E4B5ACD8">
    <w:name w:val="D7168196C0E843A9B3E35A7C8E4B5ACD8"/>
    <w:rsid w:val="003A1EA6"/>
    <w:pPr>
      <w:spacing w:after="200" w:line="312" w:lineRule="auto"/>
    </w:pPr>
    <w:rPr>
      <w:rFonts w:eastAsiaTheme="minorHAnsi"/>
      <w:sz w:val="20"/>
      <w:szCs w:val="20"/>
      <w:lang w:eastAsia="en-US"/>
    </w:rPr>
  </w:style>
  <w:style w:type="paragraph" w:customStyle="1" w:styleId="3274A3E3FE4243DEADB8E3835CB52AE08">
    <w:name w:val="3274A3E3FE4243DEADB8E3835CB52AE08"/>
    <w:rsid w:val="003A1EA6"/>
    <w:pPr>
      <w:spacing w:after="200" w:line="312" w:lineRule="auto"/>
    </w:pPr>
    <w:rPr>
      <w:rFonts w:eastAsiaTheme="minorHAnsi"/>
      <w:sz w:val="20"/>
      <w:szCs w:val="20"/>
      <w:lang w:eastAsia="en-US"/>
    </w:rPr>
  </w:style>
  <w:style w:type="paragraph" w:customStyle="1" w:styleId="AB3CA8013A3544109B84CAFFCB3A57F08">
    <w:name w:val="AB3CA8013A3544109B84CAFFCB3A57F08"/>
    <w:rsid w:val="003A1EA6"/>
    <w:pPr>
      <w:spacing w:after="200" w:line="312" w:lineRule="auto"/>
    </w:pPr>
    <w:rPr>
      <w:rFonts w:eastAsiaTheme="minorHAnsi"/>
      <w:sz w:val="20"/>
      <w:szCs w:val="20"/>
      <w:lang w:eastAsia="en-US"/>
    </w:rPr>
  </w:style>
  <w:style w:type="paragraph" w:customStyle="1" w:styleId="D543C726024D47B4B44F9267FF5FB8B68">
    <w:name w:val="D543C726024D47B4B44F9267FF5FB8B68"/>
    <w:rsid w:val="003A1EA6"/>
    <w:pPr>
      <w:spacing w:after="200" w:line="312" w:lineRule="auto"/>
    </w:pPr>
    <w:rPr>
      <w:rFonts w:eastAsiaTheme="minorHAnsi"/>
      <w:sz w:val="20"/>
      <w:szCs w:val="20"/>
      <w:lang w:eastAsia="en-US"/>
    </w:rPr>
  </w:style>
  <w:style w:type="paragraph" w:customStyle="1" w:styleId="1D53EDB4A4994DB4B7AF4E6D76BD96EB8">
    <w:name w:val="1D53EDB4A4994DB4B7AF4E6D76BD96EB8"/>
    <w:rsid w:val="003A1EA6"/>
    <w:pPr>
      <w:spacing w:after="200" w:line="312" w:lineRule="auto"/>
    </w:pPr>
    <w:rPr>
      <w:rFonts w:eastAsiaTheme="minorHAnsi"/>
      <w:sz w:val="20"/>
      <w:szCs w:val="20"/>
      <w:lang w:eastAsia="en-US"/>
    </w:rPr>
  </w:style>
  <w:style w:type="paragraph" w:customStyle="1" w:styleId="D95E0B779DF449DFBB8B35CAD91B2D198">
    <w:name w:val="D95E0B779DF449DFBB8B35CAD91B2D198"/>
    <w:rsid w:val="003A1EA6"/>
    <w:pPr>
      <w:spacing w:after="200" w:line="312" w:lineRule="auto"/>
    </w:pPr>
    <w:rPr>
      <w:rFonts w:eastAsiaTheme="minorHAnsi"/>
      <w:sz w:val="20"/>
      <w:szCs w:val="20"/>
      <w:lang w:eastAsia="en-US"/>
    </w:rPr>
  </w:style>
  <w:style w:type="paragraph" w:customStyle="1" w:styleId="72EB3EFDD5A94F848C02B4081A9F9D048">
    <w:name w:val="72EB3EFDD5A94F848C02B4081A9F9D048"/>
    <w:rsid w:val="003A1EA6"/>
    <w:pPr>
      <w:spacing w:after="200" w:line="312" w:lineRule="auto"/>
    </w:pPr>
    <w:rPr>
      <w:rFonts w:eastAsiaTheme="minorHAnsi"/>
      <w:sz w:val="20"/>
      <w:szCs w:val="20"/>
      <w:lang w:eastAsia="en-US"/>
    </w:rPr>
  </w:style>
  <w:style w:type="paragraph" w:customStyle="1" w:styleId="A8168E946F894A119B7583C9657ACC1C8">
    <w:name w:val="A8168E946F894A119B7583C9657ACC1C8"/>
    <w:rsid w:val="003A1EA6"/>
    <w:pPr>
      <w:spacing w:after="200" w:line="312" w:lineRule="auto"/>
    </w:pPr>
    <w:rPr>
      <w:rFonts w:eastAsiaTheme="minorHAnsi"/>
      <w:sz w:val="20"/>
      <w:szCs w:val="20"/>
      <w:lang w:eastAsia="en-US"/>
    </w:rPr>
  </w:style>
  <w:style w:type="paragraph" w:customStyle="1" w:styleId="3DA4B0AFC68B418BA269A1B79533847C8">
    <w:name w:val="3DA4B0AFC68B418BA269A1B79533847C8"/>
    <w:rsid w:val="003A1EA6"/>
    <w:pPr>
      <w:spacing w:after="200" w:line="312" w:lineRule="auto"/>
    </w:pPr>
    <w:rPr>
      <w:rFonts w:eastAsiaTheme="minorHAnsi"/>
      <w:sz w:val="20"/>
      <w:szCs w:val="20"/>
      <w:lang w:eastAsia="en-US"/>
    </w:rPr>
  </w:style>
  <w:style w:type="paragraph" w:customStyle="1" w:styleId="7570E729FB7E4A61A54627EECEA47A848">
    <w:name w:val="7570E729FB7E4A61A54627EECEA47A848"/>
    <w:rsid w:val="003A1EA6"/>
    <w:pPr>
      <w:spacing w:after="200" w:line="312" w:lineRule="auto"/>
    </w:pPr>
    <w:rPr>
      <w:rFonts w:eastAsiaTheme="minorHAnsi"/>
      <w:sz w:val="20"/>
      <w:szCs w:val="20"/>
      <w:lang w:eastAsia="en-US"/>
    </w:rPr>
  </w:style>
  <w:style w:type="paragraph" w:customStyle="1" w:styleId="DBCC116C3F1843BA9F376A9287A08E2A8">
    <w:name w:val="DBCC116C3F1843BA9F376A9287A08E2A8"/>
    <w:rsid w:val="003A1EA6"/>
    <w:pPr>
      <w:spacing w:after="200" w:line="312" w:lineRule="auto"/>
    </w:pPr>
    <w:rPr>
      <w:rFonts w:eastAsiaTheme="minorHAnsi"/>
      <w:sz w:val="20"/>
      <w:szCs w:val="20"/>
      <w:lang w:eastAsia="en-US"/>
    </w:rPr>
  </w:style>
  <w:style w:type="paragraph" w:customStyle="1" w:styleId="5AD13A7B5FF84874BC9894982B9D5A968">
    <w:name w:val="5AD13A7B5FF84874BC9894982B9D5A968"/>
    <w:rsid w:val="003A1EA6"/>
    <w:pPr>
      <w:spacing w:after="200" w:line="312" w:lineRule="auto"/>
    </w:pPr>
    <w:rPr>
      <w:rFonts w:eastAsiaTheme="minorHAnsi"/>
      <w:sz w:val="20"/>
      <w:szCs w:val="20"/>
      <w:lang w:eastAsia="en-US"/>
    </w:rPr>
  </w:style>
  <w:style w:type="paragraph" w:customStyle="1" w:styleId="BDB5E5A030AC44579EF43E7FBE0E4D298">
    <w:name w:val="BDB5E5A030AC44579EF43E7FBE0E4D298"/>
    <w:rsid w:val="003A1EA6"/>
    <w:pPr>
      <w:spacing w:after="200" w:line="312" w:lineRule="auto"/>
    </w:pPr>
    <w:rPr>
      <w:rFonts w:eastAsiaTheme="minorHAnsi"/>
      <w:sz w:val="20"/>
      <w:szCs w:val="20"/>
      <w:lang w:eastAsia="en-US"/>
    </w:rPr>
  </w:style>
  <w:style w:type="paragraph" w:customStyle="1" w:styleId="7A54C3C67C9A4E3B83278DE5E44648CC8">
    <w:name w:val="7A54C3C67C9A4E3B83278DE5E44648CC8"/>
    <w:rsid w:val="003A1EA6"/>
    <w:pPr>
      <w:spacing w:after="200" w:line="312" w:lineRule="auto"/>
    </w:pPr>
    <w:rPr>
      <w:rFonts w:eastAsiaTheme="minorHAnsi"/>
      <w:sz w:val="20"/>
      <w:szCs w:val="20"/>
      <w:lang w:eastAsia="en-US"/>
    </w:rPr>
  </w:style>
  <w:style w:type="paragraph" w:customStyle="1" w:styleId="565E27192A5D413091D176EF7E0373A98">
    <w:name w:val="565E27192A5D413091D176EF7E0373A98"/>
    <w:rsid w:val="003A1EA6"/>
    <w:pPr>
      <w:spacing w:after="200" w:line="312" w:lineRule="auto"/>
    </w:pPr>
    <w:rPr>
      <w:rFonts w:eastAsiaTheme="minorHAnsi"/>
      <w:sz w:val="20"/>
      <w:szCs w:val="20"/>
      <w:lang w:eastAsia="en-US"/>
    </w:rPr>
  </w:style>
  <w:style w:type="paragraph" w:customStyle="1" w:styleId="9B83BC717CAF4333B82A0385E05E14D98">
    <w:name w:val="9B83BC717CAF4333B82A0385E05E14D98"/>
    <w:rsid w:val="003A1EA6"/>
    <w:pPr>
      <w:spacing w:after="200" w:line="312" w:lineRule="auto"/>
    </w:pPr>
    <w:rPr>
      <w:rFonts w:eastAsiaTheme="minorHAnsi"/>
      <w:sz w:val="20"/>
      <w:szCs w:val="20"/>
      <w:lang w:eastAsia="en-US"/>
    </w:rPr>
  </w:style>
  <w:style w:type="paragraph" w:customStyle="1" w:styleId="389C892C150946CC8CEF770BDAAA9D9B8">
    <w:name w:val="389C892C150946CC8CEF770BDAAA9D9B8"/>
    <w:rsid w:val="003A1EA6"/>
    <w:pPr>
      <w:spacing w:after="200" w:line="312" w:lineRule="auto"/>
    </w:pPr>
    <w:rPr>
      <w:rFonts w:eastAsiaTheme="minorHAnsi"/>
      <w:sz w:val="20"/>
      <w:szCs w:val="20"/>
      <w:lang w:eastAsia="en-US"/>
    </w:rPr>
  </w:style>
  <w:style w:type="paragraph" w:customStyle="1" w:styleId="8FF3A8A3A9CB4E7B844ABDD535E4F3058">
    <w:name w:val="8FF3A8A3A9CB4E7B844ABDD535E4F3058"/>
    <w:rsid w:val="003A1EA6"/>
    <w:pPr>
      <w:spacing w:after="200" w:line="312" w:lineRule="auto"/>
    </w:pPr>
    <w:rPr>
      <w:rFonts w:eastAsiaTheme="minorHAnsi"/>
      <w:sz w:val="20"/>
      <w:szCs w:val="20"/>
      <w:lang w:eastAsia="en-US"/>
    </w:rPr>
  </w:style>
  <w:style w:type="paragraph" w:customStyle="1" w:styleId="435A9F0F0C3E409199B141D638035C628">
    <w:name w:val="435A9F0F0C3E409199B141D638035C628"/>
    <w:rsid w:val="003A1EA6"/>
    <w:pPr>
      <w:spacing w:after="200" w:line="312" w:lineRule="auto"/>
    </w:pPr>
    <w:rPr>
      <w:rFonts w:eastAsiaTheme="minorHAnsi"/>
      <w:sz w:val="20"/>
      <w:szCs w:val="20"/>
      <w:lang w:eastAsia="en-US"/>
    </w:rPr>
  </w:style>
  <w:style w:type="paragraph" w:customStyle="1" w:styleId="7258A2742170467F9BC5BE7D6D2B407A8">
    <w:name w:val="7258A2742170467F9BC5BE7D6D2B407A8"/>
    <w:rsid w:val="003A1EA6"/>
    <w:pPr>
      <w:spacing w:after="200" w:line="312" w:lineRule="auto"/>
    </w:pPr>
    <w:rPr>
      <w:rFonts w:eastAsiaTheme="minorHAnsi"/>
      <w:sz w:val="20"/>
      <w:szCs w:val="20"/>
      <w:lang w:eastAsia="en-US"/>
    </w:rPr>
  </w:style>
  <w:style w:type="paragraph" w:customStyle="1" w:styleId="A92F7726B0FB4109826B2E1DA7F7EE3A8">
    <w:name w:val="A92F7726B0FB4109826B2E1DA7F7EE3A8"/>
    <w:rsid w:val="003A1EA6"/>
    <w:pPr>
      <w:spacing w:after="200" w:line="312" w:lineRule="auto"/>
    </w:pPr>
    <w:rPr>
      <w:rFonts w:eastAsiaTheme="minorHAnsi"/>
      <w:sz w:val="20"/>
      <w:szCs w:val="20"/>
      <w:lang w:eastAsia="en-US"/>
    </w:rPr>
  </w:style>
  <w:style w:type="paragraph" w:customStyle="1" w:styleId="70C23D71595E4A2BB2949C4C5413D4728">
    <w:name w:val="70C23D71595E4A2BB2949C4C5413D4728"/>
    <w:rsid w:val="003A1EA6"/>
    <w:pPr>
      <w:spacing w:after="200" w:line="312" w:lineRule="auto"/>
    </w:pPr>
    <w:rPr>
      <w:rFonts w:eastAsiaTheme="minorHAnsi"/>
      <w:sz w:val="20"/>
      <w:szCs w:val="20"/>
      <w:lang w:eastAsia="en-US"/>
    </w:rPr>
  </w:style>
  <w:style w:type="paragraph" w:customStyle="1" w:styleId="7EEADE7195B1499C8DBA9BE4A0E85E688">
    <w:name w:val="7EEADE7195B1499C8DBA9BE4A0E85E688"/>
    <w:rsid w:val="003A1EA6"/>
    <w:pPr>
      <w:spacing w:after="200" w:line="312" w:lineRule="auto"/>
    </w:pPr>
    <w:rPr>
      <w:rFonts w:eastAsiaTheme="minorHAnsi"/>
      <w:sz w:val="20"/>
      <w:szCs w:val="20"/>
      <w:lang w:eastAsia="en-US"/>
    </w:rPr>
  </w:style>
  <w:style w:type="paragraph" w:customStyle="1" w:styleId="514E3508299744E79D6B284CA0004B018">
    <w:name w:val="514E3508299744E79D6B284CA0004B018"/>
    <w:rsid w:val="003A1EA6"/>
    <w:pPr>
      <w:spacing w:after="200" w:line="312" w:lineRule="auto"/>
    </w:pPr>
    <w:rPr>
      <w:rFonts w:eastAsiaTheme="minorHAnsi"/>
      <w:sz w:val="20"/>
      <w:szCs w:val="20"/>
      <w:lang w:eastAsia="en-US"/>
    </w:rPr>
  </w:style>
  <w:style w:type="paragraph" w:customStyle="1" w:styleId="99E7E89351154610B5974EBF82EEBCC18">
    <w:name w:val="99E7E89351154610B5974EBF82EEBCC18"/>
    <w:rsid w:val="003A1EA6"/>
    <w:pPr>
      <w:spacing w:after="200" w:line="312" w:lineRule="auto"/>
    </w:pPr>
    <w:rPr>
      <w:rFonts w:eastAsiaTheme="minorHAnsi"/>
      <w:sz w:val="20"/>
      <w:szCs w:val="20"/>
      <w:lang w:eastAsia="en-US"/>
    </w:rPr>
  </w:style>
  <w:style w:type="paragraph" w:customStyle="1" w:styleId="E7E120E1D16A466C928825213FAFBDDA8">
    <w:name w:val="E7E120E1D16A466C928825213FAFBDDA8"/>
    <w:rsid w:val="003A1EA6"/>
    <w:pPr>
      <w:spacing w:after="200" w:line="312" w:lineRule="auto"/>
    </w:pPr>
    <w:rPr>
      <w:rFonts w:eastAsiaTheme="minorHAnsi"/>
      <w:sz w:val="20"/>
      <w:szCs w:val="20"/>
      <w:lang w:eastAsia="en-US"/>
    </w:rPr>
  </w:style>
  <w:style w:type="paragraph" w:customStyle="1" w:styleId="52789C0BCDAC409781BF720C2612845F8">
    <w:name w:val="52789C0BCDAC409781BF720C2612845F8"/>
    <w:rsid w:val="003A1EA6"/>
    <w:pPr>
      <w:spacing w:after="200" w:line="312" w:lineRule="auto"/>
    </w:pPr>
    <w:rPr>
      <w:rFonts w:eastAsiaTheme="minorHAnsi"/>
      <w:sz w:val="20"/>
      <w:szCs w:val="20"/>
      <w:lang w:eastAsia="en-US"/>
    </w:rPr>
  </w:style>
  <w:style w:type="paragraph" w:customStyle="1" w:styleId="D20DC9B5A3EF406DBD9D54A9A9C2D0AD8">
    <w:name w:val="D20DC9B5A3EF406DBD9D54A9A9C2D0AD8"/>
    <w:rsid w:val="003A1EA6"/>
    <w:pPr>
      <w:spacing w:after="200" w:line="312" w:lineRule="auto"/>
    </w:pPr>
    <w:rPr>
      <w:rFonts w:eastAsiaTheme="minorHAnsi"/>
      <w:sz w:val="20"/>
      <w:szCs w:val="20"/>
      <w:lang w:eastAsia="en-US"/>
    </w:rPr>
  </w:style>
  <w:style w:type="paragraph" w:customStyle="1" w:styleId="A3E0C6ED2C724E74A54FA686A48F3DCA8">
    <w:name w:val="A3E0C6ED2C724E74A54FA686A48F3DCA8"/>
    <w:rsid w:val="003A1EA6"/>
    <w:pPr>
      <w:spacing w:after="200" w:line="312" w:lineRule="auto"/>
    </w:pPr>
    <w:rPr>
      <w:rFonts w:eastAsiaTheme="minorHAnsi"/>
      <w:sz w:val="20"/>
      <w:szCs w:val="20"/>
      <w:lang w:eastAsia="en-US"/>
    </w:rPr>
  </w:style>
  <w:style w:type="paragraph" w:customStyle="1" w:styleId="BAC76416C5D14AC680DBB5019C18578C8">
    <w:name w:val="BAC76416C5D14AC680DBB5019C18578C8"/>
    <w:rsid w:val="003A1EA6"/>
    <w:pPr>
      <w:spacing w:after="200" w:line="312" w:lineRule="auto"/>
    </w:pPr>
    <w:rPr>
      <w:rFonts w:eastAsiaTheme="minorHAnsi"/>
      <w:sz w:val="20"/>
      <w:szCs w:val="20"/>
      <w:lang w:eastAsia="en-US"/>
    </w:rPr>
  </w:style>
  <w:style w:type="paragraph" w:customStyle="1" w:styleId="E4C838C3B74C45C080ABFEC49A14B6448">
    <w:name w:val="E4C838C3B74C45C080ABFEC49A14B6448"/>
    <w:rsid w:val="003A1EA6"/>
    <w:pPr>
      <w:spacing w:after="200" w:line="312" w:lineRule="auto"/>
    </w:pPr>
    <w:rPr>
      <w:rFonts w:eastAsiaTheme="minorHAnsi"/>
      <w:sz w:val="20"/>
      <w:szCs w:val="20"/>
      <w:lang w:eastAsia="en-US"/>
    </w:rPr>
  </w:style>
  <w:style w:type="paragraph" w:customStyle="1" w:styleId="B738102355A047CFA50F330CB18579428">
    <w:name w:val="B738102355A047CFA50F330CB18579428"/>
    <w:rsid w:val="003A1EA6"/>
    <w:pPr>
      <w:spacing w:after="200" w:line="312" w:lineRule="auto"/>
    </w:pPr>
    <w:rPr>
      <w:rFonts w:eastAsiaTheme="minorHAnsi"/>
      <w:sz w:val="20"/>
      <w:szCs w:val="20"/>
      <w:lang w:eastAsia="en-US"/>
    </w:rPr>
  </w:style>
  <w:style w:type="paragraph" w:customStyle="1" w:styleId="7687274E1AFE44278D6CB1282EF1AE138">
    <w:name w:val="7687274E1AFE44278D6CB1282EF1AE138"/>
    <w:rsid w:val="003A1EA6"/>
    <w:pPr>
      <w:spacing w:after="200" w:line="312" w:lineRule="auto"/>
    </w:pPr>
    <w:rPr>
      <w:rFonts w:eastAsiaTheme="minorHAnsi"/>
      <w:sz w:val="20"/>
      <w:szCs w:val="20"/>
      <w:lang w:eastAsia="en-US"/>
    </w:rPr>
  </w:style>
  <w:style w:type="paragraph" w:customStyle="1" w:styleId="955CD123AEE7455C9CBBBD0586E7A1278">
    <w:name w:val="955CD123AEE7455C9CBBBD0586E7A1278"/>
    <w:rsid w:val="003A1EA6"/>
    <w:pPr>
      <w:spacing w:after="200" w:line="312" w:lineRule="auto"/>
    </w:pPr>
    <w:rPr>
      <w:rFonts w:eastAsiaTheme="minorHAnsi"/>
      <w:sz w:val="20"/>
      <w:szCs w:val="20"/>
      <w:lang w:eastAsia="en-US"/>
    </w:rPr>
  </w:style>
  <w:style w:type="paragraph" w:customStyle="1" w:styleId="6A2C44160295492CAF5480556E8406508">
    <w:name w:val="6A2C44160295492CAF5480556E8406508"/>
    <w:rsid w:val="003A1EA6"/>
    <w:pPr>
      <w:spacing w:after="200" w:line="312" w:lineRule="auto"/>
    </w:pPr>
    <w:rPr>
      <w:rFonts w:eastAsiaTheme="minorHAnsi"/>
      <w:sz w:val="20"/>
      <w:szCs w:val="20"/>
      <w:lang w:eastAsia="en-US"/>
    </w:rPr>
  </w:style>
  <w:style w:type="paragraph" w:customStyle="1" w:styleId="EAA22B21414E427FBA199528255467E48">
    <w:name w:val="EAA22B21414E427FBA199528255467E48"/>
    <w:rsid w:val="003A1EA6"/>
    <w:pPr>
      <w:spacing w:after="200" w:line="312" w:lineRule="auto"/>
    </w:pPr>
    <w:rPr>
      <w:rFonts w:eastAsiaTheme="minorHAnsi"/>
      <w:sz w:val="20"/>
      <w:szCs w:val="20"/>
      <w:lang w:eastAsia="en-US"/>
    </w:rPr>
  </w:style>
  <w:style w:type="paragraph" w:customStyle="1" w:styleId="BDDCD5D6173A42659CD3D5CFCF92B9768">
    <w:name w:val="BDDCD5D6173A42659CD3D5CFCF92B9768"/>
    <w:rsid w:val="003A1EA6"/>
    <w:pPr>
      <w:spacing w:after="200" w:line="312" w:lineRule="auto"/>
    </w:pPr>
    <w:rPr>
      <w:rFonts w:eastAsiaTheme="minorHAnsi"/>
      <w:sz w:val="20"/>
      <w:szCs w:val="20"/>
      <w:lang w:eastAsia="en-US"/>
    </w:rPr>
  </w:style>
  <w:style w:type="paragraph" w:customStyle="1" w:styleId="E2B94BB947E048FEB9E3F4F6315821278">
    <w:name w:val="E2B94BB947E048FEB9E3F4F6315821278"/>
    <w:rsid w:val="003A1EA6"/>
    <w:pPr>
      <w:spacing w:after="200" w:line="312" w:lineRule="auto"/>
    </w:pPr>
    <w:rPr>
      <w:rFonts w:eastAsiaTheme="minorHAnsi"/>
      <w:sz w:val="20"/>
      <w:szCs w:val="20"/>
      <w:lang w:eastAsia="en-US"/>
    </w:rPr>
  </w:style>
  <w:style w:type="paragraph" w:customStyle="1" w:styleId="BB24B45DC9F04C22BC96BDA726BA33708">
    <w:name w:val="BB24B45DC9F04C22BC96BDA726BA33708"/>
    <w:rsid w:val="003A1EA6"/>
    <w:pPr>
      <w:spacing w:after="200" w:line="312" w:lineRule="auto"/>
    </w:pPr>
    <w:rPr>
      <w:rFonts w:eastAsiaTheme="minorHAnsi"/>
      <w:sz w:val="20"/>
      <w:szCs w:val="20"/>
      <w:lang w:eastAsia="en-US"/>
    </w:rPr>
  </w:style>
  <w:style w:type="paragraph" w:customStyle="1" w:styleId="863C867C9E1642A6A09E86CF5D3FB34A7">
    <w:name w:val="863C867C9E1642A6A09E86CF5D3FB34A7"/>
    <w:rsid w:val="003A1EA6"/>
    <w:pPr>
      <w:spacing w:after="200" w:line="312" w:lineRule="auto"/>
    </w:pPr>
    <w:rPr>
      <w:rFonts w:eastAsiaTheme="minorHAnsi"/>
      <w:sz w:val="20"/>
      <w:szCs w:val="20"/>
      <w:lang w:eastAsia="en-US"/>
    </w:rPr>
  </w:style>
  <w:style w:type="paragraph" w:customStyle="1" w:styleId="8BCA55E27EDB4756A14CE80094BB9DAF4">
    <w:name w:val="8BCA55E27EDB4756A14CE80094BB9DAF4"/>
    <w:rsid w:val="003A1EA6"/>
    <w:pPr>
      <w:spacing w:after="200" w:line="312" w:lineRule="auto"/>
    </w:pPr>
    <w:rPr>
      <w:rFonts w:eastAsiaTheme="minorHAnsi"/>
      <w:sz w:val="20"/>
      <w:szCs w:val="20"/>
      <w:lang w:eastAsia="en-US"/>
    </w:rPr>
  </w:style>
  <w:style w:type="paragraph" w:customStyle="1" w:styleId="F57519A74A544554A22E1C8D5088F8674">
    <w:name w:val="F57519A74A544554A22E1C8D5088F8674"/>
    <w:rsid w:val="003A1EA6"/>
    <w:pPr>
      <w:spacing w:after="200" w:line="312" w:lineRule="auto"/>
    </w:pPr>
    <w:rPr>
      <w:rFonts w:eastAsiaTheme="minorHAnsi"/>
      <w:sz w:val="20"/>
      <w:szCs w:val="20"/>
      <w:lang w:eastAsia="en-US"/>
    </w:rPr>
  </w:style>
  <w:style w:type="paragraph" w:customStyle="1" w:styleId="0095E2A41D91460782C9207804AD71264">
    <w:name w:val="0095E2A41D91460782C9207804AD71264"/>
    <w:rsid w:val="003A1EA6"/>
    <w:pPr>
      <w:spacing w:after="200" w:line="312" w:lineRule="auto"/>
    </w:pPr>
    <w:rPr>
      <w:rFonts w:eastAsiaTheme="minorHAnsi"/>
      <w:sz w:val="20"/>
      <w:szCs w:val="20"/>
      <w:lang w:eastAsia="en-US"/>
    </w:rPr>
  </w:style>
  <w:style w:type="paragraph" w:customStyle="1" w:styleId="892D493CA87F4A308D9908D141F9A72D2">
    <w:name w:val="892D493CA87F4A308D9908D141F9A72D2"/>
    <w:rsid w:val="003A1EA6"/>
    <w:pPr>
      <w:spacing w:after="200" w:line="312" w:lineRule="auto"/>
    </w:pPr>
    <w:rPr>
      <w:rFonts w:eastAsiaTheme="minorHAnsi"/>
      <w:sz w:val="20"/>
      <w:szCs w:val="20"/>
      <w:lang w:eastAsia="en-US"/>
    </w:rPr>
  </w:style>
  <w:style w:type="paragraph" w:customStyle="1" w:styleId="629B10A659C3478EB4DFDD2A4753FD442">
    <w:name w:val="629B10A659C3478EB4DFDD2A4753FD442"/>
    <w:rsid w:val="003A1EA6"/>
    <w:pPr>
      <w:spacing w:after="200" w:line="312" w:lineRule="auto"/>
    </w:pPr>
    <w:rPr>
      <w:rFonts w:eastAsiaTheme="minorHAnsi"/>
      <w:sz w:val="20"/>
      <w:szCs w:val="20"/>
      <w:lang w:eastAsia="en-US"/>
    </w:rPr>
  </w:style>
  <w:style w:type="paragraph" w:customStyle="1" w:styleId="A93CFD1EDE534627AF142442885E89261">
    <w:name w:val="A93CFD1EDE534627AF142442885E89261"/>
    <w:rsid w:val="003A1EA6"/>
    <w:pPr>
      <w:spacing w:after="200" w:line="312" w:lineRule="auto"/>
    </w:pPr>
    <w:rPr>
      <w:rFonts w:eastAsiaTheme="minorHAnsi"/>
      <w:sz w:val="20"/>
      <w:szCs w:val="20"/>
      <w:lang w:eastAsia="en-US"/>
    </w:rPr>
  </w:style>
  <w:style w:type="paragraph" w:customStyle="1" w:styleId="66EB3FCF6FF545A1A49F04D615F5CD8D1">
    <w:name w:val="66EB3FCF6FF545A1A49F04D615F5CD8D1"/>
    <w:rsid w:val="003A1EA6"/>
    <w:pPr>
      <w:spacing w:after="200" w:line="312" w:lineRule="auto"/>
    </w:pPr>
    <w:rPr>
      <w:rFonts w:eastAsiaTheme="minorHAnsi"/>
      <w:sz w:val="20"/>
      <w:szCs w:val="20"/>
      <w:lang w:eastAsia="en-US"/>
    </w:rPr>
  </w:style>
  <w:style w:type="paragraph" w:customStyle="1" w:styleId="44DF47099E654A9AA9D00E62EC8790AA1">
    <w:name w:val="44DF47099E654A9AA9D00E62EC8790AA1"/>
    <w:rsid w:val="003A1EA6"/>
    <w:pPr>
      <w:spacing w:after="200" w:line="312" w:lineRule="auto"/>
    </w:pPr>
    <w:rPr>
      <w:rFonts w:eastAsiaTheme="minorHAnsi"/>
      <w:sz w:val="20"/>
      <w:szCs w:val="20"/>
      <w:lang w:eastAsia="en-US"/>
    </w:rPr>
  </w:style>
  <w:style w:type="paragraph" w:customStyle="1" w:styleId="7022BBBC2BE0405CBA2619EA06E158E136">
    <w:name w:val="7022BBBC2BE0405CBA2619EA06E158E136"/>
    <w:rsid w:val="003A1EA6"/>
    <w:pPr>
      <w:spacing w:after="200" w:line="312" w:lineRule="auto"/>
    </w:pPr>
    <w:rPr>
      <w:rFonts w:eastAsiaTheme="minorHAnsi"/>
      <w:sz w:val="20"/>
      <w:szCs w:val="20"/>
      <w:lang w:eastAsia="en-US"/>
    </w:rPr>
  </w:style>
  <w:style w:type="paragraph" w:customStyle="1" w:styleId="C877132DC7754FAEB276D16A1A0D960F14">
    <w:name w:val="C877132DC7754FAEB276D16A1A0D960F14"/>
    <w:rsid w:val="003A1EA6"/>
    <w:pPr>
      <w:spacing w:after="200" w:line="312" w:lineRule="auto"/>
    </w:pPr>
    <w:rPr>
      <w:rFonts w:eastAsiaTheme="minorHAnsi"/>
      <w:sz w:val="20"/>
      <w:szCs w:val="20"/>
      <w:lang w:eastAsia="en-US"/>
    </w:rPr>
  </w:style>
  <w:style w:type="paragraph" w:customStyle="1" w:styleId="2D5DA0E1ABF743E78796994392B9D8C050">
    <w:name w:val="2D5DA0E1ABF743E78796994392B9D8C050"/>
    <w:rsid w:val="003A1EA6"/>
    <w:pPr>
      <w:spacing w:after="200" w:line="312" w:lineRule="auto"/>
    </w:pPr>
    <w:rPr>
      <w:rFonts w:eastAsiaTheme="minorHAnsi"/>
      <w:sz w:val="20"/>
      <w:szCs w:val="20"/>
      <w:lang w:eastAsia="en-US"/>
    </w:rPr>
  </w:style>
  <w:style w:type="paragraph" w:customStyle="1" w:styleId="6A5CB482976B4FCBAFF40BE965D3436113">
    <w:name w:val="6A5CB482976B4FCBAFF40BE965D3436113"/>
    <w:rsid w:val="003A1EA6"/>
    <w:pPr>
      <w:spacing w:after="200" w:line="312" w:lineRule="auto"/>
    </w:pPr>
    <w:rPr>
      <w:rFonts w:eastAsiaTheme="minorHAnsi"/>
      <w:sz w:val="20"/>
      <w:szCs w:val="20"/>
      <w:lang w:eastAsia="en-US"/>
    </w:rPr>
  </w:style>
  <w:style w:type="paragraph" w:customStyle="1" w:styleId="329500A7C584469697CECE7813B09E4C12">
    <w:name w:val="329500A7C584469697CECE7813B09E4C12"/>
    <w:rsid w:val="003A1EA6"/>
    <w:pPr>
      <w:spacing w:after="200" w:line="312" w:lineRule="auto"/>
    </w:pPr>
    <w:rPr>
      <w:rFonts w:eastAsiaTheme="minorHAnsi"/>
      <w:sz w:val="20"/>
      <w:szCs w:val="20"/>
      <w:lang w:eastAsia="en-US"/>
    </w:rPr>
  </w:style>
  <w:style w:type="paragraph" w:customStyle="1" w:styleId="0A5FE48E0C5C49B5BD5DDCBF157F74A211">
    <w:name w:val="0A5FE48E0C5C49B5BD5DDCBF157F74A211"/>
    <w:rsid w:val="003A1EA6"/>
    <w:pPr>
      <w:spacing w:after="200" w:line="312" w:lineRule="auto"/>
    </w:pPr>
    <w:rPr>
      <w:rFonts w:eastAsiaTheme="minorHAnsi"/>
      <w:sz w:val="20"/>
      <w:szCs w:val="20"/>
      <w:lang w:eastAsia="en-US"/>
    </w:rPr>
  </w:style>
  <w:style w:type="paragraph" w:customStyle="1" w:styleId="9731D338B2C94EB089123C6B8CFA2BFE11">
    <w:name w:val="9731D338B2C94EB089123C6B8CFA2BFE11"/>
    <w:rsid w:val="003A1EA6"/>
    <w:pPr>
      <w:spacing w:after="200" w:line="312" w:lineRule="auto"/>
    </w:pPr>
    <w:rPr>
      <w:rFonts w:eastAsiaTheme="minorHAnsi"/>
      <w:sz w:val="20"/>
      <w:szCs w:val="20"/>
      <w:lang w:eastAsia="en-US"/>
    </w:rPr>
  </w:style>
  <w:style w:type="paragraph" w:customStyle="1" w:styleId="50B3C968CBD34EE2A7375539965D46F511">
    <w:name w:val="50B3C968CBD34EE2A7375539965D46F511"/>
    <w:rsid w:val="003A1EA6"/>
    <w:pPr>
      <w:spacing w:after="200" w:line="312" w:lineRule="auto"/>
    </w:pPr>
    <w:rPr>
      <w:rFonts w:eastAsiaTheme="minorHAnsi"/>
      <w:sz w:val="20"/>
      <w:szCs w:val="20"/>
      <w:lang w:eastAsia="en-US"/>
    </w:rPr>
  </w:style>
  <w:style w:type="paragraph" w:customStyle="1" w:styleId="FE29FA0B6D644B0D90360EC3BEAE453E48">
    <w:name w:val="FE29FA0B6D644B0D90360EC3BEAE453E48"/>
    <w:rsid w:val="003A1EA6"/>
    <w:pPr>
      <w:spacing w:after="200" w:line="312" w:lineRule="auto"/>
    </w:pPr>
    <w:rPr>
      <w:rFonts w:eastAsiaTheme="minorHAnsi"/>
      <w:sz w:val="20"/>
      <w:szCs w:val="20"/>
      <w:lang w:eastAsia="en-US"/>
    </w:rPr>
  </w:style>
  <w:style w:type="paragraph" w:customStyle="1" w:styleId="03DB008D791C4E409538E2C5C9889C3348">
    <w:name w:val="03DB008D791C4E409538E2C5C9889C3348"/>
    <w:rsid w:val="003A1EA6"/>
    <w:pPr>
      <w:spacing w:after="200" w:line="312" w:lineRule="auto"/>
    </w:pPr>
    <w:rPr>
      <w:rFonts w:eastAsiaTheme="minorHAnsi"/>
      <w:sz w:val="20"/>
      <w:szCs w:val="20"/>
      <w:lang w:eastAsia="en-US"/>
    </w:rPr>
  </w:style>
  <w:style w:type="paragraph" w:customStyle="1" w:styleId="C53870D6D015498EB07B75DEAD7703D033">
    <w:name w:val="C53870D6D015498EB07B75DEAD7703D033"/>
    <w:rsid w:val="003A1EA6"/>
    <w:pPr>
      <w:spacing w:after="200" w:line="312" w:lineRule="auto"/>
    </w:pPr>
    <w:rPr>
      <w:rFonts w:eastAsiaTheme="minorHAnsi"/>
      <w:sz w:val="20"/>
      <w:szCs w:val="20"/>
      <w:lang w:eastAsia="en-US"/>
    </w:rPr>
  </w:style>
  <w:style w:type="paragraph" w:customStyle="1" w:styleId="B0B8495D8BE74201990384CE7837F44747">
    <w:name w:val="B0B8495D8BE74201990384CE7837F44747"/>
    <w:rsid w:val="003A1EA6"/>
    <w:pPr>
      <w:spacing w:after="200" w:line="312" w:lineRule="auto"/>
    </w:pPr>
    <w:rPr>
      <w:rFonts w:eastAsiaTheme="minorHAnsi"/>
      <w:sz w:val="20"/>
      <w:szCs w:val="20"/>
      <w:lang w:eastAsia="en-US"/>
    </w:rPr>
  </w:style>
  <w:style w:type="paragraph" w:customStyle="1" w:styleId="E9F8F63F769E49DAB05589A612475B0745">
    <w:name w:val="E9F8F63F769E49DAB05589A612475B0745"/>
    <w:rsid w:val="003A1EA6"/>
    <w:pPr>
      <w:spacing w:after="200" w:line="312" w:lineRule="auto"/>
    </w:pPr>
    <w:rPr>
      <w:rFonts w:eastAsiaTheme="minorHAnsi"/>
      <w:sz w:val="20"/>
      <w:szCs w:val="20"/>
      <w:lang w:eastAsia="en-US"/>
    </w:rPr>
  </w:style>
  <w:style w:type="paragraph" w:customStyle="1" w:styleId="D5686F17C7084C26B3B427169B1F0A9C44">
    <w:name w:val="D5686F17C7084C26B3B427169B1F0A9C44"/>
    <w:rsid w:val="003A1EA6"/>
    <w:pPr>
      <w:spacing w:after="200" w:line="312" w:lineRule="auto"/>
    </w:pPr>
    <w:rPr>
      <w:rFonts w:eastAsiaTheme="minorHAnsi"/>
      <w:sz w:val="20"/>
      <w:szCs w:val="20"/>
      <w:lang w:eastAsia="en-US"/>
    </w:rPr>
  </w:style>
  <w:style w:type="paragraph" w:customStyle="1" w:styleId="BEA3F3C6B57648A39322CF485EED3E6843">
    <w:name w:val="BEA3F3C6B57648A39322CF485EED3E6843"/>
    <w:rsid w:val="003A1EA6"/>
    <w:pPr>
      <w:spacing w:after="200" w:line="312" w:lineRule="auto"/>
    </w:pPr>
    <w:rPr>
      <w:rFonts w:eastAsiaTheme="minorHAnsi"/>
      <w:sz w:val="20"/>
      <w:szCs w:val="20"/>
      <w:lang w:eastAsia="en-US"/>
    </w:rPr>
  </w:style>
  <w:style w:type="paragraph" w:customStyle="1" w:styleId="C8B56739DAD244ABA74041DF11B0AADF15">
    <w:name w:val="C8B56739DAD244ABA74041DF11B0AADF15"/>
    <w:rsid w:val="003A1EA6"/>
    <w:pPr>
      <w:spacing w:after="200" w:line="312" w:lineRule="auto"/>
    </w:pPr>
    <w:rPr>
      <w:rFonts w:eastAsiaTheme="minorHAnsi"/>
      <w:sz w:val="20"/>
      <w:szCs w:val="20"/>
      <w:lang w:eastAsia="en-US"/>
    </w:rPr>
  </w:style>
  <w:style w:type="paragraph" w:customStyle="1" w:styleId="0582EF72B2F54B93948EC4DB80163F7316">
    <w:name w:val="0582EF72B2F54B93948EC4DB80163F7316"/>
    <w:rsid w:val="003A1EA6"/>
    <w:pPr>
      <w:spacing w:after="200" w:line="312" w:lineRule="auto"/>
    </w:pPr>
    <w:rPr>
      <w:rFonts w:eastAsiaTheme="minorHAnsi"/>
      <w:sz w:val="20"/>
      <w:szCs w:val="20"/>
      <w:lang w:eastAsia="en-US"/>
    </w:rPr>
  </w:style>
  <w:style w:type="paragraph" w:customStyle="1" w:styleId="BFD6C42BE8F74A4A87B48DE4C775F78118">
    <w:name w:val="BFD6C42BE8F74A4A87B48DE4C775F78118"/>
    <w:rsid w:val="003A1EA6"/>
    <w:pPr>
      <w:spacing w:after="200" w:line="312" w:lineRule="auto"/>
    </w:pPr>
    <w:rPr>
      <w:rFonts w:eastAsiaTheme="minorHAnsi"/>
      <w:sz w:val="20"/>
      <w:szCs w:val="20"/>
      <w:lang w:eastAsia="en-US"/>
    </w:rPr>
  </w:style>
  <w:style w:type="paragraph" w:customStyle="1" w:styleId="CEC8878E89E54239A2016134D6951A6319">
    <w:name w:val="CEC8878E89E54239A2016134D6951A6319"/>
    <w:rsid w:val="003A1EA6"/>
    <w:pPr>
      <w:spacing w:after="200" w:line="312" w:lineRule="auto"/>
    </w:pPr>
    <w:rPr>
      <w:rFonts w:eastAsiaTheme="minorHAnsi"/>
      <w:sz w:val="20"/>
      <w:szCs w:val="20"/>
      <w:lang w:eastAsia="en-US"/>
    </w:rPr>
  </w:style>
  <w:style w:type="paragraph" w:customStyle="1" w:styleId="DFA61D837F534529AE6DB73BB58B93F331">
    <w:name w:val="DFA61D837F534529AE6DB73BB58B93F331"/>
    <w:rsid w:val="003A1EA6"/>
    <w:pPr>
      <w:spacing w:after="200" w:line="312" w:lineRule="auto"/>
    </w:pPr>
    <w:rPr>
      <w:rFonts w:eastAsiaTheme="minorHAnsi"/>
      <w:sz w:val="20"/>
      <w:szCs w:val="20"/>
      <w:lang w:eastAsia="en-US"/>
    </w:rPr>
  </w:style>
  <w:style w:type="paragraph" w:customStyle="1" w:styleId="2C2F7D7004AF43A8A2964B820246F73D20">
    <w:name w:val="2C2F7D7004AF43A8A2964B820246F73D20"/>
    <w:rsid w:val="003A1EA6"/>
    <w:pPr>
      <w:spacing w:after="200" w:line="312" w:lineRule="auto"/>
    </w:pPr>
    <w:rPr>
      <w:rFonts w:eastAsiaTheme="minorHAnsi"/>
      <w:sz w:val="20"/>
      <w:szCs w:val="20"/>
      <w:lang w:eastAsia="en-US"/>
    </w:rPr>
  </w:style>
  <w:style w:type="paragraph" w:customStyle="1" w:styleId="147A38901E56448992B16F76F9A834DF25">
    <w:name w:val="147A38901E56448992B16F76F9A834DF25"/>
    <w:rsid w:val="003A1EA6"/>
    <w:pPr>
      <w:spacing w:after="200" w:line="312" w:lineRule="auto"/>
    </w:pPr>
    <w:rPr>
      <w:rFonts w:eastAsiaTheme="minorHAnsi"/>
      <w:sz w:val="20"/>
      <w:szCs w:val="20"/>
      <w:lang w:eastAsia="en-US"/>
    </w:rPr>
  </w:style>
  <w:style w:type="paragraph" w:customStyle="1" w:styleId="E5E172270E9A40678A97CB5C55FC743827">
    <w:name w:val="E5E172270E9A40678A97CB5C55FC743827"/>
    <w:rsid w:val="003A1EA6"/>
    <w:pPr>
      <w:spacing w:after="200" w:line="312" w:lineRule="auto"/>
    </w:pPr>
    <w:rPr>
      <w:rFonts w:eastAsiaTheme="minorHAnsi"/>
      <w:sz w:val="20"/>
      <w:szCs w:val="20"/>
      <w:lang w:eastAsia="en-US"/>
    </w:rPr>
  </w:style>
  <w:style w:type="paragraph" w:customStyle="1" w:styleId="46B4ED1D17A4411C9A6BC7467A4BA98528">
    <w:name w:val="46B4ED1D17A4411C9A6BC7467A4BA98528"/>
    <w:rsid w:val="003A1EA6"/>
    <w:pPr>
      <w:spacing w:after="200" w:line="312" w:lineRule="auto"/>
    </w:pPr>
    <w:rPr>
      <w:rFonts w:eastAsiaTheme="minorHAnsi"/>
      <w:sz w:val="20"/>
      <w:szCs w:val="20"/>
      <w:lang w:eastAsia="en-US"/>
    </w:rPr>
  </w:style>
  <w:style w:type="paragraph" w:customStyle="1" w:styleId="09F70CD006E64537B3160E95A27E8BD425">
    <w:name w:val="09F70CD006E64537B3160E95A27E8BD425"/>
    <w:rsid w:val="003A1EA6"/>
    <w:pPr>
      <w:spacing w:after="200" w:line="312" w:lineRule="auto"/>
    </w:pPr>
    <w:rPr>
      <w:rFonts w:eastAsiaTheme="minorHAnsi"/>
      <w:sz w:val="20"/>
      <w:szCs w:val="20"/>
      <w:lang w:eastAsia="en-US"/>
    </w:rPr>
  </w:style>
  <w:style w:type="paragraph" w:customStyle="1" w:styleId="73EBE887678845F0ADD744BBD6D7201323">
    <w:name w:val="73EBE887678845F0ADD744BBD6D7201323"/>
    <w:rsid w:val="003A1EA6"/>
    <w:pPr>
      <w:spacing w:after="200" w:line="312" w:lineRule="auto"/>
    </w:pPr>
    <w:rPr>
      <w:rFonts w:eastAsiaTheme="minorHAnsi"/>
      <w:sz w:val="20"/>
      <w:szCs w:val="20"/>
      <w:lang w:eastAsia="en-US"/>
    </w:rPr>
  </w:style>
  <w:style w:type="paragraph" w:customStyle="1" w:styleId="357C9F917D7B4F0EAE829C1515114E7822">
    <w:name w:val="357C9F917D7B4F0EAE829C1515114E7822"/>
    <w:rsid w:val="003A1EA6"/>
    <w:pPr>
      <w:spacing w:after="200" w:line="312" w:lineRule="auto"/>
    </w:pPr>
    <w:rPr>
      <w:rFonts w:eastAsiaTheme="minorHAnsi"/>
      <w:sz w:val="20"/>
      <w:szCs w:val="20"/>
      <w:lang w:eastAsia="en-US"/>
    </w:rPr>
  </w:style>
  <w:style w:type="paragraph" w:customStyle="1" w:styleId="FA55BB3ECE36437FA1D8631AB7C5770421">
    <w:name w:val="FA55BB3ECE36437FA1D8631AB7C5770421"/>
    <w:rsid w:val="003A1EA6"/>
    <w:pPr>
      <w:spacing w:after="200" w:line="312" w:lineRule="auto"/>
    </w:pPr>
    <w:rPr>
      <w:rFonts w:eastAsiaTheme="minorHAnsi"/>
      <w:sz w:val="20"/>
      <w:szCs w:val="20"/>
      <w:lang w:eastAsia="en-US"/>
    </w:rPr>
  </w:style>
  <w:style w:type="paragraph" w:customStyle="1" w:styleId="0FA90612C59D4574A84C5AA4A6A560109">
    <w:name w:val="0FA90612C59D4574A84C5AA4A6A560109"/>
    <w:rsid w:val="003A1EA6"/>
    <w:pPr>
      <w:spacing w:after="200" w:line="312" w:lineRule="auto"/>
    </w:pPr>
    <w:rPr>
      <w:rFonts w:eastAsiaTheme="minorHAnsi"/>
      <w:sz w:val="20"/>
      <w:szCs w:val="20"/>
      <w:lang w:eastAsia="en-US"/>
    </w:rPr>
  </w:style>
  <w:style w:type="paragraph" w:customStyle="1" w:styleId="A6AA062301E94BE58FB18FEA5AB7A2C69">
    <w:name w:val="A6AA062301E94BE58FB18FEA5AB7A2C69"/>
    <w:rsid w:val="003A1EA6"/>
    <w:pPr>
      <w:spacing w:after="200" w:line="312" w:lineRule="auto"/>
    </w:pPr>
    <w:rPr>
      <w:rFonts w:eastAsiaTheme="minorHAnsi"/>
      <w:sz w:val="20"/>
      <w:szCs w:val="20"/>
      <w:lang w:eastAsia="en-US"/>
    </w:rPr>
  </w:style>
  <w:style w:type="paragraph" w:customStyle="1" w:styleId="5B11616B163F4BC3BEC82B42F478EAC69">
    <w:name w:val="5B11616B163F4BC3BEC82B42F478EAC69"/>
    <w:rsid w:val="003A1EA6"/>
    <w:pPr>
      <w:spacing w:after="200" w:line="312" w:lineRule="auto"/>
    </w:pPr>
    <w:rPr>
      <w:rFonts w:eastAsiaTheme="minorHAnsi"/>
      <w:sz w:val="20"/>
      <w:szCs w:val="20"/>
      <w:lang w:eastAsia="en-US"/>
    </w:rPr>
  </w:style>
  <w:style w:type="paragraph" w:customStyle="1" w:styleId="60347ECDBFE54E7E9899CF5E2D0E98DB9">
    <w:name w:val="60347ECDBFE54E7E9899CF5E2D0E98DB9"/>
    <w:rsid w:val="003A1EA6"/>
    <w:pPr>
      <w:spacing w:after="200" w:line="312" w:lineRule="auto"/>
    </w:pPr>
    <w:rPr>
      <w:rFonts w:eastAsiaTheme="minorHAnsi"/>
      <w:sz w:val="20"/>
      <w:szCs w:val="20"/>
      <w:lang w:eastAsia="en-US"/>
    </w:rPr>
  </w:style>
  <w:style w:type="paragraph" w:customStyle="1" w:styleId="04ADF23A579E4B42A494B6C0DE71CB239">
    <w:name w:val="04ADF23A579E4B42A494B6C0DE71CB239"/>
    <w:rsid w:val="003A1EA6"/>
    <w:pPr>
      <w:spacing w:after="200" w:line="312" w:lineRule="auto"/>
    </w:pPr>
    <w:rPr>
      <w:rFonts w:eastAsiaTheme="minorHAnsi"/>
      <w:sz w:val="20"/>
      <w:szCs w:val="20"/>
      <w:lang w:eastAsia="en-US"/>
    </w:rPr>
  </w:style>
  <w:style w:type="paragraph" w:customStyle="1" w:styleId="79D99645FF724EF4B4B62D0E6D4A90CF9">
    <w:name w:val="79D99645FF724EF4B4B62D0E6D4A90CF9"/>
    <w:rsid w:val="003A1EA6"/>
    <w:pPr>
      <w:spacing w:after="200" w:line="312" w:lineRule="auto"/>
    </w:pPr>
    <w:rPr>
      <w:rFonts w:eastAsiaTheme="minorHAnsi"/>
      <w:sz w:val="20"/>
      <w:szCs w:val="20"/>
      <w:lang w:eastAsia="en-US"/>
    </w:rPr>
  </w:style>
  <w:style w:type="paragraph" w:customStyle="1" w:styleId="5FD7A98692CA4CA4A9F49FE83EE5EFE39">
    <w:name w:val="5FD7A98692CA4CA4A9F49FE83EE5EFE39"/>
    <w:rsid w:val="003A1EA6"/>
    <w:pPr>
      <w:spacing w:after="200" w:line="312" w:lineRule="auto"/>
    </w:pPr>
    <w:rPr>
      <w:rFonts w:eastAsiaTheme="minorHAnsi"/>
      <w:sz w:val="20"/>
      <w:szCs w:val="20"/>
      <w:lang w:eastAsia="en-US"/>
    </w:rPr>
  </w:style>
  <w:style w:type="paragraph" w:customStyle="1" w:styleId="EBD5D52325CE4586974DBD46ADDE21B49">
    <w:name w:val="EBD5D52325CE4586974DBD46ADDE21B49"/>
    <w:rsid w:val="003A1EA6"/>
    <w:pPr>
      <w:spacing w:after="200" w:line="312" w:lineRule="auto"/>
    </w:pPr>
    <w:rPr>
      <w:rFonts w:eastAsiaTheme="minorHAnsi"/>
      <w:sz w:val="20"/>
      <w:szCs w:val="20"/>
      <w:lang w:eastAsia="en-US"/>
    </w:rPr>
  </w:style>
  <w:style w:type="paragraph" w:customStyle="1" w:styleId="11B8D0A39FD04E02A955F37F28702AC09">
    <w:name w:val="11B8D0A39FD04E02A955F37F28702AC09"/>
    <w:rsid w:val="003A1EA6"/>
    <w:pPr>
      <w:spacing w:after="200" w:line="312" w:lineRule="auto"/>
    </w:pPr>
    <w:rPr>
      <w:rFonts w:eastAsiaTheme="minorHAnsi"/>
      <w:sz w:val="20"/>
      <w:szCs w:val="20"/>
      <w:lang w:eastAsia="en-US"/>
    </w:rPr>
  </w:style>
  <w:style w:type="paragraph" w:customStyle="1" w:styleId="ABCD9EC9B8CF4E2794010BFDF66ED1C19">
    <w:name w:val="ABCD9EC9B8CF4E2794010BFDF66ED1C19"/>
    <w:rsid w:val="003A1EA6"/>
    <w:pPr>
      <w:spacing w:after="200" w:line="312" w:lineRule="auto"/>
    </w:pPr>
    <w:rPr>
      <w:rFonts w:eastAsiaTheme="minorHAnsi"/>
      <w:sz w:val="20"/>
      <w:szCs w:val="20"/>
      <w:lang w:eastAsia="en-US"/>
    </w:rPr>
  </w:style>
  <w:style w:type="paragraph" w:customStyle="1" w:styleId="06F396CFE446486D93B094E7CCAFF2DB9">
    <w:name w:val="06F396CFE446486D93B094E7CCAFF2DB9"/>
    <w:rsid w:val="003A1EA6"/>
    <w:pPr>
      <w:spacing w:after="200" w:line="312" w:lineRule="auto"/>
    </w:pPr>
    <w:rPr>
      <w:rFonts w:eastAsiaTheme="minorHAnsi"/>
      <w:sz w:val="20"/>
      <w:szCs w:val="20"/>
      <w:lang w:eastAsia="en-US"/>
    </w:rPr>
  </w:style>
  <w:style w:type="paragraph" w:customStyle="1" w:styleId="DCF272E04AAE4F27BAB416A678DDD3839">
    <w:name w:val="DCF272E04AAE4F27BAB416A678DDD3839"/>
    <w:rsid w:val="003A1EA6"/>
    <w:pPr>
      <w:spacing w:after="200" w:line="312" w:lineRule="auto"/>
    </w:pPr>
    <w:rPr>
      <w:rFonts w:eastAsiaTheme="minorHAnsi"/>
      <w:sz w:val="20"/>
      <w:szCs w:val="20"/>
      <w:lang w:eastAsia="en-US"/>
    </w:rPr>
  </w:style>
  <w:style w:type="paragraph" w:customStyle="1" w:styleId="846591812E8843A8B827D03F19DA801E9">
    <w:name w:val="846591812E8843A8B827D03F19DA801E9"/>
    <w:rsid w:val="003A1EA6"/>
    <w:pPr>
      <w:spacing w:after="200" w:line="312" w:lineRule="auto"/>
    </w:pPr>
    <w:rPr>
      <w:rFonts w:eastAsiaTheme="minorHAnsi"/>
      <w:sz w:val="20"/>
      <w:szCs w:val="20"/>
      <w:lang w:eastAsia="en-US"/>
    </w:rPr>
  </w:style>
  <w:style w:type="paragraph" w:customStyle="1" w:styleId="5F4425AD5084459293CB85111E2951009">
    <w:name w:val="5F4425AD5084459293CB85111E2951009"/>
    <w:rsid w:val="003A1EA6"/>
    <w:pPr>
      <w:spacing w:after="200" w:line="312" w:lineRule="auto"/>
    </w:pPr>
    <w:rPr>
      <w:rFonts w:eastAsiaTheme="minorHAnsi"/>
      <w:sz w:val="20"/>
      <w:szCs w:val="20"/>
      <w:lang w:eastAsia="en-US"/>
    </w:rPr>
  </w:style>
  <w:style w:type="paragraph" w:customStyle="1" w:styleId="A04CBE95D3BC4B8AAC5FD1AE6A57BF7C9">
    <w:name w:val="A04CBE95D3BC4B8AAC5FD1AE6A57BF7C9"/>
    <w:rsid w:val="003A1EA6"/>
    <w:pPr>
      <w:spacing w:after="200" w:line="312" w:lineRule="auto"/>
    </w:pPr>
    <w:rPr>
      <w:rFonts w:eastAsiaTheme="minorHAnsi"/>
      <w:sz w:val="20"/>
      <w:szCs w:val="20"/>
      <w:lang w:eastAsia="en-US"/>
    </w:rPr>
  </w:style>
  <w:style w:type="paragraph" w:customStyle="1" w:styleId="8B2E18E1AAF64506A8892BB63BF133A99">
    <w:name w:val="8B2E18E1AAF64506A8892BB63BF133A99"/>
    <w:rsid w:val="003A1EA6"/>
    <w:pPr>
      <w:spacing w:after="200" w:line="312" w:lineRule="auto"/>
    </w:pPr>
    <w:rPr>
      <w:rFonts w:eastAsiaTheme="minorHAnsi"/>
      <w:sz w:val="20"/>
      <w:szCs w:val="20"/>
      <w:lang w:eastAsia="en-US"/>
    </w:rPr>
  </w:style>
  <w:style w:type="paragraph" w:customStyle="1" w:styleId="889C4F638ED74AA49741A07D984DD6559">
    <w:name w:val="889C4F638ED74AA49741A07D984DD6559"/>
    <w:rsid w:val="003A1EA6"/>
    <w:pPr>
      <w:spacing w:after="200" w:line="312" w:lineRule="auto"/>
    </w:pPr>
    <w:rPr>
      <w:rFonts w:eastAsiaTheme="minorHAnsi"/>
      <w:sz w:val="20"/>
      <w:szCs w:val="20"/>
      <w:lang w:eastAsia="en-US"/>
    </w:rPr>
  </w:style>
  <w:style w:type="paragraph" w:customStyle="1" w:styleId="6D8E2FE90CA841E097D871C99B75298B9">
    <w:name w:val="6D8E2FE90CA841E097D871C99B75298B9"/>
    <w:rsid w:val="003A1EA6"/>
    <w:pPr>
      <w:spacing w:after="200" w:line="312" w:lineRule="auto"/>
    </w:pPr>
    <w:rPr>
      <w:rFonts w:eastAsiaTheme="minorHAnsi"/>
      <w:sz w:val="20"/>
      <w:szCs w:val="20"/>
      <w:lang w:eastAsia="en-US"/>
    </w:rPr>
  </w:style>
  <w:style w:type="paragraph" w:customStyle="1" w:styleId="A5EFF9437B624AF8A2BC345224BE651E9">
    <w:name w:val="A5EFF9437B624AF8A2BC345224BE651E9"/>
    <w:rsid w:val="003A1EA6"/>
    <w:pPr>
      <w:spacing w:after="200" w:line="312" w:lineRule="auto"/>
    </w:pPr>
    <w:rPr>
      <w:rFonts w:eastAsiaTheme="minorHAnsi"/>
      <w:sz w:val="20"/>
      <w:szCs w:val="20"/>
      <w:lang w:eastAsia="en-US"/>
    </w:rPr>
  </w:style>
  <w:style w:type="paragraph" w:customStyle="1" w:styleId="CDE09EEE3804424C862751A7FE9E8E609">
    <w:name w:val="CDE09EEE3804424C862751A7FE9E8E609"/>
    <w:rsid w:val="003A1EA6"/>
    <w:pPr>
      <w:spacing w:after="200" w:line="312" w:lineRule="auto"/>
    </w:pPr>
    <w:rPr>
      <w:rFonts w:eastAsiaTheme="minorHAnsi"/>
      <w:sz w:val="20"/>
      <w:szCs w:val="20"/>
      <w:lang w:eastAsia="en-US"/>
    </w:rPr>
  </w:style>
  <w:style w:type="paragraph" w:customStyle="1" w:styleId="6E3ABC7536094E2C8C3E4116EAAD993A9">
    <w:name w:val="6E3ABC7536094E2C8C3E4116EAAD993A9"/>
    <w:rsid w:val="003A1EA6"/>
    <w:pPr>
      <w:spacing w:after="200" w:line="312" w:lineRule="auto"/>
    </w:pPr>
    <w:rPr>
      <w:rFonts w:eastAsiaTheme="minorHAnsi"/>
      <w:sz w:val="20"/>
      <w:szCs w:val="20"/>
      <w:lang w:eastAsia="en-US"/>
    </w:rPr>
  </w:style>
  <w:style w:type="paragraph" w:customStyle="1" w:styleId="B377CC7A33CB41E6B33366177DD2B0709">
    <w:name w:val="B377CC7A33CB41E6B33366177DD2B0709"/>
    <w:rsid w:val="003A1EA6"/>
    <w:pPr>
      <w:spacing w:after="200" w:line="312" w:lineRule="auto"/>
    </w:pPr>
    <w:rPr>
      <w:rFonts w:eastAsiaTheme="minorHAnsi"/>
      <w:sz w:val="20"/>
      <w:szCs w:val="20"/>
      <w:lang w:eastAsia="en-US"/>
    </w:rPr>
  </w:style>
  <w:style w:type="paragraph" w:customStyle="1" w:styleId="FD33D34EEAB24D64B1DBE9707BEA498E9">
    <w:name w:val="FD33D34EEAB24D64B1DBE9707BEA498E9"/>
    <w:rsid w:val="003A1EA6"/>
    <w:pPr>
      <w:spacing w:after="200" w:line="312" w:lineRule="auto"/>
    </w:pPr>
    <w:rPr>
      <w:rFonts w:eastAsiaTheme="minorHAnsi"/>
      <w:sz w:val="20"/>
      <w:szCs w:val="20"/>
      <w:lang w:eastAsia="en-US"/>
    </w:rPr>
  </w:style>
  <w:style w:type="paragraph" w:customStyle="1" w:styleId="7D256F982C894414BC8E9705C97E7C239">
    <w:name w:val="7D256F982C894414BC8E9705C97E7C239"/>
    <w:rsid w:val="003A1EA6"/>
    <w:pPr>
      <w:spacing w:after="200" w:line="312" w:lineRule="auto"/>
    </w:pPr>
    <w:rPr>
      <w:rFonts w:eastAsiaTheme="minorHAnsi"/>
      <w:sz w:val="20"/>
      <w:szCs w:val="20"/>
      <w:lang w:eastAsia="en-US"/>
    </w:rPr>
  </w:style>
  <w:style w:type="paragraph" w:customStyle="1" w:styleId="B941E72B419C4E87994FCD2BE9FF16199">
    <w:name w:val="B941E72B419C4E87994FCD2BE9FF16199"/>
    <w:rsid w:val="003A1EA6"/>
    <w:pPr>
      <w:spacing w:after="200" w:line="312" w:lineRule="auto"/>
    </w:pPr>
    <w:rPr>
      <w:rFonts w:eastAsiaTheme="minorHAnsi"/>
      <w:sz w:val="20"/>
      <w:szCs w:val="20"/>
      <w:lang w:eastAsia="en-US"/>
    </w:rPr>
  </w:style>
  <w:style w:type="paragraph" w:customStyle="1" w:styleId="F9BD0BF56D35483A81D30C149CE23B249">
    <w:name w:val="F9BD0BF56D35483A81D30C149CE23B249"/>
    <w:rsid w:val="003A1EA6"/>
    <w:pPr>
      <w:spacing w:after="200" w:line="312" w:lineRule="auto"/>
    </w:pPr>
    <w:rPr>
      <w:rFonts w:eastAsiaTheme="minorHAnsi"/>
      <w:sz w:val="20"/>
      <w:szCs w:val="20"/>
      <w:lang w:eastAsia="en-US"/>
    </w:rPr>
  </w:style>
  <w:style w:type="paragraph" w:customStyle="1" w:styleId="FAFADA9093C64E2590C166EC504EB7E69">
    <w:name w:val="FAFADA9093C64E2590C166EC504EB7E69"/>
    <w:rsid w:val="003A1EA6"/>
    <w:pPr>
      <w:spacing w:after="200" w:line="312" w:lineRule="auto"/>
    </w:pPr>
    <w:rPr>
      <w:rFonts w:eastAsiaTheme="minorHAnsi"/>
      <w:sz w:val="20"/>
      <w:szCs w:val="20"/>
      <w:lang w:eastAsia="en-US"/>
    </w:rPr>
  </w:style>
  <w:style w:type="paragraph" w:customStyle="1" w:styleId="7FD5FE2633E14444ACF8966556424DA49">
    <w:name w:val="7FD5FE2633E14444ACF8966556424DA49"/>
    <w:rsid w:val="003A1EA6"/>
    <w:pPr>
      <w:spacing w:after="200" w:line="312" w:lineRule="auto"/>
    </w:pPr>
    <w:rPr>
      <w:rFonts w:eastAsiaTheme="minorHAnsi"/>
      <w:sz w:val="20"/>
      <w:szCs w:val="20"/>
      <w:lang w:eastAsia="en-US"/>
    </w:rPr>
  </w:style>
  <w:style w:type="paragraph" w:customStyle="1" w:styleId="EC28DABCD77B41CCB8E4E2CA186C26F59">
    <w:name w:val="EC28DABCD77B41CCB8E4E2CA186C26F59"/>
    <w:rsid w:val="003A1EA6"/>
    <w:pPr>
      <w:spacing w:after="200" w:line="312" w:lineRule="auto"/>
    </w:pPr>
    <w:rPr>
      <w:rFonts w:eastAsiaTheme="minorHAnsi"/>
      <w:sz w:val="20"/>
      <w:szCs w:val="20"/>
      <w:lang w:eastAsia="en-US"/>
    </w:rPr>
  </w:style>
  <w:style w:type="paragraph" w:customStyle="1" w:styleId="1A5F9044AD064DCEB8283A54D340A5A79">
    <w:name w:val="1A5F9044AD064DCEB8283A54D340A5A79"/>
    <w:rsid w:val="003A1EA6"/>
    <w:pPr>
      <w:spacing w:after="200" w:line="312" w:lineRule="auto"/>
    </w:pPr>
    <w:rPr>
      <w:rFonts w:eastAsiaTheme="minorHAnsi"/>
      <w:sz w:val="20"/>
      <w:szCs w:val="20"/>
      <w:lang w:eastAsia="en-US"/>
    </w:rPr>
  </w:style>
  <w:style w:type="paragraph" w:customStyle="1" w:styleId="765D2B08ED774973A3918E1C9A8DCBAD9">
    <w:name w:val="765D2B08ED774973A3918E1C9A8DCBAD9"/>
    <w:rsid w:val="003A1EA6"/>
    <w:pPr>
      <w:spacing w:after="200" w:line="312" w:lineRule="auto"/>
    </w:pPr>
    <w:rPr>
      <w:rFonts w:eastAsiaTheme="minorHAnsi"/>
      <w:sz w:val="20"/>
      <w:szCs w:val="20"/>
      <w:lang w:eastAsia="en-US"/>
    </w:rPr>
  </w:style>
  <w:style w:type="paragraph" w:customStyle="1" w:styleId="34AF7277690B4F69A68F72522E0245D99">
    <w:name w:val="34AF7277690B4F69A68F72522E0245D99"/>
    <w:rsid w:val="003A1EA6"/>
    <w:pPr>
      <w:spacing w:after="200" w:line="312" w:lineRule="auto"/>
    </w:pPr>
    <w:rPr>
      <w:rFonts w:eastAsiaTheme="minorHAnsi"/>
      <w:sz w:val="20"/>
      <w:szCs w:val="20"/>
      <w:lang w:eastAsia="en-US"/>
    </w:rPr>
  </w:style>
  <w:style w:type="paragraph" w:customStyle="1" w:styleId="CCC6CDE614E34FAF8F5C8F6E85A935639">
    <w:name w:val="CCC6CDE614E34FAF8F5C8F6E85A935639"/>
    <w:rsid w:val="003A1EA6"/>
    <w:pPr>
      <w:spacing w:after="200" w:line="312" w:lineRule="auto"/>
    </w:pPr>
    <w:rPr>
      <w:rFonts w:eastAsiaTheme="minorHAnsi"/>
      <w:sz w:val="20"/>
      <w:szCs w:val="20"/>
      <w:lang w:eastAsia="en-US"/>
    </w:rPr>
  </w:style>
  <w:style w:type="paragraph" w:customStyle="1" w:styleId="330559827F334DD493A7CF9A1832FC0C9">
    <w:name w:val="330559827F334DD493A7CF9A1832FC0C9"/>
    <w:rsid w:val="003A1EA6"/>
    <w:pPr>
      <w:spacing w:after="200" w:line="312" w:lineRule="auto"/>
    </w:pPr>
    <w:rPr>
      <w:rFonts w:eastAsiaTheme="minorHAnsi"/>
      <w:sz w:val="20"/>
      <w:szCs w:val="20"/>
      <w:lang w:eastAsia="en-US"/>
    </w:rPr>
  </w:style>
  <w:style w:type="paragraph" w:customStyle="1" w:styleId="73671C66D63A458EB619D730AE593D809">
    <w:name w:val="73671C66D63A458EB619D730AE593D809"/>
    <w:rsid w:val="003A1EA6"/>
    <w:pPr>
      <w:spacing w:after="200" w:line="312" w:lineRule="auto"/>
    </w:pPr>
    <w:rPr>
      <w:rFonts w:eastAsiaTheme="minorHAnsi"/>
      <w:sz w:val="20"/>
      <w:szCs w:val="20"/>
      <w:lang w:eastAsia="en-US"/>
    </w:rPr>
  </w:style>
  <w:style w:type="paragraph" w:customStyle="1" w:styleId="BDE2D69363CC4CB09F5A2565A8E1EC7E9">
    <w:name w:val="BDE2D69363CC4CB09F5A2565A8E1EC7E9"/>
    <w:rsid w:val="003A1EA6"/>
    <w:pPr>
      <w:spacing w:after="200" w:line="312" w:lineRule="auto"/>
    </w:pPr>
    <w:rPr>
      <w:rFonts w:eastAsiaTheme="minorHAnsi"/>
      <w:sz w:val="20"/>
      <w:szCs w:val="20"/>
      <w:lang w:eastAsia="en-US"/>
    </w:rPr>
  </w:style>
  <w:style w:type="paragraph" w:customStyle="1" w:styleId="1BE4398B5C84405B9EE930465DBC4AE39">
    <w:name w:val="1BE4398B5C84405B9EE930465DBC4AE39"/>
    <w:rsid w:val="003A1EA6"/>
    <w:pPr>
      <w:spacing w:after="200" w:line="312" w:lineRule="auto"/>
    </w:pPr>
    <w:rPr>
      <w:rFonts w:eastAsiaTheme="minorHAnsi"/>
      <w:sz w:val="20"/>
      <w:szCs w:val="20"/>
      <w:lang w:eastAsia="en-US"/>
    </w:rPr>
  </w:style>
  <w:style w:type="paragraph" w:customStyle="1" w:styleId="D7168196C0E843A9B3E35A7C8E4B5ACD9">
    <w:name w:val="D7168196C0E843A9B3E35A7C8E4B5ACD9"/>
    <w:rsid w:val="003A1EA6"/>
    <w:pPr>
      <w:spacing w:after="200" w:line="312" w:lineRule="auto"/>
    </w:pPr>
    <w:rPr>
      <w:rFonts w:eastAsiaTheme="minorHAnsi"/>
      <w:sz w:val="20"/>
      <w:szCs w:val="20"/>
      <w:lang w:eastAsia="en-US"/>
    </w:rPr>
  </w:style>
  <w:style w:type="paragraph" w:customStyle="1" w:styleId="3274A3E3FE4243DEADB8E3835CB52AE09">
    <w:name w:val="3274A3E3FE4243DEADB8E3835CB52AE09"/>
    <w:rsid w:val="003A1EA6"/>
    <w:pPr>
      <w:spacing w:after="200" w:line="312" w:lineRule="auto"/>
    </w:pPr>
    <w:rPr>
      <w:rFonts w:eastAsiaTheme="minorHAnsi"/>
      <w:sz w:val="20"/>
      <w:szCs w:val="20"/>
      <w:lang w:eastAsia="en-US"/>
    </w:rPr>
  </w:style>
  <w:style w:type="paragraph" w:customStyle="1" w:styleId="AB3CA8013A3544109B84CAFFCB3A57F09">
    <w:name w:val="AB3CA8013A3544109B84CAFFCB3A57F09"/>
    <w:rsid w:val="003A1EA6"/>
    <w:pPr>
      <w:spacing w:after="200" w:line="312" w:lineRule="auto"/>
    </w:pPr>
    <w:rPr>
      <w:rFonts w:eastAsiaTheme="minorHAnsi"/>
      <w:sz w:val="20"/>
      <w:szCs w:val="20"/>
      <w:lang w:eastAsia="en-US"/>
    </w:rPr>
  </w:style>
  <w:style w:type="paragraph" w:customStyle="1" w:styleId="D543C726024D47B4B44F9267FF5FB8B69">
    <w:name w:val="D543C726024D47B4B44F9267FF5FB8B69"/>
    <w:rsid w:val="003A1EA6"/>
    <w:pPr>
      <w:spacing w:after="200" w:line="312" w:lineRule="auto"/>
    </w:pPr>
    <w:rPr>
      <w:rFonts w:eastAsiaTheme="minorHAnsi"/>
      <w:sz w:val="20"/>
      <w:szCs w:val="20"/>
      <w:lang w:eastAsia="en-US"/>
    </w:rPr>
  </w:style>
  <w:style w:type="paragraph" w:customStyle="1" w:styleId="1D53EDB4A4994DB4B7AF4E6D76BD96EB9">
    <w:name w:val="1D53EDB4A4994DB4B7AF4E6D76BD96EB9"/>
    <w:rsid w:val="003A1EA6"/>
    <w:pPr>
      <w:spacing w:after="200" w:line="312" w:lineRule="auto"/>
    </w:pPr>
    <w:rPr>
      <w:rFonts w:eastAsiaTheme="minorHAnsi"/>
      <w:sz w:val="20"/>
      <w:szCs w:val="20"/>
      <w:lang w:eastAsia="en-US"/>
    </w:rPr>
  </w:style>
  <w:style w:type="paragraph" w:customStyle="1" w:styleId="D95E0B779DF449DFBB8B35CAD91B2D199">
    <w:name w:val="D95E0B779DF449DFBB8B35CAD91B2D199"/>
    <w:rsid w:val="003A1EA6"/>
    <w:pPr>
      <w:spacing w:after="200" w:line="312" w:lineRule="auto"/>
    </w:pPr>
    <w:rPr>
      <w:rFonts w:eastAsiaTheme="minorHAnsi"/>
      <w:sz w:val="20"/>
      <w:szCs w:val="20"/>
      <w:lang w:eastAsia="en-US"/>
    </w:rPr>
  </w:style>
  <w:style w:type="paragraph" w:customStyle="1" w:styleId="72EB3EFDD5A94F848C02B4081A9F9D049">
    <w:name w:val="72EB3EFDD5A94F848C02B4081A9F9D049"/>
    <w:rsid w:val="003A1EA6"/>
    <w:pPr>
      <w:spacing w:after="200" w:line="312" w:lineRule="auto"/>
    </w:pPr>
    <w:rPr>
      <w:rFonts w:eastAsiaTheme="minorHAnsi"/>
      <w:sz w:val="20"/>
      <w:szCs w:val="20"/>
      <w:lang w:eastAsia="en-US"/>
    </w:rPr>
  </w:style>
  <w:style w:type="paragraph" w:customStyle="1" w:styleId="A8168E946F894A119B7583C9657ACC1C9">
    <w:name w:val="A8168E946F894A119B7583C9657ACC1C9"/>
    <w:rsid w:val="003A1EA6"/>
    <w:pPr>
      <w:spacing w:after="200" w:line="312" w:lineRule="auto"/>
    </w:pPr>
    <w:rPr>
      <w:rFonts w:eastAsiaTheme="minorHAnsi"/>
      <w:sz w:val="20"/>
      <w:szCs w:val="20"/>
      <w:lang w:eastAsia="en-US"/>
    </w:rPr>
  </w:style>
  <w:style w:type="paragraph" w:customStyle="1" w:styleId="3DA4B0AFC68B418BA269A1B79533847C9">
    <w:name w:val="3DA4B0AFC68B418BA269A1B79533847C9"/>
    <w:rsid w:val="003A1EA6"/>
    <w:pPr>
      <w:spacing w:after="200" w:line="312" w:lineRule="auto"/>
    </w:pPr>
    <w:rPr>
      <w:rFonts w:eastAsiaTheme="minorHAnsi"/>
      <w:sz w:val="20"/>
      <w:szCs w:val="20"/>
      <w:lang w:eastAsia="en-US"/>
    </w:rPr>
  </w:style>
  <w:style w:type="paragraph" w:customStyle="1" w:styleId="7570E729FB7E4A61A54627EECEA47A849">
    <w:name w:val="7570E729FB7E4A61A54627EECEA47A849"/>
    <w:rsid w:val="003A1EA6"/>
    <w:pPr>
      <w:spacing w:after="200" w:line="312" w:lineRule="auto"/>
    </w:pPr>
    <w:rPr>
      <w:rFonts w:eastAsiaTheme="minorHAnsi"/>
      <w:sz w:val="20"/>
      <w:szCs w:val="20"/>
      <w:lang w:eastAsia="en-US"/>
    </w:rPr>
  </w:style>
  <w:style w:type="paragraph" w:customStyle="1" w:styleId="DBCC116C3F1843BA9F376A9287A08E2A9">
    <w:name w:val="DBCC116C3F1843BA9F376A9287A08E2A9"/>
    <w:rsid w:val="003A1EA6"/>
    <w:pPr>
      <w:spacing w:after="200" w:line="312" w:lineRule="auto"/>
    </w:pPr>
    <w:rPr>
      <w:rFonts w:eastAsiaTheme="minorHAnsi"/>
      <w:sz w:val="20"/>
      <w:szCs w:val="20"/>
      <w:lang w:eastAsia="en-US"/>
    </w:rPr>
  </w:style>
  <w:style w:type="paragraph" w:customStyle="1" w:styleId="5AD13A7B5FF84874BC9894982B9D5A969">
    <w:name w:val="5AD13A7B5FF84874BC9894982B9D5A969"/>
    <w:rsid w:val="003A1EA6"/>
    <w:pPr>
      <w:spacing w:after="200" w:line="312" w:lineRule="auto"/>
    </w:pPr>
    <w:rPr>
      <w:rFonts w:eastAsiaTheme="minorHAnsi"/>
      <w:sz w:val="20"/>
      <w:szCs w:val="20"/>
      <w:lang w:eastAsia="en-US"/>
    </w:rPr>
  </w:style>
  <w:style w:type="paragraph" w:customStyle="1" w:styleId="BDB5E5A030AC44579EF43E7FBE0E4D299">
    <w:name w:val="BDB5E5A030AC44579EF43E7FBE0E4D299"/>
    <w:rsid w:val="003A1EA6"/>
    <w:pPr>
      <w:spacing w:after="200" w:line="312" w:lineRule="auto"/>
    </w:pPr>
    <w:rPr>
      <w:rFonts w:eastAsiaTheme="minorHAnsi"/>
      <w:sz w:val="20"/>
      <w:szCs w:val="20"/>
      <w:lang w:eastAsia="en-US"/>
    </w:rPr>
  </w:style>
  <w:style w:type="paragraph" w:customStyle="1" w:styleId="7A54C3C67C9A4E3B83278DE5E44648CC9">
    <w:name w:val="7A54C3C67C9A4E3B83278DE5E44648CC9"/>
    <w:rsid w:val="003A1EA6"/>
    <w:pPr>
      <w:spacing w:after="200" w:line="312" w:lineRule="auto"/>
    </w:pPr>
    <w:rPr>
      <w:rFonts w:eastAsiaTheme="minorHAnsi"/>
      <w:sz w:val="20"/>
      <w:szCs w:val="20"/>
      <w:lang w:eastAsia="en-US"/>
    </w:rPr>
  </w:style>
  <w:style w:type="paragraph" w:customStyle="1" w:styleId="565E27192A5D413091D176EF7E0373A99">
    <w:name w:val="565E27192A5D413091D176EF7E0373A99"/>
    <w:rsid w:val="003A1EA6"/>
    <w:pPr>
      <w:spacing w:after="200" w:line="312" w:lineRule="auto"/>
    </w:pPr>
    <w:rPr>
      <w:rFonts w:eastAsiaTheme="minorHAnsi"/>
      <w:sz w:val="20"/>
      <w:szCs w:val="20"/>
      <w:lang w:eastAsia="en-US"/>
    </w:rPr>
  </w:style>
  <w:style w:type="paragraph" w:customStyle="1" w:styleId="9B83BC717CAF4333B82A0385E05E14D99">
    <w:name w:val="9B83BC717CAF4333B82A0385E05E14D99"/>
    <w:rsid w:val="003A1EA6"/>
    <w:pPr>
      <w:spacing w:after="200" w:line="312" w:lineRule="auto"/>
    </w:pPr>
    <w:rPr>
      <w:rFonts w:eastAsiaTheme="minorHAnsi"/>
      <w:sz w:val="20"/>
      <w:szCs w:val="20"/>
      <w:lang w:eastAsia="en-US"/>
    </w:rPr>
  </w:style>
  <w:style w:type="paragraph" w:customStyle="1" w:styleId="389C892C150946CC8CEF770BDAAA9D9B9">
    <w:name w:val="389C892C150946CC8CEF770BDAAA9D9B9"/>
    <w:rsid w:val="003A1EA6"/>
    <w:pPr>
      <w:spacing w:after="200" w:line="312" w:lineRule="auto"/>
    </w:pPr>
    <w:rPr>
      <w:rFonts w:eastAsiaTheme="minorHAnsi"/>
      <w:sz w:val="20"/>
      <w:szCs w:val="20"/>
      <w:lang w:eastAsia="en-US"/>
    </w:rPr>
  </w:style>
  <w:style w:type="paragraph" w:customStyle="1" w:styleId="8FF3A8A3A9CB4E7B844ABDD535E4F3059">
    <w:name w:val="8FF3A8A3A9CB4E7B844ABDD535E4F3059"/>
    <w:rsid w:val="003A1EA6"/>
    <w:pPr>
      <w:spacing w:after="200" w:line="312" w:lineRule="auto"/>
    </w:pPr>
    <w:rPr>
      <w:rFonts w:eastAsiaTheme="minorHAnsi"/>
      <w:sz w:val="20"/>
      <w:szCs w:val="20"/>
      <w:lang w:eastAsia="en-US"/>
    </w:rPr>
  </w:style>
  <w:style w:type="paragraph" w:customStyle="1" w:styleId="435A9F0F0C3E409199B141D638035C629">
    <w:name w:val="435A9F0F0C3E409199B141D638035C629"/>
    <w:rsid w:val="003A1EA6"/>
    <w:pPr>
      <w:spacing w:after="200" w:line="312" w:lineRule="auto"/>
    </w:pPr>
    <w:rPr>
      <w:rFonts w:eastAsiaTheme="minorHAnsi"/>
      <w:sz w:val="20"/>
      <w:szCs w:val="20"/>
      <w:lang w:eastAsia="en-US"/>
    </w:rPr>
  </w:style>
  <w:style w:type="paragraph" w:customStyle="1" w:styleId="7258A2742170467F9BC5BE7D6D2B407A9">
    <w:name w:val="7258A2742170467F9BC5BE7D6D2B407A9"/>
    <w:rsid w:val="003A1EA6"/>
    <w:pPr>
      <w:spacing w:after="200" w:line="312" w:lineRule="auto"/>
    </w:pPr>
    <w:rPr>
      <w:rFonts w:eastAsiaTheme="minorHAnsi"/>
      <w:sz w:val="20"/>
      <w:szCs w:val="20"/>
      <w:lang w:eastAsia="en-US"/>
    </w:rPr>
  </w:style>
  <w:style w:type="paragraph" w:customStyle="1" w:styleId="A92F7726B0FB4109826B2E1DA7F7EE3A9">
    <w:name w:val="A92F7726B0FB4109826B2E1DA7F7EE3A9"/>
    <w:rsid w:val="003A1EA6"/>
    <w:pPr>
      <w:spacing w:after="200" w:line="312" w:lineRule="auto"/>
    </w:pPr>
    <w:rPr>
      <w:rFonts w:eastAsiaTheme="minorHAnsi"/>
      <w:sz w:val="20"/>
      <w:szCs w:val="20"/>
      <w:lang w:eastAsia="en-US"/>
    </w:rPr>
  </w:style>
  <w:style w:type="paragraph" w:customStyle="1" w:styleId="70C23D71595E4A2BB2949C4C5413D4729">
    <w:name w:val="70C23D71595E4A2BB2949C4C5413D4729"/>
    <w:rsid w:val="003A1EA6"/>
    <w:pPr>
      <w:spacing w:after="200" w:line="312" w:lineRule="auto"/>
    </w:pPr>
    <w:rPr>
      <w:rFonts w:eastAsiaTheme="minorHAnsi"/>
      <w:sz w:val="20"/>
      <w:szCs w:val="20"/>
      <w:lang w:eastAsia="en-US"/>
    </w:rPr>
  </w:style>
  <w:style w:type="paragraph" w:customStyle="1" w:styleId="7EEADE7195B1499C8DBA9BE4A0E85E689">
    <w:name w:val="7EEADE7195B1499C8DBA9BE4A0E85E689"/>
    <w:rsid w:val="003A1EA6"/>
    <w:pPr>
      <w:spacing w:after="200" w:line="312" w:lineRule="auto"/>
    </w:pPr>
    <w:rPr>
      <w:rFonts w:eastAsiaTheme="minorHAnsi"/>
      <w:sz w:val="20"/>
      <w:szCs w:val="20"/>
      <w:lang w:eastAsia="en-US"/>
    </w:rPr>
  </w:style>
  <w:style w:type="paragraph" w:customStyle="1" w:styleId="514E3508299744E79D6B284CA0004B019">
    <w:name w:val="514E3508299744E79D6B284CA0004B019"/>
    <w:rsid w:val="003A1EA6"/>
    <w:pPr>
      <w:spacing w:after="200" w:line="312" w:lineRule="auto"/>
    </w:pPr>
    <w:rPr>
      <w:rFonts w:eastAsiaTheme="minorHAnsi"/>
      <w:sz w:val="20"/>
      <w:szCs w:val="20"/>
      <w:lang w:eastAsia="en-US"/>
    </w:rPr>
  </w:style>
  <w:style w:type="paragraph" w:customStyle="1" w:styleId="99E7E89351154610B5974EBF82EEBCC19">
    <w:name w:val="99E7E89351154610B5974EBF82EEBCC19"/>
    <w:rsid w:val="003A1EA6"/>
    <w:pPr>
      <w:spacing w:after="200" w:line="312" w:lineRule="auto"/>
    </w:pPr>
    <w:rPr>
      <w:rFonts w:eastAsiaTheme="minorHAnsi"/>
      <w:sz w:val="20"/>
      <w:szCs w:val="20"/>
      <w:lang w:eastAsia="en-US"/>
    </w:rPr>
  </w:style>
  <w:style w:type="paragraph" w:customStyle="1" w:styleId="E7E120E1D16A466C928825213FAFBDDA9">
    <w:name w:val="E7E120E1D16A466C928825213FAFBDDA9"/>
    <w:rsid w:val="003A1EA6"/>
    <w:pPr>
      <w:spacing w:after="200" w:line="312" w:lineRule="auto"/>
    </w:pPr>
    <w:rPr>
      <w:rFonts w:eastAsiaTheme="minorHAnsi"/>
      <w:sz w:val="20"/>
      <w:szCs w:val="20"/>
      <w:lang w:eastAsia="en-US"/>
    </w:rPr>
  </w:style>
  <w:style w:type="paragraph" w:customStyle="1" w:styleId="52789C0BCDAC409781BF720C2612845F9">
    <w:name w:val="52789C0BCDAC409781BF720C2612845F9"/>
    <w:rsid w:val="003A1EA6"/>
    <w:pPr>
      <w:spacing w:after="200" w:line="312" w:lineRule="auto"/>
    </w:pPr>
    <w:rPr>
      <w:rFonts w:eastAsiaTheme="minorHAnsi"/>
      <w:sz w:val="20"/>
      <w:szCs w:val="20"/>
      <w:lang w:eastAsia="en-US"/>
    </w:rPr>
  </w:style>
  <w:style w:type="paragraph" w:customStyle="1" w:styleId="D20DC9B5A3EF406DBD9D54A9A9C2D0AD9">
    <w:name w:val="D20DC9B5A3EF406DBD9D54A9A9C2D0AD9"/>
    <w:rsid w:val="003A1EA6"/>
    <w:pPr>
      <w:spacing w:after="200" w:line="312" w:lineRule="auto"/>
    </w:pPr>
    <w:rPr>
      <w:rFonts w:eastAsiaTheme="minorHAnsi"/>
      <w:sz w:val="20"/>
      <w:szCs w:val="20"/>
      <w:lang w:eastAsia="en-US"/>
    </w:rPr>
  </w:style>
  <w:style w:type="paragraph" w:customStyle="1" w:styleId="A3E0C6ED2C724E74A54FA686A48F3DCA9">
    <w:name w:val="A3E0C6ED2C724E74A54FA686A48F3DCA9"/>
    <w:rsid w:val="003A1EA6"/>
    <w:pPr>
      <w:spacing w:after="200" w:line="312" w:lineRule="auto"/>
    </w:pPr>
    <w:rPr>
      <w:rFonts w:eastAsiaTheme="minorHAnsi"/>
      <w:sz w:val="20"/>
      <w:szCs w:val="20"/>
      <w:lang w:eastAsia="en-US"/>
    </w:rPr>
  </w:style>
  <w:style w:type="paragraph" w:customStyle="1" w:styleId="BAC76416C5D14AC680DBB5019C18578C9">
    <w:name w:val="BAC76416C5D14AC680DBB5019C18578C9"/>
    <w:rsid w:val="003A1EA6"/>
    <w:pPr>
      <w:spacing w:after="200" w:line="312" w:lineRule="auto"/>
    </w:pPr>
    <w:rPr>
      <w:rFonts w:eastAsiaTheme="minorHAnsi"/>
      <w:sz w:val="20"/>
      <w:szCs w:val="20"/>
      <w:lang w:eastAsia="en-US"/>
    </w:rPr>
  </w:style>
  <w:style w:type="paragraph" w:customStyle="1" w:styleId="E4C838C3B74C45C080ABFEC49A14B6449">
    <w:name w:val="E4C838C3B74C45C080ABFEC49A14B6449"/>
    <w:rsid w:val="003A1EA6"/>
    <w:pPr>
      <w:spacing w:after="200" w:line="312" w:lineRule="auto"/>
    </w:pPr>
    <w:rPr>
      <w:rFonts w:eastAsiaTheme="minorHAnsi"/>
      <w:sz w:val="20"/>
      <w:szCs w:val="20"/>
      <w:lang w:eastAsia="en-US"/>
    </w:rPr>
  </w:style>
  <w:style w:type="paragraph" w:customStyle="1" w:styleId="B738102355A047CFA50F330CB18579429">
    <w:name w:val="B738102355A047CFA50F330CB18579429"/>
    <w:rsid w:val="003A1EA6"/>
    <w:pPr>
      <w:spacing w:after="200" w:line="312" w:lineRule="auto"/>
    </w:pPr>
    <w:rPr>
      <w:rFonts w:eastAsiaTheme="minorHAnsi"/>
      <w:sz w:val="20"/>
      <w:szCs w:val="20"/>
      <w:lang w:eastAsia="en-US"/>
    </w:rPr>
  </w:style>
  <w:style w:type="paragraph" w:customStyle="1" w:styleId="7687274E1AFE44278D6CB1282EF1AE139">
    <w:name w:val="7687274E1AFE44278D6CB1282EF1AE139"/>
    <w:rsid w:val="003A1EA6"/>
    <w:pPr>
      <w:spacing w:after="200" w:line="312" w:lineRule="auto"/>
    </w:pPr>
    <w:rPr>
      <w:rFonts w:eastAsiaTheme="minorHAnsi"/>
      <w:sz w:val="20"/>
      <w:szCs w:val="20"/>
      <w:lang w:eastAsia="en-US"/>
    </w:rPr>
  </w:style>
  <w:style w:type="paragraph" w:customStyle="1" w:styleId="955CD123AEE7455C9CBBBD0586E7A1279">
    <w:name w:val="955CD123AEE7455C9CBBBD0586E7A1279"/>
    <w:rsid w:val="003A1EA6"/>
    <w:pPr>
      <w:spacing w:after="200" w:line="312" w:lineRule="auto"/>
    </w:pPr>
    <w:rPr>
      <w:rFonts w:eastAsiaTheme="minorHAnsi"/>
      <w:sz w:val="20"/>
      <w:szCs w:val="20"/>
      <w:lang w:eastAsia="en-US"/>
    </w:rPr>
  </w:style>
  <w:style w:type="paragraph" w:customStyle="1" w:styleId="6A2C44160295492CAF5480556E8406509">
    <w:name w:val="6A2C44160295492CAF5480556E8406509"/>
    <w:rsid w:val="003A1EA6"/>
    <w:pPr>
      <w:spacing w:after="200" w:line="312" w:lineRule="auto"/>
    </w:pPr>
    <w:rPr>
      <w:rFonts w:eastAsiaTheme="minorHAnsi"/>
      <w:sz w:val="20"/>
      <w:szCs w:val="20"/>
      <w:lang w:eastAsia="en-US"/>
    </w:rPr>
  </w:style>
  <w:style w:type="paragraph" w:customStyle="1" w:styleId="EAA22B21414E427FBA199528255467E49">
    <w:name w:val="EAA22B21414E427FBA199528255467E49"/>
    <w:rsid w:val="003A1EA6"/>
    <w:pPr>
      <w:spacing w:after="200" w:line="312" w:lineRule="auto"/>
    </w:pPr>
    <w:rPr>
      <w:rFonts w:eastAsiaTheme="minorHAnsi"/>
      <w:sz w:val="20"/>
      <w:szCs w:val="20"/>
      <w:lang w:eastAsia="en-US"/>
    </w:rPr>
  </w:style>
  <w:style w:type="paragraph" w:customStyle="1" w:styleId="BDDCD5D6173A42659CD3D5CFCF92B9769">
    <w:name w:val="BDDCD5D6173A42659CD3D5CFCF92B9769"/>
    <w:rsid w:val="003A1EA6"/>
    <w:pPr>
      <w:spacing w:after="200" w:line="312" w:lineRule="auto"/>
    </w:pPr>
    <w:rPr>
      <w:rFonts w:eastAsiaTheme="minorHAnsi"/>
      <w:sz w:val="20"/>
      <w:szCs w:val="20"/>
      <w:lang w:eastAsia="en-US"/>
    </w:rPr>
  </w:style>
  <w:style w:type="paragraph" w:customStyle="1" w:styleId="E2B94BB947E048FEB9E3F4F6315821279">
    <w:name w:val="E2B94BB947E048FEB9E3F4F6315821279"/>
    <w:rsid w:val="003A1EA6"/>
    <w:pPr>
      <w:spacing w:after="200" w:line="312" w:lineRule="auto"/>
    </w:pPr>
    <w:rPr>
      <w:rFonts w:eastAsiaTheme="minorHAnsi"/>
      <w:sz w:val="20"/>
      <w:szCs w:val="20"/>
      <w:lang w:eastAsia="en-US"/>
    </w:rPr>
  </w:style>
  <w:style w:type="paragraph" w:customStyle="1" w:styleId="BB24B45DC9F04C22BC96BDA726BA33709">
    <w:name w:val="BB24B45DC9F04C22BC96BDA726BA33709"/>
    <w:rsid w:val="003A1EA6"/>
    <w:pPr>
      <w:spacing w:after="200" w:line="312" w:lineRule="auto"/>
    </w:pPr>
    <w:rPr>
      <w:rFonts w:eastAsiaTheme="minorHAnsi"/>
      <w:sz w:val="20"/>
      <w:szCs w:val="20"/>
      <w:lang w:eastAsia="en-US"/>
    </w:rPr>
  </w:style>
  <w:style w:type="paragraph" w:customStyle="1" w:styleId="863C867C9E1642A6A09E86CF5D3FB34A8">
    <w:name w:val="863C867C9E1642A6A09E86CF5D3FB34A8"/>
    <w:rsid w:val="003A1EA6"/>
    <w:pPr>
      <w:spacing w:after="200" w:line="312" w:lineRule="auto"/>
    </w:pPr>
    <w:rPr>
      <w:rFonts w:eastAsiaTheme="minorHAnsi"/>
      <w:sz w:val="20"/>
      <w:szCs w:val="20"/>
      <w:lang w:eastAsia="en-US"/>
    </w:rPr>
  </w:style>
  <w:style w:type="paragraph" w:customStyle="1" w:styleId="8BCA55E27EDB4756A14CE80094BB9DAF5">
    <w:name w:val="8BCA55E27EDB4756A14CE80094BB9DAF5"/>
    <w:rsid w:val="003A1EA6"/>
    <w:pPr>
      <w:spacing w:after="200" w:line="312" w:lineRule="auto"/>
    </w:pPr>
    <w:rPr>
      <w:rFonts w:eastAsiaTheme="minorHAnsi"/>
      <w:sz w:val="20"/>
      <w:szCs w:val="20"/>
      <w:lang w:eastAsia="en-US"/>
    </w:rPr>
  </w:style>
  <w:style w:type="paragraph" w:customStyle="1" w:styleId="F57519A74A544554A22E1C8D5088F8675">
    <w:name w:val="F57519A74A544554A22E1C8D5088F8675"/>
    <w:rsid w:val="003A1EA6"/>
    <w:pPr>
      <w:spacing w:after="200" w:line="312" w:lineRule="auto"/>
    </w:pPr>
    <w:rPr>
      <w:rFonts w:eastAsiaTheme="minorHAnsi"/>
      <w:sz w:val="20"/>
      <w:szCs w:val="20"/>
      <w:lang w:eastAsia="en-US"/>
    </w:rPr>
  </w:style>
  <w:style w:type="paragraph" w:customStyle="1" w:styleId="0095E2A41D91460782C9207804AD71265">
    <w:name w:val="0095E2A41D91460782C9207804AD71265"/>
    <w:rsid w:val="003A1EA6"/>
    <w:pPr>
      <w:spacing w:after="200" w:line="312" w:lineRule="auto"/>
    </w:pPr>
    <w:rPr>
      <w:rFonts w:eastAsiaTheme="minorHAnsi"/>
      <w:sz w:val="20"/>
      <w:szCs w:val="20"/>
      <w:lang w:eastAsia="en-US"/>
    </w:rPr>
  </w:style>
  <w:style w:type="paragraph" w:customStyle="1" w:styleId="892D493CA87F4A308D9908D141F9A72D3">
    <w:name w:val="892D493CA87F4A308D9908D141F9A72D3"/>
    <w:rsid w:val="003A1EA6"/>
    <w:pPr>
      <w:spacing w:after="200" w:line="312" w:lineRule="auto"/>
    </w:pPr>
    <w:rPr>
      <w:rFonts w:eastAsiaTheme="minorHAnsi"/>
      <w:sz w:val="20"/>
      <w:szCs w:val="20"/>
      <w:lang w:eastAsia="en-US"/>
    </w:rPr>
  </w:style>
  <w:style w:type="paragraph" w:customStyle="1" w:styleId="629B10A659C3478EB4DFDD2A4753FD443">
    <w:name w:val="629B10A659C3478EB4DFDD2A4753FD443"/>
    <w:rsid w:val="003A1EA6"/>
    <w:pPr>
      <w:spacing w:after="200" w:line="312" w:lineRule="auto"/>
    </w:pPr>
    <w:rPr>
      <w:rFonts w:eastAsiaTheme="minorHAnsi"/>
      <w:sz w:val="20"/>
      <w:szCs w:val="20"/>
      <w:lang w:eastAsia="en-US"/>
    </w:rPr>
  </w:style>
  <w:style w:type="paragraph" w:customStyle="1" w:styleId="A93CFD1EDE534627AF142442885E89262">
    <w:name w:val="A93CFD1EDE534627AF142442885E89262"/>
    <w:rsid w:val="003A1EA6"/>
    <w:pPr>
      <w:spacing w:after="200" w:line="312" w:lineRule="auto"/>
    </w:pPr>
    <w:rPr>
      <w:rFonts w:eastAsiaTheme="minorHAnsi"/>
      <w:sz w:val="20"/>
      <w:szCs w:val="20"/>
      <w:lang w:eastAsia="en-US"/>
    </w:rPr>
  </w:style>
  <w:style w:type="paragraph" w:customStyle="1" w:styleId="66EB3FCF6FF545A1A49F04D615F5CD8D2">
    <w:name w:val="66EB3FCF6FF545A1A49F04D615F5CD8D2"/>
    <w:rsid w:val="003A1EA6"/>
    <w:pPr>
      <w:spacing w:after="200" w:line="312" w:lineRule="auto"/>
    </w:pPr>
    <w:rPr>
      <w:rFonts w:eastAsiaTheme="minorHAnsi"/>
      <w:sz w:val="20"/>
      <w:szCs w:val="20"/>
      <w:lang w:eastAsia="en-US"/>
    </w:rPr>
  </w:style>
  <w:style w:type="paragraph" w:customStyle="1" w:styleId="44DF47099E654A9AA9D00E62EC8790AA2">
    <w:name w:val="44DF47099E654A9AA9D00E62EC8790AA2"/>
    <w:rsid w:val="003A1EA6"/>
    <w:pPr>
      <w:spacing w:after="200" w:line="312" w:lineRule="auto"/>
    </w:pPr>
    <w:rPr>
      <w:rFonts w:eastAsiaTheme="minorHAnsi"/>
      <w:sz w:val="20"/>
      <w:szCs w:val="20"/>
      <w:lang w:eastAsia="en-US"/>
    </w:rPr>
  </w:style>
  <w:style w:type="paragraph" w:customStyle="1" w:styleId="7022BBBC2BE0405CBA2619EA06E158E137">
    <w:name w:val="7022BBBC2BE0405CBA2619EA06E158E137"/>
    <w:rsid w:val="003A1EA6"/>
    <w:pPr>
      <w:spacing w:after="200" w:line="312" w:lineRule="auto"/>
    </w:pPr>
    <w:rPr>
      <w:rFonts w:eastAsiaTheme="minorHAnsi"/>
      <w:sz w:val="20"/>
      <w:szCs w:val="20"/>
      <w:lang w:eastAsia="en-US"/>
    </w:rPr>
  </w:style>
  <w:style w:type="paragraph" w:customStyle="1" w:styleId="C877132DC7754FAEB276D16A1A0D960F15">
    <w:name w:val="C877132DC7754FAEB276D16A1A0D960F15"/>
    <w:rsid w:val="003A1EA6"/>
    <w:pPr>
      <w:spacing w:after="200" w:line="312" w:lineRule="auto"/>
    </w:pPr>
    <w:rPr>
      <w:rFonts w:eastAsiaTheme="minorHAnsi"/>
      <w:sz w:val="20"/>
      <w:szCs w:val="20"/>
      <w:lang w:eastAsia="en-US"/>
    </w:rPr>
  </w:style>
  <w:style w:type="paragraph" w:customStyle="1" w:styleId="2D5DA0E1ABF743E78796994392B9D8C051">
    <w:name w:val="2D5DA0E1ABF743E78796994392B9D8C051"/>
    <w:rsid w:val="003A1EA6"/>
    <w:pPr>
      <w:spacing w:after="200" w:line="312" w:lineRule="auto"/>
    </w:pPr>
    <w:rPr>
      <w:rFonts w:eastAsiaTheme="minorHAnsi"/>
      <w:sz w:val="20"/>
      <w:szCs w:val="20"/>
      <w:lang w:eastAsia="en-US"/>
    </w:rPr>
  </w:style>
  <w:style w:type="paragraph" w:customStyle="1" w:styleId="6A5CB482976B4FCBAFF40BE965D3436114">
    <w:name w:val="6A5CB482976B4FCBAFF40BE965D3436114"/>
    <w:rsid w:val="003A1EA6"/>
    <w:pPr>
      <w:spacing w:after="200" w:line="312" w:lineRule="auto"/>
    </w:pPr>
    <w:rPr>
      <w:rFonts w:eastAsiaTheme="minorHAnsi"/>
      <w:sz w:val="20"/>
      <w:szCs w:val="20"/>
      <w:lang w:eastAsia="en-US"/>
    </w:rPr>
  </w:style>
  <w:style w:type="paragraph" w:customStyle="1" w:styleId="329500A7C584469697CECE7813B09E4C13">
    <w:name w:val="329500A7C584469697CECE7813B09E4C13"/>
    <w:rsid w:val="003A1EA6"/>
    <w:pPr>
      <w:spacing w:after="200" w:line="312" w:lineRule="auto"/>
    </w:pPr>
    <w:rPr>
      <w:rFonts w:eastAsiaTheme="minorHAnsi"/>
      <w:sz w:val="20"/>
      <w:szCs w:val="20"/>
      <w:lang w:eastAsia="en-US"/>
    </w:rPr>
  </w:style>
  <w:style w:type="paragraph" w:customStyle="1" w:styleId="0A5FE48E0C5C49B5BD5DDCBF157F74A212">
    <w:name w:val="0A5FE48E0C5C49B5BD5DDCBF157F74A212"/>
    <w:rsid w:val="003A1EA6"/>
    <w:pPr>
      <w:spacing w:after="200" w:line="312" w:lineRule="auto"/>
    </w:pPr>
    <w:rPr>
      <w:rFonts w:eastAsiaTheme="minorHAnsi"/>
      <w:sz w:val="20"/>
      <w:szCs w:val="20"/>
      <w:lang w:eastAsia="en-US"/>
    </w:rPr>
  </w:style>
  <w:style w:type="paragraph" w:customStyle="1" w:styleId="9731D338B2C94EB089123C6B8CFA2BFE12">
    <w:name w:val="9731D338B2C94EB089123C6B8CFA2BFE12"/>
    <w:rsid w:val="003A1EA6"/>
    <w:pPr>
      <w:spacing w:after="200" w:line="312" w:lineRule="auto"/>
    </w:pPr>
    <w:rPr>
      <w:rFonts w:eastAsiaTheme="minorHAnsi"/>
      <w:sz w:val="20"/>
      <w:szCs w:val="20"/>
      <w:lang w:eastAsia="en-US"/>
    </w:rPr>
  </w:style>
  <w:style w:type="paragraph" w:customStyle="1" w:styleId="50B3C968CBD34EE2A7375539965D46F512">
    <w:name w:val="50B3C968CBD34EE2A7375539965D46F512"/>
    <w:rsid w:val="003A1EA6"/>
    <w:pPr>
      <w:spacing w:after="200" w:line="312" w:lineRule="auto"/>
    </w:pPr>
    <w:rPr>
      <w:rFonts w:eastAsiaTheme="minorHAnsi"/>
      <w:sz w:val="20"/>
      <w:szCs w:val="20"/>
      <w:lang w:eastAsia="en-US"/>
    </w:rPr>
  </w:style>
  <w:style w:type="paragraph" w:customStyle="1" w:styleId="FE29FA0B6D644B0D90360EC3BEAE453E49">
    <w:name w:val="FE29FA0B6D644B0D90360EC3BEAE453E49"/>
    <w:rsid w:val="003A1EA6"/>
    <w:pPr>
      <w:spacing w:after="200" w:line="312" w:lineRule="auto"/>
    </w:pPr>
    <w:rPr>
      <w:rFonts w:eastAsiaTheme="minorHAnsi"/>
      <w:sz w:val="20"/>
      <w:szCs w:val="20"/>
      <w:lang w:eastAsia="en-US"/>
    </w:rPr>
  </w:style>
  <w:style w:type="paragraph" w:customStyle="1" w:styleId="03DB008D791C4E409538E2C5C9889C3349">
    <w:name w:val="03DB008D791C4E409538E2C5C9889C3349"/>
    <w:rsid w:val="003A1EA6"/>
    <w:pPr>
      <w:spacing w:after="200" w:line="312" w:lineRule="auto"/>
    </w:pPr>
    <w:rPr>
      <w:rFonts w:eastAsiaTheme="minorHAnsi"/>
      <w:sz w:val="20"/>
      <w:szCs w:val="20"/>
      <w:lang w:eastAsia="en-US"/>
    </w:rPr>
  </w:style>
  <w:style w:type="paragraph" w:customStyle="1" w:styleId="C53870D6D015498EB07B75DEAD7703D034">
    <w:name w:val="C53870D6D015498EB07B75DEAD7703D034"/>
    <w:rsid w:val="003A1EA6"/>
    <w:pPr>
      <w:spacing w:after="200" w:line="312" w:lineRule="auto"/>
    </w:pPr>
    <w:rPr>
      <w:rFonts w:eastAsiaTheme="minorHAnsi"/>
      <w:sz w:val="20"/>
      <w:szCs w:val="20"/>
      <w:lang w:eastAsia="en-US"/>
    </w:rPr>
  </w:style>
  <w:style w:type="paragraph" w:customStyle="1" w:styleId="B0B8495D8BE74201990384CE7837F44748">
    <w:name w:val="B0B8495D8BE74201990384CE7837F44748"/>
    <w:rsid w:val="003A1EA6"/>
    <w:pPr>
      <w:spacing w:after="200" w:line="312" w:lineRule="auto"/>
    </w:pPr>
    <w:rPr>
      <w:rFonts w:eastAsiaTheme="minorHAnsi"/>
      <w:sz w:val="20"/>
      <w:szCs w:val="20"/>
      <w:lang w:eastAsia="en-US"/>
    </w:rPr>
  </w:style>
  <w:style w:type="paragraph" w:customStyle="1" w:styleId="E9F8F63F769E49DAB05589A612475B0746">
    <w:name w:val="E9F8F63F769E49DAB05589A612475B0746"/>
    <w:rsid w:val="003A1EA6"/>
    <w:pPr>
      <w:spacing w:after="200" w:line="312" w:lineRule="auto"/>
    </w:pPr>
    <w:rPr>
      <w:rFonts w:eastAsiaTheme="minorHAnsi"/>
      <w:sz w:val="20"/>
      <w:szCs w:val="20"/>
      <w:lang w:eastAsia="en-US"/>
    </w:rPr>
  </w:style>
  <w:style w:type="paragraph" w:customStyle="1" w:styleId="D5686F17C7084C26B3B427169B1F0A9C45">
    <w:name w:val="D5686F17C7084C26B3B427169B1F0A9C45"/>
    <w:rsid w:val="003A1EA6"/>
    <w:pPr>
      <w:spacing w:after="200" w:line="312" w:lineRule="auto"/>
    </w:pPr>
    <w:rPr>
      <w:rFonts w:eastAsiaTheme="minorHAnsi"/>
      <w:sz w:val="20"/>
      <w:szCs w:val="20"/>
      <w:lang w:eastAsia="en-US"/>
    </w:rPr>
  </w:style>
  <w:style w:type="paragraph" w:customStyle="1" w:styleId="BEA3F3C6B57648A39322CF485EED3E6844">
    <w:name w:val="BEA3F3C6B57648A39322CF485EED3E6844"/>
    <w:rsid w:val="003A1EA6"/>
    <w:pPr>
      <w:spacing w:after="200" w:line="312" w:lineRule="auto"/>
    </w:pPr>
    <w:rPr>
      <w:rFonts w:eastAsiaTheme="minorHAnsi"/>
      <w:sz w:val="20"/>
      <w:szCs w:val="20"/>
      <w:lang w:eastAsia="en-US"/>
    </w:rPr>
  </w:style>
  <w:style w:type="paragraph" w:customStyle="1" w:styleId="C8B56739DAD244ABA74041DF11B0AADF16">
    <w:name w:val="C8B56739DAD244ABA74041DF11B0AADF16"/>
    <w:rsid w:val="003A1EA6"/>
    <w:pPr>
      <w:spacing w:after="200" w:line="312" w:lineRule="auto"/>
    </w:pPr>
    <w:rPr>
      <w:rFonts w:eastAsiaTheme="minorHAnsi"/>
      <w:sz w:val="20"/>
      <w:szCs w:val="20"/>
      <w:lang w:eastAsia="en-US"/>
    </w:rPr>
  </w:style>
  <w:style w:type="paragraph" w:customStyle="1" w:styleId="0582EF72B2F54B93948EC4DB80163F7317">
    <w:name w:val="0582EF72B2F54B93948EC4DB80163F7317"/>
    <w:rsid w:val="003A1EA6"/>
    <w:pPr>
      <w:spacing w:after="200" w:line="312" w:lineRule="auto"/>
    </w:pPr>
    <w:rPr>
      <w:rFonts w:eastAsiaTheme="minorHAnsi"/>
      <w:sz w:val="20"/>
      <w:szCs w:val="20"/>
      <w:lang w:eastAsia="en-US"/>
    </w:rPr>
  </w:style>
  <w:style w:type="paragraph" w:customStyle="1" w:styleId="BFD6C42BE8F74A4A87B48DE4C775F78119">
    <w:name w:val="BFD6C42BE8F74A4A87B48DE4C775F78119"/>
    <w:rsid w:val="003A1EA6"/>
    <w:pPr>
      <w:spacing w:after="200" w:line="312" w:lineRule="auto"/>
    </w:pPr>
    <w:rPr>
      <w:rFonts w:eastAsiaTheme="minorHAnsi"/>
      <w:sz w:val="20"/>
      <w:szCs w:val="20"/>
      <w:lang w:eastAsia="en-US"/>
    </w:rPr>
  </w:style>
  <w:style w:type="paragraph" w:customStyle="1" w:styleId="CEC8878E89E54239A2016134D6951A6320">
    <w:name w:val="CEC8878E89E54239A2016134D6951A6320"/>
    <w:rsid w:val="003A1EA6"/>
    <w:pPr>
      <w:spacing w:after="200" w:line="312" w:lineRule="auto"/>
    </w:pPr>
    <w:rPr>
      <w:rFonts w:eastAsiaTheme="minorHAnsi"/>
      <w:sz w:val="20"/>
      <w:szCs w:val="20"/>
      <w:lang w:eastAsia="en-US"/>
    </w:rPr>
  </w:style>
  <w:style w:type="paragraph" w:customStyle="1" w:styleId="DFA61D837F534529AE6DB73BB58B93F332">
    <w:name w:val="DFA61D837F534529AE6DB73BB58B93F332"/>
    <w:rsid w:val="003A1EA6"/>
    <w:pPr>
      <w:spacing w:after="200" w:line="312" w:lineRule="auto"/>
    </w:pPr>
    <w:rPr>
      <w:rFonts w:eastAsiaTheme="minorHAnsi"/>
      <w:sz w:val="20"/>
      <w:szCs w:val="20"/>
      <w:lang w:eastAsia="en-US"/>
    </w:rPr>
  </w:style>
  <w:style w:type="paragraph" w:customStyle="1" w:styleId="2C2F7D7004AF43A8A2964B820246F73D21">
    <w:name w:val="2C2F7D7004AF43A8A2964B820246F73D21"/>
    <w:rsid w:val="003A1EA6"/>
    <w:pPr>
      <w:spacing w:after="200" w:line="312" w:lineRule="auto"/>
    </w:pPr>
    <w:rPr>
      <w:rFonts w:eastAsiaTheme="minorHAnsi"/>
      <w:sz w:val="20"/>
      <w:szCs w:val="20"/>
      <w:lang w:eastAsia="en-US"/>
    </w:rPr>
  </w:style>
  <w:style w:type="paragraph" w:customStyle="1" w:styleId="147A38901E56448992B16F76F9A834DF26">
    <w:name w:val="147A38901E56448992B16F76F9A834DF26"/>
    <w:rsid w:val="003A1EA6"/>
    <w:pPr>
      <w:spacing w:after="200" w:line="312" w:lineRule="auto"/>
    </w:pPr>
    <w:rPr>
      <w:rFonts w:eastAsiaTheme="minorHAnsi"/>
      <w:sz w:val="20"/>
      <w:szCs w:val="20"/>
      <w:lang w:eastAsia="en-US"/>
    </w:rPr>
  </w:style>
  <w:style w:type="paragraph" w:customStyle="1" w:styleId="E5E172270E9A40678A97CB5C55FC743828">
    <w:name w:val="E5E172270E9A40678A97CB5C55FC743828"/>
    <w:rsid w:val="003A1EA6"/>
    <w:pPr>
      <w:spacing w:after="200" w:line="312" w:lineRule="auto"/>
    </w:pPr>
    <w:rPr>
      <w:rFonts w:eastAsiaTheme="minorHAnsi"/>
      <w:sz w:val="20"/>
      <w:szCs w:val="20"/>
      <w:lang w:eastAsia="en-US"/>
    </w:rPr>
  </w:style>
  <w:style w:type="paragraph" w:customStyle="1" w:styleId="46B4ED1D17A4411C9A6BC7467A4BA98529">
    <w:name w:val="46B4ED1D17A4411C9A6BC7467A4BA98529"/>
    <w:rsid w:val="003A1EA6"/>
    <w:pPr>
      <w:spacing w:after="200" w:line="312" w:lineRule="auto"/>
    </w:pPr>
    <w:rPr>
      <w:rFonts w:eastAsiaTheme="minorHAnsi"/>
      <w:sz w:val="20"/>
      <w:szCs w:val="20"/>
      <w:lang w:eastAsia="en-US"/>
    </w:rPr>
  </w:style>
  <w:style w:type="paragraph" w:customStyle="1" w:styleId="09F70CD006E64537B3160E95A27E8BD426">
    <w:name w:val="09F70CD006E64537B3160E95A27E8BD426"/>
    <w:rsid w:val="003A1EA6"/>
    <w:pPr>
      <w:spacing w:after="200" w:line="312" w:lineRule="auto"/>
    </w:pPr>
    <w:rPr>
      <w:rFonts w:eastAsiaTheme="minorHAnsi"/>
      <w:sz w:val="20"/>
      <w:szCs w:val="20"/>
      <w:lang w:eastAsia="en-US"/>
    </w:rPr>
  </w:style>
  <w:style w:type="paragraph" w:customStyle="1" w:styleId="73EBE887678845F0ADD744BBD6D7201324">
    <w:name w:val="73EBE887678845F0ADD744BBD6D7201324"/>
    <w:rsid w:val="003A1EA6"/>
    <w:pPr>
      <w:spacing w:after="200" w:line="312" w:lineRule="auto"/>
    </w:pPr>
    <w:rPr>
      <w:rFonts w:eastAsiaTheme="minorHAnsi"/>
      <w:sz w:val="20"/>
      <w:szCs w:val="20"/>
      <w:lang w:eastAsia="en-US"/>
    </w:rPr>
  </w:style>
  <w:style w:type="paragraph" w:customStyle="1" w:styleId="357C9F917D7B4F0EAE829C1515114E7823">
    <w:name w:val="357C9F917D7B4F0EAE829C1515114E7823"/>
    <w:rsid w:val="003A1EA6"/>
    <w:pPr>
      <w:spacing w:after="200" w:line="312" w:lineRule="auto"/>
    </w:pPr>
    <w:rPr>
      <w:rFonts w:eastAsiaTheme="minorHAnsi"/>
      <w:sz w:val="20"/>
      <w:szCs w:val="20"/>
      <w:lang w:eastAsia="en-US"/>
    </w:rPr>
  </w:style>
  <w:style w:type="paragraph" w:customStyle="1" w:styleId="FA55BB3ECE36437FA1D8631AB7C5770422">
    <w:name w:val="FA55BB3ECE36437FA1D8631AB7C5770422"/>
    <w:rsid w:val="003A1EA6"/>
    <w:pPr>
      <w:spacing w:after="200" w:line="312" w:lineRule="auto"/>
    </w:pPr>
    <w:rPr>
      <w:rFonts w:eastAsiaTheme="minorHAnsi"/>
      <w:sz w:val="20"/>
      <w:szCs w:val="20"/>
      <w:lang w:eastAsia="en-US"/>
    </w:rPr>
  </w:style>
  <w:style w:type="paragraph" w:customStyle="1" w:styleId="0FA90612C59D4574A84C5AA4A6A5601010">
    <w:name w:val="0FA90612C59D4574A84C5AA4A6A5601010"/>
    <w:rsid w:val="003A1EA6"/>
    <w:pPr>
      <w:spacing w:after="200" w:line="312" w:lineRule="auto"/>
    </w:pPr>
    <w:rPr>
      <w:rFonts w:eastAsiaTheme="minorHAnsi"/>
      <w:sz w:val="20"/>
      <w:szCs w:val="20"/>
      <w:lang w:eastAsia="en-US"/>
    </w:rPr>
  </w:style>
  <w:style w:type="paragraph" w:customStyle="1" w:styleId="A6AA062301E94BE58FB18FEA5AB7A2C610">
    <w:name w:val="A6AA062301E94BE58FB18FEA5AB7A2C610"/>
    <w:rsid w:val="003A1EA6"/>
    <w:pPr>
      <w:spacing w:after="200" w:line="312" w:lineRule="auto"/>
    </w:pPr>
    <w:rPr>
      <w:rFonts w:eastAsiaTheme="minorHAnsi"/>
      <w:sz w:val="20"/>
      <w:szCs w:val="20"/>
      <w:lang w:eastAsia="en-US"/>
    </w:rPr>
  </w:style>
  <w:style w:type="paragraph" w:customStyle="1" w:styleId="5B11616B163F4BC3BEC82B42F478EAC610">
    <w:name w:val="5B11616B163F4BC3BEC82B42F478EAC610"/>
    <w:rsid w:val="003A1EA6"/>
    <w:pPr>
      <w:spacing w:after="200" w:line="312" w:lineRule="auto"/>
    </w:pPr>
    <w:rPr>
      <w:rFonts w:eastAsiaTheme="minorHAnsi"/>
      <w:sz w:val="20"/>
      <w:szCs w:val="20"/>
      <w:lang w:eastAsia="en-US"/>
    </w:rPr>
  </w:style>
  <w:style w:type="paragraph" w:customStyle="1" w:styleId="60347ECDBFE54E7E9899CF5E2D0E98DB10">
    <w:name w:val="60347ECDBFE54E7E9899CF5E2D0E98DB10"/>
    <w:rsid w:val="003A1EA6"/>
    <w:pPr>
      <w:spacing w:after="200" w:line="312" w:lineRule="auto"/>
    </w:pPr>
    <w:rPr>
      <w:rFonts w:eastAsiaTheme="minorHAnsi"/>
      <w:sz w:val="20"/>
      <w:szCs w:val="20"/>
      <w:lang w:eastAsia="en-US"/>
    </w:rPr>
  </w:style>
  <w:style w:type="paragraph" w:customStyle="1" w:styleId="04ADF23A579E4B42A494B6C0DE71CB2310">
    <w:name w:val="04ADF23A579E4B42A494B6C0DE71CB2310"/>
    <w:rsid w:val="003A1EA6"/>
    <w:pPr>
      <w:spacing w:after="200" w:line="312" w:lineRule="auto"/>
    </w:pPr>
    <w:rPr>
      <w:rFonts w:eastAsiaTheme="minorHAnsi"/>
      <w:sz w:val="20"/>
      <w:szCs w:val="20"/>
      <w:lang w:eastAsia="en-US"/>
    </w:rPr>
  </w:style>
  <w:style w:type="paragraph" w:customStyle="1" w:styleId="79D99645FF724EF4B4B62D0E6D4A90CF10">
    <w:name w:val="79D99645FF724EF4B4B62D0E6D4A90CF10"/>
    <w:rsid w:val="003A1EA6"/>
    <w:pPr>
      <w:spacing w:after="200" w:line="312" w:lineRule="auto"/>
    </w:pPr>
    <w:rPr>
      <w:rFonts w:eastAsiaTheme="minorHAnsi"/>
      <w:sz w:val="20"/>
      <w:szCs w:val="20"/>
      <w:lang w:eastAsia="en-US"/>
    </w:rPr>
  </w:style>
  <w:style w:type="paragraph" w:customStyle="1" w:styleId="5FD7A98692CA4CA4A9F49FE83EE5EFE310">
    <w:name w:val="5FD7A98692CA4CA4A9F49FE83EE5EFE310"/>
    <w:rsid w:val="003A1EA6"/>
    <w:pPr>
      <w:spacing w:after="200" w:line="312" w:lineRule="auto"/>
    </w:pPr>
    <w:rPr>
      <w:rFonts w:eastAsiaTheme="minorHAnsi"/>
      <w:sz w:val="20"/>
      <w:szCs w:val="20"/>
      <w:lang w:eastAsia="en-US"/>
    </w:rPr>
  </w:style>
  <w:style w:type="paragraph" w:customStyle="1" w:styleId="EBD5D52325CE4586974DBD46ADDE21B410">
    <w:name w:val="EBD5D52325CE4586974DBD46ADDE21B410"/>
    <w:rsid w:val="003A1EA6"/>
    <w:pPr>
      <w:spacing w:after="200" w:line="312" w:lineRule="auto"/>
    </w:pPr>
    <w:rPr>
      <w:rFonts w:eastAsiaTheme="minorHAnsi"/>
      <w:sz w:val="20"/>
      <w:szCs w:val="20"/>
      <w:lang w:eastAsia="en-US"/>
    </w:rPr>
  </w:style>
  <w:style w:type="paragraph" w:customStyle="1" w:styleId="11B8D0A39FD04E02A955F37F28702AC010">
    <w:name w:val="11B8D0A39FD04E02A955F37F28702AC010"/>
    <w:rsid w:val="003A1EA6"/>
    <w:pPr>
      <w:spacing w:after="200" w:line="312" w:lineRule="auto"/>
    </w:pPr>
    <w:rPr>
      <w:rFonts w:eastAsiaTheme="minorHAnsi"/>
      <w:sz w:val="20"/>
      <w:szCs w:val="20"/>
      <w:lang w:eastAsia="en-US"/>
    </w:rPr>
  </w:style>
  <w:style w:type="paragraph" w:customStyle="1" w:styleId="ABCD9EC9B8CF4E2794010BFDF66ED1C110">
    <w:name w:val="ABCD9EC9B8CF4E2794010BFDF66ED1C110"/>
    <w:rsid w:val="003A1EA6"/>
    <w:pPr>
      <w:spacing w:after="200" w:line="312" w:lineRule="auto"/>
    </w:pPr>
    <w:rPr>
      <w:rFonts w:eastAsiaTheme="minorHAnsi"/>
      <w:sz w:val="20"/>
      <w:szCs w:val="20"/>
      <w:lang w:eastAsia="en-US"/>
    </w:rPr>
  </w:style>
  <w:style w:type="paragraph" w:customStyle="1" w:styleId="06F396CFE446486D93B094E7CCAFF2DB10">
    <w:name w:val="06F396CFE446486D93B094E7CCAFF2DB10"/>
    <w:rsid w:val="003A1EA6"/>
    <w:pPr>
      <w:spacing w:after="200" w:line="312" w:lineRule="auto"/>
    </w:pPr>
    <w:rPr>
      <w:rFonts w:eastAsiaTheme="minorHAnsi"/>
      <w:sz w:val="20"/>
      <w:szCs w:val="20"/>
      <w:lang w:eastAsia="en-US"/>
    </w:rPr>
  </w:style>
  <w:style w:type="paragraph" w:customStyle="1" w:styleId="DCF272E04AAE4F27BAB416A678DDD38310">
    <w:name w:val="DCF272E04AAE4F27BAB416A678DDD38310"/>
    <w:rsid w:val="003A1EA6"/>
    <w:pPr>
      <w:spacing w:after="200" w:line="312" w:lineRule="auto"/>
    </w:pPr>
    <w:rPr>
      <w:rFonts w:eastAsiaTheme="minorHAnsi"/>
      <w:sz w:val="20"/>
      <w:szCs w:val="20"/>
      <w:lang w:eastAsia="en-US"/>
    </w:rPr>
  </w:style>
  <w:style w:type="paragraph" w:customStyle="1" w:styleId="846591812E8843A8B827D03F19DA801E10">
    <w:name w:val="846591812E8843A8B827D03F19DA801E10"/>
    <w:rsid w:val="003A1EA6"/>
    <w:pPr>
      <w:spacing w:after="200" w:line="312" w:lineRule="auto"/>
    </w:pPr>
    <w:rPr>
      <w:rFonts w:eastAsiaTheme="minorHAnsi"/>
      <w:sz w:val="20"/>
      <w:szCs w:val="20"/>
      <w:lang w:eastAsia="en-US"/>
    </w:rPr>
  </w:style>
  <w:style w:type="paragraph" w:customStyle="1" w:styleId="5F4425AD5084459293CB85111E29510010">
    <w:name w:val="5F4425AD5084459293CB85111E29510010"/>
    <w:rsid w:val="003A1EA6"/>
    <w:pPr>
      <w:spacing w:after="200" w:line="312" w:lineRule="auto"/>
    </w:pPr>
    <w:rPr>
      <w:rFonts w:eastAsiaTheme="minorHAnsi"/>
      <w:sz w:val="20"/>
      <w:szCs w:val="20"/>
      <w:lang w:eastAsia="en-US"/>
    </w:rPr>
  </w:style>
  <w:style w:type="paragraph" w:customStyle="1" w:styleId="A04CBE95D3BC4B8AAC5FD1AE6A57BF7C10">
    <w:name w:val="A04CBE95D3BC4B8AAC5FD1AE6A57BF7C10"/>
    <w:rsid w:val="003A1EA6"/>
    <w:pPr>
      <w:spacing w:after="200" w:line="312" w:lineRule="auto"/>
    </w:pPr>
    <w:rPr>
      <w:rFonts w:eastAsiaTheme="minorHAnsi"/>
      <w:sz w:val="20"/>
      <w:szCs w:val="20"/>
      <w:lang w:eastAsia="en-US"/>
    </w:rPr>
  </w:style>
  <w:style w:type="paragraph" w:customStyle="1" w:styleId="8B2E18E1AAF64506A8892BB63BF133A910">
    <w:name w:val="8B2E18E1AAF64506A8892BB63BF133A910"/>
    <w:rsid w:val="003A1EA6"/>
    <w:pPr>
      <w:spacing w:after="200" w:line="312" w:lineRule="auto"/>
    </w:pPr>
    <w:rPr>
      <w:rFonts w:eastAsiaTheme="minorHAnsi"/>
      <w:sz w:val="20"/>
      <w:szCs w:val="20"/>
      <w:lang w:eastAsia="en-US"/>
    </w:rPr>
  </w:style>
  <w:style w:type="paragraph" w:customStyle="1" w:styleId="889C4F638ED74AA49741A07D984DD65510">
    <w:name w:val="889C4F638ED74AA49741A07D984DD65510"/>
    <w:rsid w:val="003A1EA6"/>
    <w:pPr>
      <w:spacing w:after="200" w:line="312" w:lineRule="auto"/>
    </w:pPr>
    <w:rPr>
      <w:rFonts w:eastAsiaTheme="minorHAnsi"/>
      <w:sz w:val="20"/>
      <w:szCs w:val="20"/>
      <w:lang w:eastAsia="en-US"/>
    </w:rPr>
  </w:style>
  <w:style w:type="paragraph" w:customStyle="1" w:styleId="6D8E2FE90CA841E097D871C99B75298B10">
    <w:name w:val="6D8E2FE90CA841E097D871C99B75298B10"/>
    <w:rsid w:val="003A1EA6"/>
    <w:pPr>
      <w:spacing w:after="200" w:line="312" w:lineRule="auto"/>
    </w:pPr>
    <w:rPr>
      <w:rFonts w:eastAsiaTheme="minorHAnsi"/>
      <w:sz w:val="20"/>
      <w:szCs w:val="20"/>
      <w:lang w:eastAsia="en-US"/>
    </w:rPr>
  </w:style>
  <w:style w:type="paragraph" w:customStyle="1" w:styleId="A5EFF9437B624AF8A2BC345224BE651E10">
    <w:name w:val="A5EFF9437B624AF8A2BC345224BE651E10"/>
    <w:rsid w:val="003A1EA6"/>
    <w:pPr>
      <w:spacing w:after="200" w:line="312" w:lineRule="auto"/>
    </w:pPr>
    <w:rPr>
      <w:rFonts w:eastAsiaTheme="minorHAnsi"/>
      <w:sz w:val="20"/>
      <w:szCs w:val="20"/>
      <w:lang w:eastAsia="en-US"/>
    </w:rPr>
  </w:style>
  <w:style w:type="paragraph" w:customStyle="1" w:styleId="CDE09EEE3804424C862751A7FE9E8E6010">
    <w:name w:val="CDE09EEE3804424C862751A7FE9E8E6010"/>
    <w:rsid w:val="003A1EA6"/>
    <w:pPr>
      <w:spacing w:after="200" w:line="312" w:lineRule="auto"/>
    </w:pPr>
    <w:rPr>
      <w:rFonts w:eastAsiaTheme="minorHAnsi"/>
      <w:sz w:val="20"/>
      <w:szCs w:val="20"/>
      <w:lang w:eastAsia="en-US"/>
    </w:rPr>
  </w:style>
  <w:style w:type="paragraph" w:customStyle="1" w:styleId="6E3ABC7536094E2C8C3E4116EAAD993A10">
    <w:name w:val="6E3ABC7536094E2C8C3E4116EAAD993A10"/>
    <w:rsid w:val="003A1EA6"/>
    <w:pPr>
      <w:spacing w:after="200" w:line="312" w:lineRule="auto"/>
    </w:pPr>
    <w:rPr>
      <w:rFonts w:eastAsiaTheme="minorHAnsi"/>
      <w:sz w:val="20"/>
      <w:szCs w:val="20"/>
      <w:lang w:eastAsia="en-US"/>
    </w:rPr>
  </w:style>
  <w:style w:type="paragraph" w:customStyle="1" w:styleId="B377CC7A33CB41E6B33366177DD2B07010">
    <w:name w:val="B377CC7A33CB41E6B33366177DD2B07010"/>
    <w:rsid w:val="003A1EA6"/>
    <w:pPr>
      <w:spacing w:after="200" w:line="312" w:lineRule="auto"/>
    </w:pPr>
    <w:rPr>
      <w:rFonts w:eastAsiaTheme="minorHAnsi"/>
      <w:sz w:val="20"/>
      <w:szCs w:val="20"/>
      <w:lang w:eastAsia="en-US"/>
    </w:rPr>
  </w:style>
  <w:style w:type="paragraph" w:customStyle="1" w:styleId="FD33D34EEAB24D64B1DBE9707BEA498E10">
    <w:name w:val="FD33D34EEAB24D64B1DBE9707BEA498E10"/>
    <w:rsid w:val="003A1EA6"/>
    <w:pPr>
      <w:spacing w:after="200" w:line="312" w:lineRule="auto"/>
    </w:pPr>
    <w:rPr>
      <w:rFonts w:eastAsiaTheme="minorHAnsi"/>
      <w:sz w:val="20"/>
      <w:szCs w:val="20"/>
      <w:lang w:eastAsia="en-US"/>
    </w:rPr>
  </w:style>
  <w:style w:type="paragraph" w:customStyle="1" w:styleId="7D256F982C894414BC8E9705C97E7C2310">
    <w:name w:val="7D256F982C894414BC8E9705C97E7C2310"/>
    <w:rsid w:val="003A1EA6"/>
    <w:pPr>
      <w:spacing w:after="200" w:line="312" w:lineRule="auto"/>
    </w:pPr>
    <w:rPr>
      <w:rFonts w:eastAsiaTheme="minorHAnsi"/>
      <w:sz w:val="20"/>
      <w:szCs w:val="20"/>
      <w:lang w:eastAsia="en-US"/>
    </w:rPr>
  </w:style>
  <w:style w:type="paragraph" w:customStyle="1" w:styleId="B941E72B419C4E87994FCD2BE9FF161910">
    <w:name w:val="B941E72B419C4E87994FCD2BE9FF161910"/>
    <w:rsid w:val="003A1EA6"/>
    <w:pPr>
      <w:spacing w:after="200" w:line="312" w:lineRule="auto"/>
    </w:pPr>
    <w:rPr>
      <w:rFonts w:eastAsiaTheme="minorHAnsi"/>
      <w:sz w:val="20"/>
      <w:szCs w:val="20"/>
      <w:lang w:eastAsia="en-US"/>
    </w:rPr>
  </w:style>
  <w:style w:type="paragraph" w:customStyle="1" w:styleId="F9BD0BF56D35483A81D30C149CE23B2410">
    <w:name w:val="F9BD0BF56D35483A81D30C149CE23B2410"/>
    <w:rsid w:val="003A1EA6"/>
    <w:pPr>
      <w:spacing w:after="200" w:line="312" w:lineRule="auto"/>
    </w:pPr>
    <w:rPr>
      <w:rFonts w:eastAsiaTheme="minorHAnsi"/>
      <w:sz w:val="20"/>
      <w:szCs w:val="20"/>
      <w:lang w:eastAsia="en-US"/>
    </w:rPr>
  </w:style>
  <w:style w:type="paragraph" w:customStyle="1" w:styleId="FAFADA9093C64E2590C166EC504EB7E610">
    <w:name w:val="FAFADA9093C64E2590C166EC504EB7E610"/>
    <w:rsid w:val="003A1EA6"/>
    <w:pPr>
      <w:spacing w:after="200" w:line="312" w:lineRule="auto"/>
    </w:pPr>
    <w:rPr>
      <w:rFonts w:eastAsiaTheme="minorHAnsi"/>
      <w:sz w:val="20"/>
      <w:szCs w:val="20"/>
      <w:lang w:eastAsia="en-US"/>
    </w:rPr>
  </w:style>
  <w:style w:type="paragraph" w:customStyle="1" w:styleId="7FD5FE2633E14444ACF8966556424DA410">
    <w:name w:val="7FD5FE2633E14444ACF8966556424DA410"/>
    <w:rsid w:val="003A1EA6"/>
    <w:pPr>
      <w:spacing w:after="200" w:line="312" w:lineRule="auto"/>
    </w:pPr>
    <w:rPr>
      <w:rFonts w:eastAsiaTheme="minorHAnsi"/>
      <w:sz w:val="20"/>
      <w:szCs w:val="20"/>
      <w:lang w:eastAsia="en-US"/>
    </w:rPr>
  </w:style>
  <w:style w:type="paragraph" w:customStyle="1" w:styleId="EC28DABCD77B41CCB8E4E2CA186C26F510">
    <w:name w:val="EC28DABCD77B41CCB8E4E2CA186C26F510"/>
    <w:rsid w:val="003A1EA6"/>
    <w:pPr>
      <w:spacing w:after="200" w:line="312" w:lineRule="auto"/>
    </w:pPr>
    <w:rPr>
      <w:rFonts w:eastAsiaTheme="minorHAnsi"/>
      <w:sz w:val="20"/>
      <w:szCs w:val="20"/>
      <w:lang w:eastAsia="en-US"/>
    </w:rPr>
  </w:style>
  <w:style w:type="paragraph" w:customStyle="1" w:styleId="1A5F9044AD064DCEB8283A54D340A5A710">
    <w:name w:val="1A5F9044AD064DCEB8283A54D340A5A710"/>
    <w:rsid w:val="003A1EA6"/>
    <w:pPr>
      <w:spacing w:after="200" w:line="312" w:lineRule="auto"/>
    </w:pPr>
    <w:rPr>
      <w:rFonts w:eastAsiaTheme="minorHAnsi"/>
      <w:sz w:val="20"/>
      <w:szCs w:val="20"/>
      <w:lang w:eastAsia="en-US"/>
    </w:rPr>
  </w:style>
  <w:style w:type="paragraph" w:customStyle="1" w:styleId="765D2B08ED774973A3918E1C9A8DCBAD10">
    <w:name w:val="765D2B08ED774973A3918E1C9A8DCBAD10"/>
    <w:rsid w:val="003A1EA6"/>
    <w:pPr>
      <w:spacing w:after="200" w:line="312" w:lineRule="auto"/>
    </w:pPr>
    <w:rPr>
      <w:rFonts w:eastAsiaTheme="minorHAnsi"/>
      <w:sz w:val="20"/>
      <w:szCs w:val="20"/>
      <w:lang w:eastAsia="en-US"/>
    </w:rPr>
  </w:style>
  <w:style w:type="paragraph" w:customStyle="1" w:styleId="34AF7277690B4F69A68F72522E0245D910">
    <w:name w:val="34AF7277690B4F69A68F72522E0245D910"/>
    <w:rsid w:val="003A1EA6"/>
    <w:pPr>
      <w:spacing w:after="200" w:line="312" w:lineRule="auto"/>
    </w:pPr>
    <w:rPr>
      <w:rFonts w:eastAsiaTheme="minorHAnsi"/>
      <w:sz w:val="20"/>
      <w:szCs w:val="20"/>
      <w:lang w:eastAsia="en-US"/>
    </w:rPr>
  </w:style>
  <w:style w:type="paragraph" w:customStyle="1" w:styleId="CCC6CDE614E34FAF8F5C8F6E85A9356310">
    <w:name w:val="CCC6CDE614E34FAF8F5C8F6E85A9356310"/>
    <w:rsid w:val="003A1EA6"/>
    <w:pPr>
      <w:spacing w:after="200" w:line="312" w:lineRule="auto"/>
    </w:pPr>
    <w:rPr>
      <w:rFonts w:eastAsiaTheme="minorHAnsi"/>
      <w:sz w:val="20"/>
      <w:szCs w:val="20"/>
      <w:lang w:eastAsia="en-US"/>
    </w:rPr>
  </w:style>
  <w:style w:type="paragraph" w:customStyle="1" w:styleId="330559827F334DD493A7CF9A1832FC0C10">
    <w:name w:val="330559827F334DD493A7CF9A1832FC0C10"/>
    <w:rsid w:val="003A1EA6"/>
    <w:pPr>
      <w:spacing w:after="200" w:line="312" w:lineRule="auto"/>
    </w:pPr>
    <w:rPr>
      <w:rFonts w:eastAsiaTheme="minorHAnsi"/>
      <w:sz w:val="20"/>
      <w:szCs w:val="20"/>
      <w:lang w:eastAsia="en-US"/>
    </w:rPr>
  </w:style>
  <w:style w:type="paragraph" w:customStyle="1" w:styleId="73671C66D63A458EB619D730AE593D8010">
    <w:name w:val="73671C66D63A458EB619D730AE593D8010"/>
    <w:rsid w:val="003A1EA6"/>
    <w:pPr>
      <w:spacing w:after="200" w:line="312" w:lineRule="auto"/>
    </w:pPr>
    <w:rPr>
      <w:rFonts w:eastAsiaTheme="minorHAnsi"/>
      <w:sz w:val="20"/>
      <w:szCs w:val="20"/>
      <w:lang w:eastAsia="en-US"/>
    </w:rPr>
  </w:style>
  <w:style w:type="paragraph" w:customStyle="1" w:styleId="BDE2D69363CC4CB09F5A2565A8E1EC7E10">
    <w:name w:val="BDE2D69363CC4CB09F5A2565A8E1EC7E10"/>
    <w:rsid w:val="003A1EA6"/>
    <w:pPr>
      <w:spacing w:after="200" w:line="312" w:lineRule="auto"/>
    </w:pPr>
    <w:rPr>
      <w:rFonts w:eastAsiaTheme="minorHAnsi"/>
      <w:sz w:val="20"/>
      <w:szCs w:val="20"/>
      <w:lang w:eastAsia="en-US"/>
    </w:rPr>
  </w:style>
  <w:style w:type="paragraph" w:customStyle="1" w:styleId="1BE4398B5C84405B9EE930465DBC4AE310">
    <w:name w:val="1BE4398B5C84405B9EE930465DBC4AE310"/>
    <w:rsid w:val="003A1EA6"/>
    <w:pPr>
      <w:spacing w:after="200" w:line="312" w:lineRule="auto"/>
    </w:pPr>
    <w:rPr>
      <w:rFonts w:eastAsiaTheme="minorHAnsi"/>
      <w:sz w:val="20"/>
      <w:szCs w:val="20"/>
      <w:lang w:eastAsia="en-US"/>
    </w:rPr>
  </w:style>
  <w:style w:type="paragraph" w:customStyle="1" w:styleId="D7168196C0E843A9B3E35A7C8E4B5ACD10">
    <w:name w:val="D7168196C0E843A9B3E35A7C8E4B5ACD10"/>
    <w:rsid w:val="003A1EA6"/>
    <w:pPr>
      <w:spacing w:after="200" w:line="312" w:lineRule="auto"/>
    </w:pPr>
    <w:rPr>
      <w:rFonts w:eastAsiaTheme="minorHAnsi"/>
      <w:sz w:val="20"/>
      <w:szCs w:val="20"/>
      <w:lang w:eastAsia="en-US"/>
    </w:rPr>
  </w:style>
  <w:style w:type="paragraph" w:customStyle="1" w:styleId="3274A3E3FE4243DEADB8E3835CB52AE010">
    <w:name w:val="3274A3E3FE4243DEADB8E3835CB52AE010"/>
    <w:rsid w:val="003A1EA6"/>
    <w:pPr>
      <w:spacing w:after="200" w:line="312" w:lineRule="auto"/>
    </w:pPr>
    <w:rPr>
      <w:rFonts w:eastAsiaTheme="minorHAnsi"/>
      <w:sz w:val="20"/>
      <w:szCs w:val="20"/>
      <w:lang w:eastAsia="en-US"/>
    </w:rPr>
  </w:style>
  <w:style w:type="paragraph" w:customStyle="1" w:styleId="AB3CA8013A3544109B84CAFFCB3A57F010">
    <w:name w:val="AB3CA8013A3544109B84CAFFCB3A57F010"/>
    <w:rsid w:val="003A1EA6"/>
    <w:pPr>
      <w:spacing w:after="200" w:line="312" w:lineRule="auto"/>
    </w:pPr>
    <w:rPr>
      <w:rFonts w:eastAsiaTheme="minorHAnsi"/>
      <w:sz w:val="20"/>
      <w:szCs w:val="20"/>
      <w:lang w:eastAsia="en-US"/>
    </w:rPr>
  </w:style>
  <w:style w:type="paragraph" w:customStyle="1" w:styleId="D543C726024D47B4B44F9267FF5FB8B610">
    <w:name w:val="D543C726024D47B4B44F9267FF5FB8B610"/>
    <w:rsid w:val="003A1EA6"/>
    <w:pPr>
      <w:spacing w:after="200" w:line="312" w:lineRule="auto"/>
    </w:pPr>
    <w:rPr>
      <w:rFonts w:eastAsiaTheme="minorHAnsi"/>
      <w:sz w:val="20"/>
      <w:szCs w:val="20"/>
      <w:lang w:eastAsia="en-US"/>
    </w:rPr>
  </w:style>
  <w:style w:type="paragraph" w:customStyle="1" w:styleId="1D53EDB4A4994DB4B7AF4E6D76BD96EB10">
    <w:name w:val="1D53EDB4A4994DB4B7AF4E6D76BD96EB10"/>
    <w:rsid w:val="003A1EA6"/>
    <w:pPr>
      <w:spacing w:after="200" w:line="312" w:lineRule="auto"/>
    </w:pPr>
    <w:rPr>
      <w:rFonts w:eastAsiaTheme="minorHAnsi"/>
      <w:sz w:val="20"/>
      <w:szCs w:val="20"/>
      <w:lang w:eastAsia="en-US"/>
    </w:rPr>
  </w:style>
  <w:style w:type="paragraph" w:customStyle="1" w:styleId="D95E0B779DF449DFBB8B35CAD91B2D1910">
    <w:name w:val="D95E0B779DF449DFBB8B35CAD91B2D1910"/>
    <w:rsid w:val="003A1EA6"/>
    <w:pPr>
      <w:spacing w:after="200" w:line="312" w:lineRule="auto"/>
    </w:pPr>
    <w:rPr>
      <w:rFonts w:eastAsiaTheme="minorHAnsi"/>
      <w:sz w:val="20"/>
      <w:szCs w:val="20"/>
      <w:lang w:eastAsia="en-US"/>
    </w:rPr>
  </w:style>
  <w:style w:type="paragraph" w:customStyle="1" w:styleId="72EB3EFDD5A94F848C02B4081A9F9D0410">
    <w:name w:val="72EB3EFDD5A94F848C02B4081A9F9D0410"/>
    <w:rsid w:val="003A1EA6"/>
    <w:pPr>
      <w:spacing w:after="200" w:line="312" w:lineRule="auto"/>
    </w:pPr>
    <w:rPr>
      <w:rFonts w:eastAsiaTheme="minorHAnsi"/>
      <w:sz w:val="20"/>
      <w:szCs w:val="20"/>
      <w:lang w:eastAsia="en-US"/>
    </w:rPr>
  </w:style>
  <w:style w:type="paragraph" w:customStyle="1" w:styleId="A8168E946F894A119B7583C9657ACC1C10">
    <w:name w:val="A8168E946F894A119B7583C9657ACC1C10"/>
    <w:rsid w:val="003A1EA6"/>
    <w:pPr>
      <w:spacing w:after="200" w:line="312" w:lineRule="auto"/>
    </w:pPr>
    <w:rPr>
      <w:rFonts w:eastAsiaTheme="minorHAnsi"/>
      <w:sz w:val="20"/>
      <w:szCs w:val="20"/>
      <w:lang w:eastAsia="en-US"/>
    </w:rPr>
  </w:style>
  <w:style w:type="paragraph" w:customStyle="1" w:styleId="3DA4B0AFC68B418BA269A1B79533847C10">
    <w:name w:val="3DA4B0AFC68B418BA269A1B79533847C10"/>
    <w:rsid w:val="003A1EA6"/>
    <w:pPr>
      <w:spacing w:after="200" w:line="312" w:lineRule="auto"/>
    </w:pPr>
    <w:rPr>
      <w:rFonts w:eastAsiaTheme="minorHAnsi"/>
      <w:sz w:val="20"/>
      <w:szCs w:val="20"/>
      <w:lang w:eastAsia="en-US"/>
    </w:rPr>
  </w:style>
  <w:style w:type="paragraph" w:customStyle="1" w:styleId="7570E729FB7E4A61A54627EECEA47A8410">
    <w:name w:val="7570E729FB7E4A61A54627EECEA47A8410"/>
    <w:rsid w:val="003A1EA6"/>
    <w:pPr>
      <w:spacing w:after="200" w:line="312" w:lineRule="auto"/>
    </w:pPr>
    <w:rPr>
      <w:rFonts w:eastAsiaTheme="minorHAnsi"/>
      <w:sz w:val="20"/>
      <w:szCs w:val="20"/>
      <w:lang w:eastAsia="en-US"/>
    </w:rPr>
  </w:style>
  <w:style w:type="paragraph" w:customStyle="1" w:styleId="DBCC116C3F1843BA9F376A9287A08E2A10">
    <w:name w:val="DBCC116C3F1843BA9F376A9287A08E2A10"/>
    <w:rsid w:val="003A1EA6"/>
    <w:pPr>
      <w:spacing w:after="200" w:line="312" w:lineRule="auto"/>
    </w:pPr>
    <w:rPr>
      <w:rFonts w:eastAsiaTheme="minorHAnsi"/>
      <w:sz w:val="20"/>
      <w:szCs w:val="20"/>
      <w:lang w:eastAsia="en-US"/>
    </w:rPr>
  </w:style>
  <w:style w:type="paragraph" w:customStyle="1" w:styleId="5AD13A7B5FF84874BC9894982B9D5A9610">
    <w:name w:val="5AD13A7B5FF84874BC9894982B9D5A9610"/>
    <w:rsid w:val="003A1EA6"/>
    <w:pPr>
      <w:spacing w:after="200" w:line="312" w:lineRule="auto"/>
    </w:pPr>
    <w:rPr>
      <w:rFonts w:eastAsiaTheme="minorHAnsi"/>
      <w:sz w:val="20"/>
      <w:szCs w:val="20"/>
      <w:lang w:eastAsia="en-US"/>
    </w:rPr>
  </w:style>
  <w:style w:type="paragraph" w:customStyle="1" w:styleId="BDB5E5A030AC44579EF43E7FBE0E4D2910">
    <w:name w:val="BDB5E5A030AC44579EF43E7FBE0E4D2910"/>
    <w:rsid w:val="003A1EA6"/>
    <w:pPr>
      <w:spacing w:after="200" w:line="312" w:lineRule="auto"/>
    </w:pPr>
    <w:rPr>
      <w:rFonts w:eastAsiaTheme="minorHAnsi"/>
      <w:sz w:val="20"/>
      <w:szCs w:val="20"/>
      <w:lang w:eastAsia="en-US"/>
    </w:rPr>
  </w:style>
  <w:style w:type="paragraph" w:customStyle="1" w:styleId="7A54C3C67C9A4E3B83278DE5E44648CC10">
    <w:name w:val="7A54C3C67C9A4E3B83278DE5E44648CC10"/>
    <w:rsid w:val="003A1EA6"/>
    <w:pPr>
      <w:spacing w:after="200" w:line="312" w:lineRule="auto"/>
    </w:pPr>
    <w:rPr>
      <w:rFonts w:eastAsiaTheme="minorHAnsi"/>
      <w:sz w:val="20"/>
      <w:szCs w:val="20"/>
      <w:lang w:eastAsia="en-US"/>
    </w:rPr>
  </w:style>
  <w:style w:type="paragraph" w:customStyle="1" w:styleId="565E27192A5D413091D176EF7E0373A910">
    <w:name w:val="565E27192A5D413091D176EF7E0373A910"/>
    <w:rsid w:val="003A1EA6"/>
    <w:pPr>
      <w:spacing w:after="200" w:line="312" w:lineRule="auto"/>
    </w:pPr>
    <w:rPr>
      <w:rFonts w:eastAsiaTheme="minorHAnsi"/>
      <w:sz w:val="20"/>
      <w:szCs w:val="20"/>
      <w:lang w:eastAsia="en-US"/>
    </w:rPr>
  </w:style>
  <w:style w:type="paragraph" w:customStyle="1" w:styleId="9B83BC717CAF4333B82A0385E05E14D910">
    <w:name w:val="9B83BC717CAF4333B82A0385E05E14D910"/>
    <w:rsid w:val="003A1EA6"/>
    <w:pPr>
      <w:spacing w:after="200" w:line="312" w:lineRule="auto"/>
    </w:pPr>
    <w:rPr>
      <w:rFonts w:eastAsiaTheme="minorHAnsi"/>
      <w:sz w:val="20"/>
      <w:szCs w:val="20"/>
      <w:lang w:eastAsia="en-US"/>
    </w:rPr>
  </w:style>
  <w:style w:type="paragraph" w:customStyle="1" w:styleId="389C892C150946CC8CEF770BDAAA9D9B10">
    <w:name w:val="389C892C150946CC8CEF770BDAAA9D9B10"/>
    <w:rsid w:val="003A1EA6"/>
    <w:pPr>
      <w:spacing w:after="200" w:line="312" w:lineRule="auto"/>
    </w:pPr>
    <w:rPr>
      <w:rFonts w:eastAsiaTheme="minorHAnsi"/>
      <w:sz w:val="20"/>
      <w:szCs w:val="20"/>
      <w:lang w:eastAsia="en-US"/>
    </w:rPr>
  </w:style>
  <w:style w:type="paragraph" w:customStyle="1" w:styleId="8FF3A8A3A9CB4E7B844ABDD535E4F30510">
    <w:name w:val="8FF3A8A3A9CB4E7B844ABDD535E4F30510"/>
    <w:rsid w:val="003A1EA6"/>
    <w:pPr>
      <w:spacing w:after="200" w:line="312" w:lineRule="auto"/>
    </w:pPr>
    <w:rPr>
      <w:rFonts w:eastAsiaTheme="minorHAnsi"/>
      <w:sz w:val="20"/>
      <w:szCs w:val="20"/>
      <w:lang w:eastAsia="en-US"/>
    </w:rPr>
  </w:style>
  <w:style w:type="paragraph" w:customStyle="1" w:styleId="435A9F0F0C3E409199B141D638035C6210">
    <w:name w:val="435A9F0F0C3E409199B141D638035C6210"/>
    <w:rsid w:val="003A1EA6"/>
    <w:pPr>
      <w:spacing w:after="200" w:line="312" w:lineRule="auto"/>
    </w:pPr>
    <w:rPr>
      <w:rFonts w:eastAsiaTheme="minorHAnsi"/>
      <w:sz w:val="20"/>
      <w:szCs w:val="20"/>
      <w:lang w:eastAsia="en-US"/>
    </w:rPr>
  </w:style>
  <w:style w:type="paragraph" w:customStyle="1" w:styleId="7258A2742170467F9BC5BE7D6D2B407A10">
    <w:name w:val="7258A2742170467F9BC5BE7D6D2B407A10"/>
    <w:rsid w:val="003A1EA6"/>
    <w:pPr>
      <w:spacing w:after="200" w:line="312" w:lineRule="auto"/>
    </w:pPr>
    <w:rPr>
      <w:rFonts w:eastAsiaTheme="minorHAnsi"/>
      <w:sz w:val="20"/>
      <w:szCs w:val="20"/>
      <w:lang w:eastAsia="en-US"/>
    </w:rPr>
  </w:style>
  <w:style w:type="paragraph" w:customStyle="1" w:styleId="A92F7726B0FB4109826B2E1DA7F7EE3A10">
    <w:name w:val="A92F7726B0FB4109826B2E1DA7F7EE3A10"/>
    <w:rsid w:val="003A1EA6"/>
    <w:pPr>
      <w:spacing w:after="200" w:line="312" w:lineRule="auto"/>
    </w:pPr>
    <w:rPr>
      <w:rFonts w:eastAsiaTheme="minorHAnsi"/>
      <w:sz w:val="20"/>
      <w:szCs w:val="20"/>
      <w:lang w:eastAsia="en-US"/>
    </w:rPr>
  </w:style>
  <w:style w:type="paragraph" w:customStyle="1" w:styleId="70C23D71595E4A2BB2949C4C5413D47210">
    <w:name w:val="70C23D71595E4A2BB2949C4C5413D47210"/>
    <w:rsid w:val="003A1EA6"/>
    <w:pPr>
      <w:spacing w:after="200" w:line="312" w:lineRule="auto"/>
    </w:pPr>
    <w:rPr>
      <w:rFonts w:eastAsiaTheme="minorHAnsi"/>
      <w:sz w:val="20"/>
      <w:szCs w:val="20"/>
      <w:lang w:eastAsia="en-US"/>
    </w:rPr>
  </w:style>
  <w:style w:type="paragraph" w:customStyle="1" w:styleId="7EEADE7195B1499C8DBA9BE4A0E85E6810">
    <w:name w:val="7EEADE7195B1499C8DBA9BE4A0E85E6810"/>
    <w:rsid w:val="003A1EA6"/>
    <w:pPr>
      <w:spacing w:after="200" w:line="312" w:lineRule="auto"/>
    </w:pPr>
    <w:rPr>
      <w:rFonts w:eastAsiaTheme="minorHAnsi"/>
      <w:sz w:val="20"/>
      <w:szCs w:val="20"/>
      <w:lang w:eastAsia="en-US"/>
    </w:rPr>
  </w:style>
  <w:style w:type="paragraph" w:customStyle="1" w:styleId="514E3508299744E79D6B284CA0004B0110">
    <w:name w:val="514E3508299744E79D6B284CA0004B0110"/>
    <w:rsid w:val="003A1EA6"/>
    <w:pPr>
      <w:spacing w:after="200" w:line="312" w:lineRule="auto"/>
    </w:pPr>
    <w:rPr>
      <w:rFonts w:eastAsiaTheme="minorHAnsi"/>
      <w:sz w:val="20"/>
      <w:szCs w:val="20"/>
      <w:lang w:eastAsia="en-US"/>
    </w:rPr>
  </w:style>
  <w:style w:type="paragraph" w:customStyle="1" w:styleId="99E7E89351154610B5974EBF82EEBCC110">
    <w:name w:val="99E7E89351154610B5974EBF82EEBCC110"/>
    <w:rsid w:val="003A1EA6"/>
    <w:pPr>
      <w:spacing w:after="200" w:line="312" w:lineRule="auto"/>
    </w:pPr>
    <w:rPr>
      <w:rFonts w:eastAsiaTheme="minorHAnsi"/>
      <w:sz w:val="20"/>
      <w:szCs w:val="20"/>
      <w:lang w:eastAsia="en-US"/>
    </w:rPr>
  </w:style>
  <w:style w:type="paragraph" w:customStyle="1" w:styleId="E7E120E1D16A466C928825213FAFBDDA10">
    <w:name w:val="E7E120E1D16A466C928825213FAFBDDA10"/>
    <w:rsid w:val="003A1EA6"/>
    <w:pPr>
      <w:spacing w:after="200" w:line="312" w:lineRule="auto"/>
    </w:pPr>
    <w:rPr>
      <w:rFonts w:eastAsiaTheme="minorHAnsi"/>
      <w:sz w:val="20"/>
      <w:szCs w:val="20"/>
      <w:lang w:eastAsia="en-US"/>
    </w:rPr>
  </w:style>
  <w:style w:type="paragraph" w:customStyle="1" w:styleId="52789C0BCDAC409781BF720C2612845F10">
    <w:name w:val="52789C0BCDAC409781BF720C2612845F10"/>
    <w:rsid w:val="003A1EA6"/>
    <w:pPr>
      <w:spacing w:after="200" w:line="312" w:lineRule="auto"/>
    </w:pPr>
    <w:rPr>
      <w:rFonts w:eastAsiaTheme="minorHAnsi"/>
      <w:sz w:val="20"/>
      <w:szCs w:val="20"/>
      <w:lang w:eastAsia="en-US"/>
    </w:rPr>
  </w:style>
  <w:style w:type="paragraph" w:customStyle="1" w:styleId="D20DC9B5A3EF406DBD9D54A9A9C2D0AD10">
    <w:name w:val="D20DC9B5A3EF406DBD9D54A9A9C2D0AD10"/>
    <w:rsid w:val="003A1EA6"/>
    <w:pPr>
      <w:spacing w:after="200" w:line="312" w:lineRule="auto"/>
    </w:pPr>
    <w:rPr>
      <w:rFonts w:eastAsiaTheme="minorHAnsi"/>
      <w:sz w:val="20"/>
      <w:szCs w:val="20"/>
      <w:lang w:eastAsia="en-US"/>
    </w:rPr>
  </w:style>
  <w:style w:type="paragraph" w:customStyle="1" w:styleId="A3E0C6ED2C724E74A54FA686A48F3DCA10">
    <w:name w:val="A3E0C6ED2C724E74A54FA686A48F3DCA10"/>
    <w:rsid w:val="003A1EA6"/>
    <w:pPr>
      <w:spacing w:after="200" w:line="312" w:lineRule="auto"/>
    </w:pPr>
    <w:rPr>
      <w:rFonts w:eastAsiaTheme="minorHAnsi"/>
      <w:sz w:val="20"/>
      <w:szCs w:val="20"/>
      <w:lang w:eastAsia="en-US"/>
    </w:rPr>
  </w:style>
  <w:style w:type="paragraph" w:customStyle="1" w:styleId="BAC76416C5D14AC680DBB5019C18578C10">
    <w:name w:val="BAC76416C5D14AC680DBB5019C18578C10"/>
    <w:rsid w:val="003A1EA6"/>
    <w:pPr>
      <w:spacing w:after="200" w:line="312" w:lineRule="auto"/>
    </w:pPr>
    <w:rPr>
      <w:rFonts w:eastAsiaTheme="minorHAnsi"/>
      <w:sz w:val="20"/>
      <w:szCs w:val="20"/>
      <w:lang w:eastAsia="en-US"/>
    </w:rPr>
  </w:style>
  <w:style w:type="paragraph" w:customStyle="1" w:styleId="E4C838C3B74C45C080ABFEC49A14B64410">
    <w:name w:val="E4C838C3B74C45C080ABFEC49A14B64410"/>
    <w:rsid w:val="003A1EA6"/>
    <w:pPr>
      <w:spacing w:after="200" w:line="312" w:lineRule="auto"/>
    </w:pPr>
    <w:rPr>
      <w:rFonts w:eastAsiaTheme="minorHAnsi"/>
      <w:sz w:val="20"/>
      <w:szCs w:val="20"/>
      <w:lang w:eastAsia="en-US"/>
    </w:rPr>
  </w:style>
  <w:style w:type="paragraph" w:customStyle="1" w:styleId="B738102355A047CFA50F330CB185794210">
    <w:name w:val="B738102355A047CFA50F330CB185794210"/>
    <w:rsid w:val="003A1EA6"/>
    <w:pPr>
      <w:spacing w:after="200" w:line="312" w:lineRule="auto"/>
    </w:pPr>
    <w:rPr>
      <w:rFonts w:eastAsiaTheme="minorHAnsi"/>
      <w:sz w:val="20"/>
      <w:szCs w:val="20"/>
      <w:lang w:eastAsia="en-US"/>
    </w:rPr>
  </w:style>
  <w:style w:type="paragraph" w:customStyle="1" w:styleId="7687274E1AFE44278D6CB1282EF1AE1310">
    <w:name w:val="7687274E1AFE44278D6CB1282EF1AE1310"/>
    <w:rsid w:val="003A1EA6"/>
    <w:pPr>
      <w:spacing w:after="200" w:line="312" w:lineRule="auto"/>
    </w:pPr>
    <w:rPr>
      <w:rFonts w:eastAsiaTheme="minorHAnsi"/>
      <w:sz w:val="20"/>
      <w:szCs w:val="20"/>
      <w:lang w:eastAsia="en-US"/>
    </w:rPr>
  </w:style>
  <w:style w:type="paragraph" w:customStyle="1" w:styleId="955CD123AEE7455C9CBBBD0586E7A12710">
    <w:name w:val="955CD123AEE7455C9CBBBD0586E7A12710"/>
    <w:rsid w:val="003A1EA6"/>
    <w:pPr>
      <w:spacing w:after="200" w:line="312" w:lineRule="auto"/>
    </w:pPr>
    <w:rPr>
      <w:rFonts w:eastAsiaTheme="minorHAnsi"/>
      <w:sz w:val="20"/>
      <w:szCs w:val="20"/>
      <w:lang w:eastAsia="en-US"/>
    </w:rPr>
  </w:style>
  <w:style w:type="paragraph" w:customStyle="1" w:styleId="6A2C44160295492CAF5480556E84065010">
    <w:name w:val="6A2C44160295492CAF5480556E84065010"/>
    <w:rsid w:val="003A1EA6"/>
    <w:pPr>
      <w:spacing w:after="200" w:line="312" w:lineRule="auto"/>
    </w:pPr>
    <w:rPr>
      <w:rFonts w:eastAsiaTheme="minorHAnsi"/>
      <w:sz w:val="20"/>
      <w:szCs w:val="20"/>
      <w:lang w:eastAsia="en-US"/>
    </w:rPr>
  </w:style>
  <w:style w:type="paragraph" w:customStyle="1" w:styleId="EAA22B21414E427FBA199528255467E410">
    <w:name w:val="EAA22B21414E427FBA199528255467E410"/>
    <w:rsid w:val="003A1EA6"/>
    <w:pPr>
      <w:spacing w:after="200" w:line="312" w:lineRule="auto"/>
    </w:pPr>
    <w:rPr>
      <w:rFonts w:eastAsiaTheme="minorHAnsi"/>
      <w:sz w:val="20"/>
      <w:szCs w:val="20"/>
      <w:lang w:eastAsia="en-US"/>
    </w:rPr>
  </w:style>
  <w:style w:type="paragraph" w:customStyle="1" w:styleId="BDDCD5D6173A42659CD3D5CFCF92B97610">
    <w:name w:val="BDDCD5D6173A42659CD3D5CFCF92B97610"/>
    <w:rsid w:val="003A1EA6"/>
    <w:pPr>
      <w:spacing w:after="200" w:line="312" w:lineRule="auto"/>
    </w:pPr>
    <w:rPr>
      <w:rFonts w:eastAsiaTheme="minorHAnsi"/>
      <w:sz w:val="20"/>
      <w:szCs w:val="20"/>
      <w:lang w:eastAsia="en-US"/>
    </w:rPr>
  </w:style>
  <w:style w:type="paragraph" w:customStyle="1" w:styleId="E2B94BB947E048FEB9E3F4F63158212710">
    <w:name w:val="E2B94BB947E048FEB9E3F4F63158212710"/>
    <w:rsid w:val="003A1EA6"/>
    <w:pPr>
      <w:spacing w:after="200" w:line="312" w:lineRule="auto"/>
    </w:pPr>
    <w:rPr>
      <w:rFonts w:eastAsiaTheme="minorHAnsi"/>
      <w:sz w:val="20"/>
      <w:szCs w:val="20"/>
      <w:lang w:eastAsia="en-US"/>
    </w:rPr>
  </w:style>
  <w:style w:type="paragraph" w:customStyle="1" w:styleId="BB24B45DC9F04C22BC96BDA726BA337010">
    <w:name w:val="BB24B45DC9F04C22BC96BDA726BA337010"/>
    <w:rsid w:val="003A1EA6"/>
    <w:pPr>
      <w:spacing w:after="200" w:line="312" w:lineRule="auto"/>
    </w:pPr>
    <w:rPr>
      <w:rFonts w:eastAsiaTheme="minorHAnsi"/>
      <w:sz w:val="20"/>
      <w:szCs w:val="20"/>
      <w:lang w:eastAsia="en-US"/>
    </w:rPr>
  </w:style>
  <w:style w:type="paragraph" w:customStyle="1" w:styleId="863C867C9E1642A6A09E86CF5D3FB34A9">
    <w:name w:val="863C867C9E1642A6A09E86CF5D3FB34A9"/>
    <w:rsid w:val="003A1EA6"/>
    <w:pPr>
      <w:spacing w:after="200" w:line="312" w:lineRule="auto"/>
    </w:pPr>
    <w:rPr>
      <w:rFonts w:eastAsiaTheme="minorHAnsi"/>
      <w:sz w:val="20"/>
      <w:szCs w:val="20"/>
      <w:lang w:eastAsia="en-US"/>
    </w:rPr>
  </w:style>
  <w:style w:type="paragraph" w:customStyle="1" w:styleId="8BCA55E27EDB4756A14CE80094BB9DAF6">
    <w:name w:val="8BCA55E27EDB4756A14CE80094BB9DAF6"/>
    <w:rsid w:val="003A1EA6"/>
    <w:pPr>
      <w:spacing w:after="200" w:line="312" w:lineRule="auto"/>
    </w:pPr>
    <w:rPr>
      <w:rFonts w:eastAsiaTheme="minorHAnsi"/>
      <w:sz w:val="20"/>
      <w:szCs w:val="20"/>
      <w:lang w:eastAsia="en-US"/>
    </w:rPr>
  </w:style>
  <w:style w:type="paragraph" w:customStyle="1" w:styleId="F57519A74A544554A22E1C8D5088F8676">
    <w:name w:val="F57519A74A544554A22E1C8D5088F8676"/>
    <w:rsid w:val="003A1EA6"/>
    <w:pPr>
      <w:spacing w:after="200" w:line="312" w:lineRule="auto"/>
    </w:pPr>
    <w:rPr>
      <w:rFonts w:eastAsiaTheme="minorHAnsi"/>
      <w:sz w:val="20"/>
      <w:szCs w:val="20"/>
      <w:lang w:eastAsia="en-US"/>
    </w:rPr>
  </w:style>
  <w:style w:type="paragraph" w:customStyle="1" w:styleId="0095E2A41D91460782C9207804AD71266">
    <w:name w:val="0095E2A41D91460782C9207804AD71266"/>
    <w:rsid w:val="003A1EA6"/>
    <w:pPr>
      <w:spacing w:after="200" w:line="312" w:lineRule="auto"/>
    </w:pPr>
    <w:rPr>
      <w:rFonts w:eastAsiaTheme="minorHAnsi"/>
      <w:sz w:val="20"/>
      <w:szCs w:val="20"/>
      <w:lang w:eastAsia="en-US"/>
    </w:rPr>
  </w:style>
  <w:style w:type="paragraph" w:customStyle="1" w:styleId="892D493CA87F4A308D9908D141F9A72D4">
    <w:name w:val="892D493CA87F4A308D9908D141F9A72D4"/>
    <w:rsid w:val="003A1EA6"/>
    <w:pPr>
      <w:spacing w:after="200" w:line="312" w:lineRule="auto"/>
    </w:pPr>
    <w:rPr>
      <w:rFonts w:eastAsiaTheme="minorHAnsi"/>
      <w:sz w:val="20"/>
      <w:szCs w:val="20"/>
      <w:lang w:eastAsia="en-US"/>
    </w:rPr>
  </w:style>
  <w:style w:type="paragraph" w:customStyle="1" w:styleId="629B10A659C3478EB4DFDD2A4753FD444">
    <w:name w:val="629B10A659C3478EB4DFDD2A4753FD444"/>
    <w:rsid w:val="003A1EA6"/>
    <w:pPr>
      <w:spacing w:after="200" w:line="312" w:lineRule="auto"/>
    </w:pPr>
    <w:rPr>
      <w:rFonts w:eastAsiaTheme="minorHAnsi"/>
      <w:sz w:val="20"/>
      <w:szCs w:val="20"/>
      <w:lang w:eastAsia="en-US"/>
    </w:rPr>
  </w:style>
  <w:style w:type="paragraph" w:customStyle="1" w:styleId="A93CFD1EDE534627AF142442885E89263">
    <w:name w:val="A93CFD1EDE534627AF142442885E89263"/>
    <w:rsid w:val="003A1EA6"/>
    <w:pPr>
      <w:spacing w:after="200" w:line="312" w:lineRule="auto"/>
    </w:pPr>
    <w:rPr>
      <w:rFonts w:eastAsiaTheme="minorHAnsi"/>
      <w:sz w:val="20"/>
      <w:szCs w:val="20"/>
      <w:lang w:eastAsia="en-US"/>
    </w:rPr>
  </w:style>
  <w:style w:type="paragraph" w:customStyle="1" w:styleId="66EB3FCF6FF545A1A49F04D615F5CD8D3">
    <w:name w:val="66EB3FCF6FF545A1A49F04D615F5CD8D3"/>
    <w:rsid w:val="003A1EA6"/>
    <w:pPr>
      <w:spacing w:after="200" w:line="312" w:lineRule="auto"/>
    </w:pPr>
    <w:rPr>
      <w:rFonts w:eastAsiaTheme="minorHAnsi"/>
      <w:sz w:val="20"/>
      <w:szCs w:val="20"/>
      <w:lang w:eastAsia="en-US"/>
    </w:rPr>
  </w:style>
  <w:style w:type="paragraph" w:customStyle="1" w:styleId="44DF47099E654A9AA9D00E62EC8790AA3">
    <w:name w:val="44DF47099E654A9AA9D00E62EC8790AA3"/>
    <w:rsid w:val="003A1EA6"/>
    <w:pPr>
      <w:spacing w:after="200" w:line="312" w:lineRule="auto"/>
    </w:pPr>
    <w:rPr>
      <w:rFonts w:eastAsiaTheme="minorHAnsi"/>
      <w:sz w:val="20"/>
      <w:szCs w:val="20"/>
      <w:lang w:eastAsia="en-US"/>
    </w:rPr>
  </w:style>
  <w:style w:type="paragraph" w:customStyle="1" w:styleId="7022BBBC2BE0405CBA2619EA06E158E138">
    <w:name w:val="7022BBBC2BE0405CBA2619EA06E158E138"/>
    <w:rsid w:val="003A1EA6"/>
    <w:pPr>
      <w:spacing w:after="200" w:line="312" w:lineRule="auto"/>
    </w:pPr>
    <w:rPr>
      <w:rFonts w:eastAsiaTheme="minorHAnsi"/>
      <w:sz w:val="20"/>
      <w:szCs w:val="20"/>
      <w:lang w:eastAsia="en-US"/>
    </w:rPr>
  </w:style>
  <w:style w:type="paragraph" w:customStyle="1" w:styleId="C877132DC7754FAEB276D16A1A0D960F16">
    <w:name w:val="C877132DC7754FAEB276D16A1A0D960F16"/>
    <w:rsid w:val="003A1EA6"/>
    <w:pPr>
      <w:spacing w:after="200" w:line="312" w:lineRule="auto"/>
    </w:pPr>
    <w:rPr>
      <w:rFonts w:eastAsiaTheme="minorHAnsi"/>
      <w:sz w:val="20"/>
      <w:szCs w:val="20"/>
      <w:lang w:eastAsia="en-US"/>
    </w:rPr>
  </w:style>
  <w:style w:type="paragraph" w:customStyle="1" w:styleId="2D5DA0E1ABF743E78796994392B9D8C052">
    <w:name w:val="2D5DA0E1ABF743E78796994392B9D8C052"/>
    <w:rsid w:val="003A1EA6"/>
    <w:pPr>
      <w:spacing w:after="200" w:line="312" w:lineRule="auto"/>
    </w:pPr>
    <w:rPr>
      <w:rFonts w:eastAsiaTheme="minorHAnsi"/>
      <w:sz w:val="20"/>
      <w:szCs w:val="20"/>
      <w:lang w:eastAsia="en-US"/>
    </w:rPr>
  </w:style>
  <w:style w:type="paragraph" w:customStyle="1" w:styleId="6A5CB482976B4FCBAFF40BE965D3436115">
    <w:name w:val="6A5CB482976B4FCBAFF40BE965D3436115"/>
    <w:rsid w:val="003A1EA6"/>
    <w:pPr>
      <w:spacing w:after="200" w:line="312" w:lineRule="auto"/>
    </w:pPr>
    <w:rPr>
      <w:rFonts w:eastAsiaTheme="minorHAnsi"/>
      <w:sz w:val="20"/>
      <w:szCs w:val="20"/>
      <w:lang w:eastAsia="en-US"/>
    </w:rPr>
  </w:style>
  <w:style w:type="paragraph" w:customStyle="1" w:styleId="329500A7C584469697CECE7813B09E4C14">
    <w:name w:val="329500A7C584469697CECE7813B09E4C14"/>
    <w:rsid w:val="003A1EA6"/>
    <w:pPr>
      <w:spacing w:after="200" w:line="312" w:lineRule="auto"/>
    </w:pPr>
    <w:rPr>
      <w:rFonts w:eastAsiaTheme="minorHAnsi"/>
      <w:sz w:val="20"/>
      <w:szCs w:val="20"/>
      <w:lang w:eastAsia="en-US"/>
    </w:rPr>
  </w:style>
  <w:style w:type="paragraph" w:customStyle="1" w:styleId="0A5FE48E0C5C49B5BD5DDCBF157F74A213">
    <w:name w:val="0A5FE48E0C5C49B5BD5DDCBF157F74A213"/>
    <w:rsid w:val="003A1EA6"/>
    <w:pPr>
      <w:spacing w:after="200" w:line="312" w:lineRule="auto"/>
    </w:pPr>
    <w:rPr>
      <w:rFonts w:eastAsiaTheme="minorHAnsi"/>
      <w:sz w:val="20"/>
      <w:szCs w:val="20"/>
      <w:lang w:eastAsia="en-US"/>
    </w:rPr>
  </w:style>
  <w:style w:type="paragraph" w:customStyle="1" w:styleId="9731D338B2C94EB089123C6B8CFA2BFE13">
    <w:name w:val="9731D338B2C94EB089123C6B8CFA2BFE13"/>
    <w:rsid w:val="003A1EA6"/>
    <w:pPr>
      <w:spacing w:after="200" w:line="312" w:lineRule="auto"/>
    </w:pPr>
    <w:rPr>
      <w:rFonts w:eastAsiaTheme="minorHAnsi"/>
      <w:sz w:val="20"/>
      <w:szCs w:val="20"/>
      <w:lang w:eastAsia="en-US"/>
    </w:rPr>
  </w:style>
  <w:style w:type="paragraph" w:customStyle="1" w:styleId="50B3C968CBD34EE2A7375539965D46F513">
    <w:name w:val="50B3C968CBD34EE2A7375539965D46F513"/>
    <w:rsid w:val="003A1EA6"/>
    <w:pPr>
      <w:spacing w:after="200" w:line="312" w:lineRule="auto"/>
    </w:pPr>
    <w:rPr>
      <w:rFonts w:eastAsiaTheme="minorHAnsi"/>
      <w:sz w:val="20"/>
      <w:szCs w:val="20"/>
      <w:lang w:eastAsia="en-US"/>
    </w:rPr>
  </w:style>
  <w:style w:type="paragraph" w:customStyle="1" w:styleId="FE29FA0B6D644B0D90360EC3BEAE453E50">
    <w:name w:val="FE29FA0B6D644B0D90360EC3BEAE453E50"/>
    <w:rsid w:val="003A1EA6"/>
    <w:pPr>
      <w:spacing w:after="200" w:line="312" w:lineRule="auto"/>
    </w:pPr>
    <w:rPr>
      <w:rFonts w:eastAsiaTheme="minorHAnsi"/>
      <w:sz w:val="20"/>
      <w:szCs w:val="20"/>
      <w:lang w:eastAsia="en-US"/>
    </w:rPr>
  </w:style>
  <w:style w:type="paragraph" w:customStyle="1" w:styleId="03DB008D791C4E409538E2C5C9889C3350">
    <w:name w:val="03DB008D791C4E409538E2C5C9889C3350"/>
    <w:rsid w:val="003A1EA6"/>
    <w:pPr>
      <w:spacing w:after="200" w:line="312" w:lineRule="auto"/>
    </w:pPr>
    <w:rPr>
      <w:rFonts w:eastAsiaTheme="minorHAnsi"/>
      <w:sz w:val="20"/>
      <w:szCs w:val="20"/>
      <w:lang w:eastAsia="en-US"/>
    </w:rPr>
  </w:style>
  <w:style w:type="paragraph" w:customStyle="1" w:styleId="C53870D6D015498EB07B75DEAD7703D035">
    <w:name w:val="C53870D6D015498EB07B75DEAD7703D035"/>
    <w:rsid w:val="003A1EA6"/>
    <w:pPr>
      <w:spacing w:after="200" w:line="312" w:lineRule="auto"/>
    </w:pPr>
    <w:rPr>
      <w:rFonts w:eastAsiaTheme="minorHAnsi"/>
      <w:sz w:val="20"/>
      <w:szCs w:val="20"/>
      <w:lang w:eastAsia="en-US"/>
    </w:rPr>
  </w:style>
  <w:style w:type="paragraph" w:customStyle="1" w:styleId="B0B8495D8BE74201990384CE7837F44749">
    <w:name w:val="B0B8495D8BE74201990384CE7837F44749"/>
    <w:rsid w:val="003A1EA6"/>
    <w:pPr>
      <w:spacing w:after="200" w:line="312" w:lineRule="auto"/>
    </w:pPr>
    <w:rPr>
      <w:rFonts w:eastAsiaTheme="minorHAnsi"/>
      <w:sz w:val="20"/>
      <w:szCs w:val="20"/>
      <w:lang w:eastAsia="en-US"/>
    </w:rPr>
  </w:style>
  <w:style w:type="paragraph" w:customStyle="1" w:styleId="E9F8F63F769E49DAB05589A612475B0747">
    <w:name w:val="E9F8F63F769E49DAB05589A612475B0747"/>
    <w:rsid w:val="003A1EA6"/>
    <w:pPr>
      <w:spacing w:after="200" w:line="312" w:lineRule="auto"/>
    </w:pPr>
    <w:rPr>
      <w:rFonts w:eastAsiaTheme="minorHAnsi"/>
      <w:sz w:val="20"/>
      <w:szCs w:val="20"/>
      <w:lang w:eastAsia="en-US"/>
    </w:rPr>
  </w:style>
  <w:style w:type="paragraph" w:customStyle="1" w:styleId="D5686F17C7084C26B3B427169B1F0A9C46">
    <w:name w:val="D5686F17C7084C26B3B427169B1F0A9C46"/>
    <w:rsid w:val="003A1EA6"/>
    <w:pPr>
      <w:spacing w:after="200" w:line="312" w:lineRule="auto"/>
    </w:pPr>
    <w:rPr>
      <w:rFonts w:eastAsiaTheme="minorHAnsi"/>
      <w:sz w:val="20"/>
      <w:szCs w:val="20"/>
      <w:lang w:eastAsia="en-US"/>
    </w:rPr>
  </w:style>
  <w:style w:type="paragraph" w:customStyle="1" w:styleId="BEA3F3C6B57648A39322CF485EED3E6845">
    <w:name w:val="BEA3F3C6B57648A39322CF485EED3E6845"/>
    <w:rsid w:val="003A1EA6"/>
    <w:pPr>
      <w:spacing w:after="200" w:line="312" w:lineRule="auto"/>
    </w:pPr>
    <w:rPr>
      <w:rFonts w:eastAsiaTheme="minorHAnsi"/>
      <w:sz w:val="20"/>
      <w:szCs w:val="20"/>
      <w:lang w:eastAsia="en-US"/>
    </w:rPr>
  </w:style>
  <w:style w:type="paragraph" w:customStyle="1" w:styleId="C8B56739DAD244ABA74041DF11B0AADF17">
    <w:name w:val="C8B56739DAD244ABA74041DF11B0AADF17"/>
    <w:rsid w:val="003A1EA6"/>
    <w:pPr>
      <w:spacing w:after="200" w:line="312" w:lineRule="auto"/>
    </w:pPr>
    <w:rPr>
      <w:rFonts w:eastAsiaTheme="minorHAnsi"/>
      <w:sz w:val="20"/>
      <w:szCs w:val="20"/>
      <w:lang w:eastAsia="en-US"/>
    </w:rPr>
  </w:style>
  <w:style w:type="paragraph" w:customStyle="1" w:styleId="0582EF72B2F54B93948EC4DB80163F7318">
    <w:name w:val="0582EF72B2F54B93948EC4DB80163F7318"/>
    <w:rsid w:val="003A1EA6"/>
    <w:pPr>
      <w:spacing w:after="200" w:line="312" w:lineRule="auto"/>
    </w:pPr>
    <w:rPr>
      <w:rFonts w:eastAsiaTheme="minorHAnsi"/>
      <w:sz w:val="20"/>
      <w:szCs w:val="20"/>
      <w:lang w:eastAsia="en-US"/>
    </w:rPr>
  </w:style>
  <w:style w:type="paragraph" w:customStyle="1" w:styleId="BFD6C42BE8F74A4A87B48DE4C775F78120">
    <w:name w:val="BFD6C42BE8F74A4A87B48DE4C775F78120"/>
    <w:rsid w:val="003A1EA6"/>
    <w:pPr>
      <w:spacing w:after="200" w:line="312" w:lineRule="auto"/>
    </w:pPr>
    <w:rPr>
      <w:rFonts w:eastAsiaTheme="minorHAnsi"/>
      <w:sz w:val="20"/>
      <w:szCs w:val="20"/>
      <w:lang w:eastAsia="en-US"/>
    </w:rPr>
  </w:style>
  <w:style w:type="paragraph" w:customStyle="1" w:styleId="CEC8878E89E54239A2016134D6951A6321">
    <w:name w:val="CEC8878E89E54239A2016134D6951A6321"/>
    <w:rsid w:val="003A1EA6"/>
    <w:pPr>
      <w:spacing w:after="200" w:line="312" w:lineRule="auto"/>
    </w:pPr>
    <w:rPr>
      <w:rFonts w:eastAsiaTheme="minorHAnsi"/>
      <w:sz w:val="20"/>
      <w:szCs w:val="20"/>
      <w:lang w:eastAsia="en-US"/>
    </w:rPr>
  </w:style>
  <w:style w:type="paragraph" w:customStyle="1" w:styleId="DFA61D837F534529AE6DB73BB58B93F333">
    <w:name w:val="DFA61D837F534529AE6DB73BB58B93F333"/>
    <w:rsid w:val="003A1EA6"/>
    <w:pPr>
      <w:spacing w:after="200" w:line="312" w:lineRule="auto"/>
    </w:pPr>
    <w:rPr>
      <w:rFonts w:eastAsiaTheme="minorHAnsi"/>
      <w:sz w:val="20"/>
      <w:szCs w:val="20"/>
      <w:lang w:eastAsia="en-US"/>
    </w:rPr>
  </w:style>
  <w:style w:type="paragraph" w:customStyle="1" w:styleId="2C2F7D7004AF43A8A2964B820246F73D22">
    <w:name w:val="2C2F7D7004AF43A8A2964B820246F73D22"/>
    <w:rsid w:val="003A1EA6"/>
    <w:pPr>
      <w:spacing w:after="200" w:line="312" w:lineRule="auto"/>
    </w:pPr>
    <w:rPr>
      <w:rFonts w:eastAsiaTheme="minorHAnsi"/>
      <w:sz w:val="20"/>
      <w:szCs w:val="20"/>
      <w:lang w:eastAsia="en-US"/>
    </w:rPr>
  </w:style>
  <w:style w:type="paragraph" w:customStyle="1" w:styleId="147A38901E56448992B16F76F9A834DF27">
    <w:name w:val="147A38901E56448992B16F76F9A834DF27"/>
    <w:rsid w:val="003A1EA6"/>
    <w:pPr>
      <w:spacing w:after="200" w:line="312" w:lineRule="auto"/>
    </w:pPr>
    <w:rPr>
      <w:rFonts w:eastAsiaTheme="minorHAnsi"/>
      <w:sz w:val="20"/>
      <w:szCs w:val="20"/>
      <w:lang w:eastAsia="en-US"/>
    </w:rPr>
  </w:style>
  <w:style w:type="paragraph" w:customStyle="1" w:styleId="E5E172270E9A40678A97CB5C55FC743829">
    <w:name w:val="E5E172270E9A40678A97CB5C55FC743829"/>
    <w:rsid w:val="003A1EA6"/>
    <w:pPr>
      <w:spacing w:after="200" w:line="312" w:lineRule="auto"/>
    </w:pPr>
    <w:rPr>
      <w:rFonts w:eastAsiaTheme="minorHAnsi"/>
      <w:sz w:val="20"/>
      <w:szCs w:val="20"/>
      <w:lang w:eastAsia="en-US"/>
    </w:rPr>
  </w:style>
  <w:style w:type="paragraph" w:customStyle="1" w:styleId="46B4ED1D17A4411C9A6BC7467A4BA98530">
    <w:name w:val="46B4ED1D17A4411C9A6BC7467A4BA98530"/>
    <w:rsid w:val="003A1EA6"/>
    <w:pPr>
      <w:spacing w:after="200" w:line="312" w:lineRule="auto"/>
    </w:pPr>
    <w:rPr>
      <w:rFonts w:eastAsiaTheme="minorHAnsi"/>
      <w:sz w:val="20"/>
      <w:szCs w:val="20"/>
      <w:lang w:eastAsia="en-US"/>
    </w:rPr>
  </w:style>
  <w:style w:type="paragraph" w:customStyle="1" w:styleId="09F70CD006E64537B3160E95A27E8BD427">
    <w:name w:val="09F70CD006E64537B3160E95A27E8BD427"/>
    <w:rsid w:val="003A1EA6"/>
    <w:pPr>
      <w:spacing w:after="200" w:line="312" w:lineRule="auto"/>
    </w:pPr>
    <w:rPr>
      <w:rFonts w:eastAsiaTheme="minorHAnsi"/>
      <w:sz w:val="20"/>
      <w:szCs w:val="20"/>
      <w:lang w:eastAsia="en-US"/>
    </w:rPr>
  </w:style>
  <w:style w:type="paragraph" w:customStyle="1" w:styleId="73EBE887678845F0ADD744BBD6D7201325">
    <w:name w:val="73EBE887678845F0ADD744BBD6D7201325"/>
    <w:rsid w:val="003A1EA6"/>
    <w:pPr>
      <w:spacing w:after="200" w:line="312" w:lineRule="auto"/>
    </w:pPr>
    <w:rPr>
      <w:rFonts w:eastAsiaTheme="minorHAnsi"/>
      <w:sz w:val="20"/>
      <w:szCs w:val="20"/>
      <w:lang w:eastAsia="en-US"/>
    </w:rPr>
  </w:style>
  <w:style w:type="paragraph" w:customStyle="1" w:styleId="357C9F917D7B4F0EAE829C1515114E7824">
    <w:name w:val="357C9F917D7B4F0EAE829C1515114E7824"/>
    <w:rsid w:val="003A1EA6"/>
    <w:pPr>
      <w:spacing w:after="200" w:line="312" w:lineRule="auto"/>
    </w:pPr>
    <w:rPr>
      <w:rFonts w:eastAsiaTheme="minorHAnsi"/>
      <w:sz w:val="20"/>
      <w:szCs w:val="20"/>
      <w:lang w:eastAsia="en-US"/>
    </w:rPr>
  </w:style>
  <w:style w:type="paragraph" w:customStyle="1" w:styleId="FA55BB3ECE36437FA1D8631AB7C5770423">
    <w:name w:val="FA55BB3ECE36437FA1D8631AB7C5770423"/>
    <w:rsid w:val="003A1EA6"/>
    <w:pPr>
      <w:spacing w:after="200" w:line="312" w:lineRule="auto"/>
    </w:pPr>
    <w:rPr>
      <w:rFonts w:eastAsiaTheme="minorHAnsi"/>
      <w:sz w:val="20"/>
      <w:szCs w:val="20"/>
      <w:lang w:eastAsia="en-US"/>
    </w:rPr>
  </w:style>
  <w:style w:type="paragraph" w:customStyle="1" w:styleId="0FA90612C59D4574A84C5AA4A6A5601011">
    <w:name w:val="0FA90612C59D4574A84C5AA4A6A5601011"/>
    <w:rsid w:val="003A1EA6"/>
    <w:pPr>
      <w:spacing w:after="200" w:line="312" w:lineRule="auto"/>
    </w:pPr>
    <w:rPr>
      <w:rFonts w:eastAsiaTheme="minorHAnsi"/>
      <w:sz w:val="20"/>
      <w:szCs w:val="20"/>
      <w:lang w:eastAsia="en-US"/>
    </w:rPr>
  </w:style>
  <w:style w:type="paragraph" w:customStyle="1" w:styleId="A6AA062301E94BE58FB18FEA5AB7A2C611">
    <w:name w:val="A6AA062301E94BE58FB18FEA5AB7A2C611"/>
    <w:rsid w:val="003A1EA6"/>
    <w:pPr>
      <w:spacing w:after="200" w:line="312" w:lineRule="auto"/>
    </w:pPr>
    <w:rPr>
      <w:rFonts w:eastAsiaTheme="minorHAnsi"/>
      <w:sz w:val="20"/>
      <w:szCs w:val="20"/>
      <w:lang w:eastAsia="en-US"/>
    </w:rPr>
  </w:style>
  <w:style w:type="paragraph" w:customStyle="1" w:styleId="5B11616B163F4BC3BEC82B42F478EAC611">
    <w:name w:val="5B11616B163F4BC3BEC82B42F478EAC611"/>
    <w:rsid w:val="003A1EA6"/>
    <w:pPr>
      <w:spacing w:after="200" w:line="312" w:lineRule="auto"/>
    </w:pPr>
    <w:rPr>
      <w:rFonts w:eastAsiaTheme="minorHAnsi"/>
      <w:sz w:val="20"/>
      <w:szCs w:val="20"/>
      <w:lang w:eastAsia="en-US"/>
    </w:rPr>
  </w:style>
  <w:style w:type="paragraph" w:customStyle="1" w:styleId="60347ECDBFE54E7E9899CF5E2D0E98DB11">
    <w:name w:val="60347ECDBFE54E7E9899CF5E2D0E98DB11"/>
    <w:rsid w:val="003A1EA6"/>
    <w:pPr>
      <w:spacing w:after="200" w:line="312" w:lineRule="auto"/>
    </w:pPr>
    <w:rPr>
      <w:rFonts w:eastAsiaTheme="minorHAnsi"/>
      <w:sz w:val="20"/>
      <w:szCs w:val="20"/>
      <w:lang w:eastAsia="en-US"/>
    </w:rPr>
  </w:style>
  <w:style w:type="paragraph" w:customStyle="1" w:styleId="04ADF23A579E4B42A494B6C0DE71CB2311">
    <w:name w:val="04ADF23A579E4B42A494B6C0DE71CB2311"/>
    <w:rsid w:val="003A1EA6"/>
    <w:pPr>
      <w:spacing w:after="200" w:line="312" w:lineRule="auto"/>
    </w:pPr>
    <w:rPr>
      <w:rFonts w:eastAsiaTheme="minorHAnsi"/>
      <w:sz w:val="20"/>
      <w:szCs w:val="20"/>
      <w:lang w:eastAsia="en-US"/>
    </w:rPr>
  </w:style>
  <w:style w:type="paragraph" w:customStyle="1" w:styleId="79D99645FF724EF4B4B62D0E6D4A90CF11">
    <w:name w:val="79D99645FF724EF4B4B62D0E6D4A90CF11"/>
    <w:rsid w:val="003A1EA6"/>
    <w:pPr>
      <w:spacing w:after="200" w:line="312" w:lineRule="auto"/>
    </w:pPr>
    <w:rPr>
      <w:rFonts w:eastAsiaTheme="minorHAnsi"/>
      <w:sz w:val="20"/>
      <w:szCs w:val="20"/>
      <w:lang w:eastAsia="en-US"/>
    </w:rPr>
  </w:style>
  <w:style w:type="paragraph" w:customStyle="1" w:styleId="5FD7A98692CA4CA4A9F49FE83EE5EFE311">
    <w:name w:val="5FD7A98692CA4CA4A9F49FE83EE5EFE311"/>
    <w:rsid w:val="003A1EA6"/>
    <w:pPr>
      <w:spacing w:after="200" w:line="312" w:lineRule="auto"/>
    </w:pPr>
    <w:rPr>
      <w:rFonts w:eastAsiaTheme="minorHAnsi"/>
      <w:sz w:val="20"/>
      <w:szCs w:val="20"/>
      <w:lang w:eastAsia="en-US"/>
    </w:rPr>
  </w:style>
  <w:style w:type="paragraph" w:customStyle="1" w:styleId="EBD5D52325CE4586974DBD46ADDE21B411">
    <w:name w:val="EBD5D52325CE4586974DBD46ADDE21B411"/>
    <w:rsid w:val="003A1EA6"/>
    <w:pPr>
      <w:spacing w:after="200" w:line="312" w:lineRule="auto"/>
    </w:pPr>
    <w:rPr>
      <w:rFonts w:eastAsiaTheme="minorHAnsi"/>
      <w:sz w:val="20"/>
      <w:szCs w:val="20"/>
      <w:lang w:eastAsia="en-US"/>
    </w:rPr>
  </w:style>
  <w:style w:type="paragraph" w:customStyle="1" w:styleId="11B8D0A39FD04E02A955F37F28702AC011">
    <w:name w:val="11B8D0A39FD04E02A955F37F28702AC011"/>
    <w:rsid w:val="003A1EA6"/>
    <w:pPr>
      <w:spacing w:after="200" w:line="312" w:lineRule="auto"/>
    </w:pPr>
    <w:rPr>
      <w:rFonts w:eastAsiaTheme="minorHAnsi"/>
      <w:sz w:val="20"/>
      <w:szCs w:val="20"/>
      <w:lang w:eastAsia="en-US"/>
    </w:rPr>
  </w:style>
  <w:style w:type="paragraph" w:customStyle="1" w:styleId="ABCD9EC9B8CF4E2794010BFDF66ED1C111">
    <w:name w:val="ABCD9EC9B8CF4E2794010BFDF66ED1C111"/>
    <w:rsid w:val="003A1EA6"/>
    <w:pPr>
      <w:spacing w:after="200" w:line="312" w:lineRule="auto"/>
    </w:pPr>
    <w:rPr>
      <w:rFonts w:eastAsiaTheme="minorHAnsi"/>
      <w:sz w:val="20"/>
      <w:szCs w:val="20"/>
      <w:lang w:eastAsia="en-US"/>
    </w:rPr>
  </w:style>
  <w:style w:type="paragraph" w:customStyle="1" w:styleId="06F396CFE446486D93B094E7CCAFF2DB11">
    <w:name w:val="06F396CFE446486D93B094E7CCAFF2DB11"/>
    <w:rsid w:val="003A1EA6"/>
    <w:pPr>
      <w:spacing w:after="200" w:line="312" w:lineRule="auto"/>
    </w:pPr>
    <w:rPr>
      <w:rFonts w:eastAsiaTheme="minorHAnsi"/>
      <w:sz w:val="20"/>
      <w:szCs w:val="20"/>
      <w:lang w:eastAsia="en-US"/>
    </w:rPr>
  </w:style>
  <w:style w:type="paragraph" w:customStyle="1" w:styleId="DCF272E04AAE4F27BAB416A678DDD38311">
    <w:name w:val="DCF272E04AAE4F27BAB416A678DDD38311"/>
    <w:rsid w:val="003A1EA6"/>
    <w:pPr>
      <w:spacing w:after="200" w:line="312" w:lineRule="auto"/>
    </w:pPr>
    <w:rPr>
      <w:rFonts w:eastAsiaTheme="minorHAnsi"/>
      <w:sz w:val="20"/>
      <w:szCs w:val="20"/>
      <w:lang w:eastAsia="en-US"/>
    </w:rPr>
  </w:style>
  <w:style w:type="paragraph" w:customStyle="1" w:styleId="846591812E8843A8B827D03F19DA801E11">
    <w:name w:val="846591812E8843A8B827D03F19DA801E11"/>
    <w:rsid w:val="003A1EA6"/>
    <w:pPr>
      <w:spacing w:after="200" w:line="312" w:lineRule="auto"/>
    </w:pPr>
    <w:rPr>
      <w:rFonts w:eastAsiaTheme="minorHAnsi"/>
      <w:sz w:val="20"/>
      <w:szCs w:val="20"/>
      <w:lang w:eastAsia="en-US"/>
    </w:rPr>
  </w:style>
  <w:style w:type="paragraph" w:customStyle="1" w:styleId="5F4425AD5084459293CB85111E29510011">
    <w:name w:val="5F4425AD5084459293CB85111E29510011"/>
    <w:rsid w:val="003A1EA6"/>
    <w:pPr>
      <w:spacing w:after="200" w:line="312" w:lineRule="auto"/>
    </w:pPr>
    <w:rPr>
      <w:rFonts w:eastAsiaTheme="minorHAnsi"/>
      <w:sz w:val="20"/>
      <w:szCs w:val="20"/>
      <w:lang w:eastAsia="en-US"/>
    </w:rPr>
  </w:style>
  <w:style w:type="paragraph" w:customStyle="1" w:styleId="A04CBE95D3BC4B8AAC5FD1AE6A57BF7C11">
    <w:name w:val="A04CBE95D3BC4B8AAC5FD1AE6A57BF7C11"/>
    <w:rsid w:val="003A1EA6"/>
    <w:pPr>
      <w:spacing w:after="200" w:line="312" w:lineRule="auto"/>
    </w:pPr>
    <w:rPr>
      <w:rFonts w:eastAsiaTheme="minorHAnsi"/>
      <w:sz w:val="20"/>
      <w:szCs w:val="20"/>
      <w:lang w:eastAsia="en-US"/>
    </w:rPr>
  </w:style>
  <w:style w:type="paragraph" w:customStyle="1" w:styleId="8B2E18E1AAF64506A8892BB63BF133A911">
    <w:name w:val="8B2E18E1AAF64506A8892BB63BF133A911"/>
    <w:rsid w:val="003A1EA6"/>
    <w:pPr>
      <w:spacing w:after="200" w:line="312" w:lineRule="auto"/>
    </w:pPr>
    <w:rPr>
      <w:rFonts w:eastAsiaTheme="minorHAnsi"/>
      <w:sz w:val="20"/>
      <w:szCs w:val="20"/>
      <w:lang w:eastAsia="en-US"/>
    </w:rPr>
  </w:style>
  <w:style w:type="paragraph" w:customStyle="1" w:styleId="889C4F638ED74AA49741A07D984DD65511">
    <w:name w:val="889C4F638ED74AA49741A07D984DD65511"/>
    <w:rsid w:val="003A1EA6"/>
    <w:pPr>
      <w:spacing w:after="200" w:line="312" w:lineRule="auto"/>
    </w:pPr>
    <w:rPr>
      <w:rFonts w:eastAsiaTheme="minorHAnsi"/>
      <w:sz w:val="20"/>
      <w:szCs w:val="20"/>
      <w:lang w:eastAsia="en-US"/>
    </w:rPr>
  </w:style>
  <w:style w:type="paragraph" w:customStyle="1" w:styleId="6D8E2FE90CA841E097D871C99B75298B11">
    <w:name w:val="6D8E2FE90CA841E097D871C99B75298B11"/>
    <w:rsid w:val="003A1EA6"/>
    <w:pPr>
      <w:spacing w:after="200" w:line="312" w:lineRule="auto"/>
    </w:pPr>
    <w:rPr>
      <w:rFonts w:eastAsiaTheme="minorHAnsi"/>
      <w:sz w:val="20"/>
      <w:szCs w:val="20"/>
      <w:lang w:eastAsia="en-US"/>
    </w:rPr>
  </w:style>
  <w:style w:type="paragraph" w:customStyle="1" w:styleId="A5EFF9437B624AF8A2BC345224BE651E11">
    <w:name w:val="A5EFF9437B624AF8A2BC345224BE651E11"/>
    <w:rsid w:val="003A1EA6"/>
    <w:pPr>
      <w:spacing w:after="200" w:line="312" w:lineRule="auto"/>
    </w:pPr>
    <w:rPr>
      <w:rFonts w:eastAsiaTheme="minorHAnsi"/>
      <w:sz w:val="20"/>
      <w:szCs w:val="20"/>
      <w:lang w:eastAsia="en-US"/>
    </w:rPr>
  </w:style>
  <w:style w:type="paragraph" w:customStyle="1" w:styleId="CDE09EEE3804424C862751A7FE9E8E6011">
    <w:name w:val="CDE09EEE3804424C862751A7FE9E8E6011"/>
    <w:rsid w:val="003A1EA6"/>
    <w:pPr>
      <w:spacing w:after="200" w:line="312" w:lineRule="auto"/>
    </w:pPr>
    <w:rPr>
      <w:rFonts w:eastAsiaTheme="minorHAnsi"/>
      <w:sz w:val="20"/>
      <w:szCs w:val="20"/>
      <w:lang w:eastAsia="en-US"/>
    </w:rPr>
  </w:style>
  <w:style w:type="paragraph" w:customStyle="1" w:styleId="6E3ABC7536094E2C8C3E4116EAAD993A11">
    <w:name w:val="6E3ABC7536094E2C8C3E4116EAAD993A11"/>
    <w:rsid w:val="003A1EA6"/>
    <w:pPr>
      <w:spacing w:after="200" w:line="312" w:lineRule="auto"/>
    </w:pPr>
    <w:rPr>
      <w:rFonts w:eastAsiaTheme="minorHAnsi"/>
      <w:sz w:val="20"/>
      <w:szCs w:val="20"/>
      <w:lang w:eastAsia="en-US"/>
    </w:rPr>
  </w:style>
  <w:style w:type="paragraph" w:customStyle="1" w:styleId="B377CC7A33CB41E6B33366177DD2B07011">
    <w:name w:val="B377CC7A33CB41E6B33366177DD2B07011"/>
    <w:rsid w:val="003A1EA6"/>
    <w:pPr>
      <w:spacing w:after="200" w:line="312" w:lineRule="auto"/>
    </w:pPr>
    <w:rPr>
      <w:rFonts w:eastAsiaTheme="minorHAnsi"/>
      <w:sz w:val="20"/>
      <w:szCs w:val="20"/>
      <w:lang w:eastAsia="en-US"/>
    </w:rPr>
  </w:style>
  <w:style w:type="paragraph" w:customStyle="1" w:styleId="FD33D34EEAB24D64B1DBE9707BEA498E11">
    <w:name w:val="FD33D34EEAB24D64B1DBE9707BEA498E11"/>
    <w:rsid w:val="003A1EA6"/>
    <w:pPr>
      <w:spacing w:after="200" w:line="312" w:lineRule="auto"/>
    </w:pPr>
    <w:rPr>
      <w:rFonts w:eastAsiaTheme="minorHAnsi"/>
      <w:sz w:val="20"/>
      <w:szCs w:val="20"/>
      <w:lang w:eastAsia="en-US"/>
    </w:rPr>
  </w:style>
  <w:style w:type="paragraph" w:customStyle="1" w:styleId="7D256F982C894414BC8E9705C97E7C2311">
    <w:name w:val="7D256F982C894414BC8E9705C97E7C2311"/>
    <w:rsid w:val="003A1EA6"/>
    <w:pPr>
      <w:spacing w:after="200" w:line="312" w:lineRule="auto"/>
    </w:pPr>
    <w:rPr>
      <w:rFonts w:eastAsiaTheme="minorHAnsi"/>
      <w:sz w:val="20"/>
      <w:szCs w:val="20"/>
      <w:lang w:eastAsia="en-US"/>
    </w:rPr>
  </w:style>
  <w:style w:type="paragraph" w:customStyle="1" w:styleId="B941E72B419C4E87994FCD2BE9FF161911">
    <w:name w:val="B941E72B419C4E87994FCD2BE9FF161911"/>
    <w:rsid w:val="003A1EA6"/>
    <w:pPr>
      <w:spacing w:after="200" w:line="312" w:lineRule="auto"/>
    </w:pPr>
    <w:rPr>
      <w:rFonts w:eastAsiaTheme="minorHAnsi"/>
      <w:sz w:val="20"/>
      <w:szCs w:val="20"/>
      <w:lang w:eastAsia="en-US"/>
    </w:rPr>
  </w:style>
  <w:style w:type="paragraph" w:customStyle="1" w:styleId="F9BD0BF56D35483A81D30C149CE23B2411">
    <w:name w:val="F9BD0BF56D35483A81D30C149CE23B2411"/>
    <w:rsid w:val="003A1EA6"/>
    <w:pPr>
      <w:spacing w:after="200" w:line="312" w:lineRule="auto"/>
    </w:pPr>
    <w:rPr>
      <w:rFonts w:eastAsiaTheme="minorHAnsi"/>
      <w:sz w:val="20"/>
      <w:szCs w:val="20"/>
      <w:lang w:eastAsia="en-US"/>
    </w:rPr>
  </w:style>
  <w:style w:type="paragraph" w:customStyle="1" w:styleId="FAFADA9093C64E2590C166EC504EB7E611">
    <w:name w:val="FAFADA9093C64E2590C166EC504EB7E611"/>
    <w:rsid w:val="003A1EA6"/>
    <w:pPr>
      <w:spacing w:after="200" w:line="312" w:lineRule="auto"/>
    </w:pPr>
    <w:rPr>
      <w:rFonts w:eastAsiaTheme="minorHAnsi"/>
      <w:sz w:val="20"/>
      <w:szCs w:val="20"/>
      <w:lang w:eastAsia="en-US"/>
    </w:rPr>
  </w:style>
  <w:style w:type="paragraph" w:customStyle="1" w:styleId="7FD5FE2633E14444ACF8966556424DA411">
    <w:name w:val="7FD5FE2633E14444ACF8966556424DA411"/>
    <w:rsid w:val="003A1EA6"/>
    <w:pPr>
      <w:spacing w:after="200" w:line="312" w:lineRule="auto"/>
    </w:pPr>
    <w:rPr>
      <w:rFonts w:eastAsiaTheme="minorHAnsi"/>
      <w:sz w:val="20"/>
      <w:szCs w:val="20"/>
      <w:lang w:eastAsia="en-US"/>
    </w:rPr>
  </w:style>
  <w:style w:type="paragraph" w:customStyle="1" w:styleId="EC28DABCD77B41CCB8E4E2CA186C26F511">
    <w:name w:val="EC28DABCD77B41CCB8E4E2CA186C26F511"/>
    <w:rsid w:val="003A1EA6"/>
    <w:pPr>
      <w:spacing w:after="200" w:line="312" w:lineRule="auto"/>
    </w:pPr>
    <w:rPr>
      <w:rFonts w:eastAsiaTheme="minorHAnsi"/>
      <w:sz w:val="20"/>
      <w:szCs w:val="20"/>
      <w:lang w:eastAsia="en-US"/>
    </w:rPr>
  </w:style>
  <w:style w:type="paragraph" w:customStyle="1" w:styleId="1A5F9044AD064DCEB8283A54D340A5A711">
    <w:name w:val="1A5F9044AD064DCEB8283A54D340A5A711"/>
    <w:rsid w:val="003A1EA6"/>
    <w:pPr>
      <w:spacing w:after="200" w:line="312" w:lineRule="auto"/>
    </w:pPr>
    <w:rPr>
      <w:rFonts w:eastAsiaTheme="minorHAnsi"/>
      <w:sz w:val="20"/>
      <w:szCs w:val="20"/>
      <w:lang w:eastAsia="en-US"/>
    </w:rPr>
  </w:style>
  <w:style w:type="paragraph" w:customStyle="1" w:styleId="765D2B08ED774973A3918E1C9A8DCBAD11">
    <w:name w:val="765D2B08ED774973A3918E1C9A8DCBAD11"/>
    <w:rsid w:val="003A1EA6"/>
    <w:pPr>
      <w:spacing w:after="200" w:line="312" w:lineRule="auto"/>
    </w:pPr>
    <w:rPr>
      <w:rFonts w:eastAsiaTheme="minorHAnsi"/>
      <w:sz w:val="20"/>
      <w:szCs w:val="20"/>
      <w:lang w:eastAsia="en-US"/>
    </w:rPr>
  </w:style>
  <w:style w:type="paragraph" w:customStyle="1" w:styleId="34AF7277690B4F69A68F72522E0245D911">
    <w:name w:val="34AF7277690B4F69A68F72522E0245D911"/>
    <w:rsid w:val="003A1EA6"/>
    <w:pPr>
      <w:spacing w:after="200" w:line="312" w:lineRule="auto"/>
    </w:pPr>
    <w:rPr>
      <w:rFonts w:eastAsiaTheme="minorHAnsi"/>
      <w:sz w:val="20"/>
      <w:szCs w:val="20"/>
      <w:lang w:eastAsia="en-US"/>
    </w:rPr>
  </w:style>
  <w:style w:type="paragraph" w:customStyle="1" w:styleId="CCC6CDE614E34FAF8F5C8F6E85A9356311">
    <w:name w:val="CCC6CDE614E34FAF8F5C8F6E85A9356311"/>
    <w:rsid w:val="003A1EA6"/>
    <w:pPr>
      <w:spacing w:after="200" w:line="312" w:lineRule="auto"/>
    </w:pPr>
    <w:rPr>
      <w:rFonts w:eastAsiaTheme="minorHAnsi"/>
      <w:sz w:val="20"/>
      <w:szCs w:val="20"/>
      <w:lang w:eastAsia="en-US"/>
    </w:rPr>
  </w:style>
  <w:style w:type="paragraph" w:customStyle="1" w:styleId="330559827F334DD493A7CF9A1832FC0C11">
    <w:name w:val="330559827F334DD493A7CF9A1832FC0C11"/>
    <w:rsid w:val="003A1EA6"/>
    <w:pPr>
      <w:spacing w:after="200" w:line="312" w:lineRule="auto"/>
    </w:pPr>
    <w:rPr>
      <w:rFonts w:eastAsiaTheme="minorHAnsi"/>
      <w:sz w:val="20"/>
      <w:szCs w:val="20"/>
      <w:lang w:eastAsia="en-US"/>
    </w:rPr>
  </w:style>
  <w:style w:type="paragraph" w:customStyle="1" w:styleId="73671C66D63A458EB619D730AE593D8011">
    <w:name w:val="73671C66D63A458EB619D730AE593D8011"/>
    <w:rsid w:val="003A1EA6"/>
    <w:pPr>
      <w:spacing w:after="200" w:line="312" w:lineRule="auto"/>
    </w:pPr>
    <w:rPr>
      <w:rFonts w:eastAsiaTheme="minorHAnsi"/>
      <w:sz w:val="20"/>
      <w:szCs w:val="20"/>
      <w:lang w:eastAsia="en-US"/>
    </w:rPr>
  </w:style>
  <w:style w:type="paragraph" w:customStyle="1" w:styleId="BDE2D69363CC4CB09F5A2565A8E1EC7E11">
    <w:name w:val="BDE2D69363CC4CB09F5A2565A8E1EC7E11"/>
    <w:rsid w:val="003A1EA6"/>
    <w:pPr>
      <w:spacing w:after="200" w:line="312" w:lineRule="auto"/>
    </w:pPr>
    <w:rPr>
      <w:rFonts w:eastAsiaTheme="minorHAnsi"/>
      <w:sz w:val="20"/>
      <w:szCs w:val="20"/>
      <w:lang w:eastAsia="en-US"/>
    </w:rPr>
  </w:style>
  <w:style w:type="paragraph" w:customStyle="1" w:styleId="1BE4398B5C84405B9EE930465DBC4AE311">
    <w:name w:val="1BE4398B5C84405B9EE930465DBC4AE311"/>
    <w:rsid w:val="003A1EA6"/>
    <w:pPr>
      <w:spacing w:after="200" w:line="312" w:lineRule="auto"/>
    </w:pPr>
    <w:rPr>
      <w:rFonts w:eastAsiaTheme="minorHAnsi"/>
      <w:sz w:val="20"/>
      <w:szCs w:val="20"/>
      <w:lang w:eastAsia="en-US"/>
    </w:rPr>
  </w:style>
  <w:style w:type="paragraph" w:customStyle="1" w:styleId="D7168196C0E843A9B3E35A7C8E4B5ACD11">
    <w:name w:val="D7168196C0E843A9B3E35A7C8E4B5ACD11"/>
    <w:rsid w:val="003A1EA6"/>
    <w:pPr>
      <w:spacing w:after="200" w:line="312" w:lineRule="auto"/>
    </w:pPr>
    <w:rPr>
      <w:rFonts w:eastAsiaTheme="minorHAnsi"/>
      <w:sz w:val="20"/>
      <w:szCs w:val="20"/>
      <w:lang w:eastAsia="en-US"/>
    </w:rPr>
  </w:style>
  <w:style w:type="paragraph" w:customStyle="1" w:styleId="3274A3E3FE4243DEADB8E3835CB52AE011">
    <w:name w:val="3274A3E3FE4243DEADB8E3835CB52AE011"/>
    <w:rsid w:val="003A1EA6"/>
    <w:pPr>
      <w:spacing w:after="200" w:line="312" w:lineRule="auto"/>
    </w:pPr>
    <w:rPr>
      <w:rFonts w:eastAsiaTheme="minorHAnsi"/>
      <w:sz w:val="20"/>
      <w:szCs w:val="20"/>
      <w:lang w:eastAsia="en-US"/>
    </w:rPr>
  </w:style>
  <w:style w:type="paragraph" w:customStyle="1" w:styleId="AB3CA8013A3544109B84CAFFCB3A57F011">
    <w:name w:val="AB3CA8013A3544109B84CAFFCB3A57F011"/>
    <w:rsid w:val="003A1EA6"/>
    <w:pPr>
      <w:spacing w:after="200" w:line="312" w:lineRule="auto"/>
    </w:pPr>
    <w:rPr>
      <w:rFonts w:eastAsiaTheme="minorHAnsi"/>
      <w:sz w:val="20"/>
      <w:szCs w:val="20"/>
      <w:lang w:eastAsia="en-US"/>
    </w:rPr>
  </w:style>
  <w:style w:type="paragraph" w:customStyle="1" w:styleId="D543C726024D47B4B44F9267FF5FB8B611">
    <w:name w:val="D543C726024D47B4B44F9267FF5FB8B611"/>
    <w:rsid w:val="003A1EA6"/>
    <w:pPr>
      <w:spacing w:after="200" w:line="312" w:lineRule="auto"/>
    </w:pPr>
    <w:rPr>
      <w:rFonts w:eastAsiaTheme="minorHAnsi"/>
      <w:sz w:val="20"/>
      <w:szCs w:val="20"/>
      <w:lang w:eastAsia="en-US"/>
    </w:rPr>
  </w:style>
  <w:style w:type="paragraph" w:customStyle="1" w:styleId="1D53EDB4A4994DB4B7AF4E6D76BD96EB11">
    <w:name w:val="1D53EDB4A4994DB4B7AF4E6D76BD96EB11"/>
    <w:rsid w:val="003A1EA6"/>
    <w:pPr>
      <w:spacing w:after="200" w:line="312" w:lineRule="auto"/>
    </w:pPr>
    <w:rPr>
      <w:rFonts w:eastAsiaTheme="minorHAnsi"/>
      <w:sz w:val="20"/>
      <w:szCs w:val="20"/>
      <w:lang w:eastAsia="en-US"/>
    </w:rPr>
  </w:style>
  <w:style w:type="paragraph" w:customStyle="1" w:styleId="D95E0B779DF449DFBB8B35CAD91B2D1911">
    <w:name w:val="D95E0B779DF449DFBB8B35CAD91B2D1911"/>
    <w:rsid w:val="003A1EA6"/>
    <w:pPr>
      <w:spacing w:after="200" w:line="312" w:lineRule="auto"/>
    </w:pPr>
    <w:rPr>
      <w:rFonts w:eastAsiaTheme="minorHAnsi"/>
      <w:sz w:val="20"/>
      <w:szCs w:val="20"/>
      <w:lang w:eastAsia="en-US"/>
    </w:rPr>
  </w:style>
  <w:style w:type="paragraph" w:customStyle="1" w:styleId="72EB3EFDD5A94F848C02B4081A9F9D0411">
    <w:name w:val="72EB3EFDD5A94F848C02B4081A9F9D0411"/>
    <w:rsid w:val="003A1EA6"/>
    <w:pPr>
      <w:spacing w:after="200" w:line="312" w:lineRule="auto"/>
    </w:pPr>
    <w:rPr>
      <w:rFonts w:eastAsiaTheme="minorHAnsi"/>
      <w:sz w:val="20"/>
      <w:szCs w:val="20"/>
      <w:lang w:eastAsia="en-US"/>
    </w:rPr>
  </w:style>
  <w:style w:type="paragraph" w:customStyle="1" w:styleId="A8168E946F894A119B7583C9657ACC1C11">
    <w:name w:val="A8168E946F894A119B7583C9657ACC1C11"/>
    <w:rsid w:val="003A1EA6"/>
    <w:pPr>
      <w:spacing w:after="200" w:line="312" w:lineRule="auto"/>
    </w:pPr>
    <w:rPr>
      <w:rFonts w:eastAsiaTheme="minorHAnsi"/>
      <w:sz w:val="20"/>
      <w:szCs w:val="20"/>
      <w:lang w:eastAsia="en-US"/>
    </w:rPr>
  </w:style>
  <w:style w:type="paragraph" w:customStyle="1" w:styleId="3DA4B0AFC68B418BA269A1B79533847C11">
    <w:name w:val="3DA4B0AFC68B418BA269A1B79533847C11"/>
    <w:rsid w:val="003A1EA6"/>
    <w:pPr>
      <w:spacing w:after="200" w:line="312" w:lineRule="auto"/>
    </w:pPr>
    <w:rPr>
      <w:rFonts w:eastAsiaTheme="minorHAnsi"/>
      <w:sz w:val="20"/>
      <w:szCs w:val="20"/>
      <w:lang w:eastAsia="en-US"/>
    </w:rPr>
  </w:style>
  <w:style w:type="paragraph" w:customStyle="1" w:styleId="7570E729FB7E4A61A54627EECEA47A8411">
    <w:name w:val="7570E729FB7E4A61A54627EECEA47A8411"/>
    <w:rsid w:val="003A1EA6"/>
    <w:pPr>
      <w:spacing w:after="200" w:line="312" w:lineRule="auto"/>
    </w:pPr>
    <w:rPr>
      <w:rFonts w:eastAsiaTheme="minorHAnsi"/>
      <w:sz w:val="20"/>
      <w:szCs w:val="20"/>
      <w:lang w:eastAsia="en-US"/>
    </w:rPr>
  </w:style>
  <w:style w:type="paragraph" w:customStyle="1" w:styleId="DBCC116C3F1843BA9F376A9287A08E2A11">
    <w:name w:val="DBCC116C3F1843BA9F376A9287A08E2A11"/>
    <w:rsid w:val="003A1EA6"/>
    <w:pPr>
      <w:spacing w:after="200" w:line="312" w:lineRule="auto"/>
    </w:pPr>
    <w:rPr>
      <w:rFonts w:eastAsiaTheme="minorHAnsi"/>
      <w:sz w:val="20"/>
      <w:szCs w:val="20"/>
      <w:lang w:eastAsia="en-US"/>
    </w:rPr>
  </w:style>
  <w:style w:type="paragraph" w:customStyle="1" w:styleId="5AD13A7B5FF84874BC9894982B9D5A9611">
    <w:name w:val="5AD13A7B5FF84874BC9894982B9D5A9611"/>
    <w:rsid w:val="003A1EA6"/>
    <w:pPr>
      <w:spacing w:after="200" w:line="312" w:lineRule="auto"/>
    </w:pPr>
    <w:rPr>
      <w:rFonts w:eastAsiaTheme="minorHAnsi"/>
      <w:sz w:val="20"/>
      <w:szCs w:val="20"/>
      <w:lang w:eastAsia="en-US"/>
    </w:rPr>
  </w:style>
  <w:style w:type="paragraph" w:customStyle="1" w:styleId="BDB5E5A030AC44579EF43E7FBE0E4D2911">
    <w:name w:val="BDB5E5A030AC44579EF43E7FBE0E4D2911"/>
    <w:rsid w:val="003A1EA6"/>
    <w:pPr>
      <w:spacing w:after="200" w:line="312" w:lineRule="auto"/>
    </w:pPr>
    <w:rPr>
      <w:rFonts w:eastAsiaTheme="minorHAnsi"/>
      <w:sz w:val="20"/>
      <w:szCs w:val="20"/>
      <w:lang w:eastAsia="en-US"/>
    </w:rPr>
  </w:style>
  <w:style w:type="paragraph" w:customStyle="1" w:styleId="7A54C3C67C9A4E3B83278DE5E44648CC11">
    <w:name w:val="7A54C3C67C9A4E3B83278DE5E44648CC11"/>
    <w:rsid w:val="003A1EA6"/>
    <w:pPr>
      <w:spacing w:after="200" w:line="312" w:lineRule="auto"/>
    </w:pPr>
    <w:rPr>
      <w:rFonts w:eastAsiaTheme="minorHAnsi"/>
      <w:sz w:val="20"/>
      <w:szCs w:val="20"/>
      <w:lang w:eastAsia="en-US"/>
    </w:rPr>
  </w:style>
  <w:style w:type="paragraph" w:customStyle="1" w:styleId="565E27192A5D413091D176EF7E0373A911">
    <w:name w:val="565E27192A5D413091D176EF7E0373A911"/>
    <w:rsid w:val="003A1EA6"/>
    <w:pPr>
      <w:spacing w:after="200" w:line="312" w:lineRule="auto"/>
    </w:pPr>
    <w:rPr>
      <w:rFonts w:eastAsiaTheme="minorHAnsi"/>
      <w:sz w:val="20"/>
      <w:szCs w:val="20"/>
      <w:lang w:eastAsia="en-US"/>
    </w:rPr>
  </w:style>
  <w:style w:type="paragraph" w:customStyle="1" w:styleId="9B83BC717CAF4333B82A0385E05E14D911">
    <w:name w:val="9B83BC717CAF4333B82A0385E05E14D911"/>
    <w:rsid w:val="003A1EA6"/>
    <w:pPr>
      <w:spacing w:after="200" w:line="312" w:lineRule="auto"/>
    </w:pPr>
    <w:rPr>
      <w:rFonts w:eastAsiaTheme="minorHAnsi"/>
      <w:sz w:val="20"/>
      <w:szCs w:val="20"/>
      <w:lang w:eastAsia="en-US"/>
    </w:rPr>
  </w:style>
  <w:style w:type="paragraph" w:customStyle="1" w:styleId="389C892C150946CC8CEF770BDAAA9D9B11">
    <w:name w:val="389C892C150946CC8CEF770BDAAA9D9B11"/>
    <w:rsid w:val="003A1EA6"/>
    <w:pPr>
      <w:spacing w:after="200" w:line="312" w:lineRule="auto"/>
    </w:pPr>
    <w:rPr>
      <w:rFonts w:eastAsiaTheme="minorHAnsi"/>
      <w:sz w:val="20"/>
      <w:szCs w:val="20"/>
      <w:lang w:eastAsia="en-US"/>
    </w:rPr>
  </w:style>
  <w:style w:type="paragraph" w:customStyle="1" w:styleId="8FF3A8A3A9CB4E7B844ABDD535E4F30511">
    <w:name w:val="8FF3A8A3A9CB4E7B844ABDD535E4F30511"/>
    <w:rsid w:val="003A1EA6"/>
    <w:pPr>
      <w:spacing w:after="200" w:line="312" w:lineRule="auto"/>
    </w:pPr>
    <w:rPr>
      <w:rFonts w:eastAsiaTheme="minorHAnsi"/>
      <w:sz w:val="20"/>
      <w:szCs w:val="20"/>
      <w:lang w:eastAsia="en-US"/>
    </w:rPr>
  </w:style>
  <w:style w:type="paragraph" w:customStyle="1" w:styleId="435A9F0F0C3E409199B141D638035C6211">
    <w:name w:val="435A9F0F0C3E409199B141D638035C6211"/>
    <w:rsid w:val="003A1EA6"/>
    <w:pPr>
      <w:spacing w:after="200" w:line="312" w:lineRule="auto"/>
    </w:pPr>
    <w:rPr>
      <w:rFonts w:eastAsiaTheme="minorHAnsi"/>
      <w:sz w:val="20"/>
      <w:szCs w:val="20"/>
      <w:lang w:eastAsia="en-US"/>
    </w:rPr>
  </w:style>
  <w:style w:type="paragraph" w:customStyle="1" w:styleId="7258A2742170467F9BC5BE7D6D2B407A11">
    <w:name w:val="7258A2742170467F9BC5BE7D6D2B407A11"/>
    <w:rsid w:val="003A1EA6"/>
    <w:pPr>
      <w:spacing w:after="200" w:line="312" w:lineRule="auto"/>
    </w:pPr>
    <w:rPr>
      <w:rFonts w:eastAsiaTheme="minorHAnsi"/>
      <w:sz w:val="20"/>
      <w:szCs w:val="20"/>
      <w:lang w:eastAsia="en-US"/>
    </w:rPr>
  </w:style>
  <w:style w:type="paragraph" w:customStyle="1" w:styleId="A92F7726B0FB4109826B2E1DA7F7EE3A11">
    <w:name w:val="A92F7726B0FB4109826B2E1DA7F7EE3A11"/>
    <w:rsid w:val="003A1EA6"/>
    <w:pPr>
      <w:spacing w:after="200" w:line="312" w:lineRule="auto"/>
    </w:pPr>
    <w:rPr>
      <w:rFonts w:eastAsiaTheme="minorHAnsi"/>
      <w:sz w:val="20"/>
      <w:szCs w:val="20"/>
      <w:lang w:eastAsia="en-US"/>
    </w:rPr>
  </w:style>
  <w:style w:type="paragraph" w:customStyle="1" w:styleId="70C23D71595E4A2BB2949C4C5413D47211">
    <w:name w:val="70C23D71595E4A2BB2949C4C5413D47211"/>
    <w:rsid w:val="003A1EA6"/>
    <w:pPr>
      <w:spacing w:after="200" w:line="312" w:lineRule="auto"/>
    </w:pPr>
    <w:rPr>
      <w:rFonts w:eastAsiaTheme="minorHAnsi"/>
      <w:sz w:val="20"/>
      <w:szCs w:val="20"/>
      <w:lang w:eastAsia="en-US"/>
    </w:rPr>
  </w:style>
  <w:style w:type="paragraph" w:customStyle="1" w:styleId="7EEADE7195B1499C8DBA9BE4A0E85E6811">
    <w:name w:val="7EEADE7195B1499C8DBA9BE4A0E85E6811"/>
    <w:rsid w:val="003A1EA6"/>
    <w:pPr>
      <w:spacing w:after="200" w:line="312" w:lineRule="auto"/>
    </w:pPr>
    <w:rPr>
      <w:rFonts w:eastAsiaTheme="minorHAnsi"/>
      <w:sz w:val="20"/>
      <w:szCs w:val="20"/>
      <w:lang w:eastAsia="en-US"/>
    </w:rPr>
  </w:style>
  <w:style w:type="paragraph" w:customStyle="1" w:styleId="514E3508299744E79D6B284CA0004B0111">
    <w:name w:val="514E3508299744E79D6B284CA0004B0111"/>
    <w:rsid w:val="003A1EA6"/>
    <w:pPr>
      <w:spacing w:after="200" w:line="312" w:lineRule="auto"/>
    </w:pPr>
    <w:rPr>
      <w:rFonts w:eastAsiaTheme="minorHAnsi"/>
      <w:sz w:val="20"/>
      <w:szCs w:val="20"/>
      <w:lang w:eastAsia="en-US"/>
    </w:rPr>
  </w:style>
  <w:style w:type="paragraph" w:customStyle="1" w:styleId="99E7E89351154610B5974EBF82EEBCC111">
    <w:name w:val="99E7E89351154610B5974EBF82EEBCC111"/>
    <w:rsid w:val="003A1EA6"/>
    <w:pPr>
      <w:spacing w:after="200" w:line="312" w:lineRule="auto"/>
    </w:pPr>
    <w:rPr>
      <w:rFonts w:eastAsiaTheme="minorHAnsi"/>
      <w:sz w:val="20"/>
      <w:szCs w:val="20"/>
      <w:lang w:eastAsia="en-US"/>
    </w:rPr>
  </w:style>
  <w:style w:type="paragraph" w:customStyle="1" w:styleId="E7E120E1D16A466C928825213FAFBDDA11">
    <w:name w:val="E7E120E1D16A466C928825213FAFBDDA11"/>
    <w:rsid w:val="003A1EA6"/>
    <w:pPr>
      <w:spacing w:after="200" w:line="312" w:lineRule="auto"/>
    </w:pPr>
    <w:rPr>
      <w:rFonts w:eastAsiaTheme="minorHAnsi"/>
      <w:sz w:val="20"/>
      <w:szCs w:val="20"/>
      <w:lang w:eastAsia="en-US"/>
    </w:rPr>
  </w:style>
  <w:style w:type="paragraph" w:customStyle="1" w:styleId="52789C0BCDAC409781BF720C2612845F11">
    <w:name w:val="52789C0BCDAC409781BF720C2612845F11"/>
    <w:rsid w:val="003A1EA6"/>
    <w:pPr>
      <w:spacing w:after="200" w:line="312" w:lineRule="auto"/>
    </w:pPr>
    <w:rPr>
      <w:rFonts w:eastAsiaTheme="minorHAnsi"/>
      <w:sz w:val="20"/>
      <w:szCs w:val="20"/>
      <w:lang w:eastAsia="en-US"/>
    </w:rPr>
  </w:style>
  <w:style w:type="paragraph" w:customStyle="1" w:styleId="D20DC9B5A3EF406DBD9D54A9A9C2D0AD11">
    <w:name w:val="D20DC9B5A3EF406DBD9D54A9A9C2D0AD11"/>
    <w:rsid w:val="003A1EA6"/>
    <w:pPr>
      <w:spacing w:after="200" w:line="312" w:lineRule="auto"/>
    </w:pPr>
    <w:rPr>
      <w:rFonts w:eastAsiaTheme="minorHAnsi"/>
      <w:sz w:val="20"/>
      <w:szCs w:val="20"/>
      <w:lang w:eastAsia="en-US"/>
    </w:rPr>
  </w:style>
  <w:style w:type="paragraph" w:customStyle="1" w:styleId="A3E0C6ED2C724E74A54FA686A48F3DCA11">
    <w:name w:val="A3E0C6ED2C724E74A54FA686A48F3DCA11"/>
    <w:rsid w:val="003A1EA6"/>
    <w:pPr>
      <w:spacing w:after="200" w:line="312" w:lineRule="auto"/>
    </w:pPr>
    <w:rPr>
      <w:rFonts w:eastAsiaTheme="minorHAnsi"/>
      <w:sz w:val="20"/>
      <w:szCs w:val="20"/>
      <w:lang w:eastAsia="en-US"/>
    </w:rPr>
  </w:style>
  <w:style w:type="paragraph" w:customStyle="1" w:styleId="BAC76416C5D14AC680DBB5019C18578C11">
    <w:name w:val="BAC76416C5D14AC680DBB5019C18578C11"/>
    <w:rsid w:val="003A1EA6"/>
    <w:pPr>
      <w:spacing w:after="200" w:line="312" w:lineRule="auto"/>
    </w:pPr>
    <w:rPr>
      <w:rFonts w:eastAsiaTheme="minorHAnsi"/>
      <w:sz w:val="20"/>
      <w:szCs w:val="20"/>
      <w:lang w:eastAsia="en-US"/>
    </w:rPr>
  </w:style>
  <w:style w:type="paragraph" w:customStyle="1" w:styleId="E4C838C3B74C45C080ABFEC49A14B64411">
    <w:name w:val="E4C838C3B74C45C080ABFEC49A14B64411"/>
    <w:rsid w:val="003A1EA6"/>
    <w:pPr>
      <w:spacing w:after="200" w:line="312" w:lineRule="auto"/>
    </w:pPr>
    <w:rPr>
      <w:rFonts w:eastAsiaTheme="minorHAnsi"/>
      <w:sz w:val="20"/>
      <w:szCs w:val="20"/>
      <w:lang w:eastAsia="en-US"/>
    </w:rPr>
  </w:style>
  <w:style w:type="paragraph" w:customStyle="1" w:styleId="B738102355A047CFA50F330CB185794211">
    <w:name w:val="B738102355A047CFA50F330CB185794211"/>
    <w:rsid w:val="003A1EA6"/>
    <w:pPr>
      <w:spacing w:after="200" w:line="312" w:lineRule="auto"/>
    </w:pPr>
    <w:rPr>
      <w:rFonts w:eastAsiaTheme="minorHAnsi"/>
      <w:sz w:val="20"/>
      <w:szCs w:val="20"/>
      <w:lang w:eastAsia="en-US"/>
    </w:rPr>
  </w:style>
  <w:style w:type="paragraph" w:customStyle="1" w:styleId="7687274E1AFE44278D6CB1282EF1AE1311">
    <w:name w:val="7687274E1AFE44278D6CB1282EF1AE1311"/>
    <w:rsid w:val="003A1EA6"/>
    <w:pPr>
      <w:spacing w:after="200" w:line="312" w:lineRule="auto"/>
    </w:pPr>
    <w:rPr>
      <w:rFonts w:eastAsiaTheme="minorHAnsi"/>
      <w:sz w:val="20"/>
      <w:szCs w:val="20"/>
      <w:lang w:eastAsia="en-US"/>
    </w:rPr>
  </w:style>
  <w:style w:type="paragraph" w:customStyle="1" w:styleId="955CD123AEE7455C9CBBBD0586E7A12711">
    <w:name w:val="955CD123AEE7455C9CBBBD0586E7A12711"/>
    <w:rsid w:val="003A1EA6"/>
    <w:pPr>
      <w:spacing w:after="200" w:line="312" w:lineRule="auto"/>
    </w:pPr>
    <w:rPr>
      <w:rFonts w:eastAsiaTheme="minorHAnsi"/>
      <w:sz w:val="20"/>
      <w:szCs w:val="20"/>
      <w:lang w:eastAsia="en-US"/>
    </w:rPr>
  </w:style>
  <w:style w:type="paragraph" w:customStyle="1" w:styleId="6A2C44160295492CAF5480556E84065011">
    <w:name w:val="6A2C44160295492CAF5480556E84065011"/>
    <w:rsid w:val="003A1EA6"/>
    <w:pPr>
      <w:spacing w:after="200" w:line="312" w:lineRule="auto"/>
    </w:pPr>
    <w:rPr>
      <w:rFonts w:eastAsiaTheme="minorHAnsi"/>
      <w:sz w:val="20"/>
      <w:szCs w:val="20"/>
      <w:lang w:eastAsia="en-US"/>
    </w:rPr>
  </w:style>
  <w:style w:type="paragraph" w:customStyle="1" w:styleId="EAA22B21414E427FBA199528255467E411">
    <w:name w:val="EAA22B21414E427FBA199528255467E411"/>
    <w:rsid w:val="003A1EA6"/>
    <w:pPr>
      <w:spacing w:after="200" w:line="312" w:lineRule="auto"/>
    </w:pPr>
    <w:rPr>
      <w:rFonts w:eastAsiaTheme="minorHAnsi"/>
      <w:sz w:val="20"/>
      <w:szCs w:val="20"/>
      <w:lang w:eastAsia="en-US"/>
    </w:rPr>
  </w:style>
  <w:style w:type="paragraph" w:customStyle="1" w:styleId="BDDCD5D6173A42659CD3D5CFCF92B97611">
    <w:name w:val="BDDCD5D6173A42659CD3D5CFCF92B97611"/>
    <w:rsid w:val="003A1EA6"/>
    <w:pPr>
      <w:spacing w:after="200" w:line="312" w:lineRule="auto"/>
    </w:pPr>
    <w:rPr>
      <w:rFonts w:eastAsiaTheme="minorHAnsi"/>
      <w:sz w:val="20"/>
      <w:szCs w:val="20"/>
      <w:lang w:eastAsia="en-US"/>
    </w:rPr>
  </w:style>
  <w:style w:type="paragraph" w:customStyle="1" w:styleId="E2B94BB947E048FEB9E3F4F63158212711">
    <w:name w:val="E2B94BB947E048FEB9E3F4F63158212711"/>
    <w:rsid w:val="003A1EA6"/>
    <w:pPr>
      <w:spacing w:after="200" w:line="312" w:lineRule="auto"/>
    </w:pPr>
    <w:rPr>
      <w:rFonts w:eastAsiaTheme="minorHAnsi"/>
      <w:sz w:val="20"/>
      <w:szCs w:val="20"/>
      <w:lang w:eastAsia="en-US"/>
    </w:rPr>
  </w:style>
  <w:style w:type="paragraph" w:customStyle="1" w:styleId="BB24B45DC9F04C22BC96BDA726BA337011">
    <w:name w:val="BB24B45DC9F04C22BC96BDA726BA337011"/>
    <w:rsid w:val="003A1EA6"/>
    <w:pPr>
      <w:spacing w:after="200" w:line="312" w:lineRule="auto"/>
    </w:pPr>
    <w:rPr>
      <w:rFonts w:eastAsiaTheme="minorHAnsi"/>
      <w:sz w:val="20"/>
      <w:szCs w:val="20"/>
      <w:lang w:eastAsia="en-US"/>
    </w:rPr>
  </w:style>
  <w:style w:type="paragraph" w:customStyle="1" w:styleId="863C867C9E1642A6A09E86CF5D3FB34A10">
    <w:name w:val="863C867C9E1642A6A09E86CF5D3FB34A10"/>
    <w:rsid w:val="003A1EA6"/>
    <w:pPr>
      <w:spacing w:after="200" w:line="312" w:lineRule="auto"/>
    </w:pPr>
    <w:rPr>
      <w:rFonts w:eastAsiaTheme="minorHAnsi"/>
      <w:sz w:val="20"/>
      <w:szCs w:val="20"/>
      <w:lang w:eastAsia="en-US"/>
    </w:rPr>
  </w:style>
  <w:style w:type="paragraph" w:customStyle="1" w:styleId="8BCA55E27EDB4756A14CE80094BB9DAF7">
    <w:name w:val="8BCA55E27EDB4756A14CE80094BB9DAF7"/>
    <w:rsid w:val="003A1EA6"/>
    <w:pPr>
      <w:spacing w:after="200" w:line="312" w:lineRule="auto"/>
    </w:pPr>
    <w:rPr>
      <w:rFonts w:eastAsiaTheme="minorHAnsi"/>
      <w:sz w:val="20"/>
      <w:szCs w:val="20"/>
      <w:lang w:eastAsia="en-US"/>
    </w:rPr>
  </w:style>
  <w:style w:type="paragraph" w:customStyle="1" w:styleId="F57519A74A544554A22E1C8D5088F8677">
    <w:name w:val="F57519A74A544554A22E1C8D5088F8677"/>
    <w:rsid w:val="003A1EA6"/>
    <w:pPr>
      <w:spacing w:after="200" w:line="312" w:lineRule="auto"/>
    </w:pPr>
    <w:rPr>
      <w:rFonts w:eastAsiaTheme="minorHAnsi"/>
      <w:sz w:val="20"/>
      <w:szCs w:val="20"/>
      <w:lang w:eastAsia="en-US"/>
    </w:rPr>
  </w:style>
  <w:style w:type="paragraph" w:customStyle="1" w:styleId="0095E2A41D91460782C9207804AD71267">
    <w:name w:val="0095E2A41D91460782C9207804AD71267"/>
    <w:rsid w:val="003A1EA6"/>
    <w:pPr>
      <w:spacing w:after="200" w:line="312" w:lineRule="auto"/>
    </w:pPr>
    <w:rPr>
      <w:rFonts w:eastAsiaTheme="minorHAnsi"/>
      <w:sz w:val="20"/>
      <w:szCs w:val="20"/>
      <w:lang w:eastAsia="en-US"/>
    </w:rPr>
  </w:style>
  <w:style w:type="paragraph" w:customStyle="1" w:styleId="892D493CA87F4A308D9908D141F9A72D5">
    <w:name w:val="892D493CA87F4A308D9908D141F9A72D5"/>
    <w:rsid w:val="003A1EA6"/>
    <w:pPr>
      <w:spacing w:after="200" w:line="312" w:lineRule="auto"/>
    </w:pPr>
    <w:rPr>
      <w:rFonts w:eastAsiaTheme="minorHAnsi"/>
      <w:sz w:val="20"/>
      <w:szCs w:val="20"/>
      <w:lang w:eastAsia="en-US"/>
    </w:rPr>
  </w:style>
  <w:style w:type="paragraph" w:customStyle="1" w:styleId="629B10A659C3478EB4DFDD2A4753FD445">
    <w:name w:val="629B10A659C3478EB4DFDD2A4753FD445"/>
    <w:rsid w:val="003A1EA6"/>
    <w:pPr>
      <w:spacing w:after="200" w:line="312" w:lineRule="auto"/>
    </w:pPr>
    <w:rPr>
      <w:rFonts w:eastAsiaTheme="minorHAnsi"/>
      <w:sz w:val="20"/>
      <w:szCs w:val="20"/>
      <w:lang w:eastAsia="en-US"/>
    </w:rPr>
  </w:style>
  <w:style w:type="paragraph" w:customStyle="1" w:styleId="A93CFD1EDE534627AF142442885E89264">
    <w:name w:val="A93CFD1EDE534627AF142442885E89264"/>
    <w:rsid w:val="003A1EA6"/>
    <w:pPr>
      <w:spacing w:after="200" w:line="312" w:lineRule="auto"/>
    </w:pPr>
    <w:rPr>
      <w:rFonts w:eastAsiaTheme="minorHAnsi"/>
      <w:sz w:val="20"/>
      <w:szCs w:val="20"/>
      <w:lang w:eastAsia="en-US"/>
    </w:rPr>
  </w:style>
  <w:style w:type="paragraph" w:customStyle="1" w:styleId="66EB3FCF6FF545A1A49F04D615F5CD8D4">
    <w:name w:val="66EB3FCF6FF545A1A49F04D615F5CD8D4"/>
    <w:rsid w:val="003A1EA6"/>
    <w:pPr>
      <w:spacing w:after="200" w:line="312" w:lineRule="auto"/>
    </w:pPr>
    <w:rPr>
      <w:rFonts w:eastAsiaTheme="minorHAnsi"/>
      <w:sz w:val="20"/>
      <w:szCs w:val="20"/>
      <w:lang w:eastAsia="en-US"/>
    </w:rPr>
  </w:style>
  <w:style w:type="paragraph" w:customStyle="1" w:styleId="44DF47099E654A9AA9D00E62EC8790AA4">
    <w:name w:val="44DF47099E654A9AA9D00E62EC8790AA4"/>
    <w:rsid w:val="003A1EA6"/>
    <w:pPr>
      <w:spacing w:after="200" w:line="312" w:lineRule="auto"/>
    </w:pPr>
    <w:rPr>
      <w:rFonts w:eastAsiaTheme="minorHAnsi"/>
      <w:sz w:val="20"/>
      <w:szCs w:val="20"/>
      <w:lang w:eastAsia="en-US"/>
    </w:rPr>
  </w:style>
  <w:style w:type="paragraph" w:customStyle="1" w:styleId="19D2F25FC38345AC8CCD9D2EA04A5E99">
    <w:name w:val="19D2F25FC38345AC8CCD9D2EA04A5E99"/>
    <w:rsid w:val="003A1EA6"/>
    <w:pPr>
      <w:spacing w:after="200" w:line="312" w:lineRule="auto"/>
    </w:pPr>
    <w:rPr>
      <w:rFonts w:eastAsiaTheme="minorHAnsi"/>
      <w:sz w:val="20"/>
      <w:szCs w:val="20"/>
      <w:lang w:eastAsia="en-US"/>
    </w:rPr>
  </w:style>
  <w:style w:type="paragraph" w:customStyle="1" w:styleId="1DF44C8CCD754D69BCCC92588E3C1294">
    <w:name w:val="1DF44C8CCD754D69BCCC92588E3C1294"/>
    <w:rsid w:val="003A1EA6"/>
    <w:pPr>
      <w:spacing w:after="200" w:line="312" w:lineRule="auto"/>
    </w:pPr>
    <w:rPr>
      <w:rFonts w:eastAsiaTheme="minorHAnsi"/>
      <w:sz w:val="20"/>
      <w:szCs w:val="20"/>
      <w:lang w:eastAsia="en-US"/>
    </w:rPr>
  </w:style>
  <w:style w:type="paragraph" w:customStyle="1" w:styleId="7022BBBC2BE0405CBA2619EA06E158E139">
    <w:name w:val="7022BBBC2BE0405CBA2619EA06E158E139"/>
    <w:rsid w:val="003A1EA6"/>
    <w:pPr>
      <w:spacing w:after="200" w:line="312" w:lineRule="auto"/>
    </w:pPr>
    <w:rPr>
      <w:rFonts w:eastAsiaTheme="minorHAnsi"/>
      <w:sz w:val="20"/>
      <w:szCs w:val="20"/>
      <w:lang w:eastAsia="en-US"/>
    </w:rPr>
  </w:style>
  <w:style w:type="paragraph" w:customStyle="1" w:styleId="C877132DC7754FAEB276D16A1A0D960F17">
    <w:name w:val="C877132DC7754FAEB276D16A1A0D960F17"/>
    <w:rsid w:val="003A1EA6"/>
    <w:pPr>
      <w:spacing w:after="200" w:line="312" w:lineRule="auto"/>
    </w:pPr>
    <w:rPr>
      <w:rFonts w:eastAsiaTheme="minorHAnsi"/>
      <w:sz w:val="20"/>
      <w:szCs w:val="20"/>
      <w:lang w:eastAsia="en-US"/>
    </w:rPr>
  </w:style>
  <w:style w:type="paragraph" w:customStyle="1" w:styleId="2D5DA0E1ABF743E78796994392B9D8C053">
    <w:name w:val="2D5DA0E1ABF743E78796994392B9D8C053"/>
    <w:rsid w:val="003A1EA6"/>
    <w:pPr>
      <w:spacing w:after="200" w:line="312" w:lineRule="auto"/>
    </w:pPr>
    <w:rPr>
      <w:rFonts w:eastAsiaTheme="minorHAnsi"/>
      <w:sz w:val="20"/>
      <w:szCs w:val="20"/>
      <w:lang w:eastAsia="en-US"/>
    </w:rPr>
  </w:style>
  <w:style w:type="paragraph" w:customStyle="1" w:styleId="6A5CB482976B4FCBAFF40BE965D3436116">
    <w:name w:val="6A5CB482976B4FCBAFF40BE965D3436116"/>
    <w:rsid w:val="003A1EA6"/>
    <w:pPr>
      <w:spacing w:after="200" w:line="312" w:lineRule="auto"/>
    </w:pPr>
    <w:rPr>
      <w:rFonts w:eastAsiaTheme="minorHAnsi"/>
      <w:sz w:val="20"/>
      <w:szCs w:val="20"/>
      <w:lang w:eastAsia="en-US"/>
    </w:rPr>
  </w:style>
  <w:style w:type="paragraph" w:customStyle="1" w:styleId="329500A7C584469697CECE7813B09E4C15">
    <w:name w:val="329500A7C584469697CECE7813B09E4C15"/>
    <w:rsid w:val="003A1EA6"/>
    <w:pPr>
      <w:spacing w:after="200" w:line="312" w:lineRule="auto"/>
    </w:pPr>
    <w:rPr>
      <w:rFonts w:eastAsiaTheme="minorHAnsi"/>
      <w:sz w:val="20"/>
      <w:szCs w:val="20"/>
      <w:lang w:eastAsia="en-US"/>
    </w:rPr>
  </w:style>
  <w:style w:type="paragraph" w:customStyle="1" w:styleId="0A5FE48E0C5C49B5BD5DDCBF157F74A214">
    <w:name w:val="0A5FE48E0C5C49B5BD5DDCBF157F74A214"/>
    <w:rsid w:val="003A1EA6"/>
    <w:pPr>
      <w:spacing w:after="200" w:line="312" w:lineRule="auto"/>
    </w:pPr>
    <w:rPr>
      <w:rFonts w:eastAsiaTheme="minorHAnsi"/>
      <w:sz w:val="20"/>
      <w:szCs w:val="20"/>
      <w:lang w:eastAsia="en-US"/>
    </w:rPr>
  </w:style>
  <w:style w:type="paragraph" w:customStyle="1" w:styleId="9731D338B2C94EB089123C6B8CFA2BFE14">
    <w:name w:val="9731D338B2C94EB089123C6B8CFA2BFE14"/>
    <w:rsid w:val="003A1EA6"/>
    <w:pPr>
      <w:spacing w:after="200" w:line="312" w:lineRule="auto"/>
    </w:pPr>
    <w:rPr>
      <w:rFonts w:eastAsiaTheme="minorHAnsi"/>
      <w:sz w:val="20"/>
      <w:szCs w:val="20"/>
      <w:lang w:eastAsia="en-US"/>
    </w:rPr>
  </w:style>
  <w:style w:type="paragraph" w:customStyle="1" w:styleId="50B3C968CBD34EE2A7375539965D46F514">
    <w:name w:val="50B3C968CBD34EE2A7375539965D46F514"/>
    <w:rsid w:val="003A1EA6"/>
    <w:pPr>
      <w:spacing w:after="200" w:line="312" w:lineRule="auto"/>
    </w:pPr>
    <w:rPr>
      <w:rFonts w:eastAsiaTheme="minorHAnsi"/>
      <w:sz w:val="20"/>
      <w:szCs w:val="20"/>
      <w:lang w:eastAsia="en-US"/>
    </w:rPr>
  </w:style>
  <w:style w:type="paragraph" w:customStyle="1" w:styleId="FE29FA0B6D644B0D90360EC3BEAE453E51">
    <w:name w:val="FE29FA0B6D644B0D90360EC3BEAE453E51"/>
    <w:rsid w:val="003A1EA6"/>
    <w:pPr>
      <w:spacing w:after="200" w:line="312" w:lineRule="auto"/>
    </w:pPr>
    <w:rPr>
      <w:rFonts w:eastAsiaTheme="minorHAnsi"/>
      <w:sz w:val="20"/>
      <w:szCs w:val="20"/>
      <w:lang w:eastAsia="en-US"/>
    </w:rPr>
  </w:style>
  <w:style w:type="paragraph" w:customStyle="1" w:styleId="03DB008D791C4E409538E2C5C9889C3351">
    <w:name w:val="03DB008D791C4E409538E2C5C9889C3351"/>
    <w:rsid w:val="003A1EA6"/>
    <w:pPr>
      <w:spacing w:after="200" w:line="312" w:lineRule="auto"/>
    </w:pPr>
    <w:rPr>
      <w:rFonts w:eastAsiaTheme="minorHAnsi"/>
      <w:sz w:val="20"/>
      <w:szCs w:val="20"/>
      <w:lang w:eastAsia="en-US"/>
    </w:rPr>
  </w:style>
  <w:style w:type="paragraph" w:customStyle="1" w:styleId="C53870D6D015498EB07B75DEAD7703D036">
    <w:name w:val="C53870D6D015498EB07B75DEAD7703D036"/>
    <w:rsid w:val="003A1EA6"/>
    <w:pPr>
      <w:spacing w:after="200" w:line="312" w:lineRule="auto"/>
    </w:pPr>
    <w:rPr>
      <w:rFonts w:eastAsiaTheme="minorHAnsi"/>
      <w:sz w:val="20"/>
      <w:szCs w:val="20"/>
      <w:lang w:eastAsia="en-US"/>
    </w:rPr>
  </w:style>
  <w:style w:type="paragraph" w:customStyle="1" w:styleId="B0B8495D8BE74201990384CE7837F44750">
    <w:name w:val="B0B8495D8BE74201990384CE7837F44750"/>
    <w:rsid w:val="003A1EA6"/>
    <w:pPr>
      <w:spacing w:after="200" w:line="312" w:lineRule="auto"/>
    </w:pPr>
    <w:rPr>
      <w:rFonts w:eastAsiaTheme="minorHAnsi"/>
      <w:sz w:val="20"/>
      <w:szCs w:val="20"/>
      <w:lang w:eastAsia="en-US"/>
    </w:rPr>
  </w:style>
  <w:style w:type="paragraph" w:customStyle="1" w:styleId="E9F8F63F769E49DAB05589A612475B0748">
    <w:name w:val="E9F8F63F769E49DAB05589A612475B0748"/>
    <w:rsid w:val="003A1EA6"/>
    <w:pPr>
      <w:spacing w:after="200" w:line="312" w:lineRule="auto"/>
    </w:pPr>
    <w:rPr>
      <w:rFonts w:eastAsiaTheme="minorHAnsi"/>
      <w:sz w:val="20"/>
      <w:szCs w:val="20"/>
      <w:lang w:eastAsia="en-US"/>
    </w:rPr>
  </w:style>
  <w:style w:type="paragraph" w:customStyle="1" w:styleId="D5686F17C7084C26B3B427169B1F0A9C47">
    <w:name w:val="D5686F17C7084C26B3B427169B1F0A9C47"/>
    <w:rsid w:val="003A1EA6"/>
    <w:pPr>
      <w:spacing w:after="200" w:line="312" w:lineRule="auto"/>
    </w:pPr>
    <w:rPr>
      <w:rFonts w:eastAsiaTheme="minorHAnsi"/>
      <w:sz w:val="20"/>
      <w:szCs w:val="20"/>
      <w:lang w:eastAsia="en-US"/>
    </w:rPr>
  </w:style>
  <w:style w:type="paragraph" w:customStyle="1" w:styleId="BEA3F3C6B57648A39322CF485EED3E6846">
    <w:name w:val="BEA3F3C6B57648A39322CF485EED3E6846"/>
    <w:rsid w:val="003A1EA6"/>
    <w:pPr>
      <w:spacing w:after="200" w:line="312" w:lineRule="auto"/>
    </w:pPr>
    <w:rPr>
      <w:rFonts w:eastAsiaTheme="minorHAnsi"/>
      <w:sz w:val="20"/>
      <w:szCs w:val="20"/>
      <w:lang w:eastAsia="en-US"/>
    </w:rPr>
  </w:style>
  <w:style w:type="paragraph" w:customStyle="1" w:styleId="C8B56739DAD244ABA74041DF11B0AADF18">
    <w:name w:val="C8B56739DAD244ABA74041DF11B0AADF18"/>
    <w:rsid w:val="003A1EA6"/>
    <w:pPr>
      <w:spacing w:after="200" w:line="312" w:lineRule="auto"/>
    </w:pPr>
    <w:rPr>
      <w:rFonts w:eastAsiaTheme="minorHAnsi"/>
      <w:sz w:val="20"/>
      <w:szCs w:val="20"/>
      <w:lang w:eastAsia="en-US"/>
    </w:rPr>
  </w:style>
  <w:style w:type="paragraph" w:customStyle="1" w:styleId="0582EF72B2F54B93948EC4DB80163F7319">
    <w:name w:val="0582EF72B2F54B93948EC4DB80163F7319"/>
    <w:rsid w:val="003A1EA6"/>
    <w:pPr>
      <w:spacing w:after="200" w:line="312" w:lineRule="auto"/>
    </w:pPr>
    <w:rPr>
      <w:rFonts w:eastAsiaTheme="minorHAnsi"/>
      <w:sz w:val="20"/>
      <w:szCs w:val="20"/>
      <w:lang w:eastAsia="en-US"/>
    </w:rPr>
  </w:style>
  <w:style w:type="paragraph" w:customStyle="1" w:styleId="BFD6C42BE8F74A4A87B48DE4C775F78121">
    <w:name w:val="BFD6C42BE8F74A4A87B48DE4C775F78121"/>
    <w:rsid w:val="003A1EA6"/>
    <w:pPr>
      <w:spacing w:after="200" w:line="312" w:lineRule="auto"/>
    </w:pPr>
    <w:rPr>
      <w:rFonts w:eastAsiaTheme="minorHAnsi"/>
      <w:sz w:val="20"/>
      <w:szCs w:val="20"/>
      <w:lang w:eastAsia="en-US"/>
    </w:rPr>
  </w:style>
  <w:style w:type="paragraph" w:customStyle="1" w:styleId="CEC8878E89E54239A2016134D6951A6322">
    <w:name w:val="CEC8878E89E54239A2016134D6951A6322"/>
    <w:rsid w:val="003A1EA6"/>
    <w:pPr>
      <w:spacing w:after="200" w:line="312" w:lineRule="auto"/>
    </w:pPr>
    <w:rPr>
      <w:rFonts w:eastAsiaTheme="minorHAnsi"/>
      <w:sz w:val="20"/>
      <w:szCs w:val="20"/>
      <w:lang w:eastAsia="en-US"/>
    </w:rPr>
  </w:style>
  <w:style w:type="paragraph" w:customStyle="1" w:styleId="DFA61D837F534529AE6DB73BB58B93F334">
    <w:name w:val="DFA61D837F534529AE6DB73BB58B93F334"/>
    <w:rsid w:val="003A1EA6"/>
    <w:pPr>
      <w:spacing w:after="200" w:line="312" w:lineRule="auto"/>
    </w:pPr>
    <w:rPr>
      <w:rFonts w:eastAsiaTheme="minorHAnsi"/>
      <w:sz w:val="20"/>
      <w:szCs w:val="20"/>
      <w:lang w:eastAsia="en-US"/>
    </w:rPr>
  </w:style>
  <w:style w:type="paragraph" w:customStyle="1" w:styleId="2C2F7D7004AF43A8A2964B820246F73D23">
    <w:name w:val="2C2F7D7004AF43A8A2964B820246F73D23"/>
    <w:rsid w:val="003A1EA6"/>
    <w:pPr>
      <w:spacing w:after="200" w:line="312" w:lineRule="auto"/>
    </w:pPr>
    <w:rPr>
      <w:rFonts w:eastAsiaTheme="minorHAnsi"/>
      <w:sz w:val="20"/>
      <w:szCs w:val="20"/>
      <w:lang w:eastAsia="en-US"/>
    </w:rPr>
  </w:style>
  <w:style w:type="paragraph" w:customStyle="1" w:styleId="147A38901E56448992B16F76F9A834DF28">
    <w:name w:val="147A38901E56448992B16F76F9A834DF28"/>
    <w:rsid w:val="003A1EA6"/>
    <w:pPr>
      <w:spacing w:after="200" w:line="312" w:lineRule="auto"/>
    </w:pPr>
    <w:rPr>
      <w:rFonts w:eastAsiaTheme="minorHAnsi"/>
      <w:sz w:val="20"/>
      <w:szCs w:val="20"/>
      <w:lang w:eastAsia="en-US"/>
    </w:rPr>
  </w:style>
  <w:style w:type="paragraph" w:customStyle="1" w:styleId="E5E172270E9A40678A97CB5C55FC743830">
    <w:name w:val="E5E172270E9A40678A97CB5C55FC743830"/>
    <w:rsid w:val="003A1EA6"/>
    <w:pPr>
      <w:spacing w:after="200" w:line="312" w:lineRule="auto"/>
    </w:pPr>
    <w:rPr>
      <w:rFonts w:eastAsiaTheme="minorHAnsi"/>
      <w:sz w:val="20"/>
      <w:szCs w:val="20"/>
      <w:lang w:eastAsia="en-US"/>
    </w:rPr>
  </w:style>
  <w:style w:type="paragraph" w:customStyle="1" w:styleId="46B4ED1D17A4411C9A6BC7467A4BA98531">
    <w:name w:val="46B4ED1D17A4411C9A6BC7467A4BA98531"/>
    <w:rsid w:val="003A1EA6"/>
    <w:pPr>
      <w:spacing w:after="200" w:line="312" w:lineRule="auto"/>
    </w:pPr>
    <w:rPr>
      <w:rFonts w:eastAsiaTheme="minorHAnsi"/>
      <w:sz w:val="20"/>
      <w:szCs w:val="20"/>
      <w:lang w:eastAsia="en-US"/>
    </w:rPr>
  </w:style>
  <w:style w:type="paragraph" w:customStyle="1" w:styleId="09F70CD006E64537B3160E95A27E8BD428">
    <w:name w:val="09F70CD006E64537B3160E95A27E8BD428"/>
    <w:rsid w:val="003A1EA6"/>
    <w:pPr>
      <w:spacing w:after="200" w:line="312" w:lineRule="auto"/>
    </w:pPr>
    <w:rPr>
      <w:rFonts w:eastAsiaTheme="minorHAnsi"/>
      <w:sz w:val="20"/>
      <w:szCs w:val="20"/>
      <w:lang w:eastAsia="en-US"/>
    </w:rPr>
  </w:style>
  <w:style w:type="paragraph" w:customStyle="1" w:styleId="73EBE887678845F0ADD744BBD6D7201326">
    <w:name w:val="73EBE887678845F0ADD744BBD6D7201326"/>
    <w:rsid w:val="003A1EA6"/>
    <w:pPr>
      <w:spacing w:after="200" w:line="312" w:lineRule="auto"/>
    </w:pPr>
    <w:rPr>
      <w:rFonts w:eastAsiaTheme="minorHAnsi"/>
      <w:sz w:val="20"/>
      <w:szCs w:val="20"/>
      <w:lang w:eastAsia="en-US"/>
    </w:rPr>
  </w:style>
  <w:style w:type="paragraph" w:customStyle="1" w:styleId="357C9F917D7B4F0EAE829C1515114E7825">
    <w:name w:val="357C9F917D7B4F0EAE829C1515114E7825"/>
    <w:rsid w:val="003A1EA6"/>
    <w:pPr>
      <w:spacing w:after="200" w:line="312" w:lineRule="auto"/>
    </w:pPr>
    <w:rPr>
      <w:rFonts w:eastAsiaTheme="minorHAnsi"/>
      <w:sz w:val="20"/>
      <w:szCs w:val="20"/>
      <w:lang w:eastAsia="en-US"/>
    </w:rPr>
  </w:style>
  <w:style w:type="paragraph" w:customStyle="1" w:styleId="FA55BB3ECE36437FA1D8631AB7C5770424">
    <w:name w:val="FA55BB3ECE36437FA1D8631AB7C5770424"/>
    <w:rsid w:val="003A1EA6"/>
    <w:pPr>
      <w:spacing w:after="200" w:line="312" w:lineRule="auto"/>
    </w:pPr>
    <w:rPr>
      <w:rFonts w:eastAsiaTheme="minorHAnsi"/>
      <w:sz w:val="20"/>
      <w:szCs w:val="20"/>
      <w:lang w:eastAsia="en-US"/>
    </w:rPr>
  </w:style>
  <w:style w:type="paragraph" w:customStyle="1" w:styleId="0FA90612C59D4574A84C5AA4A6A5601012">
    <w:name w:val="0FA90612C59D4574A84C5AA4A6A5601012"/>
    <w:rsid w:val="003A1EA6"/>
    <w:pPr>
      <w:spacing w:after="200" w:line="312" w:lineRule="auto"/>
    </w:pPr>
    <w:rPr>
      <w:rFonts w:eastAsiaTheme="minorHAnsi"/>
      <w:sz w:val="20"/>
      <w:szCs w:val="20"/>
      <w:lang w:eastAsia="en-US"/>
    </w:rPr>
  </w:style>
  <w:style w:type="paragraph" w:customStyle="1" w:styleId="A6AA062301E94BE58FB18FEA5AB7A2C612">
    <w:name w:val="A6AA062301E94BE58FB18FEA5AB7A2C612"/>
    <w:rsid w:val="003A1EA6"/>
    <w:pPr>
      <w:spacing w:after="200" w:line="312" w:lineRule="auto"/>
    </w:pPr>
    <w:rPr>
      <w:rFonts w:eastAsiaTheme="minorHAnsi"/>
      <w:sz w:val="20"/>
      <w:szCs w:val="20"/>
      <w:lang w:eastAsia="en-US"/>
    </w:rPr>
  </w:style>
  <w:style w:type="paragraph" w:customStyle="1" w:styleId="5B11616B163F4BC3BEC82B42F478EAC612">
    <w:name w:val="5B11616B163F4BC3BEC82B42F478EAC612"/>
    <w:rsid w:val="003A1EA6"/>
    <w:pPr>
      <w:spacing w:after="200" w:line="312" w:lineRule="auto"/>
    </w:pPr>
    <w:rPr>
      <w:rFonts w:eastAsiaTheme="minorHAnsi"/>
      <w:sz w:val="20"/>
      <w:szCs w:val="20"/>
      <w:lang w:eastAsia="en-US"/>
    </w:rPr>
  </w:style>
  <w:style w:type="paragraph" w:customStyle="1" w:styleId="60347ECDBFE54E7E9899CF5E2D0E98DB12">
    <w:name w:val="60347ECDBFE54E7E9899CF5E2D0E98DB12"/>
    <w:rsid w:val="003A1EA6"/>
    <w:pPr>
      <w:spacing w:after="200" w:line="312" w:lineRule="auto"/>
    </w:pPr>
    <w:rPr>
      <w:rFonts w:eastAsiaTheme="minorHAnsi"/>
      <w:sz w:val="20"/>
      <w:szCs w:val="20"/>
      <w:lang w:eastAsia="en-US"/>
    </w:rPr>
  </w:style>
  <w:style w:type="paragraph" w:customStyle="1" w:styleId="04ADF23A579E4B42A494B6C0DE71CB2312">
    <w:name w:val="04ADF23A579E4B42A494B6C0DE71CB2312"/>
    <w:rsid w:val="003A1EA6"/>
    <w:pPr>
      <w:spacing w:after="200" w:line="312" w:lineRule="auto"/>
    </w:pPr>
    <w:rPr>
      <w:rFonts w:eastAsiaTheme="minorHAnsi"/>
      <w:sz w:val="20"/>
      <w:szCs w:val="20"/>
      <w:lang w:eastAsia="en-US"/>
    </w:rPr>
  </w:style>
  <w:style w:type="paragraph" w:customStyle="1" w:styleId="79D99645FF724EF4B4B62D0E6D4A90CF12">
    <w:name w:val="79D99645FF724EF4B4B62D0E6D4A90CF12"/>
    <w:rsid w:val="003A1EA6"/>
    <w:pPr>
      <w:spacing w:after="200" w:line="312" w:lineRule="auto"/>
    </w:pPr>
    <w:rPr>
      <w:rFonts w:eastAsiaTheme="minorHAnsi"/>
      <w:sz w:val="20"/>
      <w:szCs w:val="20"/>
      <w:lang w:eastAsia="en-US"/>
    </w:rPr>
  </w:style>
  <w:style w:type="paragraph" w:customStyle="1" w:styleId="5FD7A98692CA4CA4A9F49FE83EE5EFE312">
    <w:name w:val="5FD7A98692CA4CA4A9F49FE83EE5EFE312"/>
    <w:rsid w:val="003A1EA6"/>
    <w:pPr>
      <w:spacing w:after="200" w:line="312" w:lineRule="auto"/>
    </w:pPr>
    <w:rPr>
      <w:rFonts w:eastAsiaTheme="minorHAnsi"/>
      <w:sz w:val="20"/>
      <w:szCs w:val="20"/>
      <w:lang w:eastAsia="en-US"/>
    </w:rPr>
  </w:style>
  <w:style w:type="paragraph" w:customStyle="1" w:styleId="EBD5D52325CE4586974DBD46ADDE21B412">
    <w:name w:val="EBD5D52325CE4586974DBD46ADDE21B412"/>
    <w:rsid w:val="003A1EA6"/>
    <w:pPr>
      <w:spacing w:after="200" w:line="312" w:lineRule="auto"/>
    </w:pPr>
    <w:rPr>
      <w:rFonts w:eastAsiaTheme="minorHAnsi"/>
      <w:sz w:val="20"/>
      <w:szCs w:val="20"/>
      <w:lang w:eastAsia="en-US"/>
    </w:rPr>
  </w:style>
  <w:style w:type="paragraph" w:customStyle="1" w:styleId="11B8D0A39FD04E02A955F37F28702AC012">
    <w:name w:val="11B8D0A39FD04E02A955F37F28702AC012"/>
    <w:rsid w:val="003A1EA6"/>
    <w:pPr>
      <w:spacing w:after="200" w:line="312" w:lineRule="auto"/>
    </w:pPr>
    <w:rPr>
      <w:rFonts w:eastAsiaTheme="minorHAnsi"/>
      <w:sz w:val="20"/>
      <w:szCs w:val="20"/>
      <w:lang w:eastAsia="en-US"/>
    </w:rPr>
  </w:style>
  <w:style w:type="paragraph" w:customStyle="1" w:styleId="ABCD9EC9B8CF4E2794010BFDF66ED1C112">
    <w:name w:val="ABCD9EC9B8CF4E2794010BFDF66ED1C112"/>
    <w:rsid w:val="003A1EA6"/>
    <w:pPr>
      <w:spacing w:after="200" w:line="312" w:lineRule="auto"/>
    </w:pPr>
    <w:rPr>
      <w:rFonts w:eastAsiaTheme="minorHAnsi"/>
      <w:sz w:val="20"/>
      <w:szCs w:val="20"/>
      <w:lang w:eastAsia="en-US"/>
    </w:rPr>
  </w:style>
  <w:style w:type="paragraph" w:customStyle="1" w:styleId="06F396CFE446486D93B094E7CCAFF2DB12">
    <w:name w:val="06F396CFE446486D93B094E7CCAFF2DB12"/>
    <w:rsid w:val="003A1EA6"/>
    <w:pPr>
      <w:spacing w:after="200" w:line="312" w:lineRule="auto"/>
    </w:pPr>
    <w:rPr>
      <w:rFonts w:eastAsiaTheme="minorHAnsi"/>
      <w:sz w:val="20"/>
      <w:szCs w:val="20"/>
      <w:lang w:eastAsia="en-US"/>
    </w:rPr>
  </w:style>
  <w:style w:type="paragraph" w:customStyle="1" w:styleId="DCF272E04AAE4F27BAB416A678DDD38312">
    <w:name w:val="DCF272E04AAE4F27BAB416A678DDD38312"/>
    <w:rsid w:val="003A1EA6"/>
    <w:pPr>
      <w:spacing w:after="200" w:line="312" w:lineRule="auto"/>
    </w:pPr>
    <w:rPr>
      <w:rFonts w:eastAsiaTheme="minorHAnsi"/>
      <w:sz w:val="20"/>
      <w:szCs w:val="20"/>
      <w:lang w:eastAsia="en-US"/>
    </w:rPr>
  </w:style>
  <w:style w:type="paragraph" w:customStyle="1" w:styleId="846591812E8843A8B827D03F19DA801E12">
    <w:name w:val="846591812E8843A8B827D03F19DA801E12"/>
    <w:rsid w:val="003A1EA6"/>
    <w:pPr>
      <w:spacing w:after="200" w:line="312" w:lineRule="auto"/>
    </w:pPr>
    <w:rPr>
      <w:rFonts w:eastAsiaTheme="minorHAnsi"/>
      <w:sz w:val="20"/>
      <w:szCs w:val="20"/>
      <w:lang w:eastAsia="en-US"/>
    </w:rPr>
  </w:style>
  <w:style w:type="paragraph" w:customStyle="1" w:styleId="5F4425AD5084459293CB85111E29510012">
    <w:name w:val="5F4425AD5084459293CB85111E29510012"/>
    <w:rsid w:val="003A1EA6"/>
    <w:pPr>
      <w:spacing w:after="200" w:line="312" w:lineRule="auto"/>
    </w:pPr>
    <w:rPr>
      <w:rFonts w:eastAsiaTheme="minorHAnsi"/>
      <w:sz w:val="20"/>
      <w:szCs w:val="20"/>
      <w:lang w:eastAsia="en-US"/>
    </w:rPr>
  </w:style>
  <w:style w:type="paragraph" w:customStyle="1" w:styleId="A04CBE95D3BC4B8AAC5FD1AE6A57BF7C12">
    <w:name w:val="A04CBE95D3BC4B8AAC5FD1AE6A57BF7C12"/>
    <w:rsid w:val="003A1EA6"/>
    <w:pPr>
      <w:spacing w:after="200" w:line="312" w:lineRule="auto"/>
    </w:pPr>
    <w:rPr>
      <w:rFonts w:eastAsiaTheme="minorHAnsi"/>
      <w:sz w:val="20"/>
      <w:szCs w:val="20"/>
      <w:lang w:eastAsia="en-US"/>
    </w:rPr>
  </w:style>
  <w:style w:type="paragraph" w:customStyle="1" w:styleId="8B2E18E1AAF64506A8892BB63BF133A912">
    <w:name w:val="8B2E18E1AAF64506A8892BB63BF133A912"/>
    <w:rsid w:val="003A1EA6"/>
    <w:pPr>
      <w:spacing w:after="200" w:line="312" w:lineRule="auto"/>
    </w:pPr>
    <w:rPr>
      <w:rFonts w:eastAsiaTheme="minorHAnsi"/>
      <w:sz w:val="20"/>
      <w:szCs w:val="20"/>
      <w:lang w:eastAsia="en-US"/>
    </w:rPr>
  </w:style>
  <w:style w:type="paragraph" w:customStyle="1" w:styleId="889C4F638ED74AA49741A07D984DD65512">
    <w:name w:val="889C4F638ED74AA49741A07D984DD65512"/>
    <w:rsid w:val="003A1EA6"/>
    <w:pPr>
      <w:spacing w:after="200" w:line="312" w:lineRule="auto"/>
    </w:pPr>
    <w:rPr>
      <w:rFonts w:eastAsiaTheme="minorHAnsi"/>
      <w:sz w:val="20"/>
      <w:szCs w:val="20"/>
      <w:lang w:eastAsia="en-US"/>
    </w:rPr>
  </w:style>
  <w:style w:type="paragraph" w:customStyle="1" w:styleId="6D8E2FE90CA841E097D871C99B75298B12">
    <w:name w:val="6D8E2FE90CA841E097D871C99B75298B12"/>
    <w:rsid w:val="003A1EA6"/>
    <w:pPr>
      <w:spacing w:after="200" w:line="312" w:lineRule="auto"/>
    </w:pPr>
    <w:rPr>
      <w:rFonts w:eastAsiaTheme="minorHAnsi"/>
      <w:sz w:val="20"/>
      <w:szCs w:val="20"/>
      <w:lang w:eastAsia="en-US"/>
    </w:rPr>
  </w:style>
  <w:style w:type="paragraph" w:customStyle="1" w:styleId="A5EFF9437B624AF8A2BC345224BE651E12">
    <w:name w:val="A5EFF9437B624AF8A2BC345224BE651E12"/>
    <w:rsid w:val="003A1EA6"/>
    <w:pPr>
      <w:spacing w:after="200" w:line="312" w:lineRule="auto"/>
    </w:pPr>
    <w:rPr>
      <w:rFonts w:eastAsiaTheme="minorHAnsi"/>
      <w:sz w:val="20"/>
      <w:szCs w:val="20"/>
      <w:lang w:eastAsia="en-US"/>
    </w:rPr>
  </w:style>
  <w:style w:type="paragraph" w:customStyle="1" w:styleId="CDE09EEE3804424C862751A7FE9E8E6012">
    <w:name w:val="CDE09EEE3804424C862751A7FE9E8E6012"/>
    <w:rsid w:val="003A1EA6"/>
    <w:pPr>
      <w:spacing w:after="200" w:line="312" w:lineRule="auto"/>
    </w:pPr>
    <w:rPr>
      <w:rFonts w:eastAsiaTheme="minorHAnsi"/>
      <w:sz w:val="20"/>
      <w:szCs w:val="20"/>
      <w:lang w:eastAsia="en-US"/>
    </w:rPr>
  </w:style>
  <w:style w:type="paragraph" w:customStyle="1" w:styleId="6E3ABC7536094E2C8C3E4116EAAD993A12">
    <w:name w:val="6E3ABC7536094E2C8C3E4116EAAD993A12"/>
    <w:rsid w:val="003A1EA6"/>
    <w:pPr>
      <w:spacing w:after="200" w:line="312" w:lineRule="auto"/>
    </w:pPr>
    <w:rPr>
      <w:rFonts w:eastAsiaTheme="minorHAnsi"/>
      <w:sz w:val="20"/>
      <w:szCs w:val="20"/>
      <w:lang w:eastAsia="en-US"/>
    </w:rPr>
  </w:style>
  <w:style w:type="paragraph" w:customStyle="1" w:styleId="B377CC7A33CB41E6B33366177DD2B07012">
    <w:name w:val="B377CC7A33CB41E6B33366177DD2B07012"/>
    <w:rsid w:val="003A1EA6"/>
    <w:pPr>
      <w:spacing w:after="200" w:line="312" w:lineRule="auto"/>
    </w:pPr>
    <w:rPr>
      <w:rFonts w:eastAsiaTheme="minorHAnsi"/>
      <w:sz w:val="20"/>
      <w:szCs w:val="20"/>
      <w:lang w:eastAsia="en-US"/>
    </w:rPr>
  </w:style>
  <w:style w:type="paragraph" w:customStyle="1" w:styleId="FD33D34EEAB24D64B1DBE9707BEA498E12">
    <w:name w:val="FD33D34EEAB24D64B1DBE9707BEA498E12"/>
    <w:rsid w:val="003A1EA6"/>
    <w:pPr>
      <w:spacing w:after="200" w:line="312" w:lineRule="auto"/>
    </w:pPr>
    <w:rPr>
      <w:rFonts w:eastAsiaTheme="minorHAnsi"/>
      <w:sz w:val="20"/>
      <w:szCs w:val="20"/>
      <w:lang w:eastAsia="en-US"/>
    </w:rPr>
  </w:style>
  <w:style w:type="paragraph" w:customStyle="1" w:styleId="7D256F982C894414BC8E9705C97E7C2312">
    <w:name w:val="7D256F982C894414BC8E9705C97E7C2312"/>
    <w:rsid w:val="003A1EA6"/>
    <w:pPr>
      <w:spacing w:after="200" w:line="312" w:lineRule="auto"/>
    </w:pPr>
    <w:rPr>
      <w:rFonts w:eastAsiaTheme="minorHAnsi"/>
      <w:sz w:val="20"/>
      <w:szCs w:val="20"/>
      <w:lang w:eastAsia="en-US"/>
    </w:rPr>
  </w:style>
  <w:style w:type="paragraph" w:customStyle="1" w:styleId="B941E72B419C4E87994FCD2BE9FF161912">
    <w:name w:val="B941E72B419C4E87994FCD2BE9FF161912"/>
    <w:rsid w:val="003A1EA6"/>
    <w:pPr>
      <w:spacing w:after="200" w:line="312" w:lineRule="auto"/>
    </w:pPr>
    <w:rPr>
      <w:rFonts w:eastAsiaTheme="minorHAnsi"/>
      <w:sz w:val="20"/>
      <w:szCs w:val="20"/>
      <w:lang w:eastAsia="en-US"/>
    </w:rPr>
  </w:style>
  <w:style w:type="paragraph" w:customStyle="1" w:styleId="F9BD0BF56D35483A81D30C149CE23B2412">
    <w:name w:val="F9BD0BF56D35483A81D30C149CE23B2412"/>
    <w:rsid w:val="003A1EA6"/>
    <w:pPr>
      <w:spacing w:after="200" w:line="312" w:lineRule="auto"/>
    </w:pPr>
    <w:rPr>
      <w:rFonts w:eastAsiaTheme="minorHAnsi"/>
      <w:sz w:val="20"/>
      <w:szCs w:val="20"/>
      <w:lang w:eastAsia="en-US"/>
    </w:rPr>
  </w:style>
  <w:style w:type="paragraph" w:customStyle="1" w:styleId="FAFADA9093C64E2590C166EC504EB7E612">
    <w:name w:val="FAFADA9093C64E2590C166EC504EB7E612"/>
    <w:rsid w:val="003A1EA6"/>
    <w:pPr>
      <w:spacing w:after="200" w:line="312" w:lineRule="auto"/>
    </w:pPr>
    <w:rPr>
      <w:rFonts w:eastAsiaTheme="minorHAnsi"/>
      <w:sz w:val="20"/>
      <w:szCs w:val="20"/>
      <w:lang w:eastAsia="en-US"/>
    </w:rPr>
  </w:style>
  <w:style w:type="paragraph" w:customStyle="1" w:styleId="7FD5FE2633E14444ACF8966556424DA412">
    <w:name w:val="7FD5FE2633E14444ACF8966556424DA412"/>
    <w:rsid w:val="003A1EA6"/>
    <w:pPr>
      <w:spacing w:after="200" w:line="312" w:lineRule="auto"/>
    </w:pPr>
    <w:rPr>
      <w:rFonts w:eastAsiaTheme="minorHAnsi"/>
      <w:sz w:val="20"/>
      <w:szCs w:val="20"/>
      <w:lang w:eastAsia="en-US"/>
    </w:rPr>
  </w:style>
  <w:style w:type="paragraph" w:customStyle="1" w:styleId="EC28DABCD77B41CCB8E4E2CA186C26F512">
    <w:name w:val="EC28DABCD77B41CCB8E4E2CA186C26F512"/>
    <w:rsid w:val="003A1EA6"/>
    <w:pPr>
      <w:spacing w:after="200" w:line="312" w:lineRule="auto"/>
    </w:pPr>
    <w:rPr>
      <w:rFonts w:eastAsiaTheme="minorHAnsi"/>
      <w:sz w:val="20"/>
      <w:szCs w:val="20"/>
      <w:lang w:eastAsia="en-US"/>
    </w:rPr>
  </w:style>
  <w:style w:type="paragraph" w:customStyle="1" w:styleId="1A5F9044AD064DCEB8283A54D340A5A712">
    <w:name w:val="1A5F9044AD064DCEB8283A54D340A5A712"/>
    <w:rsid w:val="003A1EA6"/>
    <w:pPr>
      <w:spacing w:after="200" w:line="312" w:lineRule="auto"/>
    </w:pPr>
    <w:rPr>
      <w:rFonts w:eastAsiaTheme="minorHAnsi"/>
      <w:sz w:val="20"/>
      <w:szCs w:val="20"/>
      <w:lang w:eastAsia="en-US"/>
    </w:rPr>
  </w:style>
  <w:style w:type="paragraph" w:customStyle="1" w:styleId="765D2B08ED774973A3918E1C9A8DCBAD12">
    <w:name w:val="765D2B08ED774973A3918E1C9A8DCBAD12"/>
    <w:rsid w:val="003A1EA6"/>
    <w:pPr>
      <w:spacing w:after="200" w:line="312" w:lineRule="auto"/>
    </w:pPr>
    <w:rPr>
      <w:rFonts w:eastAsiaTheme="minorHAnsi"/>
      <w:sz w:val="20"/>
      <w:szCs w:val="20"/>
      <w:lang w:eastAsia="en-US"/>
    </w:rPr>
  </w:style>
  <w:style w:type="paragraph" w:customStyle="1" w:styleId="34AF7277690B4F69A68F72522E0245D912">
    <w:name w:val="34AF7277690B4F69A68F72522E0245D912"/>
    <w:rsid w:val="003A1EA6"/>
    <w:pPr>
      <w:spacing w:after="200" w:line="312" w:lineRule="auto"/>
    </w:pPr>
    <w:rPr>
      <w:rFonts w:eastAsiaTheme="minorHAnsi"/>
      <w:sz w:val="20"/>
      <w:szCs w:val="20"/>
      <w:lang w:eastAsia="en-US"/>
    </w:rPr>
  </w:style>
  <w:style w:type="paragraph" w:customStyle="1" w:styleId="CCC6CDE614E34FAF8F5C8F6E85A9356312">
    <w:name w:val="CCC6CDE614E34FAF8F5C8F6E85A9356312"/>
    <w:rsid w:val="003A1EA6"/>
    <w:pPr>
      <w:spacing w:after="200" w:line="312" w:lineRule="auto"/>
    </w:pPr>
    <w:rPr>
      <w:rFonts w:eastAsiaTheme="minorHAnsi"/>
      <w:sz w:val="20"/>
      <w:szCs w:val="20"/>
      <w:lang w:eastAsia="en-US"/>
    </w:rPr>
  </w:style>
  <w:style w:type="paragraph" w:customStyle="1" w:styleId="330559827F334DD493A7CF9A1832FC0C12">
    <w:name w:val="330559827F334DD493A7CF9A1832FC0C12"/>
    <w:rsid w:val="003A1EA6"/>
    <w:pPr>
      <w:spacing w:after="200" w:line="312" w:lineRule="auto"/>
    </w:pPr>
    <w:rPr>
      <w:rFonts w:eastAsiaTheme="minorHAnsi"/>
      <w:sz w:val="20"/>
      <w:szCs w:val="20"/>
      <w:lang w:eastAsia="en-US"/>
    </w:rPr>
  </w:style>
  <w:style w:type="paragraph" w:customStyle="1" w:styleId="73671C66D63A458EB619D730AE593D8012">
    <w:name w:val="73671C66D63A458EB619D730AE593D8012"/>
    <w:rsid w:val="003A1EA6"/>
    <w:pPr>
      <w:spacing w:after="200" w:line="312" w:lineRule="auto"/>
    </w:pPr>
    <w:rPr>
      <w:rFonts w:eastAsiaTheme="minorHAnsi"/>
      <w:sz w:val="20"/>
      <w:szCs w:val="20"/>
      <w:lang w:eastAsia="en-US"/>
    </w:rPr>
  </w:style>
  <w:style w:type="paragraph" w:customStyle="1" w:styleId="BDE2D69363CC4CB09F5A2565A8E1EC7E12">
    <w:name w:val="BDE2D69363CC4CB09F5A2565A8E1EC7E12"/>
    <w:rsid w:val="003A1EA6"/>
    <w:pPr>
      <w:spacing w:after="200" w:line="312" w:lineRule="auto"/>
    </w:pPr>
    <w:rPr>
      <w:rFonts w:eastAsiaTheme="minorHAnsi"/>
      <w:sz w:val="20"/>
      <w:szCs w:val="20"/>
      <w:lang w:eastAsia="en-US"/>
    </w:rPr>
  </w:style>
  <w:style w:type="paragraph" w:customStyle="1" w:styleId="1BE4398B5C84405B9EE930465DBC4AE312">
    <w:name w:val="1BE4398B5C84405B9EE930465DBC4AE312"/>
    <w:rsid w:val="003A1EA6"/>
    <w:pPr>
      <w:spacing w:after="200" w:line="312" w:lineRule="auto"/>
    </w:pPr>
    <w:rPr>
      <w:rFonts w:eastAsiaTheme="minorHAnsi"/>
      <w:sz w:val="20"/>
      <w:szCs w:val="20"/>
      <w:lang w:eastAsia="en-US"/>
    </w:rPr>
  </w:style>
  <w:style w:type="paragraph" w:customStyle="1" w:styleId="D7168196C0E843A9B3E35A7C8E4B5ACD12">
    <w:name w:val="D7168196C0E843A9B3E35A7C8E4B5ACD12"/>
    <w:rsid w:val="003A1EA6"/>
    <w:pPr>
      <w:spacing w:after="200" w:line="312" w:lineRule="auto"/>
    </w:pPr>
    <w:rPr>
      <w:rFonts w:eastAsiaTheme="minorHAnsi"/>
      <w:sz w:val="20"/>
      <w:szCs w:val="20"/>
      <w:lang w:eastAsia="en-US"/>
    </w:rPr>
  </w:style>
  <w:style w:type="paragraph" w:customStyle="1" w:styleId="3274A3E3FE4243DEADB8E3835CB52AE012">
    <w:name w:val="3274A3E3FE4243DEADB8E3835CB52AE012"/>
    <w:rsid w:val="003A1EA6"/>
    <w:pPr>
      <w:spacing w:after="200" w:line="312" w:lineRule="auto"/>
    </w:pPr>
    <w:rPr>
      <w:rFonts w:eastAsiaTheme="minorHAnsi"/>
      <w:sz w:val="20"/>
      <w:szCs w:val="20"/>
      <w:lang w:eastAsia="en-US"/>
    </w:rPr>
  </w:style>
  <w:style w:type="paragraph" w:customStyle="1" w:styleId="AB3CA8013A3544109B84CAFFCB3A57F012">
    <w:name w:val="AB3CA8013A3544109B84CAFFCB3A57F012"/>
    <w:rsid w:val="003A1EA6"/>
    <w:pPr>
      <w:spacing w:after="200" w:line="312" w:lineRule="auto"/>
    </w:pPr>
    <w:rPr>
      <w:rFonts w:eastAsiaTheme="minorHAnsi"/>
      <w:sz w:val="20"/>
      <w:szCs w:val="20"/>
      <w:lang w:eastAsia="en-US"/>
    </w:rPr>
  </w:style>
  <w:style w:type="paragraph" w:customStyle="1" w:styleId="D543C726024D47B4B44F9267FF5FB8B612">
    <w:name w:val="D543C726024D47B4B44F9267FF5FB8B612"/>
    <w:rsid w:val="003A1EA6"/>
    <w:pPr>
      <w:spacing w:after="200" w:line="312" w:lineRule="auto"/>
    </w:pPr>
    <w:rPr>
      <w:rFonts w:eastAsiaTheme="minorHAnsi"/>
      <w:sz w:val="20"/>
      <w:szCs w:val="20"/>
      <w:lang w:eastAsia="en-US"/>
    </w:rPr>
  </w:style>
  <w:style w:type="paragraph" w:customStyle="1" w:styleId="1D53EDB4A4994DB4B7AF4E6D76BD96EB12">
    <w:name w:val="1D53EDB4A4994DB4B7AF4E6D76BD96EB12"/>
    <w:rsid w:val="003A1EA6"/>
    <w:pPr>
      <w:spacing w:after="200" w:line="312" w:lineRule="auto"/>
    </w:pPr>
    <w:rPr>
      <w:rFonts w:eastAsiaTheme="minorHAnsi"/>
      <w:sz w:val="20"/>
      <w:szCs w:val="20"/>
      <w:lang w:eastAsia="en-US"/>
    </w:rPr>
  </w:style>
  <w:style w:type="paragraph" w:customStyle="1" w:styleId="D95E0B779DF449DFBB8B35CAD91B2D1912">
    <w:name w:val="D95E0B779DF449DFBB8B35CAD91B2D1912"/>
    <w:rsid w:val="003A1EA6"/>
    <w:pPr>
      <w:spacing w:after="200" w:line="312" w:lineRule="auto"/>
    </w:pPr>
    <w:rPr>
      <w:rFonts w:eastAsiaTheme="minorHAnsi"/>
      <w:sz w:val="20"/>
      <w:szCs w:val="20"/>
      <w:lang w:eastAsia="en-US"/>
    </w:rPr>
  </w:style>
  <w:style w:type="paragraph" w:customStyle="1" w:styleId="72EB3EFDD5A94F848C02B4081A9F9D0412">
    <w:name w:val="72EB3EFDD5A94F848C02B4081A9F9D0412"/>
    <w:rsid w:val="003A1EA6"/>
    <w:pPr>
      <w:spacing w:after="200" w:line="312" w:lineRule="auto"/>
    </w:pPr>
    <w:rPr>
      <w:rFonts w:eastAsiaTheme="minorHAnsi"/>
      <w:sz w:val="20"/>
      <w:szCs w:val="20"/>
      <w:lang w:eastAsia="en-US"/>
    </w:rPr>
  </w:style>
  <w:style w:type="paragraph" w:customStyle="1" w:styleId="A8168E946F894A119B7583C9657ACC1C12">
    <w:name w:val="A8168E946F894A119B7583C9657ACC1C12"/>
    <w:rsid w:val="003A1EA6"/>
    <w:pPr>
      <w:spacing w:after="200" w:line="312" w:lineRule="auto"/>
    </w:pPr>
    <w:rPr>
      <w:rFonts w:eastAsiaTheme="minorHAnsi"/>
      <w:sz w:val="20"/>
      <w:szCs w:val="20"/>
      <w:lang w:eastAsia="en-US"/>
    </w:rPr>
  </w:style>
  <w:style w:type="paragraph" w:customStyle="1" w:styleId="3DA4B0AFC68B418BA269A1B79533847C12">
    <w:name w:val="3DA4B0AFC68B418BA269A1B79533847C12"/>
    <w:rsid w:val="003A1EA6"/>
    <w:pPr>
      <w:spacing w:after="200" w:line="312" w:lineRule="auto"/>
    </w:pPr>
    <w:rPr>
      <w:rFonts w:eastAsiaTheme="minorHAnsi"/>
      <w:sz w:val="20"/>
      <w:szCs w:val="20"/>
      <w:lang w:eastAsia="en-US"/>
    </w:rPr>
  </w:style>
  <w:style w:type="paragraph" w:customStyle="1" w:styleId="7570E729FB7E4A61A54627EECEA47A8412">
    <w:name w:val="7570E729FB7E4A61A54627EECEA47A8412"/>
    <w:rsid w:val="003A1EA6"/>
    <w:pPr>
      <w:spacing w:after="200" w:line="312" w:lineRule="auto"/>
    </w:pPr>
    <w:rPr>
      <w:rFonts w:eastAsiaTheme="minorHAnsi"/>
      <w:sz w:val="20"/>
      <w:szCs w:val="20"/>
      <w:lang w:eastAsia="en-US"/>
    </w:rPr>
  </w:style>
  <w:style w:type="paragraph" w:customStyle="1" w:styleId="DBCC116C3F1843BA9F376A9287A08E2A12">
    <w:name w:val="DBCC116C3F1843BA9F376A9287A08E2A12"/>
    <w:rsid w:val="003A1EA6"/>
    <w:pPr>
      <w:spacing w:after="200" w:line="312" w:lineRule="auto"/>
    </w:pPr>
    <w:rPr>
      <w:rFonts w:eastAsiaTheme="minorHAnsi"/>
      <w:sz w:val="20"/>
      <w:szCs w:val="20"/>
      <w:lang w:eastAsia="en-US"/>
    </w:rPr>
  </w:style>
  <w:style w:type="paragraph" w:customStyle="1" w:styleId="5AD13A7B5FF84874BC9894982B9D5A9612">
    <w:name w:val="5AD13A7B5FF84874BC9894982B9D5A9612"/>
    <w:rsid w:val="003A1EA6"/>
    <w:pPr>
      <w:spacing w:after="200" w:line="312" w:lineRule="auto"/>
    </w:pPr>
    <w:rPr>
      <w:rFonts w:eastAsiaTheme="minorHAnsi"/>
      <w:sz w:val="20"/>
      <w:szCs w:val="20"/>
      <w:lang w:eastAsia="en-US"/>
    </w:rPr>
  </w:style>
  <w:style w:type="paragraph" w:customStyle="1" w:styleId="BDB5E5A030AC44579EF43E7FBE0E4D2912">
    <w:name w:val="BDB5E5A030AC44579EF43E7FBE0E4D2912"/>
    <w:rsid w:val="003A1EA6"/>
    <w:pPr>
      <w:spacing w:after="200" w:line="312" w:lineRule="auto"/>
    </w:pPr>
    <w:rPr>
      <w:rFonts w:eastAsiaTheme="minorHAnsi"/>
      <w:sz w:val="20"/>
      <w:szCs w:val="20"/>
      <w:lang w:eastAsia="en-US"/>
    </w:rPr>
  </w:style>
  <w:style w:type="paragraph" w:customStyle="1" w:styleId="7A54C3C67C9A4E3B83278DE5E44648CC12">
    <w:name w:val="7A54C3C67C9A4E3B83278DE5E44648CC12"/>
    <w:rsid w:val="003A1EA6"/>
    <w:pPr>
      <w:spacing w:after="200" w:line="312" w:lineRule="auto"/>
    </w:pPr>
    <w:rPr>
      <w:rFonts w:eastAsiaTheme="minorHAnsi"/>
      <w:sz w:val="20"/>
      <w:szCs w:val="20"/>
      <w:lang w:eastAsia="en-US"/>
    </w:rPr>
  </w:style>
  <w:style w:type="paragraph" w:customStyle="1" w:styleId="565E27192A5D413091D176EF7E0373A912">
    <w:name w:val="565E27192A5D413091D176EF7E0373A912"/>
    <w:rsid w:val="003A1EA6"/>
    <w:pPr>
      <w:spacing w:after="200" w:line="312" w:lineRule="auto"/>
    </w:pPr>
    <w:rPr>
      <w:rFonts w:eastAsiaTheme="minorHAnsi"/>
      <w:sz w:val="20"/>
      <w:szCs w:val="20"/>
      <w:lang w:eastAsia="en-US"/>
    </w:rPr>
  </w:style>
  <w:style w:type="paragraph" w:customStyle="1" w:styleId="9B83BC717CAF4333B82A0385E05E14D912">
    <w:name w:val="9B83BC717CAF4333B82A0385E05E14D912"/>
    <w:rsid w:val="003A1EA6"/>
    <w:pPr>
      <w:spacing w:after="200" w:line="312" w:lineRule="auto"/>
    </w:pPr>
    <w:rPr>
      <w:rFonts w:eastAsiaTheme="minorHAnsi"/>
      <w:sz w:val="20"/>
      <w:szCs w:val="20"/>
      <w:lang w:eastAsia="en-US"/>
    </w:rPr>
  </w:style>
  <w:style w:type="paragraph" w:customStyle="1" w:styleId="389C892C150946CC8CEF770BDAAA9D9B12">
    <w:name w:val="389C892C150946CC8CEF770BDAAA9D9B12"/>
    <w:rsid w:val="003A1EA6"/>
    <w:pPr>
      <w:spacing w:after="200" w:line="312" w:lineRule="auto"/>
    </w:pPr>
    <w:rPr>
      <w:rFonts w:eastAsiaTheme="minorHAnsi"/>
      <w:sz w:val="20"/>
      <w:szCs w:val="20"/>
      <w:lang w:eastAsia="en-US"/>
    </w:rPr>
  </w:style>
  <w:style w:type="paragraph" w:customStyle="1" w:styleId="8FF3A8A3A9CB4E7B844ABDD535E4F30512">
    <w:name w:val="8FF3A8A3A9CB4E7B844ABDD535E4F30512"/>
    <w:rsid w:val="003A1EA6"/>
    <w:pPr>
      <w:spacing w:after="200" w:line="312" w:lineRule="auto"/>
    </w:pPr>
    <w:rPr>
      <w:rFonts w:eastAsiaTheme="minorHAnsi"/>
      <w:sz w:val="20"/>
      <w:szCs w:val="20"/>
      <w:lang w:eastAsia="en-US"/>
    </w:rPr>
  </w:style>
  <w:style w:type="paragraph" w:customStyle="1" w:styleId="435A9F0F0C3E409199B141D638035C6212">
    <w:name w:val="435A9F0F0C3E409199B141D638035C6212"/>
    <w:rsid w:val="003A1EA6"/>
    <w:pPr>
      <w:spacing w:after="200" w:line="312" w:lineRule="auto"/>
    </w:pPr>
    <w:rPr>
      <w:rFonts w:eastAsiaTheme="minorHAnsi"/>
      <w:sz w:val="20"/>
      <w:szCs w:val="20"/>
      <w:lang w:eastAsia="en-US"/>
    </w:rPr>
  </w:style>
  <w:style w:type="paragraph" w:customStyle="1" w:styleId="7258A2742170467F9BC5BE7D6D2B407A12">
    <w:name w:val="7258A2742170467F9BC5BE7D6D2B407A12"/>
    <w:rsid w:val="003A1EA6"/>
    <w:pPr>
      <w:spacing w:after="200" w:line="312" w:lineRule="auto"/>
    </w:pPr>
    <w:rPr>
      <w:rFonts w:eastAsiaTheme="minorHAnsi"/>
      <w:sz w:val="20"/>
      <w:szCs w:val="20"/>
      <w:lang w:eastAsia="en-US"/>
    </w:rPr>
  </w:style>
  <w:style w:type="paragraph" w:customStyle="1" w:styleId="A92F7726B0FB4109826B2E1DA7F7EE3A12">
    <w:name w:val="A92F7726B0FB4109826B2E1DA7F7EE3A12"/>
    <w:rsid w:val="003A1EA6"/>
    <w:pPr>
      <w:spacing w:after="200" w:line="312" w:lineRule="auto"/>
    </w:pPr>
    <w:rPr>
      <w:rFonts w:eastAsiaTheme="minorHAnsi"/>
      <w:sz w:val="20"/>
      <w:szCs w:val="20"/>
      <w:lang w:eastAsia="en-US"/>
    </w:rPr>
  </w:style>
  <w:style w:type="paragraph" w:customStyle="1" w:styleId="70C23D71595E4A2BB2949C4C5413D47212">
    <w:name w:val="70C23D71595E4A2BB2949C4C5413D47212"/>
    <w:rsid w:val="003A1EA6"/>
    <w:pPr>
      <w:spacing w:after="200" w:line="312" w:lineRule="auto"/>
    </w:pPr>
    <w:rPr>
      <w:rFonts w:eastAsiaTheme="minorHAnsi"/>
      <w:sz w:val="20"/>
      <w:szCs w:val="20"/>
      <w:lang w:eastAsia="en-US"/>
    </w:rPr>
  </w:style>
  <w:style w:type="paragraph" w:customStyle="1" w:styleId="7EEADE7195B1499C8DBA9BE4A0E85E6812">
    <w:name w:val="7EEADE7195B1499C8DBA9BE4A0E85E6812"/>
    <w:rsid w:val="003A1EA6"/>
    <w:pPr>
      <w:spacing w:after="200" w:line="312" w:lineRule="auto"/>
    </w:pPr>
    <w:rPr>
      <w:rFonts w:eastAsiaTheme="minorHAnsi"/>
      <w:sz w:val="20"/>
      <w:szCs w:val="20"/>
      <w:lang w:eastAsia="en-US"/>
    </w:rPr>
  </w:style>
  <w:style w:type="paragraph" w:customStyle="1" w:styleId="514E3508299744E79D6B284CA0004B0112">
    <w:name w:val="514E3508299744E79D6B284CA0004B0112"/>
    <w:rsid w:val="003A1EA6"/>
    <w:pPr>
      <w:spacing w:after="200" w:line="312" w:lineRule="auto"/>
    </w:pPr>
    <w:rPr>
      <w:rFonts w:eastAsiaTheme="minorHAnsi"/>
      <w:sz w:val="20"/>
      <w:szCs w:val="20"/>
      <w:lang w:eastAsia="en-US"/>
    </w:rPr>
  </w:style>
  <w:style w:type="paragraph" w:customStyle="1" w:styleId="99E7E89351154610B5974EBF82EEBCC112">
    <w:name w:val="99E7E89351154610B5974EBF82EEBCC112"/>
    <w:rsid w:val="003A1EA6"/>
    <w:pPr>
      <w:spacing w:after="200" w:line="312" w:lineRule="auto"/>
    </w:pPr>
    <w:rPr>
      <w:rFonts w:eastAsiaTheme="minorHAnsi"/>
      <w:sz w:val="20"/>
      <w:szCs w:val="20"/>
      <w:lang w:eastAsia="en-US"/>
    </w:rPr>
  </w:style>
  <w:style w:type="paragraph" w:customStyle="1" w:styleId="E7E120E1D16A466C928825213FAFBDDA12">
    <w:name w:val="E7E120E1D16A466C928825213FAFBDDA12"/>
    <w:rsid w:val="003A1EA6"/>
    <w:pPr>
      <w:spacing w:after="200" w:line="312" w:lineRule="auto"/>
    </w:pPr>
    <w:rPr>
      <w:rFonts w:eastAsiaTheme="minorHAnsi"/>
      <w:sz w:val="20"/>
      <w:szCs w:val="20"/>
      <w:lang w:eastAsia="en-US"/>
    </w:rPr>
  </w:style>
  <w:style w:type="paragraph" w:customStyle="1" w:styleId="52789C0BCDAC409781BF720C2612845F12">
    <w:name w:val="52789C0BCDAC409781BF720C2612845F12"/>
    <w:rsid w:val="003A1EA6"/>
    <w:pPr>
      <w:spacing w:after="200" w:line="312" w:lineRule="auto"/>
    </w:pPr>
    <w:rPr>
      <w:rFonts w:eastAsiaTheme="minorHAnsi"/>
      <w:sz w:val="20"/>
      <w:szCs w:val="20"/>
      <w:lang w:eastAsia="en-US"/>
    </w:rPr>
  </w:style>
  <w:style w:type="paragraph" w:customStyle="1" w:styleId="D20DC9B5A3EF406DBD9D54A9A9C2D0AD12">
    <w:name w:val="D20DC9B5A3EF406DBD9D54A9A9C2D0AD12"/>
    <w:rsid w:val="003A1EA6"/>
    <w:pPr>
      <w:spacing w:after="200" w:line="312" w:lineRule="auto"/>
    </w:pPr>
    <w:rPr>
      <w:rFonts w:eastAsiaTheme="minorHAnsi"/>
      <w:sz w:val="20"/>
      <w:szCs w:val="20"/>
      <w:lang w:eastAsia="en-US"/>
    </w:rPr>
  </w:style>
  <w:style w:type="paragraph" w:customStyle="1" w:styleId="A3E0C6ED2C724E74A54FA686A48F3DCA12">
    <w:name w:val="A3E0C6ED2C724E74A54FA686A48F3DCA12"/>
    <w:rsid w:val="003A1EA6"/>
    <w:pPr>
      <w:spacing w:after="200" w:line="312" w:lineRule="auto"/>
    </w:pPr>
    <w:rPr>
      <w:rFonts w:eastAsiaTheme="minorHAnsi"/>
      <w:sz w:val="20"/>
      <w:szCs w:val="20"/>
      <w:lang w:eastAsia="en-US"/>
    </w:rPr>
  </w:style>
  <w:style w:type="paragraph" w:customStyle="1" w:styleId="BAC76416C5D14AC680DBB5019C18578C12">
    <w:name w:val="BAC76416C5D14AC680DBB5019C18578C12"/>
    <w:rsid w:val="003A1EA6"/>
    <w:pPr>
      <w:spacing w:after="200" w:line="312" w:lineRule="auto"/>
    </w:pPr>
    <w:rPr>
      <w:rFonts w:eastAsiaTheme="minorHAnsi"/>
      <w:sz w:val="20"/>
      <w:szCs w:val="20"/>
      <w:lang w:eastAsia="en-US"/>
    </w:rPr>
  </w:style>
  <w:style w:type="paragraph" w:customStyle="1" w:styleId="E4C838C3B74C45C080ABFEC49A14B64412">
    <w:name w:val="E4C838C3B74C45C080ABFEC49A14B64412"/>
    <w:rsid w:val="003A1EA6"/>
    <w:pPr>
      <w:spacing w:after="200" w:line="312" w:lineRule="auto"/>
    </w:pPr>
    <w:rPr>
      <w:rFonts w:eastAsiaTheme="minorHAnsi"/>
      <w:sz w:val="20"/>
      <w:szCs w:val="20"/>
      <w:lang w:eastAsia="en-US"/>
    </w:rPr>
  </w:style>
  <w:style w:type="paragraph" w:customStyle="1" w:styleId="B738102355A047CFA50F330CB185794212">
    <w:name w:val="B738102355A047CFA50F330CB185794212"/>
    <w:rsid w:val="003A1EA6"/>
    <w:pPr>
      <w:spacing w:after="200" w:line="312" w:lineRule="auto"/>
    </w:pPr>
    <w:rPr>
      <w:rFonts w:eastAsiaTheme="minorHAnsi"/>
      <w:sz w:val="20"/>
      <w:szCs w:val="20"/>
      <w:lang w:eastAsia="en-US"/>
    </w:rPr>
  </w:style>
  <w:style w:type="paragraph" w:customStyle="1" w:styleId="7687274E1AFE44278D6CB1282EF1AE1312">
    <w:name w:val="7687274E1AFE44278D6CB1282EF1AE1312"/>
    <w:rsid w:val="003A1EA6"/>
    <w:pPr>
      <w:spacing w:after="200" w:line="312" w:lineRule="auto"/>
    </w:pPr>
    <w:rPr>
      <w:rFonts w:eastAsiaTheme="minorHAnsi"/>
      <w:sz w:val="20"/>
      <w:szCs w:val="20"/>
      <w:lang w:eastAsia="en-US"/>
    </w:rPr>
  </w:style>
  <w:style w:type="paragraph" w:customStyle="1" w:styleId="955CD123AEE7455C9CBBBD0586E7A12712">
    <w:name w:val="955CD123AEE7455C9CBBBD0586E7A12712"/>
    <w:rsid w:val="003A1EA6"/>
    <w:pPr>
      <w:spacing w:after="200" w:line="312" w:lineRule="auto"/>
    </w:pPr>
    <w:rPr>
      <w:rFonts w:eastAsiaTheme="minorHAnsi"/>
      <w:sz w:val="20"/>
      <w:szCs w:val="20"/>
      <w:lang w:eastAsia="en-US"/>
    </w:rPr>
  </w:style>
  <w:style w:type="paragraph" w:customStyle="1" w:styleId="6A2C44160295492CAF5480556E84065012">
    <w:name w:val="6A2C44160295492CAF5480556E84065012"/>
    <w:rsid w:val="003A1EA6"/>
    <w:pPr>
      <w:spacing w:after="200" w:line="312" w:lineRule="auto"/>
    </w:pPr>
    <w:rPr>
      <w:rFonts w:eastAsiaTheme="minorHAnsi"/>
      <w:sz w:val="20"/>
      <w:szCs w:val="20"/>
      <w:lang w:eastAsia="en-US"/>
    </w:rPr>
  </w:style>
  <w:style w:type="paragraph" w:customStyle="1" w:styleId="EAA22B21414E427FBA199528255467E412">
    <w:name w:val="EAA22B21414E427FBA199528255467E412"/>
    <w:rsid w:val="003A1EA6"/>
    <w:pPr>
      <w:spacing w:after="200" w:line="312" w:lineRule="auto"/>
    </w:pPr>
    <w:rPr>
      <w:rFonts w:eastAsiaTheme="minorHAnsi"/>
      <w:sz w:val="20"/>
      <w:szCs w:val="20"/>
      <w:lang w:eastAsia="en-US"/>
    </w:rPr>
  </w:style>
  <w:style w:type="paragraph" w:customStyle="1" w:styleId="BDDCD5D6173A42659CD3D5CFCF92B97612">
    <w:name w:val="BDDCD5D6173A42659CD3D5CFCF92B97612"/>
    <w:rsid w:val="003A1EA6"/>
    <w:pPr>
      <w:spacing w:after="200" w:line="312" w:lineRule="auto"/>
    </w:pPr>
    <w:rPr>
      <w:rFonts w:eastAsiaTheme="minorHAnsi"/>
      <w:sz w:val="20"/>
      <w:szCs w:val="20"/>
      <w:lang w:eastAsia="en-US"/>
    </w:rPr>
  </w:style>
  <w:style w:type="paragraph" w:customStyle="1" w:styleId="E2B94BB947E048FEB9E3F4F63158212712">
    <w:name w:val="E2B94BB947E048FEB9E3F4F63158212712"/>
    <w:rsid w:val="003A1EA6"/>
    <w:pPr>
      <w:spacing w:after="200" w:line="312" w:lineRule="auto"/>
    </w:pPr>
    <w:rPr>
      <w:rFonts w:eastAsiaTheme="minorHAnsi"/>
      <w:sz w:val="20"/>
      <w:szCs w:val="20"/>
      <w:lang w:eastAsia="en-US"/>
    </w:rPr>
  </w:style>
  <w:style w:type="paragraph" w:customStyle="1" w:styleId="BB24B45DC9F04C22BC96BDA726BA337012">
    <w:name w:val="BB24B45DC9F04C22BC96BDA726BA337012"/>
    <w:rsid w:val="003A1EA6"/>
    <w:pPr>
      <w:spacing w:after="200" w:line="312" w:lineRule="auto"/>
    </w:pPr>
    <w:rPr>
      <w:rFonts w:eastAsiaTheme="minorHAnsi"/>
      <w:sz w:val="20"/>
      <w:szCs w:val="20"/>
      <w:lang w:eastAsia="en-US"/>
    </w:rPr>
  </w:style>
  <w:style w:type="paragraph" w:customStyle="1" w:styleId="863C867C9E1642A6A09E86CF5D3FB34A11">
    <w:name w:val="863C867C9E1642A6A09E86CF5D3FB34A11"/>
    <w:rsid w:val="003A1EA6"/>
    <w:pPr>
      <w:spacing w:after="200" w:line="312" w:lineRule="auto"/>
    </w:pPr>
    <w:rPr>
      <w:rFonts w:eastAsiaTheme="minorHAnsi"/>
      <w:sz w:val="20"/>
      <w:szCs w:val="20"/>
      <w:lang w:eastAsia="en-US"/>
    </w:rPr>
  </w:style>
  <w:style w:type="paragraph" w:customStyle="1" w:styleId="8BCA55E27EDB4756A14CE80094BB9DAF8">
    <w:name w:val="8BCA55E27EDB4756A14CE80094BB9DAF8"/>
    <w:rsid w:val="003A1EA6"/>
    <w:pPr>
      <w:spacing w:after="200" w:line="312" w:lineRule="auto"/>
    </w:pPr>
    <w:rPr>
      <w:rFonts w:eastAsiaTheme="minorHAnsi"/>
      <w:sz w:val="20"/>
      <w:szCs w:val="20"/>
      <w:lang w:eastAsia="en-US"/>
    </w:rPr>
  </w:style>
  <w:style w:type="paragraph" w:customStyle="1" w:styleId="F57519A74A544554A22E1C8D5088F8678">
    <w:name w:val="F57519A74A544554A22E1C8D5088F8678"/>
    <w:rsid w:val="003A1EA6"/>
    <w:pPr>
      <w:spacing w:after="200" w:line="312" w:lineRule="auto"/>
    </w:pPr>
    <w:rPr>
      <w:rFonts w:eastAsiaTheme="minorHAnsi"/>
      <w:sz w:val="20"/>
      <w:szCs w:val="20"/>
      <w:lang w:eastAsia="en-US"/>
    </w:rPr>
  </w:style>
  <w:style w:type="paragraph" w:customStyle="1" w:styleId="0095E2A41D91460782C9207804AD71268">
    <w:name w:val="0095E2A41D91460782C9207804AD71268"/>
    <w:rsid w:val="003A1EA6"/>
    <w:pPr>
      <w:spacing w:after="200" w:line="312" w:lineRule="auto"/>
    </w:pPr>
    <w:rPr>
      <w:rFonts w:eastAsiaTheme="minorHAnsi"/>
      <w:sz w:val="20"/>
      <w:szCs w:val="20"/>
      <w:lang w:eastAsia="en-US"/>
    </w:rPr>
  </w:style>
  <w:style w:type="paragraph" w:customStyle="1" w:styleId="892D493CA87F4A308D9908D141F9A72D6">
    <w:name w:val="892D493CA87F4A308D9908D141F9A72D6"/>
    <w:rsid w:val="003A1EA6"/>
    <w:pPr>
      <w:spacing w:after="200" w:line="312" w:lineRule="auto"/>
    </w:pPr>
    <w:rPr>
      <w:rFonts w:eastAsiaTheme="minorHAnsi"/>
      <w:sz w:val="20"/>
      <w:szCs w:val="20"/>
      <w:lang w:eastAsia="en-US"/>
    </w:rPr>
  </w:style>
  <w:style w:type="paragraph" w:customStyle="1" w:styleId="629B10A659C3478EB4DFDD2A4753FD446">
    <w:name w:val="629B10A659C3478EB4DFDD2A4753FD446"/>
    <w:rsid w:val="003A1EA6"/>
    <w:pPr>
      <w:spacing w:after="200" w:line="312" w:lineRule="auto"/>
    </w:pPr>
    <w:rPr>
      <w:rFonts w:eastAsiaTheme="minorHAnsi"/>
      <w:sz w:val="20"/>
      <w:szCs w:val="20"/>
      <w:lang w:eastAsia="en-US"/>
    </w:rPr>
  </w:style>
  <w:style w:type="paragraph" w:customStyle="1" w:styleId="A93CFD1EDE534627AF142442885E89265">
    <w:name w:val="A93CFD1EDE534627AF142442885E89265"/>
    <w:rsid w:val="003A1EA6"/>
    <w:pPr>
      <w:spacing w:after="200" w:line="312" w:lineRule="auto"/>
    </w:pPr>
    <w:rPr>
      <w:rFonts w:eastAsiaTheme="minorHAnsi"/>
      <w:sz w:val="20"/>
      <w:szCs w:val="20"/>
      <w:lang w:eastAsia="en-US"/>
    </w:rPr>
  </w:style>
  <w:style w:type="paragraph" w:customStyle="1" w:styleId="66EB3FCF6FF545A1A49F04D615F5CD8D5">
    <w:name w:val="66EB3FCF6FF545A1A49F04D615F5CD8D5"/>
    <w:rsid w:val="003A1EA6"/>
    <w:pPr>
      <w:spacing w:after="200" w:line="312" w:lineRule="auto"/>
    </w:pPr>
    <w:rPr>
      <w:rFonts w:eastAsiaTheme="minorHAnsi"/>
      <w:sz w:val="20"/>
      <w:szCs w:val="20"/>
      <w:lang w:eastAsia="en-US"/>
    </w:rPr>
  </w:style>
  <w:style w:type="paragraph" w:customStyle="1" w:styleId="44DF47099E654A9AA9D00E62EC8790AA5">
    <w:name w:val="44DF47099E654A9AA9D00E62EC8790AA5"/>
    <w:rsid w:val="003A1EA6"/>
    <w:pPr>
      <w:spacing w:after="200" w:line="312" w:lineRule="auto"/>
    </w:pPr>
    <w:rPr>
      <w:rFonts w:eastAsiaTheme="minorHAnsi"/>
      <w:sz w:val="20"/>
      <w:szCs w:val="20"/>
      <w:lang w:eastAsia="en-US"/>
    </w:rPr>
  </w:style>
  <w:style w:type="paragraph" w:customStyle="1" w:styleId="19D2F25FC38345AC8CCD9D2EA04A5E991">
    <w:name w:val="19D2F25FC38345AC8CCD9D2EA04A5E991"/>
    <w:rsid w:val="003A1EA6"/>
    <w:pPr>
      <w:spacing w:after="200" w:line="312" w:lineRule="auto"/>
    </w:pPr>
    <w:rPr>
      <w:rFonts w:eastAsiaTheme="minorHAnsi"/>
      <w:sz w:val="20"/>
      <w:szCs w:val="20"/>
      <w:lang w:eastAsia="en-US"/>
    </w:rPr>
  </w:style>
  <w:style w:type="paragraph" w:customStyle="1" w:styleId="1DF44C8CCD754D69BCCC92588E3C12941">
    <w:name w:val="1DF44C8CCD754D69BCCC92588E3C12941"/>
    <w:rsid w:val="003A1EA6"/>
    <w:pPr>
      <w:spacing w:after="200" w:line="312" w:lineRule="auto"/>
    </w:pPr>
    <w:rPr>
      <w:rFonts w:eastAsiaTheme="minorHAnsi"/>
      <w:sz w:val="20"/>
      <w:szCs w:val="20"/>
      <w:lang w:eastAsia="en-US"/>
    </w:rPr>
  </w:style>
  <w:style w:type="paragraph" w:customStyle="1" w:styleId="C6696B0AE0F7471494ADD12BA43524CE">
    <w:name w:val="C6696B0AE0F7471494ADD12BA43524CE"/>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
    <w:name w:val="91222EC3BD92430297672763E8E44389"/>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0">
    <w:name w:val="7022BBBC2BE0405CBA2619EA06E158E140"/>
    <w:rsid w:val="003A1EA6"/>
    <w:pPr>
      <w:spacing w:after="200" w:line="312" w:lineRule="auto"/>
    </w:pPr>
    <w:rPr>
      <w:rFonts w:eastAsiaTheme="minorHAnsi"/>
      <w:sz w:val="20"/>
      <w:szCs w:val="20"/>
      <w:lang w:eastAsia="en-US"/>
    </w:rPr>
  </w:style>
  <w:style w:type="paragraph" w:customStyle="1" w:styleId="C877132DC7754FAEB276D16A1A0D960F18">
    <w:name w:val="C877132DC7754FAEB276D16A1A0D960F18"/>
    <w:rsid w:val="003A1EA6"/>
    <w:pPr>
      <w:spacing w:after="200" w:line="312" w:lineRule="auto"/>
    </w:pPr>
    <w:rPr>
      <w:rFonts w:eastAsiaTheme="minorHAnsi"/>
      <w:sz w:val="20"/>
      <w:szCs w:val="20"/>
      <w:lang w:eastAsia="en-US"/>
    </w:rPr>
  </w:style>
  <w:style w:type="paragraph" w:customStyle="1" w:styleId="2D5DA0E1ABF743E78796994392B9D8C054">
    <w:name w:val="2D5DA0E1ABF743E78796994392B9D8C054"/>
    <w:rsid w:val="003A1EA6"/>
    <w:pPr>
      <w:spacing w:after="200" w:line="312" w:lineRule="auto"/>
    </w:pPr>
    <w:rPr>
      <w:rFonts w:eastAsiaTheme="minorHAnsi"/>
      <w:sz w:val="20"/>
      <w:szCs w:val="20"/>
      <w:lang w:eastAsia="en-US"/>
    </w:rPr>
  </w:style>
  <w:style w:type="paragraph" w:customStyle="1" w:styleId="6A5CB482976B4FCBAFF40BE965D3436117">
    <w:name w:val="6A5CB482976B4FCBAFF40BE965D3436117"/>
    <w:rsid w:val="003A1EA6"/>
    <w:pPr>
      <w:spacing w:after="200" w:line="312" w:lineRule="auto"/>
    </w:pPr>
    <w:rPr>
      <w:rFonts w:eastAsiaTheme="minorHAnsi"/>
      <w:sz w:val="20"/>
      <w:szCs w:val="20"/>
      <w:lang w:eastAsia="en-US"/>
    </w:rPr>
  </w:style>
  <w:style w:type="paragraph" w:customStyle="1" w:styleId="329500A7C584469697CECE7813B09E4C16">
    <w:name w:val="329500A7C584469697CECE7813B09E4C16"/>
    <w:rsid w:val="003A1EA6"/>
    <w:pPr>
      <w:spacing w:after="200" w:line="312" w:lineRule="auto"/>
    </w:pPr>
    <w:rPr>
      <w:rFonts w:eastAsiaTheme="minorHAnsi"/>
      <w:sz w:val="20"/>
      <w:szCs w:val="20"/>
      <w:lang w:eastAsia="en-US"/>
    </w:rPr>
  </w:style>
  <w:style w:type="paragraph" w:customStyle="1" w:styleId="0A5FE48E0C5C49B5BD5DDCBF157F74A215">
    <w:name w:val="0A5FE48E0C5C49B5BD5DDCBF157F74A215"/>
    <w:rsid w:val="003A1EA6"/>
    <w:pPr>
      <w:spacing w:after="200" w:line="312" w:lineRule="auto"/>
    </w:pPr>
    <w:rPr>
      <w:rFonts w:eastAsiaTheme="minorHAnsi"/>
      <w:sz w:val="20"/>
      <w:szCs w:val="20"/>
      <w:lang w:eastAsia="en-US"/>
    </w:rPr>
  </w:style>
  <w:style w:type="paragraph" w:customStyle="1" w:styleId="9731D338B2C94EB089123C6B8CFA2BFE15">
    <w:name w:val="9731D338B2C94EB089123C6B8CFA2BFE15"/>
    <w:rsid w:val="003A1EA6"/>
    <w:pPr>
      <w:spacing w:after="200" w:line="312" w:lineRule="auto"/>
    </w:pPr>
    <w:rPr>
      <w:rFonts w:eastAsiaTheme="minorHAnsi"/>
      <w:sz w:val="20"/>
      <w:szCs w:val="20"/>
      <w:lang w:eastAsia="en-US"/>
    </w:rPr>
  </w:style>
  <w:style w:type="paragraph" w:customStyle="1" w:styleId="50B3C968CBD34EE2A7375539965D46F515">
    <w:name w:val="50B3C968CBD34EE2A7375539965D46F515"/>
    <w:rsid w:val="003A1EA6"/>
    <w:pPr>
      <w:spacing w:after="200" w:line="312" w:lineRule="auto"/>
    </w:pPr>
    <w:rPr>
      <w:rFonts w:eastAsiaTheme="minorHAnsi"/>
      <w:sz w:val="20"/>
      <w:szCs w:val="20"/>
      <w:lang w:eastAsia="en-US"/>
    </w:rPr>
  </w:style>
  <w:style w:type="paragraph" w:customStyle="1" w:styleId="FE29FA0B6D644B0D90360EC3BEAE453E52">
    <w:name w:val="FE29FA0B6D644B0D90360EC3BEAE453E52"/>
    <w:rsid w:val="003A1EA6"/>
    <w:pPr>
      <w:spacing w:after="200" w:line="312" w:lineRule="auto"/>
    </w:pPr>
    <w:rPr>
      <w:rFonts w:eastAsiaTheme="minorHAnsi"/>
      <w:sz w:val="20"/>
      <w:szCs w:val="20"/>
      <w:lang w:eastAsia="en-US"/>
    </w:rPr>
  </w:style>
  <w:style w:type="paragraph" w:customStyle="1" w:styleId="03DB008D791C4E409538E2C5C9889C3352">
    <w:name w:val="03DB008D791C4E409538E2C5C9889C3352"/>
    <w:rsid w:val="003A1EA6"/>
    <w:pPr>
      <w:spacing w:after="200" w:line="312" w:lineRule="auto"/>
    </w:pPr>
    <w:rPr>
      <w:rFonts w:eastAsiaTheme="minorHAnsi"/>
      <w:sz w:val="20"/>
      <w:szCs w:val="20"/>
      <w:lang w:eastAsia="en-US"/>
    </w:rPr>
  </w:style>
  <w:style w:type="paragraph" w:customStyle="1" w:styleId="C53870D6D015498EB07B75DEAD7703D037">
    <w:name w:val="C53870D6D015498EB07B75DEAD7703D037"/>
    <w:rsid w:val="003A1EA6"/>
    <w:pPr>
      <w:spacing w:after="200" w:line="312" w:lineRule="auto"/>
    </w:pPr>
    <w:rPr>
      <w:rFonts w:eastAsiaTheme="minorHAnsi"/>
      <w:sz w:val="20"/>
      <w:szCs w:val="20"/>
      <w:lang w:eastAsia="en-US"/>
    </w:rPr>
  </w:style>
  <w:style w:type="paragraph" w:customStyle="1" w:styleId="B0B8495D8BE74201990384CE7837F44751">
    <w:name w:val="B0B8495D8BE74201990384CE7837F44751"/>
    <w:rsid w:val="003A1EA6"/>
    <w:pPr>
      <w:spacing w:after="200" w:line="312" w:lineRule="auto"/>
    </w:pPr>
    <w:rPr>
      <w:rFonts w:eastAsiaTheme="minorHAnsi"/>
      <w:sz w:val="20"/>
      <w:szCs w:val="20"/>
      <w:lang w:eastAsia="en-US"/>
    </w:rPr>
  </w:style>
  <w:style w:type="paragraph" w:customStyle="1" w:styleId="E9F8F63F769E49DAB05589A612475B0749">
    <w:name w:val="E9F8F63F769E49DAB05589A612475B0749"/>
    <w:rsid w:val="003A1EA6"/>
    <w:pPr>
      <w:spacing w:after="200" w:line="312" w:lineRule="auto"/>
    </w:pPr>
    <w:rPr>
      <w:rFonts w:eastAsiaTheme="minorHAnsi"/>
      <w:sz w:val="20"/>
      <w:szCs w:val="20"/>
      <w:lang w:eastAsia="en-US"/>
    </w:rPr>
  </w:style>
  <w:style w:type="paragraph" w:customStyle="1" w:styleId="D5686F17C7084C26B3B427169B1F0A9C48">
    <w:name w:val="D5686F17C7084C26B3B427169B1F0A9C48"/>
    <w:rsid w:val="003A1EA6"/>
    <w:pPr>
      <w:spacing w:after="200" w:line="312" w:lineRule="auto"/>
    </w:pPr>
    <w:rPr>
      <w:rFonts w:eastAsiaTheme="minorHAnsi"/>
      <w:sz w:val="20"/>
      <w:szCs w:val="20"/>
      <w:lang w:eastAsia="en-US"/>
    </w:rPr>
  </w:style>
  <w:style w:type="paragraph" w:customStyle="1" w:styleId="BEA3F3C6B57648A39322CF485EED3E6847">
    <w:name w:val="BEA3F3C6B57648A39322CF485EED3E6847"/>
    <w:rsid w:val="003A1EA6"/>
    <w:pPr>
      <w:spacing w:after="200" w:line="312" w:lineRule="auto"/>
    </w:pPr>
    <w:rPr>
      <w:rFonts w:eastAsiaTheme="minorHAnsi"/>
      <w:sz w:val="20"/>
      <w:szCs w:val="20"/>
      <w:lang w:eastAsia="en-US"/>
    </w:rPr>
  </w:style>
  <w:style w:type="paragraph" w:customStyle="1" w:styleId="C8B56739DAD244ABA74041DF11B0AADF19">
    <w:name w:val="C8B56739DAD244ABA74041DF11B0AADF19"/>
    <w:rsid w:val="003A1EA6"/>
    <w:pPr>
      <w:spacing w:after="200" w:line="312" w:lineRule="auto"/>
    </w:pPr>
    <w:rPr>
      <w:rFonts w:eastAsiaTheme="minorHAnsi"/>
      <w:sz w:val="20"/>
      <w:szCs w:val="20"/>
      <w:lang w:eastAsia="en-US"/>
    </w:rPr>
  </w:style>
  <w:style w:type="paragraph" w:customStyle="1" w:styleId="0582EF72B2F54B93948EC4DB80163F7320">
    <w:name w:val="0582EF72B2F54B93948EC4DB80163F7320"/>
    <w:rsid w:val="003A1EA6"/>
    <w:pPr>
      <w:spacing w:after="200" w:line="312" w:lineRule="auto"/>
    </w:pPr>
    <w:rPr>
      <w:rFonts w:eastAsiaTheme="minorHAnsi"/>
      <w:sz w:val="20"/>
      <w:szCs w:val="20"/>
      <w:lang w:eastAsia="en-US"/>
    </w:rPr>
  </w:style>
  <w:style w:type="paragraph" w:customStyle="1" w:styleId="BFD6C42BE8F74A4A87B48DE4C775F78122">
    <w:name w:val="BFD6C42BE8F74A4A87B48DE4C775F78122"/>
    <w:rsid w:val="003A1EA6"/>
    <w:pPr>
      <w:spacing w:after="200" w:line="312" w:lineRule="auto"/>
    </w:pPr>
    <w:rPr>
      <w:rFonts w:eastAsiaTheme="minorHAnsi"/>
      <w:sz w:val="20"/>
      <w:szCs w:val="20"/>
      <w:lang w:eastAsia="en-US"/>
    </w:rPr>
  </w:style>
  <w:style w:type="paragraph" w:customStyle="1" w:styleId="CEC8878E89E54239A2016134D6951A6323">
    <w:name w:val="CEC8878E89E54239A2016134D6951A6323"/>
    <w:rsid w:val="003A1EA6"/>
    <w:pPr>
      <w:spacing w:after="200" w:line="312" w:lineRule="auto"/>
    </w:pPr>
    <w:rPr>
      <w:rFonts w:eastAsiaTheme="minorHAnsi"/>
      <w:sz w:val="20"/>
      <w:szCs w:val="20"/>
      <w:lang w:eastAsia="en-US"/>
    </w:rPr>
  </w:style>
  <w:style w:type="paragraph" w:customStyle="1" w:styleId="DFA61D837F534529AE6DB73BB58B93F335">
    <w:name w:val="DFA61D837F534529AE6DB73BB58B93F335"/>
    <w:rsid w:val="003A1EA6"/>
    <w:pPr>
      <w:spacing w:after="200" w:line="312" w:lineRule="auto"/>
    </w:pPr>
    <w:rPr>
      <w:rFonts w:eastAsiaTheme="minorHAnsi"/>
      <w:sz w:val="20"/>
      <w:szCs w:val="20"/>
      <w:lang w:eastAsia="en-US"/>
    </w:rPr>
  </w:style>
  <w:style w:type="paragraph" w:customStyle="1" w:styleId="2C2F7D7004AF43A8A2964B820246F73D24">
    <w:name w:val="2C2F7D7004AF43A8A2964B820246F73D24"/>
    <w:rsid w:val="003A1EA6"/>
    <w:pPr>
      <w:spacing w:after="200" w:line="312" w:lineRule="auto"/>
    </w:pPr>
    <w:rPr>
      <w:rFonts w:eastAsiaTheme="minorHAnsi"/>
      <w:sz w:val="20"/>
      <w:szCs w:val="20"/>
      <w:lang w:eastAsia="en-US"/>
    </w:rPr>
  </w:style>
  <w:style w:type="paragraph" w:customStyle="1" w:styleId="147A38901E56448992B16F76F9A834DF29">
    <w:name w:val="147A38901E56448992B16F76F9A834DF29"/>
    <w:rsid w:val="003A1EA6"/>
    <w:pPr>
      <w:spacing w:after="200" w:line="312" w:lineRule="auto"/>
    </w:pPr>
    <w:rPr>
      <w:rFonts w:eastAsiaTheme="minorHAnsi"/>
      <w:sz w:val="20"/>
      <w:szCs w:val="20"/>
      <w:lang w:eastAsia="en-US"/>
    </w:rPr>
  </w:style>
  <w:style w:type="paragraph" w:customStyle="1" w:styleId="E5E172270E9A40678A97CB5C55FC743831">
    <w:name w:val="E5E172270E9A40678A97CB5C55FC743831"/>
    <w:rsid w:val="003A1EA6"/>
    <w:pPr>
      <w:spacing w:after="200" w:line="312" w:lineRule="auto"/>
    </w:pPr>
    <w:rPr>
      <w:rFonts w:eastAsiaTheme="minorHAnsi"/>
      <w:sz w:val="20"/>
      <w:szCs w:val="20"/>
      <w:lang w:eastAsia="en-US"/>
    </w:rPr>
  </w:style>
  <w:style w:type="paragraph" w:customStyle="1" w:styleId="46B4ED1D17A4411C9A6BC7467A4BA98532">
    <w:name w:val="46B4ED1D17A4411C9A6BC7467A4BA98532"/>
    <w:rsid w:val="003A1EA6"/>
    <w:pPr>
      <w:spacing w:after="200" w:line="312" w:lineRule="auto"/>
    </w:pPr>
    <w:rPr>
      <w:rFonts w:eastAsiaTheme="minorHAnsi"/>
      <w:sz w:val="20"/>
      <w:szCs w:val="20"/>
      <w:lang w:eastAsia="en-US"/>
    </w:rPr>
  </w:style>
  <w:style w:type="paragraph" w:customStyle="1" w:styleId="09F70CD006E64537B3160E95A27E8BD429">
    <w:name w:val="09F70CD006E64537B3160E95A27E8BD429"/>
    <w:rsid w:val="003A1EA6"/>
    <w:pPr>
      <w:spacing w:after="200" w:line="312" w:lineRule="auto"/>
    </w:pPr>
    <w:rPr>
      <w:rFonts w:eastAsiaTheme="minorHAnsi"/>
      <w:sz w:val="20"/>
      <w:szCs w:val="20"/>
      <w:lang w:eastAsia="en-US"/>
    </w:rPr>
  </w:style>
  <w:style w:type="paragraph" w:customStyle="1" w:styleId="73EBE887678845F0ADD744BBD6D7201327">
    <w:name w:val="73EBE887678845F0ADD744BBD6D7201327"/>
    <w:rsid w:val="003A1EA6"/>
    <w:pPr>
      <w:spacing w:after="200" w:line="312" w:lineRule="auto"/>
    </w:pPr>
    <w:rPr>
      <w:rFonts w:eastAsiaTheme="minorHAnsi"/>
      <w:sz w:val="20"/>
      <w:szCs w:val="20"/>
      <w:lang w:eastAsia="en-US"/>
    </w:rPr>
  </w:style>
  <w:style w:type="paragraph" w:customStyle="1" w:styleId="357C9F917D7B4F0EAE829C1515114E7826">
    <w:name w:val="357C9F917D7B4F0EAE829C1515114E7826"/>
    <w:rsid w:val="003A1EA6"/>
    <w:pPr>
      <w:spacing w:after="200" w:line="312" w:lineRule="auto"/>
    </w:pPr>
    <w:rPr>
      <w:rFonts w:eastAsiaTheme="minorHAnsi"/>
      <w:sz w:val="20"/>
      <w:szCs w:val="20"/>
      <w:lang w:eastAsia="en-US"/>
    </w:rPr>
  </w:style>
  <w:style w:type="paragraph" w:customStyle="1" w:styleId="FA55BB3ECE36437FA1D8631AB7C5770425">
    <w:name w:val="FA55BB3ECE36437FA1D8631AB7C5770425"/>
    <w:rsid w:val="003A1EA6"/>
    <w:pPr>
      <w:spacing w:after="200" w:line="312" w:lineRule="auto"/>
    </w:pPr>
    <w:rPr>
      <w:rFonts w:eastAsiaTheme="minorHAnsi"/>
      <w:sz w:val="20"/>
      <w:szCs w:val="20"/>
      <w:lang w:eastAsia="en-US"/>
    </w:rPr>
  </w:style>
  <w:style w:type="paragraph" w:customStyle="1" w:styleId="0FA90612C59D4574A84C5AA4A6A5601013">
    <w:name w:val="0FA90612C59D4574A84C5AA4A6A5601013"/>
    <w:rsid w:val="003A1EA6"/>
    <w:pPr>
      <w:spacing w:after="200" w:line="312" w:lineRule="auto"/>
    </w:pPr>
    <w:rPr>
      <w:rFonts w:eastAsiaTheme="minorHAnsi"/>
      <w:sz w:val="20"/>
      <w:szCs w:val="20"/>
      <w:lang w:eastAsia="en-US"/>
    </w:rPr>
  </w:style>
  <w:style w:type="paragraph" w:customStyle="1" w:styleId="A6AA062301E94BE58FB18FEA5AB7A2C613">
    <w:name w:val="A6AA062301E94BE58FB18FEA5AB7A2C613"/>
    <w:rsid w:val="003A1EA6"/>
    <w:pPr>
      <w:spacing w:after="200" w:line="312" w:lineRule="auto"/>
    </w:pPr>
    <w:rPr>
      <w:rFonts w:eastAsiaTheme="minorHAnsi"/>
      <w:sz w:val="20"/>
      <w:szCs w:val="20"/>
      <w:lang w:eastAsia="en-US"/>
    </w:rPr>
  </w:style>
  <w:style w:type="paragraph" w:customStyle="1" w:styleId="5B11616B163F4BC3BEC82B42F478EAC613">
    <w:name w:val="5B11616B163F4BC3BEC82B42F478EAC613"/>
    <w:rsid w:val="003A1EA6"/>
    <w:pPr>
      <w:spacing w:after="200" w:line="312" w:lineRule="auto"/>
    </w:pPr>
    <w:rPr>
      <w:rFonts w:eastAsiaTheme="minorHAnsi"/>
      <w:sz w:val="20"/>
      <w:szCs w:val="20"/>
      <w:lang w:eastAsia="en-US"/>
    </w:rPr>
  </w:style>
  <w:style w:type="paragraph" w:customStyle="1" w:styleId="60347ECDBFE54E7E9899CF5E2D0E98DB13">
    <w:name w:val="60347ECDBFE54E7E9899CF5E2D0E98DB13"/>
    <w:rsid w:val="003A1EA6"/>
    <w:pPr>
      <w:spacing w:after="200" w:line="312" w:lineRule="auto"/>
    </w:pPr>
    <w:rPr>
      <w:rFonts w:eastAsiaTheme="minorHAnsi"/>
      <w:sz w:val="20"/>
      <w:szCs w:val="20"/>
      <w:lang w:eastAsia="en-US"/>
    </w:rPr>
  </w:style>
  <w:style w:type="paragraph" w:customStyle="1" w:styleId="04ADF23A579E4B42A494B6C0DE71CB2313">
    <w:name w:val="04ADF23A579E4B42A494B6C0DE71CB2313"/>
    <w:rsid w:val="003A1EA6"/>
    <w:pPr>
      <w:spacing w:after="200" w:line="312" w:lineRule="auto"/>
    </w:pPr>
    <w:rPr>
      <w:rFonts w:eastAsiaTheme="minorHAnsi"/>
      <w:sz w:val="20"/>
      <w:szCs w:val="20"/>
      <w:lang w:eastAsia="en-US"/>
    </w:rPr>
  </w:style>
  <w:style w:type="paragraph" w:customStyle="1" w:styleId="79D99645FF724EF4B4B62D0E6D4A90CF13">
    <w:name w:val="79D99645FF724EF4B4B62D0E6D4A90CF13"/>
    <w:rsid w:val="003A1EA6"/>
    <w:pPr>
      <w:spacing w:after="200" w:line="312" w:lineRule="auto"/>
    </w:pPr>
    <w:rPr>
      <w:rFonts w:eastAsiaTheme="minorHAnsi"/>
      <w:sz w:val="20"/>
      <w:szCs w:val="20"/>
      <w:lang w:eastAsia="en-US"/>
    </w:rPr>
  </w:style>
  <w:style w:type="paragraph" w:customStyle="1" w:styleId="5FD7A98692CA4CA4A9F49FE83EE5EFE313">
    <w:name w:val="5FD7A98692CA4CA4A9F49FE83EE5EFE313"/>
    <w:rsid w:val="003A1EA6"/>
    <w:pPr>
      <w:spacing w:after="200" w:line="312" w:lineRule="auto"/>
    </w:pPr>
    <w:rPr>
      <w:rFonts w:eastAsiaTheme="minorHAnsi"/>
      <w:sz w:val="20"/>
      <w:szCs w:val="20"/>
      <w:lang w:eastAsia="en-US"/>
    </w:rPr>
  </w:style>
  <w:style w:type="paragraph" w:customStyle="1" w:styleId="EBD5D52325CE4586974DBD46ADDE21B413">
    <w:name w:val="EBD5D52325CE4586974DBD46ADDE21B413"/>
    <w:rsid w:val="003A1EA6"/>
    <w:pPr>
      <w:spacing w:after="200" w:line="312" w:lineRule="auto"/>
    </w:pPr>
    <w:rPr>
      <w:rFonts w:eastAsiaTheme="minorHAnsi"/>
      <w:sz w:val="20"/>
      <w:szCs w:val="20"/>
      <w:lang w:eastAsia="en-US"/>
    </w:rPr>
  </w:style>
  <w:style w:type="paragraph" w:customStyle="1" w:styleId="11B8D0A39FD04E02A955F37F28702AC013">
    <w:name w:val="11B8D0A39FD04E02A955F37F28702AC013"/>
    <w:rsid w:val="003A1EA6"/>
    <w:pPr>
      <w:spacing w:after="200" w:line="312" w:lineRule="auto"/>
    </w:pPr>
    <w:rPr>
      <w:rFonts w:eastAsiaTheme="minorHAnsi"/>
      <w:sz w:val="20"/>
      <w:szCs w:val="20"/>
      <w:lang w:eastAsia="en-US"/>
    </w:rPr>
  </w:style>
  <w:style w:type="paragraph" w:customStyle="1" w:styleId="ABCD9EC9B8CF4E2794010BFDF66ED1C113">
    <w:name w:val="ABCD9EC9B8CF4E2794010BFDF66ED1C113"/>
    <w:rsid w:val="003A1EA6"/>
    <w:pPr>
      <w:spacing w:after="200" w:line="312" w:lineRule="auto"/>
    </w:pPr>
    <w:rPr>
      <w:rFonts w:eastAsiaTheme="minorHAnsi"/>
      <w:sz w:val="20"/>
      <w:szCs w:val="20"/>
      <w:lang w:eastAsia="en-US"/>
    </w:rPr>
  </w:style>
  <w:style w:type="paragraph" w:customStyle="1" w:styleId="06F396CFE446486D93B094E7CCAFF2DB13">
    <w:name w:val="06F396CFE446486D93B094E7CCAFF2DB13"/>
    <w:rsid w:val="003A1EA6"/>
    <w:pPr>
      <w:spacing w:after="200" w:line="312" w:lineRule="auto"/>
    </w:pPr>
    <w:rPr>
      <w:rFonts w:eastAsiaTheme="minorHAnsi"/>
      <w:sz w:val="20"/>
      <w:szCs w:val="20"/>
      <w:lang w:eastAsia="en-US"/>
    </w:rPr>
  </w:style>
  <w:style w:type="paragraph" w:customStyle="1" w:styleId="DCF272E04AAE4F27BAB416A678DDD38313">
    <w:name w:val="DCF272E04AAE4F27BAB416A678DDD38313"/>
    <w:rsid w:val="003A1EA6"/>
    <w:pPr>
      <w:spacing w:after="200" w:line="312" w:lineRule="auto"/>
    </w:pPr>
    <w:rPr>
      <w:rFonts w:eastAsiaTheme="minorHAnsi"/>
      <w:sz w:val="20"/>
      <w:szCs w:val="20"/>
      <w:lang w:eastAsia="en-US"/>
    </w:rPr>
  </w:style>
  <w:style w:type="paragraph" w:customStyle="1" w:styleId="846591812E8843A8B827D03F19DA801E13">
    <w:name w:val="846591812E8843A8B827D03F19DA801E13"/>
    <w:rsid w:val="003A1EA6"/>
    <w:pPr>
      <w:spacing w:after="200" w:line="312" w:lineRule="auto"/>
    </w:pPr>
    <w:rPr>
      <w:rFonts w:eastAsiaTheme="minorHAnsi"/>
      <w:sz w:val="20"/>
      <w:szCs w:val="20"/>
      <w:lang w:eastAsia="en-US"/>
    </w:rPr>
  </w:style>
  <w:style w:type="paragraph" w:customStyle="1" w:styleId="5F4425AD5084459293CB85111E29510013">
    <w:name w:val="5F4425AD5084459293CB85111E29510013"/>
    <w:rsid w:val="003A1EA6"/>
    <w:pPr>
      <w:spacing w:after="200" w:line="312" w:lineRule="auto"/>
    </w:pPr>
    <w:rPr>
      <w:rFonts w:eastAsiaTheme="minorHAnsi"/>
      <w:sz w:val="20"/>
      <w:szCs w:val="20"/>
      <w:lang w:eastAsia="en-US"/>
    </w:rPr>
  </w:style>
  <w:style w:type="paragraph" w:customStyle="1" w:styleId="A04CBE95D3BC4B8AAC5FD1AE6A57BF7C13">
    <w:name w:val="A04CBE95D3BC4B8AAC5FD1AE6A57BF7C13"/>
    <w:rsid w:val="003A1EA6"/>
    <w:pPr>
      <w:spacing w:after="200" w:line="312" w:lineRule="auto"/>
    </w:pPr>
    <w:rPr>
      <w:rFonts w:eastAsiaTheme="minorHAnsi"/>
      <w:sz w:val="20"/>
      <w:szCs w:val="20"/>
      <w:lang w:eastAsia="en-US"/>
    </w:rPr>
  </w:style>
  <w:style w:type="paragraph" w:customStyle="1" w:styleId="8B2E18E1AAF64506A8892BB63BF133A913">
    <w:name w:val="8B2E18E1AAF64506A8892BB63BF133A913"/>
    <w:rsid w:val="003A1EA6"/>
    <w:pPr>
      <w:spacing w:after="200" w:line="312" w:lineRule="auto"/>
    </w:pPr>
    <w:rPr>
      <w:rFonts w:eastAsiaTheme="minorHAnsi"/>
      <w:sz w:val="20"/>
      <w:szCs w:val="20"/>
      <w:lang w:eastAsia="en-US"/>
    </w:rPr>
  </w:style>
  <w:style w:type="paragraph" w:customStyle="1" w:styleId="889C4F638ED74AA49741A07D984DD65513">
    <w:name w:val="889C4F638ED74AA49741A07D984DD65513"/>
    <w:rsid w:val="003A1EA6"/>
    <w:pPr>
      <w:spacing w:after="200" w:line="312" w:lineRule="auto"/>
    </w:pPr>
    <w:rPr>
      <w:rFonts w:eastAsiaTheme="minorHAnsi"/>
      <w:sz w:val="20"/>
      <w:szCs w:val="20"/>
      <w:lang w:eastAsia="en-US"/>
    </w:rPr>
  </w:style>
  <w:style w:type="paragraph" w:customStyle="1" w:styleId="6D8E2FE90CA841E097D871C99B75298B13">
    <w:name w:val="6D8E2FE90CA841E097D871C99B75298B13"/>
    <w:rsid w:val="003A1EA6"/>
    <w:pPr>
      <w:spacing w:after="200" w:line="312" w:lineRule="auto"/>
    </w:pPr>
    <w:rPr>
      <w:rFonts w:eastAsiaTheme="minorHAnsi"/>
      <w:sz w:val="20"/>
      <w:szCs w:val="20"/>
      <w:lang w:eastAsia="en-US"/>
    </w:rPr>
  </w:style>
  <w:style w:type="paragraph" w:customStyle="1" w:styleId="A5EFF9437B624AF8A2BC345224BE651E13">
    <w:name w:val="A5EFF9437B624AF8A2BC345224BE651E13"/>
    <w:rsid w:val="003A1EA6"/>
    <w:pPr>
      <w:spacing w:after="200" w:line="312" w:lineRule="auto"/>
    </w:pPr>
    <w:rPr>
      <w:rFonts w:eastAsiaTheme="minorHAnsi"/>
      <w:sz w:val="20"/>
      <w:szCs w:val="20"/>
      <w:lang w:eastAsia="en-US"/>
    </w:rPr>
  </w:style>
  <w:style w:type="paragraph" w:customStyle="1" w:styleId="CDE09EEE3804424C862751A7FE9E8E6013">
    <w:name w:val="CDE09EEE3804424C862751A7FE9E8E6013"/>
    <w:rsid w:val="003A1EA6"/>
    <w:pPr>
      <w:spacing w:after="200" w:line="312" w:lineRule="auto"/>
    </w:pPr>
    <w:rPr>
      <w:rFonts w:eastAsiaTheme="minorHAnsi"/>
      <w:sz w:val="20"/>
      <w:szCs w:val="20"/>
      <w:lang w:eastAsia="en-US"/>
    </w:rPr>
  </w:style>
  <w:style w:type="paragraph" w:customStyle="1" w:styleId="6E3ABC7536094E2C8C3E4116EAAD993A13">
    <w:name w:val="6E3ABC7536094E2C8C3E4116EAAD993A13"/>
    <w:rsid w:val="003A1EA6"/>
    <w:pPr>
      <w:spacing w:after="200" w:line="312" w:lineRule="auto"/>
    </w:pPr>
    <w:rPr>
      <w:rFonts w:eastAsiaTheme="minorHAnsi"/>
      <w:sz w:val="20"/>
      <w:szCs w:val="20"/>
      <w:lang w:eastAsia="en-US"/>
    </w:rPr>
  </w:style>
  <w:style w:type="paragraph" w:customStyle="1" w:styleId="B377CC7A33CB41E6B33366177DD2B07013">
    <w:name w:val="B377CC7A33CB41E6B33366177DD2B07013"/>
    <w:rsid w:val="003A1EA6"/>
    <w:pPr>
      <w:spacing w:after="200" w:line="312" w:lineRule="auto"/>
    </w:pPr>
    <w:rPr>
      <w:rFonts w:eastAsiaTheme="minorHAnsi"/>
      <w:sz w:val="20"/>
      <w:szCs w:val="20"/>
      <w:lang w:eastAsia="en-US"/>
    </w:rPr>
  </w:style>
  <w:style w:type="paragraph" w:customStyle="1" w:styleId="FD33D34EEAB24D64B1DBE9707BEA498E13">
    <w:name w:val="FD33D34EEAB24D64B1DBE9707BEA498E13"/>
    <w:rsid w:val="003A1EA6"/>
    <w:pPr>
      <w:spacing w:after="200" w:line="312" w:lineRule="auto"/>
    </w:pPr>
    <w:rPr>
      <w:rFonts w:eastAsiaTheme="minorHAnsi"/>
      <w:sz w:val="20"/>
      <w:szCs w:val="20"/>
      <w:lang w:eastAsia="en-US"/>
    </w:rPr>
  </w:style>
  <w:style w:type="paragraph" w:customStyle="1" w:styleId="7D256F982C894414BC8E9705C97E7C2313">
    <w:name w:val="7D256F982C894414BC8E9705C97E7C2313"/>
    <w:rsid w:val="003A1EA6"/>
    <w:pPr>
      <w:spacing w:after="200" w:line="312" w:lineRule="auto"/>
    </w:pPr>
    <w:rPr>
      <w:rFonts w:eastAsiaTheme="minorHAnsi"/>
      <w:sz w:val="20"/>
      <w:szCs w:val="20"/>
      <w:lang w:eastAsia="en-US"/>
    </w:rPr>
  </w:style>
  <w:style w:type="paragraph" w:customStyle="1" w:styleId="B941E72B419C4E87994FCD2BE9FF161913">
    <w:name w:val="B941E72B419C4E87994FCD2BE9FF161913"/>
    <w:rsid w:val="003A1EA6"/>
    <w:pPr>
      <w:spacing w:after="200" w:line="312" w:lineRule="auto"/>
    </w:pPr>
    <w:rPr>
      <w:rFonts w:eastAsiaTheme="minorHAnsi"/>
      <w:sz w:val="20"/>
      <w:szCs w:val="20"/>
      <w:lang w:eastAsia="en-US"/>
    </w:rPr>
  </w:style>
  <w:style w:type="paragraph" w:customStyle="1" w:styleId="F9BD0BF56D35483A81D30C149CE23B2413">
    <w:name w:val="F9BD0BF56D35483A81D30C149CE23B2413"/>
    <w:rsid w:val="003A1EA6"/>
    <w:pPr>
      <w:spacing w:after="200" w:line="312" w:lineRule="auto"/>
    </w:pPr>
    <w:rPr>
      <w:rFonts w:eastAsiaTheme="minorHAnsi"/>
      <w:sz w:val="20"/>
      <w:szCs w:val="20"/>
      <w:lang w:eastAsia="en-US"/>
    </w:rPr>
  </w:style>
  <w:style w:type="paragraph" w:customStyle="1" w:styleId="FAFADA9093C64E2590C166EC504EB7E613">
    <w:name w:val="FAFADA9093C64E2590C166EC504EB7E613"/>
    <w:rsid w:val="003A1EA6"/>
    <w:pPr>
      <w:spacing w:after="200" w:line="312" w:lineRule="auto"/>
    </w:pPr>
    <w:rPr>
      <w:rFonts w:eastAsiaTheme="minorHAnsi"/>
      <w:sz w:val="20"/>
      <w:szCs w:val="20"/>
      <w:lang w:eastAsia="en-US"/>
    </w:rPr>
  </w:style>
  <w:style w:type="paragraph" w:customStyle="1" w:styleId="7FD5FE2633E14444ACF8966556424DA413">
    <w:name w:val="7FD5FE2633E14444ACF8966556424DA413"/>
    <w:rsid w:val="003A1EA6"/>
    <w:pPr>
      <w:spacing w:after="200" w:line="312" w:lineRule="auto"/>
    </w:pPr>
    <w:rPr>
      <w:rFonts w:eastAsiaTheme="minorHAnsi"/>
      <w:sz w:val="20"/>
      <w:szCs w:val="20"/>
      <w:lang w:eastAsia="en-US"/>
    </w:rPr>
  </w:style>
  <w:style w:type="paragraph" w:customStyle="1" w:styleId="EC28DABCD77B41CCB8E4E2CA186C26F513">
    <w:name w:val="EC28DABCD77B41CCB8E4E2CA186C26F513"/>
    <w:rsid w:val="003A1EA6"/>
    <w:pPr>
      <w:spacing w:after="200" w:line="312" w:lineRule="auto"/>
    </w:pPr>
    <w:rPr>
      <w:rFonts w:eastAsiaTheme="minorHAnsi"/>
      <w:sz w:val="20"/>
      <w:szCs w:val="20"/>
      <w:lang w:eastAsia="en-US"/>
    </w:rPr>
  </w:style>
  <w:style w:type="paragraph" w:customStyle="1" w:styleId="1A5F9044AD064DCEB8283A54D340A5A713">
    <w:name w:val="1A5F9044AD064DCEB8283A54D340A5A713"/>
    <w:rsid w:val="003A1EA6"/>
    <w:pPr>
      <w:spacing w:after="200" w:line="312" w:lineRule="auto"/>
    </w:pPr>
    <w:rPr>
      <w:rFonts w:eastAsiaTheme="minorHAnsi"/>
      <w:sz w:val="20"/>
      <w:szCs w:val="20"/>
      <w:lang w:eastAsia="en-US"/>
    </w:rPr>
  </w:style>
  <w:style w:type="paragraph" w:customStyle="1" w:styleId="765D2B08ED774973A3918E1C9A8DCBAD13">
    <w:name w:val="765D2B08ED774973A3918E1C9A8DCBAD13"/>
    <w:rsid w:val="003A1EA6"/>
    <w:pPr>
      <w:spacing w:after="200" w:line="312" w:lineRule="auto"/>
    </w:pPr>
    <w:rPr>
      <w:rFonts w:eastAsiaTheme="minorHAnsi"/>
      <w:sz w:val="20"/>
      <w:szCs w:val="20"/>
      <w:lang w:eastAsia="en-US"/>
    </w:rPr>
  </w:style>
  <w:style w:type="paragraph" w:customStyle="1" w:styleId="34AF7277690B4F69A68F72522E0245D913">
    <w:name w:val="34AF7277690B4F69A68F72522E0245D913"/>
    <w:rsid w:val="003A1EA6"/>
    <w:pPr>
      <w:spacing w:after="200" w:line="312" w:lineRule="auto"/>
    </w:pPr>
    <w:rPr>
      <w:rFonts w:eastAsiaTheme="minorHAnsi"/>
      <w:sz w:val="20"/>
      <w:szCs w:val="20"/>
      <w:lang w:eastAsia="en-US"/>
    </w:rPr>
  </w:style>
  <w:style w:type="paragraph" w:customStyle="1" w:styleId="CCC6CDE614E34FAF8F5C8F6E85A9356313">
    <w:name w:val="CCC6CDE614E34FAF8F5C8F6E85A9356313"/>
    <w:rsid w:val="003A1EA6"/>
    <w:pPr>
      <w:spacing w:after="200" w:line="312" w:lineRule="auto"/>
    </w:pPr>
    <w:rPr>
      <w:rFonts w:eastAsiaTheme="minorHAnsi"/>
      <w:sz w:val="20"/>
      <w:szCs w:val="20"/>
      <w:lang w:eastAsia="en-US"/>
    </w:rPr>
  </w:style>
  <w:style w:type="paragraph" w:customStyle="1" w:styleId="330559827F334DD493A7CF9A1832FC0C13">
    <w:name w:val="330559827F334DD493A7CF9A1832FC0C13"/>
    <w:rsid w:val="003A1EA6"/>
    <w:pPr>
      <w:spacing w:after="200" w:line="312" w:lineRule="auto"/>
    </w:pPr>
    <w:rPr>
      <w:rFonts w:eastAsiaTheme="minorHAnsi"/>
      <w:sz w:val="20"/>
      <w:szCs w:val="20"/>
      <w:lang w:eastAsia="en-US"/>
    </w:rPr>
  </w:style>
  <w:style w:type="paragraph" w:customStyle="1" w:styleId="73671C66D63A458EB619D730AE593D8013">
    <w:name w:val="73671C66D63A458EB619D730AE593D8013"/>
    <w:rsid w:val="003A1EA6"/>
    <w:pPr>
      <w:spacing w:after="200" w:line="312" w:lineRule="auto"/>
    </w:pPr>
    <w:rPr>
      <w:rFonts w:eastAsiaTheme="minorHAnsi"/>
      <w:sz w:val="20"/>
      <w:szCs w:val="20"/>
      <w:lang w:eastAsia="en-US"/>
    </w:rPr>
  </w:style>
  <w:style w:type="paragraph" w:customStyle="1" w:styleId="BDE2D69363CC4CB09F5A2565A8E1EC7E13">
    <w:name w:val="BDE2D69363CC4CB09F5A2565A8E1EC7E13"/>
    <w:rsid w:val="003A1EA6"/>
    <w:pPr>
      <w:spacing w:after="200" w:line="312" w:lineRule="auto"/>
    </w:pPr>
    <w:rPr>
      <w:rFonts w:eastAsiaTheme="minorHAnsi"/>
      <w:sz w:val="20"/>
      <w:szCs w:val="20"/>
      <w:lang w:eastAsia="en-US"/>
    </w:rPr>
  </w:style>
  <w:style w:type="paragraph" w:customStyle="1" w:styleId="1BE4398B5C84405B9EE930465DBC4AE313">
    <w:name w:val="1BE4398B5C84405B9EE930465DBC4AE313"/>
    <w:rsid w:val="003A1EA6"/>
    <w:pPr>
      <w:spacing w:after="200" w:line="312" w:lineRule="auto"/>
    </w:pPr>
    <w:rPr>
      <w:rFonts w:eastAsiaTheme="minorHAnsi"/>
      <w:sz w:val="20"/>
      <w:szCs w:val="20"/>
      <w:lang w:eastAsia="en-US"/>
    </w:rPr>
  </w:style>
  <w:style w:type="paragraph" w:customStyle="1" w:styleId="D7168196C0E843A9B3E35A7C8E4B5ACD13">
    <w:name w:val="D7168196C0E843A9B3E35A7C8E4B5ACD13"/>
    <w:rsid w:val="003A1EA6"/>
    <w:pPr>
      <w:spacing w:after="200" w:line="312" w:lineRule="auto"/>
    </w:pPr>
    <w:rPr>
      <w:rFonts w:eastAsiaTheme="minorHAnsi"/>
      <w:sz w:val="20"/>
      <w:szCs w:val="20"/>
      <w:lang w:eastAsia="en-US"/>
    </w:rPr>
  </w:style>
  <w:style w:type="paragraph" w:customStyle="1" w:styleId="3274A3E3FE4243DEADB8E3835CB52AE013">
    <w:name w:val="3274A3E3FE4243DEADB8E3835CB52AE013"/>
    <w:rsid w:val="003A1EA6"/>
    <w:pPr>
      <w:spacing w:after="200" w:line="312" w:lineRule="auto"/>
    </w:pPr>
    <w:rPr>
      <w:rFonts w:eastAsiaTheme="minorHAnsi"/>
      <w:sz w:val="20"/>
      <w:szCs w:val="20"/>
      <w:lang w:eastAsia="en-US"/>
    </w:rPr>
  </w:style>
  <w:style w:type="paragraph" w:customStyle="1" w:styleId="AB3CA8013A3544109B84CAFFCB3A57F013">
    <w:name w:val="AB3CA8013A3544109B84CAFFCB3A57F013"/>
    <w:rsid w:val="003A1EA6"/>
    <w:pPr>
      <w:spacing w:after="200" w:line="312" w:lineRule="auto"/>
    </w:pPr>
    <w:rPr>
      <w:rFonts w:eastAsiaTheme="minorHAnsi"/>
      <w:sz w:val="20"/>
      <w:szCs w:val="20"/>
      <w:lang w:eastAsia="en-US"/>
    </w:rPr>
  </w:style>
  <w:style w:type="paragraph" w:customStyle="1" w:styleId="D543C726024D47B4B44F9267FF5FB8B613">
    <w:name w:val="D543C726024D47B4B44F9267FF5FB8B613"/>
    <w:rsid w:val="003A1EA6"/>
    <w:pPr>
      <w:spacing w:after="200" w:line="312" w:lineRule="auto"/>
    </w:pPr>
    <w:rPr>
      <w:rFonts w:eastAsiaTheme="minorHAnsi"/>
      <w:sz w:val="20"/>
      <w:szCs w:val="20"/>
      <w:lang w:eastAsia="en-US"/>
    </w:rPr>
  </w:style>
  <w:style w:type="paragraph" w:customStyle="1" w:styleId="1D53EDB4A4994DB4B7AF4E6D76BD96EB13">
    <w:name w:val="1D53EDB4A4994DB4B7AF4E6D76BD96EB13"/>
    <w:rsid w:val="003A1EA6"/>
    <w:pPr>
      <w:spacing w:after="200" w:line="312" w:lineRule="auto"/>
    </w:pPr>
    <w:rPr>
      <w:rFonts w:eastAsiaTheme="minorHAnsi"/>
      <w:sz w:val="20"/>
      <w:szCs w:val="20"/>
      <w:lang w:eastAsia="en-US"/>
    </w:rPr>
  </w:style>
  <w:style w:type="paragraph" w:customStyle="1" w:styleId="D95E0B779DF449DFBB8B35CAD91B2D1913">
    <w:name w:val="D95E0B779DF449DFBB8B35CAD91B2D1913"/>
    <w:rsid w:val="003A1EA6"/>
    <w:pPr>
      <w:spacing w:after="200" w:line="312" w:lineRule="auto"/>
    </w:pPr>
    <w:rPr>
      <w:rFonts w:eastAsiaTheme="minorHAnsi"/>
      <w:sz w:val="20"/>
      <w:szCs w:val="20"/>
      <w:lang w:eastAsia="en-US"/>
    </w:rPr>
  </w:style>
  <w:style w:type="paragraph" w:customStyle="1" w:styleId="72EB3EFDD5A94F848C02B4081A9F9D0413">
    <w:name w:val="72EB3EFDD5A94F848C02B4081A9F9D0413"/>
    <w:rsid w:val="003A1EA6"/>
    <w:pPr>
      <w:spacing w:after="200" w:line="312" w:lineRule="auto"/>
    </w:pPr>
    <w:rPr>
      <w:rFonts w:eastAsiaTheme="minorHAnsi"/>
      <w:sz w:val="20"/>
      <w:szCs w:val="20"/>
      <w:lang w:eastAsia="en-US"/>
    </w:rPr>
  </w:style>
  <w:style w:type="paragraph" w:customStyle="1" w:styleId="A8168E946F894A119B7583C9657ACC1C13">
    <w:name w:val="A8168E946F894A119B7583C9657ACC1C13"/>
    <w:rsid w:val="003A1EA6"/>
    <w:pPr>
      <w:spacing w:after="200" w:line="312" w:lineRule="auto"/>
    </w:pPr>
    <w:rPr>
      <w:rFonts w:eastAsiaTheme="minorHAnsi"/>
      <w:sz w:val="20"/>
      <w:szCs w:val="20"/>
      <w:lang w:eastAsia="en-US"/>
    </w:rPr>
  </w:style>
  <w:style w:type="paragraph" w:customStyle="1" w:styleId="3DA4B0AFC68B418BA269A1B79533847C13">
    <w:name w:val="3DA4B0AFC68B418BA269A1B79533847C13"/>
    <w:rsid w:val="003A1EA6"/>
    <w:pPr>
      <w:spacing w:after="200" w:line="312" w:lineRule="auto"/>
    </w:pPr>
    <w:rPr>
      <w:rFonts w:eastAsiaTheme="minorHAnsi"/>
      <w:sz w:val="20"/>
      <w:szCs w:val="20"/>
      <w:lang w:eastAsia="en-US"/>
    </w:rPr>
  </w:style>
  <w:style w:type="paragraph" w:customStyle="1" w:styleId="7570E729FB7E4A61A54627EECEA47A8413">
    <w:name w:val="7570E729FB7E4A61A54627EECEA47A8413"/>
    <w:rsid w:val="003A1EA6"/>
    <w:pPr>
      <w:spacing w:after="200" w:line="312" w:lineRule="auto"/>
    </w:pPr>
    <w:rPr>
      <w:rFonts w:eastAsiaTheme="minorHAnsi"/>
      <w:sz w:val="20"/>
      <w:szCs w:val="20"/>
      <w:lang w:eastAsia="en-US"/>
    </w:rPr>
  </w:style>
  <w:style w:type="paragraph" w:customStyle="1" w:styleId="DBCC116C3F1843BA9F376A9287A08E2A13">
    <w:name w:val="DBCC116C3F1843BA9F376A9287A08E2A13"/>
    <w:rsid w:val="003A1EA6"/>
    <w:pPr>
      <w:spacing w:after="200" w:line="312" w:lineRule="auto"/>
    </w:pPr>
    <w:rPr>
      <w:rFonts w:eastAsiaTheme="minorHAnsi"/>
      <w:sz w:val="20"/>
      <w:szCs w:val="20"/>
      <w:lang w:eastAsia="en-US"/>
    </w:rPr>
  </w:style>
  <w:style w:type="paragraph" w:customStyle="1" w:styleId="5AD13A7B5FF84874BC9894982B9D5A9613">
    <w:name w:val="5AD13A7B5FF84874BC9894982B9D5A9613"/>
    <w:rsid w:val="003A1EA6"/>
    <w:pPr>
      <w:spacing w:after="200" w:line="312" w:lineRule="auto"/>
    </w:pPr>
    <w:rPr>
      <w:rFonts w:eastAsiaTheme="minorHAnsi"/>
      <w:sz w:val="20"/>
      <w:szCs w:val="20"/>
      <w:lang w:eastAsia="en-US"/>
    </w:rPr>
  </w:style>
  <w:style w:type="paragraph" w:customStyle="1" w:styleId="BDB5E5A030AC44579EF43E7FBE0E4D2913">
    <w:name w:val="BDB5E5A030AC44579EF43E7FBE0E4D2913"/>
    <w:rsid w:val="003A1EA6"/>
    <w:pPr>
      <w:spacing w:after="200" w:line="312" w:lineRule="auto"/>
    </w:pPr>
    <w:rPr>
      <w:rFonts w:eastAsiaTheme="minorHAnsi"/>
      <w:sz w:val="20"/>
      <w:szCs w:val="20"/>
      <w:lang w:eastAsia="en-US"/>
    </w:rPr>
  </w:style>
  <w:style w:type="paragraph" w:customStyle="1" w:styleId="7A54C3C67C9A4E3B83278DE5E44648CC13">
    <w:name w:val="7A54C3C67C9A4E3B83278DE5E44648CC13"/>
    <w:rsid w:val="003A1EA6"/>
    <w:pPr>
      <w:spacing w:after="200" w:line="312" w:lineRule="auto"/>
    </w:pPr>
    <w:rPr>
      <w:rFonts w:eastAsiaTheme="minorHAnsi"/>
      <w:sz w:val="20"/>
      <w:szCs w:val="20"/>
      <w:lang w:eastAsia="en-US"/>
    </w:rPr>
  </w:style>
  <w:style w:type="paragraph" w:customStyle="1" w:styleId="565E27192A5D413091D176EF7E0373A913">
    <w:name w:val="565E27192A5D413091D176EF7E0373A913"/>
    <w:rsid w:val="003A1EA6"/>
    <w:pPr>
      <w:spacing w:after="200" w:line="312" w:lineRule="auto"/>
    </w:pPr>
    <w:rPr>
      <w:rFonts w:eastAsiaTheme="minorHAnsi"/>
      <w:sz w:val="20"/>
      <w:szCs w:val="20"/>
      <w:lang w:eastAsia="en-US"/>
    </w:rPr>
  </w:style>
  <w:style w:type="paragraph" w:customStyle="1" w:styleId="9B83BC717CAF4333B82A0385E05E14D913">
    <w:name w:val="9B83BC717CAF4333B82A0385E05E14D913"/>
    <w:rsid w:val="003A1EA6"/>
    <w:pPr>
      <w:spacing w:after="200" w:line="312" w:lineRule="auto"/>
    </w:pPr>
    <w:rPr>
      <w:rFonts w:eastAsiaTheme="minorHAnsi"/>
      <w:sz w:val="20"/>
      <w:szCs w:val="20"/>
      <w:lang w:eastAsia="en-US"/>
    </w:rPr>
  </w:style>
  <w:style w:type="paragraph" w:customStyle="1" w:styleId="389C892C150946CC8CEF770BDAAA9D9B13">
    <w:name w:val="389C892C150946CC8CEF770BDAAA9D9B13"/>
    <w:rsid w:val="003A1EA6"/>
    <w:pPr>
      <w:spacing w:after="200" w:line="312" w:lineRule="auto"/>
    </w:pPr>
    <w:rPr>
      <w:rFonts w:eastAsiaTheme="minorHAnsi"/>
      <w:sz w:val="20"/>
      <w:szCs w:val="20"/>
      <w:lang w:eastAsia="en-US"/>
    </w:rPr>
  </w:style>
  <w:style w:type="paragraph" w:customStyle="1" w:styleId="8FF3A8A3A9CB4E7B844ABDD535E4F30513">
    <w:name w:val="8FF3A8A3A9CB4E7B844ABDD535E4F30513"/>
    <w:rsid w:val="003A1EA6"/>
    <w:pPr>
      <w:spacing w:after="200" w:line="312" w:lineRule="auto"/>
    </w:pPr>
    <w:rPr>
      <w:rFonts w:eastAsiaTheme="minorHAnsi"/>
      <w:sz w:val="20"/>
      <w:szCs w:val="20"/>
      <w:lang w:eastAsia="en-US"/>
    </w:rPr>
  </w:style>
  <w:style w:type="paragraph" w:customStyle="1" w:styleId="435A9F0F0C3E409199B141D638035C6213">
    <w:name w:val="435A9F0F0C3E409199B141D638035C6213"/>
    <w:rsid w:val="003A1EA6"/>
    <w:pPr>
      <w:spacing w:after="200" w:line="312" w:lineRule="auto"/>
    </w:pPr>
    <w:rPr>
      <w:rFonts w:eastAsiaTheme="minorHAnsi"/>
      <w:sz w:val="20"/>
      <w:szCs w:val="20"/>
      <w:lang w:eastAsia="en-US"/>
    </w:rPr>
  </w:style>
  <w:style w:type="paragraph" w:customStyle="1" w:styleId="7258A2742170467F9BC5BE7D6D2B407A13">
    <w:name w:val="7258A2742170467F9BC5BE7D6D2B407A13"/>
    <w:rsid w:val="003A1EA6"/>
    <w:pPr>
      <w:spacing w:after="200" w:line="312" w:lineRule="auto"/>
    </w:pPr>
    <w:rPr>
      <w:rFonts w:eastAsiaTheme="minorHAnsi"/>
      <w:sz w:val="20"/>
      <w:szCs w:val="20"/>
      <w:lang w:eastAsia="en-US"/>
    </w:rPr>
  </w:style>
  <w:style w:type="paragraph" w:customStyle="1" w:styleId="A92F7726B0FB4109826B2E1DA7F7EE3A13">
    <w:name w:val="A92F7726B0FB4109826B2E1DA7F7EE3A13"/>
    <w:rsid w:val="003A1EA6"/>
    <w:pPr>
      <w:spacing w:after="200" w:line="312" w:lineRule="auto"/>
    </w:pPr>
    <w:rPr>
      <w:rFonts w:eastAsiaTheme="minorHAnsi"/>
      <w:sz w:val="20"/>
      <w:szCs w:val="20"/>
      <w:lang w:eastAsia="en-US"/>
    </w:rPr>
  </w:style>
  <w:style w:type="paragraph" w:customStyle="1" w:styleId="70C23D71595E4A2BB2949C4C5413D47213">
    <w:name w:val="70C23D71595E4A2BB2949C4C5413D47213"/>
    <w:rsid w:val="003A1EA6"/>
    <w:pPr>
      <w:spacing w:after="200" w:line="312" w:lineRule="auto"/>
    </w:pPr>
    <w:rPr>
      <w:rFonts w:eastAsiaTheme="minorHAnsi"/>
      <w:sz w:val="20"/>
      <w:szCs w:val="20"/>
      <w:lang w:eastAsia="en-US"/>
    </w:rPr>
  </w:style>
  <w:style w:type="paragraph" w:customStyle="1" w:styleId="7EEADE7195B1499C8DBA9BE4A0E85E6813">
    <w:name w:val="7EEADE7195B1499C8DBA9BE4A0E85E6813"/>
    <w:rsid w:val="003A1EA6"/>
    <w:pPr>
      <w:spacing w:after="200" w:line="312" w:lineRule="auto"/>
    </w:pPr>
    <w:rPr>
      <w:rFonts w:eastAsiaTheme="minorHAnsi"/>
      <w:sz w:val="20"/>
      <w:szCs w:val="20"/>
      <w:lang w:eastAsia="en-US"/>
    </w:rPr>
  </w:style>
  <w:style w:type="paragraph" w:customStyle="1" w:styleId="514E3508299744E79D6B284CA0004B0113">
    <w:name w:val="514E3508299744E79D6B284CA0004B0113"/>
    <w:rsid w:val="003A1EA6"/>
    <w:pPr>
      <w:spacing w:after="200" w:line="312" w:lineRule="auto"/>
    </w:pPr>
    <w:rPr>
      <w:rFonts w:eastAsiaTheme="minorHAnsi"/>
      <w:sz w:val="20"/>
      <w:szCs w:val="20"/>
      <w:lang w:eastAsia="en-US"/>
    </w:rPr>
  </w:style>
  <w:style w:type="paragraph" w:customStyle="1" w:styleId="99E7E89351154610B5974EBF82EEBCC113">
    <w:name w:val="99E7E89351154610B5974EBF82EEBCC113"/>
    <w:rsid w:val="003A1EA6"/>
    <w:pPr>
      <w:spacing w:after="200" w:line="312" w:lineRule="auto"/>
    </w:pPr>
    <w:rPr>
      <w:rFonts w:eastAsiaTheme="minorHAnsi"/>
      <w:sz w:val="20"/>
      <w:szCs w:val="20"/>
      <w:lang w:eastAsia="en-US"/>
    </w:rPr>
  </w:style>
  <w:style w:type="paragraph" w:customStyle="1" w:styleId="E7E120E1D16A466C928825213FAFBDDA13">
    <w:name w:val="E7E120E1D16A466C928825213FAFBDDA13"/>
    <w:rsid w:val="003A1EA6"/>
    <w:pPr>
      <w:spacing w:after="200" w:line="312" w:lineRule="auto"/>
    </w:pPr>
    <w:rPr>
      <w:rFonts w:eastAsiaTheme="minorHAnsi"/>
      <w:sz w:val="20"/>
      <w:szCs w:val="20"/>
      <w:lang w:eastAsia="en-US"/>
    </w:rPr>
  </w:style>
  <w:style w:type="paragraph" w:customStyle="1" w:styleId="52789C0BCDAC409781BF720C2612845F13">
    <w:name w:val="52789C0BCDAC409781BF720C2612845F13"/>
    <w:rsid w:val="003A1EA6"/>
    <w:pPr>
      <w:spacing w:after="200" w:line="312" w:lineRule="auto"/>
    </w:pPr>
    <w:rPr>
      <w:rFonts w:eastAsiaTheme="minorHAnsi"/>
      <w:sz w:val="20"/>
      <w:szCs w:val="20"/>
      <w:lang w:eastAsia="en-US"/>
    </w:rPr>
  </w:style>
  <w:style w:type="paragraph" w:customStyle="1" w:styleId="D20DC9B5A3EF406DBD9D54A9A9C2D0AD13">
    <w:name w:val="D20DC9B5A3EF406DBD9D54A9A9C2D0AD13"/>
    <w:rsid w:val="003A1EA6"/>
    <w:pPr>
      <w:spacing w:after="200" w:line="312" w:lineRule="auto"/>
    </w:pPr>
    <w:rPr>
      <w:rFonts w:eastAsiaTheme="minorHAnsi"/>
      <w:sz w:val="20"/>
      <w:szCs w:val="20"/>
      <w:lang w:eastAsia="en-US"/>
    </w:rPr>
  </w:style>
  <w:style w:type="paragraph" w:customStyle="1" w:styleId="A3E0C6ED2C724E74A54FA686A48F3DCA13">
    <w:name w:val="A3E0C6ED2C724E74A54FA686A48F3DCA13"/>
    <w:rsid w:val="003A1EA6"/>
    <w:pPr>
      <w:spacing w:after="200" w:line="312" w:lineRule="auto"/>
    </w:pPr>
    <w:rPr>
      <w:rFonts w:eastAsiaTheme="minorHAnsi"/>
      <w:sz w:val="20"/>
      <w:szCs w:val="20"/>
      <w:lang w:eastAsia="en-US"/>
    </w:rPr>
  </w:style>
  <w:style w:type="paragraph" w:customStyle="1" w:styleId="BAC76416C5D14AC680DBB5019C18578C13">
    <w:name w:val="BAC76416C5D14AC680DBB5019C18578C13"/>
    <w:rsid w:val="003A1EA6"/>
    <w:pPr>
      <w:spacing w:after="200" w:line="312" w:lineRule="auto"/>
    </w:pPr>
    <w:rPr>
      <w:rFonts w:eastAsiaTheme="minorHAnsi"/>
      <w:sz w:val="20"/>
      <w:szCs w:val="20"/>
      <w:lang w:eastAsia="en-US"/>
    </w:rPr>
  </w:style>
  <w:style w:type="paragraph" w:customStyle="1" w:styleId="E4C838C3B74C45C080ABFEC49A14B64413">
    <w:name w:val="E4C838C3B74C45C080ABFEC49A14B64413"/>
    <w:rsid w:val="003A1EA6"/>
    <w:pPr>
      <w:spacing w:after="200" w:line="312" w:lineRule="auto"/>
    </w:pPr>
    <w:rPr>
      <w:rFonts w:eastAsiaTheme="minorHAnsi"/>
      <w:sz w:val="20"/>
      <w:szCs w:val="20"/>
      <w:lang w:eastAsia="en-US"/>
    </w:rPr>
  </w:style>
  <w:style w:type="paragraph" w:customStyle="1" w:styleId="B738102355A047CFA50F330CB185794213">
    <w:name w:val="B738102355A047CFA50F330CB185794213"/>
    <w:rsid w:val="003A1EA6"/>
    <w:pPr>
      <w:spacing w:after="200" w:line="312" w:lineRule="auto"/>
    </w:pPr>
    <w:rPr>
      <w:rFonts w:eastAsiaTheme="minorHAnsi"/>
      <w:sz w:val="20"/>
      <w:szCs w:val="20"/>
      <w:lang w:eastAsia="en-US"/>
    </w:rPr>
  </w:style>
  <w:style w:type="paragraph" w:customStyle="1" w:styleId="7687274E1AFE44278D6CB1282EF1AE1313">
    <w:name w:val="7687274E1AFE44278D6CB1282EF1AE1313"/>
    <w:rsid w:val="003A1EA6"/>
    <w:pPr>
      <w:spacing w:after="200" w:line="312" w:lineRule="auto"/>
    </w:pPr>
    <w:rPr>
      <w:rFonts w:eastAsiaTheme="minorHAnsi"/>
      <w:sz w:val="20"/>
      <w:szCs w:val="20"/>
      <w:lang w:eastAsia="en-US"/>
    </w:rPr>
  </w:style>
  <w:style w:type="paragraph" w:customStyle="1" w:styleId="955CD123AEE7455C9CBBBD0586E7A12713">
    <w:name w:val="955CD123AEE7455C9CBBBD0586E7A12713"/>
    <w:rsid w:val="003A1EA6"/>
    <w:pPr>
      <w:spacing w:after="200" w:line="312" w:lineRule="auto"/>
    </w:pPr>
    <w:rPr>
      <w:rFonts w:eastAsiaTheme="minorHAnsi"/>
      <w:sz w:val="20"/>
      <w:szCs w:val="20"/>
      <w:lang w:eastAsia="en-US"/>
    </w:rPr>
  </w:style>
  <w:style w:type="paragraph" w:customStyle="1" w:styleId="6A2C44160295492CAF5480556E84065013">
    <w:name w:val="6A2C44160295492CAF5480556E84065013"/>
    <w:rsid w:val="003A1EA6"/>
    <w:pPr>
      <w:spacing w:after="200" w:line="312" w:lineRule="auto"/>
    </w:pPr>
    <w:rPr>
      <w:rFonts w:eastAsiaTheme="minorHAnsi"/>
      <w:sz w:val="20"/>
      <w:szCs w:val="20"/>
      <w:lang w:eastAsia="en-US"/>
    </w:rPr>
  </w:style>
  <w:style w:type="paragraph" w:customStyle="1" w:styleId="EAA22B21414E427FBA199528255467E413">
    <w:name w:val="EAA22B21414E427FBA199528255467E413"/>
    <w:rsid w:val="003A1EA6"/>
    <w:pPr>
      <w:spacing w:after="200" w:line="312" w:lineRule="auto"/>
    </w:pPr>
    <w:rPr>
      <w:rFonts w:eastAsiaTheme="minorHAnsi"/>
      <w:sz w:val="20"/>
      <w:szCs w:val="20"/>
      <w:lang w:eastAsia="en-US"/>
    </w:rPr>
  </w:style>
  <w:style w:type="paragraph" w:customStyle="1" w:styleId="BDDCD5D6173A42659CD3D5CFCF92B97613">
    <w:name w:val="BDDCD5D6173A42659CD3D5CFCF92B97613"/>
    <w:rsid w:val="003A1EA6"/>
    <w:pPr>
      <w:spacing w:after="200" w:line="312" w:lineRule="auto"/>
    </w:pPr>
    <w:rPr>
      <w:rFonts w:eastAsiaTheme="minorHAnsi"/>
      <w:sz w:val="20"/>
      <w:szCs w:val="20"/>
      <w:lang w:eastAsia="en-US"/>
    </w:rPr>
  </w:style>
  <w:style w:type="paragraph" w:customStyle="1" w:styleId="E2B94BB947E048FEB9E3F4F63158212713">
    <w:name w:val="E2B94BB947E048FEB9E3F4F63158212713"/>
    <w:rsid w:val="003A1EA6"/>
    <w:pPr>
      <w:spacing w:after="200" w:line="312" w:lineRule="auto"/>
    </w:pPr>
    <w:rPr>
      <w:rFonts w:eastAsiaTheme="minorHAnsi"/>
      <w:sz w:val="20"/>
      <w:szCs w:val="20"/>
      <w:lang w:eastAsia="en-US"/>
    </w:rPr>
  </w:style>
  <w:style w:type="paragraph" w:customStyle="1" w:styleId="BB24B45DC9F04C22BC96BDA726BA337013">
    <w:name w:val="BB24B45DC9F04C22BC96BDA726BA337013"/>
    <w:rsid w:val="003A1EA6"/>
    <w:pPr>
      <w:spacing w:after="200" w:line="312" w:lineRule="auto"/>
    </w:pPr>
    <w:rPr>
      <w:rFonts w:eastAsiaTheme="minorHAnsi"/>
      <w:sz w:val="20"/>
      <w:szCs w:val="20"/>
      <w:lang w:eastAsia="en-US"/>
    </w:rPr>
  </w:style>
  <w:style w:type="paragraph" w:customStyle="1" w:styleId="863C867C9E1642A6A09E86CF5D3FB34A12">
    <w:name w:val="863C867C9E1642A6A09E86CF5D3FB34A12"/>
    <w:rsid w:val="003A1EA6"/>
    <w:pPr>
      <w:spacing w:after="200" w:line="312" w:lineRule="auto"/>
    </w:pPr>
    <w:rPr>
      <w:rFonts w:eastAsiaTheme="minorHAnsi"/>
      <w:sz w:val="20"/>
      <w:szCs w:val="20"/>
      <w:lang w:eastAsia="en-US"/>
    </w:rPr>
  </w:style>
  <w:style w:type="paragraph" w:customStyle="1" w:styleId="8BCA55E27EDB4756A14CE80094BB9DAF9">
    <w:name w:val="8BCA55E27EDB4756A14CE80094BB9DAF9"/>
    <w:rsid w:val="003A1EA6"/>
    <w:pPr>
      <w:spacing w:after="200" w:line="312" w:lineRule="auto"/>
    </w:pPr>
    <w:rPr>
      <w:rFonts w:eastAsiaTheme="minorHAnsi"/>
      <w:sz w:val="20"/>
      <w:szCs w:val="20"/>
      <w:lang w:eastAsia="en-US"/>
    </w:rPr>
  </w:style>
  <w:style w:type="paragraph" w:customStyle="1" w:styleId="F57519A74A544554A22E1C8D5088F8679">
    <w:name w:val="F57519A74A544554A22E1C8D5088F8679"/>
    <w:rsid w:val="003A1EA6"/>
    <w:pPr>
      <w:spacing w:after="200" w:line="312" w:lineRule="auto"/>
    </w:pPr>
    <w:rPr>
      <w:rFonts w:eastAsiaTheme="minorHAnsi"/>
      <w:sz w:val="20"/>
      <w:szCs w:val="20"/>
      <w:lang w:eastAsia="en-US"/>
    </w:rPr>
  </w:style>
  <w:style w:type="paragraph" w:customStyle="1" w:styleId="0095E2A41D91460782C9207804AD71269">
    <w:name w:val="0095E2A41D91460782C9207804AD71269"/>
    <w:rsid w:val="003A1EA6"/>
    <w:pPr>
      <w:spacing w:after="200" w:line="312" w:lineRule="auto"/>
    </w:pPr>
    <w:rPr>
      <w:rFonts w:eastAsiaTheme="minorHAnsi"/>
      <w:sz w:val="20"/>
      <w:szCs w:val="20"/>
      <w:lang w:eastAsia="en-US"/>
    </w:rPr>
  </w:style>
  <w:style w:type="paragraph" w:customStyle="1" w:styleId="892D493CA87F4A308D9908D141F9A72D7">
    <w:name w:val="892D493CA87F4A308D9908D141F9A72D7"/>
    <w:rsid w:val="003A1EA6"/>
    <w:pPr>
      <w:spacing w:after="200" w:line="312" w:lineRule="auto"/>
    </w:pPr>
    <w:rPr>
      <w:rFonts w:eastAsiaTheme="minorHAnsi"/>
      <w:sz w:val="20"/>
      <w:szCs w:val="20"/>
      <w:lang w:eastAsia="en-US"/>
    </w:rPr>
  </w:style>
  <w:style w:type="paragraph" w:customStyle="1" w:styleId="629B10A659C3478EB4DFDD2A4753FD447">
    <w:name w:val="629B10A659C3478EB4DFDD2A4753FD447"/>
    <w:rsid w:val="003A1EA6"/>
    <w:pPr>
      <w:spacing w:after="200" w:line="312" w:lineRule="auto"/>
    </w:pPr>
    <w:rPr>
      <w:rFonts w:eastAsiaTheme="minorHAnsi"/>
      <w:sz w:val="20"/>
      <w:szCs w:val="20"/>
      <w:lang w:eastAsia="en-US"/>
    </w:rPr>
  </w:style>
  <w:style w:type="paragraph" w:customStyle="1" w:styleId="A93CFD1EDE534627AF142442885E89266">
    <w:name w:val="A93CFD1EDE534627AF142442885E89266"/>
    <w:rsid w:val="003A1EA6"/>
    <w:pPr>
      <w:spacing w:after="200" w:line="312" w:lineRule="auto"/>
    </w:pPr>
    <w:rPr>
      <w:rFonts w:eastAsiaTheme="minorHAnsi"/>
      <w:sz w:val="20"/>
      <w:szCs w:val="20"/>
      <w:lang w:eastAsia="en-US"/>
    </w:rPr>
  </w:style>
  <w:style w:type="paragraph" w:customStyle="1" w:styleId="66EB3FCF6FF545A1A49F04D615F5CD8D6">
    <w:name w:val="66EB3FCF6FF545A1A49F04D615F5CD8D6"/>
    <w:rsid w:val="003A1EA6"/>
    <w:pPr>
      <w:spacing w:after="200" w:line="312" w:lineRule="auto"/>
    </w:pPr>
    <w:rPr>
      <w:rFonts w:eastAsiaTheme="minorHAnsi"/>
      <w:sz w:val="20"/>
      <w:szCs w:val="20"/>
      <w:lang w:eastAsia="en-US"/>
    </w:rPr>
  </w:style>
  <w:style w:type="paragraph" w:customStyle="1" w:styleId="44DF47099E654A9AA9D00E62EC8790AA6">
    <w:name w:val="44DF47099E654A9AA9D00E62EC8790AA6"/>
    <w:rsid w:val="003A1EA6"/>
    <w:pPr>
      <w:spacing w:after="200" w:line="312" w:lineRule="auto"/>
    </w:pPr>
    <w:rPr>
      <w:rFonts w:eastAsiaTheme="minorHAnsi"/>
      <w:sz w:val="20"/>
      <w:szCs w:val="20"/>
      <w:lang w:eastAsia="en-US"/>
    </w:rPr>
  </w:style>
  <w:style w:type="paragraph" w:customStyle="1" w:styleId="19D2F25FC38345AC8CCD9D2EA04A5E992">
    <w:name w:val="19D2F25FC38345AC8CCD9D2EA04A5E992"/>
    <w:rsid w:val="003A1EA6"/>
    <w:pPr>
      <w:spacing w:after="200" w:line="312" w:lineRule="auto"/>
    </w:pPr>
    <w:rPr>
      <w:rFonts w:eastAsiaTheme="minorHAnsi"/>
      <w:sz w:val="20"/>
      <w:szCs w:val="20"/>
      <w:lang w:eastAsia="en-US"/>
    </w:rPr>
  </w:style>
  <w:style w:type="paragraph" w:customStyle="1" w:styleId="1DF44C8CCD754D69BCCC92588E3C12942">
    <w:name w:val="1DF44C8CCD754D69BCCC92588E3C12942"/>
    <w:rsid w:val="003A1EA6"/>
    <w:pPr>
      <w:spacing w:after="200" w:line="312" w:lineRule="auto"/>
    </w:pPr>
    <w:rPr>
      <w:rFonts w:eastAsiaTheme="minorHAnsi"/>
      <w:sz w:val="20"/>
      <w:szCs w:val="20"/>
      <w:lang w:eastAsia="en-US"/>
    </w:rPr>
  </w:style>
  <w:style w:type="paragraph" w:customStyle="1" w:styleId="C6696B0AE0F7471494ADD12BA43524CE1">
    <w:name w:val="C6696B0AE0F7471494ADD12BA43524CE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
    <w:name w:val="91222EC3BD92430297672763E8E44389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1">
    <w:name w:val="7022BBBC2BE0405CBA2619EA06E158E141"/>
    <w:rsid w:val="00DA44E6"/>
    <w:pPr>
      <w:spacing w:after="200" w:line="312" w:lineRule="auto"/>
    </w:pPr>
    <w:rPr>
      <w:rFonts w:eastAsiaTheme="minorHAnsi"/>
      <w:sz w:val="20"/>
      <w:szCs w:val="20"/>
      <w:lang w:eastAsia="en-US"/>
    </w:rPr>
  </w:style>
  <w:style w:type="paragraph" w:customStyle="1" w:styleId="C877132DC7754FAEB276D16A1A0D960F19">
    <w:name w:val="C877132DC7754FAEB276D16A1A0D960F19"/>
    <w:rsid w:val="00DA44E6"/>
    <w:pPr>
      <w:spacing w:after="200" w:line="312" w:lineRule="auto"/>
    </w:pPr>
    <w:rPr>
      <w:rFonts w:eastAsiaTheme="minorHAnsi"/>
      <w:sz w:val="20"/>
      <w:szCs w:val="20"/>
      <w:lang w:eastAsia="en-US"/>
    </w:rPr>
  </w:style>
  <w:style w:type="paragraph" w:customStyle="1" w:styleId="2D5DA0E1ABF743E78796994392B9D8C055">
    <w:name w:val="2D5DA0E1ABF743E78796994392B9D8C055"/>
    <w:rsid w:val="00DA44E6"/>
    <w:pPr>
      <w:spacing w:after="200" w:line="312" w:lineRule="auto"/>
    </w:pPr>
    <w:rPr>
      <w:rFonts w:eastAsiaTheme="minorHAnsi"/>
      <w:sz w:val="20"/>
      <w:szCs w:val="20"/>
      <w:lang w:eastAsia="en-US"/>
    </w:rPr>
  </w:style>
  <w:style w:type="paragraph" w:customStyle="1" w:styleId="6A5CB482976B4FCBAFF40BE965D3436118">
    <w:name w:val="6A5CB482976B4FCBAFF40BE965D3436118"/>
    <w:rsid w:val="00DA44E6"/>
    <w:pPr>
      <w:spacing w:after="200" w:line="312" w:lineRule="auto"/>
    </w:pPr>
    <w:rPr>
      <w:rFonts w:eastAsiaTheme="minorHAnsi"/>
      <w:sz w:val="20"/>
      <w:szCs w:val="20"/>
      <w:lang w:eastAsia="en-US"/>
    </w:rPr>
  </w:style>
  <w:style w:type="paragraph" w:customStyle="1" w:styleId="329500A7C584469697CECE7813B09E4C17">
    <w:name w:val="329500A7C584469697CECE7813B09E4C17"/>
    <w:rsid w:val="00DA44E6"/>
    <w:pPr>
      <w:spacing w:after="200" w:line="312" w:lineRule="auto"/>
    </w:pPr>
    <w:rPr>
      <w:rFonts w:eastAsiaTheme="minorHAnsi"/>
      <w:sz w:val="20"/>
      <w:szCs w:val="20"/>
      <w:lang w:eastAsia="en-US"/>
    </w:rPr>
  </w:style>
  <w:style w:type="paragraph" w:customStyle="1" w:styleId="0A5FE48E0C5C49B5BD5DDCBF157F74A216">
    <w:name w:val="0A5FE48E0C5C49B5BD5DDCBF157F74A216"/>
    <w:rsid w:val="00DA44E6"/>
    <w:pPr>
      <w:spacing w:after="200" w:line="312" w:lineRule="auto"/>
    </w:pPr>
    <w:rPr>
      <w:rFonts w:eastAsiaTheme="minorHAnsi"/>
      <w:sz w:val="20"/>
      <w:szCs w:val="20"/>
      <w:lang w:eastAsia="en-US"/>
    </w:rPr>
  </w:style>
  <w:style w:type="paragraph" w:customStyle="1" w:styleId="9731D338B2C94EB089123C6B8CFA2BFE16">
    <w:name w:val="9731D338B2C94EB089123C6B8CFA2BFE16"/>
    <w:rsid w:val="00DA44E6"/>
    <w:pPr>
      <w:spacing w:after="200" w:line="312" w:lineRule="auto"/>
    </w:pPr>
    <w:rPr>
      <w:rFonts w:eastAsiaTheme="minorHAnsi"/>
      <w:sz w:val="20"/>
      <w:szCs w:val="20"/>
      <w:lang w:eastAsia="en-US"/>
    </w:rPr>
  </w:style>
  <w:style w:type="paragraph" w:customStyle="1" w:styleId="50B3C968CBD34EE2A7375539965D46F516">
    <w:name w:val="50B3C968CBD34EE2A7375539965D46F516"/>
    <w:rsid w:val="00DA44E6"/>
    <w:pPr>
      <w:spacing w:after="200" w:line="312" w:lineRule="auto"/>
    </w:pPr>
    <w:rPr>
      <w:rFonts w:eastAsiaTheme="minorHAnsi"/>
      <w:sz w:val="20"/>
      <w:szCs w:val="20"/>
      <w:lang w:eastAsia="en-US"/>
    </w:rPr>
  </w:style>
  <w:style w:type="paragraph" w:customStyle="1" w:styleId="FE29FA0B6D644B0D90360EC3BEAE453E53">
    <w:name w:val="FE29FA0B6D644B0D90360EC3BEAE453E53"/>
    <w:rsid w:val="00DA44E6"/>
    <w:pPr>
      <w:spacing w:after="200" w:line="312" w:lineRule="auto"/>
    </w:pPr>
    <w:rPr>
      <w:rFonts w:eastAsiaTheme="minorHAnsi"/>
      <w:sz w:val="20"/>
      <w:szCs w:val="20"/>
      <w:lang w:eastAsia="en-US"/>
    </w:rPr>
  </w:style>
  <w:style w:type="paragraph" w:customStyle="1" w:styleId="03DB008D791C4E409538E2C5C9889C3353">
    <w:name w:val="03DB008D791C4E409538E2C5C9889C3353"/>
    <w:rsid w:val="00DA44E6"/>
    <w:pPr>
      <w:spacing w:after="200" w:line="312" w:lineRule="auto"/>
    </w:pPr>
    <w:rPr>
      <w:rFonts w:eastAsiaTheme="minorHAnsi"/>
      <w:sz w:val="20"/>
      <w:szCs w:val="20"/>
      <w:lang w:eastAsia="en-US"/>
    </w:rPr>
  </w:style>
  <w:style w:type="paragraph" w:customStyle="1" w:styleId="C53870D6D015498EB07B75DEAD7703D038">
    <w:name w:val="C53870D6D015498EB07B75DEAD7703D038"/>
    <w:rsid w:val="00DA44E6"/>
    <w:pPr>
      <w:spacing w:after="200" w:line="312" w:lineRule="auto"/>
    </w:pPr>
    <w:rPr>
      <w:rFonts w:eastAsiaTheme="minorHAnsi"/>
      <w:sz w:val="20"/>
      <w:szCs w:val="20"/>
      <w:lang w:eastAsia="en-US"/>
    </w:rPr>
  </w:style>
  <w:style w:type="paragraph" w:customStyle="1" w:styleId="B0B8495D8BE74201990384CE7837F44752">
    <w:name w:val="B0B8495D8BE74201990384CE7837F44752"/>
    <w:rsid w:val="00DA44E6"/>
    <w:pPr>
      <w:spacing w:after="200" w:line="312" w:lineRule="auto"/>
    </w:pPr>
    <w:rPr>
      <w:rFonts w:eastAsiaTheme="minorHAnsi"/>
      <w:sz w:val="20"/>
      <w:szCs w:val="20"/>
      <w:lang w:eastAsia="en-US"/>
    </w:rPr>
  </w:style>
  <w:style w:type="paragraph" w:customStyle="1" w:styleId="E9F8F63F769E49DAB05589A612475B0750">
    <w:name w:val="E9F8F63F769E49DAB05589A612475B0750"/>
    <w:rsid w:val="00DA44E6"/>
    <w:pPr>
      <w:spacing w:after="200" w:line="312" w:lineRule="auto"/>
    </w:pPr>
    <w:rPr>
      <w:rFonts w:eastAsiaTheme="minorHAnsi"/>
      <w:sz w:val="20"/>
      <w:szCs w:val="20"/>
      <w:lang w:eastAsia="en-US"/>
    </w:rPr>
  </w:style>
  <w:style w:type="paragraph" w:customStyle="1" w:styleId="D5686F17C7084C26B3B427169B1F0A9C49">
    <w:name w:val="D5686F17C7084C26B3B427169B1F0A9C49"/>
    <w:rsid w:val="00DA44E6"/>
    <w:pPr>
      <w:spacing w:after="200" w:line="312" w:lineRule="auto"/>
    </w:pPr>
    <w:rPr>
      <w:rFonts w:eastAsiaTheme="minorHAnsi"/>
      <w:sz w:val="20"/>
      <w:szCs w:val="20"/>
      <w:lang w:eastAsia="en-US"/>
    </w:rPr>
  </w:style>
  <w:style w:type="paragraph" w:customStyle="1" w:styleId="BEA3F3C6B57648A39322CF485EED3E6848">
    <w:name w:val="BEA3F3C6B57648A39322CF485EED3E6848"/>
    <w:rsid w:val="00DA44E6"/>
    <w:pPr>
      <w:spacing w:after="200" w:line="312" w:lineRule="auto"/>
    </w:pPr>
    <w:rPr>
      <w:rFonts w:eastAsiaTheme="minorHAnsi"/>
      <w:sz w:val="20"/>
      <w:szCs w:val="20"/>
      <w:lang w:eastAsia="en-US"/>
    </w:rPr>
  </w:style>
  <w:style w:type="paragraph" w:customStyle="1" w:styleId="C8B56739DAD244ABA74041DF11B0AADF20">
    <w:name w:val="C8B56739DAD244ABA74041DF11B0AADF20"/>
    <w:rsid w:val="00DA44E6"/>
    <w:pPr>
      <w:spacing w:after="200" w:line="312" w:lineRule="auto"/>
    </w:pPr>
    <w:rPr>
      <w:rFonts w:eastAsiaTheme="minorHAnsi"/>
      <w:sz w:val="20"/>
      <w:szCs w:val="20"/>
      <w:lang w:eastAsia="en-US"/>
    </w:rPr>
  </w:style>
  <w:style w:type="paragraph" w:customStyle="1" w:styleId="0582EF72B2F54B93948EC4DB80163F7321">
    <w:name w:val="0582EF72B2F54B93948EC4DB80163F7321"/>
    <w:rsid w:val="00DA44E6"/>
    <w:pPr>
      <w:spacing w:after="200" w:line="312" w:lineRule="auto"/>
    </w:pPr>
    <w:rPr>
      <w:rFonts w:eastAsiaTheme="minorHAnsi"/>
      <w:sz w:val="20"/>
      <w:szCs w:val="20"/>
      <w:lang w:eastAsia="en-US"/>
    </w:rPr>
  </w:style>
  <w:style w:type="paragraph" w:customStyle="1" w:styleId="BFD6C42BE8F74A4A87B48DE4C775F78123">
    <w:name w:val="BFD6C42BE8F74A4A87B48DE4C775F78123"/>
    <w:rsid w:val="00DA44E6"/>
    <w:pPr>
      <w:spacing w:after="200" w:line="312" w:lineRule="auto"/>
    </w:pPr>
    <w:rPr>
      <w:rFonts w:eastAsiaTheme="minorHAnsi"/>
      <w:sz w:val="20"/>
      <w:szCs w:val="20"/>
      <w:lang w:eastAsia="en-US"/>
    </w:rPr>
  </w:style>
  <w:style w:type="paragraph" w:customStyle="1" w:styleId="CEC8878E89E54239A2016134D6951A6324">
    <w:name w:val="CEC8878E89E54239A2016134D6951A6324"/>
    <w:rsid w:val="00DA44E6"/>
    <w:pPr>
      <w:spacing w:after="200" w:line="312" w:lineRule="auto"/>
    </w:pPr>
    <w:rPr>
      <w:rFonts w:eastAsiaTheme="minorHAnsi"/>
      <w:sz w:val="20"/>
      <w:szCs w:val="20"/>
      <w:lang w:eastAsia="en-US"/>
    </w:rPr>
  </w:style>
  <w:style w:type="paragraph" w:customStyle="1" w:styleId="DFA61D837F534529AE6DB73BB58B93F336">
    <w:name w:val="DFA61D837F534529AE6DB73BB58B93F336"/>
    <w:rsid w:val="00DA44E6"/>
    <w:pPr>
      <w:spacing w:after="200" w:line="312" w:lineRule="auto"/>
    </w:pPr>
    <w:rPr>
      <w:rFonts w:eastAsiaTheme="minorHAnsi"/>
      <w:sz w:val="20"/>
      <w:szCs w:val="20"/>
      <w:lang w:eastAsia="en-US"/>
    </w:rPr>
  </w:style>
  <w:style w:type="paragraph" w:customStyle="1" w:styleId="2C2F7D7004AF43A8A2964B820246F73D25">
    <w:name w:val="2C2F7D7004AF43A8A2964B820246F73D25"/>
    <w:rsid w:val="00DA44E6"/>
    <w:pPr>
      <w:spacing w:after="200" w:line="312" w:lineRule="auto"/>
    </w:pPr>
    <w:rPr>
      <w:rFonts w:eastAsiaTheme="minorHAnsi"/>
      <w:sz w:val="20"/>
      <w:szCs w:val="20"/>
      <w:lang w:eastAsia="en-US"/>
    </w:rPr>
  </w:style>
  <w:style w:type="paragraph" w:customStyle="1" w:styleId="147A38901E56448992B16F76F9A834DF30">
    <w:name w:val="147A38901E56448992B16F76F9A834DF30"/>
    <w:rsid w:val="00DA44E6"/>
    <w:pPr>
      <w:spacing w:after="200" w:line="312" w:lineRule="auto"/>
    </w:pPr>
    <w:rPr>
      <w:rFonts w:eastAsiaTheme="minorHAnsi"/>
      <w:sz w:val="20"/>
      <w:szCs w:val="20"/>
      <w:lang w:eastAsia="en-US"/>
    </w:rPr>
  </w:style>
  <w:style w:type="paragraph" w:customStyle="1" w:styleId="E5E172270E9A40678A97CB5C55FC743832">
    <w:name w:val="E5E172270E9A40678A97CB5C55FC743832"/>
    <w:rsid w:val="00DA44E6"/>
    <w:pPr>
      <w:spacing w:after="200" w:line="312" w:lineRule="auto"/>
    </w:pPr>
    <w:rPr>
      <w:rFonts w:eastAsiaTheme="minorHAnsi"/>
      <w:sz w:val="20"/>
      <w:szCs w:val="20"/>
      <w:lang w:eastAsia="en-US"/>
    </w:rPr>
  </w:style>
  <w:style w:type="paragraph" w:customStyle="1" w:styleId="46B4ED1D17A4411C9A6BC7467A4BA98533">
    <w:name w:val="46B4ED1D17A4411C9A6BC7467A4BA98533"/>
    <w:rsid w:val="00DA44E6"/>
    <w:pPr>
      <w:spacing w:after="200" w:line="312" w:lineRule="auto"/>
    </w:pPr>
    <w:rPr>
      <w:rFonts w:eastAsiaTheme="minorHAnsi"/>
      <w:sz w:val="20"/>
      <w:szCs w:val="20"/>
      <w:lang w:eastAsia="en-US"/>
    </w:rPr>
  </w:style>
  <w:style w:type="paragraph" w:customStyle="1" w:styleId="09F70CD006E64537B3160E95A27E8BD430">
    <w:name w:val="09F70CD006E64537B3160E95A27E8BD430"/>
    <w:rsid w:val="00DA44E6"/>
    <w:pPr>
      <w:spacing w:after="200" w:line="312" w:lineRule="auto"/>
    </w:pPr>
    <w:rPr>
      <w:rFonts w:eastAsiaTheme="minorHAnsi"/>
      <w:sz w:val="20"/>
      <w:szCs w:val="20"/>
      <w:lang w:eastAsia="en-US"/>
    </w:rPr>
  </w:style>
  <w:style w:type="paragraph" w:customStyle="1" w:styleId="73EBE887678845F0ADD744BBD6D7201328">
    <w:name w:val="73EBE887678845F0ADD744BBD6D7201328"/>
    <w:rsid w:val="00DA44E6"/>
    <w:pPr>
      <w:spacing w:after="200" w:line="312" w:lineRule="auto"/>
    </w:pPr>
    <w:rPr>
      <w:rFonts w:eastAsiaTheme="minorHAnsi"/>
      <w:sz w:val="20"/>
      <w:szCs w:val="20"/>
      <w:lang w:eastAsia="en-US"/>
    </w:rPr>
  </w:style>
  <w:style w:type="paragraph" w:customStyle="1" w:styleId="357C9F917D7B4F0EAE829C1515114E7827">
    <w:name w:val="357C9F917D7B4F0EAE829C1515114E7827"/>
    <w:rsid w:val="00DA44E6"/>
    <w:pPr>
      <w:spacing w:after="200" w:line="312" w:lineRule="auto"/>
    </w:pPr>
    <w:rPr>
      <w:rFonts w:eastAsiaTheme="minorHAnsi"/>
      <w:sz w:val="20"/>
      <w:szCs w:val="20"/>
      <w:lang w:eastAsia="en-US"/>
    </w:rPr>
  </w:style>
  <w:style w:type="paragraph" w:customStyle="1" w:styleId="FA55BB3ECE36437FA1D8631AB7C5770426">
    <w:name w:val="FA55BB3ECE36437FA1D8631AB7C5770426"/>
    <w:rsid w:val="00DA44E6"/>
    <w:pPr>
      <w:spacing w:after="200" w:line="312" w:lineRule="auto"/>
    </w:pPr>
    <w:rPr>
      <w:rFonts w:eastAsiaTheme="minorHAnsi"/>
      <w:sz w:val="20"/>
      <w:szCs w:val="20"/>
      <w:lang w:eastAsia="en-US"/>
    </w:rPr>
  </w:style>
  <w:style w:type="paragraph" w:customStyle="1" w:styleId="0FA90612C59D4574A84C5AA4A6A5601014">
    <w:name w:val="0FA90612C59D4574A84C5AA4A6A5601014"/>
    <w:rsid w:val="00DA44E6"/>
    <w:pPr>
      <w:spacing w:after="200" w:line="312" w:lineRule="auto"/>
    </w:pPr>
    <w:rPr>
      <w:rFonts w:eastAsiaTheme="minorHAnsi"/>
      <w:sz w:val="20"/>
      <w:szCs w:val="20"/>
      <w:lang w:eastAsia="en-US"/>
    </w:rPr>
  </w:style>
  <w:style w:type="paragraph" w:customStyle="1" w:styleId="A6AA062301E94BE58FB18FEA5AB7A2C614">
    <w:name w:val="A6AA062301E94BE58FB18FEA5AB7A2C614"/>
    <w:rsid w:val="00DA44E6"/>
    <w:pPr>
      <w:spacing w:after="200" w:line="312" w:lineRule="auto"/>
    </w:pPr>
    <w:rPr>
      <w:rFonts w:eastAsiaTheme="minorHAnsi"/>
      <w:sz w:val="20"/>
      <w:szCs w:val="20"/>
      <w:lang w:eastAsia="en-US"/>
    </w:rPr>
  </w:style>
  <w:style w:type="paragraph" w:customStyle="1" w:styleId="5B11616B163F4BC3BEC82B42F478EAC614">
    <w:name w:val="5B11616B163F4BC3BEC82B42F478EAC614"/>
    <w:rsid w:val="00DA44E6"/>
    <w:pPr>
      <w:spacing w:after="200" w:line="312" w:lineRule="auto"/>
    </w:pPr>
    <w:rPr>
      <w:rFonts w:eastAsiaTheme="minorHAnsi"/>
      <w:sz w:val="20"/>
      <w:szCs w:val="20"/>
      <w:lang w:eastAsia="en-US"/>
    </w:rPr>
  </w:style>
  <w:style w:type="paragraph" w:customStyle="1" w:styleId="60347ECDBFE54E7E9899CF5E2D0E98DB14">
    <w:name w:val="60347ECDBFE54E7E9899CF5E2D0E98DB14"/>
    <w:rsid w:val="00DA44E6"/>
    <w:pPr>
      <w:spacing w:after="200" w:line="312" w:lineRule="auto"/>
    </w:pPr>
    <w:rPr>
      <w:rFonts w:eastAsiaTheme="minorHAnsi"/>
      <w:sz w:val="20"/>
      <w:szCs w:val="20"/>
      <w:lang w:eastAsia="en-US"/>
    </w:rPr>
  </w:style>
  <w:style w:type="paragraph" w:customStyle="1" w:styleId="04ADF23A579E4B42A494B6C0DE71CB2314">
    <w:name w:val="04ADF23A579E4B42A494B6C0DE71CB2314"/>
    <w:rsid w:val="00DA44E6"/>
    <w:pPr>
      <w:spacing w:after="200" w:line="312" w:lineRule="auto"/>
    </w:pPr>
    <w:rPr>
      <w:rFonts w:eastAsiaTheme="minorHAnsi"/>
      <w:sz w:val="20"/>
      <w:szCs w:val="20"/>
      <w:lang w:eastAsia="en-US"/>
    </w:rPr>
  </w:style>
  <w:style w:type="paragraph" w:customStyle="1" w:styleId="79D99645FF724EF4B4B62D0E6D4A90CF14">
    <w:name w:val="79D99645FF724EF4B4B62D0E6D4A90CF14"/>
    <w:rsid w:val="00DA44E6"/>
    <w:pPr>
      <w:spacing w:after="200" w:line="312" w:lineRule="auto"/>
    </w:pPr>
    <w:rPr>
      <w:rFonts w:eastAsiaTheme="minorHAnsi"/>
      <w:sz w:val="20"/>
      <w:szCs w:val="20"/>
      <w:lang w:eastAsia="en-US"/>
    </w:rPr>
  </w:style>
  <w:style w:type="paragraph" w:customStyle="1" w:styleId="5FD7A98692CA4CA4A9F49FE83EE5EFE314">
    <w:name w:val="5FD7A98692CA4CA4A9F49FE83EE5EFE314"/>
    <w:rsid w:val="00DA44E6"/>
    <w:pPr>
      <w:spacing w:after="200" w:line="312" w:lineRule="auto"/>
    </w:pPr>
    <w:rPr>
      <w:rFonts w:eastAsiaTheme="minorHAnsi"/>
      <w:sz w:val="20"/>
      <w:szCs w:val="20"/>
      <w:lang w:eastAsia="en-US"/>
    </w:rPr>
  </w:style>
  <w:style w:type="paragraph" w:customStyle="1" w:styleId="EBD5D52325CE4586974DBD46ADDE21B414">
    <w:name w:val="EBD5D52325CE4586974DBD46ADDE21B414"/>
    <w:rsid w:val="00DA44E6"/>
    <w:pPr>
      <w:spacing w:after="200" w:line="312" w:lineRule="auto"/>
    </w:pPr>
    <w:rPr>
      <w:rFonts w:eastAsiaTheme="minorHAnsi"/>
      <w:sz w:val="20"/>
      <w:szCs w:val="20"/>
      <w:lang w:eastAsia="en-US"/>
    </w:rPr>
  </w:style>
  <w:style w:type="paragraph" w:customStyle="1" w:styleId="11B8D0A39FD04E02A955F37F28702AC014">
    <w:name w:val="11B8D0A39FD04E02A955F37F28702AC014"/>
    <w:rsid w:val="00DA44E6"/>
    <w:pPr>
      <w:spacing w:after="200" w:line="312" w:lineRule="auto"/>
    </w:pPr>
    <w:rPr>
      <w:rFonts w:eastAsiaTheme="minorHAnsi"/>
      <w:sz w:val="20"/>
      <w:szCs w:val="20"/>
      <w:lang w:eastAsia="en-US"/>
    </w:rPr>
  </w:style>
  <w:style w:type="paragraph" w:customStyle="1" w:styleId="ABCD9EC9B8CF4E2794010BFDF66ED1C114">
    <w:name w:val="ABCD9EC9B8CF4E2794010BFDF66ED1C114"/>
    <w:rsid w:val="00DA44E6"/>
    <w:pPr>
      <w:spacing w:after="200" w:line="312" w:lineRule="auto"/>
    </w:pPr>
    <w:rPr>
      <w:rFonts w:eastAsiaTheme="minorHAnsi"/>
      <w:sz w:val="20"/>
      <w:szCs w:val="20"/>
      <w:lang w:eastAsia="en-US"/>
    </w:rPr>
  </w:style>
  <w:style w:type="paragraph" w:customStyle="1" w:styleId="06F396CFE446486D93B094E7CCAFF2DB14">
    <w:name w:val="06F396CFE446486D93B094E7CCAFF2DB14"/>
    <w:rsid w:val="00DA44E6"/>
    <w:pPr>
      <w:spacing w:after="200" w:line="312" w:lineRule="auto"/>
    </w:pPr>
    <w:rPr>
      <w:rFonts w:eastAsiaTheme="minorHAnsi"/>
      <w:sz w:val="20"/>
      <w:szCs w:val="20"/>
      <w:lang w:eastAsia="en-US"/>
    </w:rPr>
  </w:style>
  <w:style w:type="paragraph" w:customStyle="1" w:styleId="DCF272E04AAE4F27BAB416A678DDD38314">
    <w:name w:val="DCF272E04AAE4F27BAB416A678DDD38314"/>
    <w:rsid w:val="00DA44E6"/>
    <w:pPr>
      <w:spacing w:after="200" w:line="312" w:lineRule="auto"/>
    </w:pPr>
    <w:rPr>
      <w:rFonts w:eastAsiaTheme="minorHAnsi"/>
      <w:sz w:val="20"/>
      <w:szCs w:val="20"/>
      <w:lang w:eastAsia="en-US"/>
    </w:rPr>
  </w:style>
  <w:style w:type="paragraph" w:customStyle="1" w:styleId="846591812E8843A8B827D03F19DA801E14">
    <w:name w:val="846591812E8843A8B827D03F19DA801E14"/>
    <w:rsid w:val="00DA44E6"/>
    <w:pPr>
      <w:spacing w:after="200" w:line="312" w:lineRule="auto"/>
    </w:pPr>
    <w:rPr>
      <w:rFonts w:eastAsiaTheme="minorHAnsi"/>
      <w:sz w:val="20"/>
      <w:szCs w:val="20"/>
      <w:lang w:eastAsia="en-US"/>
    </w:rPr>
  </w:style>
  <w:style w:type="paragraph" w:customStyle="1" w:styleId="5F4425AD5084459293CB85111E29510014">
    <w:name w:val="5F4425AD5084459293CB85111E29510014"/>
    <w:rsid w:val="00DA44E6"/>
    <w:pPr>
      <w:spacing w:after="200" w:line="312" w:lineRule="auto"/>
    </w:pPr>
    <w:rPr>
      <w:rFonts w:eastAsiaTheme="minorHAnsi"/>
      <w:sz w:val="20"/>
      <w:szCs w:val="20"/>
      <w:lang w:eastAsia="en-US"/>
    </w:rPr>
  </w:style>
  <w:style w:type="paragraph" w:customStyle="1" w:styleId="A04CBE95D3BC4B8AAC5FD1AE6A57BF7C14">
    <w:name w:val="A04CBE95D3BC4B8AAC5FD1AE6A57BF7C14"/>
    <w:rsid w:val="00DA44E6"/>
    <w:pPr>
      <w:spacing w:after="200" w:line="312" w:lineRule="auto"/>
    </w:pPr>
    <w:rPr>
      <w:rFonts w:eastAsiaTheme="minorHAnsi"/>
      <w:sz w:val="20"/>
      <w:szCs w:val="20"/>
      <w:lang w:eastAsia="en-US"/>
    </w:rPr>
  </w:style>
  <w:style w:type="paragraph" w:customStyle="1" w:styleId="8B2E18E1AAF64506A8892BB63BF133A914">
    <w:name w:val="8B2E18E1AAF64506A8892BB63BF133A914"/>
    <w:rsid w:val="00DA44E6"/>
    <w:pPr>
      <w:spacing w:after="200" w:line="312" w:lineRule="auto"/>
    </w:pPr>
    <w:rPr>
      <w:rFonts w:eastAsiaTheme="minorHAnsi"/>
      <w:sz w:val="20"/>
      <w:szCs w:val="20"/>
      <w:lang w:eastAsia="en-US"/>
    </w:rPr>
  </w:style>
  <w:style w:type="paragraph" w:customStyle="1" w:styleId="889C4F638ED74AA49741A07D984DD65514">
    <w:name w:val="889C4F638ED74AA49741A07D984DD65514"/>
    <w:rsid w:val="00DA44E6"/>
    <w:pPr>
      <w:spacing w:after="200" w:line="312" w:lineRule="auto"/>
    </w:pPr>
    <w:rPr>
      <w:rFonts w:eastAsiaTheme="minorHAnsi"/>
      <w:sz w:val="20"/>
      <w:szCs w:val="20"/>
      <w:lang w:eastAsia="en-US"/>
    </w:rPr>
  </w:style>
  <w:style w:type="paragraph" w:customStyle="1" w:styleId="6D8E2FE90CA841E097D871C99B75298B14">
    <w:name w:val="6D8E2FE90CA841E097D871C99B75298B14"/>
    <w:rsid w:val="00DA44E6"/>
    <w:pPr>
      <w:spacing w:after="200" w:line="312" w:lineRule="auto"/>
    </w:pPr>
    <w:rPr>
      <w:rFonts w:eastAsiaTheme="minorHAnsi"/>
      <w:sz w:val="20"/>
      <w:szCs w:val="20"/>
      <w:lang w:eastAsia="en-US"/>
    </w:rPr>
  </w:style>
  <w:style w:type="paragraph" w:customStyle="1" w:styleId="A5EFF9437B624AF8A2BC345224BE651E14">
    <w:name w:val="A5EFF9437B624AF8A2BC345224BE651E14"/>
    <w:rsid w:val="00DA44E6"/>
    <w:pPr>
      <w:spacing w:after="200" w:line="312" w:lineRule="auto"/>
    </w:pPr>
    <w:rPr>
      <w:rFonts w:eastAsiaTheme="minorHAnsi"/>
      <w:sz w:val="20"/>
      <w:szCs w:val="20"/>
      <w:lang w:eastAsia="en-US"/>
    </w:rPr>
  </w:style>
  <w:style w:type="paragraph" w:customStyle="1" w:styleId="CDE09EEE3804424C862751A7FE9E8E6014">
    <w:name w:val="CDE09EEE3804424C862751A7FE9E8E6014"/>
    <w:rsid w:val="00DA44E6"/>
    <w:pPr>
      <w:spacing w:after="200" w:line="312" w:lineRule="auto"/>
    </w:pPr>
    <w:rPr>
      <w:rFonts w:eastAsiaTheme="minorHAnsi"/>
      <w:sz w:val="20"/>
      <w:szCs w:val="20"/>
      <w:lang w:eastAsia="en-US"/>
    </w:rPr>
  </w:style>
  <w:style w:type="paragraph" w:customStyle="1" w:styleId="6E3ABC7536094E2C8C3E4116EAAD993A14">
    <w:name w:val="6E3ABC7536094E2C8C3E4116EAAD993A14"/>
    <w:rsid w:val="00DA44E6"/>
    <w:pPr>
      <w:spacing w:after="200" w:line="312" w:lineRule="auto"/>
    </w:pPr>
    <w:rPr>
      <w:rFonts w:eastAsiaTheme="minorHAnsi"/>
      <w:sz w:val="20"/>
      <w:szCs w:val="20"/>
      <w:lang w:eastAsia="en-US"/>
    </w:rPr>
  </w:style>
  <w:style w:type="paragraph" w:customStyle="1" w:styleId="B377CC7A33CB41E6B33366177DD2B07014">
    <w:name w:val="B377CC7A33CB41E6B33366177DD2B07014"/>
    <w:rsid w:val="00DA44E6"/>
    <w:pPr>
      <w:spacing w:after="200" w:line="312" w:lineRule="auto"/>
    </w:pPr>
    <w:rPr>
      <w:rFonts w:eastAsiaTheme="minorHAnsi"/>
      <w:sz w:val="20"/>
      <w:szCs w:val="20"/>
      <w:lang w:eastAsia="en-US"/>
    </w:rPr>
  </w:style>
  <w:style w:type="paragraph" w:customStyle="1" w:styleId="FD33D34EEAB24D64B1DBE9707BEA498E14">
    <w:name w:val="FD33D34EEAB24D64B1DBE9707BEA498E14"/>
    <w:rsid w:val="00DA44E6"/>
    <w:pPr>
      <w:spacing w:after="200" w:line="312" w:lineRule="auto"/>
    </w:pPr>
    <w:rPr>
      <w:rFonts w:eastAsiaTheme="minorHAnsi"/>
      <w:sz w:val="20"/>
      <w:szCs w:val="20"/>
      <w:lang w:eastAsia="en-US"/>
    </w:rPr>
  </w:style>
  <w:style w:type="paragraph" w:customStyle="1" w:styleId="7D256F982C894414BC8E9705C97E7C2314">
    <w:name w:val="7D256F982C894414BC8E9705C97E7C2314"/>
    <w:rsid w:val="00DA44E6"/>
    <w:pPr>
      <w:spacing w:after="200" w:line="312" w:lineRule="auto"/>
    </w:pPr>
    <w:rPr>
      <w:rFonts w:eastAsiaTheme="minorHAnsi"/>
      <w:sz w:val="20"/>
      <w:szCs w:val="20"/>
      <w:lang w:eastAsia="en-US"/>
    </w:rPr>
  </w:style>
  <w:style w:type="paragraph" w:customStyle="1" w:styleId="B941E72B419C4E87994FCD2BE9FF161914">
    <w:name w:val="B941E72B419C4E87994FCD2BE9FF161914"/>
    <w:rsid w:val="00DA44E6"/>
    <w:pPr>
      <w:spacing w:after="200" w:line="312" w:lineRule="auto"/>
    </w:pPr>
    <w:rPr>
      <w:rFonts w:eastAsiaTheme="minorHAnsi"/>
      <w:sz w:val="20"/>
      <w:szCs w:val="20"/>
      <w:lang w:eastAsia="en-US"/>
    </w:rPr>
  </w:style>
  <w:style w:type="paragraph" w:customStyle="1" w:styleId="F9BD0BF56D35483A81D30C149CE23B2414">
    <w:name w:val="F9BD0BF56D35483A81D30C149CE23B2414"/>
    <w:rsid w:val="00DA44E6"/>
    <w:pPr>
      <w:spacing w:after="200" w:line="312" w:lineRule="auto"/>
    </w:pPr>
    <w:rPr>
      <w:rFonts w:eastAsiaTheme="minorHAnsi"/>
      <w:sz w:val="20"/>
      <w:szCs w:val="20"/>
      <w:lang w:eastAsia="en-US"/>
    </w:rPr>
  </w:style>
  <w:style w:type="paragraph" w:customStyle="1" w:styleId="FAFADA9093C64E2590C166EC504EB7E614">
    <w:name w:val="FAFADA9093C64E2590C166EC504EB7E614"/>
    <w:rsid w:val="00DA44E6"/>
    <w:pPr>
      <w:spacing w:after="200" w:line="312" w:lineRule="auto"/>
    </w:pPr>
    <w:rPr>
      <w:rFonts w:eastAsiaTheme="minorHAnsi"/>
      <w:sz w:val="20"/>
      <w:szCs w:val="20"/>
      <w:lang w:eastAsia="en-US"/>
    </w:rPr>
  </w:style>
  <w:style w:type="paragraph" w:customStyle="1" w:styleId="7FD5FE2633E14444ACF8966556424DA414">
    <w:name w:val="7FD5FE2633E14444ACF8966556424DA414"/>
    <w:rsid w:val="00DA44E6"/>
    <w:pPr>
      <w:spacing w:after="200" w:line="312" w:lineRule="auto"/>
    </w:pPr>
    <w:rPr>
      <w:rFonts w:eastAsiaTheme="minorHAnsi"/>
      <w:sz w:val="20"/>
      <w:szCs w:val="20"/>
      <w:lang w:eastAsia="en-US"/>
    </w:rPr>
  </w:style>
  <w:style w:type="paragraph" w:customStyle="1" w:styleId="EC28DABCD77B41CCB8E4E2CA186C26F514">
    <w:name w:val="EC28DABCD77B41CCB8E4E2CA186C26F514"/>
    <w:rsid w:val="00DA44E6"/>
    <w:pPr>
      <w:spacing w:after="200" w:line="312" w:lineRule="auto"/>
    </w:pPr>
    <w:rPr>
      <w:rFonts w:eastAsiaTheme="minorHAnsi"/>
      <w:sz w:val="20"/>
      <w:szCs w:val="20"/>
      <w:lang w:eastAsia="en-US"/>
    </w:rPr>
  </w:style>
  <w:style w:type="paragraph" w:customStyle="1" w:styleId="1A5F9044AD064DCEB8283A54D340A5A714">
    <w:name w:val="1A5F9044AD064DCEB8283A54D340A5A714"/>
    <w:rsid w:val="00DA44E6"/>
    <w:pPr>
      <w:spacing w:after="200" w:line="312" w:lineRule="auto"/>
    </w:pPr>
    <w:rPr>
      <w:rFonts w:eastAsiaTheme="minorHAnsi"/>
      <w:sz w:val="20"/>
      <w:szCs w:val="20"/>
      <w:lang w:eastAsia="en-US"/>
    </w:rPr>
  </w:style>
  <w:style w:type="paragraph" w:customStyle="1" w:styleId="765D2B08ED774973A3918E1C9A8DCBAD14">
    <w:name w:val="765D2B08ED774973A3918E1C9A8DCBAD14"/>
    <w:rsid w:val="00DA44E6"/>
    <w:pPr>
      <w:spacing w:after="200" w:line="312" w:lineRule="auto"/>
    </w:pPr>
    <w:rPr>
      <w:rFonts w:eastAsiaTheme="minorHAnsi"/>
      <w:sz w:val="20"/>
      <w:szCs w:val="20"/>
      <w:lang w:eastAsia="en-US"/>
    </w:rPr>
  </w:style>
  <w:style w:type="paragraph" w:customStyle="1" w:styleId="34AF7277690B4F69A68F72522E0245D914">
    <w:name w:val="34AF7277690B4F69A68F72522E0245D914"/>
    <w:rsid w:val="00DA44E6"/>
    <w:pPr>
      <w:spacing w:after="200" w:line="312" w:lineRule="auto"/>
    </w:pPr>
    <w:rPr>
      <w:rFonts w:eastAsiaTheme="minorHAnsi"/>
      <w:sz w:val="20"/>
      <w:szCs w:val="20"/>
      <w:lang w:eastAsia="en-US"/>
    </w:rPr>
  </w:style>
  <w:style w:type="paragraph" w:customStyle="1" w:styleId="CCC6CDE614E34FAF8F5C8F6E85A9356314">
    <w:name w:val="CCC6CDE614E34FAF8F5C8F6E85A9356314"/>
    <w:rsid w:val="00DA44E6"/>
    <w:pPr>
      <w:spacing w:after="200" w:line="312" w:lineRule="auto"/>
    </w:pPr>
    <w:rPr>
      <w:rFonts w:eastAsiaTheme="minorHAnsi"/>
      <w:sz w:val="20"/>
      <w:szCs w:val="20"/>
      <w:lang w:eastAsia="en-US"/>
    </w:rPr>
  </w:style>
  <w:style w:type="paragraph" w:customStyle="1" w:styleId="330559827F334DD493A7CF9A1832FC0C14">
    <w:name w:val="330559827F334DD493A7CF9A1832FC0C14"/>
    <w:rsid w:val="00DA44E6"/>
    <w:pPr>
      <w:spacing w:after="200" w:line="312" w:lineRule="auto"/>
    </w:pPr>
    <w:rPr>
      <w:rFonts w:eastAsiaTheme="minorHAnsi"/>
      <w:sz w:val="20"/>
      <w:szCs w:val="20"/>
      <w:lang w:eastAsia="en-US"/>
    </w:rPr>
  </w:style>
  <w:style w:type="paragraph" w:customStyle="1" w:styleId="73671C66D63A458EB619D730AE593D8014">
    <w:name w:val="73671C66D63A458EB619D730AE593D8014"/>
    <w:rsid w:val="00DA44E6"/>
    <w:pPr>
      <w:spacing w:after="200" w:line="312" w:lineRule="auto"/>
    </w:pPr>
    <w:rPr>
      <w:rFonts w:eastAsiaTheme="minorHAnsi"/>
      <w:sz w:val="20"/>
      <w:szCs w:val="20"/>
      <w:lang w:eastAsia="en-US"/>
    </w:rPr>
  </w:style>
  <w:style w:type="paragraph" w:customStyle="1" w:styleId="BDE2D69363CC4CB09F5A2565A8E1EC7E14">
    <w:name w:val="BDE2D69363CC4CB09F5A2565A8E1EC7E14"/>
    <w:rsid w:val="00DA44E6"/>
    <w:pPr>
      <w:spacing w:after="200" w:line="312" w:lineRule="auto"/>
    </w:pPr>
    <w:rPr>
      <w:rFonts w:eastAsiaTheme="minorHAnsi"/>
      <w:sz w:val="20"/>
      <w:szCs w:val="20"/>
      <w:lang w:eastAsia="en-US"/>
    </w:rPr>
  </w:style>
  <w:style w:type="paragraph" w:customStyle="1" w:styleId="1BE4398B5C84405B9EE930465DBC4AE314">
    <w:name w:val="1BE4398B5C84405B9EE930465DBC4AE314"/>
    <w:rsid w:val="00DA44E6"/>
    <w:pPr>
      <w:spacing w:after="200" w:line="312" w:lineRule="auto"/>
    </w:pPr>
    <w:rPr>
      <w:rFonts w:eastAsiaTheme="minorHAnsi"/>
      <w:sz w:val="20"/>
      <w:szCs w:val="20"/>
      <w:lang w:eastAsia="en-US"/>
    </w:rPr>
  </w:style>
  <w:style w:type="paragraph" w:customStyle="1" w:styleId="D7168196C0E843A9B3E35A7C8E4B5ACD14">
    <w:name w:val="D7168196C0E843A9B3E35A7C8E4B5ACD14"/>
    <w:rsid w:val="00DA44E6"/>
    <w:pPr>
      <w:spacing w:after="200" w:line="312" w:lineRule="auto"/>
    </w:pPr>
    <w:rPr>
      <w:rFonts w:eastAsiaTheme="minorHAnsi"/>
      <w:sz w:val="20"/>
      <w:szCs w:val="20"/>
      <w:lang w:eastAsia="en-US"/>
    </w:rPr>
  </w:style>
  <w:style w:type="paragraph" w:customStyle="1" w:styleId="3274A3E3FE4243DEADB8E3835CB52AE014">
    <w:name w:val="3274A3E3FE4243DEADB8E3835CB52AE014"/>
    <w:rsid w:val="00DA44E6"/>
    <w:pPr>
      <w:spacing w:after="200" w:line="312" w:lineRule="auto"/>
    </w:pPr>
    <w:rPr>
      <w:rFonts w:eastAsiaTheme="minorHAnsi"/>
      <w:sz w:val="20"/>
      <w:szCs w:val="20"/>
      <w:lang w:eastAsia="en-US"/>
    </w:rPr>
  </w:style>
  <w:style w:type="paragraph" w:customStyle="1" w:styleId="AB3CA8013A3544109B84CAFFCB3A57F014">
    <w:name w:val="AB3CA8013A3544109B84CAFFCB3A57F014"/>
    <w:rsid w:val="00DA44E6"/>
    <w:pPr>
      <w:spacing w:after="200" w:line="312" w:lineRule="auto"/>
    </w:pPr>
    <w:rPr>
      <w:rFonts w:eastAsiaTheme="minorHAnsi"/>
      <w:sz w:val="20"/>
      <w:szCs w:val="20"/>
      <w:lang w:eastAsia="en-US"/>
    </w:rPr>
  </w:style>
  <w:style w:type="paragraph" w:customStyle="1" w:styleId="D543C726024D47B4B44F9267FF5FB8B614">
    <w:name w:val="D543C726024D47B4B44F9267FF5FB8B614"/>
    <w:rsid w:val="00DA44E6"/>
    <w:pPr>
      <w:spacing w:after="200" w:line="312" w:lineRule="auto"/>
    </w:pPr>
    <w:rPr>
      <w:rFonts w:eastAsiaTheme="minorHAnsi"/>
      <w:sz w:val="20"/>
      <w:szCs w:val="20"/>
      <w:lang w:eastAsia="en-US"/>
    </w:rPr>
  </w:style>
  <w:style w:type="paragraph" w:customStyle="1" w:styleId="1D53EDB4A4994DB4B7AF4E6D76BD96EB14">
    <w:name w:val="1D53EDB4A4994DB4B7AF4E6D76BD96EB14"/>
    <w:rsid w:val="00DA44E6"/>
    <w:pPr>
      <w:spacing w:after="200" w:line="312" w:lineRule="auto"/>
    </w:pPr>
    <w:rPr>
      <w:rFonts w:eastAsiaTheme="minorHAnsi"/>
      <w:sz w:val="20"/>
      <w:szCs w:val="20"/>
      <w:lang w:eastAsia="en-US"/>
    </w:rPr>
  </w:style>
  <w:style w:type="paragraph" w:customStyle="1" w:styleId="D95E0B779DF449DFBB8B35CAD91B2D1914">
    <w:name w:val="D95E0B779DF449DFBB8B35CAD91B2D1914"/>
    <w:rsid w:val="00DA44E6"/>
    <w:pPr>
      <w:spacing w:after="200" w:line="312" w:lineRule="auto"/>
    </w:pPr>
    <w:rPr>
      <w:rFonts w:eastAsiaTheme="minorHAnsi"/>
      <w:sz w:val="20"/>
      <w:szCs w:val="20"/>
      <w:lang w:eastAsia="en-US"/>
    </w:rPr>
  </w:style>
  <w:style w:type="paragraph" w:customStyle="1" w:styleId="72EB3EFDD5A94F848C02B4081A9F9D0414">
    <w:name w:val="72EB3EFDD5A94F848C02B4081A9F9D0414"/>
    <w:rsid w:val="00DA44E6"/>
    <w:pPr>
      <w:spacing w:after="200" w:line="312" w:lineRule="auto"/>
    </w:pPr>
    <w:rPr>
      <w:rFonts w:eastAsiaTheme="minorHAnsi"/>
      <w:sz w:val="20"/>
      <w:szCs w:val="20"/>
      <w:lang w:eastAsia="en-US"/>
    </w:rPr>
  </w:style>
  <w:style w:type="paragraph" w:customStyle="1" w:styleId="A8168E946F894A119B7583C9657ACC1C14">
    <w:name w:val="A8168E946F894A119B7583C9657ACC1C14"/>
    <w:rsid w:val="00DA44E6"/>
    <w:pPr>
      <w:spacing w:after="200" w:line="312" w:lineRule="auto"/>
    </w:pPr>
    <w:rPr>
      <w:rFonts w:eastAsiaTheme="minorHAnsi"/>
      <w:sz w:val="20"/>
      <w:szCs w:val="20"/>
      <w:lang w:eastAsia="en-US"/>
    </w:rPr>
  </w:style>
  <w:style w:type="paragraph" w:customStyle="1" w:styleId="3DA4B0AFC68B418BA269A1B79533847C14">
    <w:name w:val="3DA4B0AFC68B418BA269A1B79533847C14"/>
    <w:rsid w:val="00DA44E6"/>
    <w:pPr>
      <w:spacing w:after="200" w:line="312" w:lineRule="auto"/>
    </w:pPr>
    <w:rPr>
      <w:rFonts w:eastAsiaTheme="minorHAnsi"/>
      <w:sz w:val="20"/>
      <w:szCs w:val="20"/>
      <w:lang w:eastAsia="en-US"/>
    </w:rPr>
  </w:style>
  <w:style w:type="paragraph" w:customStyle="1" w:styleId="7570E729FB7E4A61A54627EECEA47A8414">
    <w:name w:val="7570E729FB7E4A61A54627EECEA47A8414"/>
    <w:rsid w:val="00DA44E6"/>
    <w:pPr>
      <w:spacing w:after="200" w:line="312" w:lineRule="auto"/>
    </w:pPr>
    <w:rPr>
      <w:rFonts w:eastAsiaTheme="minorHAnsi"/>
      <w:sz w:val="20"/>
      <w:szCs w:val="20"/>
      <w:lang w:eastAsia="en-US"/>
    </w:rPr>
  </w:style>
  <w:style w:type="paragraph" w:customStyle="1" w:styleId="DBCC116C3F1843BA9F376A9287A08E2A14">
    <w:name w:val="DBCC116C3F1843BA9F376A9287A08E2A14"/>
    <w:rsid w:val="00DA44E6"/>
    <w:pPr>
      <w:spacing w:after="200" w:line="312" w:lineRule="auto"/>
    </w:pPr>
    <w:rPr>
      <w:rFonts w:eastAsiaTheme="minorHAnsi"/>
      <w:sz w:val="20"/>
      <w:szCs w:val="20"/>
      <w:lang w:eastAsia="en-US"/>
    </w:rPr>
  </w:style>
  <w:style w:type="paragraph" w:customStyle="1" w:styleId="5AD13A7B5FF84874BC9894982B9D5A9614">
    <w:name w:val="5AD13A7B5FF84874BC9894982B9D5A9614"/>
    <w:rsid w:val="00DA44E6"/>
    <w:pPr>
      <w:spacing w:after="200" w:line="312" w:lineRule="auto"/>
    </w:pPr>
    <w:rPr>
      <w:rFonts w:eastAsiaTheme="minorHAnsi"/>
      <w:sz w:val="20"/>
      <w:szCs w:val="20"/>
      <w:lang w:eastAsia="en-US"/>
    </w:rPr>
  </w:style>
  <w:style w:type="paragraph" w:customStyle="1" w:styleId="BDB5E5A030AC44579EF43E7FBE0E4D2914">
    <w:name w:val="BDB5E5A030AC44579EF43E7FBE0E4D2914"/>
    <w:rsid w:val="00DA44E6"/>
    <w:pPr>
      <w:spacing w:after="200" w:line="312" w:lineRule="auto"/>
    </w:pPr>
    <w:rPr>
      <w:rFonts w:eastAsiaTheme="minorHAnsi"/>
      <w:sz w:val="20"/>
      <w:szCs w:val="20"/>
      <w:lang w:eastAsia="en-US"/>
    </w:rPr>
  </w:style>
  <w:style w:type="paragraph" w:customStyle="1" w:styleId="7A54C3C67C9A4E3B83278DE5E44648CC14">
    <w:name w:val="7A54C3C67C9A4E3B83278DE5E44648CC14"/>
    <w:rsid w:val="00DA44E6"/>
    <w:pPr>
      <w:spacing w:after="200" w:line="312" w:lineRule="auto"/>
    </w:pPr>
    <w:rPr>
      <w:rFonts w:eastAsiaTheme="minorHAnsi"/>
      <w:sz w:val="20"/>
      <w:szCs w:val="20"/>
      <w:lang w:eastAsia="en-US"/>
    </w:rPr>
  </w:style>
  <w:style w:type="paragraph" w:customStyle="1" w:styleId="565E27192A5D413091D176EF7E0373A914">
    <w:name w:val="565E27192A5D413091D176EF7E0373A914"/>
    <w:rsid w:val="00DA44E6"/>
    <w:pPr>
      <w:spacing w:after="200" w:line="312" w:lineRule="auto"/>
    </w:pPr>
    <w:rPr>
      <w:rFonts w:eastAsiaTheme="minorHAnsi"/>
      <w:sz w:val="20"/>
      <w:szCs w:val="20"/>
      <w:lang w:eastAsia="en-US"/>
    </w:rPr>
  </w:style>
  <w:style w:type="paragraph" w:customStyle="1" w:styleId="9B83BC717CAF4333B82A0385E05E14D914">
    <w:name w:val="9B83BC717CAF4333B82A0385E05E14D914"/>
    <w:rsid w:val="00DA44E6"/>
    <w:pPr>
      <w:spacing w:after="200" w:line="312" w:lineRule="auto"/>
    </w:pPr>
    <w:rPr>
      <w:rFonts w:eastAsiaTheme="minorHAnsi"/>
      <w:sz w:val="20"/>
      <w:szCs w:val="20"/>
      <w:lang w:eastAsia="en-US"/>
    </w:rPr>
  </w:style>
  <w:style w:type="paragraph" w:customStyle="1" w:styleId="389C892C150946CC8CEF770BDAAA9D9B14">
    <w:name w:val="389C892C150946CC8CEF770BDAAA9D9B14"/>
    <w:rsid w:val="00DA44E6"/>
    <w:pPr>
      <w:spacing w:after="200" w:line="312" w:lineRule="auto"/>
    </w:pPr>
    <w:rPr>
      <w:rFonts w:eastAsiaTheme="minorHAnsi"/>
      <w:sz w:val="20"/>
      <w:szCs w:val="20"/>
      <w:lang w:eastAsia="en-US"/>
    </w:rPr>
  </w:style>
  <w:style w:type="paragraph" w:customStyle="1" w:styleId="8FF3A8A3A9CB4E7B844ABDD535E4F30514">
    <w:name w:val="8FF3A8A3A9CB4E7B844ABDD535E4F30514"/>
    <w:rsid w:val="00DA44E6"/>
    <w:pPr>
      <w:spacing w:after="200" w:line="312" w:lineRule="auto"/>
    </w:pPr>
    <w:rPr>
      <w:rFonts w:eastAsiaTheme="minorHAnsi"/>
      <w:sz w:val="20"/>
      <w:szCs w:val="20"/>
      <w:lang w:eastAsia="en-US"/>
    </w:rPr>
  </w:style>
  <w:style w:type="paragraph" w:customStyle="1" w:styleId="435A9F0F0C3E409199B141D638035C6214">
    <w:name w:val="435A9F0F0C3E409199B141D638035C6214"/>
    <w:rsid w:val="00DA44E6"/>
    <w:pPr>
      <w:spacing w:after="200" w:line="312" w:lineRule="auto"/>
    </w:pPr>
    <w:rPr>
      <w:rFonts w:eastAsiaTheme="minorHAnsi"/>
      <w:sz w:val="20"/>
      <w:szCs w:val="20"/>
      <w:lang w:eastAsia="en-US"/>
    </w:rPr>
  </w:style>
  <w:style w:type="paragraph" w:customStyle="1" w:styleId="7258A2742170467F9BC5BE7D6D2B407A14">
    <w:name w:val="7258A2742170467F9BC5BE7D6D2B407A14"/>
    <w:rsid w:val="00DA44E6"/>
    <w:pPr>
      <w:spacing w:after="200" w:line="312" w:lineRule="auto"/>
    </w:pPr>
    <w:rPr>
      <w:rFonts w:eastAsiaTheme="minorHAnsi"/>
      <w:sz w:val="20"/>
      <w:szCs w:val="20"/>
      <w:lang w:eastAsia="en-US"/>
    </w:rPr>
  </w:style>
  <w:style w:type="paragraph" w:customStyle="1" w:styleId="A92F7726B0FB4109826B2E1DA7F7EE3A14">
    <w:name w:val="A92F7726B0FB4109826B2E1DA7F7EE3A14"/>
    <w:rsid w:val="00DA44E6"/>
    <w:pPr>
      <w:spacing w:after="200" w:line="312" w:lineRule="auto"/>
    </w:pPr>
    <w:rPr>
      <w:rFonts w:eastAsiaTheme="minorHAnsi"/>
      <w:sz w:val="20"/>
      <w:szCs w:val="20"/>
      <w:lang w:eastAsia="en-US"/>
    </w:rPr>
  </w:style>
  <w:style w:type="paragraph" w:customStyle="1" w:styleId="70C23D71595E4A2BB2949C4C5413D47214">
    <w:name w:val="70C23D71595E4A2BB2949C4C5413D47214"/>
    <w:rsid w:val="00DA44E6"/>
    <w:pPr>
      <w:spacing w:after="200" w:line="312" w:lineRule="auto"/>
    </w:pPr>
    <w:rPr>
      <w:rFonts w:eastAsiaTheme="minorHAnsi"/>
      <w:sz w:val="20"/>
      <w:szCs w:val="20"/>
      <w:lang w:eastAsia="en-US"/>
    </w:rPr>
  </w:style>
  <w:style w:type="paragraph" w:customStyle="1" w:styleId="7EEADE7195B1499C8DBA9BE4A0E85E6814">
    <w:name w:val="7EEADE7195B1499C8DBA9BE4A0E85E6814"/>
    <w:rsid w:val="00DA44E6"/>
    <w:pPr>
      <w:spacing w:after="200" w:line="312" w:lineRule="auto"/>
    </w:pPr>
    <w:rPr>
      <w:rFonts w:eastAsiaTheme="minorHAnsi"/>
      <w:sz w:val="20"/>
      <w:szCs w:val="20"/>
      <w:lang w:eastAsia="en-US"/>
    </w:rPr>
  </w:style>
  <w:style w:type="paragraph" w:customStyle="1" w:styleId="514E3508299744E79D6B284CA0004B0114">
    <w:name w:val="514E3508299744E79D6B284CA0004B0114"/>
    <w:rsid w:val="00DA44E6"/>
    <w:pPr>
      <w:spacing w:after="200" w:line="312" w:lineRule="auto"/>
    </w:pPr>
    <w:rPr>
      <w:rFonts w:eastAsiaTheme="minorHAnsi"/>
      <w:sz w:val="20"/>
      <w:szCs w:val="20"/>
      <w:lang w:eastAsia="en-US"/>
    </w:rPr>
  </w:style>
  <w:style w:type="paragraph" w:customStyle="1" w:styleId="99E7E89351154610B5974EBF82EEBCC114">
    <w:name w:val="99E7E89351154610B5974EBF82EEBCC114"/>
    <w:rsid w:val="00DA44E6"/>
    <w:pPr>
      <w:spacing w:after="200" w:line="312" w:lineRule="auto"/>
    </w:pPr>
    <w:rPr>
      <w:rFonts w:eastAsiaTheme="minorHAnsi"/>
      <w:sz w:val="20"/>
      <w:szCs w:val="20"/>
      <w:lang w:eastAsia="en-US"/>
    </w:rPr>
  </w:style>
  <w:style w:type="paragraph" w:customStyle="1" w:styleId="E7E120E1D16A466C928825213FAFBDDA14">
    <w:name w:val="E7E120E1D16A466C928825213FAFBDDA14"/>
    <w:rsid w:val="00DA44E6"/>
    <w:pPr>
      <w:spacing w:after="200" w:line="312" w:lineRule="auto"/>
    </w:pPr>
    <w:rPr>
      <w:rFonts w:eastAsiaTheme="minorHAnsi"/>
      <w:sz w:val="20"/>
      <w:szCs w:val="20"/>
      <w:lang w:eastAsia="en-US"/>
    </w:rPr>
  </w:style>
  <w:style w:type="paragraph" w:customStyle="1" w:styleId="52789C0BCDAC409781BF720C2612845F14">
    <w:name w:val="52789C0BCDAC409781BF720C2612845F14"/>
    <w:rsid w:val="00DA44E6"/>
    <w:pPr>
      <w:spacing w:after="200" w:line="312" w:lineRule="auto"/>
    </w:pPr>
    <w:rPr>
      <w:rFonts w:eastAsiaTheme="minorHAnsi"/>
      <w:sz w:val="20"/>
      <w:szCs w:val="20"/>
      <w:lang w:eastAsia="en-US"/>
    </w:rPr>
  </w:style>
  <w:style w:type="paragraph" w:customStyle="1" w:styleId="D20DC9B5A3EF406DBD9D54A9A9C2D0AD14">
    <w:name w:val="D20DC9B5A3EF406DBD9D54A9A9C2D0AD14"/>
    <w:rsid w:val="00DA44E6"/>
    <w:pPr>
      <w:spacing w:after="200" w:line="312" w:lineRule="auto"/>
    </w:pPr>
    <w:rPr>
      <w:rFonts w:eastAsiaTheme="minorHAnsi"/>
      <w:sz w:val="20"/>
      <w:szCs w:val="20"/>
      <w:lang w:eastAsia="en-US"/>
    </w:rPr>
  </w:style>
  <w:style w:type="paragraph" w:customStyle="1" w:styleId="A3E0C6ED2C724E74A54FA686A48F3DCA14">
    <w:name w:val="A3E0C6ED2C724E74A54FA686A48F3DCA14"/>
    <w:rsid w:val="00DA44E6"/>
    <w:pPr>
      <w:spacing w:after="200" w:line="312" w:lineRule="auto"/>
    </w:pPr>
    <w:rPr>
      <w:rFonts w:eastAsiaTheme="minorHAnsi"/>
      <w:sz w:val="20"/>
      <w:szCs w:val="20"/>
      <w:lang w:eastAsia="en-US"/>
    </w:rPr>
  </w:style>
  <w:style w:type="paragraph" w:customStyle="1" w:styleId="BAC76416C5D14AC680DBB5019C18578C14">
    <w:name w:val="BAC76416C5D14AC680DBB5019C18578C14"/>
    <w:rsid w:val="00DA44E6"/>
    <w:pPr>
      <w:spacing w:after="200" w:line="312" w:lineRule="auto"/>
    </w:pPr>
    <w:rPr>
      <w:rFonts w:eastAsiaTheme="minorHAnsi"/>
      <w:sz w:val="20"/>
      <w:szCs w:val="20"/>
      <w:lang w:eastAsia="en-US"/>
    </w:rPr>
  </w:style>
  <w:style w:type="paragraph" w:customStyle="1" w:styleId="E4C838C3B74C45C080ABFEC49A14B64414">
    <w:name w:val="E4C838C3B74C45C080ABFEC49A14B64414"/>
    <w:rsid w:val="00DA44E6"/>
    <w:pPr>
      <w:spacing w:after="200" w:line="312" w:lineRule="auto"/>
    </w:pPr>
    <w:rPr>
      <w:rFonts w:eastAsiaTheme="minorHAnsi"/>
      <w:sz w:val="20"/>
      <w:szCs w:val="20"/>
      <w:lang w:eastAsia="en-US"/>
    </w:rPr>
  </w:style>
  <w:style w:type="paragraph" w:customStyle="1" w:styleId="B738102355A047CFA50F330CB185794214">
    <w:name w:val="B738102355A047CFA50F330CB185794214"/>
    <w:rsid w:val="00DA44E6"/>
    <w:pPr>
      <w:spacing w:after="200" w:line="312" w:lineRule="auto"/>
    </w:pPr>
    <w:rPr>
      <w:rFonts w:eastAsiaTheme="minorHAnsi"/>
      <w:sz w:val="20"/>
      <w:szCs w:val="20"/>
      <w:lang w:eastAsia="en-US"/>
    </w:rPr>
  </w:style>
  <w:style w:type="paragraph" w:customStyle="1" w:styleId="7687274E1AFE44278D6CB1282EF1AE1314">
    <w:name w:val="7687274E1AFE44278D6CB1282EF1AE1314"/>
    <w:rsid w:val="00DA44E6"/>
    <w:pPr>
      <w:spacing w:after="200" w:line="312" w:lineRule="auto"/>
    </w:pPr>
    <w:rPr>
      <w:rFonts w:eastAsiaTheme="minorHAnsi"/>
      <w:sz w:val="20"/>
      <w:szCs w:val="20"/>
      <w:lang w:eastAsia="en-US"/>
    </w:rPr>
  </w:style>
  <w:style w:type="paragraph" w:customStyle="1" w:styleId="955CD123AEE7455C9CBBBD0586E7A12714">
    <w:name w:val="955CD123AEE7455C9CBBBD0586E7A12714"/>
    <w:rsid w:val="00DA44E6"/>
    <w:pPr>
      <w:spacing w:after="200" w:line="312" w:lineRule="auto"/>
    </w:pPr>
    <w:rPr>
      <w:rFonts w:eastAsiaTheme="minorHAnsi"/>
      <w:sz w:val="20"/>
      <w:szCs w:val="20"/>
      <w:lang w:eastAsia="en-US"/>
    </w:rPr>
  </w:style>
  <w:style w:type="paragraph" w:customStyle="1" w:styleId="6A2C44160295492CAF5480556E84065014">
    <w:name w:val="6A2C44160295492CAF5480556E84065014"/>
    <w:rsid w:val="00DA44E6"/>
    <w:pPr>
      <w:spacing w:after="200" w:line="312" w:lineRule="auto"/>
    </w:pPr>
    <w:rPr>
      <w:rFonts w:eastAsiaTheme="minorHAnsi"/>
      <w:sz w:val="20"/>
      <w:szCs w:val="20"/>
      <w:lang w:eastAsia="en-US"/>
    </w:rPr>
  </w:style>
  <w:style w:type="paragraph" w:customStyle="1" w:styleId="EAA22B21414E427FBA199528255467E414">
    <w:name w:val="EAA22B21414E427FBA199528255467E414"/>
    <w:rsid w:val="00DA44E6"/>
    <w:pPr>
      <w:spacing w:after="200" w:line="312" w:lineRule="auto"/>
    </w:pPr>
    <w:rPr>
      <w:rFonts w:eastAsiaTheme="minorHAnsi"/>
      <w:sz w:val="20"/>
      <w:szCs w:val="20"/>
      <w:lang w:eastAsia="en-US"/>
    </w:rPr>
  </w:style>
  <w:style w:type="paragraph" w:customStyle="1" w:styleId="BDDCD5D6173A42659CD3D5CFCF92B97614">
    <w:name w:val="BDDCD5D6173A42659CD3D5CFCF92B97614"/>
    <w:rsid w:val="00DA44E6"/>
    <w:pPr>
      <w:spacing w:after="200" w:line="312" w:lineRule="auto"/>
    </w:pPr>
    <w:rPr>
      <w:rFonts w:eastAsiaTheme="minorHAnsi"/>
      <w:sz w:val="20"/>
      <w:szCs w:val="20"/>
      <w:lang w:eastAsia="en-US"/>
    </w:rPr>
  </w:style>
  <w:style w:type="paragraph" w:customStyle="1" w:styleId="E2B94BB947E048FEB9E3F4F63158212714">
    <w:name w:val="E2B94BB947E048FEB9E3F4F63158212714"/>
    <w:rsid w:val="00DA44E6"/>
    <w:pPr>
      <w:spacing w:after="200" w:line="312" w:lineRule="auto"/>
    </w:pPr>
    <w:rPr>
      <w:rFonts w:eastAsiaTheme="minorHAnsi"/>
      <w:sz w:val="20"/>
      <w:szCs w:val="20"/>
      <w:lang w:eastAsia="en-US"/>
    </w:rPr>
  </w:style>
  <w:style w:type="paragraph" w:customStyle="1" w:styleId="BB24B45DC9F04C22BC96BDA726BA337014">
    <w:name w:val="BB24B45DC9F04C22BC96BDA726BA337014"/>
    <w:rsid w:val="00DA44E6"/>
    <w:pPr>
      <w:spacing w:after="200" w:line="312" w:lineRule="auto"/>
    </w:pPr>
    <w:rPr>
      <w:rFonts w:eastAsiaTheme="minorHAnsi"/>
      <w:sz w:val="20"/>
      <w:szCs w:val="20"/>
      <w:lang w:eastAsia="en-US"/>
    </w:rPr>
  </w:style>
  <w:style w:type="paragraph" w:customStyle="1" w:styleId="863C867C9E1642A6A09E86CF5D3FB34A13">
    <w:name w:val="863C867C9E1642A6A09E86CF5D3FB34A13"/>
    <w:rsid w:val="00DA44E6"/>
    <w:pPr>
      <w:spacing w:after="200" w:line="312" w:lineRule="auto"/>
    </w:pPr>
    <w:rPr>
      <w:rFonts w:eastAsiaTheme="minorHAnsi"/>
      <w:sz w:val="20"/>
      <w:szCs w:val="20"/>
      <w:lang w:eastAsia="en-US"/>
    </w:rPr>
  </w:style>
  <w:style w:type="paragraph" w:customStyle="1" w:styleId="8BCA55E27EDB4756A14CE80094BB9DAF10">
    <w:name w:val="8BCA55E27EDB4756A14CE80094BB9DAF10"/>
    <w:rsid w:val="00DA44E6"/>
    <w:pPr>
      <w:spacing w:after="200" w:line="312" w:lineRule="auto"/>
    </w:pPr>
    <w:rPr>
      <w:rFonts w:eastAsiaTheme="minorHAnsi"/>
      <w:sz w:val="20"/>
      <w:szCs w:val="20"/>
      <w:lang w:eastAsia="en-US"/>
    </w:rPr>
  </w:style>
  <w:style w:type="paragraph" w:customStyle="1" w:styleId="F57519A74A544554A22E1C8D5088F86710">
    <w:name w:val="F57519A74A544554A22E1C8D5088F86710"/>
    <w:rsid w:val="00DA44E6"/>
    <w:pPr>
      <w:spacing w:after="200" w:line="312" w:lineRule="auto"/>
    </w:pPr>
    <w:rPr>
      <w:rFonts w:eastAsiaTheme="minorHAnsi"/>
      <w:sz w:val="20"/>
      <w:szCs w:val="20"/>
      <w:lang w:eastAsia="en-US"/>
    </w:rPr>
  </w:style>
  <w:style w:type="paragraph" w:customStyle="1" w:styleId="0095E2A41D91460782C9207804AD712610">
    <w:name w:val="0095E2A41D91460782C9207804AD712610"/>
    <w:rsid w:val="00DA44E6"/>
    <w:pPr>
      <w:spacing w:after="200" w:line="312" w:lineRule="auto"/>
    </w:pPr>
    <w:rPr>
      <w:rFonts w:eastAsiaTheme="minorHAnsi"/>
      <w:sz w:val="20"/>
      <w:szCs w:val="20"/>
      <w:lang w:eastAsia="en-US"/>
    </w:rPr>
  </w:style>
  <w:style w:type="paragraph" w:customStyle="1" w:styleId="892D493CA87F4A308D9908D141F9A72D8">
    <w:name w:val="892D493CA87F4A308D9908D141F9A72D8"/>
    <w:rsid w:val="00DA44E6"/>
    <w:pPr>
      <w:spacing w:after="200" w:line="312" w:lineRule="auto"/>
    </w:pPr>
    <w:rPr>
      <w:rFonts w:eastAsiaTheme="minorHAnsi"/>
      <w:sz w:val="20"/>
      <w:szCs w:val="20"/>
      <w:lang w:eastAsia="en-US"/>
    </w:rPr>
  </w:style>
  <w:style w:type="paragraph" w:customStyle="1" w:styleId="629B10A659C3478EB4DFDD2A4753FD448">
    <w:name w:val="629B10A659C3478EB4DFDD2A4753FD448"/>
    <w:rsid w:val="00DA44E6"/>
    <w:pPr>
      <w:spacing w:after="200" w:line="312" w:lineRule="auto"/>
    </w:pPr>
    <w:rPr>
      <w:rFonts w:eastAsiaTheme="minorHAnsi"/>
      <w:sz w:val="20"/>
      <w:szCs w:val="20"/>
      <w:lang w:eastAsia="en-US"/>
    </w:rPr>
  </w:style>
  <w:style w:type="paragraph" w:customStyle="1" w:styleId="A93CFD1EDE534627AF142442885E89267">
    <w:name w:val="A93CFD1EDE534627AF142442885E89267"/>
    <w:rsid w:val="00DA44E6"/>
    <w:pPr>
      <w:spacing w:after="200" w:line="312" w:lineRule="auto"/>
    </w:pPr>
    <w:rPr>
      <w:rFonts w:eastAsiaTheme="minorHAnsi"/>
      <w:sz w:val="20"/>
      <w:szCs w:val="20"/>
      <w:lang w:eastAsia="en-US"/>
    </w:rPr>
  </w:style>
  <w:style w:type="paragraph" w:customStyle="1" w:styleId="66EB3FCF6FF545A1A49F04D615F5CD8D7">
    <w:name w:val="66EB3FCF6FF545A1A49F04D615F5CD8D7"/>
    <w:rsid w:val="00DA44E6"/>
    <w:pPr>
      <w:spacing w:after="200" w:line="312" w:lineRule="auto"/>
    </w:pPr>
    <w:rPr>
      <w:rFonts w:eastAsiaTheme="minorHAnsi"/>
      <w:sz w:val="20"/>
      <w:szCs w:val="20"/>
      <w:lang w:eastAsia="en-US"/>
    </w:rPr>
  </w:style>
  <w:style w:type="paragraph" w:customStyle="1" w:styleId="44DF47099E654A9AA9D00E62EC8790AA7">
    <w:name w:val="44DF47099E654A9AA9D00E62EC8790AA7"/>
    <w:rsid w:val="00DA44E6"/>
    <w:pPr>
      <w:spacing w:after="200" w:line="312" w:lineRule="auto"/>
    </w:pPr>
    <w:rPr>
      <w:rFonts w:eastAsiaTheme="minorHAnsi"/>
      <w:sz w:val="20"/>
      <w:szCs w:val="20"/>
      <w:lang w:eastAsia="en-US"/>
    </w:rPr>
  </w:style>
  <w:style w:type="paragraph" w:customStyle="1" w:styleId="19D2F25FC38345AC8CCD9D2EA04A5E993">
    <w:name w:val="19D2F25FC38345AC8CCD9D2EA04A5E993"/>
    <w:rsid w:val="00DA44E6"/>
    <w:pPr>
      <w:spacing w:after="200" w:line="312" w:lineRule="auto"/>
    </w:pPr>
    <w:rPr>
      <w:rFonts w:eastAsiaTheme="minorHAnsi"/>
      <w:sz w:val="20"/>
      <w:szCs w:val="20"/>
      <w:lang w:eastAsia="en-US"/>
    </w:rPr>
  </w:style>
  <w:style w:type="paragraph" w:customStyle="1" w:styleId="1DF44C8CCD754D69BCCC92588E3C12943">
    <w:name w:val="1DF44C8CCD754D69BCCC92588E3C12943"/>
    <w:rsid w:val="00DA44E6"/>
    <w:pPr>
      <w:spacing w:after="200" w:line="312" w:lineRule="auto"/>
    </w:pPr>
    <w:rPr>
      <w:rFonts w:eastAsiaTheme="minorHAnsi"/>
      <w:sz w:val="20"/>
      <w:szCs w:val="20"/>
      <w:lang w:eastAsia="en-US"/>
    </w:rPr>
  </w:style>
  <w:style w:type="paragraph" w:customStyle="1" w:styleId="C6696B0AE0F7471494ADD12BA43524CE2">
    <w:name w:val="C6696B0AE0F7471494ADD12BA43524CE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2">
    <w:name w:val="91222EC3BD92430297672763E8E44389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2">
    <w:name w:val="7022BBBC2BE0405CBA2619EA06E158E142"/>
    <w:rsid w:val="00DA44E6"/>
    <w:pPr>
      <w:spacing w:after="200" w:line="312" w:lineRule="auto"/>
    </w:pPr>
    <w:rPr>
      <w:rFonts w:eastAsiaTheme="minorHAnsi"/>
      <w:sz w:val="20"/>
      <w:szCs w:val="20"/>
      <w:lang w:eastAsia="en-US"/>
    </w:rPr>
  </w:style>
  <w:style w:type="paragraph" w:customStyle="1" w:styleId="C877132DC7754FAEB276D16A1A0D960F20">
    <w:name w:val="C877132DC7754FAEB276D16A1A0D960F20"/>
    <w:rsid w:val="00DA44E6"/>
    <w:pPr>
      <w:spacing w:after="200" w:line="312" w:lineRule="auto"/>
    </w:pPr>
    <w:rPr>
      <w:rFonts w:eastAsiaTheme="minorHAnsi"/>
      <w:sz w:val="20"/>
      <w:szCs w:val="20"/>
      <w:lang w:eastAsia="en-US"/>
    </w:rPr>
  </w:style>
  <w:style w:type="paragraph" w:customStyle="1" w:styleId="2D5DA0E1ABF743E78796994392B9D8C056">
    <w:name w:val="2D5DA0E1ABF743E78796994392B9D8C056"/>
    <w:rsid w:val="00DA44E6"/>
    <w:pPr>
      <w:spacing w:after="200" w:line="312" w:lineRule="auto"/>
    </w:pPr>
    <w:rPr>
      <w:rFonts w:eastAsiaTheme="minorHAnsi"/>
      <w:sz w:val="20"/>
      <w:szCs w:val="20"/>
      <w:lang w:eastAsia="en-US"/>
    </w:rPr>
  </w:style>
  <w:style w:type="paragraph" w:customStyle="1" w:styleId="6A5CB482976B4FCBAFF40BE965D3436119">
    <w:name w:val="6A5CB482976B4FCBAFF40BE965D3436119"/>
    <w:rsid w:val="00DA44E6"/>
    <w:pPr>
      <w:spacing w:after="200" w:line="312" w:lineRule="auto"/>
    </w:pPr>
    <w:rPr>
      <w:rFonts w:eastAsiaTheme="minorHAnsi"/>
      <w:sz w:val="20"/>
      <w:szCs w:val="20"/>
      <w:lang w:eastAsia="en-US"/>
    </w:rPr>
  </w:style>
  <w:style w:type="paragraph" w:customStyle="1" w:styleId="329500A7C584469697CECE7813B09E4C18">
    <w:name w:val="329500A7C584469697CECE7813B09E4C18"/>
    <w:rsid w:val="00DA44E6"/>
    <w:pPr>
      <w:spacing w:after="200" w:line="312" w:lineRule="auto"/>
    </w:pPr>
    <w:rPr>
      <w:rFonts w:eastAsiaTheme="minorHAnsi"/>
      <w:sz w:val="20"/>
      <w:szCs w:val="20"/>
      <w:lang w:eastAsia="en-US"/>
    </w:rPr>
  </w:style>
  <w:style w:type="paragraph" w:customStyle="1" w:styleId="0A5FE48E0C5C49B5BD5DDCBF157F74A217">
    <w:name w:val="0A5FE48E0C5C49B5BD5DDCBF157F74A217"/>
    <w:rsid w:val="00DA44E6"/>
    <w:pPr>
      <w:spacing w:after="200" w:line="312" w:lineRule="auto"/>
    </w:pPr>
    <w:rPr>
      <w:rFonts w:eastAsiaTheme="minorHAnsi"/>
      <w:sz w:val="20"/>
      <w:szCs w:val="20"/>
      <w:lang w:eastAsia="en-US"/>
    </w:rPr>
  </w:style>
  <w:style w:type="paragraph" w:customStyle="1" w:styleId="9731D338B2C94EB089123C6B8CFA2BFE17">
    <w:name w:val="9731D338B2C94EB089123C6B8CFA2BFE17"/>
    <w:rsid w:val="00DA44E6"/>
    <w:pPr>
      <w:spacing w:after="200" w:line="312" w:lineRule="auto"/>
    </w:pPr>
    <w:rPr>
      <w:rFonts w:eastAsiaTheme="minorHAnsi"/>
      <w:sz w:val="20"/>
      <w:szCs w:val="20"/>
      <w:lang w:eastAsia="en-US"/>
    </w:rPr>
  </w:style>
  <w:style w:type="paragraph" w:customStyle="1" w:styleId="50B3C968CBD34EE2A7375539965D46F517">
    <w:name w:val="50B3C968CBD34EE2A7375539965D46F517"/>
    <w:rsid w:val="00DA44E6"/>
    <w:pPr>
      <w:spacing w:after="200" w:line="312" w:lineRule="auto"/>
    </w:pPr>
    <w:rPr>
      <w:rFonts w:eastAsiaTheme="minorHAnsi"/>
      <w:sz w:val="20"/>
      <w:szCs w:val="20"/>
      <w:lang w:eastAsia="en-US"/>
    </w:rPr>
  </w:style>
  <w:style w:type="paragraph" w:customStyle="1" w:styleId="FE29FA0B6D644B0D90360EC3BEAE453E54">
    <w:name w:val="FE29FA0B6D644B0D90360EC3BEAE453E54"/>
    <w:rsid w:val="00DA44E6"/>
    <w:pPr>
      <w:spacing w:after="200" w:line="312" w:lineRule="auto"/>
    </w:pPr>
    <w:rPr>
      <w:rFonts w:eastAsiaTheme="minorHAnsi"/>
      <w:sz w:val="20"/>
      <w:szCs w:val="20"/>
      <w:lang w:eastAsia="en-US"/>
    </w:rPr>
  </w:style>
  <w:style w:type="paragraph" w:customStyle="1" w:styleId="03DB008D791C4E409538E2C5C9889C3354">
    <w:name w:val="03DB008D791C4E409538E2C5C9889C3354"/>
    <w:rsid w:val="00DA44E6"/>
    <w:pPr>
      <w:spacing w:after="200" w:line="312" w:lineRule="auto"/>
    </w:pPr>
    <w:rPr>
      <w:rFonts w:eastAsiaTheme="minorHAnsi"/>
      <w:sz w:val="20"/>
      <w:szCs w:val="20"/>
      <w:lang w:eastAsia="en-US"/>
    </w:rPr>
  </w:style>
  <w:style w:type="paragraph" w:customStyle="1" w:styleId="C53870D6D015498EB07B75DEAD7703D039">
    <w:name w:val="C53870D6D015498EB07B75DEAD7703D039"/>
    <w:rsid w:val="00DA44E6"/>
    <w:pPr>
      <w:spacing w:after="200" w:line="312" w:lineRule="auto"/>
    </w:pPr>
    <w:rPr>
      <w:rFonts w:eastAsiaTheme="minorHAnsi"/>
      <w:sz w:val="20"/>
      <w:szCs w:val="20"/>
      <w:lang w:eastAsia="en-US"/>
    </w:rPr>
  </w:style>
  <w:style w:type="paragraph" w:customStyle="1" w:styleId="B0B8495D8BE74201990384CE7837F44753">
    <w:name w:val="B0B8495D8BE74201990384CE7837F44753"/>
    <w:rsid w:val="00DA44E6"/>
    <w:pPr>
      <w:spacing w:after="200" w:line="312" w:lineRule="auto"/>
    </w:pPr>
    <w:rPr>
      <w:rFonts w:eastAsiaTheme="minorHAnsi"/>
      <w:sz w:val="20"/>
      <w:szCs w:val="20"/>
      <w:lang w:eastAsia="en-US"/>
    </w:rPr>
  </w:style>
  <w:style w:type="paragraph" w:customStyle="1" w:styleId="E9F8F63F769E49DAB05589A612475B0751">
    <w:name w:val="E9F8F63F769E49DAB05589A612475B0751"/>
    <w:rsid w:val="00DA44E6"/>
    <w:pPr>
      <w:spacing w:after="200" w:line="312" w:lineRule="auto"/>
    </w:pPr>
    <w:rPr>
      <w:rFonts w:eastAsiaTheme="minorHAnsi"/>
      <w:sz w:val="20"/>
      <w:szCs w:val="20"/>
      <w:lang w:eastAsia="en-US"/>
    </w:rPr>
  </w:style>
  <w:style w:type="paragraph" w:customStyle="1" w:styleId="D5686F17C7084C26B3B427169B1F0A9C50">
    <w:name w:val="D5686F17C7084C26B3B427169B1F0A9C50"/>
    <w:rsid w:val="00DA44E6"/>
    <w:pPr>
      <w:spacing w:after="200" w:line="312" w:lineRule="auto"/>
    </w:pPr>
    <w:rPr>
      <w:rFonts w:eastAsiaTheme="minorHAnsi"/>
      <w:sz w:val="20"/>
      <w:szCs w:val="20"/>
      <w:lang w:eastAsia="en-US"/>
    </w:rPr>
  </w:style>
  <w:style w:type="paragraph" w:customStyle="1" w:styleId="BEA3F3C6B57648A39322CF485EED3E6849">
    <w:name w:val="BEA3F3C6B57648A39322CF485EED3E6849"/>
    <w:rsid w:val="00DA44E6"/>
    <w:pPr>
      <w:spacing w:after="200" w:line="312" w:lineRule="auto"/>
    </w:pPr>
    <w:rPr>
      <w:rFonts w:eastAsiaTheme="minorHAnsi"/>
      <w:sz w:val="20"/>
      <w:szCs w:val="20"/>
      <w:lang w:eastAsia="en-US"/>
    </w:rPr>
  </w:style>
  <w:style w:type="paragraph" w:customStyle="1" w:styleId="C8B56739DAD244ABA74041DF11B0AADF21">
    <w:name w:val="C8B56739DAD244ABA74041DF11B0AADF21"/>
    <w:rsid w:val="00DA44E6"/>
    <w:pPr>
      <w:spacing w:after="200" w:line="312" w:lineRule="auto"/>
    </w:pPr>
    <w:rPr>
      <w:rFonts w:eastAsiaTheme="minorHAnsi"/>
      <w:sz w:val="20"/>
      <w:szCs w:val="20"/>
      <w:lang w:eastAsia="en-US"/>
    </w:rPr>
  </w:style>
  <w:style w:type="paragraph" w:customStyle="1" w:styleId="0582EF72B2F54B93948EC4DB80163F7322">
    <w:name w:val="0582EF72B2F54B93948EC4DB80163F7322"/>
    <w:rsid w:val="00DA44E6"/>
    <w:pPr>
      <w:spacing w:after="200" w:line="312" w:lineRule="auto"/>
    </w:pPr>
    <w:rPr>
      <w:rFonts w:eastAsiaTheme="minorHAnsi"/>
      <w:sz w:val="20"/>
      <w:szCs w:val="20"/>
      <w:lang w:eastAsia="en-US"/>
    </w:rPr>
  </w:style>
  <w:style w:type="paragraph" w:customStyle="1" w:styleId="BFD6C42BE8F74A4A87B48DE4C775F78124">
    <w:name w:val="BFD6C42BE8F74A4A87B48DE4C775F78124"/>
    <w:rsid w:val="00DA44E6"/>
    <w:pPr>
      <w:spacing w:after="200" w:line="312" w:lineRule="auto"/>
    </w:pPr>
    <w:rPr>
      <w:rFonts w:eastAsiaTheme="minorHAnsi"/>
      <w:sz w:val="20"/>
      <w:szCs w:val="20"/>
      <w:lang w:eastAsia="en-US"/>
    </w:rPr>
  </w:style>
  <w:style w:type="paragraph" w:customStyle="1" w:styleId="CEC8878E89E54239A2016134D6951A6325">
    <w:name w:val="CEC8878E89E54239A2016134D6951A6325"/>
    <w:rsid w:val="00DA44E6"/>
    <w:pPr>
      <w:spacing w:after="200" w:line="312" w:lineRule="auto"/>
    </w:pPr>
    <w:rPr>
      <w:rFonts w:eastAsiaTheme="minorHAnsi"/>
      <w:sz w:val="20"/>
      <w:szCs w:val="20"/>
      <w:lang w:eastAsia="en-US"/>
    </w:rPr>
  </w:style>
  <w:style w:type="paragraph" w:customStyle="1" w:styleId="DFA61D837F534529AE6DB73BB58B93F337">
    <w:name w:val="DFA61D837F534529AE6DB73BB58B93F337"/>
    <w:rsid w:val="00DA44E6"/>
    <w:pPr>
      <w:spacing w:after="200" w:line="312" w:lineRule="auto"/>
    </w:pPr>
    <w:rPr>
      <w:rFonts w:eastAsiaTheme="minorHAnsi"/>
      <w:sz w:val="20"/>
      <w:szCs w:val="20"/>
      <w:lang w:eastAsia="en-US"/>
    </w:rPr>
  </w:style>
  <w:style w:type="paragraph" w:customStyle="1" w:styleId="2C2F7D7004AF43A8A2964B820246F73D26">
    <w:name w:val="2C2F7D7004AF43A8A2964B820246F73D26"/>
    <w:rsid w:val="00DA44E6"/>
    <w:pPr>
      <w:spacing w:after="200" w:line="312" w:lineRule="auto"/>
    </w:pPr>
    <w:rPr>
      <w:rFonts w:eastAsiaTheme="minorHAnsi"/>
      <w:sz w:val="20"/>
      <w:szCs w:val="20"/>
      <w:lang w:eastAsia="en-US"/>
    </w:rPr>
  </w:style>
  <w:style w:type="paragraph" w:customStyle="1" w:styleId="147A38901E56448992B16F76F9A834DF31">
    <w:name w:val="147A38901E56448992B16F76F9A834DF31"/>
    <w:rsid w:val="00DA44E6"/>
    <w:pPr>
      <w:spacing w:after="200" w:line="312" w:lineRule="auto"/>
    </w:pPr>
    <w:rPr>
      <w:rFonts w:eastAsiaTheme="minorHAnsi"/>
      <w:sz w:val="20"/>
      <w:szCs w:val="20"/>
      <w:lang w:eastAsia="en-US"/>
    </w:rPr>
  </w:style>
  <w:style w:type="paragraph" w:customStyle="1" w:styleId="E5E172270E9A40678A97CB5C55FC743833">
    <w:name w:val="E5E172270E9A40678A97CB5C55FC743833"/>
    <w:rsid w:val="00DA44E6"/>
    <w:pPr>
      <w:spacing w:after="200" w:line="312" w:lineRule="auto"/>
    </w:pPr>
    <w:rPr>
      <w:rFonts w:eastAsiaTheme="minorHAnsi"/>
      <w:sz w:val="20"/>
      <w:szCs w:val="20"/>
      <w:lang w:eastAsia="en-US"/>
    </w:rPr>
  </w:style>
  <w:style w:type="paragraph" w:customStyle="1" w:styleId="46B4ED1D17A4411C9A6BC7467A4BA98534">
    <w:name w:val="46B4ED1D17A4411C9A6BC7467A4BA98534"/>
    <w:rsid w:val="00DA44E6"/>
    <w:pPr>
      <w:spacing w:after="200" w:line="312" w:lineRule="auto"/>
    </w:pPr>
    <w:rPr>
      <w:rFonts w:eastAsiaTheme="minorHAnsi"/>
      <w:sz w:val="20"/>
      <w:szCs w:val="20"/>
      <w:lang w:eastAsia="en-US"/>
    </w:rPr>
  </w:style>
  <w:style w:type="paragraph" w:customStyle="1" w:styleId="09F70CD006E64537B3160E95A27E8BD431">
    <w:name w:val="09F70CD006E64537B3160E95A27E8BD431"/>
    <w:rsid w:val="00DA44E6"/>
    <w:pPr>
      <w:spacing w:after="200" w:line="312" w:lineRule="auto"/>
    </w:pPr>
    <w:rPr>
      <w:rFonts w:eastAsiaTheme="minorHAnsi"/>
      <w:sz w:val="20"/>
      <w:szCs w:val="20"/>
      <w:lang w:eastAsia="en-US"/>
    </w:rPr>
  </w:style>
  <w:style w:type="paragraph" w:customStyle="1" w:styleId="73EBE887678845F0ADD744BBD6D7201329">
    <w:name w:val="73EBE887678845F0ADD744BBD6D7201329"/>
    <w:rsid w:val="00DA44E6"/>
    <w:pPr>
      <w:spacing w:after="200" w:line="312" w:lineRule="auto"/>
    </w:pPr>
    <w:rPr>
      <w:rFonts w:eastAsiaTheme="minorHAnsi"/>
      <w:sz w:val="20"/>
      <w:szCs w:val="20"/>
      <w:lang w:eastAsia="en-US"/>
    </w:rPr>
  </w:style>
  <w:style w:type="paragraph" w:customStyle="1" w:styleId="357C9F917D7B4F0EAE829C1515114E7828">
    <w:name w:val="357C9F917D7B4F0EAE829C1515114E7828"/>
    <w:rsid w:val="00DA44E6"/>
    <w:pPr>
      <w:spacing w:after="200" w:line="312" w:lineRule="auto"/>
    </w:pPr>
    <w:rPr>
      <w:rFonts w:eastAsiaTheme="minorHAnsi"/>
      <w:sz w:val="20"/>
      <w:szCs w:val="20"/>
      <w:lang w:eastAsia="en-US"/>
    </w:rPr>
  </w:style>
  <w:style w:type="paragraph" w:customStyle="1" w:styleId="FA55BB3ECE36437FA1D8631AB7C5770427">
    <w:name w:val="FA55BB3ECE36437FA1D8631AB7C5770427"/>
    <w:rsid w:val="00DA44E6"/>
    <w:pPr>
      <w:spacing w:after="200" w:line="312" w:lineRule="auto"/>
    </w:pPr>
    <w:rPr>
      <w:rFonts w:eastAsiaTheme="minorHAnsi"/>
      <w:sz w:val="20"/>
      <w:szCs w:val="20"/>
      <w:lang w:eastAsia="en-US"/>
    </w:rPr>
  </w:style>
  <w:style w:type="paragraph" w:customStyle="1" w:styleId="0FA90612C59D4574A84C5AA4A6A5601015">
    <w:name w:val="0FA90612C59D4574A84C5AA4A6A5601015"/>
    <w:rsid w:val="00DA44E6"/>
    <w:pPr>
      <w:spacing w:after="200" w:line="312" w:lineRule="auto"/>
    </w:pPr>
    <w:rPr>
      <w:rFonts w:eastAsiaTheme="minorHAnsi"/>
      <w:sz w:val="20"/>
      <w:szCs w:val="20"/>
      <w:lang w:eastAsia="en-US"/>
    </w:rPr>
  </w:style>
  <w:style w:type="paragraph" w:customStyle="1" w:styleId="A6AA062301E94BE58FB18FEA5AB7A2C615">
    <w:name w:val="A6AA062301E94BE58FB18FEA5AB7A2C615"/>
    <w:rsid w:val="00DA44E6"/>
    <w:pPr>
      <w:spacing w:after="200" w:line="312" w:lineRule="auto"/>
    </w:pPr>
    <w:rPr>
      <w:rFonts w:eastAsiaTheme="minorHAnsi"/>
      <w:sz w:val="20"/>
      <w:szCs w:val="20"/>
      <w:lang w:eastAsia="en-US"/>
    </w:rPr>
  </w:style>
  <w:style w:type="paragraph" w:customStyle="1" w:styleId="5B11616B163F4BC3BEC82B42F478EAC615">
    <w:name w:val="5B11616B163F4BC3BEC82B42F478EAC615"/>
    <w:rsid w:val="00DA44E6"/>
    <w:pPr>
      <w:spacing w:after="200" w:line="312" w:lineRule="auto"/>
    </w:pPr>
    <w:rPr>
      <w:rFonts w:eastAsiaTheme="minorHAnsi"/>
      <w:sz w:val="20"/>
      <w:szCs w:val="20"/>
      <w:lang w:eastAsia="en-US"/>
    </w:rPr>
  </w:style>
  <w:style w:type="paragraph" w:customStyle="1" w:styleId="60347ECDBFE54E7E9899CF5E2D0E98DB15">
    <w:name w:val="60347ECDBFE54E7E9899CF5E2D0E98DB15"/>
    <w:rsid w:val="00DA44E6"/>
    <w:pPr>
      <w:spacing w:after="200" w:line="312" w:lineRule="auto"/>
    </w:pPr>
    <w:rPr>
      <w:rFonts w:eastAsiaTheme="minorHAnsi"/>
      <w:sz w:val="20"/>
      <w:szCs w:val="20"/>
      <w:lang w:eastAsia="en-US"/>
    </w:rPr>
  </w:style>
  <w:style w:type="paragraph" w:customStyle="1" w:styleId="04ADF23A579E4B42A494B6C0DE71CB2315">
    <w:name w:val="04ADF23A579E4B42A494B6C0DE71CB2315"/>
    <w:rsid w:val="00DA44E6"/>
    <w:pPr>
      <w:spacing w:after="200" w:line="312" w:lineRule="auto"/>
    </w:pPr>
    <w:rPr>
      <w:rFonts w:eastAsiaTheme="minorHAnsi"/>
      <w:sz w:val="20"/>
      <w:szCs w:val="20"/>
      <w:lang w:eastAsia="en-US"/>
    </w:rPr>
  </w:style>
  <w:style w:type="paragraph" w:customStyle="1" w:styleId="79D99645FF724EF4B4B62D0E6D4A90CF15">
    <w:name w:val="79D99645FF724EF4B4B62D0E6D4A90CF15"/>
    <w:rsid w:val="00DA44E6"/>
    <w:pPr>
      <w:spacing w:after="200" w:line="312" w:lineRule="auto"/>
    </w:pPr>
    <w:rPr>
      <w:rFonts w:eastAsiaTheme="minorHAnsi"/>
      <w:sz w:val="20"/>
      <w:szCs w:val="20"/>
      <w:lang w:eastAsia="en-US"/>
    </w:rPr>
  </w:style>
  <w:style w:type="paragraph" w:customStyle="1" w:styleId="5FD7A98692CA4CA4A9F49FE83EE5EFE315">
    <w:name w:val="5FD7A98692CA4CA4A9F49FE83EE5EFE315"/>
    <w:rsid w:val="00DA44E6"/>
    <w:pPr>
      <w:spacing w:after="200" w:line="312" w:lineRule="auto"/>
    </w:pPr>
    <w:rPr>
      <w:rFonts w:eastAsiaTheme="minorHAnsi"/>
      <w:sz w:val="20"/>
      <w:szCs w:val="20"/>
      <w:lang w:eastAsia="en-US"/>
    </w:rPr>
  </w:style>
  <w:style w:type="paragraph" w:customStyle="1" w:styleId="EBD5D52325CE4586974DBD46ADDE21B415">
    <w:name w:val="EBD5D52325CE4586974DBD46ADDE21B415"/>
    <w:rsid w:val="00DA44E6"/>
    <w:pPr>
      <w:spacing w:after="200" w:line="312" w:lineRule="auto"/>
    </w:pPr>
    <w:rPr>
      <w:rFonts w:eastAsiaTheme="minorHAnsi"/>
      <w:sz w:val="20"/>
      <w:szCs w:val="20"/>
      <w:lang w:eastAsia="en-US"/>
    </w:rPr>
  </w:style>
  <w:style w:type="paragraph" w:customStyle="1" w:styleId="11B8D0A39FD04E02A955F37F28702AC015">
    <w:name w:val="11B8D0A39FD04E02A955F37F28702AC015"/>
    <w:rsid w:val="00DA44E6"/>
    <w:pPr>
      <w:spacing w:after="200" w:line="312" w:lineRule="auto"/>
    </w:pPr>
    <w:rPr>
      <w:rFonts w:eastAsiaTheme="minorHAnsi"/>
      <w:sz w:val="20"/>
      <w:szCs w:val="20"/>
      <w:lang w:eastAsia="en-US"/>
    </w:rPr>
  </w:style>
  <w:style w:type="paragraph" w:customStyle="1" w:styleId="ABCD9EC9B8CF4E2794010BFDF66ED1C115">
    <w:name w:val="ABCD9EC9B8CF4E2794010BFDF66ED1C115"/>
    <w:rsid w:val="00DA44E6"/>
    <w:pPr>
      <w:spacing w:after="200" w:line="312" w:lineRule="auto"/>
    </w:pPr>
    <w:rPr>
      <w:rFonts w:eastAsiaTheme="minorHAnsi"/>
      <w:sz w:val="20"/>
      <w:szCs w:val="20"/>
      <w:lang w:eastAsia="en-US"/>
    </w:rPr>
  </w:style>
  <w:style w:type="paragraph" w:customStyle="1" w:styleId="06F396CFE446486D93B094E7CCAFF2DB15">
    <w:name w:val="06F396CFE446486D93B094E7CCAFF2DB15"/>
    <w:rsid w:val="00DA44E6"/>
    <w:pPr>
      <w:spacing w:after="200" w:line="312" w:lineRule="auto"/>
    </w:pPr>
    <w:rPr>
      <w:rFonts w:eastAsiaTheme="minorHAnsi"/>
      <w:sz w:val="20"/>
      <w:szCs w:val="20"/>
      <w:lang w:eastAsia="en-US"/>
    </w:rPr>
  </w:style>
  <w:style w:type="paragraph" w:customStyle="1" w:styleId="DCF272E04AAE4F27BAB416A678DDD38315">
    <w:name w:val="DCF272E04AAE4F27BAB416A678DDD38315"/>
    <w:rsid w:val="00DA44E6"/>
    <w:pPr>
      <w:spacing w:after="200" w:line="312" w:lineRule="auto"/>
    </w:pPr>
    <w:rPr>
      <w:rFonts w:eastAsiaTheme="minorHAnsi"/>
      <w:sz w:val="20"/>
      <w:szCs w:val="20"/>
      <w:lang w:eastAsia="en-US"/>
    </w:rPr>
  </w:style>
  <w:style w:type="paragraph" w:customStyle="1" w:styleId="846591812E8843A8B827D03F19DA801E15">
    <w:name w:val="846591812E8843A8B827D03F19DA801E15"/>
    <w:rsid w:val="00DA44E6"/>
    <w:pPr>
      <w:spacing w:after="200" w:line="312" w:lineRule="auto"/>
    </w:pPr>
    <w:rPr>
      <w:rFonts w:eastAsiaTheme="minorHAnsi"/>
      <w:sz w:val="20"/>
      <w:szCs w:val="20"/>
      <w:lang w:eastAsia="en-US"/>
    </w:rPr>
  </w:style>
  <w:style w:type="paragraph" w:customStyle="1" w:styleId="5F4425AD5084459293CB85111E29510015">
    <w:name w:val="5F4425AD5084459293CB85111E29510015"/>
    <w:rsid w:val="00DA44E6"/>
    <w:pPr>
      <w:spacing w:after="200" w:line="312" w:lineRule="auto"/>
    </w:pPr>
    <w:rPr>
      <w:rFonts w:eastAsiaTheme="minorHAnsi"/>
      <w:sz w:val="20"/>
      <w:szCs w:val="20"/>
      <w:lang w:eastAsia="en-US"/>
    </w:rPr>
  </w:style>
  <w:style w:type="paragraph" w:customStyle="1" w:styleId="A04CBE95D3BC4B8AAC5FD1AE6A57BF7C15">
    <w:name w:val="A04CBE95D3BC4B8AAC5FD1AE6A57BF7C15"/>
    <w:rsid w:val="00DA44E6"/>
    <w:pPr>
      <w:spacing w:after="200" w:line="312" w:lineRule="auto"/>
    </w:pPr>
    <w:rPr>
      <w:rFonts w:eastAsiaTheme="minorHAnsi"/>
      <w:sz w:val="20"/>
      <w:szCs w:val="20"/>
      <w:lang w:eastAsia="en-US"/>
    </w:rPr>
  </w:style>
  <w:style w:type="paragraph" w:customStyle="1" w:styleId="8B2E18E1AAF64506A8892BB63BF133A915">
    <w:name w:val="8B2E18E1AAF64506A8892BB63BF133A915"/>
    <w:rsid w:val="00DA44E6"/>
    <w:pPr>
      <w:spacing w:after="200" w:line="312" w:lineRule="auto"/>
    </w:pPr>
    <w:rPr>
      <w:rFonts w:eastAsiaTheme="minorHAnsi"/>
      <w:sz w:val="20"/>
      <w:szCs w:val="20"/>
      <w:lang w:eastAsia="en-US"/>
    </w:rPr>
  </w:style>
  <w:style w:type="paragraph" w:customStyle="1" w:styleId="889C4F638ED74AA49741A07D984DD65515">
    <w:name w:val="889C4F638ED74AA49741A07D984DD65515"/>
    <w:rsid w:val="00DA44E6"/>
    <w:pPr>
      <w:spacing w:after="200" w:line="312" w:lineRule="auto"/>
    </w:pPr>
    <w:rPr>
      <w:rFonts w:eastAsiaTheme="minorHAnsi"/>
      <w:sz w:val="20"/>
      <w:szCs w:val="20"/>
      <w:lang w:eastAsia="en-US"/>
    </w:rPr>
  </w:style>
  <w:style w:type="paragraph" w:customStyle="1" w:styleId="6D8E2FE90CA841E097D871C99B75298B15">
    <w:name w:val="6D8E2FE90CA841E097D871C99B75298B15"/>
    <w:rsid w:val="00DA44E6"/>
    <w:pPr>
      <w:spacing w:after="200" w:line="312" w:lineRule="auto"/>
    </w:pPr>
    <w:rPr>
      <w:rFonts w:eastAsiaTheme="minorHAnsi"/>
      <w:sz w:val="20"/>
      <w:szCs w:val="20"/>
      <w:lang w:eastAsia="en-US"/>
    </w:rPr>
  </w:style>
  <w:style w:type="paragraph" w:customStyle="1" w:styleId="A5EFF9437B624AF8A2BC345224BE651E15">
    <w:name w:val="A5EFF9437B624AF8A2BC345224BE651E15"/>
    <w:rsid w:val="00DA44E6"/>
    <w:pPr>
      <w:spacing w:after="200" w:line="312" w:lineRule="auto"/>
    </w:pPr>
    <w:rPr>
      <w:rFonts w:eastAsiaTheme="minorHAnsi"/>
      <w:sz w:val="20"/>
      <w:szCs w:val="20"/>
      <w:lang w:eastAsia="en-US"/>
    </w:rPr>
  </w:style>
  <w:style w:type="paragraph" w:customStyle="1" w:styleId="CDE09EEE3804424C862751A7FE9E8E6015">
    <w:name w:val="CDE09EEE3804424C862751A7FE9E8E6015"/>
    <w:rsid w:val="00DA44E6"/>
    <w:pPr>
      <w:spacing w:after="200" w:line="312" w:lineRule="auto"/>
    </w:pPr>
    <w:rPr>
      <w:rFonts w:eastAsiaTheme="minorHAnsi"/>
      <w:sz w:val="20"/>
      <w:szCs w:val="20"/>
      <w:lang w:eastAsia="en-US"/>
    </w:rPr>
  </w:style>
  <w:style w:type="paragraph" w:customStyle="1" w:styleId="6E3ABC7536094E2C8C3E4116EAAD993A15">
    <w:name w:val="6E3ABC7536094E2C8C3E4116EAAD993A15"/>
    <w:rsid w:val="00DA44E6"/>
    <w:pPr>
      <w:spacing w:after="200" w:line="312" w:lineRule="auto"/>
    </w:pPr>
    <w:rPr>
      <w:rFonts w:eastAsiaTheme="minorHAnsi"/>
      <w:sz w:val="20"/>
      <w:szCs w:val="20"/>
      <w:lang w:eastAsia="en-US"/>
    </w:rPr>
  </w:style>
  <w:style w:type="paragraph" w:customStyle="1" w:styleId="B377CC7A33CB41E6B33366177DD2B07015">
    <w:name w:val="B377CC7A33CB41E6B33366177DD2B07015"/>
    <w:rsid w:val="00DA44E6"/>
    <w:pPr>
      <w:spacing w:after="200" w:line="312" w:lineRule="auto"/>
    </w:pPr>
    <w:rPr>
      <w:rFonts w:eastAsiaTheme="minorHAnsi"/>
      <w:sz w:val="20"/>
      <w:szCs w:val="20"/>
      <w:lang w:eastAsia="en-US"/>
    </w:rPr>
  </w:style>
  <w:style w:type="paragraph" w:customStyle="1" w:styleId="FD33D34EEAB24D64B1DBE9707BEA498E15">
    <w:name w:val="FD33D34EEAB24D64B1DBE9707BEA498E15"/>
    <w:rsid w:val="00DA44E6"/>
    <w:pPr>
      <w:spacing w:after="200" w:line="312" w:lineRule="auto"/>
    </w:pPr>
    <w:rPr>
      <w:rFonts w:eastAsiaTheme="minorHAnsi"/>
      <w:sz w:val="20"/>
      <w:szCs w:val="20"/>
      <w:lang w:eastAsia="en-US"/>
    </w:rPr>
  </w:style>
  <w:style w:type="paragraph" w:customStyle="1" w:styleId="7D256F982C894414BC8E9705C97E7C2315">
    <w:name w:val="7D256F982C894414BC8E9705C97E7C2315"/>
    <w:rsid w:val="00DA44E6"/>
    <w:pPr>
      <w:spacing w:after="200" w:line="312" w:lineRule="auto"/>
    </w:pPr>
    <w:rPr>
      <w:rFonts w:eastAsiaTheme="minorHAnsi"/>
      <w:sz w:val="20"/>
      <w:szCs w:val="20"/>
      <w:lang w:eastAsia="en-US"/>
    </w:rPr>
  </w:style>
  <w:style w:type="paragraph" w:customStyle="1" w:styleId="B941E72B419C4E87994FCD2BE9FF161915">
    <w:name w:val="B941E72B419C4E87994FCD2BE9FF161915"/>
    <w:rsid w:val="00DA44E6"/>
    <w:pPr>
      <w:spacing w:after="200" w:line="312" w:lineRule="auto"/>
    </w:pPr>
    <w:rPr>
      <w:rFonts w:eastAsiaTheme="minorHAnsi"/>
      <w:sz w:val="20"/>
      <w:szCs w:val="20"/>
      <w:lang w:eastAsia="en-US"/>
    </w:rPr>
  </w:style>
  <w:style w:type="paragraph" w:customStyle="1" w:styleId="F9BD0BF56D35483A81D30C149CE23B2415">
    <w:name w:val="F9BD0BF56D35483A81D30C149CE23B2415"/>
    <w:rsid w:val="00DA44E6"/>
    <w:pPr>
      <w:spacing w:after="200" w:line="312" w:lineRule="auto"/>
    </w:pPr>
    <w:rPr>
      <w:rFonts w:eastAsiaTheme="minorHAnsi"/>
      <w:sz w:val="20"/>
      <w:szCs w:val="20"/>
      <w:lang w:eastAsia="en-US"/>
    </w:rPr>
  </w:style>
  <w:style w:type="paragraph" w:customStyle="1" w:styleId="FAFADA9093C64E2590C166EC504EB7E615">
    <w:name w:val="FAFADA9093C64E2590C166EC504EB7E615"/>
    <w:rsid w:val="00DA44E6"/>
    <w:pPr>
      <w:spacing w:after="200" w:line="312" w:lineRule="auto"/>
    </w:pPr>
    <w:rPr>
      <w:rFonts w:eastAsiaTheme="minorHAnsi"/>
      <w:sz w:val="20"/>
      <w:szCs w:val="20"/>
      <w:lang w:eastAsia="en-US"/>
    </w:rPr>
  </w:style>
  <w:style w:type="paragraph" w:customStyle="1" w:styleId="7FD5FE2633E14444ACF8966556424DA415">
    <w:name w:val="7FD5FE2633E14444ACF8966556424DA415"/>
    <w:rsid w:val="00DA44E6"/>
    <w:pPr>
      <w:spacing w:after="200" w:line="312" w:lineRule="auto"/>
    </w:pPr>
    <w:rPr>
      <w:rFonts w:eastAsiaTheme="minorHAnsi"/>
      <w:sz w:val="20"/>
      <w:szCs w:val="20"/>
      <w:lang w:eastAsia="en-US"/>
    </w:rPr>
  </w:style>
  <w:style w:type="paragraph" w:customStyle="1" w:styleId="EC28DABCD77B41CCB8E4E2CA186C26F515">
    <w:name w:val="EC28DABCD77B41CCB8E4E2CA186C26F515"/>
    <w:rsid w:val="00DA44E6"/>
    <w:pPr>
      <w:spacing w:after="200" w:line="312" w:lineRule="auto"/>
    </w:pPr>
    <w:rPr>
      <w:rFonts w:eastAsiaTheme="minorHAnsi"/>
      <w:sz w:val="20"/>
      <w:szCs w:val="20"/>
      <w:lang w:eastAsia="en-US"/>
    </w:rPr>
  </w:style>
  <w:style w:type="paragraph" w:customStyle="1" w:styleId="1A5F9044AD064DCEB8283A54D340A5A715">
    <w:name w:val="1A5F9044AD064DCEB8283A54D340A5A715"/>
    <w:rsid w:val="00DA44E6"/>
    <w:pPr>
      <w:spacing w:after="200" w:line="312" w:lineRule="auto"/>
    </w:pPr>
    <w:rPr>
      <w:rFonts w:eastAsiaTheme="minorHAnsi"/>
      <w:sz w:val="20"/>
      <w:szCs w:val="20"/>
      <w:lang w:eastAsia="en-US"/>
    </w:rPr>
  </w:style>
  <w:style w:type="paragraph" w:customStyle="1" w:styleId="765D2B08ED774973A3918E1C9A8DCBAD15">
    <w:name w:val="765D2B08ED774973A3918E1C9A8DCBAD15"/>
    <w:rsid w:val="00DA44E6"/>
    <w:pPr>
      <w:spacing w:after="200" w:line="312" w:lineRule="auto"/>
    </w:pPr>
    <w:rPr>
      <w:rFonts w:eastAsiaTheme="minorHAnsi"/>
      <w:sz w:val="20"/>
      <w:szCs w:val="20"/>
      <w:lang w:eastAsia="en-US"/>
    </w:rPr>
  </w:style>
  <w:style w:type="paragraph" w:customStyle="1" w:styleId="34AF7277690B4F69A68F72522E0245D915">
    <w:name w:val="34AF7277690B4F69A68F72522E0245D915"/>
    <w:rsid w:val="00DA44E6"/>
    <w:pPr>
      <w:spacing w:after="200" w:line="312" w:lineRule="auto"/>
    </w:pPr>
    <w:rPr>
      <w:rFonts w:eastAsiaTheme="minorHAnsi"/>
      <w:sz w:val="20"/>
      <w:szCs w:val="20"/>
      <w:lang w:eastAsia="en-US"/>
    </w:rPr>
  </w:style>
  <w:style w:type="paragraph" w:customStyle="1" w:styleId="CCC6CDE614E34FAF8F5C8F6E85A9356315">
    <w:name w:val="CCC6CDE614E34FAF8F5C8F6E85A9356315"/>
    <w:rsid w:val="00DA44E6"/>
    <w:pPr>
      <w:spacing w:after="200" w:line="312" w:lineRule="auto"/>
    </w:pPr>
    <w:rPr>
      <w:rFonts w:eastAsiaTheme="minorHAnsi"/>
      <w:sz w:val="20"/>
      <w:szCs w:val="20"/>
      <w:lang w:eastAsia="en-US"/>
    </w:rPr>
  </w:style>
  <w:style w:type="paragraph" w:customStyle="1" w:styleId="330559827F334DD493A7CF9A1832FC0C15">
    <w:name w:val="330559827F334DD493A7CF9A1832FC0C15"/>
    <w:rsid w:val="00DA44E6"/>
    <w:pPr>
      <w:spacing w:after="200" w:line="312" w:lineRule="auto"/>
    </w:pPr>
    <w:rPr>
      <w:rFonts w:eastAsiaTheme="minorHAnsi"/>
      <w:sz w:val="20"/>
      <w:szCs w:val="20"/>
      <w:lang w:eastAsia="en-US"/>
    </w:rPr>
  </w:style>
  <w:style w:type="paragraph" w:customStyle="1" w:styleId="73671C66D63A458EB619D730AE593D8015">
    <w:name w:val="73671C66D63A458EB619D730AE593D8015"/>
    <w:rsid w:val="00DA44E6"/>
    <w:pPr>
      <w:spacing w:after="200" w:line="312" w:lineRule="auto"/>
    </w:pPr>
    <w:rPr>
      <w:rFonts w:eastAsiaTheme="minorHAnsi"/>
      <w:sz w:val="20"/>
      <w:szCs w:val="20"/>
      <w:lang w:eastAsia="en-US"/>
    </w:rPr>
  </w:style>
  <w:style w:type="paragraph" w:customStyle="1" w:styleId="BDE2D69363CC4CB09F5A2565A8E1EC7E15">
    <w:name w:val="BDE2D69363CC4CB09F5A2565A8E1EC7E15"/>
    <w:rsid w:val="00DA44E6"/>
    <w:pPr>
      <w:spacing w:after="200" w:line="312" w:lineRule="auto"/>
    </w:pPr>
    <w:rPr>
      <w:rFonts w:eastAsiaTheme="minorHAnsi"/>
      <w:sz w:val="20"/>
      <w:szCs w:val="20"/>
      <w:lang w:eastAsia="en-US"/>
    </w:rPr>
  </w:style>
  <w:style w:type="paragraph" w:customStyle="1" w:styleId="1BE4398B5C84405B9EE930465DBC4AE315">
    <w:name w:val="1BE4398B5C84405B9EE930465DBC4AE315"/>
    <w:rsid w:val="00DA44E6"/>
    <w:pPr>
      <w:spacing w:after="200" w:line="312" w:lineRule="auto"/>
    </w:pPr>
    <w:rPr>
      <w:rFonts w:eastAsiaTheme="minorHAnsi"/>
      <w:sz w:val="20"/>
      <w:szCs w:val="20"/>
      <w:lang w:eastAsia="en-US"/>
    </w:rPr>
  </w:style>
  <w:style w:type="paragraph" w:customStyle="1" w:styleId="D7168196C0E843A9B3E35A7C8E4B5ACD15">
    <w:name w:val="D7168196C0E843A9B3E35A7C8E4B5ACD15"/>
    <w:rsid w:val="00DA44E6"/>
    <w:pPr>
      <w:spacing w:after="200" w:line="312" w:lineRule="auto"/>
    </w:pPr>
    <w:rPr>
      <w:rFonts w:eastAsiaTheme="minorHAnsi"/>
      <w:sz w:val="20"/>
      <w:szCs w:val="20"/>
      <w:lang w:eastAsia="en-US"/>
    </w:rPr>
  </w:style>
  <w:style w:type="paragraph" w:customStyle="1" w:styleId="3274A3E3FE4243DEADB8E3835CB52AE015">
    <w:name w:val="3274A3E3FE4243DEADB8E3835CB52AE015"/>
    <w:rsid w:val="00DA44E6"/>
    <w:pPr>
      <w:spacing w:after="200" w:line="312" w:lineRule="auto"/>
    </w:pPr>
    <w:rPr>
      <w:rFonts w:eastAsiaTheme="minorHAnsi"/>
      <w:sz w:val="20"/>
      <w:szCs w:val="20"/>
      <w:lang w:eastAsia="en-US"/>
    </w:rPr>
  </w:style>
  <w:style w:type="paragraph" w:customStyle="1" w:styleId="AB3CA8013A3544109B84CAFFCB3A57F015">
    <w:name w:val="AB3CA8013A3544109B84CAFFCB3A57F015"/>
    <w:rsid w:val="00DA44E6"/>
    <w:pPr>
      <w:spacing w:after="200" w:line="312" w:lineRule="auto"/>
    </w:pPr>
    <w:rPr>
      <w:rFonts w:eastAsiaTheme="minorHAnsi"/>
      <w:sz w:val="20"/>
      <w:szCs w:val="20"/>
      <w:lang w:eastAsia="en-US"/>
    </w:rPr>
  </w:style>
  <w:style w:type="paragraph" w:customStyle="1" w:styleId="D543C726024D47B4B44F9267FF5FB8B615">
    <w:name w:val="D543C726024D47B4B44F9267FF5FB8B615"/>
    <w:rsid w:val="00DA44E6"/>
    <w:pPr>
      <w:spacing w:after="200" w:line="312" w:lineRule="auto"/>
    </w:pPr>
    <w:rPr>
      <w:rFonts w:eastAsiaTheme="minorHAnsi"/>
      <w:sz w:val="20"/>
      <w:szCs w:val="20"/>
      <w:lang w:eastAsia="en-US"/>
    </w:rPr>
  </w:style>
  <w:style w:type="paragraph" w:customStyle="1" w:styleId="1D53EDB4A4994DB4B7AF4E6D76BD96EB15">
    <w:name w:val="1D53EDB4A4994DB4B7AF4E6D76BD96EB15"/>
    <w:rsid w:val="00DA44E6"/>
    <w:pPr>
      <w:spacing w:after="200" w:line="312" w:lineRule="auto"/>
    </w:pPr>
    <w:rPr>
      <w:rFonts w:eastAsiaTheme="minorHAnsi"/>
      <w:sz w:val="20"/>
      <w:szCs w:val="20"/>
      <w:lang w:eastAsia="en-US"/>
    </w:rPr>
  </w:style>
  <w:style w:type="paragraph" w:customStyle="1" w:styleId="D95E0B779DF449DFBB8B35CAD91B2D1915">
    <w:name w:val="D95E0B779DF449DFBB8B35CAD91B2D1915"/>
    <w:rsid w:val="00DA44E6"/>
    <w:pPr>
      <w:spacing w:after="200" w:line="312" w:lineRule="auto"/>
    </w:pPr>
    <w:rPr>
      <w:rFonts w:eastAsiaTheme="minorHAnsi"/>
      <w:sz w:val="20"/>
      <w:szCs w:val="20"/>
      <w:lang w:eastAsia="en-US"/>
    </w:rPr>
  </w:style>
  <w:style w:type="paragraph" w:customStyle="1" w:styleId="72EB3EFDD5A94F848C02B4081A9F9D0415">
    <w:name w:val="72EB3EFDD5A94F848C02B4081A9F9D0415"/>
    <w:rsid w:val="00DA44E6"/>
    <w:pPr>
      <w:spacing w:after="200" w:line="312" w:lineRule="auto"/>
    </w:pPr>
    <w:rPr>
      <w:rFonts w:eastAsiaTheme="minorHAnsi"/>
      <w:sz w:val="20"/>
      <w:szCs w:val="20"/>
      <w:lang w:eastAsia="en-US"/>
    </w:rPr>
  </w:style>
  <w:style w:type="paragraph" w:customStyle="1" w:styleId="A8168E946F894A119B7583C9657ACC1C15">
    <w:name w:val="A8168E946F894A119B7583C9657ACC1C15"/>
    <w:rsid w:val="00DA44E6"/>
    <w:pPr>
      <w:spacing w:after="200" w:line="312" w:lineRule="auto"/>
    </w:pPr>
    <w:rPr>
      <w:rFonts w:eastAsiaTheme="minorHAnsi"/>
      <w:sz w:val="20"/>
      <w:szCs w:val="20"/>
      <w:lang w:eastAsia="en-US"/>
    </w:rPr>
  </w:style>
  <w:style w:type="paragraph" w:customStyle="1" w:styleId="3DA4B0AFC68B418BA269A1B79533847C15">
    <w:name w:val="3DA4B0AFC68B418BA269A1B79533847C15"/>
    <w:rsid w:val="00DA44E6"/>
    <w:pPr>
      <w:spacing w:after="200" w:line="312" w:lineRule="auto"/>
    </w:pPr>
    <w:rPr>
      <w:rFonts w:eastAsiaTheme="minorHAnsi"/>
      <w:sz w:val="20"/>
      <w:szCs w:val="20"/>
      <w:lang w:eastAsia="en-US"/>
    </w:rPr>
  </w:style>
  <w:style w:type="paragraph" w:customStyle="1" w:styleId="7570E729FB7E4A61A54627EECEA47A8415">
    <w:name w:val="7570E729FB7E4A61A54627EECEA47A8415"/>
    <w:rsid w:val="00DA44E6"/>
    <w:pPr>
      <w:spacing w:after="200" w:line="312" w:lineRule="auto"/>
    </w:pPr>
    <w:rPr>
      <w:rFonts w:eastAsiaTheme="minorHAnsi"/>
      <w:sz w:val="20"/>
      <w:szCs w:val="20"/>
      <w:lang w:eastAsia="en-US"/>
    </w:rPr>
  </w:style>
  <w:style w:type="paragraph" w:customStyle="1" w:styleId="DBCC116C3F1843BA9F376A9287A08E2A15">
    <w:name w:val="DBCC116C3F1843BA9F376A9287A08E2A15"/>
    <w:rsid w:val="00DA44E6"/>
    <w:pPr>
      <w:spacing w:after="200" w:line="312" w:lineRule="auto"/>
    </w:pPr>
    <w:rPr>
      <w:rFonts w:eastAsiaTheme="minorHAnsi"/>
      <w:sz w:val="20"/>
      <w:szCs w:val="20"/>
      <w:lang w:eastAsia="en-US"/>
    </w:rPr>
  </w:style>
  <w:style w:type="paragraph" w:customStyle="1" w:styleId="5AD13A7B5FF84874BC9894982B9D5A9615">
    <w:name w:val="5AD13A7B5FF84874BC9894982B9D5A9615"/>
    <w:rsid w:val="00DA44E6"/>
    <w:pPr>
      <w:spacing w:after="200" w:line="312" w:lineRule="auto"/>
    </w:pPr>
    <w:rPr>
      <w:rFonts w:eastAsiaTheme="minorHAnsi"/>
      <w:sz w:val="20"/>
      <w:szCs w:val="20"/>
      <w:lang w:eastAsia="en-US"/>
    </w:rPr>
  </w:style>
  <w:style w:type="paragraph" w:customStyle="1" w:styleId="BDB5E5A030AC44579EF43E7FBE0E4D2915">
    <w:name w:val="BDB5E5A030AC44579EF43E7FBE0E4D2915"/>
    <w:rsid w:val="00DA44E6"/>
    <w:pPr>
      <w:spacing w:after="200" w:line="312" w:lineRule="auto"/>
    </w:pPr>
    <w:rPr>
      <w:rFonts w:eastAsiaTheme="minorHAnsi"/>
      <w:sz w:val="20"/>
      <w:szCs w:val="20"/>
      <w:lang w:eastAsia="en-US"/>
    </w:rPr>
  </w:style>
  <w:style w:type="paragraph" w:customStyle="1" w:styleId="7A54C3C67C9A4E3B83278DE5E44648CC15">
    <w:name w:val="7A54C3C67C9A4E3B83278DE5E44648CC15"/>
    <w:rsid w:val="00DA44E6"/>
    <w:pPr>
      <w:spacing w:after="200" w:line="312" w:lineRule="auto"/>
    </w:pPr>
    <w:rPr>
      <w:rFonts w:eastAsiaTheme="minorHAnsi"/>
      <w:sz w:val="20"/>
      <w:szCs w:val="20"/>
      <w:lang w:eastAsia="en-US"/>
    </w:rPr>
  </w:style>
  <w:style w:type="paragraph" w:customStyle="1" w:styleId="565E27192A5D413091D176EF7E0373A915">
    <w:name w:val="565E27192A5D413091D176EF7E0373A915"/>
    <w:rsid w:val="00DA44E6"/>
    <w:pPr>
      <w:spacing w:after="200" w:line="312" w:lineRule="auto"/>
    </w:pPr>
    <w:rPr>
      <w:rFonts w:eastAsiaTheme="minorHAnsi"/>
      <w:sz w:val="20"/>
      <w:szCs w:val="20"/>
      <w:lang w:eastAsia="en-US"/>
    </w:rPr>
  </w:style>
  <w:style w:type="paragraph" w:customStyle="1" w:styleId="9B83BC717CAF4333B82A0385E05E14D915">
    <w:name w:val="9B83BC717CAF4333B82A0385E05E14D915"/>
    <w:rsid w:val="00DA44E6"/>
    <w:pPr>
      <w:spacing w:after="200" w:line="312" w:lineRule="auto"/>
    </w:pPr>
    <w:rPr>
      <w:rFonts w:eastAsiaTheme="minorHAnsi"/>
      <w:sz w:val="20"/>
      <w:szCs w:val="20"/>
      <w:lang w:eastAsia="en-US"/>
    </w:rPr>
  </w:style>
  <w:style w:type="paragraph" w:customStyle="1" w:styleId="389C892C150946CC8CEF770BDAAA9D9B15">
    <w:name w:val="389C892C150946CC8CEF770BDAAA9D9B15"/>
    <w:rsid w:val="00DA44E6"/>
    <w:pPr>
      <w:spacing w:after="200" w:line="312" w:lineRule="auto"/>
    </w:pPr>
    <w:rPr>
      <w:rFonts w:eastAsiaTheme="minorHAnsi"/>
      <w:sz w:val="20"/>
      <w:szCs w:val="20"/>
      <w:lang w:eastAsia="en-US"/>
    </w:rPr>
  </w:style>
  <w:style w:type="paragraph" w:customStyle="1" w:styleId="8FF3A8A3A9CB4E7B844ABDD535E4F30515">
    <w:name w:val="8FF3A8A3A9CB4E7B844ABDD535E4F30515"/>
    <w:rsid w:val="00DA44E6"/>
    <w:pPr>
      <w:spacing w:after="200" w:line="312" w:lineRule="auto"/>
    </w:pPr>
    <w:rPr>
      <w:rFonts w:eastAsiaTheme="minorHAnsi"/>
      <w:sz w:val="20"/>
      <w:szCs w:val="20"/>
      <w:lang w:eastAsia="en-US"/>
    </w:rPr>
  </w:style>
  <w:style w:type="paragraph" w:customStyle="1" w:styleId="435A9F0F0C3E409199B141D638035C6215">
    <w:name w:val="435A9F0F0C3E409199B141D638035C6215"/>
    <w:rsid w:val="00DA44E6"/>
    <w:pPr>
      <w:spacing w:after="200" w:line="312" w:lineRule="auto"/>
    </w:pPr>
    <w:rPr>
      <w:rFonts w:eastAsiaTheme="minorHAnsi"/>
      <w:sz w:val="20"/>
      <w:szCs w:val="20"/>
      <w:lang w:eastAsia="en-US"/>
    </w:rPr>
  </w:style>
  <w:style w:type="paragraph" w:customStyle="1" w:styleId="7258A2742170467F9BC5BE7D6D2B407A15">
    <w:name w:val="7258A2742170467F9BC5BE7D6D2B407A15"/>
    <w:rsid w:val="00DA44E6"/>
    <w:pPr>
      <w:spacing w:after="200" w:line="312" w:lineRule="auto"/>
    </w:pPr>
    <w:rPr>
      <w:rFonts w:eastAsiaTheme="minorHAnsi"/>
      <w:sz w:val="20"/>
      <w:szCs w:val="20"/>
      <w:lang w:eastAsia="en-US"/>
    </w:rPr>
  </w:style>
  <w:style w:type="paragraph" w:customStyle="1" w:styleId="A92F7726B0FB4109826B2E1DA7F7EE3A15">
    <w:name w:val="A92F7726B0FB4109826B2E1DA7F7EE3A15"/>
    <w:rsid w:val="00DA44E6"/>
    <w:pPr>
      <w:spacing w:after="200" w:line="312" w:lineRule="auto"/>
    </w:pPr>
    <w:rPr>
      <w:rFonts w:eastAsiaTheme="minorHAnsi"/>
      <w:sz w:val="20"/>
      <w:szCs w:val="20"/>
      <w:lang w:eastAsia="en-US"/>
    </w:rPr>
  </w:style>
  <w:style w:type="paragraph" w:customStyle="1" w:styleId="70C23D71595E4A2BB2949C4C5413D47215">
    <w:name w:val="70C23D71595E4A2BB2949C4C5413D47215"/>
    <w:rsid w:val="00DA44E6"/>
    <w:pPr>
      <w:spacing w:after="200" w:line="312" w:lineRule="auto"/>
    </w:pPr>
    <w:rPr>
      <w:rFonts w:eastAsiaTheme="minorHAnsi"/>
      <w:sz w:val="20"/>
      <w:szCs w:val="20"/>
      <w:lang w:eastAsia="en-US"/>
    </w:rPr>
  </w:style>
  <w:style w:type="paragraph" w:customStyle="1" w:styleId="7EEADE7195B1499C8DBA9BE4A0E85E6815">
    <w:name w:val="7EEADE7195B1499C8DBA9BE4A0E85E6815"/>
    <w:rsid w:val="00DA44E6"/>
    <w:pPr>
      <w:spacing w:after="200" w:line="312" w:lineRule="auto"/>
    </w:pPr>
    <w:rPr>
      <w:rFonts w:eastAsiaTheme="minorHAnsi"/>
      <w:sz w:val="20"/>
      <w:szCs w:val="20"/>
      <w:lang w:eastAsia="en-US"/>
    </w:rPr>
  </w:style>
  <w:style w:type="paragraph" w:customStyle="1" w:styleId="514E3508299744E79D6B284CA0004B0115">
    <w:name w:val="514E3508299744E79D6B284CA0004B0115"/>
    <w:rsid w:val="00DA44E6"/>
    <w:pPr>
      <w:spacing w:after="200" w:line="312" w:lineRule="auto"/>
    </w:pPr>
    <w:rPr>
      <w:rFonts w:eastAsiaTheme="minorHAnsi"/>
      <w:sz w:val="20"/>
      <w:szCs w:val="20"/>
      <w:lang w:eastAsia="en-US"/>
    </w:rPr>
  </w:style>
  <w:style w:type="paragraph" w:customStyle="1" w:styleId="99E7E89351154610B5974EBF82EEBCC115">
    <w:name w:val="99E7E89351154610B5974EBF82EEBCC115"/>
    <w:rsid w:val="00DA44E6"/>
    <w:pPr>
      <w:spacing w:after="200" w:line="312" w:lineRule="auto"/>
    </w:pPr>
    <w:rPr>
      <w:rFonts w:eastAsiaTheme="minorHAnsi"/>
      <w:sz w:val="20"/>
      <w:szCs w:val="20"/>
      <w:lang w:eastAsia="en-US"/>
    </w:rPr>
  </w:style>
  <w:style w:type="paragraph" w:customStyle="1" w:styleId="E7E120E1D16A466C928825213FAFBDDA15">
    <w:name w:val="E7E120E1D16A466C928825213FAFBDDA15"/>
    <w:rsid w:val="00DA44E6"/>
    <w:pPr>
      <w:spacing w:after="200" w:line="312" w:lineRule="auto"/>
    </w:pPr>
    <w:rPr>
      <w:rFonts w:eastAsiaTheme="minorHAnsi"/>
      <w:sz w:val="20"/>
      <w:szCs w:val="20"/>
      <w:lang w:eastAsia="en-US"/>
    </w:rPr>
  </w:style>
  <w:style w:type="paragraph" w:customStyle="1" w:styleId="52789C0BCDAC409781BF720C2612845F15">
    <w:name w:val="52789C0BCDAC409781BF720C2612845F15"/>
    <w:rsid w:val="00DA44E6"/>
    <w:pPr>
      <w:spacing w:after="200" w:line="312" w:lineRule="auto"/>
    </w:pPr>
    <w:rPr>
      <w:rFonts w:eastAsiaTheme="minorHAnsi"/>
      <w:sz w:val="20"/>
      <w:szCs w:val="20"/>
      <w:lang w:eastAsia="en-US"/>
    </w:rPr>
  </w:style>
  <w:style w:type="paragraph" w:customStyle="1" w:styleId="D20DC9B5A3EF406DBD9D54A9A9C2D0AD15">
    <w:name w:val="D20DC9B5A3EF406DBD9D54A9A9C2D0AD15"/>
    <w:rsid w:val="00DA44E6"/>
    <w:pPr>
      <w:spacing w:after="200" w:line="312" w:lineRule="auto"/>
    </w:pPr>
    <w:rPr>
      <w:rFonts w:eastAsiaTheme="minorHAnsi"/>
      <w:sz w:val="20"/>
      <w:szCs w:val="20"/>
      <w:lang w:eastAsia="en-US"/>
    </w:rPr>
  </w:style>
  <w:style w:type="paragraph" w:customStyle="1" w:styleId="A3E0C6ED2C724E74A54FA686A48F3DCA15">
    <w:name w:val="A3E0C6ED2C724E74A54FA686A48F3DCA15"/>
    <w:rsid w:val="00DA44E6"/>
    <w:pPr>
      <w:spacing w:after="200" w:line="312" w:lineRule="auto"/>
    </w:pPr>
    <w:rPr>
      <w:rFonts w:eastAsiaTheme="minorHAnsi"/>
      <w:sz w:val="20"/>
      <w:szCs w:val="20"/>
      <w:lang w:eastAsia="en-US"/>
    </w:rPr>
  </w:style>
  <w:style w:type="paragraph" w:customStyle="1" w:styleId="BAC76416C5D14AC680DBB5019C18578C15">
    <w:name w:val="BAC76416C5D14AC680DBB5019C18578C15"/>
    <w:rsid w:val="00DA44E6"/>
    <w:pPr>
      <w:spacing w:after="200" w:line="312" w:lineRule="auto"/>
    </w:pPr>
    <w:rPr>
      <w:rFonts w:eastAsiaTheme="minorHAnsi"/>
      <w:sz w:val="20"/>
      <w:szCs w:val="20"/>
      <w:lang w:eastAsia="en-US"/>
    </w:rPr>
  </w:style>
  <w:style w:type="paragraph" w:customStyle="1" w:styleId="E4C838C3B74C45C080ABFEC49A14B64415">
    <w:name w:val="E4C838C3B74C45C080ABFEC49A14B64415"/>
    <w:rsid w:val="00DA44E6"/>
    <w:pPr>
      <w:spacing w:after="200" w:line="312" w:lineRule="auto"/>
    </w:pPr>
    <w:rPr>
      <w:rFonts w:eastAsiaTheme="minorHAnsi"/>
      <w:sz w:val="20"/>
      <w:szCs w:val="20"/>
      <w:lang w:eastAsia="en-US"/>
    </w:rPr>
  </w:style>
  <w:style w:type="paragraph" w:customStyle="1" w:styleId="B738102355A047CFA50F330CB185794215">
    <w:name w:val="B738102355A047CFA50F330CB185794215"/>
    <w:rsid w:val="00DA44E6"/>
    <w:pPr>
      <w:spacing w:after="200" w:line="312" w:lineRule="auto"/>
    </w:pPr>
    <w:rPr>
      <w:rFonts w:eastAsiaTheme="minorHAnsi"/>
      <w:sz w:val="20"/>
      <w:szCs w:val="20"/>
      <w:lang w:eastAsia="en-US"/>
    </w:rPr>
  </w:style>
  <w:style w:type="paragraph" w:customStyle="1" w:styleId="7687274E1AFE44278D6CB1282EF1AE1315">
    <w:name w:val="7687274E1AFE44278D6CB1282EF1AE1315"/>
    <w:rsid w:val="00DA44E6"/>
    <w:pPr>
      <w:spacing w:after="200" w:line="312" w:lineRule="auto"/>
    </w:pPr>
    <w:rPr>
      <w:rFonts w:eastAsiaTheme="minorHAnsi"/>
      <w:sz w:val="20"/>
      <w:szCs w:val="20"/>
      <w:lang w:eastAsia="en-US"/>
    </w:rPr>
  </w:style>
  <w:style w:type="paragraph" w:customStyle="1" w:styleId="955CD123AEE7455C9CBBBD0586E7A12715">
    <w:name w:val="955CD123AEE7455C9CBBBD0586E7A12715"/>
    <w:rsid w:val="00DA44E6"/>
    <w:pPr>
      <w:spacing w:after="200" w:line="312" w:lineRule="auto"/>
    </w:pPr>
    <w:rPr>
      <w:rFonts w:eastAsiaTheme="minorHAnsi"/>
      <w:sz w:val="20"/>
      <w:szCs w:val="20"/>
      <w:lang w:eastAsia="en-US"/>
    </w:rPr>
  </w:style>
  <w:style w:type="paragraph" w:customStyle="1" w:styleId="6A2C44160295492CAF5480556E84065015">
    <w:name w:val="6A2C44160295492CAF5480556E84065015"/>
    <w:rsid w:val="00DA44E6"/>
    <w:pPr>
      <w:spacing w:after="200" w:line="312" w:lineRule="auto"/>
    </w:pPr>
    <w:rPr>
      <w:rFonts w:eastAsiaTheme="minorHAnsi"/>
      <w:sz w:val="20"/>
      <w:szCs w:val="20"/>
      <w:lang w:eastAsia="en-US"/>
    </w:rPr>
  </w:style>
  <w:style w:type="paragraph" w:customStyle="1" w:styleId="EAA22B21414E427FBA199528255467E415">
    <w:name w:val="EAA22B21414E427FBA199528255467E415"/>
    <w:rsid w:val="00DA44E6"/>
    <w:pPr>
      <w:spacing w:after="200" w:line="312" w:lineRule="auto"/>
    </w:pPr>
    <w:rPr>
      <w:rFonts w:eastAsiaTheme="minorHAnsi"/>
      <w:sz w:val="20"/>
      <w:szCs w:val="20"/>
      <w:lang w:eastAsia="en-US"/>
    </w:rPr>
  </w:style>
  <w:style w:type="paragraph" w:customStyle="1" w:styleId="BDDCD5D6173A42659CD3D5CFCF92B97615">
    <w:name w:val="BDDCD5D6173A42659CD3D5CFCF92B97615"/>
    <w:rsid w:val="00DA44E6"/>
    <w:pPr>
      <w:spacing w:after="200" w:line="312" w:lineRule="auto"/>
    </w:pPr>
    <w:rPr>
      <w:rFonts w:eastAsiaTheme="minorHAnsi"/>
      <w:sz w:val="20"/>
      <w:szCs w:val="20"/>
      <w:lang w:eastAsia="en-US"/>
    </w:rPr>
  </w:style>
  <w:style w:type="paragraph" w:customStyle="1" w:styleId="E2B94BB947E048FEB9E3F4F63158212715">
    <w:name w:val="E2B94BB947E048FEB9E3F4F63158212715"/>
    <w:rsid w:val="00DA44E6"/>
    <w:pPr>
      <w:spacing w:after="200" w:line="312" w:lineRule="auto"/>
    </w:pPr>
    <w:rPr>
      <w:rFonts w:eastAsiaTheme="minorHAnsi"/>
      <w:sz w:val="20"/>
      <w:szCs w:val="20"/>
      <w:lang w:eastAsia="en-US"/>
    </w:rPr>
  </w:style>
  <w:style w:type="paragraph" w:customStyle="1" w:styleId="BB24B45DC9F04C22BC96BDA726BA337015">
    <w:name w:val="BB24B45DC9F04C22BC96BDA726BA337015"/>
    <w:rsid w:val="00DA44E6"/>
    <w:pPr>
      <w:spacing w:after="200" w:line="312" w:lineRule="auto"/>
    </w:pPr>
    <w:rPr>
      <w:rFonts w:eastAsiaTheme="minorHAnsi"/>
      <w:sz w:val="20"/>
      <w:szCs w:val="20"/>
      <w:lang w:eastAsia="en-US"/>
    </w:rPr>
  </w:style>
  <w:style w:type="paragraph" w:customStyle="1" w:styleId="863C867C9E1642A6A09E86CF5D3FB34A14">
    <w:name w:val="863C867C9E1642A6A09E86CF5D3FB34A14"/>
    <w:rsid w:val="00DA44E6"/>
    <w:pPr>
      <w:spacing w:after="200" w:line="312" w:lineRule="auto"/>
    </w:pPr>
    <w:rPr>
      <w:rFonts w:eastAsiaTheme="minorHAnsi"/>
      <w:sz w:val="20"/>
      <w:szCs w:val="20"/>
      <w:lang w:eastAsia="en-US"/>
    </w:rPr>
  </w:style>
  <w:style w:type="paragraph" w:customStyle="1" w:styleId="8BCA55E27EDB4756A14CE80094BB9DAF11">
    <w:name w:val="8BCA55E27EDB4756A14CE80094BB9DAF11"/>
    <w:rsid w:val="00DA44E6"/>
    <w:pPr>
      <w:spacing w:after="200" w:line="312" w:lineRule="auto"/>
    </w:pPr>
    <w:rPr>
      <w:rFonts w:eastAsiaTheme="minorHAnsi"/>
      <w:sz w:val="20"/>
      <w:szCs w:val="20"/>
      <w:lang w:eastAsia="en-US"/>
    </w:rPr>
  </w:style>
  <w:style w:type="paragraph" w:customStyle="1" w:styleId="F57519A74A544554A22E1C8D5088F86711">
    <w:name w:val="F57519A74A544554A22E1C8D5088F86711"/>
    <w:rsid w:val="00DA44E6"/>
    <w:pPr>
      <w:spacing w:after="200" w:line="312" w:lineRule="auto"/>
    </w:pPr>
    <w:rPr>
      <w:rFonts w:eastAsiaTheme="minorHAnsi"/>
      <w:sz w:val="20"/>
      <w:szCs w:val="20"/>
      <w:lang w:eastAsia="en-US"/>
    </w:rPr>
  </w:style>
  <w:style w:type="paragraph" w:customStyle="1" w:styleId="0095E2A41D91460782C9207804AD712611">
    <w:name w:val="0095E2A41D91460782C9207804AD712611"/>
    <w:rsid w:val="00DA44E6"/>
    <w:pPr>
      <w:spacing w:after="200" w:line="312" w:lineRule="auto"/>
    </w:pPr>
    <w:rPr>
      <w:rFonts w:eastAsiaTheme="minorHAnsi"/>
      <w:sz w:val="20"/>
      <w:szCs w:val="20"/>
      <w:lang w:eastAsia="en-US"/>
    </w:rPr>
  </w:style>
  <w:style w:type="paragraph" w:customStyle="1" w:styleId="892D493CA87F4A308D9908D141F9A72D9">
    <w:name w:val="892D493CA87F4A308D9908D141F9A72D9"/>
    <w:rsid w:val="00DA44E6"/>
    <w:pPr>
      <w:spacing w:after="200" w:line="312" w:lineRule="auto"/>
    </w:pPr>
    <w:rPr>
      <w:rFonts w:eastAsiaTheme="minorHAnsi"/>
      <w:sz w:val="20"/>
      <w:szCs w:val="20"/>
      <w:lang w:eastAsia="en-US"/>
    </w:rPr>
  </w:style>
  <w:style w:type="paragraph" w:customStyle="1" w:styleId="629B10A659C3478EB4DFDD2A4753FD449">
    <w:name w:val="629B10A659C3478EB4DFDD2A4753FD449"/>
    <w:rsid w:val="00DA44E6"/>
    <w:pPr>
      <w:spacing w:after="200" w:line="312" w:lineRule="auto"/>
    </w:pPr>
    <w:rPr>
      <w:rFonts w:eastAsiaTheme="minorHAnsi"/>
      <w:sz w:val="20"/>
      <w:szCs w:val="20"/>
      <w:lang w:eastAsia="en-US"/>
    </w:rPr>
  </w:style>
  <w:style w:type="paragraph" w:customStyle="1" w:styleId="A93CFD1EDE534627AF142442885E89268">
    <w:name w:val="A93CFD1EDE534627AF142442885E89268"/>
    <w:rsid w:val="00DA44E6"/>
    <w:pPr>
      <w:spacing w:after="200" w:line="312" w:lineRule="auto"/>
    </w:pPr>
    <w:rPr>
      <w:rFonts w:eastAsiaTheme="minorHAnsi"/>
      <w:sz w:val="20"/>
      <w:szCs w:val="20"/>
      <w:lang w:eastAsia="en-US"/>
    </w:rPr>
  </w:style>
  <w:style w:type="paragraph" w:customStyle="1" w:styleId="66EB3FCF6FF545A1A49F04D615F5CD8D8">
    <w:name w:val="66EB3FCF6FF545A1A49F04D615F5CD8D8"/>
    <w:rsid w:val="00DA44E6"/>
    <w:pPr>
      <w:spacing w:after="200" w:line="312" w:lineRule="auto"/>
    </w:pPr>
    <w:rPr>
      <w:rFonts w:eastAsiaTheme="minorHAnsi"/>
      <w:sz w:val="20"/>
      <w:szCs w:val="20"/>
      <w:lang w:eastAsia="en-US"/>
    </w:rPr>
  </w:style>
  <w:style w:type="paragraph" w:customStyle="1" w:styleId="44DF47099E654A9AA9D00E62EC8790AA8">
    <w:name w:val="44DF47099E654A9AA9D00E62EC8790AA8"/>
    <w:rsid w:val="00DA44E6"/>
    <w:pPr>
      <w:spacing w:after="200" w:line="312" w:lineRule="auto"/>
    </w:pPr>
    <w:rPr>
      <w:rFonts w:eastAsiaTheme="minorHAnsi"/>
      <w:sz w:val="20"/>
      <w:szCs w:val="20"/>
      <w:lang w:eastAsia="en-US"/>
    </w:rPr>
  </w:style>
  <w:style w:type="paragraph" w:customStyle="1" w:styleId="19D2F25FC38345AC8CCD9D2EA04A5E994">
    <w:name w:val="19D2F25FC38345AC8CCD9D2EA04A5E994"/>
    <w:rsid w:val="00DA44E6"/>
    <w:pPr>
      <w:spacing w:after="200" w:line="312" w:lineRule="auto"/>
    </w:pPr>
    <w:rPr>
      <w:rFonts w:eastAsiaTheme="minorHAnsi"/>
      <w:sz w:val="20"/>
      <w:szCs w:val="20"/>
      <w:lang w:eastAsia="en-US"/>
    </w:rPr>
  </w:style>
  <w:style w:type="paragraph" w:customStyle="1" w:styleId="1DF44C8CCD754D69BCCC92588E3C12944">
    <w:name w:val="1DF44C8CCD754D69BCCC92588E3C12944"/>
    <w:rsid w:val="00DA44E6"/>
    <w:pPr>
      <w:spacing w:after="200" w:line="312" w:lineRule="auto"/>
    </w:pPr>
    <w:rPr>
      <w:rFonts w:eastAsiaTheme="minorHAnsi"/>
      <w:sz w:val="20"/>
      <w:szCs w:val="20"/>
      <w:lang w:eastAsia="en-US"/>
    </w:rPr>
  </w:style>
  <w:style w:type="paragraph" w:customStyle="1" w:styleId="C6696B0AE0F7471494ADD12BA43524CE3">
    <w:name w:val="C6696B0AE0F7471494ADD12BA43524CE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3">
    <w:name w:val="91222EC3BD92430297672763E8E44389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3">
    <w:name w:val="7022BBBC2BE0405CBA2619EA06E158E143"/>
    <w:rsid w:val="004A5FA1"/>
    <w:pPr>
      <w:spacing w:after="200" w:line="312" w:lineRule="auto"/>
    </w:pPr>
    <w:rPr>
      <w:rFonts w:eastAsiaTheme="minorHAnsi"/>
      <w:sz w:val="20"/>
      <w:szCs w:val="20"/>
      <w:lang w:eastAsia="en-US"/>
    </w:rPr>
  </w:style>
  <w:style w:type="paragraph" w:customStyle="1" w:styleId="C877132DC7754FAEB276D16A1A0D960F21">
    <w:name w:val="C877132DC7754FAEB276D16A1A0D960F21"/>
    <w:rsid w:val="004A5FA1"/>
    <w:pPr>
      <w:spacing w:after="200" w:line="312" w:lineRule="auto"/>
    </w:pPr>
    <w:rPr>
      <w:rFonts w:eastAsiaTheme="minorHAnsi"/>
      <w:sz w:val="20"/>
      <w:szCs w:val="20"/>
      <w:lang w:eastAsia="en-US"/>
    </w:rPr>
  </w:style>
  <w:style w:type="paragraph" w:customStyle="1" w:styleId="2D5DA0E1ABF743E78796994392B9D8C057">
    <w:name w:val="2D5DA0E1ABF743E78796994392B9D8C057"/>
    <w:rsid w:val="004A5FA1"/>
    <w:pPr>
      <w:spacing w:after="200" w:line="312" w:lineRule="auto"/>
    </w:pPr>
    <w:rPr>
      <w:rFonts w:eastAsiaTheme="minorHAnsi"/>
      <w:sz w:val="20"/>
      <w:szCs w:val="20"/>
      <w:lang w:eastAsia="en-US"/>
    </w:rPr>
  </w:style>
  <w:style w:type="paragraph" w:customStyle="1" w:styleId="6A5CB482976B4FCBAFF40BE965D3436120">
    <w:name w:val="6A5CB482976B4FCBAFF40BE965D3436120"/>
    <w:rsid w:val="004A5FA1"/>
    <w:pPr>
      <w:spacing w:after="200" w:line="312" w:lineRule="auto"/>
    </w:pPr>
    <w:rPr>
      <w:rFonts w:eastAsiaTheme="minorHAnsi"/>
      <w:sz w:val="20"/>
      <w:szCs w:val="20"/>
      <w:lang w:eastAsia="en-US"/>
    </w:rPr>
  </w:style>
  <w:style w:type="paragraph" w:customStyle="1" w:styleId="329500A7C584469697CECE7813B09E4C19">
    <w:name w:val="329500A7C584469697CECE7813B09E4C19"/>
    <w:rsid w:val="004A5FA1"/>
    <w:pPr>
      <w:spacing w:after="200" w:line="312" w:lineRule="auto"/>
    </w:pPr>
    <w:rPr>
      <w:rFonts w:eastAsiaTheme="minorHAnsi"/>
      <w:sz w:val="20"/>
      <w:szCs w:val="20"/>
      <w:lang w:eastAsia="en-US"/>
    </w:rPr>
  </w:style>
  <w:style w:type="paragraph" w:customStyle="1" w:styleId="0A5FE48E0C5C49B5BD5DDCBF157F74A218">
    <w:name w:val="0A5FE48E0C5C49B5BD5DDCBF157F74A218"/>
    <w:rsid w:val="004A5FA1"/>
    <w:pPr>
      <w:spacing w:after="200" w:line="312" w:lineRule="auto"/>
    </w:pPr>
    <w:rPr>
      <w:rFonts w:eastAsiaTheme="minorHAnsi"/>
      <w:sz w:val="20"/>
      <w:szCs w:val="20"/>
      <w:lang w:eastAsia="en-US"/>
    </w:rPr>
  </w:style>
  <w:style w:type="paragraph" w:customStyle="1" w:styleId="9731D338B2C94EB089123C6B8CFA2BFE18">
    <w:name w:val="9731D338B2C94EB089123C6B8CFA2BFE18"/>
    <w:rsid w:val="004A5FA1"/>
    <w:pPr>
      <w:spacing w:after="200" w:line="312" w:lineRule="auto"/>
    </w:pPr>
    <w:rPr>
      <w:rFonts w:eastAsiaTheme="minorHAnsi"/>
      <w:sz w:val="20"/>
      <w:szCs w:val="20"/>
      <w:lang w:eastAsia="en-US"/>
    </w:rPr>
  </w:style>
  <w:style w:type="paragraph" w:customStyle="1" w:styleId="50B3C968CBD34EE2A7375539965D46F518">
    <w:name w:val="50B3C968CBD34EE2A7375539965D46F518"/>
    <w:rsid w:val="004A5FA1"/>
    <w:pPr>
      <w:spacing w:after="200" w:line="312" w:lineRule="auto"/>
    </w:pPr>
    <w:rPr>
      <w:rFonts w:eastAsiaTheme="minorHAnsi"/>
      <w:sz w:val="20"/>
      <w:szCs w:val="20"/>
      <w:lang w:eastAsia="en-US"/>
    </w:rPr>
  </w:style>
  <w:style w:type="paragraph" w:customStyle="1" w:styleId="FE29FA0B6D644B0D90360EC3BEAE453E55">
    <w:name w:val="FE29FA0B6D644B0D90360EC3BEAE453E55"/>
    <w:rsid w:val="004A5FA1"/>
    <w:pPr>
      <w:spacing w:after="200" w:line="312" w:lineRule="auto"/>
    </w:pPr>
    <w:rPr>
      <w:rFonts w:eastAsiaTheme="minorHAnsi"/>
      <w:sz w:val="20"/>
      <w:szCs w:val="20"/>
      <w:lang w:eastAsia="en-US"/>
    </w:rPr>
  </w:style>
  <w:style w:type="paragraph" w:customStyle="1" w:styleId="03DB008D791C4E409538E2C5C9889C3355">
    <w:name w:val="03DB008D791C4E409538E2C5C9889C3355"/>
    <w:rsid w:val="004A5FA1"/>
    <w:pPr>
      <w:spacing w:after="200" w:line="312" w:lineRule="auto"/>
    </w:pPr>
    <w:rPr>
      <w:rFonts w:eastAsiaTheme="minorHAnsi"/>
      <w:sz w:val="20"/>
      <w:szCs w:val="20"/>
      <w:lang w:eastAsia="en-US"/>
    </w:rPr>
  </w:style>
  <w:style w:type="paragraph" w:customStyle="1" w:styleId="C53870D6D015498EB07B75DEAD7703D040">
    <w:name w:val="C53870D6D015498EB07B75DEAD7703D040"/>
    <w:rsid w:val="004A5FA1"/>
    <w:pPr>
      <w:spacing w:after="200" w:line="312" w:lineRule="auto"/>
    </w:pPr>
    <w:rPr>
      <w:rFonts w:eastAsiaTheme="minorHAnsi"/>
      <w:sz w:val="20"/>
      <w:szCs w:val="20"/>
      <w:lang w:eastAsia="en-US"/>
    </w:rPr>
  </w:style>
  <w:style w:type="paragraph" w:customStyle="1" w:styleId="B0B8495D8BE74201990384CE7837F44754">
    <w:name w:val="B0B8495D8BE74201990384CE7837F44754"/>
    <w:rsid w:val="004A5FA1"/>
    <w:pPr>
      <w:spacing w:after="200" w:line="312" w:lineRule="auto"/>
    </w:pPr>
    <w:rPr>
      <w:rFonts w:eastAsiaTheme="minorHAnsi"/>
      <w:sz w:val="20"/>
      <w:szCs w:val="20"/>
      <w:lang w:eastAsia="en-US"/>
    </w:rPr>
  </w:style>
  <w:style w:type="paragraph" w:customStyle="1" w:styleId="E9F8F63F769E49DAB05589A612475B0752">
    <w:name w:val="E9F8F63F769E49DAB05589A612475B0752"/>
    <w:rsid w:val="004A5FA1"/>
    <w:pPr>
      <w:spacing w:after="200" w:line="312" w:lineRule="auto"/>
    </w:pPr>
    <w:rPr>
      <w:rFonts w:eastAsiaTheme="minorHAnsi"/>
      <w:sz w:val="20"/>
      <w:szCs w:val="20"/>
      <w:lang w:eastAsia="en-US"/>
    </w:rPr>
  </w:style>
  <w:style w:type="paragraph" w:customStyle="1" w:styleId="D5686F17C7084C26B3B427169B1F0A9C51">
    <w:name w:val="D5686F17C7084C26B3B427169B1F0A9C51"/>
    <w:rsid w:val="004A5FA1"/>
    <w:pPr>
      <w:spacing w:after="200" w:line="312" w:lineRule="auto"/>
    </w:pPr>
    <w:rPr>
      <w:rFonts w:eastAsiaTheme="minorHAnsi"/>
      <w:sz w:val="20"/>
      <w:szCs w:val="20"/>
      <w:lang w:eastAsia="en-US"/>
    </w:rPr>
  </w:style>
  <w:style w:type="paragraph" w:customStyle="1" w:styleId="BEA3F3C6B57648A39322CF485EED3E6850">
    <w:name w:val="BEA3F3C6B57648A39322CF485EED3E6850"/>
    <w:rsid w:val="004A5FA1"/>
    <w:pPr>
      <w:spacing w:after="200" w:line="312" w:lineRule="auto"/>
    </w:pPr>
    <w:rPr>
      <w:rFonts w:eastAsiaTheme="minorHAnsi"/>
      <w:sz w:val="20"/>
      <w:szCs w:val="20"/>
      <w:lang w:eastAsia="en-US"/>
    </w:rPr>
  </w:style>
  <w:style w:type="paragraph" w:customStyle="1" w:styleId="C8B56739DAD244ABA74041DF11B0AADF22">
    <w:name w:val="C8B56739DAD244ABA74041DF11B0AADF22"/>
    <w:rsid w:val="004A5FA1"/>
    <w:pPr>
      <w:spacing w:after="200" w:line="312" w:lineRule="auto"/>
    </w:pPr>
    <w:rPr>
      <w:rFonts w:eastAsiaTheme="minorHAnsi"/>
      <w:sz w:val="20"/>
      <w:szCs w:val="20"/>
      <w:lang w:eastAsia="en-US"/>
    </w:rPr>
  </w:style>
  <w:style w:type="paragraph" w:customStyle="1" w:styleId="0582EF72B2F54B93948EC4DB80163F7323">
    <w:name w:val="0582EF72B2F54B93948EC4DB80163F7323"/>
    <w:rsid w:val="004A5FA1"/>
    <w:pPr>
      <w:spacing w:after="200" w:line="312" w:lineRule="auto"/>
    </w:pPr>
    <w:rPr>
      <w:rFonts w:eastAsiaTheme="minorHAnsi"/>
      <w:sz w:val="20"/>
      <w:szCs w:val="20"/>
      <w:lang w:eastAsia="en-US"/>
    </w:rPr>
  </w:style>
  <w:style w:type="paragraph" w:customStyle="1" w:styleId="BFD6C42BE8F74A4A87B48DE4C775F78125">
    <w:name w:val="BFD6C42BE8F74A4A87B48DE4C775F78125"/>
    <w:rsid w:val="004A5FA1"/>
    <w:pPr>
      <w:spacing w:after="200" w:line="312" w:lineRule="auto"/>
    </w:pPr>
    <w:rPr>
      <w:rFonts w:eastAsiaTheme="minorHAnsi"/>
      <w:sz w:val="20"/>
      <w:szCs w:val="20"/>
      <w:lang w:eastAsia="en-US"/>
    </w:rPr>
  </w:style>
  <w:style w:type="paragraph" w:customStyle="1" w:styleId="CEC8878E89E54239A2016134D6951A6326">
    <w:name w:val="CEC8878E89E54239A2016134D6951A6326"/>
    <w:rsid w:val="004A5FA1"/>
    <w:pPr>
      <w:spacing w:after="200" w:line="312" w:lineRule="auto"/>
    </w:pPr>
    <w:rPr>
      <w:rFonts w:eastAsiaTheme="minorHAnsi"/>
      <w:sz w:val="20"/>
      <w:szCs w:val="20"/>
      <w:lang w:eastAsia="en-US"/>
    </w:rPr>
  </w:style>
  <w:style w:type="paragraph" w:customStyle="1" w:styleId="DFA61D837F534529AE6DB73BB58B93F338">
    <w:name w:val="DFA61D837F534529AE6DB73BB58B93F338"/>
    <w:rsid w:val="004A5FA1"/>
    <w:pPr>
      <w:spacing w:after="200" w:line="312" w:lineRule="auto"/>
    </w:pPr>
    <w:rPr>
      <w:rFonts w:eastAsiaTheme="minorHAnsi"/>
      <w:sz w:val="20"/>
      <w:szCs w:val="20"/>
      <w:lang w:eastAsia="en-US"/>
    </w:rPr>
  </w:style>
  <w:style w:type="paragraph" w:customStyle="1" w:styleId="2C2F7D7004AF43A8A2964B820246F73D27">
    <w:name w:val="2C2F7D7004AF43A8A2964B820246F73D27"/>
    <w:rsid w:val="004A5FA1"/>
    <w:pPr>
      <w:spacing w:after="200" w:line="312" w:lineRule="auto"/>
    </w:pPr>
    <w:rPr>
      <w:rFonts w:eastAsiaTheme="minorHAnsi"/>
      <w:sz w:val="20"/>
      <w:szCs w:val="20"/>
      <w:lang w:eastAsia="en-US"/>
    </w:rPr>
  </w:style>
  <w:style w:type="paragraph" w:customStyle="1" w:styleId="147A38901E56448992B16F76F9A834DF32">
    <w:name w:val="147A38901E56448992B16F76F9A834DF32"/>
    <w:rsid w:val="004A5FA1"/>
    <w:pPr>
      <w:spacing w:after="200" w:line="312" w:lineRule="auto"/>
    </w:pPr>
    <w:rPr>
      <w:rFonts w:eastAsiaTheme="minorHAnsi"/>
      <w:sz w:val="20"/>
      <w:szCs w:val="20"/>
      <w:lang w:eastAsia="en-US"/>
    </w:rPr>
  </w:style>
  <w:style w:type="paragraph" w:customStyle="1" w:styleId="E5E172270E9A40678A97CB5C55FC743834">
    <w:name w:val="E5E172270E9A40678A97CB5C55FC743834"/>
    <w:rsid w:val="004A5FA1"/>
    <w:pPr>
      <w:spacing w:after="200" w:line="312" w:lineRule="auto"/>
    </w:pPr>
    <w:rPr>
      <w:rFonts w:eastAsiaTheme="minorHAnsi"/>
      <w:sz w:val="20"/>
      <w:szCs w:val="20"/>
      <w:lang w:eastAsia="en-US"/>
    </w:rPr>
  </w:style>
  <w:style w:type="paragraph" w:customStyle="1" w:styleId="46B4ED1D17A4411C9A6BC7467A4BA98535">
    <w:name w:val="46B4ED1D17A4411C9A6BC7467A4BA98535"/>
    <w:rsid w:val="004A5FA1"/>
    <w:pPr>
      <w:spacing w:after="200" w:line="312" w:lineRule="auto"/>
    </w:pPr>
    <w:rPr>
      <w:rFonts w:eastAsiaTheme="minorHAnsi"/>
      <w:sz w:val="20"/>
      <w:szCs w:val="20"/>
      <w:lang w:eastAsia="en-US"/>
    </w:rPr>
  </w:style>
  <w:style w:type="paragraph" w:customStyle="1" w:styleId="09F70CD006E64537B3160E95A27E8BD432">
    <w:name w:val="09F70CD006E64537B3160E95A27E8BD432"/>
    <w:rsid w:val="004A5FA1"/>
    <w:pPr>
      <w:spacing w:after="200" w:line="312" w:lineRule="auto"/>
    </w:pPr>
    <w:rPr>
      <w:rFonts w:eastAsiaTheme="minorHAnsi"/>
      <w:sz w:val="20"/>
      <w:szCs w:val="20"/>
      <w:lang w:eastAsia="en-US"/>
    </w:rPr>
  </w:style>
  <w:style w:type="paragraph" w:customStyle="1" w:styleId="73EBE887678845F0ADD744BBD6D7201330">
    <w:name w:val="73EBE887678845F0ADD744BBD6D7201330"/>
    <w:rsid w:val="004A5FA1"/>
    <w:pPr>
      <w:spacing w:after="200" w:line="312" w:lineRule="auto"/>
    </w:pPr>
    <w:rPr>
      <w:rFonts w:eastAsiaTheme="minorHAnsi"/>
      <w:sz w:val="20"/>
      <w:szCs w:val="20"/>
      <w:lang w:eastAsia="en-US"/>
    </w:rPr>
  </w:style>
  <w:style w:type="paragraph" w:customStyle="1" w:styleId="357C9F917D7B4F0EAE829C1515114E7829">
    <w:name w:val="357C9F917D7B4F0EAE829C1515114E7829"/>
    <w:rsid w:val="004A5FA1"/>
    <w:pPr>
      <w:spacing w:after="200" w:line="312" w:lineRule="auto"/>
    </w:pPr>
    <w:rPr>
      <w:rFonts w:eastAsiaTheme="minorHAnsi"/>
      <w:sz w:val="20"/>
      <w:szCs w:val="20"/>
      <w:lang w:eastAsia="en-US"/>
    </w:rPr>
  </w:style>
  <w:style w:type="paragraph" w:customStyle="1" w:styleId="FA55BB3ECE36437FA1D8631AB7C5770428">
    <w:name w:val="FA55BB3ECE36437FA1D8631AB7C5770428"/>
    <w:rsid w:val="004A5FA1"/>
    <w:pPr>
      <w:spacing w:after="200" w:line="312" w:lineRule="auto"/>
    </w:pPr>
    <w:rPr>
      <w:rFonts w:eastAsiaTheme="minorHAnsi"/>
      <w:sz w:val="20"/>
      <w:szCs w:val="20"/>
      <w:lang w:eastAsia="en-US"/>
    </w:rPr>
  </w:style>
  <w:style w:type="paragraph" w:customStyle="1" w:styleId="0FA90612C59D4574A84C5AA4A6A5601016">
    <w:name w:val="0FA90612C59D4574A84C5AA4A6A5601016"/>
    <w:rsid w:val="004A5FA1"/>
    <w:pPr>
      <w:spacing w:after="200" w:line="312" w:lineRule="auto"/>
    </w:pPr>
    <w:rPr>
      <w:rFonts w:eastAsiaTheme="minorHAnsi"/>
      <w:sz w:val="20"/>
      <w:szCs w:val="20"/>
      <w:lang w:eastAsia="en-US"/>
    </w:rPr>
  </w:style>
  <w:style w:type="paragraph" w:customStyle="1" w:styleId="A6AA062301E94BE58FB18FEA5AB7A2C616">
    <w:name w:val="A6AA062301E94BE58FB18FEA5AB7A2C616"/>
    <w:rsid w:val="004A5FA1"/>
    <w:pPr>
      <w:spacing w:after="200" w:line="312" w:lineRule="auto"/>
    </w:pPr>
    <w:rPr>
      <w:rFonts w:eastAsiaTheme="minorHAnsi"/>
      <w:sz w:val="20"/>
      <w:szCs w:val="20"/>
      <w:lang w:eastAsia="en-US"/>
    </w:rPr>
  </w:style>
  <w:style w:type="paragraph" w:customStyle="1" w:styleId="5B11616B163F4BC3BEC82B42F478EAC616">
    <w:name w:val="5B11616B163F4BC3BEC82B42F478EAC616"/>
    <w:rsid w:val="004A5FA1"/>
    <w:pPr>
      <w:spacing w:after="200" w:line="312" w:lineRule="auto"/>
    </w:pPr>
    <w:rPr>
      <w:rFonts w:eastAsiaTheme="minorHAnsi"/>
      <w:sz w:val="20"/>
      <w:szCs w:val="20"/>
      <w:lang w:eastAsia="en-US"/>
    </w:rPr>
  </w:style>
  <w:style w:type="paragraph" w:customStyle="1" w:styleId="60347ECDBFE54E7E9899CF5E2D0E98DB16">
    <w:name w:val="60347ECDBFE54E7E9899CF5E2D0E98DB16"/>
    <w:rsid w:val="004A5FA1"/>
    <w:pPr>
      <w:spacing w:after="200" w:line="312" w:lineRule="auto"/>
    </w:pPr>
    <w:rPr>
      <w:rFonts w:eastAsiaTheme="minorHAnsi"/>
      <w:sz w:val="20"/>
      <w:szCs w:val="20"/>
      <w:lang w:eastAsia="en-US"/>
    </w:rPr>
  </w:style>
  <w:style w:type="paragraph" w:customStyle="1" w:styleId="04ADF23A579E4B42A494B6C0DE71CB2316">
    <w:name w:val="04ADF23A579E4B42A494B6C0DE71CB2316"/>
    <w:rsid w:val="004A5FA1"/>
    <w:pPr>
      <w:spacing w:after="200" w:line="312" w:lineRule="auto"/>
    </w:pPr>
    <w:rPr>
      <w:rFonts w:eastAsiaTheme="minorHAnsi"/>
      <w:sz w:val="20"/>
      <w:szCs w:val="20"/>
      <w:lang w:eastAsia="en-US"/>
    </w:rPr>
  </w:style>
  <w:style w:type="paragraph" w:customStyle="1" w:styleId="79D99645FF724EF4B4B62D0E6D4A90CF16">
    <w:name w:val="79D99645FF724EF4B4B62D0E6D4A90CF16"/>
    <w:rsid w:val="004A5FA1"/>
    <w:pPr>
      <w:spacing w:after="200" w:line="312" w:lineRule="auto"/>
    </w:pPr>
    <w:rPr>
      <w:rFonts w:eastAsiaTheme="minorHAnsi"/>
      <w:sz w:val="20"/>
      <w:szCs w:val="20"/>
      <w:lang w:eastAsia="en-US"/>
    </w:rPr>
  </w:style>
  <w:style w:type="paragraph" w:customStyle="1" w:styleId="5FD7A98692CA4CA4A9F49FE83EE5EFE316">
    <w:name w:val="5FD7A98692CA4CA4A9F49FE83EE5EFE316"/>
    <w:rsid w:val="004A5FA1"/>
    <w:pPr>
      <w:spacing w:after="200" w:line="312" w:lineRule="auto"/>
    </w:pPr>
    <w:rPr>
      <w:rFonts w:eastAsiaTheme="minorHAnsi"/>
      <w:sz w:val="20"/>
      <w:szCs w:val="20"/>
      <w:lang w:eastAsia="en-US"/>
    </w:rPr>
  </w:style>
  <w:style w:type="paragraph" w:customStyle="1" w:styleId="EBD5D52325CE4586974DBD46ADDE21B416">
    <w:name w:val="EBD5D52325CE4586974DBD46ADDE21B416"/>
    <w:rsid w:val="004A5FA1"/>
    <w:pPr>
      <w:spacing w:after="200" w:line="312" w:lineRule="auto"/>
    </w:pPr>
    <w:rPr>
      <w:rFonts w:eastAsiaTheme="minorHAnsi"/>
      <w:sz w:val="20"/>
      <w:szCs w:val="20"/>
      <w:lang w:eastAsia="en-US"/>
    </w:rPr>
  </w:style>
  <w:style w:type="paragraph" w:customStyle="1" w:styleId="11B8D0A39FD04E02A955F37F28702AC016">
    <w:name w:val="11B8D0A39FD04E02A955F37F28702AC016"/>
    <w:rsid w:val="004A5FA1"/>
    <w:pPr>
      <w:spacing w:after="200" w:line="312" w:lineRule="auto"/>
    </w:pPr>
    <w:rPr>
      <w:rFonts w:eastAsiaTheme="minorHAnsi"/>
      <w:sz w:val="20"/>
      <w:szCs w:val="20"/>
      <w:lang w:eastAsia="en-US"/>
    </w:rPr>
  </w:style>
  <w:style w:type="paragraph" w:customStyle="1" w:styleId="ABCD9EC9B8CF4E2794010BFDF66ED1C116">
    <w:name w:val="ABCD9EC9B8CF4E2794010BFDF66ED1C116"/>
    <w:rsid w:val="004A5FA1"/>
    <w:pPr>
      <w:spacing w:after="200" w:line="312" w:lineRule="auto"/>
    </w:pPr>
    <w:rPr>
      <w:rFonts w:eastAsiaTheme="minorHAnsi"/>
      <w:sz w:val="20"/>
      <w:szCs w:val="20"/>
      <w:lang w:eastAsia="en-US"/>
    </w:rPr>
  </w:style>
  <w:style w:type="paragraph" w:customStyle="1" w:styleId="06F396CFE446486D93B094E7CCAFF2DB16">
    <w:name w:val="06F396CFE446486D93B094E7CCAFF2DB16"/>
    <w:rsid w:val="004A5FA1"/>
    <w:pPr>
      <w:spacing w:after="200" w:line="312" w:lineRule="auto"/>
    </w:pPr>
    <w:rPr>
      <w:rFonts w:eastAsiaTheme="minorHAnsi"/>
      <w:sz w:val="20"/>
      <w:szCs w:val="20"/>
      <w:lang w:eastAsia="en-US"/>
    </w:rPr>
  </w:style>
  <w:style w:type="paragraph" w:customStyle="1" w:styleId="DCF272E04AAE4F27BAB416A678DDD38316">
    <w:name w:val="DCF272E04AAE4F27BAB416A678DDD38316"/>
    <w:rsid w:val="004A5FA1"/>
    <w:pPr>
      <w:spacing w:after="200" w:line="312" w:lineRule="auto"/>
    </w:pPr>
    <w:rPr>
      <w:rFonts w:eastAsiaTheme="minorHAnsi"/>
      <w:sz w:val="20"/>
      <w:szCs w:val="20"/>
      <w:lang w:eastAsia="en-US"/>
    </w:rPr>
  </w:style>
  <w:style w:type="paragraph" w:customStyle="1" w:styleId="846591812E8843A8B827D03F19DA801E16">
    <w:name w:val="846591812E8843A8B827D03F19DA801E16"/>
    <w:rsid w:val="004A5FA1"/>
    <w:pPr>
      <w:spacing w:after="200" w:line="312" w:lineRule="auto"/>
    </w:pPr>
    <w:rPr>
      <w:rFonts w:eastAsiaTheme="minorHAnsi"/>
      <w:sz w:val="20"/>
      <w:szCs w:val="20"/>
      <w:lang w:eastAsia="en-US"/>
    </w:rPr>
  </w:style>
  <w:style w:type="paragraph" w:customStyle="1" w:styleId="5F4425AD5084459293CB85111E29510016">
    <w:name w:val="5F4425AD5084459293CB85111E29510016"/>
    <w:rsid w:val="004A5FA1"/>
    <w:pPr>
      <w:spacing w:after="200" w:line="312" w:lineRule="auto"/>
    </w:pPr>
    <w:rPr>
      <w:rFonts w:eastAsiaTheme="minorHAnsi"/>
      <w:sz w:val="20"/>
      <w:szCs w:val="20"/>
      <w:lang w:eastAsia="en-US"/>
    </w:rPr>
  </w:style>
  <w:style w:type="paragraph" w:customStyle="1" w:styleId="A04CBE95D3BC4B8AAC5FD1AE6A57BF7C16">
    <w:name w:val="A04CBE95D3BC4B8AAC5FD1AE6A57BF7C16"/>
    <w:rsid w:val="004A5FA1"/>
    <w:pPr>
      <w:spacing w:after="200" w:line="312" w:lineRule="auto"/>
    </w:pPr>
    <w:rPr>
      <w:rFonts w:eastAsiaTheme="minorHAnsi"/>
      <w:sz w:val="20"/>
      <w:szCs w:val="20"/>
      <w:lang w:eastAsia="en-US"/>
    </w:rPr>
  </w:style>
  <w:style w:type="paragraph" w:customStyle="1" w:styleId="8B2E18E1AAF64506A8892BB63BF133A916">
    <w:name w:val="8B2E18E1AAF64506A8892BB63BF133A916"/>
    <w:rsid w:val="004A5FA1"/>
    <w:pPr>
      <w:spacing w:after="200" w:line="312" w:lineRule="auto"/>
    </w:pPr>
    <w:rPr>
      <w:rFonts w:eastAsiaTheme="minorHAnsi"/>
      <w:sz w:val="20"/>
      <w:szCs w:val="20"/>
      <w:lang w:eastAsia="en-US"/>
    </w:rPr>
  </w:style>
  <w:style w:type="paragraph" w:customStyle="1" w:styleId="889C4F638ED74AA49741A07D984DD65516">
    <w:name w:val="889C4F638ED74AA49741A07D984DD65516"/>
    <w:rsid w:val="004A5FA1"/>
    <w:pPr>
      <w:spacing w:after="200" w:line="312" w:lineRule="auto"/>
    </w:pPr>
    <w:rPr>
      <w:rFonts w:eastAsiaTheme="minorHAnsi"/>
      <w:sz w:val="20"/>
      <w:szCs w:val="20"/>
      <w:lang w:eastAsia="en-US"/>
    </w:rPr>
  </w:style>
  <w:style w:type="paragraph" w:customStyle="1" w:styleId="6D8E2FE90CA841E097D871C99B75298B16">
    <w:name w:val="6D8E2FE90CA841E097D871C99B75298B16"/>
    <w:rsid w:val="004A5FA1"/>
    <w:pPr>
      <w:spacing w:after="200" w:line="312" w:lineRule="auto"/>
    </w:pPr>
    <w:rPr>
      <w:rFonts w:eastAsiaTheme="minorHAnsi"/>
      <w:sz w:val="20"/>
      <w:szCs w:val="20"/>
      <w:lang w:eastAsia="en-US"/>
    </w:rPr>
  </w:style>
  <w:style w:type="paragraph" w:customStyle="1" w:styleId="A5EFF9437B624AF8A2BC345224BE651E16">
    <w:name w:val="A5EFF9437B624AF8A2BC345224BE651E16"/>
    <w:rsid w:val="004A5FA1"/>
    <w:pPr>
      <w:spacing w:after="200" w:line="312" w:lineRule="auto"/>
    </w:pPr>
    <w:rPr>
      <w:rFonts w:eastAsiaTheme="minorHAnsi"/>
      <w:sz w:val="20"/>
      <w:szCs w:val="20"/>
      <w:lang w:eastAsia="en-US"/>
    </w:rPr>
  </w:style>
  <w:style w:type="paragraph" w:customStyle="1" w:styleId="CDE09EEE3804424C862751A7FE9E8E6016">
    <w:name w:val="CDE09EEE3804424C862751A7FE9E8E6016"/>
    <w:rsid w:val="004A5FA1"/>
    <w:pPr>
      <w:spacing w:after="200" w:line="312" w:lineRule="auto"/>
    </w:pPr>
    <w:rPr>
      <w:rFonts w:eastAsiaTheme="minorHAnsi"/>
      <w:sz w:val="20"/>
      <w:szCs w:val="20"/>
      <w:lang w:eastAsia="en-US"/>
    </w:rPr>
  </w:style>
  <w:style w:type="paragraph" w:customStyle="1" w:styleId="6E3ABC7536094E2C8C3E4116EAAD993A16">
    <w:name w:val="6E3ABC7536094E2C8C3E4116EAAD993A16"/>
    <w:rsid w:val="004A5FA1"/>
    <w:pPr>
      <w:spacing w:after="200" w:line="312" w:lineRule="auto"/>
    </w:pPr>
    <w:rPr>
      <w:rFonts w:eastAsiaTheme="minorHAnsi"/>
      <w:sz w:val="20"/>
      <w:szCs w:val="20"/>
      <w:lang w:eastAsia="en-US"/>
    </w:rPr>
  </w:style>
  <w:style w:type="paragraph" w:customStyle="1" w:styleId="B377CC7A33CB41E6B33366177DD2B07016">
    <w:name w:val="B377CC7A33CB41E6B33366177DD2B07016"/>
    <w:rsid w:val="004A5FA1"/>
    <w:pPr>
      <w:spacing w:after="200" w:line="312" w:lineRule="auto"/>
    </w:pPr>
    <w:rPr>
      <w:rFonts w:eastAsiaTheme="minorHAnsi"/>
      <w:sz w:val="20"/>
      <w:szCs w:val="20"/>
      <w:lang w:eastAsia="en-US"/>
    </w:rPr>
  </w:style>
  <w:style w:type="paragraph" w:customStyle="1" w:styleId="FD33D34EEAB24D64B1DBE9707BEA498E16">
    <w:name w:val="FD33D34EEAB24D64B1DBE9707BEA498E16"/>
    <w:rsid w:val="004A5FA1"/>
    <w:pPr>
      <w:spacing w:after="200" w:line="312" w:lineRule="auto"/>
    </w:pPr>
    <w:rPr>
      <w:rFonts w:eastAsiaTheme="minorHAnsi"/>
      <w:sz w:val="20"/>
      <w:szCs w:val="20"/>
      <w:lang w:eastAsia="en-US"/>
    </w:rPr>
  </w:style>
  <w:style w:type="paragraph" w:customStyle="1" w:styleId="7D256F982C894414BC8E9705C97E7C2316">
    <w:name w:val="7D256F982C894414BC8E9705C97E7C2316"/>
    <w:rsid w:val="004A5FA1"/>
    <w:pPr>
      <w:spacing w:after="200" w:line="312" w:lineRule="auto"/>
    </w:pPr>
    <w:rPr>
      <w:rFonts w:eastAsiaTheme="minorHAnsi"/>
      <w:sz w:val="20"/>
      <w:szCs w:val="20"/>
      <w:lang w:eastAsia="en-US"/>
    </w:rPr>
  </w:style>
  <w:style w:type="paragraph" w:customStyle="1" w:styleId="B941E72B419C4E87994FCD2BE9FF161916">
    <w:name w:val="B941E72B419C4E87994FCD2BE9FF161916"/>
    <w:rsid w:val="004A5FA1"/>
    <w:pPr>
      <w:spacing w:after="200" w:line="312" w:lineRule="auto"/>
    </w:pPr>
    <w:rPr>
      <w:rFonts w:eastAsiaTheme="minorHAnsi"/>
      <w:sz w:val="20"/>
      <w:szCs w:val="20"/>
      <w:lang w:eastAsia="en-US"/>
    </w:rPr>
  </w:style>
  <w:style w:type="paragraph" w:customStyle="1" w:styleId="F9BD0BF56D35483A81D30C149CE23B2416">
    <w:name w:val="F9BD0BF56D35483A81D30C149CE23B2416"/>
    <w:rsid w:val="004A5FA1"/>
    <w:pPr>
      <w:spacing w:after="200" w:line="312" w:lineRule="auto"/>
    </w:pPr>
    <w:rPr>
      <w:rFonts w:eastAsiaTheme="minorHAnsi"/>
      <w:sz w:val="20"/>
      <w:szCs w:val="20"/>
      <w:lang w:eastAsia="en-US"/>
    </w:rPr>
  </w:style>
  <w:style w:type="paragraph" w:customStyle="1" w:styleId="FAFADA9093C64E2590C166EC504EB7E616">
    <w:name w:val="FAFADA9093C64E2590C166EC504EB7E616"/>
    <w:rsid w:val="004A5FA1"/>
    <w:pPr>
      <w:spacing w:after="200" w:line="312" w:lineRule="auto"/>
    </w:pPr>
    <w:rPr>
      <w:rFonts w:eastAsiaTheme="minorHAnsi"/>
      <w:sz w:val="20"/>
      <w:szCs w:val="20"/>
      <w:lang w:eastAsia="en-US"/>
    </w:rPr>
  </w:style>
  <w:style w:type="paragraph" w:customStyle="1" w:styleId="7FD5FE2633E14444ACF8966556424DA416">
    <w:name w:val="7FD5FE2633E14444ACF8966556424DA416"/>
    <w:rsid w:val="004A5FA1"/>
    <w:pPr>
      <w:spacing w:after="200" w:line="312" w:lineRule="auto"/>
    </w:pPr>
    <w:rPr>
      <w:rFonts w:eastAsiaTheme="minorHAnsi"/>
      <w:sz w:val="20"/>
      <w:szCs w:val="20"/>
      <w:lang w:eastAsia="en-US"/>
    </w:rPr>
  </w:style>
  <w:style w:type="paragraph" w:customStyle="1" w:styleId="EC28DABCD77B41CCB8E4E2CA186C26F516">
    <w:name w:val="EC28DABCD77B41CCB8E4E2CA186C26F516"/>
    <w:rsid w:val="004A5FA1"/>
    <w:pPr>
      <w:spacing w:after="200" w:line="312" w:lineRule="auto"/>
    </w:pPr>
    <w:rPr>
      <w:rFonts w:eastAsiaTheme="minorHAnsi"/>
      <w:sz w:val="20"/>
      <w:szCs w:val="20"/>
      <w:lang w:eastAsia="en-US"/>
    </w:rPr>
  </w:style>
  <w:style w:type="paragraph" w:customStyle="1" w:styleId="1A5F9044AD064DCEB8283A54D340A5A716">
    <w:name w:val="1A5F9044AD064DCEB8283A54D340A5A716"/>
    <w:rsid w:val="004A5FA1"/>
    <w:pPr>
      <w:spacing w:after="200" w:line="312" w:lineRule="auto"/>
    </w:pPr>
    <w:rPr>
      <w:rFonts w:eastAsiaTheme="minorHAnsi"/>
      <w:sz w:val="20"/>
      <w:szCs w:val="20"/>
      <w:lang w:eastAsia="en-US"/>
    </w:rPr>
  </w:style>
  <w:style w:type="paragraph" w:customStyle="1" w:styleId="765D2B08ED774973A3918E1C9A8DCBAD16">
    <w:name w:val="765D2B08ED774973A3918E1C9A8DCBAD16"/>
    <w:rsid w:val="004A5FA1"/>
    <w:pPr>
      <w:spacing w:after="200" w:line="312" w:lineRule="auto"/>
    </w:pPr>
    <w:rPr>
      <w:rFonts w:eastAsiaTheme="minorHAnsi"/>
      <w:sz w:val="20"/>
      <w:szCs w:val="20"/>
      <w:lang w:eastAsia="en-US"/>
    </w:rPr>
  </w:style>
  <w:style w:type="paragraph" w:customStyle="1" w:styleId="34AF7277690B4F69A68F72522E0245D916">
    <w:name w:val="34AF7277690B4F69A68F72522E0245D916"/>
    <w:rsid w:val="004A5FA1"/>
    <w:pPr>
      <w:spacing w:after="200" w:line="312" w:lineRule="auto"/>
    </w:pPr>
    <w:rPr>
      <w:rFonts w:eastAsiaTheme="minorHAnsi"/>
      <w:sz w:val="20"/>
      <w:szCs w:val="20"/>
      <w:lang w:eastAsia="en-US"/>
    </w:rPr>
  </w:style>
  <w:style w:type="paragraph" w:customStyle="1" w:styleId="CCC6CDE614E34FAF8F5C8F6E85A9356316">
    <w:name w:val="CCC6CDE614E34FAF8F5C8F6E85A9356316"/>
    <w:rsid w:val="004A5FA1"/>
    <w:pPr>
      <w:spacing w:after="200" w:line="312" w:lineRule="auto"/>
    </w:pPr>
    <w:rPr>
      <w:rFonts w:eastAsiaTheme="minorHAnsi"/>
      <w:sz w:val="20"/>
      <w:szCs w:val="20"/>
      <w:lang w:eastAsia="en-US"/>
    </w:rPr>
  </w:style>
  <w:style w:type="paragraph" w:customStyle="1" w:styleId="330559827F334DD493A7CF9A1832FC0C16">
    <w:name w:val="330559827F334DD493A7CF9A1832FC0C16"/>
    <w:rsid w:val="004A5FA1"/>
    <w:pPr>
      <w:spacing w:after="200" w:line="312" w:lineRule="auto"/>
    </w:pPr>
    <w:rPr>
      <w:rFonts w:eastAsiaTheme="minorHAnsi"/>
      <w:sz w:val="20"/>
      <w:szCs w:val="20"/>
      <w:lang w:eastAsia="en-US"/>
    </w:rPr>
  </w:style>
  <w:style w:type="paragraph" w:customStyle="1" w:styleId="73671C66D63A458EB619D730AE593D8016">
    <w:name w:val="73671C66D63A458EB619D730AE593D8016"/>
    <w:rsid w:val="004A5FA1"/>
    <w:pPr>
      <w:spacing w:after="200" w:line="312" w:lineRule="auto"/>
    </w:pPr>
    <w:rPr>
      <w:rFonts w:eastAsiaTheme="minorHAnsi"/>
      <w:sz w:val="20"/>
      <w:szCs w:val="20"/>
      <w:lang w:eastAsia="en-US"/>
    </w:rPr>
  </w:style>
  <w:style w:type="paragraph" w:customStyle="1" w:styleId="BDE2D69363CC4CB09F5A2565A8E1EC7E16">
    <w:name w:val="BDE2D69363CC4CB09F5A2565A8E1EC7E16"/>
    <w:rsid w:val="004A5FA1"/>
    <w:pPr>
      <w:spacing w:after="200" w:line="312" w:lineRule="auto"/>
    </w:pPr>
    <w:rPr>
      <w:rFonts w:eastAsiaTheme="minorHAnsi"/>
      <w:sz w:val="20"/>
      <w:szCs w:val="20"/>
      <w:lang w:eastAsia="en-US"/>
    </w:rPr>
  </w:style>
  <w:style w:type="paragraph" w:customStyle="1" w:styleId="1BE4398B5C84405B9EE930465DBC4AE316">
    <w:name w:val="1BE4398B5C84405B9EE930465DBC4AE316"/>
    <w:rsid w:val="004A5FA1"/>
    <w:pPr>
      <w:spacing w:after="200" w:line="312" w:lineRule="auto"/>
    </w:pPr>
    <w:rPr>
      <w:rFonts w:eastAsiaTheme="minorHAnsi"/>
      <w:sz w:val="20"/>
      <w:szCs w:val="20"/>
      <w:lang w:eastAsia="en-US"/>
    </w:rPr>
  </w:style>
  <w:style w:type="paragraph" w:customStyle="1" w:styleId="D7168196C0E843A9B3E35A7C8E4B5ACD16">
    <w:name w:val="D7168196C0E843A9B3E35A7C8E4B5ACD16"/>
    <w:rsid w:val="004A5FA1"/>
    <w:pPr>
      <w:spacing w:after="200" w:line="312" w:lineRule="auto"/>
    </w:pPr>
    <w:rPr>
      <w:rFonts w:eastAsiaTheme="minorHAnsi"/>
      <w:sz w:val="20"/>
      <w:szCs w:val="20"/>
      <w:lang w:eastAsia="en-US"/>
    </w:rPr>
  </w:style>
  <w:style w:type="paragraph" w:customStyle="1" w:styleId="3274A3E3FE4243DEADB8E3835CB52AE016">
    <w:name w:val="3274A3E3FE4243DEADB8E3835CB52AE016"/>
    <w:rsid w:val="004A5FA1"/>
    <w:pPr>
      <w:spacing w:after="200" w:line="312" w:lineRule="auto"/>
    </w:pPr>
    <w:rPr>
      <w:rFonts w:eastAsiaTheme="minorHAnsi"/>
      <w:sz w:val="20"/>
      <w:szCs w:val="20"/>
      <w:lang w:eastAsia="en-US"/>
    </w:rPr>
  </w:style>
  <w:style w:type="paragraph" w:customStyle="1" w:styleId="AB3CA8013A3544109B84CAFFCB3A57F016">
    <w:name w:val="AB3CA8013A3544109B84CAFFCB3A57F016"/>
    <w:rsid w:val="004A5FA1"/>
    <w:pPr>
      <w:spacing w:after="200" w:line="312" w:lineRule="auto"/>
    </w:pPr>
    <w:rPr>
      <w:rFonts w:eastAsiaTheme="minorHAnsi"/>
      <w:sz w:val="20"/>
      <w:szCs w:val="20"/>
      <w:lang w:eastAsia="en-US"/>
    </w:rPr>
  </w:style>
  <w:style w:type="paragraph" w:customStyle="1" w:styleId="D543C726024D47B4B44F9267FF5FB8B616">
    <w:name w:val="D543C726024D47B4B44F9267FF5FB8B616"/>
    <w:rsid w:val="004A5FA1"/>
    <w:pPr>
      <w:spacing w:after="200" w:line="312" w:lineRule="auto"/>
    </w:pPr>
    <w:rPr>
      <w:rFonts w:eastAsiaTheme="minorHAnsi"/>
      <w:sz w:val="20"/>
      <w:szCs w:val="20"/>
      <w:lang w:eastAsia="en-US"/>
    </w:rPr>
  </w:style>
  <w:style w:type="paragraph" w:customStyle="1" w:styleId="1D53EDB4A4994DB4B7AF4E6D76BD96EB16">
    <w:name w:val="1D53EDB4A4994DB4B7AF4E6D76BD96EB16"/>
    <w:rsid w:val="004A5FA1"/>
    <w:pPr>
      <w:spacing w:after="200" w:line="312" w:lineRule="auto"/>
    </w:pPr>
    <w:rPr>
      <w:rFonts w:eastAsiaTheme="minorHAnsi"/>
      <w:sz w:val="20"/>
      <w:szCs w:val="20"/>
      <w:lang w:eastAsia="en-US"/>
    </w:rPr>
  </w:style>
  <w:style w:type="paragraph" w:customStyle="1" w:styleId="D95E0B779DF449DFBB8B35CAD91B2D1916">
    <w:name w:val="D95E0B779DF449DFBB8B35CAD91B2D1916"/>
    <w:rsid w:val="004A5FA1"/>
    <w:pPr>
      <w:spacing w:after="200" w:line="312" w:lineRule="auto"/>
    </w:pPr>
    <w:rPr>
      <w:rFonts w:eastAsiaTheme="minorHAnsi"/>
      <w:sz w:val="20"/>
      <w:szCs w:val="20"/>
      <w:lang w:eastAsia="en-US"/>
    </w:rPr>
  </w:style>
  <w:style w:type="paragraph" w:customStyle="1" w:styleId="72EB3EFDD5A94F848C02B4081A9F9D0416">
    <w:name w:val="72EB3EFDD5A94F848C02B4081A9F9D0416"/>
    <w:rsid w:val="004A5FA1"/>
    <w:pPr>
      <w:spacing w:after="200" w:line="312" w:lineRule="auto"/>
    </w:pPr>
    <w:rPr>
      <w:rFonts w:eastAsiaTheme="minorHAnsi"/>
      <w:sz w:val="20"/>
      <w:szCs w:val="20"/>
      <w:lang w:eastAsia="en-US"/>
    </w:rPr>
  </w:style>
  <w:style w:type="paragraph" w:customStyle="1" w:styleId="A8168E946F894A119B7583C9657ACC1C16">
    <w:name w:val="A8168E946F894A119B7583C9657ACC1C16"/>
    <w:rsid w:val="004A5FA1"/>
    <w:pPr>
      <w:spacing w:after="200" w:line="312" w:lineRule="auto"/>
    </w:pPr>
    <w:rPr>
      <w:rFonts w:eastAsiaTheme="minorHAnsi"/>
      <w:sz w:val="20"/>
      <w:szCs w:val="20"/>
      <w:lang w:eastAsia="en-US"/>
    </w:rPr>
  </w:style>
  <w:style w:type="paragraph" w:customStyle="1" w:styleId="3DA4B0AFC68B418BA269A1B79533847C16">
    <w:name w:val="3DA4B0AFC68B418BA269A1B79533847C16"/>
    <w:rsid w:val="004A5FA1"/>
    <w:pPr>
      <w:spacing w:after="200" w:line="312" w:lineRule="auto"/>
    </w:pPr>
    <w:rPr>
      <w:rFonts w:eastAsiaTheme="minorHAnsi"/>
      <w:sz w:val="20"/>
      <w:szCs w:val="20"/>
      <w:lang w:eastAsia="en-US"/>
    </w:rPr>
  </w:style>
  <w:style w:type="paragraph" w:customStyle="1" w:styleId="7570E729FB7E4A61A54627EECEA47A8416">
    <w:name w:val="7570E729FB7E4A61A54627EECEA47A8416"/>
    <w:rsid w:val="004A5FA1"/>
    <w:pPr>
      <w:spacing w:after="200" w:line="312" w:lineRule="auto"/>
    </w:pPr>
    <w:rPr>
      <w:rFonts w:eastAsiaTheme="minorHAnsi"/>
      <w:sz w:val="20"/>
      <w:szCs w:val="20"/>
      <w:lang w:eastAsia="en-US"/>
    </w:rPr>
  </w:style>
  <w:style w:type="paragraph" w:customStyle="1" w:styleId="DBCC116C3F1843BA9F376A9287A08E2A16">
    <w:name w:val="DBCC116C3F1843BA9F376A9287A08E2A16"/>
    <w:rsid w:val="004A5FA1"/>
    <w:pPr>
      <w:spacing w:after="200" w:line="312" w:lineRule="auto"/>
    </w:pPr>
    <w:rPr>
      <w:rFonts w:eastAsiaTheme="minorHAnsi"/>
      <w:sz w:val="20"/>
      <w:szCs w:val="20"/>
      <w:lang w:eastAsia="en-US"/>
    </w:rPr>
  </w:style>
  <w:style w:type="paragraph" w:customStyle="1" w:styleId="5AD13A7B5FF84874BC9894982B9D5A9616">
    <w:name w:val="5AD13A7B5FF84874BC9894982B9D5A9616"/>
    <w:rsid w:val="004A5FA1"/>
    <w:pPr>
      <w:spacing w:after="200" w:line="312" w:lineRule="auto"/>
    </w:pPr>
    <w:rPr>
      <w:rFonts w:eastAsiaTheme="minorHAnsi"/>
      <w:sz w:val="20"/>
      <w:szCs w:val="20"/>
      <w:lang w:eastAsia="en-US"/>
    </w:rPr>
  </w:style>
  <w:style w:type="paragraph" w:customStyle="1" w:styleId="BDB5E5A030AC44579EF43E7FBE0E4D2916">
    <w:name w:val="BDB5E5A030AC44579EF43E7FBE0E4D2916"/>
    <w:rsid w:val="004A5FA1"/>
    <w:pPr>
      <w:spacing w:after="200" w:line="312" w:lineRule="auto"/>
    </w:pPr>
    <w:rPr>
      <w:rFonts w:eastAsiaTheme="minorHAnsi"/>
      <w:sz w:val="20"/>
      <w:szCs w:val="20"/>
      <w:lang w:eastAsia="en-US"/>
    </w:rPr>
  </w:style>
  <w:style w:type="paragraph" w:customStyle="1" w:styleId="7A54C3C67C9A4E3B83278DE5E44648CC16">
    <w:name w:val="7A54C3C67C9A4E3B83278DE5E44648CC16"/>
    <w:rsid w:val="004A5FA1"/>
    <w:pPr>
      <w:spacing w:after="200" w:line="312" w:lineRule="auto"/>
    </w:pPr>
    <w:rPr>
      <w:rFonts w:eastAsiaTheme="minorHAnsi"/>
      <w:sz w:val="20"/>
      <w:szCs w:val="20"/>
      <w:lang w:eastAsia="en-US"/>
    </w:rPr>
  </w:style>
  <w:style w:type="paragraph" w:customStyle="1" w:styleId="565E27192A5D413091D176EF7E0373A916">
    <w:name w:val="565E27192A5D413091D176EF7E0373A916"/>
    <w:rsid w:val="004A5FA1"/>
    <w:pPr>
      <w:spacing w:after="200" w:line="312" w:lineRule="auto"/>
    </w:pPr>
    <w:rPr>
      <w:rFonts w:eastAsiaTheme="minorHAnsi"/>
      <w:sz w:val="20"/>
      <w:szCs w:val="20"/>
      <w:lang w:eastAsia="en-US"/>
    </w:rPr>
  </w:style>
  <w:style w:type="paragraph" w:customStyle="1" w:styleId="9B83BC717CAF4333B82A0385E05E14D916">
    <w:name w:val="9B83BC717CAF4333B82A0385E05E14D916"/>
    <w:rsid w:val="004A5FA1"/>
    <w:pPr>
      <w:spacing w:after="200" w:line="312" w:lineRule="auto"/>
    </w:pPr>
    <w:rPr>
      <w:rFonts w:eastAsiaTheme="minorHAnsi"/>
      <w:sz w:val="20"/>
      <w:szCs w:val="20"/>
      <w:lang w:eastAsia="en-US"/>
    </w:rPr>
  </w:style>
  <w:style w:type="paragraph" w:customStyle="1" w:styleId="389C892C150946CC8CEF770BDAAA9D9B16">
    <w:name w:val="389C892C150946CC8CEF770BDAAA9D9B16"/>
    <w:rsid w:val="004A5FA1"/>
    <w:pPr>
      <w:spacing w:after="200" w:line="312" w:lineRule="auto"/>
    </w:pPr>
    <w:rPr>
      <w:rFonts w:eastAsiaTheme="minorHAnsi"/>
      <w:sz w:val="20"/>
      <w:szCs w:val="20"/>
      <w:lang w:eastAsia="en-US"/>
    </w:rPr>
  </w:style>
  <w:style w:type="paragraph" w:customStyle="1" w:styleId="8FF3A8A3A9CB4E7B844ABDD535E4F30516">
    <w:name w:val="8FF3A8A3A9CB4E7B844ABDD535E4F30516"/>
    <w:rsid w:val="004A5FA1"/>
    <w:pPr>
      <w:spacing w:after="200" w:line="312" w:lineRule="auto"/>
    </w:pPr>
    <w:rPr>
      <w:rFonts w:eastAsiaTheme="minorHAnsi"/>
      <w:sz w:val="20"/>
      <w:szCs w:val="20"/>
      <w:lang w:eastAsia="en-US"/>
    </w:rPr>
  </w:style>
  <w:style w:type="paragraph" w:customStyle="1" w:styleId="435A9F0F0C3E409199B141D638035C6216">
    <w:name w:val="435A9F0F0C3E409199B141D638035C6216"/>
    <w:rsid w:val="004A5FA1"/>
    <w:pPr>
      <w:spacing w:after="200" w:line="312" w:lineRule="auto"/>
    </w:pPr>
    <w:rPr>
      <w:rFonts w:eastAsiaTheme="minorHAnsi"/>
      <w:sz w:val="20"/>
      <w:szCs w:val="20"/>
      <w:lang w:eastAsia="en-US"/>
    </w:rPr>
  </w:style>
  <w:style w:type="paragraph" w:customStyle="1" w:styleId="7258A2742170467F9BC5BE7D6D2B407A16">
    <w:name w:val="7258A2742170467F9BC5BE7D6D2B407A16"/>
    <w:rsid w:val="004A5FA1"/>
    <w:pPr>
      <w:spacing w:after="200" w:line="312" w:lineRule="auto"/>
    </w:pPr>
    <w:rPr>
      <w:rFonts w:eastAsiaTheme="minorHAnsi"/>
      <w:sz w:val="20"/>
      <w:szCs w:val="20"/>
      <w:lang w:eastAsia="en-US"/>
    </w:rPr>
  </w:style>
  <w:style w:type="paragraph" w:customStyle="1" w:styleId="A92F7726B0FB4109826B2E1DA7F7EE3A16">
    <w:name w:val="A92F7726B0FB4109826B2E1DA7F7EE3A16"/>
    <w:rsid w:val="004A5FA1"/>
    <w:pPr>
      <w:spacing w:after="200" w:line="312" w:lineRule="auto"/>
    </w:pPr>
    <w:rPr>
      <w:rFonts w:eastAsiaTheme="minorHAnsi"/>
      <w:sz w:val="20"/>
      <w:szCs w:val="20"/>
      <w:lang w:eastAsia="en-US"/>
    </w:rPr>
  </w:style>
  <w:style w:type="paragraph" w:customStyle="1" w:styleId="70C23D71595E4A2BB2949C4C5413D47216">
    <w:name w:val="70C23D71595E4A2BB2949C4C5413D47216"/>
    <w:rsid w:val="004A5FA1"/>
    <w:pPr>
      <w:spacing w:after="200" w:line="312" w:lineRule="auto"/>
    </w:pPr>
    <w:rPr>
      <w:rFonts w:eastAsiaTheme="minorHAnsi"/>
      <w:sz w:val="20"/>
      <w:szCs w:val="20"/>
      <w:lang w:eastAsia="en-US"/>
    </w:rPr>
  </w:style>
  <w:style w:type="paragraph" w:customStyle="1" w:styleId="7EEADE7195B1499C8DBA9BE4A0E85E6816">
    <w:name w:val="7EEADE7195B1499C8DBA9BE4A0E85E6816"/>
    <w:rsid w:val="004A5FA1"/>
    <w:pPr>
      <w:spacing w:after="200" w:line="312" w:lineRule="auto"/>
    </w:pPr>
    <w:rPr>
      <w:rFonts w:eastAsiaTheme="minorHAnsi"/>
      <w:sz w:val="20"/>
      <w:szCs w:val="20"/>
      <w:lang w:eastAsia="en-US"/>
    </w:rPr>
  </w:style>
  <w:style w:type="paragraph" w:customStyle="1" w:styleId="514E3508299744E79D6B284CA0004B0116">
    <w:name w:val="514E3508299744E79D6B284CA0004B0116"/>
    <w:rsid w:val="004A5FA1"/>
    <w:pPr>
      <w:spacing w:after="200" w:line="312" w:lineRule="auto"/>
    </w:pPr>
    <w:rPr>
      <w:rFonts w:eastAsiaTheme="minorHAnsi"/>
      <w:sz w:val="20"/>
      <w:szCs w:val="20"/>
      <w:lang w:eastAsia="en-US"/>
    </w:rPr>
  </w:style>
  <w:style w:type="paragraph" w:customStyle="1" w:styleId="99E7E89351154610B5974EBF82EEBCC116">
    <w:name w:val="99E7E89351154610B5974EBF82EEBCC116"/>
    <w:rsid w:val="004A5FA1"/>
    <w:pPr>
      <w:spacing w:after="200" w:line="312" w:lineRule="auto"/>
    </w:pPr>
    <w:rPr>
      <w:rFonts w:eastAsiaTheme="minorHAnsi"/>
      <w:sz w:val="20"/>
      <w:szCs w:val="20"/>
      <w:lang w:eastAsia="en-US"/>
    </w:rPr>
  </w:style>
  <w:style w:type="paragraph" w:customStyle="1" w:styleId="E7E120E1D16A466C928825213FAFBDDA16">
    <w:name w:val="E7E120E1D16A466C928825213FAFBDDA16"/>
    <w:rsid w:val="004A5FA1"/>
    <w:pPr>
      <w:spacing w:after="200" w:line="312" w:lineRule="auto"/>
    </w:pPr>
    <w:rPr>
      <w:rFonts w:eastAsiaTheme="minorHAnsi"/>
      <w:sz w:val="20"/>
      <w:szCs w:val="20"/>
      <w:lang w:eastAsia="en-US"/>
    </w:rPr>
  </w:style>
  <w:style w:type="paragraph" w:customStyle="1" w:styleId="52789C0BCDAC409781BF720C2612845F16">
    <w:name w:val="52789C0BCDAC409781BF720C2612845F16"/>
    <w:rsid w:val="004A5FA1"/>
    <w:pPr>
      <w:spacing w:after="200" w:line="312" w:lineRule="auto"/>
    </w:pPr>
    <w:rPr>
      <w:rFonts w:eastAsiaTheme="minorHAnsi"/>
      <w:sz w:val="20"/>
      <w:szCs w:val="20"/>
      <w:lang w:eastAsia="en-US"/>
    </w:rPr>
  </w:style>
  <w:style w:type="paragraph" w:customStyle="1" w:styleId="D20DC9B5A3EF406DBD9D54A9A9C2D0AD16">
    <w:name w:val="D20DC9B5A3EF406DBD9D54A9A9C2D0AD16"/>
    <w:rsid w:val="004A5FA1"/>
    <w:pPr>
      <w:spacing w:after="200" w:line="312" w:lineRule="auto"/>
    </w:pPr>
    <w:rPr>
      <w:rFonts w:eastAsiaTheme="minorHAnsi"/>
      <w:sz w:val="20"/>
      <w:szCs w:val="20"/>
      <w:lang w:eastAsia="en-US"/>
    </w:rPr>
  </w:style>
  <w:style w:type="paragraph" w:customStyle="1" w:styleId="A3E0C6ED2C724E74A54FA686A48F3DCA16">
    <w:name w:val="A3E0C6ED2C724E74A54FA686A48F3DCA16"/>
    <w:rsid w:val="004A5FA1"/>
    <w:pPr>
      <w:spacing w:after="200" w:line="312" w:lineRule="auto"/>
    </w:pPr>
    <w:rPr>
      <w:rFonts w:eastAsiaTheme="minorHAnsi"/>
      <w:sz w:val="20"/>
      <w:szCs w:val="20"/>
      <w:lang w:eastAsia="en-US"/>
    </w:rPr>
  </w:style>
  <w:style w:type="paragraph" w:customStyle="1" w:styleId="BAC76416C5D14AC680DBB5019C18578C16">
    <w:name w:val="BAC76416C5D14AC680DBB5019C18578C16"/>
    <w:rsid w:val="004A5FA1"/>
    <w:pPr>
      <w:spacing w:after="200" w:line="312" w:lineRule="auto"/>
    </w:pPr>
    <w:rPr>
      <w:rFonts w:eastAsiaTheme="minorHAnsi"/>
      <w:sz w:val="20"/>
      <w:szCs w:val="20"/>
      <w:lang w:eastAsia="en-US"/>
    </w:rPr>
  </w:style>
  <w:style w:type="paragraph" w:customStyle="1" w:styleId="E4C838C3B74C45C080ABFEC49A14B64416">
    <w:name w:val="E4C838C3B74C45C080ABFEC49A14B64416"/>
    <w:rsid w:val="004A5FA1"/>
    <w:pPr>
      <w:spacing w:after="200" w:line="312" w:lineRule="auto"/>
    </w:pPr>
    <w:rPr>
      <w:rFonts w:eastAsiaTheme="minorHAnsi"/>
      <w:sz w:val="20"/>
      <w:szCs w:val="20"/>
      <w:lang w:eastAsia="en-US"/>
    </w:rPr>
  </w:style>
  <w:style w:type="paragraph" w:customStyle="1" w:styleId="B738102355A047CFA50F330CB185794216">
    <w:name w:val="B738102355A047CFA50F330CB185794216"/>
    <w:rsid w:val="004A5FA1"/>
    <w:pPr>
      <w:spacing w:after="200" w:line="312" w:lineRule="auto"/>
    </w:pPr>
    <w:rPr>
      <w:rFonts w:eastAsiaTheme="minorHAnsi"/>
      <w:sz w:val="20"/>
      <w:szCs w:val="20"/>
      <w:lang w:eastAsia="en-US"/>
    </w:rPr>
  </w:style>
  <w:style w:type="paragraph" w:customStyle="1" w:styleId="7687274E1AFE44278D6CB1282EF1AE1316">
    <w:name w:val="7687274E1AFE44278D6CB1282EF1AE1316"/>
    <w:rsid w:val="004A5FA1"/>
    <w:pPr>
      <w:spacing w:after="200" w:line="312" w:lineRule="auto"/>
    </w:pPr>
    <w:rPr>
      <w:rFonts w:eastAsiaTheme="minorHAnsi"/>
      <w:sz w:val="20"/>
      <w:szCs w:val="20"/>
      <w:lang w:eastAsia="en-US"/>
    </w:rPr>
  </w:style>
  <w:style w:type="paragraph" w:customStyle="1" w:styleId="955CD123AEE7455C9CBBBD0586E7A12716">
    <w:name w:val="955CD123AEE7455C9CBBBD0586E7A12716"/>
    <w:rsid w:val="004A5FA1"/>
    <w:pPr>
      <w:spacing w:after="200" w:line="312" w:lineRule="auto"/>
    </w:pPr>
    <w:rPr>
      <w:rFonts w:eastAsiaTheme="minorHAnsi"/>
      <w:sz w:val="20"/>
      <w:szCs w:val="20"/>
      <w:lang w:eastAsia="en-US"/>
    </w:rPr>
  </w:style>
  <w:style w:type="paragraph" w:customStyle="1" w:styleId="6A2C44160295492CAF5480556E84065016">
    <w:name w:val="6A2C44160295492CAF5480556E84065016"/>
    <w:rsid w:val="004A5FA1"/>
    <w:pPr>
      <w:spacing w:after="200" w:line="312" w:lineRule="auto"/>
    </w:pPr>
    <w:rPr>
      <w:rFonts w:eastAsiaTheme="minorHAnsi"/>
      <w:sz w:val="20"/>
      <w:szCs w:val="20"/>
      <w:lang w:eastAsia="en-US"/>
    </w:rPr>
  </w:style>
  <w:style w:type="paragraph" w:customStyle="1" w:styleId="EAA22B21414E427FBA199528255467E416">
    <w:name w:val="EAA22B21414E427FBA199528255467E416"/>
    <w:rsid w:val="004A5FA1"/>
    <w:pPr>
      <w:spacing w:after="200" w:line="312" w:lineRule="auto"/>
    </w:pPr>
    <w:rPr>
      <w:rFonts w:eastAsiaTheme="minorHAnsi"/>
      <w:sz w:val="20"/>
      <w:szCs w:val="20"/>
      <w:lang w:eastAsia="en-US"/>
    </w:rPr>
  </w:style>
  <w:style w:type="paragraph" w:customStyle="1" w:styleId="BDDCD5D6173A42659CD3D5CFCF92B97616">
    <w:name w:val="BDDCD5D6173A42659CD3D5CFCF92B97616"/>
    <w:rsid w:val="004A5FA1"/>
    <w:pPr>
      <w:spacing w:after="200" w:line="312" w:lineRule="auto"/>
    </w:pPr>
    <w:rPr>
      <w:rFonts w:eastAsiaTheme="minorHAnsi"/>
      <w:sz w:val="20"/>
      <w:szCs w:val="20"/>
      <w:lang w:eastAsia="en-US"/>
    </w:rPr>
  </w:style>
  <w:style w:type="paragraph" w:customStyle="1" w:styleId="E2B94BB947E048FEB9E3F4F63158212716">
    <w:name w:val="E2B94BB947E048FEB9E3F4F63158212716"/>
    <w:rsid w:val="004A5FA1"/>
    <w:pPr>
      <w:spacing w:after="200" w:line="312" w:lineRule="auto"/>
    </w:pPr>
    <w:rPr>
      <w:rFonts w:eastAsiaTheme="minorHAnsi"/>
      <w:sz w:val="20"/>
      <w:szCs w:val="20"/>
      <w:lang w:eastAsia="en-US"/>
    </w:rPr>
  </w:style>
  <w:style w:type="paragraph" w:customStyle="1" w:styleId="BB24B45DC9F04C22BC96BDA726BA337016">
    <w:name w:val="BB24B45DC9F04C22BC96BDA726BA337016"/>
    <w:rsid w:val="004A5FA1"/>
    <w:pPr>
      <w:spacing w:after="200" w:line="312" w:lineRule="auto"/>
    </w:pPr>
    <w:rPr>
      <w:rFonts w:eastAsiaTheme="minorHAnsi"/>
      <w:sz w:val="20"/>
      <w:szCs w:val="20"/>
      <w:lang w:eastAsia="en-US"/>
    </w:rPr>
  </w:style>
  <w:style w:type="paragraph" w:customStyle="1" w:styleId="863C867C9E1642A6A09E86CF5D3FB34A15">
    <w:name w:val="863C867C9E1642A6A09E86CF5D3FB34A15"/>
    <w:rsid w:val="004A5FA1"/>
    <w:pPr>
      <w:spacing w:after="200" w:line="312" w:lineRule="auto"/>
    </w:pPr>
    <w:rPr>
      <w:rFonts w:eastAsiaTheme="minorHAnsi"/>
      <w:sz w:val="20"/>
      <w:szCs w:val="20"/>
      <w:lang w:eastAsia="en-US"/>
    </w:rPr>
  </w:style>
  <w:style w:type="paragraph" w:customStyle="1" w:styleId="8BCA55E27EDB4756A14CE80094BB9DAF12">
    <w:name w:val="8BCA55E27EDB4756A14CE80094BB9DAF12"/>
    <w:rsid w:val="004A5FA1"/>
    <w:pPr>
      <w:spacing w:after="200" w:line="312" w:lineRule="auto"/>
    </w:pPr>
    <w:rPr>
      <w:rFonts w:eastAsiaTheme="minorHAnsi"/>
      <w:sz w:val="20"/>
      <w:szCs w:val="20"/>
      <w:lang w:eastAsia="en-US"/>
    </w:rPr>
  </w:style>
  <w:style w:type="paragraph" w:customStyle="1" w:styleId="F57519A74A544554A22E1C8D5088F86712">
    <w:name w:val="F57519A74A544554A22E1C8D5088F86712"/>
    <w:rsid w:val="004A5FA1"/>
    <w:pPr>
      <w:spacing w:after="200" w:line="312" w:lineRule="auto"/>
    </w:pPr>
    <w:rPr>
      <w:rFonts w:eastAsiaTheme="minorHAnsi"/>
      <w:sz w:val="20"/>
      <w:szCs w:val="20"/>
      <w:lang w:eastAsia="en-US"/>
    </w:rPr>
  </w:style>
  <w:style w:type="paragraph" w:customStyle="1" w:styleId="0095E2A41D91460782C9207804AD712612">
    <w:name w:val="0095E2A41D91460782C9207804AD712612"/>
    <w:rsid w:val="004A5FA1"/>
    <w:pPr>
      <w:spacing w:after="200" w:line="312" w:lineRule="auto"/>
    </w:pPr>
    <w:rPr>
      <w:rFonts w:eastAsiaTheme="minorHAnsi"/>
      <w:sz w:val="20"/>
      <w:szCs w:val="20"/>
      <w:lang w:eastAsia="en-US"/>
    </w:rPr>
  </w:style>
  <w:style w:type="paragraph" w:customStyle="1" w:styleId="892D493CA87F4A308D9908D141F9A72D10">
    <w:name w:val="892D493CA87F4A308D9908D141F9A72D10"/>
    <w:rsid w:val="004A5FA1"/>
    <w:pPr>
      <w:spacing w:after="200" w:line="312" w:lineRule="auto"/>
    </w:pPr>
    <w:rPr>
      <w:rFonts w:eastAsiaTheme="minorHAnsi"/>
      <w:sz w:val="20"/>
      <w:szCs w:val="20"/>
      <w:lang w:eastAsia="en-US"/>
    </w:rPr>
  </w:style>
  <w:style w:type="paragraph" w:customStyle="1" w:styleId="629B10A659C3478EB4DFDD2A4753FD4410">
    <w:name w:val="629B10A659C3478EB4DFDD2A4753FD4410"/>
    <w:rsid w:val="004A5FA1"/>
    <w:pPr>
      <w:spacing w:after="200" w:line="312" w:lineRule="auto"/>
    </w:pPr>
    <w:rPr>
      <w:rFonts w:eastAsiaTheme="minorHAnsi"/>
      <w:sz w:val="20"/>
      <w:szCs w:val="20"/>
      <w:lang w:eastAsia="en-US"/>
    </w:rPr>
  </w:style>
  <w:style w:type="paragraph" w:customStyle="1" w:styleId="A93CFD1EDE534627AF142442885E89269">
    <w:name w:val="A93CFD1EDE534627AF142442885E89269"/>
    <w:rsid w:val="004A5FA1"/>
    <w:pPr>
      <w:spacing w:after="200" w:line="312" w:lineRule="auto"/>
    </w:pPr>
    <w:rPr>
      <w:rFonts w:eastAsiaTheme="minorHAnsi"/>
      <w:sz w:val="20"/>
      <w:szCs w:val="20"/>
      <w:lang w:eastAsia="en-US"/>
    </w:rPr>
  </w:style>
  <w:style w:type="paragraph" w:customStyle="1" w:styleId="66EB3FCF6FF545A1A49F04D615F5CD8D9">
    <w:name w:val="66EB3FCF6FF545A1A49F04D615F5CD8D9"/>
    <w:rsid w:val="004A5FA1"/>
    <w:pPr>
      <w:spacing w:after="200" w:line="312" w:lineRule="auto"/>
    </w:pPr>
    <w:rPr>
      <w:rFonts w:eastAsiaTheme="minorHAnsi"/>
      <w:sz w:val="20"/>
      <w:szCs w:val="20"/>
      <w:lang w:eastAsia="en-US"/>
    </w:rPr>
  </w:style>
  <w:style w:type="paragraph" w:customStyle="1" w:styleId="44DF47099E654A9AA9D00E62EC8790AA9">
    <w:name w:val="44DF47099E654A9AA9D00E62EC8790AA9"/>
    <w:rsid w:val="004A5FA1"/>
    <w:pPr>
      <w:spacing w:after="200" w:line="312" w:lineRule="auto"/>
    </w:pPr>
    <w:rPr>
      <w:rFonts w:eastAsiaTheme="minorHAnsi"/>
      <w:sz w:val="20"/>
      <w:szCs w:val="20"/>
      <w:lang w:eastAsia="en-US"/>
    </w:rPr>
  </w:style>
  <w:style w:type="paragraph" w:customStyle="1" w:styleId="19D2F25FC38345AC8CCD9D2EA04A5E995">
    <w:name w:val="19D2F25FC38345AC8CCD9D2EA04A5E995"/>
    <w:rsid w:val="004A5FA1"/>
    <w:pPr>
      <w:spacing w:after="200" w:line="312" w:lineRule="auto"/>
    </w:pPr>
    <w:rPr>
      <w:rFonts w:eastAsiaTheme="minorHAnsi"/>
      <w:sz w:val="20"/>
      <w:szCs w:val="20"/>
      <w:lang w:eastAsia="en-US"/>
    </w:rPr>
  </w:style>
  <w:style w:type="paragraph" w:customStyle="1" w:styleId="1DF44C8CCD754D69BCCC92588E3C12945">
    <w:name w:val="1DF44C8CCD754D69BCCC92588E3C12945"/>
    <w:rsid w:val="004A5FA1"/>
    <w:pPr>
      <w:spacing w:after="200" w:line="312" w:lineRule="auto"/>
    </w:pPr>
    <w:rPr>
      <w:rFonts w:eastAsiaTheme="minorHAnsi"/>
      <w:sz w:val="20"/>
      <w:szCs w:val="20"/>
      <w:lang w:eastAsia="en-US"/>
    </w:rPr>
  </w:style>
  <w:style w:type="paragraph" w:customStyle="1" w:styleId="C6696B0AE0F7471494ADD12BA43524CE4">
    <w:name w:val="C6696B0AE0F7471494ADD12BA43524CE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4">
    <w:name w:val="91222EC3BD92430297672763E8E44389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4">
    <w:name w:val="7022BBBC2BE0405CBA2619EA06E158E144"/>
    <w:rsid w:val="004A5FA1"/>
    <w:pPr>
      <w:spacing w:after="200" w:line="312" w:lineRule="auto"/>
    </w:pPr>
    <w:rPr>
      <w:rFonts w:eastAsiaTheme="minorHAnsi"/>
      <w:sz w:val="20"/>
      <w:szCs w:val="20"/>
      <w:lang w:eastAsia="en-US"/>
    </w:rPr>
  </w:style>
  <w:style w:type="paragraph" w:customStyle="1" w:styleId="C877132DC7754FAEB276D16A1A0D960F22">
    <w:name w:val="C877132DC7754FAEB276D16A1A0D960F22"/>
    <w:rsid w:val="004A5FA1"/>
    <w:pPr>
      <w:spacing w:after="200" w:line="312" w:lineRule="auto"/>
    </w:pPr>
    <w:rPr>
      <w:rFonts w:eastAsiaTheme="minorHAnsi"/>
      <w:sz w:val="20"/>
      <w:szCs w:val="20"/>
      <w:lang w:eastAsia="en-US"/>
    </w:rPr>
  </w:style>
  <w:style w:type="paragraph" w:customStyle="1" w:styleId="2D5DA0E1ABF743E78796994392B9D8C058">
    <w:name w:val="2D5DA0E1ABF743E78796994392B9D8C058"/>
    <w:rsid w:val="004A5FA1"/>
    <w:pPr>
      <w:spacing w:after="200" w:line="312" w:lineRule="auto"/>
    </w:pPr>
    <w:rPr>
      <w:rFonts w:eastAsiaTheme="minorHAnsi"/>
      <w:sz w:val="20"/>
      <w:szCs w:val="20"/>
      <w:lang w:eastAsia="en-US"/>
    </w:rPr>
  </w:style>
  <w:style w:type="paragraph" w:customStyle="1" w:styleId="6A5CB482976B4FCBAFF40BE965D3436121">
    <w:name w:val="6A5CB482976B4FCBAFF40BE965D3436121"/>
    <w:rsid w:val="004A5FA1"/>
    <w:pPr>
      <w:spacing w:after="200" w:line="312" w:lineRule="auto"/>
    </w:pPr>
    <w:rPr>
      <w:rFonts w:eastAsiaTheme="minorHAnsi"/>
      <w:sz w:val="20"/>
      <w:szCs w:val="20"/>
      <w:lang w:eastAsia="en-US"/>
    </w:rPr>
  </w:style>
  <w:style w:type="paragraph" w:customStyle="1" w:styleId="329500A7C584469697CECE7813B09E4C20">
    <w:name w:val="329500A7C584469697CECE7813B09E4C20"/>
    <w:rsid w:val="004A5FA1"/>
    <w:pPr>
      <w:spacing w:after="200" w:line="312" w:lineRule="auto"/>
    </w:pPr>
    <w:rPr>
      <w:rFonts w:eastAsiaTheme="minorHAnsi"/>
      <w:sz w:val="20"/>
      <w:szCs w:val="20"/>
      <w:lang w:eastAsia="en-US"/>
    </w:rPr>
  </w:style>
  <w:style w:type="paragraph" w:customStyle="1" w:styleId="0A5FE48E0C5C49B5BD5DDCBF157F74A219">
    <w:name w:val="0A5FE48E0C5C49B5BD5DDCBF157F74A219"/>
    <w:rsid w:val="004A5FA1"/>
    <w:pPr>
      <w:spacing w:after="200" w:line="312" w:lineRule="auto"/>
    </w:pPr>
    <w:rPr>
      <w:rFonts w:eastAsiaTheme="minorHAnsi"/>
      <w:sz w:val="20"/>
      <w:szCs w:val="20"/>
      <w:lang w:eastAsia="en-US"/>
    </w:rPr>
  </w:style>
  <w:style w:type="paragraph" w:customStyle="1" w:styleId="9731D338B2C94EB089123C6B8CFA2BFE19">
    <w:name w:val="9731D338B2C94EB089123C6B8CFA2BFE19"/>
    <w:rsid w:val="004A5FA1"/>
    <w:pPr>
      <w:spacing w:after="200" w:line="312" w:lineRule="auto"/>
    </w:pPr>
    <w:rPr>
      <w:rFonts w:eastAsiaTheme="minorHAnsi"/>
      <w:sz w:val="20"/>
      <w:szCs w:val="20"/>
      <w:lang w:eastAsia="en-US"/>
    </w:rPr>
  </w:style>
  <w:style w:type="paragraph" w:customStyle="1" w:styleId="50B3C968CBD34EE2A7375539965D46F519">
    <w:name w:val="50B3C968CBD34EE2A7375539965D46F519"/>
    <w:rsid w:val="004A5FA1"/>
    <w:pPr>
      <w:spacing w:after="200" w:line="312" w:lineRule="auto"/>
    </w:pPr>
    <w:rPr>
      <w:rFonts w:eastAsiaTheme="minorHAnsi"/>
      <w:sz w:val="20"/>
      <w:szCs w:val="20"/>
      <w:lang w:eastAsia="en-US"/>
    </w:rPr>
  </w:style>
  <w:style w:type="paragraph" w:customStyle="1" w:styleId="FE29FA0B6D644B0D90360EC3BEAE453E56">
    <w:name w:val="FE29FA0B6D644B0D90360EC3BEAE453E56"/>
    <w:rsid w:val="004A5FA1"/>
    <w:pPr>
      <w:spacing w:after="200" w:line="312" w:lineRule="auto"/>
    </w:pPr>
    <w:rPr>
      <w:rFonts w:eastAsiaTheme="minorHAnsi"/>
      <w:sz w:val="20"/>
      <w:szCs w:val="20"/>
      <w:lang w:eastAsia="en-US"/>
    </w:rPr>
  </w:style>
  <w:style w:type="paragraph" w:customStyle="1" w:styleId="03DB008D791C4E409538E2C5C9889C3356">
    <w:name w:val="03DB008D791C4E409538E2C5C9889C3356"/>
    <w:rsid w:val="004A5FA1"/>
    <w:pPr>
      <w:spacing w:after="200" w:line="312" w:lineRule="auto"/>
    </w:pPr>
    <w:rPr>
      <w:rFonts w:eastAsiaTheme="minorHAnsi"/>
      <w:sz w:val="20"/>
      <w:szCs w:val="20"/>
      <w:lang w:eastAsia="en-US"/>
    </w:rPr>
  </w:style>
  <w:style w:type="paragraph" w:customStyle="1" w:styleId="C53870D6D015498EB07B75DEAD7703D041">
    <w:name w:val="C53870D6D015498EB07B75DEAD7703D041"/>
    <w:rsid w:val="004A5FA1"/>
    <w:pPr>
      <w:spacing w:after="200" w:line="312" w:lineRule="auto"/>
    </w:pPr>
    <w:rPr>
      <w:rFonts w:eastAsiaTheme="minorHAnsi"/>
      <w:sz w:val="20"/>
      <w:szCs w:val="20"/>
      <w:lang w:eastAsia="en-US"/>
    </w:rPr>
  </w:style>
  <w:style w:type="paragraph" w:customStyle="1" w:styleId="B0B8495D8BE74201990384CE7837F44755">
    <w:name w:val="B0B8495D8BE74201990384CE7837F44755"/>
    <w:rsid w:val="004A5FA1"/>
    <w:pPr>
      <w:spacing w:after="200" w:line="312" w:lineRule="auto"/>
    </w:pPr>
    <w:rPr>
      <w:rFonts w:eastAsiaTheme="minorHAnsi"/>
      <w:sz w:val="20"/>
      <w:szCs w:val="20"/>
      <w:lang w:eastAsia="en-US"/>
    </w:rPr>
  </w:style>
  <w:style w:type="paragraph" w:customStyle="1" w:styleId="E9F8F63F769E49DAB05589A612475B0753">
    <w:name w:val="E9F8F63F769E49DAB05589A612475B0753"/>
    <w:rsid w:val="004A5FA1"/>
    <w:pPr>
      <w:spacing w:after="200" w:line="312" w:lineRule="auto"/>
    </w:pPr>
    <w:rPr>
      <w:rFonts w:eastAsiaTheme="minorHAnsi"/>
      <w:sz w:val="20"/>
      <w:szCs w:val="20"/>
      <w:lang w:eastAsia="en-US"/>
    </w:rPr>
  </w:style>
  <w:style w:type="paragraph" w:customStyle="1" w:styleId="D5686F17C7084C26B3B427169B1F0A9C52">
    <w:name w:val="D5686F17C7084C26B3B427169B1F0A9C52"/>
    <w:rsid w:val="004A5FA1"/>
    <w:pPr>
      <w:spacing w:after="200" w:line="312" w:lineRule="auto"/>
    </w:pPr>
    <w:rPr>
      <w:rFonts w:eastAsiaTheme="minorHAnsi"/>
      <w:sz w:val="20"/>
      <w:szCs w:val="20"/>
      <w:lang w:eastAsia="en-US"/>
    </w:rPr>
  </w:style>
  <w:style w:type="paragraph" w:customStyle="1" w:styleId="BEA3F3C6B57648A39322CF485EED3E6851">
    <w:name w:val="BEA3F3C6B57648A39322CF485EED3E6851"/>
    <w:rsid w:val="004A5FA1"/>
    <w:pPr>
      <w:spacing w:after="200" w:line="312" w:lineRule="auto"/>
    </w:pPr>
    <w:rPr>
      <w:rFonts w:eastAsiaTheme="minorHAnsi"/>
      <w:sz w:val="20"/>
      <w:szCs w:val="20"/>
      <w:lang w:eastAsia="en-US"/>
    </w:rPr>
  </w:style>
  <w:style w:type="paragraph" w:customStyle="1" w:styleId="C8B56739DAD244ABA74041DF11B0AADF23">
    <w:name w:val="C8B56739DAD244ABA74041DF11B0AADF23"/>
    <w:rsid w:val="004A5FA1"/>
    <w:pPr>
      <w:spacing w:after="200" w:line="312" w:lineRule="auto"/>
    </w:pPr>
    <w:rPr>
      <w:rFonts w:eastAsiaTheme="minorHAnsi"/>
      <w:sz w:val="20"/>
      <w:szCs w:val="20"/>
      <w:lang w:eastAsia="en-US"/>
    </w:rPr>
  </w:style>
  <w:style w:type="paragraph" w:customStyle="1" w:styleId="0582EF72B2F54B93948EC4DB80163F7324">
    <w:name w:val="0582EF72B2F54B93948EC4DB80163F7324"/>
    <w:rsid w:val="004A5FA1"/>
    <w:pPr>
      <w:spacing w:after="200" w:line="312" w:lineRule="auto"/>
    </w:pPr>
    <w:rPr>
      <w:rFonts w:eastAsiaTheme="minorHAnsi"/>
      <w:sz w:val="20"/>
      <w:szCs w:val="20"/>
      <w:lang w:eastAsia="en-US"/>
    </w:rPr>
  </w:style>
  <w:style w:type="paragraph" w:customStyle="1" w:styleId="BFD6C42BE8F74A4A87B48DE4C775F78126">
    <w:name w:val="BFD6C42BE8F74A4A87B48DE4C775F78126"/>
    <w:rsid w:val="004A5FA1"/>
    <w:pPr>
      <w:spacing w:after="200" w:line="312" w:lineRule="auto"/>
    </w:pPr>
    <w:rPr>
      <w:rFonts w:eastAsiaTheme="minorHAnsi"/>
      <w:sz w:val="20"/>
      <w:szCs w:val="20"/>
      <w:lang w:eastAsia="en-US"/>
    </w:rPr>
  </w:style>
  <w:style w:type="paragraph" w:customStyle="1" w:styleId="CEC8878E89E54239A2016134D6951A6327">
    <w:name w:val="CEC8878E89E54239A2016134D6951A6327"/>
    <w:rsid w:val="004A5FA1"/>
    <w:pPr>
      <w:spacing w:after="200" w:line="312" w:lineRule="auto"/>
    </w:pPr>
    <w:rPr>
      <w:rFonts w:eastAsiaTheme="minorHAnsi"/>
      <w:sz w:val="20"/>
      <w:szCs w:val="20"/>
      <w:lang w:eastAsia="en-US"/>
    </w:rPr>
  </w:style>
  <w:style w:type="paragraph" w:customStyle="1" w:styleId="DFA61D837F534529AE6DB73BB58B93F339">
    <w:name w:val="DFA61D837F534529AE6DB73BB58B93F339"/>
    <w:rsid w:val="004A5FA1"/>
    <w:pPr>
      <w:spacing w:after="200" w:line="312" w:lineRule="auto"/>
    </w:pPr>
    <w:rPr>
      <w:rFonts w:eastAsiaTheme="minorHAnsi"/>
      <w:sz w:val="20"/>
      <w:szCs w:val="20"/>
      <w:lang w:eastAsia="en-US"/>
    </w:rPr>
  </w:style>
  <w:style w:type="paragraph" w:customStyle="1" w:styleId="2C2F7D7004AF43A8A2964B820246F73D28">
    <w:name w:val="2C2F7D7004AF43A8A2964B820246F73D28"/>
    <w:rsid w:val="004A5FA1"/>
    <w:pPr>
      <w:spacing w:after="200" w:line="312" w:lineRule="auto"/>
    </w:pPr>
    <w:rPr>
      <w:rFonts w:eastAsiaTheme="minorHAnsi"/>
      <w:sz w:val="20"/>
      <w:szCs w:val="20"/>
      <w:lang w:eastAsia="en-US"/>
    </w:rPr>
  </w:style>
  <w:style w:type="paragraph" w:customStyle="1" w:styleId="147A38901E56448992B16F76F9A834DF33">
    <w:name w:val="147A38901E56448992B16F76F9A834DF33"/>
    <w:rsid w:val="004A5FA1"/>
    <w:pPr>
      <w:spacing w:after="200" w:line="312" w:lineRule="auto"/>
    </w:pPr>
    <w:rPr>
      <w:rFonts w:eastAsiaTheme="minorHAnsi"/>
      <w:sz w:val="20"/>
      <w:szCs w:val="20"/>
      <w:lang w:eastAsia="en-US"/>
    </w:rPr>
  </w:style>
  <w:style w:type="paragraph" w:customStyle="1" w:styleId="E5E172270E9A40678A97CB5C55FC743835">
    <w:name w:val="E5E172270E9A40678A97CB5C55FC743835"/>
    <w:rsid w:val="004A5FA1"/>
    <w:pPr>
      <w:spacing w:after="200" w:line="312" w:lineRule="auto"/>
    </w:pPr>
    <w:rPr>
      <w:rFonts w:eastAsiaTheme="minorHAnsi"/>
      <w:sz w:val="20"/>
      <w:szCs w:val="20"/>
      <w:lang w:eastAsia="en-US"/>
    </w:rPr>
  </w:style>
  <w:style w:type="paragraph" w:customStyle="1" w:styleId="46B4ED1D17A4411C9A6BC7467A4BA98536">
    <w:name w:val="46B4ED1D17A4411C9A6BC7467A4BA98536"/>
    <w:rsid w:val="004A5FA1"/>
    <w:pPr>
      <w:spacing w:after="200" w:line="312" w:lineRule="auto"/>
    </w:pPr>
    <w:rPr>
      <w:rFonts w:eastAsiaTheme="minorHAnsi"/>
      <w:sz w:val="20"/>
      <w:szCs w:val="20"/>
      <w:lang w:eastAsia="en-US"/>
    </w:rPr>
  </w:style>
  <w:style w:type="paragraph" w:customStyle="1" w:styleId="09F70CD006E64537B3160E95A27E8BD433">
    <w:name w:val="09F70CD006E64537B3160E95A27E8BD433"/>
    <w:rsid w:val="004A5FA1"/>
    <w:pPr>
      <w:spacing w:after="200" w:line="312" w:lineRule="auto"/>
    </w:pPr>
    <w:rPr>
      <w:rFonts w:eastAsiaTheme="minorHAnsi"/>
      <w:sz w:val="20"/>
      <w:szCs w:val="20"/>
      <w:lang w:eastAsia="en-US"/>
    </w:rPr>
  </w:style>
  <w:style w:type="paragraph" w:customStyle="1" w:styleId="73EBE887678845F0ADD744BBD6D7201331">
    <w:name w:val="73EBE887678845F0ADD744BBD6D7201331"/>
    <w:rsid w:val="004A5FA1"/>
    <w:pPr>
      <w:spacing w:after="200" w:line="312" w:lineRule="auto"/>
    </w:pPr>
    <w:rPr>
      <w:rFonts w:eastAsiaTheme="minorHAnsi"/>
      <w:sz w:val="20"/>
      <w:szCs w:val="20"/>
      <w:lang w:eastAsia="en-US"/>
    </w:rPr>
  </w:style>
  <w:style w:type="paragraph" w:customStyle="1" w:styleId="357C9F917D7B4F0EAE829C1515114E7830">
    <w:name w:val="357C9F917D7B4F0EAE829C1515114E7830"/>
    <w:rsid w:val="004A5FA1"/>
    <w:pPr>
      <w:spacing w:after="200" w:line="312" w:lineRule="auto"/>
    </w:pPr>
    <w:rPr>
      <w:rFonts w:eastAsiaTheme="minorHAnsi"/>
      <w:sz w:val="20"/>
      <w:szCs w:val="20"/>
      <w:lang w:eastAsia="en-US"/>
    </w:rPr>
  </w:style>
  <w:style w:type="paragraph" w:customStyle="1" w:styleId="FA55BB3ECE36437FA1D8631AB7C5770429">
    <w:name w:val="FA55BB3ECE36437FA1D8631AB7C5770429"/>
    <w:rsid w:val="004A5FA1"/>
    <w:pPr>
      <w:spacing w:after="200" w:line="312" w:lineRule="auto"/>
    </w:pPr>
    <w:rPr>
      <w:rFonts w:eastAsiaTheme="minorHAnsi"/>
      <w:sz w:val="20"/>
      <w:szCs w:val="20"/>
      <w:lang w:eastAsia="en-US"/>
    </w:rPr>
  </w:style>
  <w:style w:type="paragraph" w:customStyle="1" w:styleId="0FA90612C59D4574A84C5AA4A6A5601017">
    <w:name w:val="0FA90612C59D4574A84C5AA4A6A5601017"/>
    <w:rsid w:val="004A5FA1"/>
    <w:pPr>
      <w:spacing w:after="200" w:line="312" w:lineRule="auto"/>
    </w:pPr>
    <w:rPr>
      <w:rFonts w:eastAsiaTheme="minorHAnsi"/>
      <w:sz w:val="20"/>
      <w:szCs w:val="20"/>
      <w:lang w:eastAsia="en-US"/>
    </w:rPr>
  </w:style>
  <w:style w:type="paragraph" w:customStyle="1" w:styleId="A6AA062301E94BE58FB18FEA5AB7A2C617">
    <w:name w:val="A6AA062301E94BE58FB18FEA5AB7A2C617"/>
    <w:rsid w:val="004A5FA1"/>
    <w:pPr>
      <w:spacing w:after="200" w:line="312" w:lineRule="auto"/>
    </w:pPr>
    <w:rPr>
      <w:rFonts w:eastAsiaTheme="minorHAnsi"/>
      <w:sz w:val="20"/>
      <w:szCs w:val="20"/>
      <w:lang w:eastAsia="en-US"/>
    </w:rPr>
  </w:style>
  <w:style w:type="paragraph" w:customStyle="1" w:styleId="5B11616B163F4BC3BEC82B42F478EAC617">
    <w:name w:val="5B11616B163F4BC3BEC82B42F478EAC617"/>
    <w:rsid w:val="004A5FA1"/>
    <w:pPr>
      <w:spacing w:after="200" w:line="312" w:lineRule="auto"/>
    </w:pPr>
    <w:rPr>
      <w:rFonts w:eastAsiaTheme="minorHAnsi"/>
      <w:sz w:val="20"/>
      <w:szCs w:val="20"/>
      <w:lang w:eastAsia="en-US"/>
    </w:rPr>
  </w:style>
  <w:style w:type="paragraph" w:customStyle="1" w:styleId="60347ECDBFE54E7E9899CF5E2D0E98DB17">
    <w:name w:val="60347ECDBFE54E7E9899CF5E2D0E98DB17"/>
    <w:rsid w:val="004A5FA1"/>
    <w:pPr>
      <w:spacing w:after="200" w:line="312" w:lineRule="auto"/>
    </w:pPr>
    <w:rPr>
      <w:rFonts w:eastAsiaTheme="minorHAnsi"/>
      <w:sz w:val="20"/>
      <w:szCs w:val="20"/>
      <w:lang w:eastAsia="en-US"/>
    </w:rPr>
  </w:style>
  <w:style w:type="paragraph" w:customStyle="1" w:styleId="04ADF23A579E4B42A494B6C0DE71CB2317">
    <w:name w:val="04ADF23A579E4B42A494B6C0DE71CB2317"/>
    <w:rsid w:val="004A5FA1"/>
    <w:pPr>
      <w:spacing w:after="200" w:line="312" w:lineRule="auto"/>
    </w:pPr>
    <w:rPr>
      <w:rFonts w:eastAsiaTheme="minorHAnsi"/>
      <w:sz w:val="20"/>
      <w:szCs w:val="20"/>
      <w:lang w:eastAsia="en-US"/>
    </w:rPr>
  </w:style>
  <w:style w:type="paragraph" w:customStyle="1" w:styleId="79D99645FF724EF4B4B62D0E6D4A90CF17">
    <w:name w:val="79D99645FF724EF4B4B62D0E6D4A90CF17"/>
    <w:rsid w:val="004A5FA1"/>
    <w:pPr>
      <w:spacing w:after="200" w:line="312" w:lineRule="auto"/>
    </w:pPr>
    <w:rPr>
      <w:rFonts w:eastAsiaTheme="minorHAnsi"/>
      <w:sz w:val="20"/>
      <w:szCs w:val="20"/>
      <w:lang w:eastAsia="en-US"/>
    </w:rPr>
  </w:style>
  <w:style w:type="paragraph" w:customStyle="1" w:styleId="5FD7A98692CA4CA4A9F49FE83EE5EFE317">
    <w:name w:val="5FD7A98692CA4CA4A9F49FE83EE5EFE317"/>
    <w:rsid w:val="004A5FA1"/>
    <w:pPr>
      <w:spacing w:after="200" w:line="312" w:lineRule="auto"/>
    </w:pPr>
    <w:rPr>
      <w:rFonts w:eastAsiaTheme="minorHAnsi"/>
      <w:sz w:val="20"/>
      <w:szCs w:val="20"/>
      <w:lang w:eastAsia="en-US"/>
    </w:rPr>
  </w:style>
  <w:style w:type="paragraph" w:customStyle="1" w:styleId="EBD5D52325CE4586974DBD46ADDE21B417">
    <w:name w:val="EBD5D52325CE4586974DBD46ADDE21B417"/>
    <w:rsid w:val="004A5FA1"/>
    <w:pPr>
      <w:spacing w:after="200" w:line="312" w:lineRule="auto"/>
    </w:pPr>
    <w:rPr>
      <w:rFonts w:eastAsiaTheme="minorHAnsi"/>
      <w:sz w:val="20"/>
      <w:szCs w:val="20"/>
      <w:lang w:eastAsia="en-US"/>
    </w:rPr>
  </w:style>
  <w:style w:type="paragraph" w:customStyle="1" w:styleId="11B8D0A39FD04E02A955F37F28702AC017">
    <w:name w:val="11B8D0A39FD04E02A955F37F28702AC017"/>
    <w:rsid w:val="004A5FA1"/>
    <w:pPr>
      <w:spacing w:after="200" w:line="312" w:lineRule="auto"/>
    </w:pPr>
    <w:rPr>
      <w:rFonts w:eastAsiaTheme="minorHAnsi"/>
      <w:sz w:val="20"/>
      <w:szCs w:val="20"/>
      <w:lang w:eastAsia="en-US"/>
    </w:rPr>
  </w:style>
  <w:style w:type="paragraph" w:customStyle="1" w:styleId="ABCD9EC9B8CF4E2794010BFDF66ED1C117">
    <w:name w:val="ABCD9EC9B8CF4E2794010BFDF66ED1C117"/>
    <w:rsid w:val="004A5FA1"/>
    <w:pPr>
      <w:spacing w:after="200" w:line="312" w:lineRule="auto"/>
    </w:pPr>
    <w:rPr>
      <w:rFonts w:eastAsiaTheme="minorHAnsi"/>
      <w:sz w:val="20"/>
      <w:szCs w:val="20"/>
      <w:lang w:eastAsia="en-US"/>
    </w:rPr>
  </w:style>
  <w:style w:type="paragraph" w:customStyle="1" w:styleId="06F396CFE446486D93B094E7CCAFF2DB17">
    <w:name w:val="06F396CFE446486D93B094E7CCAFF2DB17"/>
    <w:rsid w:val="004A5FA1"/>
    <w:pPr>
      <w:spacing w:after="200" w:line="312" w:lineRule="auto"/>
    </w:pPr>
    <w:rPr>
      <w:rFonts w:eastAsiaTheme="minorHAnsi"/>
      <w:sz w:val="20"/>
      <w:szCs w:val="20"/>
      <w:lang w:eastAsia="en-US"/>
    </w:rPr>
  </w:style>
  <w:style w:type="paragraph" w:customStyle="1" w:styleId="DCF272E04AAE4F27BAB416A678DDD38317">
    <w:name w:val="DCF272E04AAE4F27BAB416A678DDD38317"/>
    <w:rsid w:val="004A5FA1"/>
    <w:pPr>
      <w:spacing w:after="200" w:line="312" w:lineRule="auto"/>
    </w:pPr>
    <w:rPr>
      <w:rFonts w:eastAsiaTheme="minorHAnsi"/>
      <w:sz w:val="20"/>
      <w:szCs w:val="20"/>
      <w:lang w:eastAsia="en-US"/>
    </w:rPr>
  </w:style>
  <w:style w:type="paragraph" w:customStyle="1" w:styleId="846591812E8843A8B827D03F19DA801E17">
    <w:name w:val="846591812E8843A8B827D03F19DA801E17"/>
    <w:rsid w:val="004A5FA1"/>
    <w:pPr>
      <w:spacing w:after="200" w:line="312" w:lineRule="auto"/>
    </w:pPr>
    <w:rPr>
      <w:rFonts w:eastAsiaTheme="minorHAnsi"/>
      <w:sz w:val="20"/>
      <w:szCs w:val="20"/>
      <w:lang w:eastAsia="en-US"/>
    </w:rPr>
  </w:style>
  <w:style w:type="paragraph" w:customStyle="1" w:styleId="5F4425AD5084459293CB85111E29510017">
    <w:name w:val="5F4425AD5084459293CB85111E29510017"/>
    <w:rsid w:val="004A5FA1"/>
    <w:pPr>
      <w:spacing w:after="200" w:line="312" w:lineRule="auto"/>
    </w:pPr>
    <w:rPr>
      <w:rFonts w:eastAsiaTheme="minorHAnsi"/>
      <w:sz w:val="20"/>
      <w:szCs w:val="20"/>
      <w:lang w:eastAsia="en-US"/>
    </w:rPr>
  </w:style>
  <w:style w:type="paragraph" w:customStyle="1" w:styleId="A04CBE95D3BC4B8AAC5FD1AE6A57BF7C17">
    <w:name w:val="A04CBE95D3BC4B8AAC5FD1AE6A57BF7C17"/>
    <w:rsid w:val="004A5FA1"/>
    <w:pPr>
      <w:spacing w:after="200" w:line="312" w:lineRule="auto"/>
    </w:pPr>
    <w:rPr>
      <w:rFonts w:eastAsiaTheme="minorHAnsi"/>
      <w:sz w:val="20"/>
      <w:szCs w:val="20"/>
      <w:lang w:eastAsia="en-US"/>
    </w:rPr>
  </w:style>
  <w:style w:type="paragraph" w:customStyle="1" w:styleId="8B2E18E1AAF64506A8892BB63BF133A917">
    <w:name w:val="8B2E18E1AAF64506A8892BB63BF133A917"/>
    <w:rsid w:val="004A5FA1"/>
    <w:pPr>
      <w:spacing w:after="200" w:line="312" w:lineRule="auto"/>
    </w:pPr>
    <w:rPr>
      <w:rFonts w:eastAsiaTheme="minorHAnsi"/>
      <w:sz w:val="20"/>
      <w:szCs w:val="20"/>
      <w:lang w:eastAsia="en-US"/>
    </w:rPr>
  </w:style>
  <w:style w:type="paragraph" w:customStyle="1" w:styleId="889C4F638ED74AA49741A07D984DD65517">
    <w:name w:val="889C4F638ED74AA49741A07D984DD65517"/>
    <w:rsid w:val="004A5FA1"/>
    <w:pPr>
      <w:spacing w:after="200" w:line="312" w:lineRule="auto"/>
    </w:pPr>
    <w:rPr>
      <w:rFonts w:eastAsiaTheme="minorHAnsi"/>
      <w:sz w:val="20"/>
      <w:szCs w:val="20"/>
      <w:lang w:eastAsia="en-US"/>
    </w:rPr>
  </w:style>
  <w:style w:type="paragraph" w:customStyle="1" w:styleId="6D8E2FE90CA841E097D871C99B75298B17">
    <w:name w:val="6D8E2FE90CA841E097D871C99B75298B17"/>
    <w:rsid w:val="004A5FA1"/>
    <w:pPr>
      <w:spacing w:after="200" w:line="312" w:lineRule="auto"/>
    </w:pPr>
    <w:rPr>
      <w:rFonts w:eastAsiaTheme="minorHAnsi"/>
      <w:sz w:val="20"/>
      <w:szCs w:val="20"/>
      <w:lang w:eastAsia="en-US"/>
    </w:rPr>
  </w:style>
  <w:style w:type="paragraph" w:customStyle="1" w:styleId="A5EFF9437B624AF8A2BC345224BE651E17">
    <w:name w:val="A5EFF9437B624AF8A2BC345224BE651E17"/>
    <w:rsid w:val="004A5FA1"/>
    <w:pPr>
      <w:spacing w:after="200" w:line="312" w:lineRule="auto"/>
    </w:pPr>
    <w:rPr>
      <w:rFonts w:eastAsiaTheme="minorHAnsi"/>
      <w:sz w:val="20"/>
      <w:szCs w:val="20"/>
      <w:lang w:eastAsia="en-US"/>
    </w:rPr>
  </w:style>
  <w:style w:type="paragraph" w:customStyle="1" w:styleId="CDE09EEE3804424C862751A7FE9E8E6017">
    <w:name w:val="CDE09EEE3804424C862751A7FE9E8E6017"/>
    <w:rsid w:val="004A5FA1"/>
    <w:pPr>
      <w:spacing w:after="200" w:line="312" w:lineRule="auto"/>
    </w:pPr>
    <w:rPr>
      <w:rFonts w:eastAsiaTheme="minorHAnsi"/>
      <w:sz w:val="20"/>
      <w:szCs w:val="20"/>
      <w:lang w:eastAsia="en-US"/>
    </w:rPr>
  </w:style>
  <w:style w:type="paragraph" w:customStyle="1" w:styleId="6E3ABC7536094E2C8C3E4116EAAD993A17">
    <w:name w:val="6E3ABC7536094E2C8C3E4116EAAD993A17"/>
    <w:rsid w:val="004A5FA1"/>
    <w:pPr>
      <w:spacing w:after="200" w:line="312" w:lineRule="auto"/>
    </w:pPr>
    <w:rPr>
      <w:rFonts w:eastAsiaTheme="minorHAnsi"/>
      <w:sz w:val="20"/>
      <w:szCs w:val="20"/>
      <w:lang w:eastAsia="en-US"/>
    </w:rPr>
  </w:style>
  <w:style w:type="paragraph" w:customStyle="1" w:styleId="B377CC7A33CB41E6B33366177DD2B07017">
    <w:name w:val="B377CC7A33CB41E6B33366177DD2B07017"/>
    <w:rsid w:val="004A5FA1"/>
    <w:pPr>
      <w:spacing w:after="200" w:line="312" w:lineRule="auto"/>
    </w:pPr>
    <w:rPr>
      <w:rFonts w:eastAsiaTheme="minorHAnsi"/>
      <w:sz w:val="20"/>
      <w:szCs w:val="20"/>
      <w:lang w:eastAsia="en-US"/>
    </w:rPr>
  </w:style>
  <w:style w:type="paragraph" w:customStyle="1" w:styleId="FD33D34EEAB24D64B1DBE9707BEA498E17">
    <w:name w:val="FD33D34EEAB24D64B1DBE9707BEA498E17"/>
    <w:rsid w:val="004A5FA1"/>
    <w:pPr>
      <w:spacing w:after="200" w:line="312" w:lineRule="auto"/>
    </w:pPr>
    <w:rPr>
      <w:rFonts w:eastAsiaTheme="minorHAnsi"/>
      <w:sz w:val="20"/>
      <w:szCs w:val="20"/>
      <w:lang w:eastAsia="en-US"/>
    </w:rPr>
  </w:style>
  <w:style w:type="paragraph" w:customStyle="1" w:styleId="7D256F982C894414BC8E9705C97E7C2317">
    <w:name w:val="7D256F982C894414BC8E9705C97E7C2317"/>
    <w:rsid w:val="004A5FA1"/>
    <w:pPr>
      <w:spacing w:after="200" w:line="312" w:lineRule="auto"/>
    </w:pPr>
    <w:rPr>
      <w:rFonts w:eastAsiaTheme="minorHAnsi"/>
      <w:sz w:val="20"/>
      <w:szCs w:val="20"/>
      <w:lang w:eastAsia="en-US"/>
    </w:rPr>
  </w:style>
  <w:style w:type="paragraph" w:customStyle="1" w:styleId="B941E72B419C4E87994FCD2BE9FF161917">
    <w:name w:val="B941E72B419C4E87994FCD2BE9FF161917"/>
    <w:rsid w:val="004A5FA1"/>
    <w:pPr>
      <w:spacing w:after="200" w:line="312" w:lineRule="auto"/>
    </w:pPr>
    <w:rPr>
      <w:rFonts w:eastAsiaTheme="minorHAnsi"/>
      <w:sz w:val="20"/>
      <w:szCs w:val="20"/>
      <w:lang w:eastAsia="en-US"/>
    </w:rPr>
  </w:style>
  <w:style w:type="paragraph" w:customStyle="1" w:styleId="F9BD0BF56D35483A81D30C149CE23B2417">
    <w:name w:val="F9BD0BF56D35483A81D30C149CE23B2417"/>
    <w:rsid w:val="004A5FA1"/>
    <w:pPr>
      <w:spacing w:after="200" w:line="312" w:lineRule="auto"/>
    </w:pPr>
    <w:rPr>
      <w:rFonts w:eastAsiaTheme="minorHAnsi"/>
      <w:sz w:val="20"/>
      <w:szCs w:val="20"/>
      <w:lang w:eastAsia="en-US"/>
    </w:rPr>
  </w:style>
  <w:style w:type="paragraph" w:customStyle="1" w:styleId="FAFADA9093C64E2590C166EC504EB7E617">
    <w:name w:val="FAFADA9093C64E2590C166EC504EB7E617"/>
    <w:rsid w:val="004A5FA1"/>
    <w:pPr>
      <w:spacing w:after="200" w:line="312" w:lineRule="auto"/>
    </w:pPr>
    <w:rPr>
      <w:rFonts w:eastAsiaTheme="minorHAnsi"/>
      <w:sz w:val="20"/>
      <w:szCs w:val="20"/>
      <w:lang w:eastAsia="en-US"/>
    </w:rPr>
  </w:style>
  <w:style w:type="paragraph" w:customStyle="1" w:styleId="7FD5FE2633E14444ACF8966556424DA417">
    <w:name w:val="7FD5FE2633E14444ACF8966556424DA417"/>
    <w:rsid w:val="004A5FA1"/>
    <w:pPr>
      <w:spacing w:after="200" w:line="312" w:lineRule="auto"/>
    </w:pPr>
    <w:rPr>
      <w:rFonts w:eastAsiaTheme="minorHAnsi"/>
      <w:sz w:val="20"/>
      <w:szCs w:val="20"/>
      <w:lang w:eastAsia="en-US"/>
    </w:rPr>
  </w:style>
  <w:style w:type="paragraph" w:customStyle="1" w:styleId="EC28DABCD77B41CCB8E4E2CA186C26F517">
    <w:name w:val="EC28DABCD77B41CCB8E4E2CA186C26F517"/>
    <w:rsid w:val="004A5FA1"/>
    <w:pPr>
      <w:spacing w:after="200" w:line="312" w:lineRule="auto"/>
    </w:pPr>
    <w:rPr>
      <w:rFonts w:eastAsiaTheme="minorHAnsi"/>
      <w:sz w:val="20"/>
      <w:szCs w:val="20"/>
      <w:lang w:eastAsia="en-US"/>
    </w:rPr>
  </w:style>
  <w:style w:type="paragraph" w:customStyle="1" w:styleId="1A5F9044AD064DCEB8283A54D340A5A717">
    <w:name w:val="1A5F9044AD064DCEB8283A54D340A5A717"/>
    <w:rsid w:val="004A5FA1"/>
    <w:pPr>
      <w:spacing w:after="200" w:line="312" w:lineRule="auto"/>
    </w:pPr>
    <w:rPr>
      <w:rFonts w:eastAsiaTheme="minorHAnsi"/>
      <w:sz w:val="20"/>
      <w:szCs w:val="20"/>
      <w:lang w:eastAsia="en-US"/>
    </w:rPr>
  </w:style>
  <w:style w:type="paragraph" w:customStyle="1" w:styleId="765D2B08ED774973A3918E1C9A8DCBAD17">
    <w:name w:val="765D2B08ED774973A3918E1C9A8DCBAD17"/>
    <w:rsid w:val="004A5FA1"/>
    <w:pPr>
      <w:spacing w:after="200" w:line="312" w:lineRule="auto"/>
    </w:pPr>
    <w:rPr>
      <w:rFonts w:eastAsiaTheme="minorHAnsi"/>
      <w:sz w:val="20"/>
      <w:szCs w:val="20"/>
      <w:lang w:eastAsia="en-US"/>
    </w:rPr>
  </w:style>
  <w:style w:type="paragraph" w:customStyle="1" w:styleId="34AF7277690B4F69A68F72522E0245D917">
    <w:name w:val="34AF7277690B4F69A68F72522E0245D917"/>
    <w:rsid w:val="004A5FA1"/>
    <w:pPr>
      <w:spacing w:after="200" w:line="312" w:lineRule="auto"/>
    </w:pPr>
    <w:rPr>
      <w:rFonts w:eastAsiaTheme="minorHAnsi"/>
      <w:sz w:val="20"/>
      <w:szCs w:val="20"/>
      <w:lang w:eastAsia="en-US"/>
    </w:rPr>
  </w:style>
  <w:style w:type="paragraph" w:customStyle="1" w:styleId="CCC6CDE614E34FAF8F5C8F6E85A9356317">
    <w:name w:val="CCC6CDE614E34FAF8F5C8F6E85A9356317"/>
    <w:rsid w:val="004A5FA1"/>
    <w:pPr>
      <w:spacing w:after="200" w:line="312" w:lineRule="auto"/>
    </w:pPr>
    <w:rPr>
      <w:rFonts w:eastAsiaTheme="minorHAnsi"/>
      <w:sz w:val="20"/>
      <w:szCs w:val="20"/>
      <w:lang w:eastAsia="en-US"/>
    </w:rPr>
  </w:style>
  <w:style w:type="paragraph" w:customStyle="1" w:styleId="330559827F334DD493A7CF9A1832FC0C17">
    <w:name w:val="330559827F334DD493A7CF9A1832FC0C17"/>
    <w:rsid w:val="004A5FA1"/>
    <w:pPr>
      <w:spacing w:after="200" w:line="312" w:lineRule="auto"/>
    </w:pPr>
    <w:rPr>
      <w:rFonts w:eastAsiaTheme="minorHAnsi"/>
      <w:sz w:val="20"/>
      <w:szCs w:val="20"/>
      <w:lang w:eastAsia="en-US"/>
    </w:rPr>
  </w:style>
  <w:style w:type="paragraph" w:customStyle="1" w:styleId="73671C66D63A458EB619D730AE593D8017">
    <w:name w:val="73671C66D63A458EB619D730AE593D8017"/>
    <w:rsid w:val="004A5FA1"/>
    <w:pPr>
      <w:spacing w:after="200" w:line="312" w:lineRule="auto"/>
    </w:pPr>
    <w:rPr>
      <w:rFonts w:eastAsiaTheme="minorHAnsi"/>
      <w:sz w:val="20"/>
      <w:szCs w:val="20"/>
      <w:lang w:eastAsia="en-US"/>
    </w:rPr>
  </w:style>
  <w:style w:type="paragraph" w:customStyle="1" w:styleId="BDE2D69363CC4CB09F5A2565A8E1EC7E17">
    <w:name w:val="BDE2D69363CC4CB09F5A2565A8E1EC7E17"/>
    <w:rsid w:val="004A5FA1"/>
    <w:pPr>
      <w:spacing w:after="200" w:line="312" w:lineRule="auto"/>
    </w:pPr>
    <w:rPr>
      <w:rFonts w:eastAsiaTheme="minorHAnsi"/>
      <w:sz w:val="20"/>
      <w:szCs w:val="20"/>
      <w:lang w:eastAsia="en-US"/>
    </w:rPr>
  </w:style>
  <w:style w:type="paragraph" w:customStyle="1" w:styleId="1BE4398B5C84405B9EE930465DBC4AE317">
    <w:name w:val="1BE4398B5C84405B9EE930465DBC4AE317"/>
    <w:rsid w:val="004A5FA1"/>
    <w:pPr>
      <w:spacing w:after="200" w:line="312" w:lineRule="auto"/>
    </w:pPr>
    <w:rPr>
      <w:rFonts w:eastAsiaTheme="minorHAnsi"/>
      <w:sz w:val="20"/>
      <w:szCs w:val="20"/>
      <w:lang w:eastAsia="en-US"/>
    </w:rPr>
  </w:style>
  <w:style w:type="paragraph" w:customStyle="1" w:styleId="D7168196C0E843A9B3E35A7C8E4B5ACD17">
    <w:name w:val="D7168196C0E843A9B3E35A7C8E4B5ACD17"/>
    <w:rsid w:val="004A5FA1"/>
    <w:pPr>
      <w:spacing w:after="200" w:line="312" w:lineRule="auto"/>
    </w:pPr>
    <w:rPr>
      <w:rFonts w:eastAsiaTheme="minorHAnsi"/>
      <w:sz w:val="20"/>
      <w:szCs w:val="20"/>
      <w:lang w:eastAsia="en-US"/>
    </w:rPr>
  </w:style>
  <w:style w:type="paragraph" w:customStyle="1" w:styleId="3274A3E3FE4243DEADB8E3835CB52AE017">
    <w:name w:val="3274A3E3FE4243DEADB8E3835CB52AE017"/>
    <w:rsid w:val="004A5FA1"/>
    <w:pPr>
      <w:spacing w:after="200" w:line="312" w:lineRule="auto"/>
    </w:pPr>
    <w:rPr>
      <w:rFonts w:eastAsiaTheme="minorHAnsi"/>
      <w:sz w:val="20"/>
      <w:szCs w:val="20"/>
      <w:lang w:eastAsia="en-US"/>
    </w:rPr>
  </w:style>
  <w:style w:type="paragraph" w:customStyle="1" w:styleId="AB3CA8013A3544109B84CAFFCB3A57F017">
    <w:name w:val="AB3CA8013A3544109B84CAFFCB3A57F017"/>
    <w:rsid w:val="004A5FA1"/>
    <w:pPr>
      <w:spacing w:after="200" w:line="312" w:lineRule="auto"/>
    </w:pPr>
    <w:rPr>
      <w:rFonts w:eastAsiaTheme="minorHAnsi"/>
      <w:sz w:val="20"/>
      <w:szCs w:val="20"/>
      <w:lang w:eastAsia="en-US"/>
    </w:rPr>
  </w:style>
  <w:style w:type="paragraph" w:customStyle="1" w:styleId="D543C726024D47B4B44F9267FF5FB8B617">
    <w:name w:val="D543C726024D47B4B44F9267FF5FB8B617"/>
    <w:rsid w:val="004A5FA1"/>
    <w:pPr>
      <w:spacing w:after="200" w:line="312" w:lineRule="auto"/>
    </w:pPr>
    <w:rPr>
      <w:rFonts w:eastAsiaTheme="minorHAnsi"/>
      <w:sz w:val="20"/>
      <w:szCs w:val="20"/>
      <w:lang w:eastAsia="en-US"/>
    </w:rPr>
  </w:style>
  <w:style w:type="paragraph" w:customStyle="1" w:styleId="1D53EDB4A4994DB4B7AF4E6D76BD96EB17">
    <w:name w:val="1D53EDB4A4994DB4B7AF4E6D76BD96EB17"/>
    <w:rsid w:val="004A5FA1"/>
    <w:pPr>
      <w:spacing w:after="200" w:line="312" w:lineRule="auto"/>
    </w:pPr>
    <w:rPr>
      <w:rFonts w:eastAsiaTheme="minorHAnsi"/>
      <w:sz w:val="20"/>
      <w:szCs w:val="20"/>
      <w:lang w:eastAsia="en-US"/>
    </w:rPr>
  </w:style>
  <w:style w:type="paragraph" w:customStyle="1" w:styleId="D95E0B779DF449DFBB8B35CAD91B2D1917">
    <w:name w:val="D95E0B779DF449DFBB8B35CAD91B2D1917"/>
    <w:rsid w:val="004A5FA1"/>
    <w:pPr>
      <w:spacing w:after="200" w:line="312" w:lineRule="auto"/>
    </w:pPr>
    <w:rPr>
      <w:rFonts w:eastAsiaTheme="minorHAnsi"/>
      <w:sz w:val="20"/>
      <w:szCs w:val="20"/>
      <w:lang w:eastAsia="en-US"/>
    </w:rPr>
  </w:style>
  <w:style w:type="paragraph" w:customStyle="1" w:styleId="72EB3EFDD5A94F848C02B4081A9F9D0417">
    <w:name w:val="72EB3EFDD5A94F848C02B4081A9F9D0417"/>
    <w:rsid w:val="004A5FA1"/>
    <w:pPr>
      <w:spacing w:after="200" w:line="312" w:lineRule="auto"/>
    </w:pPr>
    <w:rPr>
      <w:rFonts w:eastAsiaTheme="minorHAnsi"/>
      <w:sz w:val="20"/>
      <w:szCs w:val="20"/>
      <w:lang w:eastAsia="en-US"/>
    </w:rPr>
  </w:style>
  <w:style w:type="paragraph" w:customStyle="1" w:styleId="A8168E946F894A119B7583C9657ACC1C17">
    <w:name w:val="A8168E946F894A119B7583C9657ACC1C17"/>
    <w:rsid w:val="004A5FA1"/>
    <w:pPr>
      <w:spacing w:after="200" w:line="312" w:lineRule="auto"/>
    </w:pPr>
    <w:rPr>
      <w:rFonts w:eastAsiaTheme="minorHAnsi"/>
      <w:sz w:val="20"/>
      <w:szCs w:val="20"/>
      <w:lang w:eastAsia="en-US"/>
    </w:rPr>
  </w:style>
  <w:style w:type="paragraph" w:customStyle="1" w:styleId="3DA4B0AFC68B418BA269A1B79533847C17">
    <w:name w:val="3DA4B0AFC68B418BA269A1B79533847C17"/>
    <w:rsid w:val="004A5FA1"/>
    <w:pPr>
      <w:spacing w:after="200" w:line="312" w:lineRule="auto"/>
    </w:pPr>
    <w:rPr>
      <w:rFonts w:eastAsiaTheme="minorHAnsi"/>
      <w:sz w:val="20"/>
      <w:szCs w:val="20"/>
      <w:lang w:eastAsia="en-US"/>
    </w:rPr>
  </w:style>
  <w:style w:type="paragraph" w:customStyle="1" w:styleId="7570E729FB7E4A61A54627EECEA47A8417">
    <w:name w:val="7570E729FB7E4A61A54627EECEA47A8417"/>
    <w:rsid w:val="004A5FA1"/>
    <w:pPr>
      <w:spacing w:after="200" w:line="312" w:lineRule="auto"/>
    </w:pPr>
    <w:rPr>
      <w:rFonts w:eastAsiaTheme="minorHAnsi"/>
      <w:sz w:val="20"/>
      <w:szCs w:val="20"/>
      <w:lang w:eastAsia="en-US"/>
    </w:rPr>
  </w:style>
  <w:style w:type="paragraph" w:customStyle="1" w:styleId="DBCC116C3F1843BA9F376A9287A08E2A17">
    <w:name w:val="DBCC116C3F1843BA9F376A9287A08E2A17"/>
    <w:rsid w:val="004A5FA1"/>
    <w:pPr>
      <w:spacing w:after="200" w:line="312" w:lineRule="auto"/>
    </w:pPr>
    <w:rPr>
      <w:rFonts w:eastAsiaTheme="minorHAnsi"/>
      <w:sz w:val="20"/>
      <w:szCs w:val="20"/>
      <w:lang w:eastAsia="en-US"/>
    </w:rPr>
  </w:style>
  <w:style w:type="paragraph" w:customStyle="1" w:styleId="5AD13A7B5FF84874BC9894982B9D5A9617">
    <w:name w:val="5AD13A7B5FF84874BC9894982B9D5A9617"/>
    <w:rsid w:val="004A5FA1"/>
    <w:pPr>
      <w:spacing w:after="200" w:line="312" w:lineRule="auto"/>
    </w:pPr>
    <w:rPr>
      <w:rFonts w:eastAsiaTheme="minorHAnsi"/>
      <w:sz w:val="20"/>
      <w:szCs w:val="20"/>
      <w:lang w:eastAsia="en-US"/>
    </w:rPr>
  </w:style>
  <w:style w:type="paragraph" w:customStyle="1" w:styleId="BDB5E5A030AC44579EF43E7FBE0E4D2917">
    <w:name w:val="BDB5E5A030AC44579EF43E7FBE0E4D2917"/>
    <w:rsid w:val="004A5FA1"/>
    <w:pPr>
      <w:spacing w:after="200" w:line="312" w:lineRule="auto"/>
    </w:pPr>
    <w:rPr>
      <w:rFonts w:eastAsiaTheme="minorHAnsi"/>
      <w:sz w:val="20"/>
      <w:szCs w:val="20"/>
      <w:lang w:eastAsia="en-US"/>
    </w:rPr>
  </w:style>
  <w:style w:type="paragraph" w:customStyle="1" w:styleId="7A54C3C67C9A4E3B83278DE5E44648CC17">
    <w:name w:val="7A54C3C67C9A4E3B83278DE5E44648CC17"/>
    <w:rsid w:val="004A5FA1"/>
    <w:pPr>
      <w:spacing w:after="200" w:line="312" w:lineRule="auto"/>
    </w:pPr>
    <w:rPr>
      <w:rFonts w:eastAsiaTheme="minorHAnsi"/>
      <w:sz w:val="20"/>
      <w:szCs w:val="20"/>
      <w:lang w:eastAsia="en-US"/>
    </w:rPr>
  </w:style>
  <w:style w:type="paragraph" w:customStyle="1" w:styleId="565E27192A5D413091D176EF7E0373A917">
    <w:name w:val="565E27192A5D413091D176EF7E0373A917"/>
    <w:rsid w:val="004A5FA1"/>
    <w:pPr>
      <w:spacing w:after="200" w:line="312" w:lineRule="auto"/>
    </w:pPr>
    <w:rPr>
      <w:rFonts w:eastAsiaTheme="minorHAnsi"/>
      <w:sz w:val="20"/>
      <w:szCs w:val="20"/>
      <w:lang w:eastAsia="en-US"/>
    </w:rPr>
  </w:style>
  <w:style w:type="paragraph" w:customStyle="1" w:styleId="9B83BC717CAF4333B82A0385E05E14D917">
    <w:name w:val="9B83BC717CAF4333B82A0385E05E14D917"/>
    <w:rsid w:val="004A5FA1"/>
    <w:pPr>
      <w:spacing w:after="200" w:line="312" w:lineRule="auto"/>
    </w:pPr>
    <w:rPr>
      <w:rFonts w:eastAsiaTheme="minorHAnsi"/>
      <w:sz w:val="20"/>
      <w:szCs w:val="20"/>
      <w:lang w:eastAsia="en-US"/>
    </w:rPr>
  </w:style>
  <w:style w:type="paragraph" w:customStyle="1" w:styleId="389C892C150946CC8CEF770BDAAA9D9B17">
    <w:name w:val="389C892C150946CC8CEF770BDAAA9D9B17"/>
    <w:rsid w:val="004A5FA1"/>
    <w:pPr>
      <w:spacing w:after="200" w:line="312" w:lineRule="auto"/>
    </w:pPr>
    <w:rPr>
      <w:rFonts w:eastAsiaTheme="minorHAnsi"/>
      <w:sz w:val="20"/>
      <w:szCs w:val="20"/>
      <w:lang w:eastAsia="en-US"/>
    </w:rPr>
  </w:style>
  <w:style w:type="paragraph" w:customStyle="1" w:styleId="8FF3A8A3A9CB4E7B844ABDD535E4F30517">
    <w:name w:val="8FF3A8A3A9CB4E7B844ABDD535E4F30517"/>
    <w:rsid w:val="004A5FA1"/>
    <w:pPr>
      <w:spacing w:after="200" w:line="312" w:lineRule="auto"/>
    </w:pPr>
    <w:rPr>
      <w:rFonts w:eastAsiaTheme="minorHAnsi"/>
      <w:sz w:val="20"/>
      <w:szCs w:val="20"/>
      <w:lang w:eastAsia="en-US"/>
    </w:rPr>
  </w:style>
  <w:style w:type="paragraph" w:customStyle="1" w:styleId="435A9F0F0C3E409199B141D638035C6217">
    <w:name w:val="435A9F0F0C3E409199B141D638035C6217"/>
    <w:rsid w:val="004A5FA1"/>
    <w:pPr>
      <w:spacing w:after="200" w:line="312" w:lineRule="auto"/>
    </w:pPr>
    <w:rPr>
      <w:rFonts w:eastAsiaTheme="minorHAnsi"/>
      <w:sz w:val="20"/>
      <w:szCs w:val="20"/>
      <w:lang w:eastAsia="en-US"/>
    </w:rPr>
  </w:style>
  <w:style w:type="paragraph" w:customStyle="1" w:styleId="7258A2742170467F9BC5BE7D6D2B407A17">
    <w:name w:val="7258A2742170467F9BC5BE7D6D2B407A17"/>
    <w:rsid w:val="004A5FA1"/>
    <w:pPr>
      <w:spacing w:after="200" w:line="312" w:lineRule="auto"/>
    </w:pPr>
    <w:rPr>
      <w:rFonts w:eastAsiaTheme="minorHAnsi"/>
      <w:sz w:val="20"/>
      <w:szCs w:val="20"/>
      <w:lang w:eastAsia="en-US"/>
    </w:rPr>
  </w:style>
  <w:style w:type="paragraph" w:customStyle="1" w:styleId="A92F7726B0FB4109826B2E1DA7F7EE3A17">
    <w:name w:val="A92F7726B0FB4109826B2E1DA7F7EE3A17"/>
    <w:rsid w:val="004A5FA1"/>
    <w:pPr>
      <w:spacing w:after="200" w:line="312" w:lineRule="auto"/>
    </w:pPr>
    <w:rPr>
      <w:rFonts w:eastAsiaTheme="minorHAnsi"/>
      <w:sz w:val="20"/>
      <w:szCs w:val="20"/>
      <w:lang w:eastAsia="en-US"/>
    </w:rPr>
  </w:style>
  <w:style w:type="paragraph" w:customStyle="1" w:styleId="70C23D71595E4A2BB2949C4C5413D47217">
    <w:name w:val="70C23D71595E4A2BB2949C4C5413D47217"/>
    <w:rsid w:val="004A5FA1"/>
    <w:pPr>
      <w:spacing w:after="200" w:line="312" w:lineRule="auto"/>
    </w:pPr>
    <w:rPr>
      <w:rFonts w:eastAsiaTheme="minorHAnsi"/>
      <w:sz w:val="20"/>
      <w:szCs w:val="20"/>
      <w:lang w:eastAsia="en-US"/>
    </w:rPr>
  </w:style>
  <w:style w:type="paragraph" w:customStyle="1" w:styleId="7EEADE7195B1499C8DBA9BE4A0E85E6817">
    <w:name w:val="7EEADE7195B1499C8DBA9BE4A0E85E6817"/>
    <w:rsid w:val="004A5FA1"/>
    <w:pPr>
      <w:spacing w:after="200" w:line="312" w:lineRule="auto"/>
    </w:pPr>
    <w:rPr>
      <w:rFonts w:eastAsiaTheme="minorHAnsi"/>
      <w:sz w:val="20"/>
      <w:szCs w:val="20"/>
      <w:lang w:eastAsia="en-US"/>
    </w:rPr>
  </w:style>
  <w:style w:type="paragraph" w:customStyle="1" w:styleId="514E3508299744E79D6B284CA0004B0117">
    <w:name w:val="514E3508299744E79D6B284CA0004B0117"/>
    <w:rsid w:val="004A5FA1"/>
    <w:pPr>
      <w:spacing w:after="200" w:line="312" w:lineRule="auto"/>
    </w:pPr>
    <w:rPr>
      <w:rFonts w:eastAsiaTheme="minorHAnsi"/>
      <w:sz w:val="20"/>
      <w:szCs w:val="20"/>
      <w:lang w:eastAsia="en-US"/>
    </w:rPr>
  </w:style>
  <w:style w:type="paragraph" w:customStyle="1" w:styleId="99E7E89351154610B5974EBF82EEBCC117">
    <w:name w:val="99E7E89351154610B5974EBF82EEBCC117"/>
    <w:rsid w:val="004A5FA1"/>
    <w:pPr>
      <w:spacing w:after="200" w:line="312" w:lineRule="auto"/>
    </w:pPr>
    <w:rPr>
      <w:rFonts w:eastAsiaTheme="minorHAnsi"/>
      <w:sz w:val="20"/>
      <w:szCs w:val="20"/>
      <w:lang w:eastAsia="en-US"/>
    </w:rPr>
  </w:style>
  <w:style w:type="paragraph" w:customStyle="1" w:styleId="E7E120E1D16A466C928825213FAFBDDA17">
    <w:name w:val="E7E120E1D16A466C928825213FAFBDDA17"/>
    <w:rsid w:val="004A5FA1"/>
    <w:pPr>
      <w:spacing w:after="200" w:line="312" w:lineRule="auto"/>
    </w:pPr>
    <w:rPr>
      <w:rFonts w:eastAsiaTheme="minorHAnsi"/>
      <w:sz w:val="20"/>
      <w:szCs w:val="20"/>
      <w:lang w:eastAsia="en-US"/>
    </w:rPr>
  </w:style>
  <w:style w:type="paragraph" w:customStyle="1" w:styleId="52789C0BCDAC409781BF720C2612845F17">
    <w:name w:val="52789C0BCDAC409781BF720C2612845F17"/>
    <w:rsid w:val="004A5FA1"/>
    <w:pPr>
      <w:spacing w:after="200" w:line="312" w:lineRule="auto"/>
    </w:pPr>
    <w:rPr>
      <w:rFonts w:eastAsiaTheme="minorHAnsi"/>
      <w:sz w:val="20"/>
      <w:szCs w:val="20"/>
      <w:lang w:eastAsia="en-US"/>
    </w:rPr>
  </w:style>
  <w:style w:type="paragraph" w:customStyle="1" w:styleId="D20DC9B5A3EF406DBD9D54A9A9C2D0AD17">
    <w:name w:val="D20DC9B5A3EF406DBD9D54A9A9C2D0AD17"/>
    <w:rsid w:val="004A5FA1"/>
    <w:pPr>
      <w:spacing w:after="200" w:line="312" w:lineRule="auto"/>
    </w:pPr>
    <w:rPr>
      <w:rFonts w:eastAsiaTheme="minorHAnsi"/>
      <w:sz w:val="20"/>
      <w:szCs w:val="20"/>
      <w:lang w:eastAsia="en-US"/>
    </w:rPr>
  </w:style>
  <w:style w:type="paragraph" w:customStyle="1" w:styleId="A3E0C6ED2C724E74A54FA686A48F3DCA17">
    <w:name w:val="A3E0C6ED2C724E74A54FA686A48F3DCA17"/>
    <w:rsid w:val="004A5FA1"/>
    <w:pPr>
      <w:spacing w:after="200" w:line="312" w:lineRule="auto"/>
    </w:pPr>
    <w:rPr>
      <w:rFonts w:eastAsiaTheme="minorHAnsi"/>
      <w:sz w:val="20"/>
      <w:szCs w:val="20"/>
      <w:lang w:eastAsia="en-US"/>
    </w:rPr>
  </w:style>
  <w:style w:type="paragraph" w:customStyle="1" w:styleId="BAC76416C5D14AC680DBB5019C18578C17">
    <w:name w:val="BAC76416C5D14AC680DBB5019C18578C17"/>
    <w:rsid w:val="004A5FA1"/>
    <w:pPr>
      <w:spacing w:after="200" w:line="312" w:lineRule="auto"/>
    </w:pPr>
    <w:rPr>
      <w:rFonts w:eastAsiaTheme="minorHAnsi"/>
      <w:sz w:val="20"/>
      <w:szCs w:val="20"/>
      <w:lang w:eastAsia="en-US"/>
    </w:rPr>
  </w:style>
  <w:style w:type="paragraph" w:customStyle="1" w:styleId="E4C838C3B74C45C080ABFEC49A14B64417">
    <w:name w:val="E4C838C3B74C45C080ABFEC49A14B64417"/>
    <w:rsid w:val="004A5FA1"/>
    <w:pPr>
      <w:spacing w:after="200" w:line="312" w:lineRule="auto"/>
    </w:pPr>
    <w:rPr>
      <w:rFonts w:eastAsiaTheme="minorHAnsi"/>
      <w:sz w:val="20"/>
      <w:szCs w:val="20"/>
      <w:lang w:eastAsia="en-US"/>
    </w:rPr>
  </w:style>
  <w:style w:type="paragraph" w:customStyle="1" w:styleId="B738102355A047CFA50F330CB185794217">
    <w:name w:val="B738102355A047CFA50F330CB185794217"/>
    <w:rsid w:val="004A5FA1"/>
    <w:pPr>
      <w:spacing w:after="200" w:line="312" w:lineRule="auto"/>
    </w:pPr>
    <w:rPr>
      <w:rFonts w:eastAsiaTheme="minorHAnsi"/>
      <w:sz w:val="20"/>
      <w:szCs w:val="20"/>
      <w:lang w:eastAsia="en-US"/>
    </w:rPr>
  </w:style>
  <w:style w:type="paragraph" w:customStyle="1" w:styleId="7687274E1AFE44278D6CB1282EF1AE1317">
    <w:name w:val="7687274E1AFE44278D6CB1282EF1AE1317"/>
    <w:rsid w:val="004A5FA1"/>
    <w:pPr>
      <w:spacing w:after="200" w:line="312" w:lineRule="auto"/>
    </w:pPr>
    <w:rPr>
      <w:rFonts w:eastAsiaTheme="minorHAnsi"/>
      <w:sz w:val="20"/>
      <w:szCs w:val="20"/>
      <w:lang w:eastAsia="en-US"/>
    </w:rPr>
  </w:style>
  <w:style w:type="paragraph" w:customStyle="1" w:styleId="955CD123AEE7455C9CBBBD0586E7A12717">
    <w:name w:val="955CD123AEE7455C9CBBBD0586E7A12717"/>
    <w:rsid w:val="004A5FA1"/>
    <w:pPr>
      <w:spacing w:after="200" w:line="312" w:lineRule="auto"/>
    </w:pPr>
    <w:rPr>
      <w:rFonts w:eastAsiaTheme="minorHAnsi"/>
      <w:sz w:val="20"/>
      <w:szCs w:val="20"/>
      <w:lang w:eastAsia="en-US"/>
    </w:rPr>
  </w:style>
  <w:style w:type="paragraph" w:customStyle="1" w:styleId="6A2C44160295492CAF5480556E84065017">
    <w:name w:val="6A2C44160295492CAF5480556E84065017"/>
    <w:rsid w:val="004A5FA1"/>
    <w:pPr>
      <w:spacing w:after="200" w:line="312" w:lineRule="auto"/>
    </w:pPr>
    <w:rPr>
      <w:rFonts w:eastAsiaTheme="minorHAnsi"/>
      <w:sz w:val="20"/>
      <w:szCs w:val="20"/>
      <w:lang w:eastAsia="en-US"/>
    </w:rPr>
  </w:style>
  <w:style w:type="paragraph" w:customStyle="1" w:styleId="EAA22B21414E427FBA199528255467E417">
    <w:name w:val="EAA22B21414E427FBA199528255467E417"/>
    <w:rsid w:val="004A5FA1"/>
    <w:pPr>
      <w:spacing w:after="200" w:line="312" w:lineRule="auto"/>
    </w:pPr>
    <w:rPr>
      <w:rFonts w:eastAsiaTheme="minorHAnsi"/>
      <w:sz w:val="20"/>
      <w:szCs w:val="20"/>
      <w:lang w:eastAsia="en-US"/>
    </w:rPr>
  </w:style>
  <w:style w:type="paragraph" w:customStyle="1" w:styleId="BDDCD5D6173A42659CD3D5CFCF92B97617">
    <w:name w:val="BDDCD5D6173A42659CD3D5CFCF92B97617"/>
    <w:rsid w:val="004A5FA1"/>
    <w:pPr>
      <w:spacing w:after="200" w:line="312" w:lineRule="auto"/>
    </w:pPr>
    <w:rPr>
      <w:rFonts w:eastAsiaTheme="minorHAnsi"/>
      <w:sz w:val="20"/>
      <w:szCs w:val="20"/>
      <w:lang w:eastAsia="en-US"/>
    </w:rPr>
  </w:style>
  <w:style w:type="paragraph" w:customStyle="1" w:styleId="E2B94BB947E048FEB9E3F4F63158212717">
    <w:name w:val="E2B94BB947E048FEB9E3F4F63158212717"/>
    <w:rsid w:val="004A5FA1"/>
    <w:pPr>
      <w:spacing w:after="200" w:line="312" w:lineRule="auto"/>
    </w:pPr>
    <w:rPr>
      <w:rFonts w:eastAsiaTheme="minorHAnsi"/>
      <w:sz w:val="20"/>
      <w:szCs w:val="20"/>
      <w:lang w:eastAsia="en-US"/>
    </w:rPr>
  </w:style>
  <w:style w:type="paragraph" w:customStyle="1" w:styleId="BB24B45DC9F04C22BC96BDA726BA337017">
    <w:name w:val="BB24B45DC9F04C22BC96BDA726BA337017"/>
    <w:rsid w:val="004A5FA1"/>
    <w:pPr>
      <w:spacing w:after="200" w:line="312" w:lineRule="auto"/>
    </w:pPr>
    <w:rPr>
      <w:rFonts w:eastAsiaTheme="minorHAnsi"/>
      <w:sz w:val="20"/>
      <w:szCs w:val="20"/>
      <w:lang w:eastAsia="en-US"/>
    </w:rPr>
  </w:style>
  <w:style w:type="paragraph" w:customStyle="1" w:styleId="863C867C9E1642A6A09E86CF5D3FB34A16">
    <w:name w:val="863C867C9E1642A6A09E86CF5D3FB34A16"/>
    <w:rsid w:val="004A5FA1"/>
    <w:pPr>
      <w:spacing w:after="200" w:line="312" w:lineRule="auto"/>
    </w:pPr>
    <w:rPr>
      <w:rFonts w:eastAsiaTheme="minorHAnsi"/>
      <w:sz w:val="20"/>
      <w:szCs w:val="20"/>
      <w:lang w:eastAsia="en-US"/>
    </w:rPr>
  </w:style>
  <w:style w:type="paragraph" w:customStyle="1" w:styleId="8BCA55E27EDB4756A14CE80094BB9DAF13">
    <w:name w:val="8BCA55E27EDB4756A14CE80094BB9DAF13"/>
    <w:rsid w:val="004A5FA1"/>
    <w:pPr>
      <w:spacing w:after="200" w:line="312" w:lineRule="auto"/>
    </w:pPr>
    <w:rPr>
      <w:rFonts w:eastAsiaTheme="minorHAnsi"/>
      <w:sz w:val="20"/>
      <w:szCs w:val="20"/>
      <w:lang w:eastAsia="en-US"/>
    </w:rPr>
  </w:style>
  <w:style w:type="paragraph" w:customStyle="1" w:styleId="F57519A74A544554A22E1C8D5088F86713">
    <w:name w:val="F57519A74A544554A22E1C8D5088F86713"/>
    <w:rsid w:val="004A5FA1"/>
    <w:pPr>
      <w:spacing w:after="200" w:line="312" w:lineRule="auto"/>
    </w:pPr>
    <w:rPr>
      <w:rFonts w:eastAsiaTheme="minorHAnsi"/>
      <w:sz w:val="20"/>
      <w:szCs w:val="20"/>
      <w:lang w:eastAsia="en-US"/>
    </w:rPr>
  </w:style>
  <w:style w:type="paragraph" w:customStyle="1" w:styleId="0095E2A41D91460782C9207804AD712613">
    <w:name w:val="0095E2A41D91460782C9207804AD712613"/>
    <w:rsid w:val="004A5FA1"/>
    <w:pPr>
      <w:spacing w:after="200" w:line="312" w:lineRule="auto"/>
    </w:pPr>
    <w:rPr>
      <w:rFonts w:eastAsiaTheme="minorHAnsi"/>
      <w:sz w:val="20"/>
      <w:szCs w:val="20"/>
      <w:lang w:eastAsia="en-US"/>
    </w:rPr>
  </w:style>
  <w:style w:type="paragraph" w:customStyle="1" w:styleId="892D493CA87F4A308D9908D141F9A72D11">
    <w:name w:val="892D493CA87F4A308D9908D141F9A72D11"/>
    <w:rsid w:val="004A5FA1"/>
    <w:pPr>
      <w:spacing w:after="200" w:line="312" w:lineRule="auto"/>
    </w:pPr>
    <w:rPr>
      <w:rFonts w:eastAsiaTheme="minorHAnsi"/>
      <w:sz w:val="20"/>
      <w:szCs w:val="20"/>
      <w:lang w:eastAsia="en-US"/>
    </w:rPr>
  </w:style>
  <w:style w:type="paragraph" w:customStyle="1" w:styleId="629B10A659C3478EB4DFDD2A4753FD4411">
    <w:name w:val="629B10A659C3478EB4DFDD2A4753FD4411"/>
    <w:rsid w:val="004A5FA1"/>
    <w:pPr>
      <w:spacing w:after="200" w:line="312" w:lineRule="auto"/>
    </w:pPr>
    <w:rPr>
      <w:rFonts w:eastAsiaTheme="minorHAnsi"/>
      <w:sz w:val="20"/>
      <w:szCs w:val="20"/>
      <w:lang w:eastAsia="en-US"/>
    </w:rPr>
  </w:style>
  <w:style w:type="paragraph" w:customStyle="1" w:styleId="A93CFD1EDE534627AF142442885E892610">
    <w:name w:val="A93CFD1EDE534627AF142442885E892610"/>
    <w:rsid w:val="004A5FA1"/>
    <w:pPr>
      <w:spacing w:after="200" w:line="312" w:lineRule="auto"/>
    </w:pPr>
    <w:rPr>
      <w:rFonts w:eastAsiaTheme="minorHAnsi"/>
      <w:sz w:val="20"/>
      <w:szCs w:val="20"/>
      <w:lang w:eastAsia="en-US"/>
    </w:rPr>
  </w:style>
  <w:style w:type="paragraph" w:customStyle="1" w:styleId="66EB3FCF6FF545A1A49F04D615F5CD8D10">
    <w:name w:val="66EB3FCF6FF545A1A49F04D615F5CD8D10"/>
    <w:rsid w:val="004A5FA1"/>
    <w:pPr>
      <w:spacing w:after="200" w:line="312" w:lineRule="auto"/>
    </w:pPr>
    <w:rPr>
      <w:rFonts w:eastAsiaTheme="minorHAnsi"/>
      <w:sz w:val="20"/>
      <w:szCs w:val="20"/>
      <w:lang w:eastAsia="en-US"/>
    </w:rPr>
  </w:style>
  <w:style w:type="paragraph" w:customStyle="1" w:styleId="44DF47099E654A9AA9D00E62EC8790AA10">
    <w:name w:val="44DF47099E654A9AA9D00E62EC8790AA10"/>
    <w:rsid w:val="004A5FA1"/>
    <w:pPr>
      <w:spacing w:after="200" w:line="312" w:lineRule="auto"/>
    </w:pPr>
    <w:rPr>
      <w:rFonts w:eastAsiaTheme="minorHAnsi"/>
      <w:sz w:val="20"/>
      <w:szCs w:val="20"/>
      <w:lang w:eastAsia="en-US"/>
    </w:rPr>
  </w:style>
  <w:style w:type="paragraph" w:customStyle="1" w:styleId="19D2F25FC38345AC8CCD9D2EA04A5E996">
    <w:name w:val="19D2F25FC38345AC8CCD9D2EA04A5E996"/>
    <w:rsid w:val="004A5FA1"/>
    <w:pPr>
      <w:spacing w:after="200" w:line="312" w:lineRule="auto"/>
    </w:pPr>
    <w:rPr>
      <w:rFonts w:eastAsiaTheme="minorHAnsi"/>
      <w:sz w:val="20"/>
      <w:szCs w:val="20"/>
      <w:lang w:eastAsia="en-US"/>
    </w:rPr>
  </w:style>
  <w:style w:type="paragraph" w:customStyle="1" w:styleId="1DF44C8CCD754D69BCCC92588E3C12946">
    <w:name w:val="1DF44C8CCD754D69BCCC92588E3C12946"/>
    <w:rsid w:val="004A5FA1"/>
    <w:pPr>
      <w:spacing w:after="200" w:line="312" w:lineRule="auto"/>
    </w:pPr>
    <w:rPr>
      <w:rFonts w:eastAsiaTheme="minorHAnsi"/>
      <w:sz w:val="20"/>
      <w:szCs w:val="20"/>
      <w:lang w:eastAsia="en-US"/>
    </w:rPr>
  </w:style>
  <w:style w:type="paragraph" w:customStyle="1" w:styleId="6174924228EA408BB938881FF94901E9">
    <w:name w:val="6174924228EA408BB938881FF94901E9"/>
    <w:rsid w:val="003E5760"/>
  </w:style>
  <w:style w:type="paragraph" w:customStyle="1" w:styleId="785B2E936C4F4C3495B514863A4F147C">
    <w:name w:val="785B2E936C4F4C3495B514863A4F147C"/>
    <w:rsid w:val="003E5760"/>
  </w:style>
  <w:style w:type="paragraph" w:customStyle="1" w:styleId="012E3DF43BA4420C8C346A363C5FE05E">
    <w:name w:val="012E3DF43BA4420C8C346A363C5FE05E"/>
    <w:rsid w:val="003E5760"/>
  </w:style>
  <w:style w:type="paragraph" w:customStyle="1" w:styleId="317B3C0074CD4312B91191D275ACBF5E">
    <w:name w:val="317B3C0074CD4312B91191D275ACBF5E"/>
    <w:rsid w:val="003E5760"/>
  </w:style>
  <w:style w:type="paragraph" w:customStyle="1" w:styleId="9E5F0D1AE696480D8FA00FB3BBEA2D36">
    <w:name w:val="9E5F0D1AE696480D8FA00FB3BBEA2D36"/>
    <w:rsid w:val="003E5760"/>
  </w:style>
  <w:style w:type="paragraph" w:customStyle="1" w:styleId="A311C851222F489392E73A4A1CFFF2A8">
    <w:name w:val="A311C851222F489392E73A4A1CFFF2A8"/>
    <w:rsid w:val="003E5760"/>
  </w:style>
  <w:style w:type="paragraph" w:customStyle="1" w:styleId="37778183653B42A9A6FE5984EE88FCAD">
    <w:name w:val="37778183653B42A9A6FE5984EE88FCAD"/>
    <w:rsid w:val="003E5760"/>
  </w:style>
  <w:style w:type="paragraph" w:customStyle="1" w:styleId="55E95F81237D4977ADA2F1D0508E25FA">
    <w:name w:val="55E95F81237D4977ADA2F1D0508E25FA"/>
    <w:rsid w:val="003E5760"/>
  </w:style>
  <w:style w:type="paragraph" w:customStyle="1" w:styleId="2ADD5F4328FE4AD79888B9EA1F93B939">
    <w:name w:val="2ADD5F4328FE4AD79888B9EA1F93B939"/>
    <w:rsid w:val="003E5760"/>
  </w:style>
  <w:style w:type="paragraph" w:customStyle="1" w:styleId="26B907FA09BE42A1AD5AF84C5D4C3B94">
    <w:name w:val="26B907FA09BE42A1AD5AF84C5D4C3B94"/>
    <w:rsid w:val="003E5760"/>
  </w:style>
  <w:style w:type="paragraph" w:customStyle="1" w:styleId="C6696B0AE0F7471494ADD12BA43524CE5">
    <w:name w:val="C6696B0AE0F7471494ADD12BA43524CE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5">
    <w:name w:val="91222EC3BD92430297672763E8E44389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5">
    <w:name w:val="7022BBBC2BE0405CBA2619EA06E158E145"/>
    <w:rsid w:val="007C1D9E"/>
    <w:pPr>
      <w:spacing w:after="200" w:line="312" w:lineRule="auto"/>
    </w:pPr>
    <w:rPr>
      <w:rFonts w:eastAsiaTheme="minorHAnsi"/>
      <w:sz w:val="20"/>
      <w:szCs w:val="20"/>
      <w:lang w:eastAsia="en-US"/>
    </w:rPr>
  </w:style>
  <w:style w:type="paragraph" w:customStyle="1" w:styleId="C877132DC7754FAEB276D16A1A0D960F23">
    <w:name w:val="C877132DC7754FAEB276D16A1A0D960F23"/>
    <w:rsid w:val="007C1D9E"/>
    <w:pPr>
      <w:spacing w:after="200" w:line="312" w:lineRule="auto"/>
    </w:pPr>
    <w:rPr>
      <w:rFonts w:eastAsiaTheme="minorHAnsi"/>
      <w:sz w:val="20"/>
      <w:szCs w:val="20"/>
      <w:lang w:eastAsia="en-US"/>
    </w:rPr>
  </w:style>
  <w:style w:type="paragraph" w:customStyle="1" w:styleId="2D5DA0E1ABF743E78796994392B9D8C059">
    <w:name w:val="2D5DA0E1ABF743E78796994392B9D8C059"/>
    <w:rsid w:val="007C1D9E"/>
    <w:pPr>
      <w:spacing w:after="200" w:line="312" w:lineRule="auto"/>
    </w:pPr>
    <w:rPr>
      <w:rFonts w:eastAsiaTheme="minorHAnsi"/>
      <w:sz w:val="20"/>
      <w:szCs w:val="20"/>
      <w:lang w:eastAsia="en-US"/>
    </w:rPr>
  </w:style>
  <w:style w:type="paragraph" w:customStyle="1" w:styleId="6A5CB482976B4FCBAFF40BE965D3436122">
    <w:name w:val="6A5CB482976B4FCBAFF40BE965D3436122"/>
    <w:rsid w:val="007C1D9E"/>
    <w:pPr>
      <w:spacing w:after="200" w:line="312" w:lineRule="auto"/>
    </w:pPr>
    <w:rPr>
      <w:rFonts w:eastAsiaTheme="minorHAnsi"/>
      <w:sz w:val="20"/>
      <w:szCs w:val="20"/>
      <w:lang w:eastAsia="en-US"/>
    </w:rPr>
  </w:style>
  <w:style w:type="paragraph" w:customStyle="1" w:styleId="329500A7C584469697CECE7813B09E4C21">
    <w:name w:val="329500A7C584469697CECE7813B09E4C21"/>
    <w:rsid w:val="007C1D9E"/>
    <w:pPr>
      <w:spacing w:after="200" w:line="312" w:lineRule="auto"/>
    </w:pPr>
    <w:rPr>
      <w:rFonts w:eastAsiaTheme="minorHAnsi"/>
      <w:sz w:val="20"/>
      <w:szCs w:val="20"/>
      <w:lang w:eastAsia="en-US"/>
    </w:rPr>
  </w:style>
  <w:style w:type="paragraph" w:customStyle="1" w:styleId="0A5FE48E0C5C49B5BD5DDCBF157F74A220">
    <w:name w:val="0A5FE48E0C5C49B5BD5DDCBF157F74A220"/>
    <w:rsid w:val="007C1D9E"/>
    <w:pPr>
      <w:spacing w:after="200" w:line="312" w:lineRule="auto"/>
    </w:pPr>
    <w:rPr>
      <w:rFonts w:eastAsiaTheme="minorHAnsi"/>
      <w:sz w:val="20"/>
      <w:szCs w:val="20"/>
      <w:lang w:eastAsia="en-US"/>
    </w:rPr>
  </w:style>
  <w:style w:type="paragraph" w:customStyle="1" w:styleId="9731D338B2C94EB089123C6B8CFA2BFE20">
    <w:name w:val="9731D338B2C94EB089123C6B8CFA2BFE20"/>
    <w:rsid w:val="007C1D9E"/>
    <w:pPr>
      <w:spacing w:after="200" w:line="312" w:lineRule="auto"/>
    </w:pPr>
    <w:rPr>
      <w:rFonts w:eastAsiaTheme="minorHAnsi"/>
      <w:sz w:val="20"/>
      <w:szCs w:val="20"/>
      <w:lang w:eastAsia="en-US"/>
    </w:rPr>
  </w:style>
  <w:style w:type="paragraph" w:customStyle="1" w:styleId="50B3C968CBD34EE2A7375539965D46F520">
    <w:name w:val="50B3C968CBD34EE2A7375539965D46F520"/>
    <w:rsid w:val="007C1D9E"/>
    <w:pPr>
      <w:spacing w:after="200" w:line="312" w:lineRule="auto"/>
    </w:pPr>
    <w:rPr>
      <w:rFonts w:eastAsiaTheme="minorHAnsi"/>
      <w:sz w:val="20"/>
      <w:szCs w:val="20"/>
      <w:lang w:eastAsia="en-US"/>
    </w:rPr>
  </w:style>
  <w:style w:type="paragraph" w:customStyle="1" w:styleId="FE29FA0B6D644B0D90360EC3BEAE453E57">
    <w:name w:val="FE29FA0B6D644B0D90360EC3BEAE453E57"/>
    <w:rsid w:val="007C1D9E"/>
    <w:pPr>
      <w:spacing w:after="200" w:line="312" w:lineRule="auto"/>
    </w:pPr>
    <w:rPr>
      <w:rFonts w:eastAsiaTheme="minorHAnsi"/>
      <w:sz w:val="20"/>
      <w:szCs w:val="20"/>
      <w:lang w:eastAsia="en-US"/>
    </w:rPr>
  </w:style>
  <w:style w:type="paragraph" w:customStyle="1" w:styleId="03DB008D791C4E409538E2C5C9889C3357">
    <w:name w:val="03DB008D791C4E409538E2C5C9889C3357"/>
    <w:rsid w:val="007C1D9E"/>
    <w:pPr>
      <w:spacing w:after="200" w:line="312" w:lineRule="auto"/>
    </w:pPr>
    <w:rPr>
      <w:rFonts w:eastAsiaTheme="minorHAnsi"/>
      <w:sz w:val="20"/>
      <w:szCs w:val="20"/>
      <w:lang w:eastAsia="en-US"/>
    </w:rPr>
  </w:style>
  <w:style w:type="paragraph" w:customStyle="1" w:styleId="C53870D6D015498EB07B75DEAD7703D042">
    <w:name w:val="C53870D6D015498EB07B75DEAD7703D042"/>
    <w:rsid w:val="007C1D9E"/>
    <w:pPr>
      <w:spacing w:after="200" w:line="312" w:lineRule="auto"/>
    </w:pPr>
    <w:rPr>
      <w:rFonts w:eastAsiaTheme="minorHAnsi"/>
      <w:sz w:val="20"/>
      <w:szCs w:val="20"/>
      <w:lang w:eastAsia="en-US"/>
    </w:rPr>
  </w:style>
  <w:style w:type="paragraph" w:customStyle="1" w:styleId="B0B8495D8BE74201990384CE7837F44756">
    <w:name w:val="B0B8495D8BE74201990384CE7837F44756"/>
    <w:rsid w:val="007C1D9E"/>
    <w:pPr>
      <w:spacing w:after="200" w:line="312" w:lineRule="auto"/>
    </w:pPr>
    <w:rPr>
      <w:rFonts w:eastAsiaTheme="minorHAnsi"/>
      <w:sz w:val="20"/>
      <w:szCs w:val="20"/>
      <w:lang w:eastAsia="en-US"/>
    </w:rPr>
  </w:style>
  <w:style w:type="paragraph" w:customStyle="1" w:styleId="E9F8F63F769E49DAB05589A612475B0754">
    <w:name w:val="E9F8F63F769E49DAB05589A612475B0754"/>
    <w:rsid w:val="007C1D9E"/>
    <w:pPr>
      <w:spacing w:after="200" w:line="312" w:lineRule="auto"/>
    </w:pPr>
    <w:rPr>
      <w:rFonts w:eastAsiaTheme="minorHAnsi"/>
      <w:sz w:val="20"/>
      <w:szCs w:val="20"/>
      <w:lang w:eastAsia="en-US"/>
    </w:rPr>
  </w:style>
  <w:style w:type="paragraph" w:customStyle="1" w:styleId="D5686F17C7084C26B3B427169B1F0A9C53">
    <w:name w:val="D5686F17C7084C26B3B427169B1F0A9C53"/>
    <w:rsid w:val="007C1D9E"/>
    <w:pPr>
      <w:spacing w:after="200" w:line="312" w:lineRule="auto"/>
    </w:pPr>
    <w:rPr>
      <w:rFonts w:eastAsiaTheme="minorHAnsi"/>
      <w:sz w:val="20"/>
      <w:szCs w:val="20"/>
      <w:lang w:eastAsia="en-US"/>
    </w:rPr>
  </w:style>
  <w:style w:type="paragraph" w:customStyle="1" w:styleId="BEA3F3C6B57648A39322CF485EED3E6852">
    <w:name w:val="BEA3F3C6B57648A39322CF485EED3E6852"/>
    <w:rsid w:val="007C1D9E"/>
    <w:pPr>
      <w:spacing w:after="200" w:line="312" w:lineRule="auto"/>
    </w:pPr>
    <w:rPr>
      <w:rFonts w:eastAsiaTheme="minorHAnsi"/>
      <w:sz w:val="20"/>
      <w:szCs w:val="20"/>
      <w:lang w:eastAsia="en-US"/>
    </w:rPr>
  </w:style>
  <w:style w:type="paragraph" w:customStyle="1" w:styleId="C8B56739DAD244ABA74041DF11B0AADF24">
    <w:name w:val="C8B56739DAD244ABA74041DF11B0AADF24"/>
    <w:rsid w:val="007C1D9E"/>
    <w:pPr>
      <w:spacing w:after="200" w:line="312" w:lineRule="auto"/>
    </w:pPr>
    <w:rPr>
      <w:rFonts w:eastAsiaTheme="minorHAnsi"/>
      <w:sz w:val="20"/>
      <w:szCs w:val="20"/>
      <w:lang w:eastAsia="en-US"/>
    </w:rPr>
  </w:style>
  <w:style w:type="paragraph" w:customStyle="1" w:styleId="0582EF72B2F54B93948EC4DB80163F7325">
    <w:name w:val="0582EF72B2F54B93948EC4DB80163F7325"/>
    <w:rsid w:val="007C1D9E"/>
    <w:pPr>
      <w:spacing w:after="200" w:line="312" w:lineRule="auto"/>
    </w:pPr>
    <w:rPr>
      <w:rFonts w:eastAsiaTheme="minorHAnsi"/>
      <w:sz w:val="20"/>
      <w:szCs w:val="20"/>
      <w:lang w:eastAsia="en-US"/>
    </w:rPr>
  </w:style>
  <w:style w:type="paragraph" w:customStyle="1" w:styleId="BFD6C42BE8F74A4A87B48DE4C775F78127">
    <w:name w:val="BFD6C42BE8F74A4A87B48DE4C775F78127"/>
    <w:rsid w:val="007C1D9E"/>
    <w:pPr>
      <w:spacing w:after="200" w:line="312" w:lineRule="auto"/>
    </w:pPr>
    <w:rPr>
      <w:rFonts w:eastAsiaTheme="minorHAnsi"/>
      <w:sz w:val="20"/>
      <w:szCs w:val="20"/>
      <w:lang w:eastAsia="en-US"/>
    </w:rPr>
  </w:style>
  <w:style w:type="paragraph" w:customStyle="1" w:styleId="CEC8878E89E54239A2016134D6951A6328">
    <w:name w:val="CEC8878E89E54239A2016134D6951A6328"/>
    <w:rsid w:val="007C1D9E"/>
    <w:pPr>
      <w:spacing w:after="200" w:line="312" w:lineRule="auto"/>
    </w:pPr>
    <w:rPr>
      <w:rFonts w:eastAsiaTheme="minorHAnsi"/>
      <w:sz w:val="20"/>
      <w:szCs w:val="20"/>
      <w:lang w:eastAsia="en-US"/>
    </w:rPr>
  </w:style>
  <w:style w:type="paragraph" w:customStyle="1" w:styleId="DFA61D837F534529AE6DB73BB58B93F340">
    <w:name w:val="DFA61D837F534529AE6DB73BB58B93F340"/>
    <w:rsid w:val="007C1D9E"/>
    <w:pPr>
      <w:spacing w:after="200" w:line="312" w:lineRule="auto"/>
    </w:pPr>
    <w:rPr>
      <w:rFonts w:eastAsiaTheme="minorHAnsi"/>
      <w:sz w:val="20"/>
      <w:szCs w:val="20"/>
      <w:lang w:eastAsia="en-US"/>
    </w:rPr>
  </w:style>
  <w:style w:type="paragraph" w:customStyle="1" w:styleId="2C2F7D7004AF43A8A2964B820246F73D29">
    <w:name w:val="2C2F7D7004AF43A8A2964B820246F73D29"/>
    <w:rsid w:val="007C1D9E"/>
    <w:pPr>
      <w:spacing w:after="200" w:line="312" w:lineRule="auto"/>
    </w:pPr>
    <w:rPr>
      <w:rFonts w:eastAsiaTheme="minorHAnsi"/>
      <w:sz w:val="20"/>
      <w:szCs w:val="20"/>
      <w:lang w:eastAsia="en-US"/>
    </w:rPr>
  </w:style>
  <w:style w:type="paragraph" w:customStyle="1" w:styleId="147A38901E56448992B16F76F9A834DF34">
    <w:name w:val="147A38901E56448992B16F76F9A834DF34"/>
    <w:rsid w:val="007C1D9E"/>
    <w:pPr>
      <w:spacing w:after="200" w:line="312" w:lineRule="auto"/>
    </w:pPr>
    <w:rPr>
      <w:rFonts w:eastAsiaTheme="minorHAnsi"/>
      <w:sz w:val="20"/>
      <w:szCs w:val="20"/>
      <w:lang w:eastAsia="en-US"/>
    </w:rPr>
  </w:style>
  <w:style w:type="paragraph" w:customStyle="1" w:styleId="E5E172270E9A40678A97CB5C55FC743836">
    <w:name w:val="E5E172270E9A40678A97CB5C55FC743836"/>
    <w:rsid w:val="007C1D9E"/>
    <w:pPr>
      <w:spacing w:after="200" w:line="312" w:lineRule="auto"/>
    </w:pPr>
    <w:rPr>
      <w:rFonts w:eastAsiaTheme="minorHAnsi"/>
      <w:sz w:val="20"/>
      <w:szCs w:val="20"/>
      <w:lang w:eastAsia="en-US"/>
    </w:rPr>
  </w:style>
  <w:style w:type="paragraph" w:customStyle="1" w:styleId="46B4ED1D17A4411C9A6BC7467A4BA98537">
    <w:name w:val="46B4ED1D17A4411C9A6BC7467A4BA98537"/>
    <w:rsid w:val="007C1D9E"/>
    <w:pPr>
      <w:spacing w:after="200" w:line="312" w:lineRule="auto"/>
    </w:pPr>
    <w:rPr>
      <w:rFonts w:eastAsiaTheme="minorHAnsi"/>
      <w:sz w:val="20"/>
      <w:szCs w:val="20"/>
      <w:lang w:eastAsia="en-US"/>
    </w:rPr>
  </w:style>
  <w:style w:type="paragraph" w:customStyle="1" w:styleId="E139E866F7B04ABEA3106CB56527CE6F">
    <w:name w:val="E139E866F7B04ABEA3106CB56527CE6F"/>
    <w:rsid w:val="007C1D9E"/>
    <w:pPr>
      <w:spacing w:after="200" w:line="312" w:lineRule="auto"/>
    </w:pPr>
    <w:rPr>
      <w:rFonts w:eastAsiaTheme="minorHAnsi"/>
      <w:sz w:val="20"/>
      <w:szCs w:val="20"/>
      <w:lang w:eastAsia="en-US"/>
    </w:rPr>
  </w:style>
  <w:style w:type="paragraph" w:customStyle="1" w:styleId="73EBE887678845F0ADD744BBD6D7201332">
    <w:name w:val="73EBE887678845F0ADD744BBD6D7201332"/>
    <w:rsid w:val="007C1D9E"/>
    <w:pPr>
      <w:spacing w:after="200" w:line="312" w:lineRule="auto"/>
    </w:pPr>
    <w:rPr>
      <w:rFonts w:eastAsiaTheme="minorHAnsi"/>
      <w:sz w:val="20"/>
      <w:szCs w:val="20"/>
      <w:lang w:eastAsia="en-US"/>
    </w:rPr>
  </w:style>
  <w:style w:type="paragraph" w:customStyle="1" w:styleId="357C9F917D7B4F0EAE829C1515114E7831">
    <w:name w:val="357C9F917D7B4F0EAE829C1515114E7831"/>
    <w:rsid w:val="007C1D9E"/>
    <w:pPr>
      <w:spacing w:after="200" w:line="312" w:lineRule="auto"/>
    </w:pPr>
    <w:rPr>
      <w:rFonts w:eastAsiaTheme="minorHAnsi"/>
      <w:sz w:val="20"/>
      <w:szCs w:val="20"/>
      <w:lang w:eastAsia="en-US"/>
    </w:rPr>
  </w:style>
  <w:style w:type="paragraph" w:customStyle="1" w:styleId="FA55BB3ECE36437FA1D8631AB7C5770430">
    <w:name w:val="FA55BB3ECE36437FA1D8631AB7C5770430"/>
    <w:rsid w:val="007C1D9E"/>
    <w:pPr>
      <w:spacing w:after="200" w:line="312" w:lineRule="auto"/>
    </w:pPr>
    <w:rPr>
      <w:rFonts w:eastAsiaTheme="minorHAnsi"/>
      <w:sz w:val="20"/>
      <w:szCs w:val="20"/>
      <w:lang w:eastAsia="en-US"/>
    </w:rPr>
  </w:style>
  <w:style w:type="paragraph" w:customStyle="1" w:styleId="0FA90612C59D4574A84C5AA4A6A5601018">
    <w:name w:val="0FA90612C59D4574A84C5AA4A6A5601018"/>
    <w:rsid w:val="007C1D9E"/>
    <w:pPr>
      <w:spacing w:after="200" w:line="312" w:lineRule="auto"/>
    </w:pPr>
    <w:rPr>
      <w:rFonts w:eastAsiaTheme="minorHAnsi"/>
      <w:sz w:val="20"/>
      <w:szCs w:val="20"/>
      <w:lang w:eastAsia="en-US"/>
    </w:rPr>
  </w:style>
  <w:style w:type="paragraph" w:customStyle="1" w:styleId="A6AA062301E94BE58FB18FEA5AB7A2C618">
    <w:name w:val="A6AA062301E94BE58FB18FEA5AB7A2C618"/>
    <w:rsid w:val="007C1D9E"/>
    <w:pPr>
      <w:spacing w:after="200" w:line="312" w:lineRule="auto"/>
    </w:pPr>
    <w:rPr>
      <w:rFonts w:eastAsiaTheme="minorHAnsi"/>
      <w:sz w:val="20"/>
      <w:szCs w:val="20"/>
      <w:lang w:eastAsia="en-US"/>
    </w:rPr>
  </w:style>
  <w:style w:type="paragraph" w:customStyle="1" w:styleId="5B11616B163F4BC3BEC82B42F478EAC618">
    <w:name w:val="5B11616B163F4BC3BEC82B42F478EAC618"/>
    <w:rsid w:val="007C1D9E"/>
    <w:pPr>
      <w:spacing w:after="200" w:line="312" w:lineRule="auto"/>
    </w:pPr>
    <w:rPr>
      <w:rFonts w:eastAsiaTheme="minorHAnsi"/>
      <w:sz w:val="20"/>
      <w:szCs w:val="20"/>
      <w:lang w:eastAsia="en-US"/>
    </w:rPr>
  </w:style>
  <w:style w:type="paragraph" w:customStyle="1" w:styleId="60347ECDBFE54E7E9899CF5E2D0E98DB18">
    <w:name w:val="60347ECDBFE54E7E9899CF5E2D0E98DB18"/>
    <w:rsid w:val="007C1D9E"/>
    <w:pPr>
      <w:spacing w:after="200" w:line="312" w:lineRule="auto"/>
    </w:pPr>
    <w:rPr>
      <w:rFonts w:eastAsiaTheme="minorHAnsi"/>
      <w:sz w:val="20"/>
      <w:szCs w:val="20"/>
      <w:lang w:eastAsia="en-US"/>
    </w:rPr>
  </w:style>
  <w:style w:type="paragraph" w:customStyle="1" w:styleId="04ADF23A579E4B42A494B6C0DE71CB2318">
    <w:name w:val="04ADF23A579E4B42A494B6C0DE71CB2318"/>
    <w:rsid w:val="007C1D9E"/>
    <w:pPr>
      <w:spacing w:after="200" w:line="312" w:lineRule="auto"/>
    </w:pPr>
    <w:rPr>
      <w:rFonts w:eastAsiaTheme="minorHAnsi"/>
      <w:sz w:val="20"/>
      <w:szCs w:val="20"/>
      <w:lang w:eastAsia="en-US"/>
    </w:rPr>
  </w:style>
  <w:style w:type="paragraph" w:customStyle="1" w:styleId="79D99645FF724EF4B4B62D0E6D4A90CF18">
    <w:name w:val="79D99645FF724EF4B4B62D0E6D4A90CF18"/>
    <w:rsid w:val="007C1D9E"/>
    <w:pPr>
      <w:spacing w:after="200" w:line="312" w:lineRule="auto"/>
    </w:pPr>
    <w:rPr>
      <w:rFonts w:eastAsiaTheme="minorHAnsi"/>
      <w:sz w:val="20"/>
      <w:szCs w:val="20"/>
      <w:lang w:eastAsia="en-US"/>
    </w:rPr>
  </w:style>
  <w:style w:type="paragraph" w:customStyle="1" w:styleId="5FD7A98692CA4CA4A9F49FE83EE5EFE318">
    <w:name w:val="5FD7A98692CA4CA4A9F49FE83EE5EFE318"/>
    <w:rsid w:val="007C1D9E"/>
    <w:pPr>
      <w:spacing w:after="200" w:line="312" w:lineRule="auto"/>
    </w:pPr>
    <w:rPr>
      <w:rFonts w:eastAsiaTheme="minorHAnsi"/>
      <w:sz w:val="20"/>
      <w:szCs w:val="20"/>
      <w:lang w:eastAsia="en-US"/>
    </w:rPr>
  </w:style>
  <w:style w:type="paragraph" w:customStyle="1" w:styleId="EBD5D52325CE4586974DBD46ADDE21B418">
    <w:name w:val="EBD5D52325CE4586974DBD46ADDE21B418"/>
    <w:rsid w:val="007C1D9E"/>
    <w:pPr>
      <w:spacing w:after="200" w:line="312" w:lineRule="auto"/>
    </w:pPr>
    <w:rPr>
      <w:rFonts w:eastAsiaTheme="minorHAnsi"/>
      <w:sz w:val="20"/>
      <w:szCs w:val="20"/>
      <w:lang w:eastAsia="en-US"/>
    </w:rPr>
  </w:style>
  <w:style w:type="paragraph" w:customStyle="1" w:styleId="11B8D0A39FD04E02A955F37F28702AC018">
    <w:name w:val="11B8D0A39FD04E02A955F37F28702AC018"/>
    <w:rsid w:val="007C1D9E"/>
    <w:pPr>
      <w:spacing w:after="200" w:line="312" w:lineRule="auto"/>
    </w:pPr>
    <w:rPr>
      <w:rFonts w:eastAsiaTheme="minorHAnsi"/>
      <w:sz w:val="20"/>
      <w:szCs w:val="20"/>
      <w:lang w:eastAsia="en-US"/>
    </w:rPr>
  </w:style>
  <w:style w:type="paragraph" w:customStyle="1" w:styleId="ABCD9EC9B8CF4E2794010BFDF66ED1C118">
    <w:name w:val="ABCD9EC9B8CF4E2794010BFDF66ED1C118"/>
    <w:rsid w:val="007C1D9E"/>
    <w:pPr>
      <w:spacing w:after="200" w:line="312" w:lineRule="auto"/>
    </w:pPr>
    <w:rPr>
      <w:rFonts w:eastAsiaTheme="minorHAnsi"/>
      <w:sz w:val="20"/>
      <w:szCs w:val="20"/>
      <w:lang w:eastAsia="en-US"/>
    </w:rPr>
  </w:style>
  <w:style w:type="paragraph" w:customStyle="1" w:styleId="06F396CFE446486D93B094E7CCAFF2DB18">
    <w:name w:val="06F396CFE446486D93B094E7CCAFF2DB18"/>
    <w:rsid w:val="007C1D9E"/>
    <w:pPr>
      <w:spacing w:after="200" w:line="312" w:lineRule="auto"/>
    </w:pPr>
    <w:rPr>
      <w:rFonts w:eastAsiaTheme="minorHAnsi"/>
      <w:sz w:val="20"/>
      <w:szCs w:val="20"/>
      <w:lang w:eastAsia="en-US"/>
    </w:rPr>
  </w:style>
  <w:style w:type="paragraph" w:customStyle="1" w:styleId="DCF272E04AAE4F27BAB416A678DDD38318">
    <w:name w:val="DCF272E04AAE4F27BAB416A678DDD38318"/>
    <w:rsid w:val="007C1D9E"/>
    <w:pPr>
      <w:spacing w:after="200" w:line="312" w:lineRule="auto"/>
    </w:pPr>
    <w:rPr>
      <w:rFonts w:eastAsiaTheme="minorHAnsi"/>
      <w:sz w:val="20"/>
      <w:szCs w:val="20"/>
      <w:lang w:eastAsia="en-US"/>
    </w:rPr>
  </w:style>
  <w:style w:type="paragraph" w:customStyle="1" w:styleId="846591812E8843A8B827D03F19DA801E18">
    <w:name w:val="846591812E8843A8B827D03F19DA801E18"/>
    <w:rsid w:val="007C1D9E"/>
    <w:pPr>
      <w:spacing w:after="200" w:line="312" w:lineRule="auto"/>
    </w:pPr>
    <w:rPr>
      <w:rFonts w:eastAsiaTheme="minorHAnsi"/>
      <w:sz w:val="20"/>
      <w:szCs w:val="20"/>
      <w:lang w:eastAsia="en-US"/>
    </w:rPr>
  </w:style>
  <w:style w:type="paragraph" w:customStyle="1" w:styleId="5F4425AD5084459293CB85111E29510018">
    <w:name w:val="5F4425AD5084459293CB85111E29510018"/>
    <w:rsid w:val="007C1D9E"/>
    <w:pPr>
      <w:spacing w:after="200" w:line="312" w:lineRule="auto"/>
    </w:pPr>
    <w:rPr>
      <w:rFonts w:eastAsiaTheme="minorHAnsi"/>
      <w:sz w:val="20"/>
      <w:szCs w:val="20"/>
      <w:lang w:eastAsia="en-US"/>
    </w:rPr>
  </w:style>
  <w:style w:type="paragraph" w:customStyle="1" w:styleId="A04CBE95D3BC4B8AAC5FD1AE6A57BF7C18">
    <w:name w:val="A04CBE95D3BC4B8AAC5FD1AE6A57BF7C18"/>
    <w:rsid w:val="007C1D9E"/>
    <w:pPr>
      <w:spacing w:after="200" w:line="312" w:lineRule="auto"/>
    </w:pPr>
    <w:rPr>
      <w:rFonts w:eastAsiaTheme="minorHAnsi"/>
      <w:sz w:val="20"/>
      <w:szCs w:val="20"/>
      <w:lang w:eastAsia="en-US"/>
    </w:rPr>
  </w:style>
  <w:style w:type="paragraph" w:customStyle="1" w:styleId="8B2E18E1AAF64506A8892BB63BF133A918">
    <w:name w:val="8B2E18E1AAF64506A8892BB63BF133A918"/>
    <w:rsid w:val="007C1D9E"/>
    <w:pPr>
      <w:spacing w:after="200" w:line="312" w:lineRule="auto"/>
    </w:pPr>
    <w:rPr>
      <w:rFonts w:eastAsiaTheme="minorHAnsi"/>
      <w:sz w:val="20"/>
      <w:szCs w:val="20"/>
      <w:lang w:eastAsia="en-US"/>
    </w:rPr>
  </w:style>
  <w:style w:type="paragraph" w:customStyle="1" w:styleId="889C4F638ED74AA49741A07D984DD65518">
    <w:name w:val="889C4F638ED74AA49741A07D984DD65518"/>
    <w:rsid w:val="007C1D9E"/>
    <w:pPr>
      <w:spacing w:after="200" w:line="312" w:lineRule="auto"/>
    </w:pPr>
    <w:rPr>
      <w:rFonts w:eastAsiaTheme="minorHAnsi"/>
      <w:sz w:val="20"/>
      <w:szCs w:val="20"/>
      <w:lang w:eastAsia="en-US"/>
    </w:rPr>
  </w:style>
  <w:style w:type="paragraph" w:customStyle="1" w:styleId="6D8E2FE90CA841E097D871C99B75298B18">
    <w:name w:val="6D8E2FE90CA841E097D871C99B75298B18"/>
    <w:rsid w:val="007C1D9E"/>
    <w:pPr>
      <w:spacing w:after="200" w:line="312" w:lineRule="auto"/>
    </w:pPr>
    <w:rPr>
      <w:rFonts w:eastAsiaTheme="minorHAnsi"/>
      <w:sz w:val="20"/>
      <w:szCs w:val="20"/>
      <w:lang w:eastAsia="en-US"/>
    </w:rPr>
  </w:style>
  <w:style w:type="paragraph" w:customStyle="1" w:styleId="A5EFF9437B624AF8A2BC345224BE651E18">
    <w:name w:val="A5EFF9437B624AF8A2BC345224BE651E18"/>
    <w:rsid w:val="007C1D9E"/>
    <w:pPr>
      <w:spacing w:after="200" w:line="312" w:lineRule="auto"/>
    </w:pPr>
    <w:rPr>
      <w:rFonts w:eastAsiaTheme="minorHAnsi"/>
      <w:sz w:val="20"/>
      <w:szCs w:val="20"/>
      <w:lang w:eastAsia="en-US"/>
    </w:rPr>
  </w:style>
  <w:style w:type="paragraph" w:customStyle="1" w:styleId="CDE09EEE3804424C862751A7FE9E8E6018">
    <w:name w:val="CDE09EEE3804424C862751A7FE9E8E6018"/>
    <w:rsid w:val="007C1D9E"/>
    <w:pPr>
      <w:spacing w:after="200" w:line="312" w:lineRule="auto"/>
    </w:pPr>
    <w:rPr>
      <w:rFonts w:eastAsiaTheme="minorHAnsi"/>
      <w:sz w:val="20"/>
      <w:szCs w:val="20"/>
      <w:lang w:eastAsia="en-US"/>
    </w:rPr>
  </w:style>
  <w:style w:type="paragraph" w:customStyle="1" w:styleId="6E3ABC7536094E2C8C3E4116EAAD993A18">
    <w:name w:val="6E3ABC7536094E2C8C3E4116EAAD993A18"/>
    <w:rsid w:val="007C1D9E"/>
    <w:pPr>
      <w:spacing w:after="200" w:line="312" w:lineRule="auto"/>
    </w:pPr>
    <w:rPr>
      <w:rFonts w:eastAsiaTheme="minorHAnsi"/>
      <w:sz w:val="20"/>
      <w:szCs w:val="20"/>
      <w:lang w:eastAsia="en-US"/>
    </w:rPr>
  </w:style>
  <w:style w:type="paragraph" w:customStyle="1" w:styleId="B377CC7A33CB41E6B33366177DD2B07018">
    <w:name w:val="B377CC7A33CB41E6B33366177DD2B07018"/>
    <w:rsid w:val="007C1D9E"/>
    <w:pPr>
      <w:spacing w:after="200" w:line="312" w:lineRule="auto"/>
    </w:pPr>
    <w:rPr>
      <w:rFonts w:eastAsiaTheme="minorHAnsi"/>
      <w:sz w:val="20"/>
      <w:szCs w:val="20"/>
      <w:lang w:eastAsia="en-US"/>
    </w:rPr>
  </w:style>
  <w:style w:type="paragraph" w:customStyle="1" w:styleId="FD33D34EEAB24D64B1DBE9707BEA498E18">
    <w:name w:val="FD33D34EEAB24D64B1DBE9707BEA498E18"/>
    <w:rsid w:val="007C1D9E"/>
    <w:pPr>
      <w:spacing w:after="200" w:line="312" w:lineRule="auto"/>
    </w:pPr>
    <w:rPr>
      <w:rFonts w:eastAsiaTheme="minorHAnsi"/>
      <w:sz w:val="20"/>
      <w:szCs w:val="20"/>
      <w:lang w:eastAsia="en-US"/>
    </w:rPr>
  </w:style>
  <w:style w:type="paragraph" w:customStyle="1" w:styleId="7D256F982C894414BC8E9705C97E7C2318">
    <w:name w:val="7D256F982C894414BC8E9705C97E7C2318"/>
    <w:rsid w:val="007C1D9E"/>
    <w:pPr>
      <w:spacing w:after="200" w:line="312" w:lineRule="auto"/>
    </w:pPr>
    <w:rPr>
      <w:rFonts w:eastAsiaTheme="minorHAnsi"/>
      <w:sz w:val="20"/>
      <w:szCs w:val="20"/>
      <w:lang w:eastAsia="en-US"/>
    </w:rPr>
  </w:style>
  <w:style w:type="paragraph" w:customStyle="1" w:styleId="B941E72B419C4E87994FCD2BE9FF161918">
    <w:name w:val="B941E72B419C4E87994FCD2BE9FF161918"/>
    <w:rsid w:val="007C1D9E"/>
    <w:pPr>
      <w:spacing w:after="200" w:line="312" w:lineRule="auto"/>
    </w:pPr>
    <w:rPr>
      <w:rFonts w:eastAsiaTheme="minorHAnsi"/>
      <w:sz w:val="20"/>
      <w:szCs w:val="20"/>
      <w:lang w:eastAsia="en-US"/>
    </w:rPr>
  </w:style>
  <w:style w:type="paragraph" w:customStyle="1" w:styleId="F9BD0BF56D35483A81D30C149CE23B2418">
    <w:name w:val="F9BD0BF56D35483A81D30C149CE23B2418"/>
    <w:rsid w:val="007C1D9E"/>
    <w:pPr>
      <w:spacing w:after="200" w:line="312" w:lineRule="auto"/>
    </w:pPr>
    <w:rPr>
      <w:rFonts w:eastAsiaTheme="minorHAnsi"/>
      <w:sz w:val="20"/>
      <w:szCs w:val="20"/>
      <w:lang w:eastAsia="en-US"/>
    </w:rPr>
  </w:style>
  <w:style w:type="paragraph" w:customStyle="1" w:styleId="FAFADA9093C64E2590C166EC504EB7E618">
    <w:name w:val="FAFADA9093C64E2590C166EC504EB7E618"/>
    <w:rsid w:val="007C1D9E"/>
    <w:pPr>
      <w:spacing w:after="200" w:line="312" w:lineRule="auto"/>
    </w:pPr>
    <w:rPr>
      <w:rFonts w:eastAsiaTheme="minorHAnsi"/>
      <w:sz w:val="20"/>
      <w:szCs w:val="20"/>
      <w:lang w:eastAsia="en-US"/>
    </w:rPr>
  </w:style>
  <w:style w:type="paragraph" w:customStyle="1" w:styleId="7FD5FE2633E14444ACF8966556424DA418">
    <w:name w:val="7FD5FE2633E14444ACF8966556424DA418"/>
    <w:rsid w:val="007C1D9E"/>
    <w:pPr>
      <w:spacing w:after="200" w:line="312" w:lineRule="auto"/>
    </w:pPr>
    <w:rPr>
      <w:rFonts w:eastAsiaTheme="minorHAnsi"/>
      <w:sz w:val="20"/>
      <w:szCs w:val="20"/>
      <w:lang w:eastAsia="en-US"/>
    </w:rPr>
  </w:style>
  <w:style w:type="paragraph" w:customStyle="1" w:styleId="EC28DABCD77B41CCB8E4E2CA186C26F518">
    <w:name w:val="EC28DABCD77B41CCB8E4E2CA186C26F518"/>
    <w:rsid w:val="007C1D9E"/>
    <w:pPr>
      <w:spacing w:after="200" w:line="312" w:lineRule="auto"/>
    </w:pPr>
    <w:rPr>
      <w:rFonts w:eastAsiaTheme="minorHAnsi"/>
      <w:sz w:val="20"/>
      <w:szCs w:val="20"/>
      <w:lang w:eastAsia="en-US"/>
    </w:rPr>
  </w:style>
  <w:style w:type="paragraph" w:customStyle="1" w:styleId="1A5F9044AD064DCEB8283A54D340A5A718">
    <w:name w:val="1A5F9044AD064DCEB8283A54D340A5A718"/>
    <w:rsid w:val="007C1D9E"/>
    <w:pPr>
      <w:spacing w:after="200" w:line="312" w:lineRule="auto"/>
    </w:pPr>
    <w:rPr>
      <w:rFonts w:eastAsiaTheme="minorHAnsi"/>
      <w:sz w:val="20"/>
      <w:szCs w:val="20"/>
      <w:lang w:eastAsia="en-US"/>
    </w:rPr>
  </w:style>
  <w:style w:type="paragraph" w:customStyle="1" w:styleId="765D2B08ED774973A3918E1C9A8DCBAD18">
    <w:name w:val="765D2B08ED774973A3918E1C9A8DCBAD18"/>
    <w:rsid w:val="007C1D9E"/>
    <w:pPr>
      <w:spacing w:after="200" w:line="312" w:lineRule="auto"/>
    </w:pPr>
    <w:rPr>
      <w:rFonts w:eastAsiaTheme="minorHAnsi"/>
      <w:sz w:val="20"/>
      <w:szCs w:val="20"/>
      <w:lang w:eastAsia="en-US"/>
    </w:rPr>
  </w:style>
  <w:style w:type="paragraph" w:customStyle="1" w:styleId="34AF7277690B4F69A68F72522E0245D918">
    <w:name w:val="34AF7277690B4F69A68F72522E0245D918"/>
    <w:rsid w:val="007C1D9E"/>
    <w:pPr>
      <w:spacing w:after="200" w:line="312" w:lineRule="auto"/>
    </w:pPr>
    <w:rPr>
      <w:rFonts w:eastAsiaTheme="minorHAnsi"/>
      <w:sz w:val="20"/>
      <w:szCs w:val="20"/>
      <w:lang w:eastAsia="en-US"/>
    </w:rPr>
  </w:style>
  <w:style w:type="paragraph" w:customStyle="1" w:styleId="CCC6CDE614E34FAF8F5C8F6E85A9356318">
    <w:name w:val="CCC6CDE614E34FAF8F5C8F6E85A9356318"/>
    <w:rsid w:val="007C1D9E"/>
    <w:pPr>
      <w:spacing w:after="200" w:line="312" w:lineRule="auto"/>
    </w:pPr>
    <w:rPr>
      <w:rFonts w:eastAsiaTheme="minorHAnsi"/>
      <w:sz w:val="20"/>
      <w:szCs w:val="20"/>
      <w:lang w:eastAsia="en-US"/>
    </w:rPr>
  </w:style>
  <w:style w:type="paragraph" w:customStyle="1" w:styleId="330559827F334DD493A7CF9A1832FC0C18">
    <w:name w:val="330559827F334DD493A7CF9A1832FC0C18"/>
    <w:rsid w:val="007C1D9E"/>
    <w:pPr>
      <w:spacing w:after="200" w:line="312" w:lineRule="auto"/>
    </w:pPr>
    <w:rPr>
      <w:rFonts w:eastAsiaTheme="minorHAnsi"/>
      <w:sz w:val="20"/>
      <w:szCs w:val="20"/>
      <w:lang w:eastAsia="en-US"/>
    </w:rPr>
  </w:style>
  <w:style w:type="paragraph" w:customStyle="1" w:styleId="73671C66D63A458EB619D730AE593D8018">
    <w:name w:val="73671C66D63A458EB619D730AE593D8018"/>
    <w:rsid w:val="007C1D9E"/>
    <w:pPr>
      <w:spacing w:after="200" w:line="312" w:lineRule="auto"/>
    </w:pPr>
    <w:rPr>
      <w:rFonts w:eastAsiaTheme="minorHAnsi"/>
      <w:sz w:val="20"/>
      <w:szCs w:val="20"/>
      <w:lang w:eastAsia="en-US"/>
    </w:rPr>
  </w:style>
  <w:style w:type="paragraph" w:customStyle="1" w:styleId="BDE2D69363CC4CB09F5A2565A8E1EC7E18">
    <w:name w:val="BDE2D69363CC4CB09F5A2565A8E1EC7E18"/>
    <w:rsid w:val="007C1D9E"/>
    <w:pPr>
      <w:spacing w:after="200" w:line="312" w:lineRule="auto"/>
    </w:pPr>
    <w:rPr>
      <w:rFonts w:eastAsiaTheme="minorHAnsi"/>
      <w:sz w:val="20"/>
      <w:szCs w:val="20"/>
      <w:lang w:eastAsia="en-US"/>
    </w:rPr>
  </w:style>
  <w:style w:type="paragraph" w:customStyle="1" w:styleId="1BE4398B5C84405B9EE930465DBC4AE318">
    <w:name w:val="1BE4398B5C84405B9EE930465DBC4AE318"/>
    <w:rsid w:val="007C1D9E"/>
    <w:pPr>
      <w:spacing w:after="200" w:line="312" w:lineRule="auto"/>
    </w:pPr>
    <w:rPr>
      <w:rFonts w:eastAsiaTheme="minorHAnsi"/>
      <w:sz w:val="20"/>
      <w:szCs w:val="20"/>
      <w:lang w:eastAsia="en-US"/>
    </w:rPr>
  </w:style>
  <w:style w:type="paragraph" w:customStyle="1" w:styleId="D7168196C0E843A9B3E35A7C8E4B5ACD18">
    <w:name w:val="D7168196C0E843A9B3E35A7C8E4B5ACD18"/>
    <w:rsid w:val="007C1D9E"/>
    <w:pPr>
      <w:spacing w:after="200" w:line="312" w:lineRule="auto"/>
    </w:pPr>
    <w:rPr>
      <w:rFonts w:eastAsiaTheme="minorHAnsi"/>
      <w:sz w:val="20"/>
      <w:szCs w:val="20"/>
      <w:lang w:eastAsia="en-US"/>
    </w:rPr>
  </w:style>
  <w:style w:type="paragraph" w:customStyle="1" w:styleId="3274A3E3FE4243DEADB8E3835CB52AE018">
    <w:name w:val="3274A3E3FE4243DEADB8E3835CB52AE018"/>
    <w:rsid w:val="007C1D9E"/>
    <w:pPr>
      <w:spacing w:after="200" w:line="312" w:lineRule="auto"/>
    </w:pPr>
    <w:rPr>
      <w:rFonts w:eastAsiaTheme="minorHAnsi"/>
      <w:sz w:val="20"/>
      <w:szCs w:val="20"/>
      <w:lang w:eastAsia="en-US"/>
    </w:rPr>
  </w:style>
  <w:style w:type="paragraph" w:customStyle="1" w:styleId="AB3CA8013A3544109B84CAFFCB3A57F018">
    <w:name w:val="AB3CA8013A3544109B84CAFFCB3A57F018"/>
    <w:rsid w:val="007C1D9E"/>
    <w:pPr>
      <w:spacing w:after="200" w:line="312" w:lineRule="auto"/>
    </w:pPr>
    <w:rPr>
      <w:rFonts w:eastAsiaTheme="minorHAnsi"/>
      <w:sz w:val="20"/>
      <w:szCs w:val="20"/>
      <w:lang w:eastAsia="en-US"/>
    </w:rPr>
  </w:style>
  <w:style w:type="paragraph" w:customStyle="1" w:styleId="D543C726024D47B4B44F9267FF5FB8B618">
    <w:name w:val="D543C726024D47B4B44F9267FF5FB8B618"/>
    <w:rsid w:val="007C1D9E"/>
    <w:pPr>
      <w:spacing w:after="200" w:line="312" w:lineRule="auto"/>
    </w:pPr>
    <w:rPr>
      <w:rFonts w:eastAsiaTheme="minorHAnsi"/>
      <w:sz w:val="20"/>
      <w:szCs w:val="20"/>
      <w:lang w:eastAsia="en-US"/>
    </w:rPr>
  </w:style>
  <w:style w:type="paragraph" w:customStyle="1" w:styleId="1D53EDB4A4994DB4B7AF4E6D76BD96EB18">
    <w:name w:val="1D53EDB4A4994DB4B7AF4E6D76BD96EB18"/>
    <w:rsid w:val="007C1D9E"/>
    <w:pPr>
      <w:spacing w:after="200" w:line="312" w:lineRule="auto"/>
    </w:pPr>
    <w:rPr>
      <w:rFonts w:eastAsiaTheme="minorHAnsi"/>
      <w:sz w:val="20"/>
      <w:szCs w:val="20"/>
      <w:lang w:eastAsia="en-US"/>
    </w:rPr>
  </w:style>
  <w:style w:type="paragraph" w:customStyle="1" w:styleId="D95E0B779DF449DFBB8B35CAD91B2D1918">
    <w:name w:val="D95E0B779DF449DFBB8B35CAD91B2D1918"/>
    <w:rsid w:val="007C1D9E"/>
    <w:pPr>
      <w:spacing w:after="200" w:line="312" w:lineRule="auto"/>
    </w:pPr>
    <w:rPr>
      <w:rFonts w:eastAsiaTheme="minorHAnsi"/>
      <w:sz w:val="20"/>
      <w:szCs w:val="20"/>
      <w:lang w:eastAsia="en-US"/>
    </w:rPr>
  </w:style>
  <w:style w:type="paragraph" w:customStyle="1" w:styleId="72EB3EFDD5A94F848C02B4081A9F9D0418">
    <w:name w:val="72EB3EFDD5A94F848C02B4081A9F9D0418"/>
    <w:rsid w:val="007C1D9E"/>
    <w:pPr>
      <w:spacing w:after="200" w:line="312" w:lineRule="auto"/>
    </w:pPr>
    <w:rPr>
      <w:rFonts w:eastAsiaTheme="minorHAnsi"/>
      <w:sz w:val="20"/>
      <w:szCs w:val="20"/>
      <w:lang w:eastAsia="en-US"/>
    </w:rPr>
  </w:style>
  <w:style w:type="paragraph" w:customStyle="1" w:styleId="A8168E946F894A119B7583C9657ACC1C18">
    <w:name w:val="A8168E946F894A119B7583C9657ACC1C18"/>
    <w:rsid w:val="007C1D9E"/>
    <w:pPr>
      <w:spacing w:after="200" w:line="312" w:lineRule="auto"/>
    </w:pPr>
    <w:rPr>
      <w:rFonts w:eastAsiaTheme="minorHAnsi"/>
      <w:sz w:val="20"/>
      <w:szCs w:val="20"/>
      <w:lang w:eastAsia="en-US"/>
    </w:rPr>
  </w:style>
  <w:style w:type="paragraph" w:customStyle="1" w:styleId="3DA4B0AFC68B418BA269A1B79533847C18">
    <w:name w:val="3DA4B0AFC68B418BA269A1B79533847C18"/>
    <w:rsid w:val="007C1D9E"/>
    <w:pPr>
      <w:spacing w:after="200" w:line="312" w:lineRule="auto"/>
    </w:pPr>
    <w:rPr>
      <w:rFonts w:eastAsiaTheme="minorHAnsi"/>
      <w:sz w:val="20"/>
      <w:szCs w:val="20"/>
      <w:lang w:eastAsia="en-US"/>
    </w:rPr>
  </w:style>
  <w:style w:type="paragraph" w:customStyle="1" w:styleId="7570E729FB7E4A61A54627EECEA47A8418">
    <w:name w:val="7570E729FB7E4A61A54627EECEA47A8418"/>
    <w:rsid w:val="007C1D9E"/>
    <w:pPr>
      <w:spacing w:after="200" w:line="312" w:lineRule="auto"/>
    </w:pPr>
    <w:rPr>
      <w:rFonts w:eastAsiaTheme="minorHAnsi"/>
      <w:sz w:val="20"/>
      <w:szCs w:val="20"/>
      <w:lang w:eastAsia="en-US"/>
    </w:rPr>
  </w:style>
  <w:style w:type="paragraph" w:customStyle="1" w:styleId="DBCC116C3F1843BA9F376A9287A08E2A18">
    <w:name w:val="DBCC116C3F1843BA9F376A9287A08E2A18"/>
    <w:rsid w:val="007C1D9E"/>
    <w:pPr>
      <w:spacing w:after="200" w:line="312" w:lineRule="auto"/>
    </w:pPr>
    <w:rPr>
      <w:rFonts w:eastAsiaTheme="minorHAnsi"/>
      <w:sz w:val="20"/>
      <w:szCs w:val="20"/>
      <w:lang w:eastAsia="en-US"/>
    </w:rPr>
  </w:style>
  <w:style w:type="paragraph" w:customStyle="1" w:styleId="5AD13A7B5FF84874BC9894982B9D5A9618">
    <w:name w:val="5AD13A7B5FF84874BC9894982B9D5A9618"/>
    <w:rsid w:val="007C1D9E"/>
    <w:pPr>
      <w:spacing w:after="200" w:line="312" w:lineRule="auto"/>
    </w:pPr>
    <w:rPr>
      <w:rFonts w:eastAsiaTheme="minorHAnsi"/>
      <w:sz w:val="20"/>
      <w:szCs w:val="20"/>
      <w:lang w:eastAsia="en-US"/>
    </w:rPr>
  </w:style>
  <w:style w:type="paragraph" w:customStyle="1" w:styleId="BDB5E5A030AC44579EF43E7FBE0E4D2918">
    <w:name w:val="BDB5E5A030AC44579EF43E7FBE0E4D2918"/>
    <w:rsid w:val="007C1D9E"/>
    <w:pPr>
      <w:spacing w:after="200" w:line="312" w:lineRule="auto"/>
    </w:pPr>
    <w:rPr>
      <w:rFonts w:eastAsiaTheme="minorHAnsi"/>
      <w:sz w:val="20"/>
      <w:szCs w:val="20"/>
      <w:lang w:eastAsia="en-US"/>
    </w:rPr>
  </w:style>
  <w:style w:type="paragraph" w:customStyle="1" w:styleId="7A54C3C67C9A4E3B83278DE5E44648CC18">
    <w:name w:val="7A54C3C67C9A4E3B83278DE5E44648CC18"/>
    <w:rsid w:val="007C1D9E"/>
    <w:pPr>
      <w:spacing w:after="200" w:line="312" w:lineRule="auto"/>
    </w:pPr>
    <w:rPr>
      <w:rFonts w:eastAsiaTheme="minorHAnsi"/>
      <w:sz w:val="20"/>
      <w:szCs w:val="20"/>
      <w:lang w:eastAsia="en-US"/>
    </w:rPr>
  </w:style>
  <w:style w:type="paragraph" w:customStyle="1" w:styleId="565E27192A5D413091D176EF7E0373A918">
    <w:name w:val="565E27192A5D413091D176EF7E0373A918"/>
    <w:rsid w:val="007C1D9E"/>
    <w:pPr>
      <w:spacing w:after="200" w:line="312" w:lineRule="auto"/>
    </w:pPr>
    <w:rPr>
      <w:rFonts w:eastAsiaTheme="minorHAnsi"/>
      <w:sz w:val="20"/>
      <w:szCs w:val="20"/>
      <w:lang w:eastAsia="en-US"/>
    </w:rPr>
  </w:style>
  <w:style w:type="paragraph" w:customStyle="1" w:styleId="9B83BC717CAF4333B82A0385E05E14D918">
    <w:name w:val="9B83BC717CAF4333B82A0385E05E14D918"/>
    <w:rsid w:val="007C1D9E"/>
    <w:pPr>
      <w:spacing w:after="200" w:line="312" w:lineRule="auto"/>
    </w:pPr>
    <w:rPr>
      <w:rFonts w:eastAsiaTheme="minorHAnsi"/>
      <w:sz w:val="20"/>
      <w:szCs w:val="20"/>
      <w:lang w:eastAsia="en-US"/>
    </w:rPr>
  </w:style>
  <w:style w:type="paragraph" w:customStyle="1" w:styleId="389C892C150946CC8CEF770BDAAA9D9B18">
    <w:name w:val="389C892C150946CC8CEF770BDAAA9D9B18"/>
    <w:rsid w:val="007C1D9E"/>
    <w:pPr>
      <w:spacing w:after="200" w:line="312" w:lineRule="auto"/>
    </w:pPr>
    <w:rPr>
      <w:rFonts w:eastAsiaTheme="minorHAnsi"/>
      <w:sz w:val="20"/>
      <w:szCs w:val="20"/>
      <w:lang w:eastAsia="en-US"/>
    </w:rPr>
  </w:style>
  <w:style w:type="paragraph" w:customStyle="1" w:styleId="8FF3A8A3A9CB4E7B844ABDD535E4F30518">
    <w:name w:val="8FF3A8A3A9CB4E7B844ABDD535E4F30518"/>
    <w:rsid w:val="007C1D9E"/>
    <w:pPr>
      <w:spacing w:after="200" w:line="312" w:lineRule="auto"/>
    </w:pPr>
    <w:rPr>
      <w:rFonts w:eastAsiaTheme="minorHAnsi"/>
      <w:sz w:val="20"/>
      <w:szCs w:val="20"/>
      <w:lang w:eastAsia="en-US"/>
    </w:rPr>
  </w:style>
  <w:style w:type="paragraph" w:customStyle="1" w:styleId="435A9F0F0C3E409199B141D638035C6218">
    <w:name w:val="435A9F0F0C3E409199B141D638035C6218"/>
    <w:rsid w:val="007C1D9E"/>
    <w:pPr>
      <w:spacing w:after="200" w:line="312" w:lineRule="auto"/>
    </w:pPr>
    <w:rPr>
      <w:rFonts w:eastAsiaTheme="minorHAnsi"/>
      <w:sz w:val="20"/>
      <w:szCs w:val="20"/>
      <w:lang w:eastAsia="en-US"/>
    </w:rPr>
  </w:style>
  <w:style w:type="paragraph" w:customStyle="1" w:styleId="7258A2742170467F9BC5BE7D6D2B407A18">
    <w:name w:val="7258A2742170467F9BC5BE7D6D2B407A18"/>
    <w:rsid w:val="007C1D9E"/>
    <w:pPr>
      <w:spacing w:after="200" w:line="312" w:lineRule="auto"/>
    </w:pPr>
    <w:rPr>
      <w:rFonts w:eastAsiaTheme="minorHAnsi"/>
      <w:sz w:val="20"/>
      <w:szCs w:val="20"/>
      <w:lang w:eastAsia="en-US"/>
    </w:rPr>
  </w:style>
  <w:style w:type="paragraph" w:customStyle="1" w:styleId="A92F7726B0FB4109826B2E1DA7F7EE3A18">
    <w:name w:val="A92F7726B0FB4109826B2E1DA7F7EE3A18"/>
    <w:rsid w:val="007C1D9E"/>
    <w:pPr>
      <w:spacing w:after="200" w:line="312" w:lineRule="auto"/>
    </w:pPr>
    <w:rPr>
      <w:rFonts w:eastAsiaTheme="minorHAnsi"/>
      <w:sz w:val="20"/>
      <w:szCs w:val="20"/>
      <w:lang w:eastAsia="en-US"/>
    </w:rPr>
  </w:style>
  <w:style w:type="paragraph" w:customStyle="1" w:styleId="70C23D71595E4A2BB2949C4C5413D47218">
    <w:name w:val="70C23D71595E4A2BB2949C4C5413D47218"/>
    <w:rsid w:val="007C1D9E"/>
    <w:pPr>
      <w:spacing w:after="200" w:line="312" w:lineRule="auto"/>
    </w:pPr>
    <w:rPr>
      <w:rFonts w:eastAsiaTheme="minorHAnsi"/>
      <w:sz w:val="20"/>
      <w:szCs w:val="20"/>
      <w:lang w:eastAsia="en-US"/>
    </w:rPr>
  </w:style>
  <w:style w:type="paragraph" w:customStyle="1" w:styleId="7EEADE7195B1499C8DBA9BE4A0E85E6818">
    <w:name w:val="7EEADE7195B1499C8DBA9BE4A0E85E6818"/>
    <w:rsid w:val="007C1D9E"/>
    <w:pPr>
      <w:spacing w:after="200" w:line="312" w:lineRule="auto"/>
    </w:pPr>
    <w:rPr>
      <w:rFonts w:eastAsiaTheme="minorHAnsi"/>
      <w:sz w:val="20"/>
      <w:szCs w:val="20"/>
      <w:lang w:eastAsia="en-US"/>
    </w:rPr>
  </w:style>
  <w:style w:type="paragraph" w:customStyle="1" w:styleId="514E3508299744E79D6B284CA0004B0118">
    <w:name w:val="514E3508299744E79D6B284CA0004B0118"/>
    <w:rsid w:val="007C1D9E"/>
    <w:pPr>
      <w:spacing w:after="200" w:line="312" w:lineRule="auto"/>
    </w:pPr>
    <w:rPr>
      <w:rFonts w:eastAsiaTheme="minorHAnsi"/>
      <w:sz w:val="20"/>
      <w:szCs w:val="20"/>
      <w:lang w:eastAsia="en-US"/>
    </w:rPr>
  </w:style>
  <w:style w:type="paragraph" w:customStyle="1" w:styleId="99E7E89351154610B5974EBF82EEBCC118">
    <w:name w:val="99E7E89351154610B5974EBF82EEBCC118"/>
    <w:rsid w:val="007C1D9E"/>
    <w:pPr>
      <w:spacing w:after="200" w:line="312" w:lineRule="auto"/>
    </w:pPr>
    <w:rPr>
      <w:rFonts w:eastAsiaTheme="minorHAnsi"/>
      <w:sz w:val="20"/>
      <w:szCs w:val="20"/>
      <w:lang w:eastAsia="en-US"/>
    </w:rPr>
  </w:style>
  <w:style w:type="paragraph" w:customStyle="1" w:styleId="E7E120E1D16A466C928825213FAFBDDA18">
    <w:name w:val="E7E120E1D16A466C928825213FAFBDDA18"/>
    <w:rsid w:val="007C1D9E"/>
    <w:pPr>
      <w:spacing w:after="200" w:line="312" w:lineRule="auto"/>
    </w:pPr>
    <w:rPr>
      <w:rFonts w:eastAsiaTheme="minorHAnsi"/>
      <w:sz w:val="20"/>
      <w:szCs w:val="20"/>
      <w:lang w:eastAsia="en-US"/>
    </w:rPr>
  </w:style>
  <w:style w:type="paragraph" w:customStyle="1" w:styleId="52789C0BCDAC409781BF720C2612845F18">
    <w:name w:val="52789C0BCDAC409781BF720C2612845F18"/>
    <w:rsid w:val="007C1D9E"/>
    <w:pPr>
      <w:spacing w:after="200" w:line="312" w:lineRule="auto"/>
    </w:pPr>
    <w:rPr>
      <w:rFonts w:eastAsiaTheme="minorHAnsi"/>
      <w:sz w:val="20"/>
      <w:szCs w:val="20"/>
      <w:lang w:eastAsia="en-US"/>
    </w:rPr>
  </w:style>
  <w:style w:type="paragraph" w:customStyle="1" w:styleId="D20DC9B5A3EF406DBD9D54A9A9C2D0AD18">
    <w:name w:val="D20DC9B5A3EF406DBD9D54A9A9C2D0AD18"/>
    <w:rsid w:val="007C1D9E"/>
    <w:pPr>
      <w:spacing w:after="200" w:line="312" w:lineRule="auto"/>
    </w:pPr>
    <w:rPr>
      <w:rFonts w:eastAsiaTheme="minorHAnsi"/>
      <w:sz w:val="20"/>
      <w:szCs w:val="20"/>
      <w:lang w:eastAsia="en-US"/>
    </w:rPr>
  </w:style>
  <w:style w:type="paragraph" w:customStyle="1" w:styleId="A3E0C6ED2C724E74A54FA686A48F3DCA18">
    <w:name w:val="A3E0C6ED2C724E74A54FA686A48F3DCA18"/>
    <w:rsid w:val="007C1D9E"/>
    <w:pPr>
      <w:spacing w:after="200" w:line="312" w:lineRule="auto"/>
    </w:pPr>
    <w:rPr>
      <w:rFonts w:eastAsiaTheme="minorHAnsi"/>
      <w:sz w:val="20"/>
      <w:szCs w:val="20"/>
      <w:lang w:eastAsia="en-US"/>
    </w:rPr>
  </w:style>
  <w:style w:type="paragraph" w:customStyle="1" w:styleId="BAC76416C5D14AC680DBB5019C18578C18">
    <w:name w:val="BAC76416C5D14AC680DBB5019C18578C18"/>
    <w:rsid w:val="007C1D9E"/>
    <w:pPr>
      <w:spacing w:after="200" w:line="312" w:lineRule="auto"/>
    </w:pPr>
    <w:rPr>
      <w:rFonts w:eastAsiaTheme="minorHAnsi"/>
      <w:sz w:val="20"/>
      <w:szCs w:val="20"/>
      <w:lang w:eastAsia="en-US"/>
    </w:rPr>
  </w:style>
  <w:style w:type="paragraph" w:customStyle="1" w:styleId="E4C838C3B74C45C080ABFEC49A14B64418">
    <w:name w:val="E4C838C3B74C45C080ABFEC49A14B64418"/>
    <w:rsid w:val="007C1D9E"/>
    <w:pPr>
      <w:spacing w:after="200" w:line="312" w:lineRule="auto"/>
    </w:pPr>
    <w:rPr>
      <w:rFonts w:eastAsiaTheme="minorHAnsi"/>
      <w:sz w:val="20"/>
      <w:szCs w:val="20"/>
      <w:lang w:eastAsia="en-US"/>
    </w:rPr>
  </w:style>
  <w:style w:type="paragraph" w:customStyle="1" w:styleId="B738102355A047CFA50F330CB185794218">
    <w:name w:val="B738102355A047CFA50F330CB185794218"/>
    <w:rsid w:val="007C1D9E"/>
    <w:pPr>
      <w:spacing w:after="200" w:line="312" w:lineRule="auto"/>
    </w:pPr>
    <w:rPr>
      <w:rFonts w:eastAsiaTheme="minorHAnsi"/>
      <w:sz w:val="20"/>
      <w:szCs w:val="20"/>
      <w:lang w:eastAsia="en-US"/>
    </w:rPr>
  </w:style>
  <w:style w:type="paragraph" w:customStyle="1" w:styleId="7687274E1AFE44278D6CB1282EF1AE1318">
    <w:name w:val="7687274E1AFE44278D6CB1282EF1AE1318"/>
    <w:rsid w:val="007C1D9E"/>
    <w:pPr>
      <w:spacing w:after="200" w:line="312" w:lineRule="auto"/>
    </w:pPr>
    <w:rPr>
      <w:rFonts w:eastAsiaTheme="minorHAnsi"/>
      <w:sz w:val="20"/>
      <w:szCs w:val="20"/>
      <w:lang w:eastAsia="en-US"/>
    </w:rPr>
  </w:style>
  <w:style w:type="paragraph" w:customStyle="1" w:styleId="955CD123AEE7455C9CBBBD0586E7A12718">
    <w:name w:val="955CD123AEE7455C9CBBBD0586E7A12718"/>
    <w:rsid w:val="007C1D9E"/>
    <w:pPr>
      <w:spacing w:after="200" w:line="312" w:lineRule="auto"/>
    </w:pPr>
    <w:rPr>
      <w:rFonts w:eastAsiaTheme="minorHAnsi"/>
      <w:sz w:val="20"/>
      <w:szCs w:val="20"/>
      <w:lang w:eastAsia="en-US"/>
    </w:rPr>
  </w:style>
  <w:style w:type="paragraph" w:customStyle="1" w:styleId="6A2C44160295492CAF5480556E84065018">
    <w:name w:val="6A2C44160295492CAF5480556E84065018"/>
    <w:rsid w:val="007C1D9E"/>
    <w:pPr>
      <w:spacing w:after="200" w:line="312" w:lineRule="auto"/>
    </w:pPr>
    <w:rPr>
      <w:rFonts w:eastAsiaTheme="minorHAnsi"/>
      <w:sz w:val="20"/>
      <w:szCs w:val="20"/>
      <w:lang w:eastAsia="en-US"/>
    </w:rPr>
  </w:style>
  <w:style w:type="paragraph" w:customStyle="1" w:styleId="EAA22B21414E427FBA199528255467E418">
    <w:name w:val="EAA22B21414E427FBA199528255467E418"/>
    <w:rsid w:val="007C1D9E"/>
    <w:pPr>
      <w:spacing w:after="200" w:line="312" w:lineRule="auto"/>
    </w:pPr>
    <w:rPr>
      <w:rFonts w:eastAsiaTheme="minorHAnsi"/>
      <w:sz w:val="20"/>
      <w:szCs w:val="20"/>
      <w:lang w:eastAsia="en-US"/>
    </w:rPr>
  </w:style>
  <w:style w:type="paragraph" w:customStyle="1" w:styleId="BDDCD5D6173A42659CD3D5CFCF92B97618">
    <w:name w:val="BDDCD5D6173A42659CD3D5CFCF92B97618"/>
    <w:rsid w:val="007C1D9E"/>
    <w:pPr>
      <w:spacing w:after="200" w:line="312" w:lineRule="auto"/>
    </w:pPr>
    <w:rPr>
      <w:rFonts w:eastAsiaTheme="minorHAnsi"/>
      <w:sz w:val="20"/>
      <w:szCs w:val="20"/>
      <w:lang w:eastAsia="en-US"/>
    </w:rPr>
  </w:style>
  <w:style w:type="paragraph" w:customStyle="1" w:styleId="E2B94BB947E048FEB9E3F4F63158212718">
    <w:name w:val="E2B94BB947E048FEB9E3F4F63158212718"/>
    <w:rsid w:val="007C1D9E"/>
    <w:pPr>
      <w:spacing w:after="200" w:line="312" w:lineRule="auto"/>
    </w:pPr>
    <w:rPr>
      <w:rFonts w:eastAsiaTheme="minorHAnsi"/>
      <w:sz w:val="20"/>
      <w:szCs w:val="20"/>
      <w:lang w:eastAsia="en-US"/>
    </w:rPr>
  </w:style>
  <w:style w:type="paragraph" w:customStyle="1" w:styleId="BB24B45DC9F04C22BC96BDA726BA337018">
    <w:name w:val="BB24B45DC9F04C22BC96BDA726BA337018"/>
    <w:rsid w:val="007C1D9E"/>
    <w:pPr>
      <w:spacing w:after="200" w:line="312" w:lineRule="auto"/>
    </w:pPr>
    <w:rPr>
      <w:rFonts w:eastAsiaTheme="minorHAnsi"/>
      <w:sz w:val="20"/>
      <w:szCs w:val="20"/>
      <w:lang w:eastAsia="en-US"/>
    </w:rPr>
  </w:style>
  <w:style w:type="paragraph" w:customStyle="1" w:styleId="863C867C9E1642A6A09E86CF5D3FB34A17">
    <w:name w:val="863C867C9E1642A6A09E86CF5D3FB34A17"/>
    <w:rsid w:val="007C1D9E"/>
    <w:pPr>
      <w:spacing w:after="200" w:line="312" w:lineRule="auto"/>
    </w:pPr>
    <w:rPr>
      <w:rFonts w:eastAsiaTheme="minorHAnsi"/>
      <w:sz w:val="20"/>
      <w:szCs w:val="20"/>
      <w:lang w:eastAsia="en-US"/>
    </w:rPr>
  </w:style>
  <w:style w:type="paragraph" w:customStyle="1" w:styleId="8BCA55E27EDB4756A14CE80094BB9DAF14">
    <w:name w:val="8BCA55E27EDB4756A14CE80094BB9DAF14"/>
    <w:rsid w:val="007C1D9E"/>
    <w:pPr>
      <w:spacing w:after="200" w:line="312" w:lineRule="auto"/>
    </w:pPr>
    <w:rPr>
      <w:rFonts w:eastAsiaTheme="minorHAnsi"/>
      <w:sz w:val="20"/>
      <w:szCs w:val="20"/>
      <w:lang w:eastAsia="en-US"/>
    </w:rPr>
  </w:style>
  <w:style w:type="paragraph" w:customStyle="1" w:styleId="F57519A74A544554A22E1C8D5088F86714">
    <w:name w:val="F57519A74A544554A22E1C8D5088F86714"/>
    <w:rsid w:val="007C1D9E"/>
    <w:pPr>
      <w:spacing w:after="200" w:line="312" w:lineRule="auto"/>
    </w:pPr>
    <w:rPr>
      <w:rFonts w:eastAsiaTheme="minorHAnsi"/>
      <w:sz w:val="20"/>
      <w:szCs w:val="20"/>
      <w:lang w:eastAsia="en-US"/>
    </w:rPr>
  </w:style>
  <w:style w:type="paragraph" w:customStyle="1" w:styleId="0095E2A41D91460782C9207804AD712614">
    <w:name w:val="0095E2A41D91460782C9207804AD712614"/>
    <w:rsid w:val="007C1D9E"/>
    <w:pPr>
      <w:spacing w:after="200" w:line="312" w:lineRule="auto"/>
    </w:pPr>
    <w:rPr>
      <w:rFonts w:eastAsiaTheme="minorHAnsi"/>
      <w:sz w:val="20"/>
      <w:szCs w:val="20"/>
      <w:lang w:eastAsia="en-US"/>
    </w:rPr>
  </w:style>
  <w:style w:type="paragraph" w:customStyle="1" w:styleId="892D493CA87F4A308D9908D141F9A72D12">
    <w:name w:val="892D493CA87F4A308D9908D141F9A72D12"/>
    <w:rsid w:val="007C1D9E"/>
    <w:pPr>
      <w:spacing w:after="200" w:line="312" w:lineRule="auto"/>
    </w:pPr>
    <w:rPr>
      <w:rFonts w:eastAsiaTheme="minorHAnsi"/>
      <w:sz w:val="20"/>
      <w:szCs w:val="20"/>
      <w:lang w:eastAsia="en-US"/>
    </w:rPr>
  </w:style>
  <w:style w:type="paragraph" w:customStyle="1" w:styleId="629B10A659C3478EB4DFDD2A4753FD4412">
    <w:name w:val="629B10A659C3478EB4DFDD2A4753FD4412"/>
    <w:rsid w:val="007C1D9E"/>
    <w:pPr>
      <w:spacing w:after="200" w:line="312" w:lineRule="auto"/>
    </w:pPr>
    <w:rPr>
      <w:rFonts w:eastAsiaTheme="minorHAnsi"/>
      <w:sz w:val="20"/>
      <w:szCs w:val="20"/>
      <w:lang w:eastAsia="en-US"/>
    </w:rPr>
  </w:style>
  <w:style w:type="paragraph" w:customStyle="1" w:styleId="A93CFD1EDE534627AF142442885E892611">
    <w:name w:val="A93CFD1EDE534627AF142442885E892611"/>
    <w:rsid w:val="007C1D9E"/>
    <w:pPr>
      <w:spacing w:after="200" w:line="312" w:lineRule="auto"/>
    </w:pPr>
    <w:rPr>
      <w:rFonts w:eastAsiaTheme="minorHAnsi"/>
      <w:sz w:val="20"/>
      <w:szCs w:val="20"/>
      <w:lang w:eastAsia="en-US"/>
    </w:rPr>
  </w:style>
  <w:style w:type="paragraph" w:customStyle="1" w:styleId="66EB3FCF6FF545A1A49F04D615F5CD8D11">
    <w:name w:val="66EB3FCF6FF545A1A49F04D615F5CD8D11"/>
    <w:rsid w:val="007C1D9E"/>
    <w:pPr>
      <w:spacing w:after="200" w:line="312" w:lineRule="auto"/>
    </w:pPr>
    <w:rPr>
      <w:rFonts w:eastAsiaTheme="minorHAnsi"/>
      <w:sz w:val="20"/>
      <w:szCs w:val="20"/>
      <w:lang w:eastAsia="en-US"/>
    </w:rPr>
  </w:style>
  <w:style w:type="paragraph" w:customStyle="1" w:styleId="44DF47099E654A9AA9D00E62EC8790AA11">
    <w:name w:val="44DF47099E654A9AA9D00E62EC8790AA11"/>
    <w:rsid w:val="007C1D9E"/>
    <w:pPr>
      <w:spacing w:after="200" w:line="312" w:lineRule="auto"/>
    </w:pPr>
    <w:rPr>
      <w:rFonts w:eastAsiaTheme="minorHAnsi"/>
      <w:sz w:val="20"/>
      <w:szCs w:val="20"/>
      <w:lang w:eastAsia="en-US"/>
    </w:rPr>
  </w:style>
  <w:style w:type="paragraph" w:customStyle="1" w:styleId="19D2F25FC38345AC8CCD9D2EA04A5E997">
    <w:name w:val="19D2F25FC38345AC8CCD9D2EA04A5E997"/>
    <w:rsid w:val="007C1D9E"/>
    <w:pPr>
      <w:spacing w:after="200" w:line="312" w:lineRule="auto"/>
    </w:pPr>
    <w:rPr>
      <w:rFonts w:eastAsiaTheme="minorHAnsi"/>
      <w:sz w:val="20"/>
      <w:szCs w:val="20"/>
      <w:lang w:eastAsia="en-US"/>
    </w:rPr>
  </w:style>
  <w:style w:type="paragraph" w:customStyle="1" w:styleId="1DF44C8CCD754D69BCCC92588E3C12947">
    <w:name w:val="1DF44C8CCD754D69BCCC92588E3C12947"/>
    <w:rsid w:val="007C1D9E"/>
    <w:pPr>
      <w:spacing w:after="200" w:line="312" w:lineRule="auto"/>
    </w:pPr>
    <w:rPr>
      <w:rFonts w:eastAsiaTheme="minorHAnsi"/>
      <w:sz w:val="20"/>
      <w:szCs w:val="20"/>
      <w:lang w:eastAsia="en-US"/>
    </w:rPr>
  </w:style>
  <w:style w:type="paragraph" w:customStyle="1" w:styleId="C6696B0AE0F7471494ADD12BA43524CE6">
    <w:name w:val="C6696B0AE0F7471494ADD12BA43524CE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6">
    <w:name w:val="91222EC3BD92430297672763E8E44389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6">
    <w:name w:val="7022BBBC2BE0405CBA2619EA06E158E146"/>
    <w:rsid w:val="005B556D"/>
    <w:pPr>
      <w:spacing w:after="200" w:line="312" w:lineRule="auto"/>
    </w:pPr>
    <w:rPr>
      <w:rFonts w:eastAsiaTheme="minorHAnsi"/>
      <w:sz w:val="20"/>
      <w:szCs w:val="20"/>
      <w:lang w:eastAsia="en-US"/>
    </w:rPr>
  </w:style>
  <w:style w:type="paragraph" w:customStyle="1" w:styleId="C877132DC7754FAEB276D16A1A0D960F24">
    <w:name w:val="C877132DC7754FAEB276D16A1A0D960F24"/>
    <w:rsid w:val="005B556D"/>
    <w:pPr>
      <w:spacing w:after="200" w:line="312" w:lineRule="auto"/>
    </w:pPr>
    <w:rPr>
      <w:rFonts w:eastAsiaTheme="minorHAnsi"/>
      <w:sz w:val="20"/>
      <w:szCs w:val="20"/>
      <w:lang w:eastAsia="en-US"/>
    </w:rPr>
  </w:style>
  <w:style w:type="paragraph" w:customStyle="1" w:styleId="2D5DA0E1ABF743E78796994392B9D8C060">
    <w:name w:val="2D5DA0E1ABF743E78796994392B9D8C060"/>
    <w:rsid w:val="005B556D"/>
    <w:pPr>
      <w:spacing w:after="200" w:line="312" w:lineRule="auto"/>
    </w:pPr>
    <w:rPr>
      <w:rFonts w:eastAsiaTheme="minorHAnsi"/>
      <w:sz w:val="20"/>
      <w:szCs w:val="20"/>
      <w:lang w:eastAsia="en-US"/>
    </w:rPr>
  </w:style>
  <w:style w:type="paragraph" w:customStyle="1" w:styleId="6A5CB482976B4FCBAFF40BE965D3436123">
    <w:name w:val="6A5CB482976B4FCBAFF40BE965D3436123"/>
    <w:rsid w:val="005B556D"/>
    <w:pPr>
      <w:spacing w:after="200" w:line="312" w:lineRule="auto"/>
    </w:pPr>
    <w:rPr>
      <w:rFonts w:eastAsiaTheme="minorHAnsi"/>
      <w:sz w:val="20"/>
      <w:szCs w:val="20"/>
      <w:lang w:eastAsia="en-US"/>
    </w:rPr>
  </w:style>
  <w:style w:type="paragraph" w:customStyle="1" w:styleId="329500A7C584469697CECE7813B09E4C22">
    <w:name w:val="329500A7C584469697CECE7813B09E4C22"/>
    <w:rsid w:val="005B556D"/>
    <w:pPr>
      <w:spacing w:after="200" w:line="312" w:lineRule="auto"/>
    </w:pPr>
    <w:rPr>
      <w:rFonts w:eastAsiaTheme="minorHAnsi"/>
      <w:sz w:val="20"/>
      <w:szCs w:val="20"/>
      <w:lang w:eastAsia="en-US"/>
    </w:rPr>
  </w:style>
  <w:style w:type="paragraph" w:customStyle="1" w:styleId="0A5FE48E0C5C49B5BD5DDCBF157F74A221">
    <w:name w:val="0A5FE48E0C5C49B5BD5DDCBF157F74A221"/>
    <w:rsid w:val="005B556D"/>
    <w:pPr>
      <w:spacing w:after="200" w:line="312" w:lineRule="auto"/>
    </w:pPr>
    <w:rPr>
      <w:rFonts w:eastAsiaTheme="minorHAnsi"/>
      <w:sz w:val="20"/>
      <w:szCs w:val="20"/>
      <w:lang w:eastAsia="en-US"/>
    </w:rPr>
  </w:style>
  <w:style w:type="paragraph" w:customStyle="1" w:styleId="9731D338B2C94EB089123C6B8CFA2BFE21">
    <w:name w:val="9731D338B2C94EB089123C6B8CFA2BFE21"/>
    <w:rsid w:val="005B556D"/>
    <w:pPr>
      <w:spacing w:after="200" w:line="312" w:lineRule="auto"/>
    </w:pPr>
    <w:rPr>
      <w:rFonts w:eastAsiaTheme="minorHAnsi"/>
      <w:sz w:val="20"/>
      <w:szCs w:val="20"/>
      <w:lang w:eastAsia="en-US"/>
    </w:rPr>
  </w:style>
  <w:style w:type="paragraph" w:customStyle="1" w:styleId="50B3C968CBD34EE2A7375539965D46F521">
    <w:name w:val="50B3C968CBD34EE2A7375539965D46F521"/>
    <w:rsid w:val="005B556D"/>
    <w:pPr>
      <w:spacing w:after="200" w:line="312" w:lineRule="auto"/>
    </w:pPr>
    <w:rPr>
      <w:rFonts w:eastAsiaTheme="minorHAnsi"/>
      <w:sz w:val="20"/>
      <w:szCs w:val="20"/>
      <w:lang w:eastAsia="en-US"/>
    </w:rPr>
  </w:style>
  <w:style w:type="paragraph" w:customStyle="1" w:styleId="FE29FA0B6D644B0D90360EC3BEAE453E58">
    <w:name w:val="FE29FA0B6D644B0D90360EC3BEAE453E58"/>
    <w:rsid w:val="005B556D"/>
    <w:pPr>
      <w:spacing w:after="200" w:line="312" w:lineRule="auto"/>
    </w:pPr>
    <w:rPr>
      <w:rFonts w:eastAsiaTheme="minorHAnsi"/>
      <w:sz w:val="20"/>
      <w:szCs w:val="20"/>
      <w:lang w:eastAsia="en-US"/>
    </w:rPr>
  </w:style>
  <w:style w:type="paragraph" w:customStyle="1" w:styleId="03DB008D791C4E409538E2C5C9889C3358">
    <w:name w:val="03DB008D791C4E409538E2C5C9889C3358"/>
    <w:rsid w:val="005B556D"/>
    <w:pPr>
      <w:spacing w:after="200" w:line="312" w:lineRule="auto"/>
    </w:pPr>
    <w:rPr>
      <w:rFonts w:eastAsiaTheme="minorHAnsi"/>
      <w:sz w:val="20"/>
      <w:szCs w:val="20"/>
      <w:lang w:eastAsia="en-US"/>
    </w:rPr>
  </w:style>
  <w:style w:type="paragraph" w:customStyle="1" w:styleId="C53870D6D015498EB07B75DEAD7703D043">
    <w:name w:val="C53870D6D015498EB07B75DEAD7703D043"/>
    <w:rsid w:val="005B556D"/>
    <w:pPr>
      <w:spacing w:after="200" w:line="312" w:lineRule="auto"/>
    </w:pPr>
    <w:rPr>
      <w:rFonts w:eastAsiaTheme="minorHAnsi"/>
      <w:sz w:val="20"/>
      <w:szCs w:val="20"/>
      <w:lang w:eastAsia="en-US"/>
    </w:rPr>
  </w:style>
  <w:style w:type="paragraph" w:customStyle="1" w:styleId="B0B8495D8BE74201990384CE7837F44757">
    <w:name w:val="B0B8495D8BE74201990384CE7837F44757"/>
    <w:rsid w:val="005B556D"/>
    <w:pPr>
      <w:spacing w:after="200" w:line="312" w:lineRule="auto"/>
    </w:pPr>
    <w:rPr>
      <w:rFonts w:eastAsiaTheme="minorHAnsi"/>
      <w:sz w:val="20"/>
      <w:szCs w:val="20"/>
      <w:lang w:eastAsia="en-US"/>
    </w:rPr>
  </w:style>
  <w:style w:type="paragraph" w:customStyle="1" w:styleId="E9F8F63F769E49DAB05589A612475B0755">
    <w:name w:val="E9F8F63F769E49DAB05589A612475B0755"/>
    <w:rsid w:val="005B556D"/>
    <w:pPr>
      <w:spacing w:after="200" w:line="312" w:lineRule="auto"/>
    </w:pPr>
    <w:rPr>
      <w:rFonts w:eastAsiaTheme="minorHAnsi"/>
      <w:sz w:val="20"/>
      <w:szCs w:val="20"/>
      <w:lang w:eastAsia="en-US"/>
    </w:rPr>
  </w:style>
  <w:style w:type="paragraph" w:customStyle="1" w:styleId="D5686F17C7084C26B3B427169B1F0A9C54">
    <w:name w:val="D5686F17C7084C26B3B427169B1F0A9C54"/>
    <w:rsid w:val="005B556D"/>
    <w:pPr>
      <w:spacing w:after="200" w:line="312" w:lineRule="auto"/>
    </w:pPr>
    <w:rPr>
      <w:rFonts w:eastAsiaTheme="minorHAnsi"/>
      <w:sz w:val="20"/>
      <w:szCs w:val="20"/>
      <w:lang w:eastAsia="en-US"/>
    </w:rPr>
  </w:style>
  <w:style w:type="paragraph" w:customStyle="1" w:styleId="BEA3F3C6B57648A39322CF485EED3E6853">
    <w:name w:val="BEA3F3C6B57648A39322CF485EED3E6853"/>
    <w:rsid w:val="005B556D"/>
    <w:pPr>
      <w:spacing w:after="200" w:line="312" w:lineRule="auto"/>
    </w:pPr>
    <w:rPr>
      <w:rFonts w:eastAsiaTheme="minorHAnsi"/>
      <w:sz w:val="20"/>
      <w:szCs w:val="20"/>
      <w:lang w:eastAsia="en-US"/>
    </w:rPr>
  </w:style>
  <w:style w:type="paragraph" w:customStyle="1" w:styleId="C8B56739DAD244ABA74041DF11B0AADF25">
    <w:name w:val="C8B56739DAD244ABA74041DF11B0AADF25"/>
    <w:rsid w:val="005B556D"/>
    <w:pPr>
      <w:spacing w:after="200" w:line="312" w:lineRule="auto"/>
    </w:pPr>
    <w:rPr>
      <w:rFonts w:eastAsiaTheme="minorHAnsi"/>
      <w:sz w:val="20"/>
      <w:szCs w:val="20"/>
      <w:lang w:eastAsia="en-US"/>
    </w:rPr>
  </w:style>
  <w:style w:type="paragraph" w:customStyle="1" w:styleId="0582EF72B2F54B93948EC4DB80163F7326">
    <w:name w:val="0582EF72B2F54B93948EC4DB80163F7326"/>
    <w:rsid w:val="005B556D"/>
    <w:pPr>
      <w:spacing w:after="200" w:line="312" w:lineRule="auto"/>
    </w:pPr>
    <w:rPr>
      <w:rFonts w:eastAsiaTheme="minorHAnsi"/>
      <w:sz w:val="20"/>
      <w:szCs w:val="20"/>
      <w:lang w:eastAsia="en-US"/>
    </w:rPr>
  </w:style>
  <w:style w:type="paragraph" w:customStyle="1" w:styleId="BFD6C42BE8F74A4A87B48DE4C775F78128">
    <w:name w:val="BFD6C42BE8F74A4A87B48DE4C775F78128"/>
    <w:rsid w:val="005B556D"/>
    <w:pPr>
      <w:spacing w:after="200" w:line="312" w:lineRule="auto"/>
    </w:pPr>
    <w:rPr>
      <w:rFonts w:eastAsiaTheme="minorHAnsi"/>
      <w:sz w:val="20"/>
      <w:szCs w:val="20"/>
      <w:lang w:eastAsia="en-US"/>
    </w:rPr>
  </w:style>
  <w:style w:type="paragraph" w:customStyle="1" w:styleId="CEC8878E89E54239A2016134D6951A6329">
    <w:name w:val="CEC8878E89E54239A2016134D6951A6329"/>
    <w:rsid w:val="005B556D"/>
    <w:pPr>
      <w:spacing w:after="200" w:line="312" w:lineRule="auto"/>
    </w:pPr>
    <w:rPr>
      <w:rFonts w:eastAsiaTheme="minorHAnsi"/>
      <w:sz w:val="20"/>
      <w:szCs w:val="20"/>
      <w:lang w:eastAsia="en-US"/>
    </w:rPr>
  </w:style>
  <w:style w:type="paragraph" w:customStyle="1" w:styleId="DFA61D837F534529AE6DB73BB58B93F341">
    <w:name w:val="DFA61D837F534529AE6DB73BB58B93F341"/>
    <w:rsid w:val="005B556D"/>
    <w:pPr>
      <w:spacing w:after="200" w:line="312" w:lineRule="auto"/>
    </w:pPr>
    <w:rPr>
      <w:rFonts w:eastAsiaTheme="minorHAnsi"/>
      <w:sz w:val="20"/>
      <w:szCs w:val="20"/>
      <w:lang w:eastAsia="en-US"/>
    </w:rPr>
  </w:style>
  <w:style w:type="paragraph" w:customStyle="1" w:styleId="2C2F7D7004AF43A8A2964B820246F73D30">
    <w:name w:val="2C2F7D7004AF43A8A2964B820246F73D30"/>
    <w:rsid w:val="005B556D"/>
    <w:pPr>
      <w:spacing w:after="200" w:line="312" w:lineRule="auto"/>
    </w:pPr>
    <w:rPr>
      <w:rFonts w:eastAsiaTheme="minorHAnsi"/>
      <w:sz w:val="20"/>
      <w:szCs w:val="20"/>
      <w:lang w:eastAsia="en-US"/>
    </w:rPr>
  </w:style>
  <w:style w:type="paragraph" w:customStyle="1" w:styleId="147A38901E56448992B16F76F9A834DF35">
    <w:name w:val="147A38901E56448992B16F76F9A834DF35"/>
    <w:rsid w:val="005B556D"/>
    <w:pPr>
      <w:spacing w:after="200" w:line="312" w:lineRule="auto"/>
    </w:pPr>
    <w:rPr>
      <w:rFonts w:eastAsiaTheme="minorHAnsi"/>
      <w:sz w:val="20"/>
      <w:szCs w:val="20"/>
      <w:lang w:eastAsia="en-US"/>
    </w:rPr>
  </w:style>
  <w:style w:type="paragraph" w:customStyle="1" w:styleId="E5E172270E9A40678A97CB5C55FC743837">
    <w:name w:val="E5E172270E9A40678A97CB5C55FC743837"/>
    <w:rsid w:val="005B556D"/>
    <w:pPr>
      <w:spacing w:after="200" w:line="312" w:lineRule="auto"/>
    </w:pPr>
    <w:rPr>
      <w:rFonts w:eastAsiaTheme="minorHAnsi"/>
      <w:sz w:val="20"/>
      <w:szCs w:val="20"/>
      <w:lang w:eastAsia="en-US"/>
    </w:rPr>
  </w:style>
  <w:style w:type="paragraph" w:customStyle="1" w:styleId="46B4ED1D17A4411C9A6BC7467A4BA98538">
    <w:name w:val="46B4ED1D17A4411C9A6BC7467A4BA98538"/>
    <w:rsid w:val="005B556D"/>
    <w:pPr>
      <w:spacing w:after="200" w:line="312" w:lineRule="auto"/>
    </w:pPr>
    <w:rPr>
      <w:rFonts w:eastAsiaTheme="minorHAnsi"/>
      <w:sz w:val="20"/>
      <w:szCs w:val="20"/>
      <w:lang w:eastAsia="en-US"/>
    </w:rPr>
  </w:style>
  <w:style w:type="paragraph" w:customStyle="1" w:styleId="F00666F482364140B58FA679524BC5E5">
    <w:name w:val="F00666F482364140B58FA679524BC5E5"/>
    <w:rsid w:val="005B556D"/>
    <w:pPr>
      <w:spacing w:after="200" w:line="312" w:lineRule="auto"/>
    </w:pPr>
    <w:rPr>
      <w:rFonts w:eastAsiaTheme="minorHAnsi"/>
      <w:sz w:val="20"/>
      <w:szCs w:val="20"/>
      <w:lang w:eastAsia="en-US"/>
    </w:rPr>
  </w:style>
  <w:style w:type="paragraph" w:customStyle="1" w:styleId="73EBE887678845F0ADD744BBD6D7201333">
    <w:name w:val="73EBE887678845F0ADD744BBD6D7201333"/>
    <w:rsid w:val="005B556D"/>
    <w:pPr>
      <w:spacing w:after="200" w:line="312" w:lineRule="auto"/>
    </w:pPr>
    <w:rPr>
      <w:rFonts w:eastAsiaTheme="minorHAnsi"/>
      <w:sz w:val="20"/>
      <w:szCs w:val="20"/>
      <w:lang w:eastAsia="en-US"/>
    </w:rPr>
  </w:style>
  <w:style w:type="paragraph" w:customStyle="1" w:styleId="357C9F917D7B4F0EAE829C1515114E7832">
    <w:name w:val="357C9F917D7B4F0EAE829C1515114E7832"/>
    <w:rsid w:val="005B556D"/>
    <w:pPr>
      <w:spacing w:after="200" w:line="312" w:lineRule="auto"/>
    </w:pPr>
    <w:rPr>
      <w:rFonts w:eastAsiaTheme="minorHAnsi"/>
      <w:sz w:val="20"/>
      <w:szCs w:val="20"/>
      <w:lang w:eastAsia="en-US"/>
    </w:rPr>
  </w:style>
  <w:style w:type="paragraph" w:customStyle="1" w:styleId="FA55BB3ECE36437FA1D8631AB7C5770431">
    <w:name w:val="FA55BB3ECE36437FA1D8631AB7C5770431"/>
    <w:rsid w:val="005B556D"/>
    <w:pPr>
      <w:spacing w:after="200" w:line="312" w:lineRule="auto"/>
    </w:pPr>
    <w:rPr>
      <w:rFonts w:eastAsiaTheme="minorHAnsi"/>
      <w:sz w:val="20"/>
      <w:szCs w:val="20"/>
      <w:lang w:eastAsia="en-US"/>
    </w:rPr>
  </w:style>
  <w:style w:type="paragraph" w:customStyle="1" w:styleId="0FA90612C59D4574A84C5AA4A6A5601019">
    <w:name w:val="0FA90612C59D4574A84C5AA4A6A5601019"/>
    <w:rsid w:val="005B556D"/>
    <w:pPr>
      <w:spacing w:after="200" w:line="312" w:lineRule="auto"/>
    </w:pPr>
    <w:rPr>
      <w:rFonts w:eastAsiaTheme="minorHAnsi"/>
      <w:sz w:val="20"/>
      <w:szCs w:val="20"/>
      <w:lang w:eastAsia="en-US"/>
    </w:rPr>
  </w:style>
  <w:style w:type="paragraph" w:customStyle="1" w:styleId="A6AA062301E94BE58FB18FEA5AB7A2C619">
    <w:name w:val="A6AA062301E94BE58FB18FEA5AB7A2C619"/>
    <w:rsid w:val="005B556D"/>
    <w:pPr>
      <w:spacing w:after="200" w:line="312" w:lineRule="auto"/>
    </w:pPr>
    <w:rPr>
      <w:rFonts w:eastAsiaTheme="minorHAnsi"/>
      <w:sz w:val="20"/>
      <w:szCs w:val="20"/>
      <w:lang w:eastAsia="en-US"/>
    </w:rPr>
  </w:style>
  <w:style w:type="paragraph" w:customStyle="1" w:styleId="5B11616B163F4BC3BEC82B42F478EAC619">
    <w:name w:val="5B11616B163F4BC3BEC82B42F478EAC619"/>
    <w:rsid w:val="005B556D"/>
    <w:pPr>
      <w:spacing w:after="200" w:line="312" w:lineRule="auto"/>
    </w:pPr>
    <w:rPr>
      <w:rFonts w:eastAsiaTheme="minorHAnsi"/>
      <w:sz w:val="20"/>
      <w:szCs w:val="20"/>
      <w:lang w:eastAsia="en-US"/>
    </w:rPr>
  </w:style>
  <w:style w:type="paragraph" w:customStyle="1" w:styleId="60347ECDBFE54E7E9899CF5E2D0E98DB19">
    <w:name w:val="60347ECDBFE54E7E9899CF5E2D0E98DB19"/>
    <w:rsid w:val="005B556D"/>
    <w:pPr>
      <w:spacing w:after="200" w:line="312" w:lineRule="auto"/>
    </w:pPr>
    <w:rPr>
      <w:rFonts w:eastAsiaTheme="minorHAnsi"/>
      <w:sz w:val="20"/>
      <w:szCs w:val="20"/>
      <w:lang w:eastAsia="en-US"/>
    </w:rPr>
  </w:style>
  <w:style w:type="paragraph" w:customStyle="1" w:styleId="04ADF23A579E4B42A494B6C0DE71CB2319">
    <w:name w:val="04ADF23A579E4B42A494B6C0DE71CB2319"/>
    <w:rsid w:val="005B556D"/>
    <w:pPr>
      <w:spacing w:after="200" w:line="312" w:lineRule="auto"/>
    </w:pPr>
    <w:rPr>
      <w:rFonts w:eastAsiaTheme="minorHAnsi"/>
      <w:sz w:val="20"/>
      <w:szCs w:val="20"/>
      <w:lang w:eastAsia="en-US"/>
    </w:rPr>
  </w:style>
  <w:style w:type="paragraph" w:customStyle="1" w:styleId="79D99645FF724EF4B4B62D0E6D4A90CF19">
    <w:name w:val="79D99645FF724EF4B4B62D0E6D4A90CF19"/>
    <w:rsid w:val="005B556D"/>
    <w:pPr>
      <w:spacing w:after="200" w:line="312" w:lineRule="auto"/>
    </w:pPr>
    <w:rPr>
      <w:rFonts w:eastAsiaTheme="minorHAnsi"/>
      <w:sz w:val="20"/>
      <w:szCs w:val="20"/>
      <w:lang w:eastAsia="en-US"/>
    </w:rPr>
  </w:style>
  <w:style w:type="paragraph" w:customStyle="1" w:styleId="5FD7A98692CA4CA4A9F49FE83EE5EFE319">
    <w:name w:val="5FD7A98692CA4CA4A9F49FE83EE5EFE319"/>
    <w:rsid w:val="005B556D"/>
    <w:pPr>
      <w:spacing w:after="200" w:line="312" w:lineRule="auto"/>
    </w:pPr>
    <w:rPr>
      <w:rFonts w:eastAsiaTheme="minorHAnsi"/>
      <w:sz w:val="20"/>
      <w:szCs w:val="20"/>
      <w:lang w:eastAsia="en-US"/>
    </w:rPr>
  </w:style>
  <w:style w:type="paragraph" w:customStyle="1" w:styleId="EBD5D52325CE4586974DBD46ADDE21B419">
    <w:name w:val="EBD5D52325CE4586974DBD46ADDE21B419"/>
    <w:rsid w:val="005B556D"/>
    <w:pPr>
      <w:spacing w:after="200" w:line="312" w:lineRule="auto"/>
    </w:pPr>
    <w:rPr>
      <w:rFonts w:eastAsiaTheme="minorHAnsi"/>
      <w:sz w:val="20"/>
      <w:szCs w:val="20"/>
      <w:lang w:eastAsia="en-US"/>
    </w:rPr>
  </w:style>
  <w:style w:type="paragraph" w:customStyle="1" w:styleId="11B8D0A39FD04E02A955F37F28702AC019">
    <w:name w:val="11B8D0A39FD04E02A955F37F28702AC019"/>
    <w:rsid w:val="005B556D"/>
    <w:pPr>
      <w:spacing w:after="200" w:line="312" w:lineRule="auto"/>
    </w:pPr>
    <w:rPr>
      <w:rFonts w:eastAsiaTheme="minorHAnsi"/>
      <w:sz w:val="20"/>
      <w:szCs w:val="20"/>
      <w:lang w:eastAsia="en-US"/>
    </w:rPr>
  </w:style>
  <w:style w:type="paragraph" w:customStyle="1" w:styleId="ABCD9EC9B8CF4E2794010BFDF66ED1C119">
    <w:name w:val="ABCD9EC9B8CF4E2794010BFDF66ED1C119"/>
    <w:rsid w:val="005B556D"/>
    <w:pPr>
      <w:spacing w:after="200" w:line="312" w:lineRule="auto"/>
    </w:pPr>
    <w:rPr>
      <w:rFonts w:eastAsiaTheme="minorHAnsi"/>
      <w:sz w:val="20"/>
      <w:szCs w:val="20"/>
      <w:lang w:eastAsia="en-US"/>
    </w:rPr>
  </w:style>
  <w:style w:type="paragraph" w:customStyle="1" w:styleId="06F396CFE446486D93B094E7CCAFF2DB19">
    <w:name w:val="06F396CFE446486D93B094E7CCAFF2DB19"/>
    <w:rsid w:val="005B556D"/>
    <w:pPr>
      <w:spacing w:after="200" w:line="312" w:lineRule="auto"/>
    </w:pPr>
    <w:rPr>
      <w:rFonts w:eastAsiaTheme="minorHAnsi"/>
      <w:sz w:val="20"/>
      <w:szCs w:val="20"/>
      <w:lang w:eastAsia="en-US"/>
    </w:rPr>
  </w:style>
  <w:style w:type="paragraph" w:customStyle="1" w:styleId="DCF272E04AAE4F27BAB416A678DDD38319">
    <w:name w:val="DCF272E04AAE4F27BAB416A678DDD38319"/>
    <w:rsid w:val="005B556D"/>
    <w:pPr>
      <w:spacing w:after="200" w:line="312" w:lineRule="auto"/>
    </w:pPr>
    <w:rPr>
      <w:rFonts w:eastAsiaTheme="minorHAnsi"/>
      <w:sz w:val="20"/>
      <w:szCs w:val="20"/>
      <w:lang w:eastAsia="en-US"/>
    </w:rPr>
  </w:style>
  <w:style w:type="paragraph" w:customStyle="1" w:styleId="846591812E8843A8B827D03F19DA801E19">
    <w:name w:val="846591812E8843A8B827D03F19DA801E19"/>
    <w:rsid w:val="005B556D"/>
    <w:pPr>
      <w:spacing w:after="200" w:line="312" w:lineRule="auto"/>
    </w:pPr>
    <w:rPr>
      <w:rFonts w:eastAsiaTheme="minorHAnsi"/>
      <w:sz w:val="20"/>
      <w:szCs w:val="20"/>
      <w:lang w:eastAsia="en-US"/>
    </w:rPr>
  </w:style>
  <w:style w:type="paragraph" w:customStyle="1" w:styleId="5F4425AD5084459293CB85111E29510019">
    <w:name w:val="5F4425AD5084459293CB85111E29510019"/>
    <w:rsid w:val="005B556D"/>
    <w:pPr>
      <w:spacing w:after="200" w:line="312" w:lineRule="auto"/>
    </w:pPr>
    <w:rPr>
      <w:rFonts w:eastAsiaTheme="minorHAnsi"/>
      <w:sz w:val="20"/>
      <w:szCs w:val="20"/>
      <w:lang w:eastAsia="en-US"/>
    </w:rPr>
  </w:style>
  <w:style w:type="paragraph" w:customStyle="1" w:styleId="A04CBE95D3BC4B8AAC5FD1AE6A57BF7C19">
    <w:name w:val="A04CBE95D3BC4B8AAC5FD1AE6A57BF7C19"/>
    <w:rsid w:val="005B556D"/>
    <w:pPr>
      <w:spacing w:after="200" w:line="312" w:lineRule="auto"/>
    </w:pPr>
    <w:rPr>
      <w:rFonts w:eastAsiaTheme="minorHAnsi"/>
      <w:sz w:val="20"/>
      <w:szCs w:val="20"/>
      <w:lang w:eastAsia="en-US"/>
    </w:rPr>
  </w:style>
  <w:style w:type="paragraph" w:customStyle="1" w:styleId="8B2E18E1AAF64506A8892BB63BF133A919">
    <w:name w:val="8B2E18E1AAF64506A8892BB63BF133A919"/>
    <w:rsid w:val="005B556D"/>
    <w:pPr>
      <w:spacing w:after="200" w:line="312" w:lineRule="auto"/>
    </w:pPr>
    <w:rPr>
      <w:rFonts w:eastAsiaTheme="minorHAnsi"/>
      <w:sz w:val="20"/>
      <w:szCs w:val="20"/>
      <w:lang w:eastAsia="en-US"/>
    </w:rPr>
  </w:style>
  <w:style w:type="paragraph" w:customStyle="1" w:styleId="889C4F638ED74AA49741A07D984DD65519">
    <w:name w:val="889C4F638ED74AA49741A07D984DD65519"/>
    <w:rsid w:val="005B556D"/>
    <w:pPr>
      <w:spacing w:after="200" w:line="312" w:lineRule="auto"/>
    </w:pPr>
    <w:rPr>
      <w:rFonts w:eastAsiaTheme="minorHAnsi"/>
      <w:sz w:val="20"/>
      <w:szCs w:val="20"/>
      <w:lang w:eastAsia="en-US"/>
    </w:rPr>
  </w:style>
  <w:style w:type="paragraph" w:customStyle="1" w:styleId="6D8E2FE90CA841E097D871C99B75298B19">
    <w:name w:val="6D8E2FE90CA841E097D871C99B75298B19"/>
    <w:rsid w:val="005B556D"/>
    <w:pPr>
      <w:spacing w:after="200" w:line="312" w:lineRule="auto"/>
    </w:pPr>
    <w:rPr>
      <w:rFonts w:eastAsiaTheme="minorHAnsi"/>
      <w:sz w:val="20"/>
      <w:szCs w:val="20"/>
      <w:lang w:eastAsia="en-US"/>
    </w:rPr>
  </w:style>
  <w:style w:type="paragraph" w:customStyle="1" w:styleId="A5EFF9437B624AF8A2BC345224BE651E19">
    <w:name w:val="A5EFF9437B624AF8A2BC345224BE651E19"/>
    <w:rsid w:val="005B556D"/>
    <w:pPr>
      <w:spacing w:after="200" w:line="312" w:lineRule="auto"/>
    </w:pPr>
    <w:rPr>
      <w:rFonts w:eastAsiaTheme="minorHAnsi"/>
      <w:sz w:val="20"/>
      <w:szCs w:val="20"/>
      <w:lang w:eastAsia="en-US"/>
    </w:rPr>
  </w:style>
  <w:style w:type="paragraph" w:customStyle="1" w:styleId="CDE09EEE3804424C862751A7FE9E8E6019">
    <w:name w:val="CDE09EEE3804424C862751A7FE9E8E6019"/>
    <w:rsid w:val="005B556D"/>
    <w:pPr>
      <w:spacing w:after="200" w:line="312" w:lineRule="auto"/>
    </w:pPr>
    <w:rPr>
      <w:rFonts w:eastAsiaTheme="minorHAnsi"/>
      <w:sz w:val="20"/>
      <w:szCs w:val="20"/>
      <w:lang w:eastAsia="en-US"/>
    </w:rPr>
  </w:style>
  <w:style w:type="paragraph" w:customStyle="1" w:styleId="6E3ABC7536094E2C8C3E4116EAAD993A19">
    <w:name w:val="6E3ABC7536094E2C8C3E4116EAAD993A19"/>
    <w:rsid w:val="005B556D"/>
    <w:pPr>
      <w:spacing w:after="200" w:line="312" w:lineRule="auto"/>
    </w:pPr>
    <w:rPr>
      <w:rFonts w:eastAsiaTheme="minorHAnsi"/>
      <w:sz w:val="20"/>
      <w:szCs w:val="20"/>
      <w:lang w:eastAsia="en-US"/>
    </w:rPr>
  </w:style>
  <w:style w:type="paragraph" w:customStyle="1" w:styleId="B377CC7A33CB41E6B33366177DD2B07019">
    <w:name w:val="B377CC7A33CB41E6B33366177DD2B07019"/>
    <w:rsid w:val="005B556D"/>
    <w:pPr>
      <w:spacing w:after="200" w:line="312" w:lineRule="auto"/>
    </w:pPr>
    <w:rPr>
      <w:rFonts w:eastAsiaTheme="minorHAnsi"/>
      <w:sz w:val="20"/>
      <w:szCs w:val="20"/>
      <w:lang w:eastAsia="en-US"/>
    </w:rPr>
  </w:style>
  <w:style w:type="paragraph" w:customStyle="1" w:styleId="FD33D34EEAB24D64B1DBE9707BEA498E19">
    <w:name w:val="FD33D34EEAB24D64B1DBE9707BEA498E19"/>
    <w:rsid w:val="005B556D"/>
    <w:pPr>
      <w:spacing w:after="200" w:line="312" w:lineRule="auto"/>
    </w:pPr>
    <w:rPr>
      <w:rFonts w:eastAsiaTheme="minorHAnsi"/>
      <w:sz w:val="20"/>
      <w:szCs w:val="20"/>
      <w:lang w:eastAsia="en-US"/>
    </w:rPr>
  </w:style>
  <w:style w:type="paragraph" w:customStyle="1" w:styleId="7D256F982C894414BC8E9705C97E7C2319">
    <w:name w:val="7D256F982C894414BC8E9705C97E7C2319"/>
    <w:rsid w:val="005B556D"/>
    <w:pPr>
      <w:spacing w:after="200" w:line="312" w:lineRule="auto"/>
    </w:pPr>
    <w:rPr>
      <w:rFonts w:eastAsiaTheme="minorHAnsi"/>
      <w:sz w:val="20"/>
      <w:szCs w:val="20"/>
      <w:lang w:eastAsia="en-US"/>
    </w:rPr>
  </w:style>
  <w:style w:type="paragraph" w:customStyle="1" w:styleId="B941E72B419C4E87994FCD2BE9FF161919">
    <w:name w:val="B941E72B419C4E87994FCD2BE9FF161919"/>
    <w:rsid w:val="005B556D"/>
    <w:pPr>
      <w:spacing w:after="200" w:line="312" w:lineRule="auto"/>
    </w:pPr>
    <w:rPr>
      <w:rFonts w:eastAsiaTheme="minorHAnsi"/>
      <w:sz w:val="20"/>
      <w:szCs w:val="20"/>
      <w:lang w:eastAsia="en-US"/>
    </w:rPr>
  </w:style>
  <w:style w:type="paragraph" w:customStyle="1" w:styleId="F9BD0BF56D35483A81D30C149CE23B2419">
    <w:name w:val="F9BD0BF56D35483A81D30C149CE23B2419"/>
    <w:rsid w:val="005B556D"/>
    <w:pPr>
      <w:spacing w:after="200" w:line="312" w:lineRule="auto"/>
    </w:pPr>
    <w:rPr>
      <w:rFonts w:eastAsiaTheme="minorHAnsi"/>
      <w:sz w:val="20"/>
      <w:szCs w:val="20"/>
      <w:lang w:eastAsia="en-US"/>
    </w:rPr>
  </w:style>
  <w:style w:type="paragraph" w:customStyle="1" w:styleId="FAFADA9093C64E2590C166EC504EB7E619">
    <w:name w:val="FAFADA9093C64E2590C166EC504EB7E619"/>
    <w:rsid w:val="005B556D"/>
    <w:pPr>
      <w:spacing w:after="200" w:line="312" w:lineRule="auto"/>
    </w:pPr>
    <w:rPr>
      <w:rFonts w:eastAsiaTheme="minorHAnsi"/>
      <w:sz w:val="20"/>
      <w:szCs w:val="20"/>
      <w:lang w:eastAsia="en-US"/>
    </w:rPr>
  </w:style>
  <w:style w:type="paragraph" w:customStyle="1" w:styleId="7FD5FE2633E14444ACF8966556424DA419">
    <w:name w:val="7FD5FE2633E14444ACF8966556424DA419"/>
    <w:rsid w:val="005B556D"/>
    <w:pPr>
      <w:spacing w:after="200" w:line="312" w:lineRule="auto"/>
    </w:pPr>
    <w:rPr>
      <w:rFonts w:eastAsiaTheme="minorHAnsi"/>
      <w:sz w:val="20"/>
      <w:szCs w:val="20"/>
      <w:lang w:eastAsia="en-US"/>
    </w:rPr>
  </w:style>
  <w:style w:type="paragraph" w:customStyle="1" w:styleId="EC28DABCD77B41CCB8E4E2CA186C26F519">
    <w:name w:val="EC28DABCD77B41CCB8E4E2CA186C26F519"/>
    <w:rsid w:val="005B556D"/>
    <w:pPr>
      <w:spacing w:after="200" w:line="312" w:lineRule="auto"/>
    </w:pPr>
    <w:rPr>
      <w:rFonts w:eastAsiaTheme="minorHAnsi"/>
      <w:sz w:val="20"/>
      <w:szCs w:val="20"/>
      <w:lang w:eastAsia="en-US"/>
    </w:rPr>
  </w:style>
  <w:style w:type="paragraph" w:customStyle="1" w:styleId="1A5F9044AD064DCEB8283A54D340A5A719">
    <w:name w:val="1A5F9044AD064DCEB8283A54D340A5A719"/>
    <w:rsid w:val="005B556D"/>
    <w:pPr>
      <w:spacing w:after="200" w:line="312" w:lineRule="auto"/>
    </w:pPr>
    <w:rPr>
      <w:rFonts w:eastAsiaTheme="minorHAnsi"/>
      <w:sz w:val="20"/>
      <w:szCs w:val="20"/>
      <w:lang w:eastAsia="en-US"/>
    </w:rPr>
  </w:style>
  <w:style w:type="paragraph" w:customStyle="1" w:styleId="765D2B08ED774973A3918E1C9A8DCBAD19">
    <w:name w:val="765D2B08ED774973A3918E1C9A8DCBAD19"/>
    <w:rsid w:val="005B556D"/>
    <w:pPr>
      <w:spacing w:after="200" w:line="312" w:lineRule="auto"/>
    </w:pPr>
    <w:rPr>
      <w:rFonts w:eastAsiaTheme="minorHAnsi"/>
      <w:sz w:val="20"/>
      <w:szCs w:val="20"/>
      <w:lang w:eastAsia="en-US"/>
    </w:rPr>
  </w:style>
  <w:style w:type="paragraph" w:customStyle="1" w:styleId="34AF7277690B4F69A68F72522E0245D919">
    <w:name w:val="34AF7277690B4F69A68F72522E0245D919"/>
    <w:rsid w:val="005B556D"/>
    <w:pPr>
      <w:spacing w:after="200" w:line="312" w:lineRule="auto"/>
    </w:pPr>
    <w:rPr>
      <w:rFonts w:eastAsiaTheme="minorHAnsi"/>
      <w:sz w:val="20"/>
      <w:szCs w:val="20"/>
      <w:lang w:eastAsia="en-US"/>
    </w:rPr>
  </w:style>
  <w:style w:type="paragraph" w:customStyle="1" w:styleId="CCC6CDE614E34FAF8F5C8F6E85A9356319">
    <w:name w:val="CCC6CDE614E34FAF8F5C8F6E85A9356319"/>
    <w:rsid w:val="005B556D"/>
    <w:pPr>
      <w:spacing w:after="200" w:line="312" w:lineRule="auto"/>
    </w:pPr>
    <w:rPr>
      <w:rFonts w:eastAsiaTheme="minorHAnsi"/>
      <w:sz w:val="20"/>
      <w:szCs w:val="20"/>
      <w:lang w:eastAsia="en-US"/>
    </w:rPr>
  </w:style>
  <w:style w:type="paragraph" w:customStyle="1" w:styleId="330559827F334DD493A7CF9A1832FC0C19">
    <w:name w:val="330559827F334DD493A7CF9A1832FC0C19"/>
    <w:rsid w:val="005B556D"/>
    <w:pPr>
      <w:spacing w:after="200" w:line="312" w:lineRule="auto"/>
    </w:pPr>
    <w:rPr>
      <w:rFonts w:eastAsiaTheme="minorHAnsi"/>
      <w:sz w:val="20"/>
      <w:szCs w:val="20"/>
      <w:lang w:eastAsia="en-US"/>
    </w:rPr>
  </w:style>
  <w:style w:type="paragraph" w:customStyle="1" w:styleId="73671C66D63A458EB619D730AE593D8019">
    <w:name w:val="73671C66D63A458EB619D730AE593D8019"/>
    <w:rsid w:val="005B556D"/>
    <w:pPr>
      <w:spacing w:after="200" w:line="312" w:lineRule="auto"/>
    </w:pPr>
    <w:rPr>
      <w:rFonts w:eastAsiaTheme="minorHAnsi"/>
      <w:sz w:val="20"/>
      <w:szCs w:val="20"/>
      <w:lang w:eastAsia="en-US"/>
    </w:rPr>
  </w:style>
  <w:style w:type="paragraph" w:customStyle="1" w:styleId="BDE2D69363CC4CB09F5A2565A8E1EC7E19">
    <w:name w:val="BDE2D69363CC4CB09F5A2565A8E1EC7E19"/>
    <w:rsid w:val="005B556D"/>
    <w:pPr>
      <w:spacing w:after="200" w:line="312" w:lineRule="auto"/>
    </w:pPr>
    <w:rPr>
      <w:rFonts w:eastAsiaTheme="minorHAnsi"/>
      <w:sz w:val="20"/>
      <w:szCs w:val="20"/>
      <w:lang w:eastAsia="en-US"/>
    </w:rPr>
  </w:style>
  <w:style w:type="paragraph" w:customStyle="1" w:styleId="1BE4398B5C84405B9EE930465DBC4AE319">
    <w:name w:val="1BE4398B5C84405B9EE930465DBC4AE319"/>
    <w:rsid w:val="005B556D"/>
    <w:pPr>
      <w:spacing w:after="200" w:line="312" w:lineRule="auto"/>
    </w:pPr>
    <w:rPr>
      <w:rFonts w:eastAsiaTheme="minorHAnsi"/>
      <w:sz w:val="20"/>
      <w:szCs w:val="20"/>
      <w:lang w:eastAsia="en-US"/>
    </w:rPr>
  </w:style>
  <w:style w:type="paragraph" w:customStyle="1" w:styleId="D7168196C0E843A9B3E35A7C8E4B5ACD19">
    <w:name w:val="D7168196C0E843A9B3E35A7C8E4B5ACD19"/>
    <w:rsid w:val="005B556D"/>
    <w:pPr>
      <w:spacing w:after="200" w:line="312" w:lineRule="auto"/>
    </w:pPr>
    <w:rPr>
      <w:rFonts w:eastAsiaTheme="minorHAnsi"/>
      <w:sz w:val="20"/>
      <w:szCs w:val="20"/>
      <w:lang w:eastAsia="en-US"/>
    </w:rPr>
  </w:style>
  <w:style w:type="paragraph" w:customStyle="1" w:styleId="3274A3E3FE4243DEADB8E3835CB52AE019">
    <w:name w:val="3274A3E3FE4243DEADB8E3835CB52AE019"/>
    <w:rsid w:val="005B556D"/>
    <w:pPr>
      <w:spacing w:after="200" w:line="312" w:lineRule="auto"/>
    </w:pPr>
    <w:rPr>
      <w:rFonts w:eastAsiaTheme="minorHAnsi"/>
      <w:sz w:val="20"/>
      <w:szCs w:val="20"/>
      <w:lang w:eastAsia="en-US"/>
    </w:rPr>
  </w:style>
  <w:style w:type="paragraph" w:customStyle="1" w:styleId="AB3CA8013A3544109B84CAFFCB3A57F019">
    <w:name w:val="AB3CA8013A3544109B84CAFFCB3A57F019"/>
    <w:rsid w:val="005B556D"/>
    <w:pPr>
      <w:spacing w:after="200" w:line="312" w:lineRule="auto"/>
    </w:pPr>
    <w:rPr>
      <w:rFonts w:eastAsiaTheme="minorHAnsi"/>
      <w:sz w:val="20"/>
      <w:szCs w:val="20"/>
      <w:lang w:eastAsia="en-US"/>
    </w:rPr>
  </w:style>
  <w:style w:type="paragraph" w:customStyle="1" w:styleId="D543C726024D47B4B44F9267FF5FB8B619">
    <w:name w:val="D543C726024D47B4B44F9267FF5FB8B619"/>
    <w:rsid w:val="005B556D"/>
    <w:pPr>
      <w:spacing w:after="200" w:line="312" w:lineRule="auto"/>
    </w:pPr>
    <w:rPr>
      <w:rFonts w:eastAsiaTheme="minorHAnsi"/>
      <w:sz w:val="20"/>
      <w:szCs w:val="20"/>
      <w:lang w:eastAsia="en-US"/>
    </w:rPr>
  </w:style>
  <w:style w:type="paragraph" w:customStyle="1" w:styleId="1D53EDB4A4994DB4B7AF4E6D76BD96EB19">
    <w:name w:val="1D53EDB4A4994DB4B7AF4E6D76BD96EB19"/>
    <w:rsid w:val="005B556D"/>
    <w:pPr>
      <w:spacing w:after="200" w:line="312" w:lineRule="auto"/>
    </w:pPr>
    <w:rPr>
      <w:rFonts w:eastAsiaTheme="minorHAnsi"/>
      <w:sz w:val="20"/>
      <w:szCs w:val="20"/>
      <w:lang w:eastAsia="en-US"/>
    </w:rPr>
  </w:style>
  <w:style w:type="paragraph" w:customStyle="1" w:styleId="D95E0B779DF449DFBB8B35CAD91B2D1919">
    <w:name w:val="D95E0B779DF449DFBB8B35CAD91B2D1919"/>
    <w:rsid w:val="005B556D"/>
    <w:pPr>
      <w:spacing w:after="200" w:line="312" w:lineRule="auto"/>
    </w:pPr>
    <w:rPr>
      <w:rFonts w:eastAsiaTheme="minorHAnsi"/>
      <w:sz w:val="20"/>
      <w:szCs w:val="20"/>
      <w:lang w:eastAsia="en-US"/>
    </w:rPr>
  </w:style>
  <w:style w:type="paragraph" w:customStyle="1" w:styleId="72EB3EFDD5A94F848C02B4081A9F9D0419">
    <w:name w:val="72EB3EFDD5A94F848C02B4081A9F9D0419"/>
    <w:rsid w:val="005B556D"/>
    <w:pPr>
      <w:spacing w:after="200" w:line="312" w:lineRule="auto"/>
    </w:pPr>
    <w:rPr>
      <w:rFonts w:eastAsiaTheme="minorHAnsi"/>
      <w:sz w:val="20"/>
      <w:szCs w:val="20"/>
      <w:lang w:eastAsia="en-US"/>
    </w:rPr>
  </w:style>
  <w:style w:type="paragraph" w:customStyle="1" w:styleId="A8168E946F894A119B7583C9657ACC1C19">
    <w:name w:val="A8168E946F894A119B7583C9657ACC1C19"/>
    <w:rsid w:val="005B556D"/>
    <w:pPr>
      <w:spacing w:after="200" w:line="312" w:lineRule="auto"/>
    </w:pPr>
    <w:rPr>
      <w:rFonts w:eastAsiaTheme="minorHAnsi"/>
      <w:sz w:val="20"/>
      <w:szCs w:val="20"/>
      <w:lang w:eastAsia="en-US"/>
    </w:rPr>
  </w:style>
  <w:style w:type="paragraph" w:customStyle="1" w:styleId="3DA4B0AFC68B418BA269A1B79533847C19">
    <w:name w:val="3DA4B0AFC68B418BA269A1B79533847C19"/>
    <w:rsid w:val="005B556D"/>
    <w:pPr>
      <w:spacing w:after="200" w:line="312" w:lineRule="auto"/>
    </w:pPr>
    <w:rPr>
      <w:rFonts w:eastAsiaTheme="minorHAnsi"/>
      <w:sz w:val="20"/>
      <w:szCs w:val="20"/>
      <w:lang w:eastAsia="en-US"/>
    </w:rPr>
  </w:style>
  <w:style w:type="paragraph" w:customStyle="1" w:styleId="7570E729FB7E4A61A54627EECEA47A8419">
    <w:name w:val="7570E729FB7E4A61A54627EECEA47A8419"/>
    <w:rsid w:val="005B556D"/>
    <w:pPr>
      <w:spacing w:after="200" w:line="312" w:lineRule="auto"/>
    </w:pPr>
    <w:rPr>
      <w:rFonts w:eastAsiaTheme="minorHAnsi"/>
      <w:sz w:val="20"/>
      <w:szCs w:val="20"/>
      <w:lang w:eastAsia="en-US"/>
    </w:rPr>
  </w:style>
  <w:style w:type="paragraph" w:customStyle="1" w:styleId="DBCC116C3F1843BA9F376A9287A08E2A19">
    <w:name w:val="DBCC116C3F1843BA9F376A9287A08E2A19"/>
    <w:rsid w:val="005B556D"/>
    <w:pPr>
      <w:spacing w:after="200" w:line="312" w:lineRule="auto"/>
    </w:pPr>
    <w:rPr>
      <w:rFonts w:eastAsiaTheme="minorHAnsi"/>
      <w:sz w:val="20"/>
      <w:szCs w:val="20"/>
      <w:lang w:eastAsia="en-US"/>
    </w:rPr>
  </w:style>
  <w:style w:type="paragraph" w:customStyle="1" w:styleId="5AD13A7B5FF84874BC9894982B9D5A9619">
    <w:name w:val="5AD13A7B5FF84874BC9894982B9D5A9619"/>
    <w:rsid w:val="005B556D"/>
    <w:pPr>
      <w:spacing w:after="200" w:line="312" w:lineRule="auto"/>
    </w:pPr>
    <w:rPr>
      <w:rFonts w:eastAsiaTheme="minorHAnsi"/>
      <w:sz w:val="20"/>
      <w:szCs w:val="20"/>
      <w:lang w:eastAsia="en-US"/>
    </w:rPr>
  </w:style>
  <w:style w:type="paragraph" w:customStyle="1" w:styleId="BDB5E5A030AC44579EF43E7FBE0E4D2919">
    <w:name w:val="BDB5E5A030AC44579EF43E7FBE0E4D2919"/>
    <w:rsid w:val="005B556D"/>
    <w:pPr>
      <w:spacing w:after="200" w:line="312" w:lineRule="auto"/>
    </w:pPr>
    <w:rPr>
      <w:rFonts w:eastAsiaTheme="minorHAnsi"/>
      <w:sz w:val="20"/>
      <w:szCs w:val="20"/>
      <w:lang w:eastAsia="en-US"/>
    </w:rPr>
  </w:style>
  <w:style w:type="paragraph" w:customStyle="1" w:styleId="7A54C3C67C9A4E3B83278DE5E44648CC19">
    <w:name w:val="7A54C3C67C9A4E3B83278DE5E44648CC19"/>
    <w:rsid w:val="005B556D"/>
    <w:pPr>
      <w:spacing w:after="200" w:line="312" w:lineRule="auto"/>
    </w:pPr>
    <w:rPr>
      <w:rFonts w:eastAsiaTheme="minorHAnsi"/>
      <w:sz w:val="20"/>
      <w:szCs w:val="20"/>
      <w:lang w:eastAsia="en-US"/>
    </w:rPr>
  </w:style>
  <w:style w:type="paragraph" w:customStyle="1" w:styleId="565E27192A5D413091D176EF7E0373A919">
    <w:name w:val="565E27192A5D413091D176EF7E0373A919"/>
    <w:rsid w:val="005B556D"/>
    <w:pPr>
      <w:spacing w:after="200" w:line="312" w:lineRule="auto"/>
    </w:pPr>
    <w:rPr>
      <w:rFonts w:eastAsiaTheme="minorHAnsi"/>
      <w:sz w:val="20"/>
      <w:szCs w:val="20"/>
      <w:lang w:eastAsia="en-US"/>
    </w:rPr>
  </w:style>
  <w:style w:type="paragraph" w:customStyle="1" w:styleId="9B83BC717CAF4333B82A0385E05E14D919">
    <w:name w:val="9B83BC717CAF4333B82A0385E05E14D919"/>
    <w:rsid w:val="005B556D"/>
    <w:pPr>
      <w:spacing w:after="200" w:line="312" w:lineRule="auto"/>
    </w:pPr>
    <w:rPr>
      <w:rFonts w:eastAsiaTheme="minorHAnsi"/>
      <w:sz w:val="20"/>
      <w:szCs w:val="20"/>
      <w:lang w:eastAsia="en-US"/>
    </w:rPr>
  </w:style>
  <w:style w:type="paragraph" w:customStyle="1" w:styleId="389C892C150946CC8CEF770BDAAA9D9B19">
    <w:name w:val="389C892C150946CC8CEF770BDAAA9D9B19"/>
    <w:rsid w:val="005B556D"/>
    <w:pPr>
      <w:spacing w:after="200" w:line="312" w:lineRule="auto"/>
    </w:pPr>
    <w:rPr>
      <w:rFonts w:eastAsiaTheme="minorHAnsi"/>
      <w:sz w:val="20"/>
      <w:szCs w:val="20"/>
      <w:lang w:eastAsia="en-US"/>
    </w:rPr>
  </w:style>
  <w:style w:type="paragraph" w:customStyle="1" w:styleId="8FF3A8A3A9CB4E7B844ABDD535E4F30519">
    <w:name w:val="8FF3A8A3A9CB4E7B844ABDD535E4F30519"/>
    <w:rsid w:val="005B556D"/>
    <w:pPr>
      <w:spacing w:after="200" w:line="312" w:lineRule="auto"/>
    </w:pPr>
    <w:rPr>
      <w:rFonts w:eastAsiaTheme="minorHAnsi"/>
      <w:sz w:val="20"/>
      <w:szCs w:val="20"/>
      <w:lang w:eastAsia="en-US"/>
    </w:rPr>
  </w:style>
  <w:style w:type="paragraph" w:customStyle="1" w:styleId="435A9F0F0C3E409199B141D638035C6219">
    <w:name w:val="435A9F0F0C3E409199B141D638035C6219"/>
    <w:rsid w:val="005B556D"/>
    <w:pPr>
      <w:spacing w:after="200" w:line="312" w:lineRule="auto"/>
    </w:pPr>
    <w:rPr>
      <w:rFonts w:eastAsiaTheme="minorHAnsi"/>
      <w:sz w:val="20"/>
      <w:szCs w:val="20"/>
      <w:lang w:eastAsia="en-US"/>
    </w:rPr>
  </w:style>
  <w:style w:type="paragraph" w:customStyle="1" w:styleId="7258A2742170467F9BC5BE7D6D2B407A19">
    <w:name w:val="7258A2742170467F9BC5BE7D6D2B407A19"/>
    <w:rsid w:val="005B556D"/>
    <w:pPr>
      <w:spacing w:after="200" w:line="312" w:lineRule="auto"/>
    </w:pPr>
    <w:rPr>
      <w:rFonts w:eastAsiaTheme="minorHAnsi"/>
      <w:sz w:val="20"/>
      <w:szCs w:val="20"/>
      <w:lang w:eastAsia="en-US"/>
    </w:rPr>
  </w:style>
  <w:style w:type="paragraph" w:customStyle="1" w:styleId="A92F7726B0FB4109826B2E1DA7F7EE3A19">
    <w:name w:val="A92F7726B0FB4109826B2E1DA7F7EE3A19"/>
    <w:rsid w:val="005B556D"/>
    <w:pPr>
      <w:spacing w:after="200" w:line="312" w:lineRule="auto"/>
    </w:pPr>
    <w:rPr>
      <w:rFonts w:eastAsiaTheme="minorHAnsi"/>
      <w:sz w:val="20"/>
      <w:szCs w:val="20"/>
      <w:lang w:eastAsia="en-US"/>
    </w:rPr>
  </w:style>
  <w:style w:type="paragraph" w:customStyle="1" w:styleId="70C23D71595E4A2BB2949C4C5413D47219">
    <w:name w:val="70C23D71595E4A2BB2949C4C5413D47219"/>
    <w:rsid w:val="005B556D"/>
    <w:pPr>
      <w:spacing w:after="200" w:line="312" w:lineRule="auto"/>
    </w:pPr>
    <w:rPr>
      <w:rFonts w:eastAsiaTheme="minorHAnsi"/>
      <w:sz w:val="20"/>
      <w:szCs w:val="20"/>
      <w:lang w:eastAsia="en-US"/>
    </w:rPr>
  </w:style>
  <w:style w:type="paragraph" w:customStyle="1" w:styleId="7EEADE7195B1499C8DBA9BE4A0E85E6819">
    <w:name w:val="7EEADE7195B1499C8DBA9BE4A0E85E6819"/>
    <w:rsid w:val="005B556D"/>
    <w:pPr>
      <w:spacing w:after="200" w:line="312" w:lineRule="auto"/>
    </w:pPr>
    <w:rPr>
      <w:rFonts w:eastAsiaTheme="minorHAnsi"/>
      <w:sz w:val="20"/>
      <w:szCs w:val="20"/>
      <w:lang w:eastAsia="en-US"/>
    </w:rPr>
  </w:style>
  <w:style w:type="paragraph" w:customStyle="1" w:styleId="514E3508299744E79D6B284CA0004B0119">
    <w:name w:val="514E3508299744E79D6B284CA0004B0119"/>
    <w:rsid w:val="005B556D"/>
    <w:pPr>
      <w:spacing w:after="200" w:line="312" w:lineRule="auto"/>
    </w:pPr>
    <w:rPr>
      <w:rFonts w:eastAsiaTheme="minorHAnsi"/>
      <w:sz w:val="20"/>
      <w:szCs w:val="20"/>
      <w:lang w:eastAsia="en-US"/>
    </w:rPr>
  </w:style>
  <w:style w:type="paragraph" w:customStyle="1" w:styleId="99E7E89351154610B5974EBF82EEBCC119">
    <w:name w:val="99E7E89351154610B5974EBF82EEBCC119"/>
    <w:rsid w:val="005B556D"/>
    <w:pPr>
      <w:spacing w:after="200" w:line="312" w:lineRule="auto"/>
    </w:pPr>
    <w:rPr>
      <w:rFonts w:eastAsiaTheme="minorHAnsi"/>
      <w:sz w:val="20"/>
      <w:szCs w:val="20"/>
      <w:lang w:eastAsia="en-US"/>
    </w:rPr>
  </w:style>
  <w:style w:type="paragraph" w:customStyle="1" w:styleId="E7E120E1D16A466C928825213FAFBDDA19">
    <w:name w:val="E7E120E1D16A466C928825213FAFBDDA19"/>
    <w:rsid w:val="005B556D"/>
    <w:pPr>
      <w:spacing w:after="200" w:line="312" w:lineRule="auto"/>
    </w:pPr>
    <w:rPr>
      <w:rFonts w:eastAsiaTheme="minorHAnsi"/>
      <w:sz w:val="20"/>
      <w:szCs w:val="20"/>
      <w:lang w:eastAsia="en-US"/>
    </w:rPr>
  </w:style>
  <w:style w:type="paragraph" w:customStyle="1" w:styleId="52789C0BCDAC409781BF720C2612845F19">
    <w:name w:val="52789C0BCDAC409781BF720C2612845F19"/>
    <w:rsid w:val="005B556D"/>
    <w:pPr>
      <w:spacing w:after="200" w:line="312" w:lineRule="auto"/>
    </w:pPr>
    <w:rPr>
      <w:rFonts w:eastAsiaTheme="minorHAnsi"/>
      <w:sz w:val="20"/>
      <w:szCs w:val="20"/>
      <w:lang w:eastAsia="en-US"/>
    </w:rPr>
  </w:style>
  <w:style w:type="paragraph" w:customStyle="1" w:styleId="D20DC9B5A3EF406DBD9D54A9A9C2D0AD19">
    <w:name w:val="D20DC9B5A3EF406DBD9D54A9A9C2D0AD19"/>
    <w:rsid w:val="005B556D"/>
    <w:pPr>
      <w:spacing w:after="200" w:line="312" w:lineRule="auto"/>
    </w:pPr>
    <w:rPr>
      <w:rFonts w:eastAsiaTheme="minorHAnsi"/>
      <w:sz w:val="20"/>
      <w:szCs w:val="20"/>
      <w:lang w:eastAsia="en-US"/>
    </w:rPr>
  </w:style>
  <w:style w:type="paragraph" w:customStyle="1" w:styleId="A3E0C6ED2C724E74A54FA686A48F3DCA19">
    <w:name w:val="A3E0C6ED2C724E74A54FA686A48F3DCA19"/>
    <w:rsid w:val="005B556D"/>
    <w:pPr>
      <w:spacing w:after="200" w:line="312" w:lineRule="auto"/>
    </w:pPr>
    <w:rPr>
      <w:rFonts w:eastAsiaTheme="minorHAnsi"/>
      <w:sz w:val="20"/>
      <w:szCs w:val="20"/>
      <w:lang w:eastAsia="en-US"/>
    </w:rPr>
  </w:style>
  <w:style w:type="paragraph" w:customStyle="1" w:styleId="BAC76416C5D14AC680DBB5019C18578C19">
    <w:name w:val="BAC76416C5D14AC680DBB5019C18578C19"/>
    <w:rsid w:val="005B556D"/>
    <w:pPr>
      <w:spacing w:after="200" w:line="312" w:lineRule="auto"/>
    </w:pPr>
    <w:rPr>
      <w:rFonts w:eastAsiaTheme="minorHAnsi"/>
      <w:sz w:val="20"/>
      <w:szCs w:val="20"/>
      <w:lang w:eastAsia="en-US"/>
    </w:rPr>
  </w:style>
  <w:style w:type="paragraph" w:customStyle="1" w:styleId="E4C838C3B74C45C080ABFEC49A14B64419">
    <w:name w:val="E4C838C3B74C45C080ABFEC49A14B64419"/>
    <w:rsid w:val="005B556D"/>
    <w:pPr>
      <w:spacing w:after="200" w:line="312" w:lineRule="auto"/>
    </w:pPr>
    <w:rPr>
      <w:rFonts w:eastAsiaTheme="minorHAnsi"/>
      <w:sz w:val="20"/>
      <w:szCs w:val="20"/>
      <w:lang w:eastAsia="en-US"/>
    </w:rPr>
  </w:style>
  <w:style w:type="paragraph" w:customStyle="1" w:styleId="B738102355A047CFA50F330CB185794219">
    <w:name w:val="B738102355A047CFA50F330CB185794219"/>
    <w:rsid w:val="005B556D"/>
    <w:pPr>
      <w:spacing w:after="200" w:line="312" w:lineRule="auto"/>
    </w:pPr>
    <w:rPr>
      <w:rFonts w:eastAsiaTheme="minorHAnsi"/>
      <w:sz w:val="20"/>
      <w:szCs w:val="20"/>
      <w:lang w:eastAsia="en-US"/>
    </w:rPr>
  </w:style>
  <w:style w:type="paragraph" w:customStyle="1" w:styleId="7687274E1AFE44278D6CB1282EF1AE1319">
    <w:name w:val="7687274E1AFE44278D6CB1282EF1AE1319"/>
    <w:rsid w:val="005B556D"/>
    <w:pPr>
      <w:spacing w:after="200" w:line="312" w:lineRule="auto"/>
    </w:pPr>
    <w:rPr>
      <w:rFonts w:eastAsiaTheme="minorHAnsi"/>
      <w:sz w:val="20"/>
      <w:szCs w:val="20"/>
      <w:lang w:eastAsia="en-US"/>
    </w:rPr>
  </w:style>
  <w:style w:type="paragraph" w:customStyle="1" w:styleId="955CD123AEE7455C9CBBBD0586E7A12719">
    <w:name w:val="955CD123AEE7455C9CBBBD0586E7A12719"/>
    <w:rsid w:val="005B556D"/>
    <w:pPr>
      <w:spacing w:after="200" w:line="312" w:lineRule="auto"/>
    </w:pPr>
    <w:rPr>
      <w:rFonts w:eastAsiaTheme="minorHAnsi"/>
      <w:sz w:val="20"/>
      <w:szCs w:val="20"/>
      <w:lang w:eastAsia="en-US"/>
    </w:rPr>
  </w:style>
  <w:style w:type="paragraph" w:customStyle="1" w:styleId="6A2C44160295492CAF5480556E84065019">
    <w:name w:val="6A2C44160295492CAF5480556E84065019"/>
    <w:rsid w:val="005B556D"/>
    <w:pPr>
      <w:spacing w:after="200" w:line="312" w:lineRule="auto"/>
    </w:pPr>
    <w:rPr>
      <w:rFonts w:eastAsiaTheme="minorHAnsi"/>
      <w:sz w:val="20"/>
      <w:szCs w:val="20"/>
      <w:lang w:eastAsia="en-US"/>
    </w:rPr>
  </w:style>
  <w:style w:type="paragraph" w:customStyle="1" w:styleId="EAA22B21414E427FBA199528255467E419">
    <w:name w:val="EAA22B21414E427FBA199528255467E419"/>
    <w:rsid w:val="005B556D"/>
    <w:pPr>
      <w:spacing w:after="200" w:line="312" w:lineRule="auto"/>
    </w:pPr>
    <w:rPr>
      <w:rFonts w:eastAsiaTheme="minorHAnsi"/>
      <w:sz w:val="20"/>
      <w:szCs w:val="20"/>
      <w:lang w:eastAsia="en-US"/>
    </w:rPr>
  </w:style>
  <w:style w:type="paragraph" w:customStyle="1" w:styleId="BDDCD5D6173A42659CD3D5CFCF92B97619">
    <w:name w:val="BDDCD5D6173A42659CD3D5CFCF92B97619"/>
    <w:rsid w:val="005B556D"/>
    <w:pPr>
      <w:spacing w:after="200" w:line="312" w:lineRule="auto"/>
    </w:pPr>
    <w:rPr>
      <w:rFonts w:eastAsiaTheme="minorHAnsi"/>
      <w:sz w:val="20"/>
      <w:szCs w:val="20"/>
      <w:lang w:eastAsia="en-US"/>
    </w:rPr>
  </w:style>
  <w:style w:type="paragraph" w:customStyle="1" w:styleId="E2B94BB947E048FEB9E3F4F63158212719">
    <w:name w:val="E2B94BB947E048FEB9E3F4F63158212719"/>
    <w:rsid w:val="005B556D"/>
    <w:pPr>
      <w:spacing w:after="200" w:line="312" w:lineRule="auto"/>
    </w:pPr>
    <w:rPr>
      <w:rFonts w:eastAsiaTheme="minorHAnsi"/>
      <w:sz w:val="20"/>
      <w:szCs w:val="20"/>
      <w:lang w:eastAsia="en-US"/>
    </w:rPr>
  </w:style>
  <w:style w:type="paragraph" w:customStyle="1" w:styleId="BB24B45DC9F04C22BC96BDA726BA337019">
    <w:name w:val="BB24B45DC9F04C22BC96BDA726BA337019"/>
    <w:rsid w:val="005B556D"/>
    <w:pPr>
      <w:spacing w:after="200" w:line="312" w:lineRule="auto"/>
    </w:pPr>
    <w:rPr>
      <w:rFonts w:eastAsiaTheme="minorHAnsi"/>
      <w:sz w:val="20"/>
      <w:szCs w:val="20"/>
      <w:lang w:eastAsia="en-US"/>
    </w:rPr>
  </w:style>
  <w:style w:type="paragraph" w:customStyle="1" w:styleId="863C867C9E1642A6A09E86CF5D3FB34A18">
    <w:name w:val="863C867C9E1642A6A09E86CF5D3FB34A18"/>
    <w:rsid w:val="005B556D"/>
    <w:pPr>
      <w:spacing w:after="200" w:line="312" w:lineRule="auto"/>
    </w:pPr>
    <w:rPr>
      <w:rFonts w:eastAsiaTheme="minorHAnsi"/>
      <w:sz w:val="20"/>
      <w:szCs w:val="20"/>
      <w:lang w:eastAsia="en-US"/>
    </w:rPr>
  </w:style>
  <w:style w:type="paragraph" w:customStyle="1" w:styleId="8BCA55E27EDB4756A14CE80094BB9DAF15">
    <w:name w:val="8BCA55E27EDB4756A14CE80094BB9DAF15"/>
    <w:rsid w:val="005B556D"/>
    <w:pPr>
      <w:spacing w:after="200" w:line="312" w:lineRule="auto"/>
    </w:pPr>
    <w:rPr>
      <w:rFonts w:eastAsiaTheme="minorHAnsi"/>
      <w:sz w:val="20"/>
      <w:szCs w:val="20"/>
      <w:lang w:eastAsia="en-US"/>
    </w:rPr>
  </w:style>
  <w:style w:type="paragraph" w:customStyle="1" w:styleId="F57519A74A544554A22E1C8D5088F86715">
    <w:name w:val="F57519A74A544554A22E1C8D5088F86715"/>
    <w:rsid w:val="005B556D"/>
    <w:pPr>
      <w:spacing w:after="200" w:line="312" w:lineRule="auto"/>
    </w:pPr>
    <w:rPr>
      <w:rFonts w:eastAsiaTheme="minorHAnsi"/>
      <w:sz w:val="20"/>
      <w:szCs w:val="20"/>
      <w:lang w:eastAsia="en-US"/>
    </w:rPr>
  </w:style>
  <w:style w:type="paragraph" w:customStyle="1" w:styleId="0095E2A41D91460782C9207804AD712615">
    <w:name w:val="0095E2A41D91460782C9207804AD712615"/>
    <w:rsid w:val="005B556D"/>
    <w:pPr>
      <w:spacing w:after="200" w:line="312" w:lineRule="auto"/>
    </w:pPr>
    <w:rPr>
      <w:rFonts w:eastAsiaTheme="minorHAnsi"/>
      <w:sz w:val="20"/>
      <w:szCs w:val="20"/>
      <w:lang w:eastAsia="en-US"/>
    </w:rPr>
  </w:style>
  <w:style w:type="paragraph" w:customStyle="1" w:styleId="892D493CA87F4A308D9908D141F9A72D13">
    <w:name w:val="892D493CA87F4A308D9908D141F9A72D13"/>
    <w:rsid w:val="005B556D"/>
    <w:pPr>
      <w:spacing w:after="200" w:line="312" w:lineRule="auto"/>
    </w:pPr>
    <w:rPr>
      <w:rFonts w:eastAsiaTheme="minorHAnsi"/>
      <w:sz w:val="20"/>
      <w:szCs w:val="20"/>
      <w:lang w:eastAsia="en-US"/>
    </w:rPr>
  </w:style>
  <w:style w:type="paragraph" w:customStyle="1" w:styleId="629B10A659C3478EB4DFDD2A4753FD4413">
    <w:name w:val="629B10A659C3478EB4DFDD2A4753FD4413"/>
    <w:rsid w:val="005B556D"/>
    <w:pPr>
      <w:spacing w:after="200" w:line="312" w:lineRule="auto"/>
    </w:pPr>
    <w:rPr>
      <w:rFonts w:eastAsiaTheme="minorHAnsi"/>
      <w:sz w:val="20"/>
      <w:szCs w:val="20"/>
      <w:lang w:eastAsia="en-US"/>
    </w:rPr>
  </w:style>
  <w:style w:type="paragraph" w:customStyle="1" w:styleId="A93CFD1EDE534627AF142442885E892612">
    <w:name w:val="A93CFD1EDE534627AF142442885E892612"/>
    <w:rsid w:val="005B556D"/>
    <w:pPr>
      <w:spacing w:after="200" w:line="312" w:lineRule="auto"/>
    </w:pPr>
    <w:rPr>
      <w:rFonts w:eastAsiaTheme="minorHAnsi"/>
      <w:sz w:val="20"/>
      <w:szCs w:val="20"/>
      <w:lang w:eastAsia="en-US"/>
    </w:rPr>
  </w:style>
  <w:style w:type="paragraph" w:customStyle="1" w:styleId="66EB3FCF6FF545A1A49F04D615F5CD8D12">
    <w:name w:val="66EB3FCF6FF545A1A49F04D615F5CD8D12"/>
    <w:rsid w:val="005B556D"/>
    <w:pPr>
      <w:spacing w:after="200" w:line="312" w:lineRule="auto"/>
    </w:pPr>
    <w:rPr>
      <w:rFonts w:eastAsiaTheme="minorHAnsi"/>
      <w:sz w:val="20"/>
      <w:szCs w:val="20"/>
      <w:lang w:eastAsia="en-US"/>
    </w:rPr>
  </w:style>
  <w:style w:type="paragraph" w:customStyle="1" w:styleId="44DF47099E654A9AA9D00E62EC8790AA12">
    <w:name w:val="44DF47099E654A9AA9D00E62EC8790AA12"/>
    <w:rsid w:val="005B556D"/>
    <w:pPr>
      <w:spacing w:after="200" w:line="312" w:lineRule="auto"/>
    </w:pPr>
    <w:rPr>
      <w:rFonts w:eastAsiaTheme="minorHAnsi"/>
      <w:sz w:val="20"/>
      <w:szCs w:val="20"/>
      <w:lang w:eastAsia="en-US"/>
    </w:rPr>
  </w:style>
  <w:style w:type="paragraph" w:customStyle="1" w:styleId="19D2F25FC38345AC8CCD9D2EA04A5E998">
    <w:name w:val="19D2F25FC38345AC8CCD9D2EA04A5E998"/>
    <w:rsid w:val="005B556D"/>
    <w:pPr>
      <w:spacing w:after="200" w:line="312" w:lineRule="auto"/>
    </w:pPr>
    <w:rPr>
      <w:rFonts w:eastAsiaTheme="minorHAnsi"/>
      <w:sz w:val="20"/>
      <w:szCs w:val="20"/>
      <w:lang w:eastAsia="en-US"/>
    </w:rPr>
  </w:style>
  <w:style w:type="paragraph" w:customStyle="1" w:styleId="1DF44C8CCD754D69BCCC92588E3C12948">
    <w:name w:val="1DF44C8CCD754D69BCCC92588E3C12948"/>
    <w:rsid w:val="005B556D"/>
    <w:pPr>
      <w:spacing w:after="200" w:line="312" w:lineRule="auto"/>
    </w:pPr>
    <w:rPr>
      <w:rFonts w:eastAsiaTheme="minorHAnsi"/>
      <w:sz w:val="20"/>
      <w:szCs w:val="20"/>
      <w:lang w:eastAsia="en-US"/>
    </w:rPr>
  </w:style>
  <w:style w:type="paragraph" w:customStyle="1" w:styleId="C6696B0AE0F7471494ADD12BA43524CE7">
    <w:name w:val="C6696B0AE0F7471494ADD12BA43524CE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7">
    <w:name w:val="91222EC3BD92430297672763E8E44389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7">
    <w:name w:val="7022BBBC2BE0405CBA2619EA06E158E147"/>
    <w:rsid w:val="00F921F0"/>
    <w:pPr>
      <w:spacing w:after="200" w:line="312" w:lineRule="auto"/>
    </w:pPr>
    <w:rPr>
      <w:rFonts w:eastAsiaTheme="minorHAnsi"/>
      <w:sz w:val="20"/>
      <w:szCs w:val="20"/>
      <w:lang w:eastAsia="en-US"/>
    </w:rPr>
  </w:style>
  <w:style w:type="paragraph" w:customStyle="1" w:styleId="C877132DC7754FAEB276D16A1A0D960F25">
    <w:name w:val="C877132DC7754FAEB276D16A1A0D960F25"/>
    <w:rsid w:val="00F921F0"/>
    <w:pPr>
      <w:spacing w:after="200" w:line="312" w:lineRule="auto"/>
    </w:pPr>
    <w:rPr>
      <w:rFonts w:eastAsiaTheme="minorHAnsi"/>
      <w:sz w:val="20"/>
      <w:szCs w:val="20"/>
      <w:lang w:eastAsia="en-US"/>
    </w:rPr>
  </w:style>
  <w:style w:type="paragraph" w:customStyle="1" w:styleId="2D5DA0E1ABF743E78796994392B9D8C061">
    <w:name w:val="2D5DA0E1ABF743E78796994392B9D8C061"/>
    <w:rsid w:val="00F921F0"/>
    <w:pPr>
      <w:spacing w:after="200" w:line="312" w:lineRule="auto"/>
    </w:pPr>
    <w:rPr>
      <w:rFonts w:eastAsiaTheme="minorHAnsi"/>
      <w:sz w:val="20"/>
      <w:szCs w:val="20"/>
      <w:lang w:eastAsia="en-US"/>
    </w:rPr>
  </w:style>
  <w:style w:type="paragraph" w:customStyle="1" w:styleId="6A5CB482976B4FCBAFF40BE965D3436124">
    <w:name w:val="6A5CB482976B4FCBAFF40BE965D3436124"/>
    <w:rsid w:val="00F921F0"/>
    <w:pPr>
      <w:spacing w:after="200" w:line="312" w:lineRule="auto"/>
    </w:pPr>
    <w:rPr>
      <w:rFonts w:eastAsiaTheme="minorHAnsi"/>
      <w:sz w:val="20"/>
      <w:szCs w:val="20"/>
      <w:lang w:eastAsia="en-US"/>
    </w:rPr>
  </w:style>
  <w:style w:type="paragraph" w:customStyle="1" w:styleId="329500A7C584469697CECE7813B09E4C23">
    <w:name w:val="329500A7C584469697CECE7813B09E4C23"/>
    <w:rsid w:val="00F921F0"/>
    <w:pPr>
      <w:spacing w:after="200" w:line="312" w:lineRule="auto"/>
    </w:pPr>
    <w:rPr>
      <w:rFonts w:eastAsiaTheme="minorHAnsi"/>
      <w:sz w:val="20"/>
      <w:szCs w:val="20"/>
      <w:lang w:eastAsia="en-US"/>
    </w:rPr>
  </w:style>
  <w:style w:type="paragraph" w:customStyle="1" w:styleId="0A5FE48E0C5C49B5BD5DDCBF157F74A222">
    <w:name w:val="0A5FE48E0C5C49B5BD5DDCBF157F74A222"/>
    <w:rsid w:val="00F921F0"/>
    <w:pPr>
      <w:spacing w:after="200" w:line="312" w:lineRule="auto"/>
    </w:pPr>
    <w:rPr>
      <w:rFonts w:eastAsiaTheme="minorHAnsi"/>
      <w:sz w:val="20"/>
      <w:szCs w:val="20"/>
      <w:lang w:eastAsia="en-US"/>
    </w:rPr>
  </w:style>
  <w:style w:type="paragraph" w:customStyle="1" w:styleId="9731D338B2C94EB089123C6B8CFA2BFE22">
    <w:name w:val="9731D338B2C94EB089123C6B8CFA2BFE22"/>
    <w:rsid w:val="00F921F0"/>
    <w:pPr>
      <w:spacing w:after="200" w:line="312" w:lineRule="auto"/>
    </w:pPr>
    <w:rPr>
      <w:rFonts w:eastAsiaTheme="minorHAnsi"/>
      <w:sz w:val="20"/>
      <w:szCs w:val="20"/>
      <w:lang w:eastAsia="en-US"/>
    </w:rPr>
  </w:style>
  <w:style w:type="paragraph" w:customStyle="1" w:styleId="50B3C968CBD34EE2A7375539965D46F522">
    <w:name w:val="50B3C968CBD34EE2A7375539965D46F522"/>
    <w:rsid w:val="00F921F0"/>
    <w:pPr>
      <w:spacing w:after="200" w:line="312" w:lineRule="auto"/>
    </w:pPr>
    <w:rPr>
      <w:rFonts w:eastAsiaTheme="minorHAnsi"/>
      <w:sz w:val="20"/>
      <w:szCs w:val="20"/>
      <w:lang w:eastAsia="en-US"/>
    </w:rPr>
  </w:style>
  <w:style w:type="paragraph" w:customStyle="1" w:styleId="FE29FA0B6D644B0D90360EC3BEAE453E59">
    <w:name w:val="FE29FA0B6D644B0D90360EC3BEAE453E59"/>
    <w:rsid w:val="00F921F0"/>
    <w:pPr>
      <w:spacing w:after="200" w:line="312" w:lineRule="auto"/>
    </w:pPr>
    <w:rPr>
      <w:rFonts w:eastAsiaTheme="minorHAnsi"/>
      <w:sz w:val="20"/>
      <w:szCs w:val="20"/>
      <w:lang w:eastAsia="en-US"/>
    </w:rPr>
  </w:style>
  <w:style w:type="paragraph" w:customStyle="1" w:styleId="03DB008D791C4E409538E2C5C9889C3359">
    <w:name w:val="03DB008D791C4E409538E2C5C9889C3359"/>
    <w:rsid w:val="00F921F0"/>
    <w:pPr>
      <w:spacing w:after="200" w:line="312" w:lineRule="auto"/>
    </w:pPr>
    <w:rPr>
      <w:rFonts w:eastAsiaTheme="minorHAnsi"/>
      <w:sz w:val="20"/>
      <w:szCs w:val="20"/>
      <w:lang w:eastAsia="en-US"/>
    </w:rPr>
  </w:style>
  <w:style w:type="paragraph" w:customStyle="1" w:styleId="C53870D6D015498EB07B75DEAD7703D044">
    <w:name w:val="C53870D6D015498EB07B75DEAD7703D044"/>
    <w:rsid w:val="00F921F0"/>
    <w:pPr>
      <w:spacing w:after="200" w:line="312" w:lineRule="auto"/>
    </w:pPr>
    <w:rPr>
      <w:rFonts w:eastAsiaTheme="minorHAnsi"/>
      <w:sz w:val="20"/>
      <w:szCs w:val="20"/>
      <w:lang w:eastAsia="en-US"/>
    </w:rPr>
  </w:style>
  <w:style w:type="paragraph" w:customStyle="1" w:styleId="B0B8495D8BE74201990384CE7837F44758">
    <w:name w:val="B0B8495D8BE74201990384CE7837F44758"/>
    <w:rsid w:val="00F921F0"/>
    <w:pPr>
      <w:spacing w:after="200" w:line="312" w:lineRule="auto"/>
    </w:pPr>
    <w:rPr>
      <w:rFonts w:eastAsiaTheme="minorHAnsi"/>
      <w:sz w:val="20"/>
      <w:szCs w:val="20"/>
      <w:lang w:eastAsia="en-US"/>
    </w:rPr>
  </w:style>
  <w:style w:type="paragraph" w:customStyle="1" w:styleId="E9F8F63F769E49DAB05589A612475B0756">
    <w:name w:val="E9F8F63F769E49DAB05589A612475B0756"/>
    <w:rsid w:val="00F921F0"/>
    <w:pPr>
      <w:spacing w:after="200" w:line="312" w:lineRule="auto"/>
    </w:pPr>
    <w:rPr>
      <w:rFonts w:eastAsiaTheme="minorHAnsi"/>
      <w:sz w:val="20"/>
      <w:szCs w:val="20"/>
      <w:lang w:eastAsia="en-US"/>
    </w:rPr>
  </w:style>
  <w:style w:type="paragraph" w:customStyle="1" w:styleId="D5686F17C7084C26B3B427169B1F0A9C55">
    <w:name w:val="D5686F17C7084C26B3B427169B1F0A9C55"/>
    <w:rsid w:val="00F921F0"/>
    <w:pPr>
      <w:spacing w:after="200" w:line="312" w:lineRule="auto"/>
    </w:pPr>
    <w:rPr>
      <w:rFonts w:eastAsiaTheme="minorHAnsi"/>
      <w:sz w:val="20"/>
      <w:szCs w:val="20"/>
      <w:lang w:eastAsia="en-US"/>
    </w:rPr>
  </w:style>
  <w:style w:type="paragraph" w:customStyle="1" w:styleId="BEA3F3C6B57648A39322CF485EED3E6854">
    <w:name w:val="BEA3F3C6B57648A39322CF485EED3E6854"/>
    <w:rsid w:val="00F921F0"/>
    <w:pPr>
      <w:spacing w:after="200" w:line="312" w:lineRule="auto"/>
    </w:pPr>
    <w:rPr>
      <w:rFonts w:eastAsiaTheme="minorHAnsi"/>
      <w:sz w:val="20"/>
      <w:szCs w:val="20"/>
      <w:lang w:eastAsia="en-US"/>
    </w:rPr>
  </w:style>
  <w:style w:type="paragraph" w:customStyle="1" w:styleId="C8B56739DAD244ABA74041DF11B0AADF26">
    <w:name w:val="C8B56739DAD244ABA74041DF11B0AADF26"/>
    <w:rsid w:val="00F921F0"/>
    <w:pPr>
      <w:spacing w:after="200" w:line="312" w:lineRule="auto"/>
    </w:pPr>
    <w:rPr>
      <w:rFonts w:eastAsiaTheme="minorHAnsi"/>
      <w:sz w:val="20"/>
      <w:szCs w:val="20"/>
      <w:lang w:eastAsia="en-US"/>
    </w:rPr>
  </w:style>
  <w:style w:type="paragraph" w:customStyle="1" w:styleId="0582EF72B2F54B93948EC4DB80163F7327">
    <w:name w:val="0582EF72B2F54B93948EC4DB80163F7327"/>
    <w:rsid w:val="00F921F0"/>
    <w:pPr>
      <w:spacing w:after="200" w:line="312" w:lineRule="auto"/>
    </w:pPr>
    <w:rPr>
      <w:rFonts w:eastAsiaTheme="minorHAnsi"/>
      <w:sz w:val="20"/>
      <w:szCs w:val="20"/>
      <w:lang w:eastAsia="en-US"/>
    </w:rPr>
  </w:style>
  <w:style w:type="paragraph" w:customStyle="1" w:styleId="BFD6C42BE8F74A4A87B48DE4C775F78129">
    <w:name w:val="BFD6C42BE8F74A4A87B48DE4C775F78129"/>
    <w:rsid w:val="00F921F0"/>
    <w:pPr>
      <w:spacing w:after="200" w:line="312" w:lineRule="auto"/>
    </w:pPr>
    <w:rPr>
      <w:rFonts w:eastAsiaTheme="minorHAnsi"/>
      <w:sz w:val="20"/>
      <w:szCs w:val="20"/>
      <w:lang w:eastAsia="en-US"/>
    </w:rPr>
  </w:style>
  <w:style w:type="paragraph" w:customStyle="1" w:styleId="CEC8878E89E54239A2016134D6951A6330">
    <w:name w:val="CEC8878E89E54239A2016134D6951A6330"/>
    <w:rsid w:val="00F921F0"/>
    <w:pPr>
      <w:spacing w:after="200" w:line="312" w:lineRule="auto"/>
    </w:pPr>
    <w:rPr>
      <w:rFonts w:eastAsiaTheme="minorHAnsi"/>
      <w:sz w:val="20"/>
      <w:szCs w:val="20"/>
      <w:lang w:eastAsia="en-US"/>
    </w:rPr>
  </w:style>
  <w:style w:type="paragraph" w:customStyle="1" w:styleId="DFA61D837F534529AE6DB73BB58B93F342">
    <w:name w:val="DFA61D837F534529AE6DB73BB58B93F342"/>
    <w:rsid w:val="00F921F0"/>
    <w:pPr>
      <w:spacing w:after="200" w:line="312" w:lineRule="auto"/>
    </w:pPr>
    <w:rPr>
      <w:rFonts w:eastAsiaTheme="minorHAnsi"/>
      <w:sz w:val="20"/>
      <w:szCs w:val="20"/>
      <w:lang w:eastAsia="en-US"/>
    </w:rPr>
  </w:style>
  <w:style w:type="paragraph" w:customStyle="1" w:styleId="2C2F7D7004AF43A8A2964B820246F73D31">
    <w:name w:val="2C2F7D7004AF43A8A2964B820246F73D31"/>
    <w:rsid w:val="00F921F0"/>
    <w:pPr>
      <w:spacing w:after="200" w:line="312" w:lineRule="auto"/>
    </w:pPr>
    <w:rPr>
      <w:rFonts w:eastAsiaTheme="minorHAnsi"/>
      <w:sz w:val="20"/>
      <w:szCs w:val="20"/>
      <w:lang w:eastAsia="en-US"/>
    </w:rPr>
  </w:style>
  <w:style w:type="paragraph" w:customStyle="1" w:styleId="147A38901E56448992B16F76F9A834DF36">
    <w:name w:val="147A38901E56448992B16F76F9A834DF36"/>
    <w:rsid w:val="00F921F0"/>
    <w:pPr>
      <w:spacing w:after="200" w:line="312" w:lineRule="auto"/>
    </w:pPr>
    <w:rPr>
      <w:rFonts w:eastAsiaTheme="minorHAnsi"/>
      <w:sz w:val="20"/>
      <w:szCs w:val="20"/>
      <w:lang w:eastAsia="en-US"/>
    </w:rPr>
  </w:style>
  <w:style w:type="paragraph" w:customStyle="1" w:styleId="E5E172270E9A40678A97CB5C55FC743838">
    <w:name w:val="E5E172270E9A40678A97CB5C55FC743838"/>
    <w:rsid w:val="00F921F0"/>
    <w:pPr>
      <w:spacing w:after="200" w:line="312" w:lineRule="auto"/>
    </w:pPr>
    <w:rPr>
      <w:rFonts w:eastAsiaTheme="minorHAnsi"/>
      <w:sz w:val="20"/>
      <w:szCs w:val="20"/>
      <w:lang w:eastAsia="en-US"/>
    </w:rPr>
  </w:style>
  <w:style w:type="paragraph" w:customStyle="1" w:styleId="46B4ED1D17A4411C9A6BC7467A4BA98539">
    <w:name w:val="46B4ED1D17A4411C9A6BC7467A4BA98539"/>
    <w:rsid w:val="00F921F0"/>
    <w:pPr>
      <w:spacing w:after="200" w:line="312" w:lineRule="auto"/>
    </w:pPr>
    <w:rPr>
      <w:rFonts w:eastAsiaTheme="minorHAnsi"/>
      <w:sz w:val="20"/>
      <w:szCs w:val="20"/>
      <w:lang w:eastAsia="en-US"/>
    </w:rPr>
  </w:style>
  <w:style w:type="paragraph" w:customStyle="1" w:styleId="F00666F482364140B58FA679524BC5E51">
    <w:name w:val="F00666F482364140B58FA679524BC5E51"/>
    <w:rsid w:val="00F921F0"/>
    <w:pPr>
      <w:spacing w:after="200" w:line="312" w:lineRule="auto"/>
    </w:pPr>
    <w:rPr>
      <w:rFonts w:eastAsiaTheme="minorHAnsi"/>
      <w:sz w:val="20"/>
      <w:szCs w:val="20"/>
      <w:lang w:eastAsia="en-US"/>
    </w:rPr>
  </w:style>
  <w:style w:type="paragraph" w:customStyle="1" w:styleId="73EBE887678845F0ADD744BBD6D7201334">
    <w:name w:val="73EBE887678845F0ADD744BBD6D7201334"/>
    <w:rsid w:val="00F921F0"/>
    <w:pPr>
      <w:spacing w:after="200" w:line="312" w:lineRule="auto"/>
    </w:pPr>
    <w:rPr>
      <w:rFonts w:eastAsiaTheme="minorHAnsi"/>
      <w:sz w:val="20"/>
      <w:szCs w:val="20"/>
      <w:lang w:eastAsia="en-US"/>
    </w:rPr>
  </w:style>
  <w:style w:type="paragraph" w:customStyle="1" w:styleId="357C9F917D7B4F0EAE829C1515114E7833">
    <w:name w:val="357C9F917D7B4F0EAE829C1515114E7833"/>
    <w:rsid w:val="00F921F0"/>
    <w:pPr>
      <w:spacing w:after="200" w:line="312" w:lineRule="auto"/>
    </w:pPr>
    <w:rPr>
      <w:rFonts w:eastAsiaTheme="minorHAnsi"/>
      <w:sz w:val="20"/>
      <w:szCs w:val="20"/>
      <w:lang w:eastAsia="en-US"/>
    </w:rPr>
  </w:style>
  <w:style w:type="paragraph" w:customStyle="1" w:styleId="FA55BB3ECE36437FA1D8631AB7C5770432">
    <w:name w:val="FA55BB3ECE36437FA1D8631AB7C5770432"/>
    <w:rsid w:val="00F921F0"/>
    <w:pPr>
      <w:spacing w:after="200" w:line="312" w:lineRule="auto"/>
    </w:pPr>
    <w:rPr>
      <w:rFonts w:eastAsiaTheme="minorHAnsi"/>
      <w:sz w:val="20"/>
      <w:szCs w:val="20"/>
      <w:lang w:eastAsia="en-US"/>
    </w:rPr>
  </w:style>
  <w:style w:type="paragraph" w:customStyle="1" w:styleId="0FA90612C59D4574A84C5AA4A6A5601020">
    <w:name w:val="0FA90612C59D4574A84C5AA4A6A5601020"/>
    <w:rsid w:val="00F921F0"/>
    <w:pPr>
      <w:spacing w:after="200" w:line="312" w:lineRule="auto"/>
    </w:pPr>
    <w:rPr>
      <w:rFonts w:eastAsiaTheme="minorHAnsi"/>
      <w:sz w:val="20"/>
      <w:szCs w:val="20"/>
      <w:lang w:eastAsia="en-US"/>
    </w:rPr>
  </w:style>
  <w:style w:type="paragraph" w:customStyle="1" w:styleId="A6AA062301E94BE58FB18FEA5AB7A2C620">
    <w:name w:val="A6AA062301E94BE58FB18FEA5AB7A2C620"/>
    <w:rsid w:val="00F921F0"/>
    <w:pPr>
      <w:spacing w:after="200" w:line="312" w:lineRule="auto"/>
    </w:pPr>
    <w:rPr>
      <w:rFonts w:eastAsiaTheme="minorHAnsi"/>
      <w:sz w:val="20"/>
      <w:szCs w:val="20"/>
      <w:lang w:eastAsia="en-US"/>
    </w:rPr>
  </w:style>
  <w:style w:type="paragraph" w:customStyle="1" w:styleId="5B11616B163F4BC3BEC82B42F478EAC620">
    <w:name w:val="5B11616B163F4BC3BEC82B42F478EAC620"/>
    <w:rsid w:val="00F921F0"/>
    <w:pPr>
      <w:spacing w:after="200" w:line="312" w:lineRule="auto"/>
    </w:pPr>
    <w:rPr>
      <w:rFonts w:eastAsiaTheme="minorHAnsi"/>
      <w:sz w:val="20"/>
      <w:szCs w:val="20"/>
      <w:lang w:eastAsia="en-US"/>
    </w:rPr>
  </w:style>
  <w:style w:type="paragraph" w:customStyle="1" w:styleId="60347ECDBFE54E7E9899CF5E2D0E98DB20">
    <w:name w:val="60347ECDBFE54E7E9899CF5E2D0E98DB20"/>
    <w:rsid w:val="00F921F0"/>
    <w:pPr>
      <w:spacing w:after="200" w:line="312" w:lineRule="auto"/>
    </w:pPr>
    <w:rPr>
      <w:rFonts w:eastAsiaTheme="minorHAnsi"/>
      <w:sz w:val="20"/>
      <w:szCs w:val="20"/>
      <w:lang w:eastAsia="en-US"/>
    </w:rPr>
  </w:style>
  <w:style w:type="paragraph" w:customStyle="1" w:styleId="04ADF23A579E4B42A494B6C0DE71CB2320">
    <w:name w:val="04ADF23A579E4B42A494B6C0DE71CB2320"/>
    <w:rsid w:val="00F921F0"/>
    <w:pPr>
      <w:spacing w:after="200" w:line="312" w:lineRule="auto"/>
    </w:pPr>
    <w:rPr>
      <w:rFonts w:eastAsiaTheme="minorHAnsi"/>
      <w:sz w:val="20"/>
      <w:szCs w:val="20"/>
      <w:lang w:eastAsia="en-US"/>
    </w:rPr>
  </w:style>
  <w:style w:type="paragraph" w:customStyle="1" w:styleId="79D99645FF724EF4B4B62D0E6D4A90CF20">
    <w:name w:val="79D99645FF724EF4B4B62D0E6D4A90CF20"/>
    <w:rsid w:val="00F921F0"/>
    <w:pPr>
      <w:spacing w:after="200" w:line="312" w:lineRule="auto"/>
    </w:pPr>
    <w:rPr>
      <w:rFonts w:eastAsiaTheme="minorHAnsi"/>
      <w:sz w:val="20"/>
      <w:szCs w:val="20"/>
      <w:lang w:eastAsia="en-US"/>
    </w:rPr>
  </w:style>
  <w:style w:type="paragraph" w:customStyle="1" w:styleId="5FD7A98692CA4CA4A9F49FE83EE5EFE320">
    <w:name w:val="5FD7A98692CA4CA4A9F49FE83EE5EFE320"/>
    <w:rsid w:val="00F921F0"/>
    <w:pPr>
      <w:spacing w:after="200" w:line="312" w:lineRule="auto"/>
    </w:pPr>
    <w:rPr>
      <w:rFonts w:eastAsiaTheme="minorHAnsi"/>
      <w:sz w:val="20"/>
      <w:szCs w:val="20"/>
      <w:lang w:eastAsia="en-US"/>
    </w:rPr>
  </w:style>
  <w:style w:type="paragraph" w:customStyle="1" w:styleId="EBD5D52325CE4586974DBD46ADDE21B420">
    <w:name w:val="EBD5D52325CE4586974DBD46ADDE21B420"/>
    <w:rsid w:val="00F921F0"/>
    <w:pPr>
      <w:spacing w:after="200" w:line="312" w:lineRule="auto"/>
    </w:pPr>
    <w:rPr>
      <w:rFonts w:eastAsiaTheme="minorHAnsi"/>
      <w:sz w:val="20"/>
      <w:szCs w:val="20"/>
      <w:lang w:eastAsia="en-US"/>
    </w:rPr>
  </w:style>
  <w:style w:type="paragraph" w:customStyle="1" w:styleId="11B8D0A39FD04E02A955F37F28702AC020">
    <w:name w:val="11B8D0A39FD04E02A955F37F28702AC020"/>
    <w:rsid w:val="00F921F0"/>
    <w:pPr>
      <w:spacing w:after="200" w:line="312" w:lineRule="auto"/>
    </w:pPr>
    <w:rPr>
      <w:rFonts w:eastAsiaTheme="minorHAnsi"/>
      <w:sz w:val="20"/>
      <w:szCs w:val="20"/>
      <w:lang w:eastAsia="en-US"/>
    </w:rPr>
  </w:style>
  <w:style w:type="paragraph" w:customStyle="1" w:styleId="ABCD9EC9B8CF4E2794010BFDF66ED1C120">
    <w:name w:val="ABCD9EC9B8CF4E2794010BFDF66ED1C120"/>
    <w:rsid w:val="00F921F0"/>
    <w:pPr>
      <w:spacing w:after="200" w:line="312" w:lineRule="auto"/>
    </w:pPr>
    <w:rPr>
      <w:rFonts w:eastAsiaTheme="minorHAnsi"/>
      <w:sz w:val="20"/>
      <w:szCs w:val="20"/>
      <w:lang w:eastAsia="en-US"/>
    </w:rPr>
  </w:style>
  <w:style w:type="paragraph" w:customStyle="1" w:styleId="06F396CFE446486D93B094E7CCAFF2DB20">
    <w:name w:val="06F396CFE446486D93B094E7CCAFF2DB20"/>
    <w:rsid w:val="00F921F0"/>
    <w:pPr>
      <w:spacing w:after="200" w:line="312" w:lineRule="auto"/>
    </w:pPr>
    <w:rPr>
      <w:rFonts w:eastAsiaTheme="minorHAnsi"/>
      <w:sz w:val="20"/>
      <w:szCs w:val="20"/>
      <w:lang w:eastAsia="en-US"/>
    </w:rPr>
  </w:style>
  <w:style w:type="paragraph" w:customStyle="1" w:styleId="DCF272E04AAE4F27BAB416A678DDD38320">
    <w:name w:val="DCF272E04AAE4F27BAB416A678DDD38320"/>
    <w:rsid w:val="00F921F0"/>
    <w:pPr>
      <w:spacing w:after="200" w:line="312" w:lineRule="auto"/>
    </w:pPr>
    <w:rPr>
      <w:rFonts w:eastAsiaTheme="minorHAnsi"/>
      <w:sz w:val="20"/>
      <w:szCs w:val="20"/>
      <w:lang w:eastAsia="en-US"/>
    </w:rPr>
  </w:style>
  <w:style w:type="paragraph" w:customStyle="1" w:styleId="846591812E8843A8B827D03F19DA801E20">
    <w:name w:val="846591812E8843A8B827D03F19DA801E20"/>
    <w:rsid w:val="00F921F0"/>
    <w:pPr>
      <w:spacing w:after="200" w:line="312" w:lineRule="auto"/>
    </w:pPr>
    <w:rPr>
      <w:rFonts w:eastAsiaTheme="minorHAnsi"/>
      <w:sz w:val="20"/>
      <w:szCs w:val="20"/>
      <w:lang w:eastAsia="en-US"/>
    </w:rPr>
  </w:style>
  <w:style w:type="paragraph" w:customStyle="1" w:styleId="5F4425AD5084459293CB85111E29510020">
    <w:name w:val="5F4425AD5084459293CB85111E29510020"/>
    <w:rsid w:val="00F921F0"/>
    <w:pPr>
      <w:spacing w:after="200" w:line="312" w:lineRule="auto"/>
    </w:pPr>
    <w:rPr>
      <w:rFonts w:eastAsiaTheme="minorHAnsi"/>
      <w:sz w:val="20"/>
      <w:szCs w:val="20"/>
      <w:lang w:eastAsia="en-US"/>
    </w:rPr>
  </w:style>
  <w:style w:type="paragraph" w:customStyle="1" w:styleId="A04CBE95D3BC4B8AAC5FD1AE6A57BF7C20">
    <w:name w:val="A04CBE95D3BC4B8AAC5FD1AE6A57BF7C20"/>
    <w:rsid w:val="00F921F0"/>
    <w:pPr>
      <w:spacing w:after="200" w:line="312" w:lineRule="auto"/>
    </w:pPr>
    <w:rPr>
      <w:rFonts w:eastAsiaTheme="minorHAnsi"/>
      <w:sz w:val="20"/>
      <w:szCs w:val="20"/>
      <w:lang w:eastAsia="en-US"/>
    </w:rPr>
  </w:style>
  <w:style w:type="paragraph" w:customStyle="1" w:styleId="8B2E18E1AAF64506A8892BB63BF133A920">
    <w:name w:val="8B2E18E1AAF64506A8892BB63BF133A920"/>
    <w:rsid w:val="00F921F0"/>
    <w:pPr>
      <w:spacing w:after="200" w:line="312" w:lineRule="auto"/>
    </w:pPr>
    <w:rPr>
      <w:rFonts w:eastAsiaTheme="minorHAnsi"/>
      <w:sz w:val="20"/>
      <w:szCs w:val="20"/>
      <w:lang w:eastAsia="en-US"/>
    </w:rPr>
  </w:style>
  <w:style w:type="paragraph" w:customStyle="1" w:styleId="889C4F638ED74AA49741A07D984DD65520">
    <w:name w:val="889C4F638ED74AA49741A07D984DD65520"/>
    <w:rsid w:val="00F921F0"/>
    <w:pPr>
      <w:spacing w:after="200" w:line="312" w:lineRule="auto"/>
    </w:pPr>
    <w:rPr>
      <w:rFonts w:eastAsiaTheme="minorHAnsi"/>
      <w:sz w:val="20"/>
      <w:szCs w:val="20"/>
      <w:lang w:eastAsia="en-US"/>
    </w:rPr>
  </w:style>
  <w:style w:type="paragraph" w:customStyle="1" w:styleId="6D8E2FE90CA841E097D871C99B75298B20">
    <w:name w:val="6D8E2FE90CA841E097D871C99B75298B20"/>
    <w:rsid w:val="00F921F0"/>
    <w:pPr>
      <w:spacing w:after="200" w:line="312" w:lineRule="auto"/>
    </w:pPr>
    <w:rPr>
      <w:rFonts w:eastAsiaTheme="minorHAnsi"/>
      <w:sz w:val="20"/>
      <w:szCs w:val="20"/>
      <w:lang w:eastAsia="en-US"/>
    </w:rPr>
  </w:style>
  <w:style w:type="paragraph" w:customStyle="1" w:styleId="A5EFF9437B624AF8A2BC345224BE651E20">
    <w:name w:val="A5EFF9437B624AF8A2BC345224BE651E20"/>
    <w:rsid w:val="00F921F0"/>
    <w:pPr>
      <w:spacing w:after="200" w:line="312" w:lineRule="auto"/>
    </w:pPr>
    <w:rPr>
      <w:rFonts w:eastAsiaTheme="minorHAnsi"/>
      <w:sz w:val="20"/>
      <w:szCs w:val="20"/>
      <w:lang w:eastAsia="en-US"/>
    </w:rPr>
  </w:style>
  <w:style w:type="paragraph" w:customStyle="1" w:styleId="CDE09EEE3804424C862751A7FE9E8E6020">
    <w:name w:val="CDE09EEE3804424C862751A7FE9E8E6020"/>
    <w:rsid w:val="00F921F0"/>
    <w:pPr>
      <w:spacing w:after="200" w:line="312" w:lineRule="auto"/>
    </w:pPr>
    <w:rPr>
      <w:rFonts w:eastAsiaTheme="minorHAnsi"/>
      <w:sz w:val="20"/>
      <w:szCs w:val="20"/>
      <w:lang w:eastAsia="en-US"/>
    </w:rPr>
  </w:style>
  <w:style w:type="paragraph" w:customStyle="1" w:styleId="6E3ABC7536094E2C8C3E4116EAAD993A20">
    <w:name w:val="6E3ABC7536094E2C8C3E4116EAAD993A20"/>
    <w:rsid w:val="00F921F0"/>
    <w:pPr>
      <w:spacing w:after="200" w:line="312" w:lineRule="auto"/>
    </w:pPr>
    <w:rPr>
      <w:rFonts w:eastAsiaTheme="minorHAnsi"/>
      <w:sz w:val="20"/>
      <w:szCs w:val="20"/>
      <w:lang w:eastAsia="en-US"/>
    </w:rPr>
  </w:style>
  <w:style w:type="paragraph" w:customStyle="1" w:styleId="B377CC7A33CB41E6B33366177DD2B07020">
    <w:name w:val="B377CC7A33CB41E6B33366177DD2B07020"/>
    <w:rsid w:val="00F921F0"/>
    <w:pPr>
      <w:spacing w:after="200" w:line="312" w:lineRule="auto"/>
    </w:pPr>
    <w:rPr>
      <w:rFonts w:eastAsiaTheme="minorHAnsi"/>
      <w:sz w:val="20"/>
      <w:szCs w:val="20"/>
      <w:lang w:eastAsia="en-US"/>
    </w:rPr>
  </w:style>
  <w:style w:type="paragraph" w:customStyle="1" w:styleId="FD33D34EEAB24D64B1DBE9707BEA498E20">
    <w:name w:val="FD33D34EEAB24D64B1DBE9707BEA498E20"/>
    <w:rsid w:val="00F921F0"/>
    <w:pPr>
      <w:spacing w:after="200" w:line="312" w:lineRule="auto"/>
    </w:pPr>
    <w:rPr>
      <w:rFonts w:eastAsiaTheme="minorHAnsi"/>
      <w:sz w:val="20"/>
      <w:szCs w:val="20"/>
      <w:lang w:eastAsia="en-US"/>
    </w:rPr>
  </w:style>
  <w:style w:type="paragraph" w:customStyle="1" w:styleId="7D256F982C894414BC8E9705C97E7C2320">
    <w:name w:val="7D256F982C894414BC8E9705C97E7C2320"/>
    <w:rsid w:val="00F921F0"/>
    <w:pPr>
      <w:spacing w:after="200" w:line="312" w:lineRule="auto"/>
    </w:pPr>
    <w:rPr>
      <w:rFonts w:eastAsiaTheme="minorHAnsi"/>
      <w:sz w:val="20"/>
      <w:szCs w:val="20"/>
      <w:lang w:eastAsia="en-US"/>
    </w:rPr>
  </w:style>
  <w:style w:type="paragraph" w:customStyle="1" w:styleId="B941E72B419C4E87994FCD2BE9FF161920">
    <w:name w:val="B941E72B419C4E87994FCD2BE9FF161920"/>
    <w:rsid w:val="00F921F0"/>
    <w:pPr>
      <w:spacing w:after="200" w:line="312" w:lineRule="auto"/>
    </w:pPr>
    <w:rPr>
      <w:rFonts w:eastAsiaTheme="minorHAnsi"/>
      <w:sz w:val="20"/>
      <w:szCs w:val="20"/>
      <w:lang w:eastAsia="en-US"/>
    </w:rPr>
  </w:style>
  <w:style w:type="paragraph" w:customStyle="1" w:styleId="F9BD0BF56D35483A81D30C149CE23B2420">
    <w:name w:val="F9BD0BF56D35483A81D30C149CE23B2420"/>
    <w:rsid w:val="00F921F0"/>
    <w:pPr>
      <w:spacing w:after="200" w:line="312" w:lineRule="auto"/>
    </w:pPr>
    <w:rPr>
      <w:rFonts w:eastAsiaTheme="minorHAnsi"/>
      <w:sz w:val="20"/>
      <w:szCs w:val="20"/>
      <w:lang w:eastAsia="en-US"/>
    </w:rPr>
  </w:style>
  <w:style w:type="paragraph" w:customStyle="1" w:styleId="FAFADA9093C64E2590C166EC504EB7E620">
    <w:name w:val="FAFADA9093C64E2590C166EC504EB7E620"/>
    <w:rsid w:val="00F921F0"/>
    <w:pPr>
      <w:spacing w:after="200" w:line="312" w:lineRule="auto"/>
    </w:pPr>
    <w:rPr>
      <w:rFonts w:eastAsiaTheme="minorHAnsi"/>
      <w:sz w:val="20"/>
      <w:szCs w:val="20"/>
      <w:lang w:eastAsia="en-US"/>
    </w:rPr>
  </w:style>
  <w:style w:type="paragraph" w:customStyle="1" w:styleId="7FD5FE2633E14444ACF8966556424DA420">
    <w:name w:val="7FD5FE2633E14444ACF8966556424DA420"/>
    <w:rsid w:val="00F921F0"/>
    <w:pPr>
      <w:spacing w:after="200" w:line="312" w:lineRule="auto"/>
    </w:pPr>
    <w:rPr>
      <w:rFonts w:eastAsiaTheme="minorHAnsi"/>
      <w:sz w:val="20"/>
      <w:szCs w:val="20"/>
      <w:lang w:eastAsia="en-US"/>
    </w:rPr>
  </w:style>
  <w:style w:type="paragraph" w:customStyle="1" w:styleId="EC28DABCD77B41CCB8E4E2CA186C26F520">
    <w:name w:val="EC28DABCD77B41CCB8E4E2CA186C26F520"/>
    <w:rsid w:val="00F921F0"/>
    <w:pPr>
      <w:spacing w:after="200" w:line="312" w:lineRule="auto"/>
    </w:pPr>
    <w:rPr>
      <w:rFonts w:eastAsiaTheme="minorHAnsi"/>
      <w:sz w:val="20"/>
      <w:szCs w:val="20"/>
      <w:lang w:eastAsia="en-US"/>
    </w:rPr>
  </w:style>
  <w:style w:type="paragraph" w:customStyle="1" w:styleId="1A5F9044AD064DCEB8283A54D340A5A720">
    <w:name w:val="1A5F9044AD064DCEB8283A54D340A5A720"/>
    <w:rsid w:val="00F921F0"/>
    <w:pPr>
      <w:spacing w:after="200" w:line="312" w:lineRule="auto"/>
    </w:pPr>
    <w:rPr>
      <w:rFonts w:eastAsiaTheme="minorHAnsi"/>
      <w:sz w:val="20"/>
      <w:szCs w:val="20"/>
      <w:lang w:eastAsia="en-US"/>
    </w:rPr>
  </w:style>
  <w:style w:type="paragraph" w:customStyle="1" w:styleId="765D2B08ED774973A3918E1C9A8DCBAD20">
    <w:name w:val="765D2B08ED774973A3918E1C9A8DCBAD20"/>
    <w:rsid w:val="00F921F0"/>
    <w:pPr>
      <w:spacing w:after="200" w:line="312" w:lineRule="auto"/>
    </w:pPr>
    <w:rPr>
      <w:rFonts w:eastAsiaTheme="minorHAnsi"/>
      <w:sz w:val="20"/>
      <w:szCs w:val="20"/>
      <w:lang w:eastAsia="en-US"/>
    </w:rPr>
  </w:style>
  <w:style w:type="paragraph" w:customStyle="1" w:styleId="34AF7277690B4F69A68F72522E0245D920">
    <w:name w:val="34AF7277690B4F69A68F72522E0245D920"/>
    <w:rsid w:val="00F921F0"/>
    <w:pPr>
      <w:spacing w:after="200" w:line="312" w:lineRule="auto"/>
    </w:pPr>
    <w:rPr>
      <w:rFonts w:eastAsiaTheme="minorHAnsi"/>
      <w:sz w:val="20"/>
      <w:szCs w:val="20"/>
      <w:lang w:eastAsia="en-US"/>
    </w:rPr>
  </w:style>
  <w:style w:type="paragraph" w:customStyle="1" w:styleId="CCC6CDE614E34FAF8F5C8F6E85A9356320">
    <w:name w:val="CCC6CDE614E34FAF8F5C8F6E85A9356320"/>
    <w:rsid w:val="00F921F0"/>
    <w:pPr>
      <w:spacing w:after="200" w:line="312" w:lineRule="auto"/>
    </w:pPr>
    <w:rPr>
      <w:rFonts w:eastAsiaTheme="minorHAnsi"/>
      <w:sz w:val="20"/>
      <w:szCs w:val="20"/>
      <w:lang w:eastAsia="en-US"/>
    </w:rPr>
  </w:style>
  <w:style w:type="paragraph" w:customStyle="1" w:styleId="330559827F334DD493A7CF9A1832FC0C20">
    <w:name w:val="330559827F334DD493A7CF9A1832FC0C20"/>
    <w:rsid w:val="00F921F0"/>
    <w:pPr>
      <w:spacing w:after="200" w:line="312" w:lineRule="auto"/>
    </w:pPr>
    <w:rPr>
      <w:rFonts w:eastAsiaTheme="minorHAnsi"/>
      <w:sz w:val="20"/>
      <w:szCs w:val="20"/>
      <w:lang w:eastAsia="en-US"/>
    </w:rPr>
  </w:style>
  <w:style w:type="paragraph" w:customStyle="1" w:styleId="73671C66D63A458EB619D730AE593D8020">
    <w:name w:val="73671C66D63A458EB619D730AE593D8020"/>
    <w:rsid w:val="00F921F0"/>
    <w:pPr>
      <w:spacing w:after="200" w:line="312" w:lineRule="auto"/>
    </w:pPr>
    <w:rPr>
      <w:rFonts w:eastAsiaTheme="minorHAnsi"/>
      <w:sz w:val="20"/>
      <w:szCs w:val="20"/>
      <w:lang w:eastAsia="en-US"/>
    </w:rPr>
  </w:style>
  <w:style w:type="paragraph" w:customStyle="1" w:styleId="BDE2D69363CC4CB09F5A2565A8E1EC7E20">
    <w:name w:val="BDE2D69363CC4CB09F5A2565A8E1EC7E20"/>
    <w:rsid w:val="00F921F0"/>
    <w:pPr>
      <w:spacing w:after="200" w:line="312" w:lineRule="auto"/>
    </w:pPr>
    <w:rPr>
      <w:rFonts w:eastAsiaTheme="minorHAnsi"/>
      <w:sz w:val="20"/>
      <w:szCs w:val="20"/>
      <w:lang w:eastAsia="en-US"/>
    </w:rPr>
  </w:style>
  <w:style w:type="paragraph" w:customStyle="1" w:styleId="1BE4398B5C84405B9EE930465DBC4AE320">
    <w:name w:val="1BE4398B5C84405B9EE930465DBC4AE320"/>
    <w:rsid w:val="00F921F0"/>
    <w:pPr>
      <w:spacing w:after="200" w:line="312" w:lineRule="auto"/>
    </w:pPr>
    <w:rPr>
      <w:rFonts w:eastAsiaTheme="minorHAnsi"/>
      <w:sz w:val="20"/>
      <w:szCs w:val="20"/>
      <w:lang w:eastAsia="en-US"/>
    </w:rPr>
  </w:style>
  <w:style w:type="paragraph" w:customStyle="1" w:styleId="D7168196C0E843A9B3E35A7C8E4B5ACD20">
    <w:name w:val="D7168196C0E843A9B3E35A7C8E4B5ACD20"/>
    <w:rsid w:val="00F921F0"/>
    <w:pPr>
      <w:spacing w:after="200" w:line="312" w:lineRule="auto"/>
    </w:pPr>
    <w:rPr>
      <w:rFonts w:eastAsiaTheme="minorHAnsi"/>
      <w:sz w:val="20"/>
      <w:szCs w:val="20"/>
      <w:lang w:eastAsia="en-US"/>
    </w:rPr>
  </w:style>
  <w:style w:type="paragraph" w:customStyle="1" w:styleId="3274A3E3FE4243DEADB8E3835CB52AE020">
    <w:name w:val="3274A3E3FE4243DEADB8E3835CB52AE020"/>
    <w:rsid w:val="00F921F0"/>
    <w:pPr>
      <w:spacing w:after="200" w:line="312" w:lineRule="auto"/>
    </w:pPr>
    <w:rPr>
      <w:rFonts w:eastAsiaTheme="minorHAnsi"/>
      <w:sz w:val="20"/>
      <w:szCs w:val="20"/>
      <w:lang w:eastAsia="en-US"/>
    </w:rPr>
  </w:style>
  <w:style w:type="paragraph" w:customStyle="1" w:styleId="AB3CA8013A3544109B84CAFFCB3A57F020">
    <w:name w:val="AB3CA8013A3544109B84CAFFCB3A57F020"/>
    <w:rsid w:val="00F921F0"/>
    <w:pPr>
      <w:spacing w:after="200" w:line="312" w:lineRule="auto"/>
    </w:pPr>
    <w:rPr>
      <w:rFonts w:eastAsiaTheme="minorHAnsi"/>
      <w:sz w:val="20"/>
      <w:szCs w:val="20"/>
      <w:lang w:eastAsia="en-US"/>
    </w:rPr>
  </w:style>
  <w:style w:type="paragraph" w:customStyle="1" w:styleId="D543C726024D47B4B44F9267FF5FB8B620">
    <w:name w:val="D543C726024D47B4B44F9267FF5FB8B620"/>
    <w:rsid w:val="00F921F0"/>
    <w:pPr>
      <w:spacing w:after="200" w:line="312" w:lineRule="auto"/>
    </w:pPr>
    <w:rPr>
      <w:rFonts w:eastAsiaTheme="minorHAnsi"/>
      <w:sz w:val="20"/>
      <w:szCs w:val="20"/>
      <w:lang w:eastAsia="en-US"/>
    </w:rPr>
  </w:style>
  <w:style w:type="paragraph" w:customStyle="1" w:styleId="1D53EDB4A4994DB4B7AF4E6D76BD96EB20">
    <w:name w:val="1D53EDB4A4994DB4B7AF4E6D76BD96EB20"/>
    <w:rsid w:val="00F921F0"/>
    <w:pPr>
      <w:spacing w:after="200" w:line="312" w:lineRule="auto"/>
    </w:pPr>
    <w:rPr>
      <w:rFonts w:eastAsiaTheme="minorHAnsi"/>
      <w:sz w:val="20"/>
      <w:szCs w:val="20"/>
      <w:lang w:eastAsia="en-US"/>
    </w:rPr>
  </w:style>
  <w:style w:type="paragraph" w:customStyle="1" w:styleId="D95E0B779DF449DFBB8B35CAD91B2D1920">
    <w:name w:val="D95E0B779DF449DFBB8B35CAD91B2D1920"/>
    <w:rsid w:val="00F921F0"/>
    <w:pPr>
      <w:spacing w:after="200" w:line="312" w:lineRule="auto"/>
    </w:pPr>
    <w:rPr>
      <w:rFonts w:eastAsiaTheme="minorHAnsi"/>
      <w:sz w:val="20"/>
      <w:szCs w:val="20"/>
      <w:lang w:eastAsia="en-US"/>
    </w:rPr>
  </w:style>
  <w:style w:type="paragraph" w:customStyle="1" w:styleId="72EB3EFDD5A94F848C02B4081A9F9D0420">
    <w:name w:val="72EB3EFDD5A94F848C02B4081A9F9D0420"/>
    <w:rsid w:val="00F921F0"/>
    <w:pPr>
      <w:spacing w:after="200" w:line="312" w:lineRule="auto"/>
    </w:pPr>
    <w:rPr>
      <w:rFonts w:eastAsiaTheme="minorHAnsi"/>
      <w:sz w:val="20"/>
      <w:szCs w:val="20"/>
      <w:lang w:eastAsia="en-US"/>
    </w:rPr>
  </w:style>
  <w:style w:type="paragraph" w:customStyle="1" w:styleId="A8168E946F894A119B7583C9657ACC1C20">
    <w:name w:val="A8168E946F894A119B7583C9657ACC1C20"/>
    <w:rsid w:val="00F921F0"/>
    <w:pPr>
      <w:spacing w:after="200" w:line="312" w:lineRule="auto"/>
    </w:pPr>
    <w:rPr>
      <w:rFonts w:eastAsiaTheme="minorHAnsi"/>
      <w:sz w:val="20"/>
      <w:szCs w:val="20"/>
      <w:lang w:eastAsia="en-US"/>
    </w:rPr>
  </w:style>
  <w:style w:type="paragraph" w:customStyle="1" w:styleId="3DA4B0AFC68B418BA269A1B79533847C20">
    <w:name w:val="3DA4B0AFC68B418BA269A1B79533847C20"/>
    <w:rsid w:val="00F921F0"/>
    <w:pPr>
      <w:spacing w:after="200" w:line="312" w:lineRule="auto"/>
    </w:pPr>
    <w:rPr>
      <w:rFonts w:eastAsiaTheme="minorHAnsi"/>
      <w:sz w:val="20"/>
      <w:szCs w:val="20"/>
      <w:lang w:eastAsia="en-US"/>
    </w:rPr>
  </w:style>
  <w:style w:type="paragraph" w:customStyle="1" w:styleId="7570E729FB7E4A61A54627EECEA47A8420">
    <w:name w:val="7570E729FB7E4A61A54627EECEA47A8420"/>
    <w:rsid w:val="00F921F0"/>
    <w:pPr>
      <w:spacing w:after="200" w:line="312" w:lineRule="auto"/>
    </w:pPr>
    <w:rPr>
      <w:rFonts w:eastAsiaTheme="minorHAnsi"/>
      <w:sz w:val="20"/>
      <w:szCs w:val="20"/>
      <w:lang w:eastAsia="en-US"/>
    </w:rPr>
  </w:style>
  <w:style w:type="paragraph" w:customStyle="1" w:styleId="DBCC116C3F1843BA9F376A9287A08E2A20">
    <w:name w:val="DBCC116C3F1843BA9F376A9287A08E2A20"/>
    <w:rsid w:val="00F921F0"/>
    <w:pPr>
      <w:spacing w:after="200" w:line="312" w:lineRule="auto"/>
    </w:pPr>
    <w:rPr>
      <w:rFonts w:eastAsiaTheme="minorHAnsi"/>
      <w:sz w:val="20"/>
      <w:szCs w:val="20"/>
      <w:lang w:eastAsia="en-US"/>
    </w:rPr>
  </w:style>
  <w:style w:type="paragraph" w:customStyle="1" w:styleId="5AD13A7B5FF84874BC9894982B9D5A9620">
    <w:name w:val="5AD13A7B5FF84874BC9894982B9D5A9620"/>
    <w:rsid w:val="00F921F0"/>
    <w:pPr>
      <w:spacing w:after="200" w:line="312" w:lineRule="auto"/>
    </w:pPr>
    <w:rPr>
      <w:rFonts w:eastAsiaTheme="minorHAnsi"/>
      <w:sz w:val="20"/>
      <w:szCs w:val="20"/>
      <w:lang w:eastAsia="en-US"/>
    </w:rPr>
  </w:style>
  <w:style w:type="paragraph" w:customStyle="1" w:styleId="BDB5E5A030AC44579EF43E7FBE0E4D2920">
    <w:name w:val="BDB5E5A030AC44579EF43E7FBE0E4D2920"/>
    <w:rsid w:val="00F921F0"/>
    <w:pPr>
      <w:spacing w:after="200" w:line="312" w:lineRule="auto"/>
    </w:pPr>
    <w:rPr>
      <w:rFonts w:eastAsiaTheme="minorHAnsi"/>
      <w:sz w:val="20"/>
      <w:szCs w:val="20"/>
      <w:lang w:eastAsia="en-US"/>
    </w:rPr>
  </w:style>
  <w:style w:type="paragraph" w:customStyle="1" w:styleId="7A54C3C67C9A4E3B83278DE5E44648CC20">
    <w:name w:val="7A54C3C67C9A4E3B83278DE5E44648CC20"/>
    <w:rsid w:val="00F921F0"/>
    <w:pPr>
      <w:spacing w:after="200" w:line="312" w:lineRule="auto"/>
    </w:pPr>
    <w:rPr>
      <w:rFonts w:eastAsiaTheme="minorHAnsi"/>
      <w:sz w:val="20"/>
      <w:szCs w:val="20"/>
      <w:lang w:eastAsia="en-US"/>
    </w:rPr>
  </w:style>
  <w:style w:type="paragraph" w:customStyle="1" w:styleId="565E27192A5D413091D176EF7E0373A920">
    <w:name w:val="565E27192A5D413091D176EF7E0373A920"/>
    <w:rsid w:val="00F921F0"/>
    <w:pPr>
      <w:spacing w:after="200" w:line="312" w:lineRule="auto"/>
    </w:pPr>
    <w:rPr>
      <w:rFonts w:eastAsiaTheme="minorHAnsi"/>
      <w:sz w:val="20"/>
      <w:szCs w:val="20"/>
      <w:lang w:eastAsia="en-US"/>
    </w:rPr>
  </w:style>
  <w:style w:type="paragraph" w:customStyle="1" w:styleId="9B83BC717CAF4333B82A0385E05E14D920">
    <w:name w:val="9B83BC717CAF4333B82A0385E05E14D920"/>
    <w:rsid w:val="00F921F0"/>
    <w:pPr>
      <w:spacing w:after="200" w:line="312" w:lineRule="auto"/>
    </w:pPr>
    <w:rPr>
      <w:rFonts w:eastAsiaTheme="minorHAnsi"/>
      <w:sz w:val="20"/>
      <w:szCs w:val="20"/>
      <w:lang w:eastAsia="en-US"/>
    </w:rPr>
  </w:style>
  <w:style w:type="paragraph" w:customStyle="1" w:styleId="389C892C150946CC8CEF770BDAAA9D9B20">
    <w:name w:val="389C892C150946CC8CEF770BDAAA9D9B20"/>
    <w:rsid w:val="00F921F0"/>
    <w:pPr>
      <w:spacing w:after="200" w:line="312" w:lineRule="auto"/>
    </w:pPr>
    <w:rPr>
      <w:rFonts w:eastAsiaTheme="minorHAnsi"/>
      <w:sz w:val="20"/>
      <w:szCs w:val="20"/>
      <w:lang w:eastAsia="en-US"/>
    </w:rPr>
  </w:style>
  <w:style w:type="paragraph" w:customStyle="1" w:styleId="8FF3A8A3A9CB4E7B844ABDD535E4F30520">
    <w:name w:val="8FF3A8A3A9CB4E7B844ABDD535E4F30520"/>
    <w:rsid w:val="00F921F0"/>
    <w:pPr>
      <w:spacing w:after="200" w:line="312" w:lineRule="auto"/>
    </w:pPr>
    <w:rPr>
      <w:rFonts w:eastAsiaTheme="minorHAnsi"/>
      <w:sz w:val="20"/>
      <w:szCs w:val="20"/>
      <w:lang w:eastAsia="en-US"/>
    </w:rPr>
  </w:style>
  <w:style w:type="paragraph" w:customStyle="1" w:styleId="435A9F0F0C3E409199B141D638035C6220">
    <w:name w:val="435A9F0F0C3E409199B141D638035C6220"/>
    <w:rsid w:val="00F921F0"/>
    <w:pPr>
      <w:spacing w:after="200" w:line="312" w:lineRule="auto"/>
    </w:pPr>
    <w:rPr>
      <w:rFonts w:eastAsiaTheme="minorHAnsi"/>
      <w:sz w:val="20"/>
      <w:szCs w:val="20"/>
      <w:lang w:eastAsia="en-US"/>
    </w:rPr>
  </w:style>
  <w:style w:type="paragraph" w:customStyle="1" w:styleId="7258A2742170467F9BC5BE7D6D2B407A20">
    <w:name w:val="7258A2742170467F9BC5BE7D6D2B407A20"/>
    <w:rsid w:val="00F921F0"/>
    <w:pPr>
      <w:spacing w:after="200" w:line="312" w:lineRule="auto"/>
    </w:pPr>
    <w:rPr>
      <w:rFonts w:eastAsiaTheme="minorHAnsi"/>
      <w:sz w:val="20"/>
      <w:szCs w:val="20"/>
      <w:lang w:eastAsia="en-US"/>
    </w:rPr>
  </w:style>
  <w:style w:type="paragraph" w:customStyle="1" w:styleId="A92F7726B0FB4109826B2E1DA7F7EE3A20">
    <w:name w:val="A92F7726B0FB4109826B2E1DA7F7EE3A20"/>
    <w:rsid w:val="00F921F0"/>
    <w:pPr>
      <w:spacing w:after="200" w:line="312" w:lineRule="auto"/>
    </w:pPr>
    <w:rPr>
      <w:rFonts w:eastAsiaTheme="minorHAnsi"/>
      <w:sz w:val="20"/>
      <w:szCs w:val="20"/>
      <w:lang w:eastAsia="en-US"/>
    </w:rPr>
  </w:style>
  <w:style w:type="paragraph" w:customStyle="1" w:styleId="70C23D71595E4A2BB2949C4C5413D47220">
    <w:name w:val="70C23D71595E4A2BB2949C4C5413D47220"/>
    <w:rsid w:val="00F921F0"/>
    <w:pPr>
      <w:spacing w:after="200" w:line="312" w:lineRule="auto"/>
    </w:pPr>
    <w:rPr>
      <w:rFonts w:eastAsiaTheme="minorHAnsi"/>
      <w:sz w:val="20"/>
      <w:szCs w:val="20"/>
      <w:lang w:eastAsia="en-US"/>
    </w:rPr>
  </w:style>
  <w:style w:type="paragraph" w:customStyle="1" w:styleId="7EEADE7195B1499C8DBA9BE4A0E85E6820">
    <w:name w:val="7EEADE7195B1499C8DBA9BE4A0E85E6820"/>
    <w:rsid w:val="00F921F0"/>
    <w:pPr>
      <w:spacing w:after="200" w:line="312" w:lineRule="auto"/>
    </w:pPr>
    <w:rPr>
      <w:rFonts w:eastAsiaTheme="minorHAnsi"/>
      <w:sz w:val="20"/>
      <w:szCs w:val="20"/>
      <w:lang w:eastAsia="en-US"/>
    </w:rPr>
  </w:style>
  <w:style w:type="paragraph" w:customStyle="1" w:styleId="514E3508299744E79D6B284CA0004B0120">
    <w:name w:val="514E3508299744E79D6B284CA0004B0120"/>
    <w:rsid w:val="00F921F0"/>
    <w:pPr>
      <w:spacing w:after="200" w:line="312" w:lineRule="auto"/>
    </w:pPr>
    <w:rPr>
      <w:rFonts w:eastAsiaTheme="minorHAnsi"/>
      <w:sz w:val="20"/>
      <w:szCs w:val="20"/>
      <w:lang w:eastAsia="en-US"/>
    </w:rPr>
  </w:style>
  <w:style w:type="paragraph" w:customStyle="1" w:styleId="99E7E89351154610B5974EBF82EEBCC120">
    <w:name w:val="99E7E89351154610B5974EBF82EEBCC120"/>
    <w:rsid w:val="00F921F0"/>
    <w:pPr>
      <w:spacing w:after="200" w:line="312" w:lineRule="auto"/>
    </w:pPr>
    <w:rPr>
      <w:rFonts w:eastAsiaTheme="minorHAnsi"/>
      <w:sz w:val="20"/>
      <w:szCs w:val="20"/>
      <w:lang w:eastAsia="en-US"/>
    </w:rPr>
  </w:style>
  <w:style w:type="paragraph" w:customStyle="1" w:styleId="E7E120E1D16A466C928825213FAFBDDA20">
    <w:name w:val="E7E120E1D16A466C928825213FAFBDDA20"/>
    <w:rsid w:val="00F921F0"/>
    <w:pPr>
      <w:spacing w:after="200" w:line="312" w:lineRule="auto"/>
    </w:pPr>
    <w:rPr>
      <w:rFonts w:eastAsiaTheme="minorHAnsi"/>
      <w:sz w:val="20"/>
      <w:szCs w:val="20"/>
      <w:lang w:eastAsia="en-US"/>
    </w:rPr>
  </w:style>
  <w:style w:type="paragraph" w:customStyle="1" w:styleId="52789C0BCDAC409781BF720C2612845F20">
    <w:name w:val="52789C0BCDAC409781BF720C2612845F20"/>
    <w:rsid w:val="00F921F0"/>
    <w:pPr>
      <w:spacing w:after="200" w:line="312" w:lineRule="auto"/>
    </w:pPr>
    <w:rPr>
      <w:rFonts w:eastAsiaTheme="minorHAnsi"/>
      <w:sz w:val="20"/>
      <w:szCs w:val="20"/>
      <w:lang w:eastAsia="en-US"/>
    </w:rPr>
  </w:style>
  <w:style w:type="paragraph" w:customStyle="1" w:styleId="D20DC9B5A3EF406DBD9D54A9A9C2D0AD20">
    <w:name w:val="D20DC9B5A3EF406DBD9D54A9A9C2D0AD20"/>
    <w:rsid w:val="00F921F0"/>
    <w:pPr>
      <w:spacing w:after="200" w:line="312" w:lineRule="auto"/>
    </w:pPr>
    <w:rPr>
      <w:rFonts w:eastAsiaTheme="minorHAnsi"/>
      <w:sz w:val="20"/>
      <w:szCs w:val="20"/>
      <w:lang w:eastAsia="en-US"/>
    </w:rPr>
  </w:style>
  <w:style w:type="paragraph" w:customStyle="1" w:styleId="A3E0C6ED2C724E74A54FA686A48F3DCA20">
    <w:name w:val="A3E0C6ED2C724E74A54FA686A48F3DCA20"/>
    <w:rsid w:val="00F921F0"/>
    <w:pPr>
      <w:spacing w:after="200" w:line="312" w:lineRule="auto"/>
    </w:pPr>
    <w:rPr>
      <w:rFonts w:eastAsiaTheme="minorHAnsi"/>
      <w:sz w:val="20"/>
      <w:szCs w:val="20"/>
      <w:lang w:eastAsia="en-US"/>
    </w:rPr>
  </w:style>
  <w:style w:type="paragraph" w:customStyle="1" w:styleId="BAC76416C5D14AC680DBB5019C18578C20">
    <w:name w:val="BAC76416C5D14AC680DBB5019C18578C20"/>
    <w:rsid w:val="00F921F0"/>
    <w:pPr>
      <w:spacing w:after="200" w:line="312" w:lineRule="auto"/>
    </w:pPr>
    <w:rPr>
      <w:rFonts w:eastAsiaTheme="minorHAnsi"/>
      <w:sz w:val="20"/>
      <w:szCs w:val="20"/>
      <w:lang w:eastAsia="en-US"/>
    </w:rPr>
  </w:style>
  <w:style w:type="paragraph" w:customStyle="1" w:styleId="E4C838C3B74C45C080ABFEC49A14B64420">
    <w:name w:val="E4C838C3B74C45C080ABFEC49A14B64420"/>
    <w:rsid w:val="00F921F0"/>
    <w:pPr>
      <w:spacing w:after="200" w:line="312" w:lineRule="auto"/>
    </w:pPr>
    <w:rPr>
      <w:rFonts w:eastAsiaTheme="minorHAnsi"/>
      <w:sz w:val="20"/>
      <w:szCs w:val="20"/>
      <w:lang w:eastAsia="en-US"/>
    </w:rPr>
  </w:style>
  <w:style w:type="paragraph" w:customStyle="1" w:styleId="B738102355A047CFA50F330CB185794220">
    <w:name w:val="B738102355A047CFA50F330CB185794220"/>
    <w:rsid w:val="00F921F0"/>
    <w:pPr>
      <w:spacing w:after="200" w:line="312" w:lineRule="auto"/>
    </w:pPr>
    <w:rPr>
      <w:rFonts w:eastAsiaTheme="minorHAnsi"/>
      <w:sz w:val="20"/>
      <w:szCs w:val="20"/>
      <w:lang w:eastAsia="en-US"/>
    </w:rPr>
  </w:style>
  <w:style w:type="paragraph" w:customStyle="1" w:styleId="7687274E1AFE44278D6CB1282EF1AE1320">
    <w:name w:val="7687274E1AFE44278D6CB1282EF1AE1320"/>
    <w:rsid w:val="00F921F0"/>
    <w:pPr>
      <w:spacing w:after="200" w:line="312" w:lineRule="auto"/>
    </w:pPr>
    <w:rPr>
      <w:rFonts w:eastAsiaTheme="minorHAnsi"/>
      <w:sz w:val="20"/>
      <w:szCs w:val="20"/>
      <w:lang w:eastAsia="en-US"/>
    </w:rPr>
  </w:style>
  <w:style w:type="paragraph" w:customStyle="1" w:styleId="955CD123AEE7455C9CBBBD0586E7A12720">
    <w:name w:val="955CD123AEE7455C9CBBBD0586E7A12720"/>
    <w:rsid w:val="00F921F0"/>
    <w:pPr>
      <w:spacing w:after="200" w:line="312" w:lineRule="auto"/>
    </w:pPr>
    <w:rPr>
      <w:rFonts w:eastAsiaTheme="minorHAnsi"/>
      <w:sz w:val="20"/>
      <w:szCs w:val="20"/>
      <w:lang w:eastAsia="en-US"/>
    </w:rPr>
  </w:style>
  <w:style w:type="paragraph" w:customStyle="1" w:styleId="6A2C44160295492CAF5480556E84065020">
    <w:name w:val="6A2C44160295492CAF5480556E84065020"/>
    <w:rsid w:val="00F921F0"/>
    <w:pPr>
      <w:spacing w:after="200" w:line="312" w:lineRule="auto"/>
    </w:pPr>
    <w:rPr>
      <w:rFonts w:eastAsiaTheme="minorHAnsi"/>
      <w:sz w:val="20"/>
      <w:szCs w:val="20"/>
      <w:lang w:eastAsia="en-US"/>
    </w:rPr>
  </w:style>
  <w:style w:type="paragraph" w:customStyle="1" w:styleId="EAA22B21414E427FBA199528255467E420">
    <w:name w:val="EAA22B21414E427FBA199528255467E420"/>
    <w:rsid w:val="00F921F0"/>
    <w:pPr>
      <w:spacing w:after="200" w:line="312" w:lineRule="auto"/>
    </w:pPr>
    <w:rPr>
      <w:rFonts w:eastAsiaTheme="minorHAnsi"/>
      <w:sz w:val="20"/>
      <w:szCs w:val="20"/>
      <w:lang w:eastAsia="en-US"/>
    </w:rPr>
  </w:style>
  <w:style w:type="paragraph" w:customStyle="1" w:styleId="BDDCD5D6173A42659CD3D5CFCF92B97620">
    <w:name w:val="BDDCD5D6173A42659CD3D5CFCF92B97620"/>
    <w:rsid w:val="00F921F0"/>
    <w:pPr>
      <w:spacing w:after="200" w:line="312" w:lineRule="auto"/>
    </w:pPr>
    <w:rPr>
      <w:rFonts w:eastAsiaTheme="minorHAnsi"/>
      <w:sz w:val="20"/>
      <w:szCs w:val="20"/>
      <w:lang w:eastAsia="en-US"/>
    </w:rPr>
  </w:style>
  <w:style w:type="paragraph" w:customStyle="1" w:styleId="E2B94BB947E048FEB9E3F4F63158212720">
    <w:name w:val="E2B94BB947E048FEB9E3F4F63158212720"/>
    <w:rsid w:val="00F921F0"/>
    <w:pPr>
      <w:spacing w:after="200" w:line="312" w:lineRule="auto"/>
    </w:pPr>
    <w:rPr>
      <w:rFonts w:eastAsiaTheme="minorHAnsi"/>
      <w:sz w:val="20"/>
      <w:szCs w:val="20"/>
      <w:lang w:eastAsia="en-US"/>
    </w:rPr>
  </w:style>
  <w:style w:type="paragraph" w:customStyle="1" w:styleId="BB24B45DC9F04C22BC96BDA726BA337020">
    <w:name w:val="BB24B45DC9F04C22BC96BDA726BA337020"/>
    <w:rsid w:val="00F921F0"/>
    <w:pPr>
      <w:spacing w:after="200" w:line="312" w:lineRule="auto"/>
    </w:pPr>
    <w:rPr>
      <w:rFonts w:eastAsiaTheme="minorHAnsi"/>
      <w:sz w:val="20"/>
      <w:szCs w:val="20"/>
      <w:lang w:eastAsia="en-US"/>
    </w:rPr>
  </w:style>
  <w:style w:type="paragraph" w:customStyle="1" w:styleId="863C867C9E1642A6A09E86CF5D3FB34A19">
    <w:name w:val="863C867C9E1642A6A09E86CF5D3FB34A19"/>
    <w:rsid w:val="00F921F0"/>
    <w:pPr>
      <w:spacing w:after="200" w:line="312" w:lineRule="auto"/>
    </w:pPr>
    <w:rPr>
      <w:rFonts w:eastAsiaTheme="minorHAnsi"/>
      <w:sz w:val="20"/>
      <w:szCs w:val="20"/>
      <w:lang w:eastAsia="en-US"/>
    </w:rPr>
  </w:style>
  <w:style w:type="paragraph" w:customStyle="1" w:styleId="8BCA55E27EDB4756A14CE80094BB9DAF16">
    <w:name w:val="8BCA55E27EDB4756A14CE80094BB9DAF16"/>
    <w:rsid w:val="00F921F0"/>
    <w:pPr>
      <w:spacing w:after="200" w:line="312" w:lineRule="auto"/>
    </w:pPr>
    <w:rPr>
      <w:rFonts w:eastAsiaTheme="minorHAnsi"/>
      <w:sz w:val="20"/>
      <w:szCs w:val="20"/>
      <w:lang w:eastAsia="en-US"/>
    </w:rPr>
  </w:style>
  <w:style w:type="paragraph" w:customStyle="1" w:styleId="F57519A74A544554A22E1C8D5088F86716">
    <w:name w:val="F57519A74A544554A22E1C8D5088F86716"/>
    <w:rsid w:val="00F921F0"/>
    <w:pPr>
      <w:spacing w:after="200" w:line="312" w:lineRule="auto"/>
    </w:pPr>
    <w:rPr>
      <w:rFonts w:eastAsiaTheme="minorHAnsi"/>
      <w:sz w:val="20"/>
      <w:szCs w:val="20"/>
      <w:lang w:eastAsia="en-US"/>
    </w:rPr>
  </w:style>
  <w:style w:type="paragraph" w:customStyle="1" w:styleId="0095E2A41D91460782C9207804AD712616">
    <w:name w:val="0095E2A41D91460782C9207804AD712616"/>
    <w:rsid w:val="00F921F0"/>
    <w:pPr>
      <w:spacing w:after="200" w:line="312" w:lineRule="auto"/>
    </w:pPr>
    <w:rPr>
      <w:rFonts w:eastAsiaTheme="minorHAnsi"/>
      <w:sz w:val="20"/>
      <w:szCs w:val="20"/>
      <w:lang w:eastAsia="en-US"/>
    </w:rPr>
  </w:style>
  <w:style w:type="paragraph" w:customStyle="1" w:styleId="892D493CA87F4A308D9908D141F9A72D14">
    <w:name w:val="892D493CA87F4A308D9908D141F9A72D14"/>
    <w:rsid w:val="00F921F0"/>
    <w:pPr>
      <w:spacing w:after="200" w:line="312" w:lineRule="auto"/>
    </w:pPr>
    <w:rPr>
      <w:rFonts w:eastAsiaTheme="minorHAnsi"/>
      <w:sz w:val="20"/>
      <w:szCs w:val="20"/>
      <w:lang w:eastAsia="en-US"/>
    </w:rPr>
  </w:style>
  <w:style w:type="paragraph" w:customStyle="1" w:styleId="629B10A659C3478EB4DFDD2A4753FD4414">
    <w:name w:val="629B10A659C3478EB4DFDD2A4753FD4414"/>
    <w:rsid w:val="00F921F0"/>
    <w:pPr>
      <w:spacing w:after="200" w:line="312" w:lineRule="auto"/>
    </w:pPr>
    <w:rPr>
      <w:rFonts w:eastAsiaTheme="minorHAnsi"/>
      <w:sz w:val="20"/>
      <w:szCs w:val="20"/>
      <w:lang w:eastAsia="en-US"/>
    </w:rPr>
  </w:style>
  <w:style w:type="paragraph" w:customStyle="1" w:styleId="A93CFD1EDE534627AF142442885E892613">
    <w:name w:val="A93CFD1EDE534627AF142442885E892613"/>
    <w:rsid w:val="00F921F0"/>
    <w:pPr>
      <w:spacing w:after="200" w:line="312" w:lineRule="auto"/>
    </w:pPr>
    <w:rPr>
      <w:rFonts w:eastAsiaTheme="minorHAnsi"/>
      <w:sz w:val="20"/>
      <w:szCs w:val="20"/>
      <w:lang w:eastAsia="en-US"/>
    </w:rPr>
  </w:style>
  <w:style w:type="paragraph" w:customStyle="1" w:styleId="66EB3FCF6FF545A1A49F04D615F5CD8D13">
    <w:name w:val="66EB3FCF6FF545A1A49F04D615F5CD8D13"/>
    <w:rsid w:val="00F921F0"/>
    <w:pPr>
      <w:spacing w:after="200" w:line="312" w:lineRule="auto"/>
    </w:pPr>
    <w:rPr>
      <w:rFonts w:eastAsiaTheme="minorHAnsi"/>
      <w:sz w:val="20"/>
      <w:szCs w:val="20"/>
      <w:lang w:eastAsia="en-US"/>
    </w:rPr>
  </w:style>
  <w:style w:type="paragraph" w:customStyle="1" w:styleId="44DF47099E654A9AA9D00E62EC8790AA13">
    <w:name w:val="44DF47099E654A9AA9D00E62EC8790AA13"/>
    <w:rsid w:val="00F921F0"/>
    <w:pPr>
      <w:spacing w:after="200" w:line="312" w:lineRule="auto"/>
    </w:pPr>
    <w:rPr>
      <w:rFonts w:eastAsiaTheme="minorHAnsi"/>
      <w:sz w:val="20"/>
      <w:szCs w:val="20"/>
      <w:lang w:eastAsia="en-US"/>
    </w:rPr>
  </w:style>
  <w:style w:type="paragraph" w:customStyle="1" w:styleId="19D2F25FC38345AC8CCD9D2EA04A5E999">
    <w:name w:val="19D2F25FC38345AC8CCD9D2EA04A5E999"/>
    <w:rsid w:val="00F921F0"/>
    <w:pPr>
      <w:spacing w:after="200" w:line="312" w:lineRule="auto"/>
    </w:pPr>
    <w:rPr>
      <w:rFonts w:eastAsiaTheme="minorHAnsi"/>
      <w:sz w:val="20"/>
      <w:szCs w:val="20"/>
      <w:lang w:eastAsia="en-US"/>
    </w:rPr>
  </w:style>
  <w:style w:type="paragraph" w:customStyle="1" w:styleId="1DF44C8CCD754D69BCCC92588E3C12949">
    <w:name w:val="1DF44C8CCD754D69BCCC92588E3C12949"/>
    <w:rsid w:val="00F921F0"/>
    <w:pPr>
      <w:spacing w:after="200" w:line="312" w:lineRule="auto"/>
    </w:pPr>
    <w:rPr>
      <w:rFonts w:eastAsiaTheme="minorHAnsi"/>
      <w:sz w:val="20"/>
      <w:szCs w:val="20"/>
      <w:lang w:eastAsia="en-US"/>
    </w:rPr>
  </w:style>
  <w:style w:type="paragraph" w:customStyle="1" w:styleId="C6696B0AE0F7471494ADD12BA43524CE8">
    <w:name w:val="C6696B0AE0F7471494ADD12BA43524CE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8">
    <w:name w:val="91222EC3BD92430297672763E8E44389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8">
    <w:name w:val="7022BBBC2BE0405CBA2619EA06E158E148"/>
    <w:rsid w:val="00F921F0"/>
    <w:pPr>
      <w:spacing w:after="200" w:line="312" w:lineRule="auto"/>
    </w:pPr>
    <w:rPr>
      <w:rFonts w:eastAsiaTheme="minorHAnsi"/>
      <w:sz w:val="20"/>
      <w:szCs w:val="20"/>
      <w:lang w:eastAsia="en-US"/>
    </w:rPr>
  </w:style>
  <w:style w:type="paragraph" w:customStyle="1" w:styleId="C877132DC7754FAEB276D16A1A0D960F26">
    <w:name w:val="C877132DC7754FAEB276D16A1A0D960F26"/>
    <w:rsid w:val="00F921F0"/>
    <w:pPr>
      <w:spacing w:after="200" w:line="312" w:lineRule="auto"/>
    </w:pPr>
    <w:rPr>
      <w:rFonts w:eastAsiaTheme="minorHAnsi"/>
      <w:sz w:val="20"/>
      <w:szCs w:val="20"/>
      <w:lang w:eastAsia="en-US"/>
    </w:rPr>
  </w:style>
  <w:style w:type="paragraph" w:customStyle="1" w:styleId="2D5DA0E1ABF743E78796994392B9D8C062">
    <w:name w:val="2D5DA0E1ABF743E78796994392B9D8C062"/>
    <w:rsid w:val="00F921F0"/>
    <w:pPr>
      <w:spacing w:after="200" w:line="312" w:lineRule="auto"/>
    </w:pPr>
    <w:rPr>
      <w:rFonts w:eastAsiaTheme="minorHAnsi"/>
      <w:sz w:val="20"/>
      <w:szCs w:val="20"/>
      <w:lang w:eastAsia="en-US"/>
    </w:rPr>
  </w:style>
  <w:style w:type="paragraph" w:customStyle="1" w:styleId="6A5CB482976B4FCBAFF40BE965D3436125">
    <w:name w:val="6A5CB482976B4FCBAFF40BE965D3436125"/>
    <w:rsid w:val="00F921F0"/>
    <w:pPr>
      <w:spacing w:after="200" w:line="312" w:lineRule="auto"/>
    </w:pPr>
    <w:rPr>
      <w:rFonts w:eastAsiaTheme="minorHAnsi"/>
      <w:sz w:val="20"/>
      <w:szCs w:val="20"/>
      <w:lang w:eastAsia="en-US"/>
    </w:rPr>
  </w:style>
  <w:style w:type="paragraph" w:customStyle="1" w:styleId="329500A7C584469697CECE7813B09E4C24">
    <w:name w:val="329500A7C584469697CECE7813B09E4C24"/>
    <w:rsid w:val="00F921F0"/>
    <w:pPr>
      <w:spacing w:after="200" w:line="312" w:lineRule="auto"/>
    </w:pPr>
    <w:rPr>
      <w:rFonts w:eastAsiaTheme="minorHAnsi"/>
      <w:sz w:val="20"/>
      <w:szCs w:val="20"/>
      <w:lang w:eastAsia="en-US"/>
    </w:rPr>
  </w:style>
  <w:style w:type="paragraph" w:customStyle="1" w:styleId="0A5FE48E0C5C49B5BD5DDCBF157F74A223">
    <w:name w:val="0A5FE48E0C5C49B5BD5DDCBF157F74A223"/>
    <w:rsid w:val="00F921F0"/>
    <w:pPr>
      <w:spacing w:after="200" w:line="312" w:lineRule="auto"/>
    </w:pPr>
    <w:rPr>
      <w:rFonts w:eastAsiaTheme="minorHAnsi"/>
      <w:sz w:val="20"/>
      <w:szCs w:val="20"/>
      <w:lang w:eastAsia="en-US"/>
    </w:rPr>
  </w:style>
  <w:style w:type="paragraph" w:customStyle="1" w:styleId="9731D338B2C94EB089123C6B8CFA2BFE23">
    <w:name w:val="9731D338B2C94EB089123C6B8CFA2BFE23"/>
    <w:rsid w:val="00F921F0"/>
    <w:pPr>
      <w:spacing w:after="200" w:line="312" w:lineRule="auto"/>
    </w:pPr>
    <w:rPr>
      <w:rFonts w:eastAsiaTheme="minorHAnsi"/>
      <w:sz w:val="20"/>
      <w:szCs w:val="20"/>
      <w:lang w:eastAsia="en-US"/>
    </w:rPr>
  </w:style>
  <w:style w:type="paragraph" w:customStyle="1" w:styleId="50B3C968CBD34EE2A7375539965D46F523">
    <w:name w:val="50B3C968CBD34EE2A7375539965D46F523"/>
    <w:rsid w:val="00F921F0"/>
    <w:pPr>
      <w:spacing w:after="200" w:line="312" w:lineRule="auto"/>
    </w:pPr>
    <w:rPr>
      <w:rFonts w:eastAsiaTheme="minorHAnsi"/>
      <w:sz w:val="20"/>
      <w:szCs w:val="20"/>
      <w:lang w:eastAsia="en-US"/>
    </w:rPr>
  </w:style>
  <w:style w:type="paragraph" w:customStyle="1" w:styleId="FE29FA0B6D644B0D90360EC3BEAE453E60">
    <w:name w:val="FE29FA0B6D644B0D90360EC3BEAE453E60"/>
    <w:rsid w:val="00F921F0"/>
    <w:pPr>
      <w:spacing w:after="200" w:line="312" w:lineRule="auto"/>
    </w:pPr>
    <w:rPr>
      <w:rFonts w:eastAsiaTheme="minorHAnsi"/>
      <w:sz w:val="20"/>
      <w:szCs w:val="20"/>
      <w:lang w:eastAsia="en-US"/>
    </w:rPr>
  </w:style>
  <w:style w:type="paragraph" w:customStyle="1" w:styleId="03DB008D791C4E409538E2C5C9889C3360">
    <w:name w:val="03DB008D791C4E409538E2C5C9889C3360"/>
    <w:rsid w:val="00F921F0"/>
    <w:pPr>
      <w:spacing w:after="200" w:line="312" w:lineRule="auto"/>
    </w:pPr>
    <w:rPr>
      <w:rFonts w:eastAsiaTheme="minorHAnsi"/>
      <w:sz w:val="20"/>
      <w:szCs w:val="20"/>
      <w:lang w:eastAsia="en-US"/>
    </w:rPr>
  </w:style>
  <w:style w:type="paragraph" w:customStyle="1" w:styleId="C53870D6D015498EB07B75DEAD7703D045">
    <w:name w:val="C53870D6D015498EB07B75DEAD7703D045"/>
    <w:rsid w:val="00F921F0"/>
    <w:pPr>
      <w:spacing w:after="200" w:line="312" w:lineRule="auto"/>
    </w:pPr>
    <w:rPr>
      <w:rFonts w:eastAsiaTheme="minorHAnsi"/>
      <w:sz w:val="20"/>
      <w:szCs w:val="20"/>
      <w:lang w:eastAsia="en-US"/>
    </w:rPr>
  </w:style>
  <w:style w:type="paragraph" w:customStyle="1" w:styleId="B0B8495D8BE74201990384CE7837F44759">
    <w:name w:val="B0B8495D8BE74201990384CE7837F44759"/>
    <w:rsid w:val="00F921F0"/>
    <w:pPr>
      <w:spacing w:after="200" w:line="312" w:lineRule="auto"/>
    </w:pPr>
    <w:rPr>
      <w:rFonts w:eastAsiaTheme="minorHAnsi"/>
      <w:sz w:val="20"/>
      <w:szCs w:val="20"/>
      <w:lang w:eastAsia="en-US"/>
    </w:rPr>
  </w:style>
  <w:style w:type="paragraph" w:customStyle="1" w:styleId="E9F8F63F769E49DAB05589A612475B0757">
    <w:name w:val="E9F8F63F769E49DAB05589A612475B0757"/>
    <w:rsid w:val="00F921F0"/>
    <w:pPr>
      <w:spacing w:after="200" w:line="312" w:lineRule="auto"/>
    </w:pPr>
    <w:rPr>
      <w:rFonts w:eastAsiaTheme="minorHAnsi"/>
      <w:sz w:val="20"/>
      <w:szCs w:val="20"/>
      <w:lang w:eastAsia="en-US"/>
    </w:rPr>
  </w:style>
  <w:style w:type="paragraph" w:customStyle="1" w:styleId="D5686F17C7084C26B3B427169B1F0A9C56">
    <w:name w:val="D5686F17C7084C26B3B427169B1F0A9C56"/>
    <w:rsid w:val="00F921F0"/>
    <w:pPr>
      <w:spacing w:after="200" w:line="312" w:lineRule="auto"/>
    </w:pPr>
    <w:rPr>
      <w:rFonts w:eastAsiaTheme="minorHAnsi"/>
      <w:sz w:val="20"/>
      <w:szCs w:val="20"/>
      <w:lang w:eastAsia="en-US"/>
    </w:rPr>
  </w:style>
  <w:style w:type="paragraph" w:customStyle="1" w:styleId="BEA3F3C6B57648A39322CF485EED3E6855">
    <w:name w:val="BEA3F3C6B57648A39322CF485EED3E6855"/>
    <w:rsid w:val="00F921F0"/>
    <w:pPr>
      <w:spacing w:after="200" w:line="312" w:lineRule="auto"/>
    </w:pPr>
    <w:rPr>
      <w:rFonts w:eastAsiaTheme="minorHAnsi"/>
      <w:sz w:val="20"/>
      <w:szCs w:val="20"/>
      <w:lang w:eastAsia="en-US"/>
    </w:rPr>
  </w:style>
  <w:style w:type="paragraph" w:customStyle="1" w:styleId="C8B56739DAD244ABA74041DF11B0AADF27">
    <w:name w:val="C8B56739DAD244ABA74041DF11B0AADF27"/>
    <w:rsid w:val="00F921F0"/>
    <w:pPr>
      <w:spacing w:after="200" w:line="312" w:lineRule="auto"/>
    </w:pPr>
    <w:rPr>
      <w:rFonts w:eastAsiaTheme="minorHAnsi"/>
      <w:sz w:val="20"/>
      <w:szCs w:val="20"/>
      <w:lang w:eastAsia="en-US"/>
    </w:rPr>
  </w:style>
  <w:style w:type="paragraph" w:customStyle="1" w:styleId="0582EF72B2F54B93948EC4DB80163F7328">
    <w:name w:val="0582EF72B2F54B93948EC4DB80163F7328"/>
    <w:rsid w:val="00F921F0"/>
    <w:pPr>
      <w:spacing w:after="200" w:line="312" w:lineRule="auto"/>
    </w:pPr>
    <w:rPr>
      <w:rFonts w:eastAsiaTheme="minorHAnsi"/>
      <w:sz w:val="20"/>
      <w:szCs w:val="20"/>
      <w:lang w:eastAsia="en-US"/>
    </w:rPr>
  </w:style>
  <w:style w:type="paragraph" w:customStyle="1" w:styleId="BFD6C42BE8F74A4A87B48DE4C775F78130">
    <w:name w:val="BFD6C42BE8F74A4A87B48DE4C775F78130"/>
    <w:rsid w:val="00F921F0"/>
    <w:pPr>
      <w:spacing w:after="200" w:line="312" w:lineRule="auto"/>
    </w:pPr>
    <w:rPr>
      <w:rFonts w:eastAsiaTheme="minorHAnsi"/>
      <w:sz w:val="20"/>
      <w:szCs w:val="20"/>
      <w:lang w:eastAsia="en-US"/>
    </w:rPr>
  </w:style>
  <w:style w:type="paragraph" w:customStyle="1" w:styleId="CEC8878E89E54239A2016134D6951A6331">
    <w:name w:val="CEC8878E89E54239A2016134D6951A6331"/>
    <w:rsid w:val="00F921F0"/>
    <w:pPr>
      <w:spacing w:after="200" w:line="312" w:lineRule="auto"/>
    </w:pPr>
    <w:rPr>
      <w:rFonts w:eastAsiaTheme="minorHAnsi"/>
      <w:sz w:val="20"/>
      <w:szCs w:val="20"/>
      <w:lang w:eastAsia="en-US"/>
    </w:rPr>
  </w:style>
  <w:style w:type="paragraph" w:customStyle="1" w:styleId="DFA61D837F534529AE6DB73BB58B93F343">
    <w:name w:val="DFA61D837F534529AE6DB73BB58B93F343"/>
    <w:rsid w:val="00F921F0"/>
    <w:pPr>
      <w:spacing w:after="200" w:line="312" w:lineRule="auto"/>
    </w:pPr>
    <w:rPr>
      <w:rFonts w:eastAsiaTheme="minorHAnsi"/>
      <w:sz w:val="20"/>
      <w:szCs w:val="20"/>
      <w:lang w:eastAsia="en-US"/>
    </w:rPr>
  </w:style>
  <w:style w:type="paragraph" w:customStyle="1" w:styleId="2C2F7D7004AF43A8A2964B820246F73D32">
    <w:name w:val="2C2F7D7004AF43A8A2964B820246F73D32"/>
    <w:rsid w:val="00F921F0"/>
    <w:pPr>
      <w:spacing w:after="200" w:line="312" w:lineRule="auto"/>
    </w:pPr>
    <w:rPr>
      <w:rFonts w:eastAsiaTheme="minorHAnsi"/>
      <w:sz w:val="20"/>
      <w:szCs w:val="20"/>
      <w:lang w:eastAsia="en-US"/>
    </w:rPr>
  </w:style>
  <w:style w:type="paragraph" w:customStyle="1" w:styleId="147A38901E56448992B16F76F9A834DF37">
    <w:name w:val="147A38901E56448992B16F76F9A834DF37"/>
    <w:rsid w:val="00F921F0"/>
    <w:pPr>
      <w:spacing w:after="200" w:line="312" w:lineRule="auto"/>
    </w:pPr>
    <w:rPr>
      <w:rFonts w:eastAsiaTheme="minorHAnsi"/>
      <w:sz w:val="20"/>
      <w:szCs w:val="20"/>
      <w:lang w:eastAsia="en-US"/>
    </w:rPr>
  </w:style>
  <w:style w:type="paragraph" w:customStyle="1" w:styleId="E5E172270E9A40678A97CB5C55FC743839">
    <w:name w:val="E5E172270E9A40678A97CB5C55FC743839"/>
    <w:rsid w:val="00F921F0"/>
    <w:pPr>
      <w:spacing w:after="200" w:line="312" w:lineRule="auto"/>
    </w:pPr>
    <w:rPr>
      <w:rFonts w:eastAsiaTheme="minorHAnsi"/>
      <w:sz w:val="20"/>
      <w:szCs w:val="20"/>
      <w:lang w:eastAsia="en-US"/>
    </w:rPr>
  </w:style>
  <w:style w:type="paragraph" w:customStyle="1" w:styleId="46B4ED1D17A4411C9A6BC7467A4BA98540">
    <w:name w:val="46B4ED1D17A4411C9A6BC7467A4BA98540"/>
    <w:rsid w:val="00F921F0"/>
    <w:pPr>
      <w:spacing w:after="200" w:line="312" w:lineRule="auto"/>
    </w:pPr>
    <w:rPr>
      <w:rFonts w:eastAsiaTheme="minorHAnsi"/>
      <w:sz w:val="20"/>
      <w:szCs w:val="20"/>
      <w:lang w:eastAsia="en-US"/>
    </w:rPr>
  </w:style>
  <w:style w:type="paragraph" w:customStyle="1" w:styleId="F00666F482364140B58FA679524BC5E52">
    <w:name w:val="F00666F482364140B58FA679524BC5E52"/>
    <w:rsid w:val="00F921F0"/>
    <w:pPr>
      <w:spacing w:after="200" w:line="312" w:lineRule="auto"/>
    </w:pPr>
    <w:rPr>
      <w:rFonts w:eastAsiaTheme="minorHAnsi"/>
      <w:sz w:val="20"/>
      <w:szCs w:val="20"/>
      <w:lang w:eastAsia="en-US"/>
    </w:rPr>
  </w:style>
  <w:style w:type="paragraph" w:customStyle="1" w:styleId="73EBE887678845F0ADD744BBD6D7201335">
    <w:name w:val="73EBE887678845F0ADD744BBD6D7201335"/>
    <w:rsid w:val="00F921F0"/>
    <w:pPr>
      <w:spacing w:after="200" w:line="312" w:lineRule="auto"/>
    </w:pPr>
    <w:rPr>
      <w:rFonts w:eastAsiaTheme="minorHAnsi"/>
      <w:sz w:val="20"/>
      <w:szCs w:val="20"/>
      <w:lang w:eastAsia="en-US"/>
    </w:rPr>
  </w:style>
  <w:style w:type="paragraph" w:customStyle="1" w:styleId="357C9F917D7B4F0EAE829C1515114E7834">
    <w:name w:val="357C9F917D7B4F0EAE829C1515114E7834"/>
    <w:rsid w:val="00F921F0"/>
    <w:pPr>
      <w:spacing w:after="200" w:line="312" w:lineRule="auto"/>
    </w:pPr>
    <w:rPr>
      <w:rFonts w:eastAsiaTheme="minorHAnsi"/>
      <w:sz w:val="20"/>
      <w:szCs w:val="20"/>
      <w:lang w:eastAsia="en-US"/>
    </w:rPr>
  </w:style>
  <w:style w:type="paragraph" w:customStyle="1" w:styleId="FA55BB3ECE36437FA1D8631AB7C5770433">
    <w:name w:val="FA55BB3ECE36437FA1D8631AB7C5770433"/>
    <w:rsid w:val="00F921F0"/>
    <w:pPr>
      <w:spacing w:after="200" w:line="312" w:lineRule="auto"/>
    </w:pPr>
    <w:rPr>
      <w:rFonts w:eastAsiaTheme="minorHAnsi"/>
      <w:sz w:val="20"/>
      <w:szCs w:val="20"/>
      <w:lang w:eastAsia="en-US"/>
    </w:rPr>
  </w:style>
  <w:style w:type="paragraph" w:customStyle="1" w:styleId="0FA90612C59D4574A84C5AA4A6A5601021">
    <w:name w:val="0FA90612C59D4574A84C5AA4A6A5601021"/>
    <w:rsid w:val="00F921F0"/>
    <w:pPr>
      <w:spacing w:after="200" w:line="312" w:lineRule="auto"/>
    </w:pPr>
    <w:rPr>
      <w:rFonts w:eastAsiaTheme="minorHAnsi"/>
      <w:sz w:val="20"/>
      <w:szCs w:val="20"/>
      <w:lang w:eastAsia="en-US"/>
    </w:rPr>
  </w:style>
  <w:style w:type="paragraph" w:customStyle="1" w:styleId="A6AA062301E94BE58FB18FEA5AB7A2C621">
    <w:name w:val="A6AA062301E94BE58FB18FEA5AB7A2C621"/>
    <w:rsid w:val="00F921F0"/>
    <w:pPr>
      <w:spacing w:after="200" w:line="312" w:lineRule="auto"/>
    </w:pPr>
    <w:rPr>
      <w:rFonts w:eastAsiaTheme="minorHAnsi"/>
      <w:sz w:val="20"/>
      <w:szCs w:val="20"/>
      <w:lang w:eastAsia="en-US"/>
    </w:rPr>
  </w:style>
  <w:style w:type="paragraph" w:customStyle="1" w:styleId="5B11616B163F4BC3BEC82B42F478EAC621">
    <w:name w:val="5B11616B163F4BC3BEC82B42F478EAC621"/>
    <w:rsid w:val="00F921F0"/>
    <w:pPr>
      <w:spacing w:after="200" w:line="312" w:lineRule="auto"/>
    </w:pPr>
    <w:rPr>
      <w:rFonts w:eastAsiaTheme="minorHAnsi"/>
      <w:sz w:val="20"/>
      <w:szCs w:val="20"/>
      <w:lang w:eastAsia="en-US"/>
    </w:rPr>
  </w:style>
  <w:style w:type="paragraph" w:customStyle="1" w:styleId="60347ECDBFE54E7E9899CF5E2D0E98DB21">
    <w:name w:val="60347ECDBFE54E7E9899CF5E2D0E98DB21"/>
    <w:rsid w:val="00F921F0"/>
    <w:pPr>
      <w:spacing w:after="200" w:line="312" w:lineRule="auto"/>
    </w:pPr>
    <w:rPr>
      <w:rFonts w:eastAsiaTheme="minorHAnsi"/>
      <w:sz w:val="20"/>
      <w:szCs w:val="20"/>
      <w:lang w:eastAsia="en-US"/>
    </w:rPr>
  </w:style>
  <w:style w:type="paragraph" w:customStyle="1" w:styleId="04ADF23A579E4B42A494B6C0DE71CB2321">
    <w:name w:val="04ADF23A579E4B42A494B6C0DE71CB2321"/>
    <w:rsid w:val="00F921F0"/>
    <w:pPr>
      <w:spacing w:after="200" w:line="312" w:lineRule="auto"/>
    </w:pPr>
    <w:rPr>
      <w:rFonts w:eastAsiaTheme="minorHAnsi"/>
      <w:sz w:val="20"/>
      <w:szCs w:val="20"/>
      <w:lang w:eastAsia="en-US"/>
    </w:rPr>
  </w:style>
  <w:style w:type="paragraph" w:customStyle="1" w:styleId="79D99645FF724EF4B4B62D0E6D4A90CF21">
    <w:name w:val="79D99645FF724EF4B4B62D0E6D4A90CF21"/>
    <w:rsid w:val="00F921F0"/>
    <w:pPr>
      <w:spacing w:after="200" w:line="312" w:lineRule="auto"/>
    </w:pPr>
    <w:rPr>
      <w:rFonts w:eastAsiaTheme="minorHAnsi"/>
      <w:sz w:val="20"/>
      <w:szCs w:val="20"/>
      <w:lang w:eastAsia="en-US"/>
    </w:rPr>
  </w:style>
  <w:style w:type="paragraph" w:customStyle="1" w:styleId="5FD7A98692CA4CA4A9F49FE83EE5EFE321">
    <w:name w:val="5FD7A98692CA4CA4A9F49FE83EE5EFE321"/>
    <w:rsid w:val="00F921F0"/>
    <w:pPr>
      <w:spacing w:after="200" w:line="312" w:lineRule="auto"/>
    </w:pPr>
    <w:rPr>
      <w:rFonts w:eastAsiaTheme="minorHAnsi"/>
      <w:sz w:val="20"/>
      <w:szCs w:val="20"/>
      <w:lang w:eastAsia="en-US"/>
    </w:rPr>
  </w:style>
  <w:style w:type="paragraph" w:customStyle="1" w:styleId="EBD5D52325CE4586974DBD46ADDE21B421">
    <w:name w:val="EBD5D52325CE4586974DBD46ADDE21B421"/>
    <w:rsid w:val="00F921F0"/>
    <w:pPr>
      <w:spacing w:after="200" w:line="312" w:lineRule="auto"/>
    </w:pPr>
    <w:rPr>
      <w:rFonts w:eastAsiaTheme="minorHAnsi"/>
      <w:sz w:val="20"/>
      <w:szCs w:val="20"/>
      <w:lang w:eastAsia="en-US"/>
    </w:rPr>
  </w:style>
  <w:style w:type="paragraph" w:customStyle="1" w:styleId="11B8D0A39FD04E02A955F37F28702AC021">
    <w:name w:val="11B8D0A39FD04E02A955F37F28702AC021"/>
    <w:rsid w:val="00F921F0"/>
    <w:pPr>
      <w:spacing w:after="200" w:line="312" w:lineRule="auto"/>
    </w:pPr>
    <w:rPr>
      <w:rFonts w:eastAsiaTheme="minorHAnsi"/>
      <w:sz w:val="20"/>
      <w:szCs w:val="20"/>
      <w:lang w:eastAsia="en-US"/>
    </w:rPr>
  </w:style>
  <w:style w:type="paragraph" w:customStyle="1" w:styleId="ABCD9EC9B8CF4E2794010BFDF66ED1C121">
    <w:name w:val="ABCD9EC9B8CF4E2794010BFDF66ED1C121"/>
    <w:rsid w:val="00F921F0"/>
    <w:pPr>
      <w:spacing w:after="200" w:line="312" w:lineRule="auto"/>
    </w:pPr>
    <w:rPr>
      <w:rFonts w:eastAsiaTheme="minorHAnsi"/>
      <w:sz w:val="20"/>
      <w:szCs w:val="20"/>
      <w:lang w:eastAsia="en-US"/>
    </w:rPr>
  </w:style>
  <w:style w:type="paragraph" w:customStyle="1" w:styleId="06F396CFE446486D93B094E7CCAFF2DB21">
    <w:name w:val="06F396CFE446486D93B094E7CCAFF2DB21"/>
    <w:rsid w:val="00F921F0"/>
    <w:pPr>
      <w:spacing w:after="200" w:line="312" w:lineRule="auto"/>
    </w:pPr>
    <w:rPr>
      <w:rFonts w:eastAsiaTheme="minorHAnsi"/>
      <w:sz w:val="20"/>
      <w:szCs w:val="20"/>
      <w:lang w:eastAsia="en-US"/>
    </w:rPr>
  </w:style>
  <w:style w:type="paragraph" w:customStyle="1" w:styleId="DCF272E04AAE4F27BAB416A678DDD38321">
    <w:name w:val="DCF272E04AAE4F27BAB416A678DDD38321"/>
    <w:rsid w:val="00F921F0"/>
    <w:pPr>
      <w:spacing w:after="200" w:line="312" w:lineRule="auto"/>
    </w:pPr>
    <w:rPr>
      <w:rFonts w:eastAsiaTheme="minorHAnsi"/>
      <w:sz w:val="20"/>
      <w:szCs w:val="20"/>
      <w:lang w:eastAsia="en-US"/>
    </w:rPr>
  </w:style>
  <w:style w:type="paragraph" w:customStyle="1" w:styleId="846591812E8843A8B827D03F19DA801E21">
    <w:name w:val="846591812E8843A8B827D03F19DA801E21"/>
    <w:rsid w:val="00F921F0"/>
    <w:pPr>
      <w:spacing w:after="200" w:line="312" w:lineRule="auto"/>
    </w:pPr>
    <w:rPr>
      <w:rFonts w:eastAsiaTheme="minorHAnsi"/>
      <w:sz w:val="20"/>
      <w:szCs w:val="20"/>
      <w:lang w:eastAsia="en-US"/>
    </w:rPr>
  </w:style>
  <w:style w:type="paragraph" w:customStyle="1" w:styleId="5F4425AD5084459293CB85111E29510021">
    <w:name w:val="5F4425AD5084459293CB85111E29510021"/>
    <w:rsid w:val="00F921F0"/>
    <w:pPr>
      <w:spacing w:after="200" w:line="312" w:lineRule="auto"/>
    </w:pPr>
    <w:rPr>
      <w:rFonts w:eastAsiaTheme="minorHAnsi"/>
      <w:sz w:val="20"/>
      <w:szCs w:val="20"/>
      <w:lang w:eastAsia="en-US"/>
    </w:rPr>
  </w:style>
  <w:style w:type="paragraph" w:customStyle="1" w:styleId="A04CBE95D3BC4B8AAC5FD1AE6A57BF7C21">
    <w:name w:val="A04CBE95D3BC4B8AAC5FD1AE6A57BF7C21"/>
    <w:rsid w:val="00F921F0"/>
    <w:pPr>
      <w:spacing w:after="200" w:line="312" w:lineRule="auto"/>
    </w:pPr>
    <w:rPr>
      <w:rFonts w:eastAsiaTheme="minorHAnsi"/>
      <w:sz w:val="20"/>
      <w:szCs w:val="20"/>
      <w:lang w:eastAsia="en-US"/>
    </w:rPr>
  </w:style>
  <w:style w:type="paragraph" w:customStyle="1" w:styleId="8B2E18E1AAF64506A8892BB63BF133A921">
    <w:name w:val="8B2E18E1AAF64506A8892BB63BF133A921"/>
    <w:rsid w:val="00F921F0"/>
    <w:pPr>
      <w:spacing w:after="200" w:line="312" w:lineRule="auto"/>
    </w:pPr>
    <w:rPr>
      <w:rFonts w:eastAsiaTheme="minorHAnsi"/>
      <w:sz w:val="20"/>
      <w:szCs w:val="20"/>
      <w:lang w:eastAsia="en-US"/>
    </w:rPr>
  </w:style>
  <w:style w:type="paragraph" w:customStyle="1" w:styleId="889C4F638ED74AA49741A07D984DD65521">
    <w:name w:val="889C4F638ED74AA49741A07D984DD65521"/>
    <w:rsid w:val="00F921F0"/>
    <w:pPr>
      <w:spacing w:after="200" w:line="312" w:lineRule="auto"/>
    </w:pPr>
    <w:rPr>
      <w:rFonts w:eastAsiaTheme="minorHAnsi"/>
      <w:sz w:val="20"/>
      <w:szCs w:val="20"/>
      <w:lang w:eastAsia="en-US"/>
    </w:rPr>
  </w:style>
  <w:style w:type="paragraph" w:customStyle="1" w:styleId="6D8E2FE90CA841E097D871C99B75298B21">
    <w:name w:val="6D8E2FE90CA841E097D871C99B75298B21"/>
    <w:rsid w:val="00F921F0"/>
    <w:pPr>
      <w:spacing w:after="200" w:line="312" w:lineRule="auto"/>
    </w:pPr>
    <w:rPr>
      <w:rFonts w:eastAsiaTheme="minorHAnsi"/>
      <w:sz w:val="20"/>
      <w:szCs w:val="20"/>
      <w:lang w:eastAsia="en-US"/>
    </w:rPr>
  </w:style>
  <w:style w:type="paragraph" w:customStyle="1" w:styleId="A5EFF9437B624AF8A2BC345224BE651E21">
    <w:name w:val="A5EFF9437B624AF8A2BC345224BE651E21"/>
    <w:rsid w:val="00F921F0"/>
    <w:pPr>
      <w:spacing w:after="200" w:line="312" w:lineRule="auto"/>
    </w:pPr>
    <w:rPr>
      <w:rFonts w:eastAsiaTheme="minorHAnsi"/>
      <w:sz w:val="20"/>
      <w:szCs w:val="20"/>
      <w:lang w:eastAsia="en-US"/>
    </w:rPr>
  </w:style>
  <w:style w:type="paragraph" w:customStyle="1" w:styleId="CDE09EEE3804424C862751A7FE9E8E6021">
    <w:name w:val="CDE09EEE3804424C862751A7FE9E8E6021"/>
    <w:rsid w:val="00F921F0"/>
    <w:pPr>
      <w:spacing w:after="200" w:line="312" w:lineRule="auto"/>
    </w:pPr>
    <w:rPr>
      <w:rFonts w:eastAsiaTheme="minorHAnsi"/>
      <w:sz w:val="20"/>
      <w:szCs w:val="20"/>
      <w:lang w:eastAsia="en-US"/>
    </w:rPr>
  </w:style>
  <w:style w:type="paragraph" w:customStyle="1" w:styleId="6E3ABC7536094E2C8C3E4116EAAD993A21">
    <w:name w:val="6E3ABC7536094E2C8C3E4116EAAD993A21"/>
    <w:rsid w:val="00F921F0"/>
    <w:pPr>
      <w:spacing w:after="200" w:line="312" w:lineRule="auto"/>
    </w:pPr>
    <w:rPr>
      <w:rFonts w:eastAsiaTheme="minorHAnsi"/>
      <w:sz w:val="20"/>
      <w:szCs w:val="20"/>
      <w:lang w:eastAsia="en-US"/>
    </w:rPr>
  </w:style>
  <w:style w:type="paragraph" w:customStyle="1" w:styleId="B377CC7A33CB41E6B33366177DD2B07021">
    <w:name w:val="B377CC7A33CB41E6B33366177DD2B07021"/>
    <w:rsid w:val="00F921F0"/>
    <w:pPr>
      <w:spacing w:after="200" w:line="312" w:lineRule="auto"/>
    </w:pPr>
    <w:rPr>
      <w:rFonts w:eastAsiaTheme="minorHAnsi"/>
      <w:sz w:val="20"/>
      <w:szCs w:val="20"/>
      <w:lang w:eastAsia="en-US"/>
    </w:rPr>
  </w:style>
  <w:style w:type="paragraph" w:customStyle="1" w:styleId="FD33D34EEAB24D64B1DBE9707BEA498E21">
    <w:name w:val="FD33D34EEAB24D64B1DBE9707BEA498E21"/>
    <w:rsid w:val="00F921F0"/>
    <w:pPr>
      <w:spacing w:after="200" w:line="312" w:lineRule="auto"/>
    </w:pPr>
    <w:rPr>
      <w:rFonts w:eastAsiaTheme="minorHAnsi"/>
      <w:sz w:val="20"/>
      <w:szCs w:val="20"/>
      <w:lang w:eastAsia="en-US"/>
    </w:rPr>
  </w:style>
  <w:style w:type="paragraph" w:customStyle="1" w:styleId="7D256F982C894414BC8E9705C97E7C2321">
    <w:name w:val="7D256F982C894414BC8E9705C97E7C2321"/>
    <w:rsid w:val="00F921F0"/>
    <w:pPr>
      <w:spacing w:after="200" w:line="312" w:lineRule="auto"/>
    </w:pPr>
    <w:rPr>
      <w:rFonts w:eastAsiaTheme="minorHAnsi"/>
      <w:sz w:val="20"/>
      <w:szCs w:val="20"/>
      <w:lang w:eastAsia="en-US"/>
    </w:rPr>
  </w:style>
  <w:style w:type="paragraph" w:customStyle="1" w:styleId="B941E72B419C4E87994FCD2BE9FF161921">
    <w:name w:val="B941E72B419C4E87994FCD2BE9FF161921"/>
    <w:rsid w:val="00F921F0"/>
    <w:pPr>
      <w:spacing w:after="200" w:line="312" w:lineRule="auto"/>
    </w:pPr>
    <w:rPr>
      <w:rFonts w:eastAsiaTheme="minorHAnsi"/>
      <w:sz w:val="20"/>
      <w:szCs w:val="20"/>
      <w:lang w:eastAsia="en-US"/>
    </w:rPr>
  </w:style>
  <w:style w:type="paragraph" w:customStyle="1" w:styleId="F9BD0BF56D35483A81D30C149CE23B2421">
    <w:name w:val="F9BD0BF56D35483A81D30C149CE23B2421"/>
    <w:rsid w:val="00F921F0"/>
    <w:pPr>
      <w:spacing w:after="200" w:line="312" w:lineRule="auto"/>
    </w:pPr>
    <w:rPr>
      <w:rFonts w:eastAsiaTheme="minorHAnsi"/>
      <w:sz w:val="20"/>
      <w:szCs w:val="20"/>
      <w:lang w:eastAsia="en-US"/>
    </w:rPr>
  </w:style>
  <w:style w:type="paragraph" w:customStyle="1" w:styleId="FAFADA9093C64E2590C166EC504EB7E621">
    <w:name w:val="FAFADA9093C64E2590C166EC504EB7E621"/>
    <w:rsid w:val="00F921F0"/>
    <w:pPr>
      <w:spacing w:after="200" w:line="312" w:lineRule="auto"/>
    </w:pPr>
    <w:rPr>
      <w:rFonts w:eastAsiaTheme="minorHAnsi"/>
      <w:sz w:val="20"/>
      <w:szCs w:val="20"/>
      <w:lang w:eastAsia="en-US"/>
    </w:rPr>
  </w:style>
  <w:style w:type="paragraph" w:customStyle="1" w:styleId="7FD5FE2633E14444ACF8966556424DA421">
    <w:name w:val="7FD5FE2633E14444ACF8966556424DA421"/>
    <w:rsid w:val="00F921F0"/>
    <w:pPr>
      <w:spacing w:after="200" w:line="312" w:lineRule="auto"/>
    </w:pPr>
    <w:rPr>
      <w:rFonts w:eastAsiaTheme="minorHAnsi"/>
      <w:sz w:val="20"/>
      <w:szCs w:val="20"/>
      <w:lang w:eastAsia="en-US"/>
    </w:rPr>
  </w:style>
  <w:style w:type="paragraph" w:customStyle="1" w:styleId="EC28DABCD77B41CCB8E4E2CA186C26F521">
    <w:name w:val="EC28DABCD77B41CCB8E4E2CA186C26F521"/>
    <w:rsid w:val="00F921F0"/>
    <w:pPr>
      <w:spacing w:after="200" w:line="312" w:lineRule="auto"/>
    </w:pPr>
    <w:rPr>
      <w:rFonts w:eastAsiaTheme="minorHAnsi"/>
      <w:sz w:val="20"/>
      <w:szCs w:val="20"/>
      <w:lang w:eastAsia="en-US"/>
    </w:rPr>
  </w:style>
  <w:style w:type="paragraph" w:customStyle="1" w:styleId="1A5F9044AD064DCEB8283A54D340A5A721">
    <w:name w:val="1A5F9044AD064DCEB8283A54D340A5A721"/>
    <w:rsid w:val="00F921F0"/>
    <w:pPr>
      <w:spacing w:after="200" w:line="312" w:lineRule="auto"/>
    </w:pPr>
    <w:rPr>
      <w:rFonts w:eastAsiaTheme="minorHAnsi"/>
      <w:sz w:val="20"/>
      <w:szCs w:val="20"/>
      <w:lang w:eastAsia="en-US"/>
    </w:rPr>
  </w:style>
  <w:style w:type="paragraph" w:customStyle="1" w:styleId="765D2B08ED774973A3918E1C9A8DCBAD21">
    <w:name w:val="765D2B08ED774973A3918E1C9A8DCBAD21"/>
    <w:rsid w:val="00F921F0"/>
    <w:pPr>
      <w:spacing w:after="200" w:line="312" w:lineRule="auto"/>
    </w:pPr>
    <w:rPr>
      <w:rFonts w:eastAsiaTheme="minorHAnsi"/>
      <w:sz w:val="20"/>
      <w:szCs w:val="20"/>
      <w:lang w:eastAsia="en-US"/>
    </w:rPr>
  </w:style>
  <w:style w:type="paragraph" w:customStyle="1" w:styleId="34AF7277690B4F69A68F72522E0245D921">
    <w:name w:val="34AF7277690B4F69A68F72522E0245D921"/>
    <w:rsid w:val="00F921F0"/>
    <w:pPr>
      <w:spacing w:after="200" w:line="312" w:lineRule="auto"/>
    </w:pPr>
    <w:rPr>
      <w:rFonts w:eastAsiaTheme="minorHAnsi"/>
      <w:sz w:val="20"/>
      <w:szCs w:val="20"/>
      <w:lang w:eastAsia="en-US"/>
    </w:rPr>
  </w:style>
  <w:style w:type="paragraph" w:customStyle="1" w:styleId="CCC6CDE614E34FAF8F5C8F6E85A9356321">
    <w:name w:val="CCC6CDE614E34FAF8F5C8F6E85A9356321"/>
    <w:rsid w:val="00F921F0"/>
    <w:pPr>
      <w:spacing w:after="200" w:line="312" w:lineRule="auto"/>
    </w:pPr>
    <w:rPr>
      <w:rFonts w:eastAsiaTheme="minorHAnsi"/>
      <w:sz w:val="20"/>
      <w:szCs w:val="20"/>
      <w:lang w:eastAsia="en-US"/>
    </w:rPr>
  </w:style>
  <w:style w:type="paragraph" w:customStyle="1" w:styleId="330559827F334DD493A7CF9A1832FC0C21">
    <w:name w:val="330559827F334DD493A7CF9A1832FC0C21"/>
    <w:rsid w:val="00F921F0"/>
    <w:pPr>
      <w:spacing w:after="200" w:line="312" w:lineRule="auto"/>
    </w:pPr>
    <w:rPr>
      <w:rFonts w:eastAsiaTheme="minorHAnsi"/>
      <w:sz w:val="20"/>
      <w:szCs w:val="20"/>
      <w:lang w:eastAsia="en-US"/>
    </w:rPr>
  </w:style>
  <w:style w:type="paragraph" w:customStyle="1" w:styleId="73671C66D63A458EB619D730AE593D8021">
    <w:name w:val="73671C66D63A458EB619D730AE593D8021"/>
    <w:rsid w:val="00F921F0"/>
    <w:pPr>
      <w:spacing w:after="200" w:line="312" w:lineRule="auto"/>
    </w:pPr>
    <w:rPr>
      <w:rFonts w:eastAsiaTheme="minorHAnsi"/>
      <w:sz w:val="20"/>
      <w:szCs w:val="20"/>
      <w:lang w:eastAsia="en-US"/>
    </w:rPr>
  </w:style>
  <w:style w:type="paragraph" w:customStyle="1" w:styleId="BDE2D69363CC4CB09F5A2565A8E1EC7E21">
    <w:name w:val="BDE2D69363CC4CB09F5A2565A8E1EC7E21"/>
    <w:rsid w:val="00F921F0"/>
    <w:pPr>
      <w:spacing w:after="200" w:line="312" w:lineRule="auto"/>
    </w:pPr>
    <w:rPr>
      <w:rFonts w:eastAsiaTheme="minorHAnsi"/>
      <w:sz w:val="20"/>
      <w:szCs w:val="20"/>
      <w:lang w:eastAsia="en-US"/>
    </w:rPr>
  </w:style>
  <w:style w:type="paragraph" w:customStyle="1" w:styleId="1BE4398B5C84405B9EE930465DBC4AE321">
    <w:name w:val="1BE4398B5C84405B9EE930465DBC4AE321"/>
    <w:rsid w:val="00F921F0"/>
    <w:pPr>
      <w:spacing w:after="200" w:line="312" w:lineRule="auto"/>
    </w:pPr>
    <w:rPr>
      <w:rFonts w:eastAsiaTheme="minorHAnsi"/>
      <w:sz w:val="20"/>
      <w:szCs w:val="20"/>
      <w:lang w:eastAsia="en-US"/>
    </w:rPr>
  </w:style>
  <w:style w:type="paragraph" w:customStyle="1" w:styleId="D7168196C0E843A9B3E35A7C8E4B5ACD21">
    <w:name w:val="D7168196C0E843A9B3E35A7C8E4B5ACD21"/>
    <w:rsid w:val="00F921F0"/>
    <w:pPr>
      <w:spacing w:after="200" w:line="312" w:lineRule="auto"/>
    </w:pPr>
    <w:rPr>
      <w:rFonts w:eastAsiaTheme="minorHAnsi"/>
      <w:sz w:val="20"/>
      <w:szCs w:val="20"/>
      <w:lang w:eastAsia="en-US"/>
    </w:rPr>
  </w:style>
  <w:style w:type="paragraph" w:customStyle="1" w:styleId="3274A3E3FE4243DEADB8E3835CB52AE021">
    <w:name w:val="3274A3E3FE4243DEADB8E3835CB52AE021"/>
    <w:rsid w:val="00F921F0"/>
    <w:pPr>
      <w:spacing w:after="200" w:line="312" w:lineRule="auto"/>
    </w:pPr>
    <w:rPr>
      <w:rFonts w:eastAsiaTheme="minorHAnsi"/>
      <w:sz w:val="20"/>
      <w:szCs w:val="20"/>
      <w:lang w:eastAsia="en-US"/>
    </w:rPr>
  </w:style>
  <w:style w:type="paragraph" w:customStyle="1" w:styleId="AB3CA8013A3544109B84CAFFCB3A57F021">
    <w:name w:val="AB3CA8013A3544109B84CAFFCB3A57F021"/>
    <w:rsid w:val="00F921F0"/>
    <w:pPr>
      <w:spacing w:after="200" w:line="312" w:lineRule="auto"/>
    </w:pPr>
    <w:rPr>
      <w:rFonts w:eastAsiaTheme="minorHAnsi"/>
      <w:sz w:val="20"/>
      <w:szCs w:val="20"/>
      <w:lang w:eastAsia="en-US"/>
    </w:rPr>
  </w:style>
  <w:style w:type="paragraph" w:customStyle="1" w:styleId="D543C726024D47B4B44F9267FF5FB8B621">
    <w:name w:val="D543C726024D47B4B44F9267FF5FB8B621"/>
    <w:rsid w:val="00F921F0"/>
    <w:pPr>
      <w:spacing w:after="200" w:line="312" w:lineRule="auto"/>
    </w:pPr>
    <w:rPr>
      <w:rFonts w:eastAsiaTheme="minorHAnsi"/>
      <w:sz w:val="20"/>
      <w:szCs w:val="20"/>
      <w:lang w:eastAsia="en-US"/>
    </w:rPr>
  </w:style>
  <w:style w:type="paragraph" w:customStyle="1" w:styleId="1D53EDB4A4994DB4B7AF4E6D76BD96EB21">
    <w:name w:val="1D53EDB4A4994DB4B7AF4E6D76BD96EB21"/>
    <w:rsid w:val="00F921F0"/>
    <w:pPr>
      <w:spacing w:after="200" w:line="312" w:lineRule="auto"/>
    </w:pPr>
    <w:rPr>
      <w:rFonts w:eastAsiaTheme="minorHAnsi"/>
      <w:sz w:val="20"/>
      <w:szCs w:val="20"/>
      <w:lang w:eastAsia="en-US"/>
    </w:rPr>
  </w:style>
  <w:style w:type="paragraph" w:customStyle="1" w:styleId="D95E0B779DF449DFBB8B35CAD91B2D1921">
    <w:name w:val="D95E0B779DF449DFBB8B35CAD91B2D1921"/>
    <w:rsid w:val="00F921F0"/>
    <w:pPr>
      <w:spacing w:after="200" w:line="312" w:lineRule="auto"/>
    </w:pPr>
    <w:rPr>
      <w:rFonts w:eastAsiaTheme="minorHAnsi"/>
      <w:sz w:val="20"/>
      <w:szCs w:val="20"/>
      <w:lang w:eastAsia="en-US"/>
    </w:rPr>
  </w:style>
  <w:style w:type="paragraph" w:customStyle="1" w:styleId="72EB3EFDD5A94F848C02B4081A9F9D0421">
    <w:name w:val="72EB3EFDD5A94F848C02B4081A9F9D0421"/>
    <w:rsid w:val="00F921F0"/>
    <w:pPr>
      <w:spacing w:after="200" w:line="312" w:lineRule="auto"/>
    </w:pPr>
    <w:rPr>
      <w:rFonts w:eastAsiaTheme="minorHAnsi"/>
      <w:sz w:val="20"/>
      <w:szCs w:val="20"/>
      <w:lang w:eastAsia="en-US"/>
    </w:rPr>
  </w:style>
  <w:style w:type="paragraph" w:customStyle="1" w:styleId="A8168E946F894A119B7583C9657ACC1C21">
    <w:name w:val="A8168E946F894A119B7583C9657ACC1C21"/>
    <w:rsid w:val="00F921F0"/>
    <w:pPr>
      <w:spacing w:after="200" w:line="312" w:lineRule="auto"/>
    </w:pPr>
    <w:rPr>
      <w:rFonts w:eastAsiaTheme="minorHAnsi"/>
      <w:sz w:val="20"/>
      <w:szCs w:val="20"/>
      <w:lang w:eastAsia="en-US"/>
    </w:rPr>
  </w:style>
  <w:style w:type="paragraph" w:customStyle="1" w:styleId="3DA4B0AFC68B418BA269A1B79533847C21">
    <w:name w:val="3DA4B0AFC68B418BA269A1B79533847C21"/>
    <w:rsid w:val="00F921F0"/>
    <w:pPr>
      <w:spacing w:after="200" w:line="312" w:lineRule="auto"/>
    </w:pPr>
    <w:rPr>
      <w:rFonts w:eastAsiaTheme="minorHAnsi"/>
      <w:sz w:val="20"/>
      <w:szCs w:val="20"/>
      <w:lang w:eastAsia="en-US"/>
    </w:rPr>
  </w:style>
  <w:style w:type="paragraph" w:customStyle="1" w:styleId="7570E729FB7E4A61A54627EECEA47A8421">
    <w:name w:val="7570E729FB7E4A61A54627EECEA47A8421"/>
    <w:rsid w:val="00F921F0"/>
    <w:pPr>
      <w:spacing w:after="200" w:line="312" w:lineRule="auto"/>
    </w:pPr>
    <w:rPr>
      <w:rFonts w:eastAsiaTheme="minorHAnsi"/>
      <w:sz w:val="20"/>
      <w:szCs w:val="20"/>
      <w:lang w:eastAsia="en-US"/>
    </w:rPr>
  </w:style>
  <w:style w:type="paragraph" w:customStyle="1" w:styleId="DBCC116C3F1843BA9F376A9287A08E2A21">
    <w:name w:val="DBCC116C3F1843BA9F376A9287A08E2A21"/>
    <w:rsid w:val="00F921F0"/>
    <w:pPr>
      <w:spacing w:after="200" w:line="312" w:lineRule="auto"/>
    </w:pPr>
    <w:rPr>
      <w:rFonts w:eastAsiaTheme="minorHAnsi"/>
      <w:sz w:val="20"/>
      <w:szCs w:val="20"/>
      <w:lang w:eastAsia="en-US"/>
    </w:rPr>
  </w:style>
  <w:style w:type="paragraph" w:customStyle="1" w:styleId="5AD13A7B5FF84874BC9894982B9D5A9621">
    <w:name w:val="5AD13A7B5FF84874BC9894982B9D5A9621"/>
    <w:rsid w:val="00F921F0"/>
    <w:pPr>
      <w:spacing w:after="200" w:line="312" w:lineRule="auto"/>
    </w:pPr>
    <w:rPr>
      <w:rFonts w:eastAsiaTheme="minorHAnsi"/>
      <w:sz w:val="20"/>
      <w:szCs w:val="20"/>
      <w:lang w:eastAsia="en-US"/>
    </w:rPr>
  </w:style>
  <w:style w:type="paragraph" w:customStyle="1" w:styleId="BDB5E5A030AC44579EF43E7FBE0E4D2921">
    <w:name w:val="BDB5E5A030AC44579EF43E7FBE0E4D2921"/>
    <w:rsid w:val="00F921F0"/>
    <w:pPr>
      <w:spacing w:after="200" w:line="312" w:lineRule="auto"/>
    </w:pPr>
    <w:rPr>
      <w:rFonts w:eastAsiaTheme="minorHAnsi"/>
      <w:sz w:val="20"/>
      <w:szCs w:val="20"/>
      <w:lang w:eastAsia="en-US"/>
    </w:rPr>
  </w:style>
  <w:style w:type="paragraph" w:customStyle="1" w:styleId="7A54C3C67C9A4E3B83278DE5E44648CC21">
    <w:name w:val="7A54C3C67C9A4E3B83278DE5E44648CC21"/>
    <w:rsid w:val="00F921F0"/>
    <w:pPr>
      <w:spacing w:after="200" w:line="312" w:lineRule="auto"/>
    </w:pPr>
    <w:rPr>
      <w:rFonts w:eastAsiaTheme="minorHAnsi"/>
      <w:sz w:val="20"/>
      <w:szCs w:val="20"/>
      <w:lang w:eastAsia="en-US"/>
    </w:rPr>
  </w:style>
  <w:style w:type="paragraph" w:customStyle="1" w:styleId="565E27192A5D413091D176EF7E0373A921">
    <w:name w:val="565E27192A5D413091D176EF7E0373A921"/>
    <w:rsid w:val="00F921F0"/>
    <w:pPr>
      <w:spacing w:after="200" w:line="312" w:lineRule="auto"/>
    </w:pPr>
    <w:rPr>
      <w:rFonts w:eastAsiaTheme="minorHAnsi"/>
      <w:sz w:val="20"/>
      <w:szCs w:val="20"/>
      <w:lang w:eastAsia="en-US"/>
    </w:rPr>
  </w:style>
  <w:style w:type="paragraph" w:customStyle="1" w:styleId="9B83BC717CAF4333B82A0385E05E14D921">
    <w:name w:val="9B83BC717CAF4333B82A0385E05E14D921"/>
    <w:rsid w:val="00F921F0"/>
    <w:pPr>
      <w:spacing w:after="200" w:line="312" w:lineRule="auto"/>
    </w:pPr>
    <w:rPr>
      <w:rFonts w:eastAsiaTheme="minorHAnsi"/>
      <w:sz w:val="20"/>
      <w:szCs w:val="20"/>
      <w:lang w:eastAsia="en-US"/>
    </w:rPr>
  </w:style>
  <w:style w:type="paragraph" w:customStyle="1" w:styleId="389C892C150946CC8CEF770BDAAA9D9B21">
    <w:name w:val="389C892C150946CC8CEF770BDAAA9D9B21"/>
    <w:rsid w:val="00F921F0"/>
    <w:pPr>
      <w:spacing w:after="200" w:line="312" w:lineRule="auto"/>
    </w:pPr>
    <w:rPr>
      <w:rFonts w:eastAsiaTheme="minorHAnsi"/>
      <w:sz w:val="20"/>
      <w:szCs w:val="20"/>
      <w:lang w:eastAsia="en-US"/>
    </w:rPr>
  </w:style>
  <w:style w:type="paragraph" w:customStyle="1" w:styleId="8FF3A8A3A9CB4E7B844ABDD535E4F30521">
    <w:name w:val="8FF3A8A3A9CB4E7B844ABDD535E4F30521"/>
    <w:rsid w:val="00F921F0"/>
    <w:pPr>
      <w:spacing w:after="200" w:line="312" w:lineRule="auto"/>
    </w:pPr>
    <w:rPr>
      <w:rFonts w:eastAsiaTheme="minorHAnsi"/>
      <w:sz w:val="20"/>
      <w:szCs w:val="20"/>
      <w:lang w:eastAsia="en-US"/>
    </w:rPr>
  </w:style>
  <w:style w:type="paragraph" w:customStyle="1" w:styleId="435A9F0F0C3E409199B141D638035C6221">
    <w:name w:val="435A9F0F0C3E409199B141D638035C6221"/>
    <w:rsid w:val="00F921F0"/>
    <w:pPr>
      <w:spacing w:after="200" w:line="312" w:lineRule="auto"/>
    </w:pPr>
    <w:rPr>
      <w:rFonts w:eastAsiaTheme="minorHAnsi"/>
      <w:sz w:val="20"/>
      <w:szCs w:val="20"/>
      <w:lang w:eastAsia="en-US"/>
    </w:rPr>
  </w:style>
  <w:style w:type="paragraph" w:customStyle="1" w:styleId="7258A2742170467F9BC5BE7D6D2B407A21">
    <w:name w:val="7258A2742170467F9BC5BE7D6D2B407A21"/>
    <w:rsid w:val="00F921F0"/>
    <w:pPr>
      <w:spacing w:after="200" w:line="312" w:lineRule="auto"/>
    </w:pPr>
    <w:rPr>
      <w:rFonts w:eastAsiaTheme="minorHAnsi"/>
      <w:sz w:val="20"/>
      <w:szCs w:val="20"/>
      <w:lang w:eastAsia="en-US"/>
    </w:rPr>
  </w:style>
  <w:style w:type="paragraph" w:customStyle="1" w:styleId="A92F7726B0FB4109826B2E1DA7F7EE3A21">
    <w:name w:val="A92F7726B0FB4109826B2E1DA7F7EE3A21"/>
    <w:rsid w:val="00F921F0"/>
    <w:pPr>
      <w:spacing w:after="200" w:line="312" w:lineRule="auto"/>
    </w:pPr>
    <w:rPr>
      <w:rFonts w:eastAsiaTheme="minorHAnsi"/>
      <w:sz w:val="20"/>
      <w:szCs w:val="20"/>
      <w:lang w:eastAsia="en-US"/>
    </w:rPr>
  </w:style>
  <w:style w:type="paragraph" w:customStyle="1" w:styleId="70C23D71595E4A2BB2949C4C5413D47221">
    <w:name w:val="70C23D71595E4A2BB2949C4C5413D47221"/>
    <w:rsid w:val="00F921F0"/>
    <w:pPr>
      <w:spacing w:after="200" w:line="312" w:lineRule="auto"/>
    </w:pPr>
    <w:rPr>
      <w:rFonts w:eastAsiaTheme="minorHAnsi"/>
      <w:sz w:val="20"/>
      <w:szCs w:val="20"/>
      <w:lang w:eastAsia="en-US"/>
    </w:rPr>
  </w:style>
  <w:style w:type="paragraph" w:customStyle="1" w:styleId="7EEADE7195B1499C8DBA9BE4A0E85E6821">
    <w:name w:val="7EEADE7195B1499C8DBA9BE4A0E85E6821"/>
    <w:rsid w:val="00F921F0"/>
    <w:pPr>
      <w:spacing w:after="200" w:line="312" w:lineRule="auto"/>
    </w:pPr>
    <w:rPr>
      <w:rFonts w:eastAsiaTheme="minorHAnsi"/>
      <w:sz w:val="20"/>
      <w:szCs w:val="20"/>
      <w:lang w:eastAsia="en-US"/>
    </w:rPr>
  </w:style>
  <w:style w:type="paragraph" w:customStyle="1" w:styleId="514E3508299744E79D6B284CA0004B0121">
    <w:name w:val="514E3508299744E79D6B284CA0004B0121"/>
    <w:rsid w:val="00F921F0"/>
    <w:pPr>
      <w:spacing w:after="200" w:line="312" w:lineRule="auto"/>
    </w:pPr>
    <w:rPr>
      <w:rFonts w:eastAsiaTheme="minorHAnsi"/>
      <w:sz w:val="20"/>
      <w:szCs w:val="20"/>
      <w:lang w:eastAsia="en-US"/>
    </w:rPr>
  </w:style>
  <w:style w:type="paragraph" w:customStyle="1" w:styleId="99E7E89351154610B5974EBF82EEBCC121">
    <w:name w:val="99E7E89351154610B5974EBF82EEBCC121"/>
    <w:rsid w:val="00F921F0"/>
    <w:pPr>
      <w:spacing w:after="200" w:line="312" w:lineRule="auto"/>
    </w:pPr>
    <w:rPr>
      <w:rFonts w:eastAsiaTheme="minorHAnsi"/>
      <w:sz w:val="20"/>
      <w:szCs w:val="20"/>
      <w:lang w:eastAsia="en-US"/>
    </w:rPr>
  </w:style>
  <w:style w:type="paragraph" w:customStyle="1" w:styleId="E7E120E1D16A466C928825213FAFBDDA21">
    <w:name w:val="E7E120E1D16A466C928825213FAFBDDA21"/>
    <w:rsid w:val="00F921F0"/>
    <w:pPr>
      <w:spacing w:after="200" w:line="312" w:lineRule="auto"/>
    </w:pPr>
    <w:rPr>
      <w:rFonts w:eastAsiaTheme="minorHAnsi"/>
      <w:sz w:val="20"/>
      <w:szCs w:val="20"/>
      <w:lang w:eastAsia="en-US"/>
    </w:rPr>
  </w:style>
  <w:style w:type="paragraph" w:customStyle="1" w:styleId="52789C0BCDAC409781BF720C2612845F21">
    <w:name w:val="52789C0BCDAC409781BF720C2612845F21"/>
    <w:rsid w:val="00F921F0"/>
    <w:pPr>
      <w:spacing w:after="200" w:line="312" w:lineRule="auto"/>
    </w:pPr>
    <w:rPr>
      <w:rFonts w:eastAsiaTheme="minorHAnsi"/>
      <w:sz w:val="20"/>
      <w:szCs w:val="20"/>
      <w:lang w:eastAsia="en-US"/>
    </w:rPr>
  </w:style>
  <w:style w:type="paragraph" w:customStyle="1" w:styleId="D20DC9B5A3EF406DBD9D54A9A9C2D0AD21">
    <w:name w:val="D20DC9B5A3EF406DBD9D54A9A9C2D0AD21"/>
    <w:rsid w:val="00F921F0"/>
    <w:pPr>
      <w:spacing w:after="200" w:line="312" w:lineRule="auto"/>
    </w:pPr>
    <w:rPr>
      <w:rFonts w:eastAsiaTheme="minorHAnsi"/>
      <w:sz w:val="20"/>
      <w:szCs w:val="20"/>
      <w:lang w:eastAsia="en-US"/>
    </w:rPr>
  </w:style>
  <w:style w:type="paragraph" w:customStyle="1" w:styleId="A3E0C6ED2C724E74A54FA686A48F3DCA21">
    <w:name w:val="A3E0C6ED2C724E74A54FA686A48F3DCA21"/>
    <w:rsid w:val="00F921F0"/>
    <w:pPr>
      <w:spacing w:after="200" w:line="312" w:lineRule="auto"/>
    </w:pPr>
    <w:rPr>
      <w:rFonts w:eastAsiaTheme="minorHAnsi"/>
      <w:sz w:val="20"/>
      <w:szCs w:val="20"/>
      <w:lang w:eastAsia="en-US"/>
    </w:rPr>
  </w:style>
  <w:style w:type="paragraph" w:customStyle="1" w:styleId="BAC76416C5D14AC680DBB5019C18578C21">
    <w:name w:val="BAC76416C5D14AC680DBB5019C18578C21"/>
    <w:rsid w:val="00F921F0"/>
    <w:pPr>
      <w:spacing w:after="200" w:line="312" w:lineRule="auto"/>
    </w:pPr>
    <w:rPr>
      <w:rFonts w:eastAsiaTheme="minorHAnsi"/>
      <w:sz w:val="20"/>
      <w:szCs w:val="20"/>
      <w:lang w:eastAsia="en-US"/>
    </w:rPr>
  </w:style>
  <w:style w:type="paragraph" w:customStyle="1" w:styleId="E4C838C3B74C45C080ABFEC49A14B64421">
    <w:name w:val="E4C838C3B74C45C080ABFEC49A14B64421"/>
    <w:rsid w:val="00F921F0"/>
    <w:pPr>
      <w:spacing w:after="200" w:line="312" w:lineRule="auto"/>
    </w:pPr>
    <w:rPr>
      <w:rFonts w:eastAsiaTheme="minorHAnsi"/>
      <w:sz w:val="20"/>
      <w:szCs w:val="20"/>
      <w:lang w:eastAsia="en-US"/>
    </w:rPr>
  </w:style>
  <w:style w:type="paragraph" w:customStyle="1" w:styleId="B738102355A047CFA50F330CB185794221">
    <w:name w:val="B738102355A047CFA50F330CB185794221"/>
    <w:rsid w:val="00F921F0"/>
    <w:pPr>
      <w:spacing w:after="200" w:line="312" w:lineRule="auto"/>
    </w:pPr>
    <w:rPr>
      <w:rFonts w:eastAsiaTheme="minorHAnsi"/>
      <w:sz w:val="20"/>
      <w:szCs w:val="20"/>
      <w:lang w:eastAsia="en-US"/>
    </w:rPr>
  </w:style>
  <w:style w:type="paragraph" w:customStyle="1" w:styleId="7687274E1AFE44278D6CB1282EF1AE1321">
    <w:name w:val="7687274E1AFE44278D6CB1282EF1AE1321"/>
    <w:rsid w:val="00F921F0"/>
    <w:pPr>
      <w:spacing w:after="200" w:line="312" w:lineRule="auto"/>
    </w:pPr>
    <w:rPr>
      <w:rFonts w:eastAsiaTheme="minorHAnsi"/>
      <w:sz w:val="20"/>
      <w:szCs w:val="20"/>
      <w:lang w:eastAsia="en-US"/>
    </w:rPr>
  </w:style>
  <w:style w:type="paragraph" w:customStyle="1" w:styleId="955CD123AEE7455C9CBBBD0586E7A12721">
    <w:name w:val="955CD123AEE7455C9CBBBD0586E7A12721"/>
    <w:rsid w:val="00F921F0"/>
    <w:pPr>
      <w:spacing w:after="200" w:line="312" w:lineRule="auto"/>
    </w:pPr>
    <w:rPr>
      <w:rFonts w:eastAsiaTheme="minorHAnsi"/>
      <w:sz w:val="20"/>
      <w:szCs w:val="20"/>
      <w:lang w:eastAsia="en-US"/>
    </w:rPr>
  </w:style>
  <w:style w:type="paragraph" w:customStyle="1" w:styleId="6A2C44160295492CAF5480556E84065021">
    <w:name w:val="6A2C44160295492CAF5480556E84065021"/>
    <w:rsid w:val="00F921F0"/>
    <w:pPr>
      <w:spacing w:after="200" w:line="312" w:lineRule="auto"/>
    </w:pPr>
    <w:rPr>
      <w:rFonts w:eastAsiaTheme="minorHAnsi"/>
      <w:sz w:val="20"/>
      <w:szCs w:val="20"/>
      <w:lang w:eastAsia="en-US"/>
    </w:rPr>
  </w:style>
  <w:style w:type="paragraph" w:customStyle="1" w:styleId="EAA22B21414E427FBA199528255467E421">
    <w:name w:val="EAA22B21414E427FBA199528255467E421"/>
    <w:rsid w:val="00F921F0"/>
    <w:pPr>
      <w:spacing w:after="200" w:line="312" w:lineRule="auto"/>
    </w:pPr>
    <w:rPr>
      <w:rFonts w:eastAsiaTheme="minorHAnsi"/>
      <w:sz w:val="20"/>
      <w:szCs w:val="20"/>
      <w:lang w:eastAsia="en-US"/>
    </w:rPr>
  </w:style>
  <w:style w:type="paragraph" w:customStyle="1" w:styleId="BDDCD5D6173A42659CD3D5CFCF92B97621">
    <w:name w:val="BDDCD5D6173A42659CD3D5CFCF92B97621"/>
    <w:rsid w:val="00F921F0"/>
    <w:pPr>
      <w:spacing w:after="200" w:line="312" w:lineRule="auto"/>
    </w:pPr>
    <w:rPr>
      <w:rFonts w:eastAsiaTheme="minorHAnsi"/>
      <w:sz w:val="20"/>
      <w:szCs w:val="20"/>
      <w:lang w:eastAsia="en-US"/>
    </w:rPr>
  </w:style>
  <w:style w:type="paragraph" w:customStyle="1" w:styleId="E2B94BB947E048FEB9E3F4F63158212721">
    <w:name w:val="E2B94BB947E048FEB9E3F4F63158212721"/>
    <w:rsid w:val="00F921F0"/>
    <w:pPr>
      <w:spacing w:after="200" w:line="312" w:lineRule="auto"/>
    </w:pPr>
    <w:rPr>
      <w:rFonts w:eastAsiaTheme="minorHAnsi"/>
      <w:sz w:val="20"/>
      <w:szCs w:val="20"/>
      <w:lang w:eastAsia="en-US"/>
    </w:rPr>
  </w:style>
  <w:style w:type="paragraph" w:customStyle="1" w:styleId="BB24B45DC9F04C22BC96BDA726BA337021">
    <w:name w:val="BB24B45DC9F04C22BC96BDA726BA337021"/>
    <w:rsid w:val="00F921F0"/>
    <w:pPr>
      <w:spacing w:after="200" w:line="312" w:lineRule="auto"/>
    </w:pPr>
    <w:rPr>
      <w:rFonts w:eastAsiaTheme="minorHAnsi"/>
      <w:sz w:val="20"/>
      <w:szCs w:val="20"/>
      <w:lang w:eastAsia="en-US"/>
    </w:rPr>
  </w:style>
  <w:style w:type="paragraph" w:customStyle="1" w:styleId="863C867C9E1642A6A09E86CF5D3FB34A20">
    <w:name w:val="863C867C9E1642A6A09E86CF5D3FB34A20"/>
    <w:rsid w:val="00F921F0"/>
    <w:pPr>
      <w:spacing w:after="200" w:line="312" w:lineRule="auto"/>
    </w:pPr>
    <w:rPr>
      <w:rFonts w:eastAsiaTheme="minorHAnsi"/>
      <w:sz w:val="20"/>
      <w:szCs w:val="20"/>
      <w:lang w:eastAsia="en-US"/>
    </w:rPr>
  </w:style>
  <w:style w:type="paragraph" w:customStyle="1" w:styleId="8BCA55E27EDB4756A14CE80094BB9DAF17">
    <w:name w:val="8BCA55E27EDB4756A14CE80094BB9DAF17"/>
    <w:rsid w:val="00F921F0"/>
    <w:pPr>
      <w:spacing w:after="200" w:line="312" w:lineRule="auto"/>
    </w:pPr>
    <w:rPr>
      <w:rFonts w:eastAsiaTheme="minorHAnsi"/>
      <w:sz w:val="20"/>
      <w:szCs w:val="20"/>
      <w:lang w:eastAsia="en-US"/>
    </w:rPr>
  </w:style>
  <w:style w:type="paragraph" w:customStyle="1" w:styleId="F57519A74A544554A22E1C8D5088F86717">
    <w:name w:val="F57519A74A544554A22E1C8D5088F86717"/>
    <w:rsid w:val="00F921F0"/>
    <w:pPr>
      <w:spacing w:after="200" w:line="312" w:lineRule="auto"/>
    </w:pPr>
    <w:rPr>
      <w:rFonts w:eastAsiaTheme="minorHAnsi"/>
      <w:sz w:val="20"/>
      <w:szCs w:val="20"/>
      <w:lang w:eastAsia="en-US"/>
    </w:rPr>
  </w:style>
  <w:style w:type="paragraph" w:customStyle="1" w:styleId="0095E2A41D91460782C9207804AD712617">
    <w:name w:val="0095E2A41D91460782C9207804AD712617"/>
    <w:rsid w:val="00F921F0"/>
    <w:pPr>
      <w:spacing w:after="200" w:line="312" w:lineRule="auto"/>
    </w:pPr>
    <w:rPr>
      <w:rFonts w:eastAsiaTheme="minorHAnsi"/>
      <w:sz w:val="20"/>
      <w:szCs w:val="20"/>
      <w:lang w:eastAsia="en-US"/>
    </w:rPr>
  </w:style>
  <w:style w:type="paragraph" w:customStyle="1" w:styleId="892D493CA87F4A308D9908D141F9A72D15">
    <w:name w:val="892D493CA87F4A308D9908D141F9A72D15"/>
    <w:rsid w:val="00F921F0"/>
    <w:pPr>
      <w:spacing w:after="200" w:line="312" w:lineRule="auto"/>
    </w:pPr>
    <w:rPr>
      <w:rFonts w:eastAsiaTheme="minorHAnsi"/>
      <w:sz w:val="20"/>
      <w:szCs w:val="20"/>
      <w:lang w:eastAsia="en-US"/>
    </w:rPr>
  </w:style>
  <w:style w:type="paragraph" w:customStyle="1" w:styleId="629B10A659C3478EB4DFDD2A4753FD4415">
    <w:name w:val="629B10A659C3478EB4DFDD2A4753FD4415"/>
    <w:rsid w:val="00F921F0"/>
    <w:pPr>
      <w:spacing w:after="200" w:line="312" w:lineRule="auto"/>
    </w:pPr>
    <w:rPr>
      <w:rFonts w:eastAsiaTheme="minorHAnsi"/>
      <w:sz w:val="20"/>
      <w:szCs w:val="20"/>
      <w:lang w:eastAsia="en-US"/>
    </w:rPr>
  </w:style>
  <w:style w:type="paragraph" w:customStyle="1" w:styleId="A93CFD1EDE534627AF142442885E892614">
    <w:name w:val="A93CFD1EDE534627AF142442885E892614"/>
    <w:rsid w:val="00F921F0"/>
    <w:pPr>
      <w:spacing w:after="200" w:line="312" w:lineRule="auto"/>
    </w:pPr>
    <w:rPr>
      <w:rFonts w:eastAsiaTheme="minorHAnsi"/>
      <w:sz w:val="20"/>
      <w:szCs w:val="20"/>
      <w:lang w:eastAsia="en-US"/>
    </w:rPr>
  </w:style>
  <w:style w:type="paragraph" w:customStyle="1" w:styleId="66EB3FCF6FF545A1A49F04D615F5CD8D14">
    <w:name w:val="66EB3FCF6FF545A1A49F04D615F5CD8D14"/>
    <w:rsid w:val="00F921F0"/>
    <w:pPr>
      <w:spacing w:after="200" w:line="312" w:lineRule="auto"/>
    </w:pPr>
    <w:rPr>
      <w:rFonts w:eastAsiaTheme="minorHAnsi"/>
      <w:sz w:val="20"/>
      <w:szCs w:val="20"/>
      <w:lang w:eastAsia="en-US"/>
    </w:rPr>
  </w:style>
  <w:style w:type="paragraph" w:customStyle="1" w:styleId="44DF47099E654A9AA9D00E62EC8790AA14">
    <w:name w:val="44DF47099E654A9AA9D00E62EC8790AA14"/>
    <w:rsid w:val="00F921F0"/>
    <w:pPr>
      <w:spacing w:after="200" w:line="312" w:lineRule="auto"/>
    </w:pPr>
    <w:rPr>
      <w:rFonts w:eastAsiaTheme="minorHAnsi"/>
      <w:sz w:val="20"/>
      <w:szCs w:val="20"/>
      <w:lang w:eastAsia="en-US"/>
    </w:rPr>
  </w:style>
  <w:style w:type="paragraph" w:customStyle="1" w:styleId="19D2F25FC38345AC8CCD9D2EA04A5E9910">
    <w:name w:val="19D2F25FC38345AC8CCD9D2EA04A5E9910"/>
    <w:rsid w:val="00F921F0"/>
    <w:pPr>
      <w:spacing w:after="200" w:line="312" w:lineRule="auto"/>
    </w:pPr>
    <w:rPr>
      <w:rFonts w:eastAsiaTheme="minorHAnsi"/>
      <w:sz w:val="20"/>
      <w:szCs w:val="20"/>
      <w:lang w:eastAsia="en-US"/>
    </w:rPr>
  </w:style>
  <w:style w:type="paragraph" w:customStyle="1" w:styleId="1DF44C8CCD754D69BCCC92588E3C129410">
    <w:name w:val="1DF44C8CCD754D69BCCC92588E3C129410"/>
    <w:rsid w:val="00F921F0"/>
    <w:pPr>
      <w:spacing w:after="200" w:line="312" w:lineRule="auto"/>
    </w:pPr>
    <w:rPr>
      <w:rFonts w:eastAsiaTheme="minorHAnsi"/>
      <w:sz w:val="20"/>
      <w:szCs w:val="20"/>
      <w:lang w:eastAsia="en-US"/>
    </w:rPr>
  </w:style>
  <w:style w:type="paragraph" w:customStyle="1" w:styleId="53743C0D0D264EADA7228666A83AF7A2">
    <w:name w:val="53743C0D0D264EADA7228666A83AF7A2"/>
    <w:rsid w:val="00F921F0"/>
  </w:style>
  <w:style w:type="paragraph" w:customStyle="1" w:styleId="CDA0EC13B5314C32A307F16C8009E322">
    <w:name w:val="CDA0EC13B5314C32A307F16C8009E322"/>
    <w:rsid w:val="00F921F0"/>
  </w:style>
  <w:style w:type="paragraph" w:customStyle="1" w:styleId="324F4FEC71DA41299CFD4569DD86AA0F">
    <w:name w:val="324F4FEC71DA41299CFD4569DD86AA0F"/>
    <w:rsid w:val="00F921F0"/>
  </w:style>
  <w:style w:type="paragraph" w:customStyle="1" w:styleId="5DCAD1F5CE8A498B9FD4791BC0B44035">
    <w:name w:val="5DCAD1F5CE8A498B9FD4791BC0B44035"/>
    <w:rsid w:val="00F921F0"/>
  </w:style>
  <w:style w:type="paragraph" w:customStyle="1" w:styleId="16BF8374BD0A419789CE02FD222D4F28">
    <w:name w:val="16BF8374BD0A419789CE02FD222D4F28"/>
    <w:rsid w:val="00F921F0"/>
  </w:style>
  <w:style w:type="paragraph" w:customStyle="1" w:styleId="6F47609157994F64BA3A52B7F7DD7507">
    <w:name w:val="6F47609157994F64BA3A52B7F7DD7507"/>
    <w:rsid w:val="00F921F0"/>
  </w:style>
  <w:style w:type="paragraph" w:customStyle="1" w:styleId="803B94E7E3994BA1A9EF757A485AF417">
    <w:name w:val="803B94E7E3994BA1A9EF757A485AF417"/>
    <w:rsid w:val="00F921F0"/>
  </w:style>
  <w:style w:type="paragraph" w:customStyle="1" w:styleId="B62BAC44B937438FAB5F87ADB14430E9">
    <w:name w:val="B62BAC44B937438FAB5F87ADB14430E9"/>
    <w:rsid w:val="00F921F0"/>
  </w:style>
  <w:style w:type="paragraph" w:customStyle="1" w:styleId="E7AB368DF52146A783F7A55E0B06F4A8">
    <w:name w:val="E7AB368DF52146A783F7A55E0B06F4A8"/>
    <w:rsid w:val="00F921F0"/>
  </w:style>
  <w:style w:type="paragraph" w:customStyle="1" w:styleId="A009BD1C738141F69ECD31A309E554BE">
    <w:name w:val="A009BD1C738141F69ECD31A309E554BE"/>
    <w:rsid w:val="00F921F0"/>
  </w:style>
  <w:style w:type="paragraph" w:customStyle="1" w:styleId="C6696B0AE0F7471494ADD12BA43524CE9">
    <w:name w:val="C6696B0AE0F7471494ADD12BA43524CE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9">
    <w:name w:val="91222EC3BD92430297672763E8E44389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9">
    <w:name w:val="7022BBBC2BE0405CBA2619EA06E158E149"/>
    <w:rsid w:val="00F921F0"/>
    <w:pPr>
      <w:spacing w:after="200" w:line="312" w:lineRule="auto"/>
    </w:pPr>
    <w:rPr>
      <w:rFonts w:eastAsiaTheme="minorHAnsi"/>
      <w:sz w:val="20"/>
      <w:szCs w:val="20"/>
      <w:lang w:eastAsia="en-US"/>
    </w:rPr>
  </w:style>
  <w:style w:type="paragraph" w:customStyle="1" w:styleId="C877132DC7754FAEB276D16A1A0D960F27">
    <w:name w:val="C877132DC7754FAEB276D16A1A0D960F27"/>
    <w:rsid w:val="00F921F0"/>
    <w:pPr>
      <w:spacing w:after="200" w:line="312" w:lineRule="auto"/>
    </w:pPr>
    <w:rPr>
      <w:rFonts w:eastAsiaTheme="minorHAnsi"/>
      <w:sz w:val="20"/>
      <w:szCs w:val="20"/>
      <w:lang w:eastAsia="en-US"/>
    </w:rPr>
  </w:style>
  <w:style w:type="paragraph" w:customStyle="1" w:styleId="2D5DA0E1ABF743E78796994392B9D8C063">
    <w:name w:val="2D5DA0E1ABF743E78796994392B9D8C063"/>
    <w:rsid w:val="00F921F0"/>
    <w:pPr>
      <w:spacing w:after="200" w:line="312" w:lineRule="auto"/>
    </w:pPr>
    <w:rPr>
      <w:rFonts w:eastAsiaTheme="minorHAnsi"/>
      <w:sz w:val="20"/>
      <w:szCs w:val="20"/>
      <w:lang w:eastAsia="en-US"/>
    </w:rPr>
  </w:style>
  <w:style w:type="paragraph" w:customStyle="1" w:styleId="6A5CB482976B4FCBAFF40BE965D3436126">
    <w:name w:val="6A5CB482976B4FCBAFF40BE965D3436126"/>
    <w:rsid w:val="00F921F0"/>
    <w:pPr>
      <w:spacing w:after="200" w:line="312" w:lineRule="auto"/>
    </w:pPr>
    <w:rPr>
      <w:rFonts w:eastAsiaTheme="minorHAnsi"/>
      <w:sz w:val="20"/>
      <w:szCs w:val="20"/>
      <w:lang w:eastAsia="en-US"/>
    </w:rPr>
  </w:style>
  <w:style w:type="paragraph" w:customStyle="1" w:styleId="329500A7C584469697CECE7813B09E4C25">
    <w:name w:val="329500A7C584469697CECE7813B09E4C25"/>
    <w:rsid w:val="00F921F0"/>
    <w:pPr>
      <w:spacing w:after="200" w:line="312" w:lineRule="auto"/>
    </w:pPr>
    <w:rPr>
      <w:rFonts w:eastAsiaTheme="minorHAnsi"/>
      <w:sz w:val="20"/>
      <w:szCs w:val="20"/>
      <w:lang w:eastAsia="en-US"/>
    </w:rPr>
  </w:style>
  <w:style w:type="paragraph" w:customStyle="1" w:styleId="0A5FE48E0C5C49B5BD5DDCBF157F74A224">
    <w:name w:val="0A5FE48E0C5C49B5BD5DDCBF157F74A224"/>
    <w:rsid w:val="00F921F0"/>
    <w:pPr>
      <w:spacing w:after="200" w:line="312" w:lineRule="auto"/>
    </w:pPr>
    <w:rPr>
      <w:rFonts w:eastAsiaTheme="minorHAnsi"/>
      <w:sz w:val="20"/>
      <w:szCs w:val="20"/>
      <w:lang w:eastAsia="en-US"/>
    </w:rPr>
  </w:style>
  <w:style w:type="paragraph" w:customStyle="1" w:styleId="9731D338B2C94EB089123C6B8CFA2BFE24">
    <w:name w:val="9731D338B2C94EB089123C6B8CFA2BFE24"/>
    <w:rsid w:val="00F921F0"/>
    <w:pPr>
      <w:spacing w:after="200" w:line="312" w:lineRule="auto"/>
    </w:pPr>
    <w:rPr>
      <w:rFonts w:eastAsiaTheme="minorHAnsi"/>
      <w:sz w:val="20"/>
      <w:szCs w:val="20"/>
      <w:lang w:eastAsia="en-US"/>
    </w:rPr>
  </w:style>
  <w:style w:type="paragraph" w:customStyle="1" w:styleId="50B3C968CBD34EE2A7375539965D46F524">
    <w:name w:val="50B3C968CBD34EE2A7375539965D46F524"/>
    <w:rsid w:val="00F921F0"/>
    <w:pPr>
      <w:spacing w:after="200" w:line="312" w:lineRule="auto"/>
    </w:pPr>
    <w:rPr>
      <w:rFonts w:eastAsiaTheme="minorHAnsi"/>
      <w:sz w:val="20"/>
      <w:szCs w:val="20"/>
      <w:lang w:eastAsia="en-US"/>
    </w:rPr>
  </w:style>
  <w:style w:type="paragraph" w:customStyle="1" w:styleId="FE29FA0B6D644B0D90360EC3BEAE453E61">
    <w:name w:val="FE29FA0B6D644B0D90360EC3BEAE453E61"/>
    <w:rsid w:val="00F921F0"/>
    <w:pPr>
      <w:spacing w:after="200" w:line="312" w:lineRule="auto"/>
    </w:pPr>
    <w:rPr>
      <w:rFonts w:eastAsiaTheme="minorHAnsi"/>
      <w:sz w:val="20"/>
      <w:szCs w:val="20"/>
      <w:lang w:eastAsia="en-US"/>
    </w:rPr>
  </w:style>
  <w:style w:type="paragraph" w:customStyle="1" w:styleId="03DB008D791C4E409538E2C5C9889C3361">
    <w:name w:val="03DB008D791C4E409538E2C5C9889C3361"/>
    <w:rsid w:val="00F921F0"/>
    <w:pPr>
      <w:spacing w:after="200" w:line="312" w:lineRule="auto"/>
    </w:pPr>
    <w:rPr>
      <w:rFonts w:eastAsiaTheme="minorHAnsi"/>
      <w:sz w:val="20"/>
      <w:szCs w:val="20"/>
      <w:lang w:eastAsia="en-US"/>
    </w:rPr>
  </w:style>
  <w:style w:type="paragraph" w:customStyle="1" w:styleId="C53870D6D015498EB07B75DEAD7703D046">
    <w:name w:val="C53870D6D015498EB07B75DEAD7703D046"/>
    <w:rsid w:val="00F921F0"/>
    <w:pPr>
      <w:spacing w:after="200" w:line="312" w:lineRule="auto"/>
    </w:pPr>
    <w:rPr>
      <w:rFonts w:eastAsiaTheme="minorHAnsi"/>
      <w:sz w:val="20"/>
      <w:szCs w:val="20"/>
      <w:lang w:eastAsia="en-US"/>
    </w:rPr>
  </w:style>
  <w:style w:type="paragraph" w:customStyle="1" w:styleId="B0B8495D8BE74201990384CE7837F44760">
    <w:name w:val="B0B8495D8BE74201990384CE7837F44760"/>
    <w:rsid w:val="00F921F0"/>
    <w:pPr>
      <w:spacing w:after="200" w:line="312" w:lineRule="auto"/>
    </w:pPr>
    <w:rPr>
      <w:rFonts w:eastAsiaTheme="minorHAnsi"/>
      <w:sz w:val="20"/>
      <w:szCs w:val="20"/>
      <w:lang w:eastAsia="en-US"/>
    </w:rPr>
  </w:style>
  <w:style w:type="paragraph" w:customStyle="1" w:styleId="E9F8F63F769E49DAB05589A612475B0758">
    <w:name w:val="E9F8F63F769E49DAB05589A612475B0758"/>
    <w:rsid w:val="00F921F0"/>
    <w:pPr>
      <w:spacing w:after="200" w:line="312" w:lineRule="auto"/>
    </w:pPr>
    <w:rPr>
      <w:rFonts w:eastAsiaTheme="minorHAnsi"/>
      <w:sz w:val="20"/>
      <w:szCs w:val="20"/>
      <w:lang w:eastAsia="en-US"/>
    </w:rPr>
  </w:style>
  <w:style w:type="paragraph" w:customStyle="1" w:styleId="D5686F17C7084C26B3B427169B1F0A9C57">
    <w:name w:val="D5686F17C7084C26B3B427169B1F0A9C57"/>
    <w:rsid w:val="00F921F0"/>
    <w:pPr>
      <w:spacing w:after="200" w:line="312" w:lineRule="auto"/>
    </w:pPr>
    <w:rPr>
      <w:rFonts w:eastAsiaTheme="minorHAnsi"/>
      <w:sz w:val="20"/>
      <w:szCs w:val="20"/>
      <w:lang w:eastAsia="en-US"/>
    </w:rPr>
  </w:style>
  <w:style w:type="paragraph" w:customStyle="1" w:styleId="BEA3F3C6B57648A39322CF485EED3E6856">
    <w:name w:val="BEA3F3C6B57648A39322CF485EED3E6856"/>
    <w:rsid w:val="00F921F0"/>
    <w:pPr>
      <w:spacing w:after="200" w:line="312" w:lineRule="auto"/>
    </w:pPr>
    <w:rPr>
      <w:rFonts w:eastAsiaTheme="minorHAnsi"/>
      <w:sz w:val="20"/>
      <w:szCs w:val="20"/>
      <w:lang w:eastAsia="en-US"/>
    </w:rPr>
  </w:style>
  <w:style w:type="paragraph" w:customStyle="1" w:styleId="C8B56739DAD244ABA74041DF11B0AADF28">
    <w:name w:val="C8B56739DAD244ABA74041DF11B0AADF28"/>
    <w:rsid w:val="00F921F0"/>
    <w:pPr>
      <w:spacing w:after="200" w:line="312" w:lineRule="auto"/>
    </w:pPr>
    <w:rPr>
      <w:rFonts w:eastAsiaTheme="minorHAnsi"/>
      <w:sz w:val="20"/>
      <w:szCs w:val="20"/>
      <w:lang w:eastAsia="en-US"/>
    </w:rPr>
  </w:style>
  <w:style w:type="paragraph" w:customStyle="1" w:styleId="0582EF72B2F54B93948EC4DB80163F7329">
    <w:name w:val="0582EF72B2F54B93948EC4DB80163F7329"/>
    <w:rsid w:val="00F921F0"/>
    <w:pPr>
      <w:spacing w:after="200" w:line="312" w:lineRule="auto"/>
    </w:pPr>
    <w:rPr>
      <w:rFonts w:eastAsiaTheme="minorHAnsi"/>
      <w:sz w:val="20"/>
      <w:szCs w:val="20"/>
      <w:lang w:eastAsia="en-US"/>
    </w:rPr>
  </w:style>
  <w:style w:type="paragraph" w:customStyle="1" w:styleId="BFD6C42BE8F74A4A87B48DE4C775F78131">
    <w:name w:val="BFD6C42BE8F74A4A87B48DE4C775F78131"/>
    <w:rsid w:val="00F921F0"/>
    <w:pPr>
      <w:spacing w:after="200" w:line="312" w:lineRule="auto"/>
    </w:pPr>
    <w:rPr>
      <w:rFonts w:eastAsiaTheme="minorHAnsi"/>
      <w:sz w:val="20"/>
      <w:szCs w:val="20"/>
      <w:lang w:eastAsia="en-US"/>
    </w:rPr>
  </w:style>
  <w:style w:type="paragraph" w:customStyle="1" w:styleId="CEC8878E89E54239A2016134D6951A6332">
    <w:name w:val="CEC8878E89E54239A2016134D6951A6332"/>
    <w:rsid w:val="00F921F0"/>
    <w:pPr>
      <w:spacing w:after="200" w:line="312" w:lineRule="auto"/>
    </w:pPr>
    <w:rPr>
      <w:rFonts w:eastAsiaTheme="minorHAnsi"/>
      <w:sz w:val="20"/>
      <w:szCs w:val="20"/>
      <w:lang w:eastAsia="en-US"/>
    </w:rPr>
  </w:style>
  <w:style w:type="paragraph" w:customStyle="1" w:styleId="DFA61D837F534529AE6DB73BB58B93F344">
    <w:name w:val="DFA61D837F534529AE6DB73BB58B93F344"/>
    <w:rsid w:val="00F921F0"/>
    <w:pPr>
      <w:spacing w:after="200" w:line="312" w:lineRule="auto"/>
    </w:pPr>
    <w:rPr>
      <w:rFonts w:eastAsiaTheme="minorHAnsi"/>
      <w:sz w:val="20"/>
      <w:szCs w:val="20"/>
      <w:lang w:eastAsia="en-US"/>
    </w:rPr>
  </w:style>
  <w:style w:type="paragraph" w:customStyle="1" w:styleId="2C2F7D7004AF43A8A2964B820246F73D33">
    <w:name w:val="2C2F7D7004AF43A8A2964B820246F73D33"/>
    <w:rsid w:val="00F921F0"/>
    <w:pPr>
      <w:spacing w:after="200" w:line="312" w:lineRule="auto"/>
    </w:pPr>
    <w:rPr>
      <w:rFonts w:eastAsiaTheme="minorHAnsi"/>
      <w:sz w:val="20"/>
      <w:szCs w:val="20"/>
      <w:lang w:eastAsia="en-US"/>
    </w:rPr>
  </w:style>
  <w:style w:type="paragraph" w:customStyle="1" w:styleId="147A38901E56448992B16F76F9A834DF38">
    <w:name w:val="147A38901E56448992B16F76F9A834DF38"/>
    <w:rsid w:val="00F921F0"/>
    <w:pPr>
      <w:spacing w:after="200" w:line="312" w:lineRule="auto"/>
    </w:pPr>
    <w:rPr>
      <w:rFonts w:eastAsiaTheme="minorHAnsi"/>
      <w:sz w:val="20"/>
      <w:szCs w:val="20"/>
      <w:lang w:eastAsia="en-US"/>
    </w:rPr>
  </w:style>
  <w:style w:type="paragraph" w:customStyle="1" w:styleId="E5E172270E9A40678A97CB5C55FC743840">
    <w:name w:val="E5E172270E9A40678A97CB5C55FC743840"/>
    <w:rsid w:val="00F921F0"/>
    <w:pPr>
      <w:spacing w:after="200" w:line="312" w:lineRule="auto"/>
    </w:pPr>
    <w:rPr>
      <w:rFonts w:eastAsiaTheme="minorHAnsi"/>
      <w:sz w:val="20"/>
      <w:szCs w:val="20"/>
      <w:lang w:eastAsia="en-US"/>
    </w:rPr>
  </w:style>
  <w:style w:type="paragraph" w:customStyle="1" w:styleId="46B4ED1D17A4411C9A6BC7467A4BA98541">
    <w:name w:val="46B4ED1D17A4411C9A6BC7467A4BA98541"/>
    <w:rsid w:val="00F921F0"/>
    <w:pPr>
      <w:spacing w:after="200" w:line="312" w:lineRule="auto"/>
    </w:pPr>
    <w:rPr>
      <w:rFonts w:eastAsiaTheme="minorHAnsi"/>
      <w:sz w:val="20"/>
      <w:szCs w:val="20"/>
      <w:lang w:eastAsia="en-US"/>
    </w:rPr>
  </w:style>
  <w:style w:type="paragraph" w:customStyle="1" w:styleId="F00666F482364140B58FA679524BC5E53">
    <w:name w:val="F00666F482364140B58FA679524BC5E53"/>
    <w:rsid w:val="00F921F0"/>
    <w:pPr>
      <w:spacing w:after="200" w:line="312" w:lineRule="auto"/>
    </w:pPr>
    <w:rPr>
      <w:rFonts w:eastAsiaTheme="minorHAnsi"/>
      <w:sz w:val="20"/>
      <w:szCs w:val="20"/>
      <w:lang w:eastAsia="en-US"/>
    </w:rPr>
  </w:style>
  <w:style w:type="paragraph" w:customStyle="1" w:styleId="73EBE887678845F0ADD744BBD6D7201336">
    <w:name w:val="73EBE887678845F0ADD744BBD6D7201336"/>
    <w:rsid w:val="00F921F0"/>
    <w:pPr>
      <w:spacing w:after="200" w:line="312" w:lineRule="auto"/>
    </w:pPr>
    <w:rPr>
      <w:rFonts w:eastAsiaTheme="minorHAnsi"/>
      <w:sz w:val="20"/>
      <w:szCs w:val="20"/>
      <w:lang w:eastAsia="en-US"/>
    </w:rPr>
  </w:style>
  <w:style w:type="paragraph" w:customStyle="1" w:styleId="357C9F917D7B4F0EAE829C1515114E7835">
    <w:name w:val="357C9F917D7B4F0EAE829C1515114E7835"/>
    <w:rsid w:val="00F921F0"/>
    <w:pPr>
      <w:spacing w:after="200" w:line="312" w:lineRule="auto"/>
    </w:pPr>
    <w:rPr>
      <w:rFonts w:eastAsiaTheme="minorHAnsi"/>
      <w:sz w:val="20"/>
      <w:szCs w:val="20"/>
      <w:lang w:eastAsia="en-US"/>
    </w:rPr>
  </w:style>
  <w:style w:type="paragraph" w:customStyle="1" w:styleId="FA55BB3ECE36437FA1D8631AB7C5770434">
    <w:name w:val="FA55BB3ECE36437FA1D8631AB7C5770434"/>
    <w:rsid w:val="00F921F0"/>
    <w:pPr>
      <w:spacing w:after="200" w:line="312" w:lineRule="auto"/>
    </w:pPr>
    <w:rPr>
      <w:rFonts w:eastAsiaTheme="minorHAnsi"/>
      <w:sz w:val="20"/>
      <w:szCs w:val="20"/>
      <w:lang w:eastAsia="en-US"/>
    </w:rPr>
  </w:style>
  <w:style w:type="paragraph" w:customStyle="1" w:styleId="0FA90612C59D4574A84C5AA4A6A5601022">
    <w:name w:val="0FA90612C59D4574A84C5AA4A6A5601022"/>
    <w:rsid w:val="00F921F0"/>
    <w:pPr>
      <w:spacing w:after="200" w:line="312" w:lineRule="auto"/>
    </w:pPr>
    <w:rPr>
      <w:rFonts w:eastAsiaTheme="minorHAnsi"/>
      <w:sz w:val="20"/>
      <w:szCs w:val="20"/>
      <w:lang w:eastAsia="en-US"/>
    </w:rPr>
  </w:style>
  <w:style w:type="paragraph" w:customStyle="1" w:styleId="A6AA062301E94BE58FB18FEA5AB7A2C622">
    <w:name w:val="A6AA062301E94BE58FB18FEA5AB7A2C622"/>
    <w:rsid w:val="00F921F0"/>
    <w:pPr>
      <w:spacing w:after="200" w:line="312" w:lineRule="auto"/>
    </w:pPr>
    <w:rPr>
      <w:rFonts w:eastAsiaTheme="minorHAnsi"/>
      <w:sz w:val="20"/>
      <w:szCs w:val="20"/>
      <w:lang w:eastAsia="en-US"/>
    </w:rPr>
  </w:style>
  <w:style w:type="paragraph" w:customStyle="1" w:styleId="5B11616B163F4BC3BEC82B42F478EAC622">
    <w:name w:val="5B11616B163F4BC3BEC82B42F478EAC622"/>
    <w:rsid w:val="00F921F0"/>
    <w:pPr>
      <w:spacing w:after="200" w:line="312" w:lineRule="auto"/>
    </w:pPr>
    <w:rPr>
      <w:rFonts w:eastAsiaTheme="minorHAnsi"/>
      <w:sz w:val="20"/>
      <w:szCs w:val="20"/>
      <w:lang w:eastAsia="en-US"/>
    </w:rPr>
  </w:style>
  <w:style w:type="paragraph" w:customStyle="1" w:styleId="60347ECDBFE54E7E9899CF5E2D0E98DB22">
    <w:name w:val="60347ECDBFE54E7E9899CF5E2D0E98DB22"/>
    <w:rsid w:val="00F921F0"/>
    <w:pPr>
      <w:spacing w:after="200" w:line="312" w:lineRule="auto"/>
    </w:pPr>
    <w:rPr>
      <w:rFonts w:eastAsiaTheme="minorHAnsi"/>
      <w:sz w:val="20"/>
      <w:szCs w:val="20"/>
      <w:lang w:eastAsia="en-US"/>
    </w:rPr>
  </w:style>
  <w:style w:type="paragraph" w:customStyle="1" w:styleId="04ADF23A579E4B42A494B6C0DE71CB2322">
    <w:name w:val="04ADF23A579E4B42A494B6C0DE71CB2322"/>
    <w:rsid w:val="00F921F0"/>
    <w:pPr>
      <w:spacing w:after="200" w:line="312" w:lineRule="auto"/>
    </w:pPr>
    <w:rPr>
      <w:rFonts w:eastAsiaTheme="minorHAnsi"/>
      <w:sz w:val="20"/>
      <w:szCs w:val="20"/>
      <w:lang w:eastAsia="en-US"/>
    </w:rPr>
  </w:style>
  <w:style w:type="paragraph" w:customStyle="1" w:styleId="79D99645FF724EF4B4B62D0E6D4A90CF22">
    <w:name w:val="79D99645FF724EF4B4B62D0E6D4A90CF22"/>
    <w:rsid w:val="00F921F0"/>
    <w:pPr>
      <w:spacing w:after="200" w:line="312" w:lineRule="auto"/>
    </w:pPr>
    <w:rPr>
      <w:rFonts w:eastAsiaTheme="minorHAnsi"/>
      <w:sz w:val="20"/>
      <w:szCs w:val="20"/>
      <w:lang w:eastAsia="en-US"/>
    </w:rPr>
  </w:style>
  <w:style w:type="paragraph" w:customStyle="1" w:styleId="5FD7A98692CA4CA4A9F49FE83EE5EFE322">
    <w:name w:val="5FD7A98692CA4CA4A9F49FE83EE5EFE322"/>
    <w:rsid w:val="00F921F0"/>
    <w:pPr>
      <w:spacing w:after="200" w:line="312" w:lineRule="auto"/>
    </w:pPr>
    <w:rPr>
      <w:rFonts w:eastAsiaTheme="minorHAnsi"/>
      <w:sz w:val="20"/>
      <w:szCs w:val="20"/>
      <w:lang w:eastAsia="en-US"/>
    </w:rPr>
  </w:style>
  <w:style w:type="paragraph" w:customStyle="1" w:styleId="EBD5D52325CE4586974DBD46ADDE21B422">
    <w:name w:val="EBD5D52325CE4586974DBD46ADDE21B422"/>
    <w:rsid w:val="00F921F0"/>
    <w:pPr>
      <w:spacing w:after="200" w:line="312" w:lineRule="auto"/>
    </w:pPr>
    <w:rPr>
      <w:rFonts w:eastAsiaTheme="minorHAnsi"/>
      <w:sz w:val="20"/>
      <w:szCs w:val="20"/>
      <w:lang w:eastAsia="en-US"/>
    </w:rPr>
  </w:style>
  <w:style w:type="paragraph" w:customStyle="1" w:styleId="11B8D0A39FD04E02A955F37F28702AC022">
    <w:name w:val="11B8D0A39FD04E02A955F37F28702AC022"/>
    <w:rsid w:val="00F921F0"/>
    <w:pPr>
      <w:spacing w:after="200" w:line="312" w:lineRule="auto"/>
    </w:pPr>
    <w:rPr>
      <w:rFonts w:eastAsiaTheme="minorHAnsi"/>
      <w:sz w:val="20"/>
      <w:szCs w:val="20"/>
      <w:lang w:eastAsia="en-US"/>
    </w:rPr>
  </w:style>
  <w:style w:type="paragraph" w:customStyle="1" w:styleId="ABCD9EC9B8CF4E2794010BFDF66ED1C122">
    <w:name w:val="ABCD9EC9B8CF4E2794010BFDF66ED1C122"/>
    <w:rsid w:val="00F921F0"/>
    <w:pPr>
      <w:spacing w:after="200" w:line="312" w:lineRule="auto"/>
    </w:pPr>
    <w:rPr>
      <w:rFonts w:eastAsiaTheme="minorHAnsi"/>
      <w:sz w:val="20"/>
      <w:szCs w:val="20"/>
      <w:lang w:eastAsia="en-US"/>
    </w:rPr>
  </w:style>
  <w:style w:type="paragraph" w:customStyle="1" w:styleId="06F396CFE446486D93B094E7CCAFF2DB22">
    <w:name w:val="06F396CFE446486D93B094E7CCAFF2DB22"/>
    <w:rsid w:val="00F921F0"/>
    <w:pPr>
      <w:spacing w:after="200" w:line="312" w:lineRule="auto"/>
    </w:pPr>
    <w:rPr>
      <w:rFonts w:eastAsiaTheme="minorHAnsi"/>
      <w:sz w:val="20"/>
      <w:szCs w:val="20"/>
      <w:lang w:eastAsia="en-US"/>
    </w:rPr>
  </w:style>
  <w:style w:type="paragraph" w:customStyle="1" w:styleId="DCF272E04AAE4F27BAB416A678DDD38322">
    <w:name w:val="DCF272E04AAE4F27BAB416A678DDD38322"/>
    <w:rsid w:val="00F921F0"/>
    <w:pPr>
      <w:spacing w:after="200" w:line="312" w:lineRule="auto"/>
    </w:pPr>
    <w:rPr>
      <w:rFonts w:eastAsiaTheme="minorHAnsi"/>
      <w:sz w:val="20"/>
      <w:szCs w:val="20"/>
      <w:lang w:eastAsia="en-US"/>
    </w:rPr>
  </w:style>
  <w:style w:type="paragraph" w:customStyle="1" w:styleId="846591812E8843A8B827D03F19DA801E22">
    <w:name w:val="846591812E8843A8B827D03F19DA801E22"/>
    <w:rsid w:val="00F921F0"/>
    <w:pPr>
      <w:spacing w:after="200" w:line="312" w:lineRule="auto"/>
    </w:pPr>
    <w:rPr>
      <w:rFonts w:eastAsiaTheme="minorHAnsi"/>
      <w:sz w:val="20"/>
      <w:szCs w:val="20"/>
      <w:lang w:eastAsia="en-US"/>
    </w:rPr>
  </w:style>
  <w:style w:type="paragraph" w:customStyle="1" w:styleId="5F4425AD5084459293CB85111E29510022">
    <w:name w:val="5F4425AD5084459293CB85111E29510022"/>
    <w:rsid w:val="00F921F0"/>
    <w:pPr>
      <w:spacing w:after="200" w:line="312" w:lineRule="auto"/>
    </w:pPr>
    <w:rPr>
      <w:rFonts w:eastAsiaTheme="minorHAnsi"/>
      <w:sz w:val="20"/>
      <w:szCs w:val="20"/>
      <w:lang w:eastAsia="en-US"/>
    </w:rPr>
  </w:style>
  <w:style w:type="paragraph" w:customStyle="1" w:styleId="A04CBE95D3BC4B8AAC5FD1AE6A57BF7C22">
    <w:name w:val="A04CBE95D3BC4B8AAC5FD1AE6A57BF7C22"/>
    <w:rsid w:val="00F921F0"/>
    <w:pPr>
      <w:spacing w:after="200" w:line="312" w:lineRule="auto"/>
    </w:pPr>
    <w:rPr>
      <w:rFonts w:eastAsiaTheme="minorHAnsi"/>
      <w:sz w:val="20"/>
      <w:szCs w:val="20"/>
      <w:lang w:eastAsia="en-US"/>
    </w:rPr>
  </w:style>
  <w:style w:type="paragraph" w:customStyle="1" w:styleId="8B2E18E1AAF64506A8892BB63BF133A922">
    <w:name w:val="8B2E18E1AAF64506A8892BB63BF133A922"/>
    <w:rsid w:val="00F921F0"/>
    <w:pPr>
      <w:spacing w:after="200" w:line="312" w:lineRule="auto"/>
    </w:pPr>
    <w:rPr>
      <w:rFonts w:eastAsiaTheme="minorHAnsi"/>
      <w:sz w:val="20"/>
      <w:szCs w:val="20"/>
      <w:lang w:eastAsia="en-US"/>
    </w:rPr>
  </w:style>
  <w:style w:type="paragraph" w:customStyle="1" w:styleId="889C4F638ED74AA49741A07D984DD65522">
    <w:name w:val="889C4F638ED74AA49741A07D984DD65522"/>
    <w:rsid w:val="00F921F0"/>
    <w:pPr>
      <w:spacing w:after="200" w:line="312" w:lineRule="auto"/>
    </w:pPr>
    <w:rPr>
      <w:rFonts w:eastAsiaTheme="minorHAnsi"/>
      <w:sz w:val="20"/>
      <w:szCs w:val="20"/>
      <w:lang w:eastAsia="en-US"/>
    </w:rPr>
  </w:style>
  <w:style w:type="paragraph" w:customStyle="1" w:styleId="6D8E2FE90CA841E097D871C99B75298B22">
    <w:name w:val="6D8E2FE90CA841E097D871C99B75298B22"/>
    <w:rsid w:val="00F921F0"/>
    <w:pPr>
      <w:spacing w:after="200" w:line="312" w:lineRule="auto"/>
    </w:pPr>
    <w:rPr>
      <w:rFonts w:eastAsiaTheme="minorHAnsi"/>
      <w:sz w:val="20"/>
      <w:szCs w:val="20"/>
      <w:lang w:eastAsia="en-US"/>
    </w:rPr>
  </w:style>
  <w:style w:type="paragraph" w:customStyle="1" w:styleId="A5EFF9437B624AF8A2BC345224BE651E22">
    <w:name w:val="A5EFF9437B624AF8A2BC345224BE651E22"/>
    <w:rsid w:val="00F921F0"/>
    <w:pPr>
      <w:spacing w:after="200" w:line="312" w:lineRule="auto"/>
    </w:pPr>
    <w:rPr>
      <w:rFonts w:eastAsiaTheme="minorHAnsi"/>
      <w:sz w:val="20"/>
      <w:szCs w:val="20"/>
      <w:lang w:eastAsia="en-US"/>
    </w:rPr>
  </w:style>
  <w:style w:type="paragraph" w:customStyle="1" w:styleId="CDE09EEE3804424C862751A7FE9E8E6022">
    <w:name w:val="CDE09EEE3804424C862751A7FE9E8E6022"/>
    <w:rsid w:val="00F921F0"/>
    <w:pPr>
      <w:spacing w:after="200" w:line="312" w:lineRule="auto"/>
    </w:pPr>
    <w:rPr>
      <w:rFonts w:eastAsiaTheme="minorHAnsi"/>
      <w:sz w:val="20"/>
      <w:szCs w:val="20"/>
      <w:lang w:eastAsia="en-US"/>
    </w:rPr>
  </w:style>
  <w:style w:type="paragraph" w:customStyle="1" w:styleId="6E3ABC7536094E2C8C3E4116EAAD993A22">
    <w:name w:val="6E3ABC7536094E2C8C3E4116EAAD993A22"/>
    <w:rsid w:val="00F921F0"/>
    <w:pPr>
      <w:spacing w:after="200" w:line="312" w:lineRule="auto"/>
    </w:pPr>
    <w:rPr>
      <w:rFonts w:eastAsiaTheme="minorHAnsi"/>
      <w:sz w:val="20"/>
      <w:szCs w:val="20"/>
      <w:lang w:eastAsia="en-US"/>
    </w:rPr>
  </w:style>
  <w:style w:type="paragraph" w:customStyle="1" w:styleId="B377CC7A33CB41E6B33366177DD2B07022">
    <w:name w:val="B377CC7A33CB41E6B33366177DD2B07022"/>
    <w:rsid w:val="00F921F0"/>
    <w:pPr>
      <w:spacing w:after="200" w:line="312" w:lineRule="auto"/>
    </w:pPr>
    <w:rPr>
      <w:rFonts w:eastAsiaTheme="minorHAnsi"/>
      <w:sz w:val="20"/>
      <w:szCs w:val="20"/>
      <w:lang w:eastAsia="en-US"/>
    </w:rPr>
  </w:style>
  <w:style w:type="paragraph" w:customStyle="1" w:styleId="FD33D34EEAB24D64B1DBE9707BEA498E22">
    <w:name w:val="FD33D34EEAB24D64B1DBE9707BEA498E22"/>
    <w:rsid w:val="00F921F0"/>
    <w:pPr>
      <w:spacing w:after="200" w:line="312" w:lineRule="auto"/>
    </w:pPr>
    <w:rPr>
      <w:rFonts w:eastAsiaTheme="minorHAnsi"/>
      <w:sz w:val="20"/>
      <w:szCs w:val="20"/>
      <w:lang w:eastAsia="en-US"/>
    </w:rPr>
  </w:style>
  <w:style w:type="paragraph" w:customStyle="1" w:styleId="7D256F982C894414BC8E9705C97E7C2322">
    <w:name w:val="7D256F982C894414BC8E9705C97E7C2322"/>
    <w:rsid w:val="00F921F0"/>
    <w:pPr>
      <w:spacing w:after="200" w:line="312" w:lineRule="auto"/>
    </w:pPr>
    <w:rPr>
      <w:rFonts w:eastAsiaTheme="minorHAnsi"/>
      <w:sz w:val="20"/>
      <w:szCs w:val="20"/>
      <w:lang w:eastAsia="en-US"/>
    </w:rPr>
  </w:style>
  <w:style w:type="paragraph" w:customStyle="1" w:styleId="B941E72B419C4E87994FCD2BE9FF161922">
    <w:name w:val="B941E72B419C4E87994FCD2BE9FF161922"/>
    <w:rsid w:val="00F921F0"/>
    <w:pPr>
      <w:spacing w:after="200" w:line="312" w:lineRule="auto"/>
    </w:pPr>
    <w:rPr>
      <w:rFonts w:eastAsiaTheme="minorHAnsi"/>
      <w:sz w:val="20"/>
      <w:szCs w:val="20"/>
      <w:lang w:eastAsia="en-US"/>
    </w:rPr>
  </w:style>
  <w:style w:type="paragraph" w:customStyle="1" w:styleId="F9BD0BF56D35483A81D30C149CE23B2422">
    <w:name w:val="F9BD0BF56D35483A81D30C149CE23B2422"/>
    <w:rsid w:val="00F921F0"/>
    <w:pPr>
      <w:spacing w:after="200" w:line="312" w:lineRule="auto"/>
    </w:pPr>
    <w:rPr>
      <w:rFonts w:eastAsiaTheme="minorHAnsi"/>
      <w:sz w:val="20"/>
      <w:szCs w:val="20"/>
      <w:lang w:eastAsia="en-US"/>
    </w:rPr>
  </w:style>
  <w:style w:type="paragraph" w:customStyle="1" w:styleId="FAFADA9093C64E2590C166EC504EB7E622">
    <w:name w:val="FAFADA9093C64E2590C166EC504EB7E622"/>
    <w:rsid w:val="00F921F0"/>
    <w:pPr>
      <w:spacing w:after="200" w:line="312" w:lineRule="auto"/>
    </w:pPr>
    <w:rPr>
      <w:rFonts w:eastAsiaTheme="minorHAnsi"/>
      <w:sz w:val="20"/>
      <w:szCs w:val="20"/>
      <w:lang w:eastAsia="en-US"/>
    </w:rPr>
  </w:style>
  <w:style w:type="paragraph" w:customStyle="1" w:styleId="7FD5FE2633E14444ACF8966556424DA422">
    <w:name w:val="7FD5FE2633E14444ACF8966556424DA422"/>
    <w:rsid w:val="00F921F0"/>
    <w:pPr>
      <w:spacing w:after="200" w:line="312" w:lineRule="auto"/>
    </w:pPr>
    <w:rPr>
      <w:rFonts w:eastAsiaTheme="minorHAnsi"/>
      <w:sz w:val="20"/>
      <w:szCs w:val="20"/>
      <w:lang w:eastAsia="en-US"/>
    </w:rPr>
  </w:style>
  <w:style w:type="paragraph" w:customStyle="1" w:styleId="EC28DABCD77B41CCB8E4E2CA186C26F522">
    <w:name w:val="EC28DABCD77B41CCB8E4E2CA186C26F522"/>
    <w:rsid w:val="00F921F0"/>
    <w:pPr>
      <w:spacing w:after="200" w:line="312" w:lineRule="auto"/>
    </w:pPr>
    <w:rPr>
      <w:rFonts w:eastAsiaTheme="minorHAnsi"/>
      <w:sz w:val="20"/>
      <w:szCs w:val="20"/>
      <w:lang w:eastAsia="en-US"/>
    </w:rPr>
  </w:style>
  <w:style w:type="paragraph" w:customStyle="1" w:styleId="1A5F9044AD064DCEB8283A54D340A5A722">
    <w:name w:val="1A5F9044AD064DCEB8283A54D340A5A722"/>
    <w:rsid w:val="00F921F0"/>
    <w:pPr>
      <w:spacing w:after="200" w:line="312" w:lineRule="auto"/>
    </w:pPr>
    <w:rPr>
      <w:rFonts w:eastAsiaTheme="minorHAnsi"/>
      <w:sz w:val="20"/>
      <w:szCs w:val="20"/>
      <w:lang w:eastAsia="en-US"/>
    </w:rPr>
  </w:style>
  <w:style w:type="paragraph" w:customStyle="1" w:styleId="765D2B08ED774973A3918E1C9A8DCBAD22">
    <w:name w:val="765D2B08ED774973A3918E1C9A8DCBAD22"/>
    <w:rsid w:val="00F921F0"/>
    <w:pPr>
      <w:spacing w:after="200" w:line="312" w:lineRule="auto"/>
    </w:pPr>
    <w:rPr>
      <w:rFonts w:eastAsiaTheme="minorHAnsi"/>
      <w:sz w:val="20"/>
      <w:szCs w:val="20"/>
      <w:lang w:eastAsia="en-US"/>
    </w:rPr>
  </w:style>
  <w:style w:type="paragraph" w:customStyle="1" w:styleId="34AF7277690B4F69A68F72522E0245D922">
    <w:name w:val="34AF7277690B4F69A68F72522E0245D922"/>
    <w:rsid w:val="00F921F0"/>
    <w:pPr>
      <w:spacing w:after="200" w:line="312" w:lineRule="auto"/>
    </w:pPr>
    <w:rPr>
      <w:rFonts w:eastAsiaTheme="minorHAnsi"/>
      <w:sz w:val="20"/>
      <w:szCs w:val="20"/>
      <w:lang w:eastAsia="en-US"/>
    </w:rPr>
  </w:style>
  <w:style w:type="paragraph" w:customStyle="1" w:styleId="CCC6CDE614E34FAF8F5C8F6E85A9356322">
    <w:name w:val="CCC6CDE614E34FAF8F5C8F6E85A9356322"/>
    <w:rsid w:val="00F921F0"/>
    <w:pPr>
      <w:spacing w:after="200" w:line="312" w:lineRule="auto"/>
    </w:pPr>
    <w:rPr>
      <w:rFonts w:eastAsiaTheme="minorHAnsi"/>
      <w:sz w:val="20"/>
      <w:szCs w:val="20"/>
      <w:lang w:eastAsia="en-US"/>
    </w:rPr>
  </w:style>
  <w:style w:type="paragraph" w:customStyle="1" w:styleId="330559827F334DD493A7CF9A1832FC0C22">
    <w:name w:val="330559827F334DD493A7CF9A1832FC0C22"/>
    <w:rsid w:val="00F921F0"/>
    <w:pPr>
      <w:spacing w:after="200" w:line="312" w:lineRule="auto"/>
    </w:pPr>
    <w:rPr>
      <w:rFonts w:eastAsiaTheme="minorHAnsi"/>
      <w:sz w:val="20"/>
      <w:szCs w:val="20"/>
      <w:lang w:eastAsia="en-US"/>
    </w:rPr>
  </w:style>
  <w:style w:type="paragraph" w:customStyle="1" w:styleId="73671C66D63A458EB619D730AE593D8022">
    <w:name w:val="73671C66D63A458EB619D730AE593D8022"/>
    <w:rsid w:val="00F921F0"/>
    <w:pPr>
      <w:spacing w:after="200" w:line="312" w:lineRule="auto"/>
    </w:pPr>
    <w:rPr>
      <w:rFonts w:eastAsiaTheme="minorHAnsi"/>
      <w:sz w:val="20"/>
      <w:szCs w:val="20"/>
      <w:lang w:eastAsia="en-US"/>
    </w:rPr>
  </w:style>
  <w:style w:type="paragraph" w:customStyle="1" w:styleId="BDE2D69363CC4CB09F5A2565A8E1EC7E22">
    <w:name w:val="BDE2D69363CC4CB09F5A2565A8E1EC7E22"/>
    <w:rsid w:val="00F921F0"/>
    <w:pPr>
      <w:spacing w:after="200" w:line="312" w:lineRule="auto"/>
    </w:pPr>
    <w:rPr>
      <w:rFonts w:eastAsiaTheme="minorHAnsi"/>
      <w:sz w:val="20"/>
      <w:szCs w:val="20"/>
      <w:lang w:eastAsia="en-US"/>
    </w:rPr>
  </w:style>
  <w:style w:type="paragraph" w:customStyle="1" w:styleId="1BE4398B5C84405B9EE930465DBC4AE322">
    <w:name w:val="1BE4398B5C84405B9EE930465DBC4AE322"/>
    <w:rsid w:val="00F921F0"/>
    <w:pPr>
      <w:spacing w:after="200" w:line="312" w:lineRule="auto"/>
    </w:pPr>
    <w:rPr>
      <w:rFonts w:eastAsiaTheme="minorHAnsi"/>
      <w:sz w:val="20"/>
      <w:szCs w:val="20"/>
      <w:lang w:eastAsia="en-US"/>
    </w:rPr>
  </w:style>
  <w:style w:type="paragraph" w:customStyle="1" w:styleId="D7168196C0E843A9B3E35A7C8E4B5ACD22">
    <w:name w:val="D7168196C0E843A9B3E35A7C8E4B5ACD22"/>
    <w:rsid w:val="00F921F0"/>
    <w:pPr>
      <w:spacing w:after="200" w:line="312" w:lineRule="auto"/>
    </w:pPr>
    <w:rPr>
      <w:rFonts w:eastAsiaTheme="minorHAnsi"/>
      <w:sz w:val="20"/>
      <w:szCs w:val="20"/>
      <w:lang w:eastAsia="en-US"/>
    </w:rPr>
  </w:style>
  <w:style w:type="paragraph" w:customStyle="1" w:styleId="3274A3E3FE4243DEADB8E3835CB52AE022">
    <w:name w:val="3274A3E3FE4243DEADB8E3835CB52AE022"/>
    <w:rsid w:val="00F921F0"/>
    <w:pPr>
      <w:spacing w:after="200" w:line="312" w:lineRule="auto"/>
    </w:pPr>
    <w:rPr>
      <w:rFonts w:eastAsiaTheme="minorHAnsi"/>
      <w:sz w:val="20"/>
      <w:szCs w:val="20"/>
      <w:lang w:eastAsia="en-US"/>
    </w:rPr>
  </w:style>
  <w:style w:type="paragraph" w:customStyle="1" w:styleId="AB3CA8013A3544109B84CAFFCB3A57F022">
    <w:name w:val="AB3CA8013A3544109B84CAFFCB3A57F022"/>
    <w:rsid w:val="00F921F0"/>
    <w:pPr>
      <w:spacing w:after="200" w:line="312" w:lineRule="auto"/>
    </w:pPr>
    <w:rPr>
      <w:rFonts w:eastAsiaTheme="minorHAnsi"/>
      <w:sz w:val="20"/>
      <w:szCs w:val="20"/>
      <w:lang w:eastAsia="en-US"/>
    </w:rPr>
  </w:style>
  <w:style w:type="paragraph" w:customStyle="1" w:styleId="D543C726024D47B4B44F9267FF5FB8B622">
    <w:name w:val="D543C726024D47B4B44F9267FF5FB8B622"/>
    <w:rsid w:val="00F921F0"/>
    <w:pPr>
      <w:spacing w:after="200" w:line="312" w:lineRule="auto"/>
    </w:pPr>
    <w:rPr>
      <w:rFonts w:eastAsiaTheme="minorHAnsi"/>
      <w:sz w:val="20"/>
      <w:szCs w:val="20"/>
      <w:lang w:eastAsia="en-US"/>
    </w:rPr>
  </w:style>
  <w:style w:type="paragraph" w:customStyle="1" w:styleId="1D53EDB4A4994DB4B7AF4E6D76BD96EB22">
    <w:name w:val="1D53EDB4A4994DB4B7AF4E6D76BD96EB22"/>
    <w:rsid w:val="00F921F0"/>
    <w:pPr>
      <w:spacing w:after="200" w:line="312" w:lineRule="auto"/>
    </w:pPr>
    <w:rPr>
      <w:rFonts w:eastAsiaTheme="minorHAnsi"/>
      <w:sz w:val="20"/>
      <w:szCs w:val="20"/>
      <w:lang w:eastAsia="en-US"/>
    </w:rPr>
  </w:style>
  <w:style w:type="paragraph" w:customStyle="1" w:styleId="D95E0B779DF449DFBB8B35CAD91B2D1922">
    <w:name w:val="D95E0B779DF449DFBB8B35CAD91B2D1922"/>
    <w:rsid w:val="00F921F0"/>
    <w:pPr>
      <w:spacing w:after="200" w:line="312" w:lineRule="auto"/>
    </w:pPr>
    <w:rPr>
      <w:rFonts w:eastAsiaTheme="minorHAnsi"/>
      <w:sz w:val="20"/>
      <w:szCs w:val="20"/>
      <w:lang w:eastAsia="en-US"/>
    </w:rPr>
  </w:style>
  <w:style w:type="paragraph" w:customStyle="1" w:styleId="72EB3EFDD5A94F848C02B4081A9F9D0422">
    <w:name w:val="72EB3EFDD5A94F848C02B4081A9F9D0422"/>
    <w:rsid w:val="00F921F0"/>
    <w:pPr>
      <w:spacing w:after="200" w:line="312" w:lineRule="auto"/>
    </w:pPr>
    <w:rPr>
      <w:rFonts w:eastAsiaTheme="minorHAnsi"/>
      <w:sz w:val="20"/>
      <w:szCs w:val="20"/>
      <w:lang w:eastAsia="en-US"/>
    </w:rPr>
  </w:style>
  <w:style w:type="paragraph" w:customStyle="1" w:styleId="A8168E946F894A119B7583C9657ACC1C22">
    <w:name w:val="A8168E946F894A119B7583C9657ACC1C22"/>
    <w:rsid w:val="00F921F0"/>
    <w:pPr>
      <w:spacing w:after="200" w:line="312" w:lineRule="auto"/>
    </w:pPr>
    <w:rPr>
      <w:rFonts w:eastAsiaTheme="minorHAnsi"/>
      <w:sz w:val="20"/>
      <w:szCs w:val="20"/>
      <w:lang w:eastAsia="en-US"/>
    </w:rPr>
  </w:style>
  <w:style w:type="paragraph" w:customStyle="1" w:styleId="3DA4B0AFC68B418BA269A1B79533847C22">
    <w:name w:val="3DA4B0AFC68B418BA269A1B79533847C22"/>
    <w:rsid w:val="00F921F0"/>
    <w:pPr>
      <w:spacing w:after="200" w:line="312" w:lineRule="auto"/>
    </w:pPr>
    <w:rPr>
      <w:rFonts w:eastAsiaTheme="minorHAnsi"/>
      <w:sz w:val="20"/>
      <w:szCs w:val="20"/>
      <w:lang w:eastAsia="en-US"/>
    </w:rPr>
  </w:style>
  <w:style w:type="paragraph" w:customStyle="1" w:styleId="7570E729FB7E4A61A54627EECEA47A8422">
    <w:name w:val="7570E729FB7E4A61A54627EECEA47A8422"/>
    <w:rsid w:val="00F921F0"/>
    <w:pPr>
      <w:spacing w:after="200" w:line="312" w:lineRule="auto"/>
    </w:pPr>
    <w:rPr>
      <w:rFonts w:eastAsiaTheme="minorHAnsi"/>
      <w:sz w:val="20"/>
      <w:szCs w:val="20"/>
      <w:lang w:eastAsia="en-US"/>
    </w:rPr>
  </w:style>
  <w:style w:type="paragraph" w:customStyle="1" w:styleId="DBCC116C3F1843BA9F376A9287A08E2A22">
    <w:name w:val="DBCC116C3F1843BA9F376A9287A08E2A22"/>
    <w:rsid w:val="00F921F0"/>
    <w:pPr>
      <w:spacing w:after="200" w:line="312" w:lineRule="auto"/>
    </w:pPr>
    <w:rPr>
      <w:rFonts w:eastAsiaTheme="minorHAnsi"/>
      <w:sz w:val="20"/>
      <w:szCs w:val="20"/>
      <w:lang w:eastAsia="en-US"/>
    </w:rPr>
  </w:style>
  <w:style w:type="paragraph" w:customStyle="1" w:styleId="5AD13A7B5FF84874BC9894982B9D5A9622">
    <w:name w:val="5AD13A7B5FF84874BC9894982B9D5A9622"/>
    <w:rsid w:val="00F921F0"/>
    <w:pPr>
      <w:spacing w:after="200" w:line="312" w:lineRule="auto"/>
    </w:pPr>
    <w:rPr>
      <w:rFonts w:eastAsiaTheme="minorHAnsi"/>
      <w:sz w:val="20"/>
      <w:szCs w:val="20"/>
      <w:lang w:eastAsia="en-US"/>
    </w:rPr>
  </w:style>
  <w:style w:type="paragraph" w:customStyle="1" w:styleId="BDB5E5A030AC44579EF43E7FBE0E4D2922">
    <w:name w:val="BDB5E5A030AC44579EF43E7FBE0E4D2922"/>
    <w:rsid w:val="00F921F0"/>
    <w:pPr>
      <w:spacing w:after="200" w:line="312" w:lineRule="auto"/>
    </w:pPr>
    <w:rPr>
      <w:rFonts w:eastAsiaTheme="minorHAnsi"/>
      <w:sz w:val="20"/>
      <w:szCs w:val="20"/>
      <w:lang w:eastAsia="en-US"/>
    </w:rPr>
  </w:style>
  <w:style w:type="paragraph" w:customStyle="1" w:styleId="7A54C3C67C9A4E3B83278DE5E44648CC22">
    <w:name w:val="7A54C3C67C9A4E3B83278DE5E44648CC22"/>
    <w:rsid w:val="00F921F0"/>
    <w:pPr>
      <w:spacing w:after="200" w:line="312" w:lineRule="auto"/>
    </w:pPr>
    <w:rPr>
      <w:rFonts w:eastAsiaTheme="minorHAnsi"/>
      <w:sz w:val="20"/>
      <w:szCs w:val="20"/>
      <w:lang w:eastAsia="en-US"/>
    </w:rPr>
  </w:style>
  <w:style w:type="paragraph" w:customStyle="1" w:styleId="565E27192A5D413091D176EF7E0373A922">
    <w:name w:val="565E27192A5D413091D176EF7E0373A922"/>
    <w:rsid w:val="00F921F0"/>
    <w:pPr>
      <w:spacing w:after="200" w:line="312" w:lineRule="auto"/>
    </w:pPr>
    <w:rPr>
      <w:rFonts w:eastAsiaTheme="minorHAnsi"/>
      <w:sz w:val="20"/>
      <w:szCs w:val="20"/>
      <w:lang w:eastAsia="en-US"/>
    </w:rPr>
  </w:style>
  <w:style w:type="paragraph" w:customStyle="1" w:styleId="9B83BC717CAF4333B82A0385E05E14D922">
    <w:name w:val="9B83BC717CAF4333B82A0385E05E14D922"/>
    <w:rsid w:val="00F921F0"/>
    <w:pPr>
      <w:spacing w:after="200" w:line="312" w:lineRule="auto"/>
    </w:pPr>
    <w:rPr>
      <w:rFonts w:eastAsiaTheme="minorHAnsi"/>
      <w:sz w:val="20"/>
      <w:szCs w:val="20"/>
      <w:lang w:eastAsia="en-US"/>
    </w:rPr>
  </w:style>
  <w:style w:type="paragraph" w:customStyle="1" w:styleId="389C892C150946CC8CEF770BDAAA9D9B22">
    <w:name w:val="389C892C150946CC8CEF770BDAAA9D9B22"/>
    <w:rsid w:val="00F921F0"/>
    <w:pPr>
      <w:spacing w:after="200" w:line="312" w:lineRule="auto"/>
    </w:pPr>
    <w:rPr>
      <w:rFonts w:eastAsiaTheme="minorHAnsi"/>
      <w:sz w:val="20"/>
      <w:szCs w:val="20"/>
      <w:lang w:eastAsia="en-US"/>
    </w:rPr>
  </w:style>
  <w:style w:type="paragraph" w:customStyle="1" w:styleId="8FF3A8A3A9CB4E7B844ABDD535E4F30522">
    <w:name w:val="8FF3A8A3A9CB4E7B844ABDD535E4F30522"/>
    <w:rsid w:val="00F921F0"/>
    <w:pPr>
      <w:spacing w:after="200" w:line="312" w:lineRule="auto"/>
    </w:pPr>
    <w:rPr>
      <w:rFonts w:eastAsiaTheme="minorHAnsi"/>
      <w:sz w:val="20"/>
      <w:szCs w:val="20"/>
      <w:lang w:eastAsia="en-US"/>
    </w:rPr>
  </w:style>
  <w:style w:type="paragraph" w:customStyle="1" w:styleId="435A9F0F0C3E409199B141D638035C6222">
    <w:name w:val="435A9F0F0C3E409199B141D638035C6222"/>
    <w:rsid w:val="00F921F0"/>
    <w:pPr>
      <w:spacing w:after="200" w:line="312" w:lineRule="auto"/>
    </w:pPr>
    <w:rPr>
      <w:rFonts w:eastAsiaTheme="minorHAnsi"/>
      <w:sz w:val="20"/>
      <w:szCs w:val="20"/>
      <w:lang w:eastAsia="en-US"/>
    </w:rPr>
  </w:style>
  <w:style w:type="paragraph" w:customStyle="1" w:styleId="7258A2742170467F9BC5BE7D6D2B407A22">
    <w:name w:val="7258A2742170467F9BC5BE7D6D2B407A22"/>
    <w:rsid w:val="00F921F0"/>
    <w:pPr>
      <w:spacing w:after="200" w:line="312" w:lineRule="auto"/>
    </w:pPr>
    <w:rPr>
      <w:rFonts w:eastAsiaTheme="minorHAnsi"/>
      <w:sz w:val="20"/>
      <w:szCs w:val="20"/>
      <w:lang w:eastAsia="en-US"/>
    </w:rPr>
  </w:style>
  <w:style w:type="paragraph" w:customStyle="1" w:styleId="A92F7726B0FB4109826B2E1DA7F7EE3A22">
    <w:name w:val="A92F7726B0FB4109826B2E1DA7F7EE3A22"/>
    <w:rsid w:val="00F921F0"/>
    <w:pPr>
      <w:spacing w:after="200" w:line="312" w:lineRule="auto"/>
    </w:pPr>
    <w:rPr>
      <w:rFonts w:eastAsiaTheme="minorHAnsi"/>
      <w:sz w:val="20"/>
      <w:szCs w:val="20"/>
      <w:lang w:eastAsia="en-US"/>
    </w:rPr>
  </w:style>
  <w:style w:type="paragraph" w:customStyle="1" w:styleId="70C23D71595E4A2BB2949C4C5413D47222">
    <w:name w:val="70C23D71595E4A2BB2949C4C5413D47222"/>
    <w:rsid w:val="00F921F0"/>
    <w:pPr>
      <w:spacing w:after="200" w:line="312" w:lineRule="auto"/>
    </w:pPr>
    <w:rPr>
      <w:rFonts w:eastAsiaTheme="minorHAnsi"/>
      <w:sz w:val="20"/>
      <w:szCs w:val="20"/>
      <w:lang w:eastAsia="en-US"/>
    </w:rPr>
  </w:style>
  <w:style w:type="paragraph" w:customStyle="1" w:styleId="7EEADE7195B1499C8DBA9BE4A0E85E6822">
    <w:name w:val="7EEADE7195B1499C8DBA9BE4A0E85E6822"/>
    <w:rsid w:val="00F921F0"/>
    <w:pPr>
      <w:spacing w:after="200" w:line="312" w:lineRule="auto"/>
    </w:pPr>
    <w:rPr>
      <w:rFonts w:eastAsiaTheme="minorHAnsi"/>
      <w:sz w:val="20"/>
      <w:szCs w:val="20"/>
      <w:lang w:eastAsia="en-US"/>
    </w:rPr>
  </w:style>
  <w:style w:type="paragraph" w:customStyle="1" w:styleId="514E3508299744E79D6B284CA0004B0122">
    <w:name w:val="514E3508299744E79D6B284CA0004B0122"/>
    <w:rsid w:val="00F921F0"/>
    <w:pPr>
      <w:spacing w:after="200" w:line="312" w:lineRule="auto"/>
    </w:pPr>
    <w:rPr>
      <w:rFonts w:eastAsiaTheme="minorHAnsi"/>
      <w:sz w:val="20"/>
      <w:szCs w:val="20"/>
      <w:lang w:eastAsia="en-US"/>
    </w:rPr>
  </w:style>
  <w:style w:type="paragraph" w:customStyle="1" w:styleId="99E7E89351154610B5974EBF82EEBCC122">
    <w:name w:val="99E7E89351154610B5974EBF82EEBCC122"/>
    <w:rsid w:val="00F921F0"/>
    <w:pPr>
      <w:spacing w:after="200" w:line="312" w:lineRule="auto"/>
    </w:pPr>
    <w:rPr>
      <w:rFonts w:eastAsiaTheme="minorHAnsi"/>
      <w:sz w:val="20"/>
      <w:szCs w:val="20"/>
      <w:lang w:eastAsia="en-US"/>
    </w:rPr>
  </w:style>
  <w:style w:type="paragraph" w:customStyle="1" w:styleId="E7E120E1D16A466C928825213FAFBDDA22">
    <w:name w:val="E7E120E1D16A466C928825213FAFBDDA22"/>
    <w:rsid w:val="00F921F0"/>
    <w:pPr>
      <w:spacing w:after="200" w:line="312" w:lineRule="auto"/>
    </w:pPr>
    <w:rPr>
      <w:rFonts w:eastAsiaTheme="minorHAnsi"/>
      <w:sz w:val="20"/>
      <w:szCs w:val="20"/>
      <w:lang w:eastAsia="en-US"/>
    </w:rPr>
  </w:style>
  <w:style w:type="paragraph" w:customStyle="1" w:styleId="52789C0BCDAC409781BF720C2612845F22">
    <w:name w:val="52789C0BCDAC409781BF720C2612845F22"/>
    <w:rsid w:val="00F921F0"/>
    <w:pPr>
      <w:spacing w:after="200" w:line="312" w:lineRule="auto"/>
    </w:pPr>
    <w:rPr>
      <w:rFonts w:eastAsiaTheme="minorHAnsi"/>
      <w:sz w:val="20"/>
      <w:szCs w:val="20"/>
      <w:lang w:eastAsia="en-US"/>
    </w:rPr>
  </w:style>
  <w:style w:type="paragraph" w:customStyle="1" w:styleId="D20DC9B5A3EF406DBD9D54A9A9C2D0AD22">
    <w:name w:val="D20DC9B5A3EF406DBD9D54A9A9C2D0AD22"/>
    <w:rsid w:val="00F921F0"/>
    <w:pPr>
      <w:spacing w:after="200" w:line="312" w:lineRule="auto"/>
    </w:pPr>
    <w:rPr>
      <w:rFonts w:eastAsiaTheme="minorHAnsi"/>
      <w:sz w:val="20"/>
      <w:szCs w:val="20"/>
      <w:lang w:eastAsia="en-US"/>
    </w:rPr>
  </w:style>
  <w:style w:type="paragraph" w:customStyle="1" w:styleId="A3E0C6ED2C724E74A54FA686A48F3DCA22">
    <w:name w:val="A3E0C6ED2C724E74A54FA686A48F3DCA22"/>
    <w:rsid w:val="00F921F0"/>
    <w:pPr>
      <w:spacing w:after="200" w:line="312" w:lineRule="auto"/>
    </w:pPr>
    <w:rPr>
      <w:rFonts w:eastAsiaTheme="minorHAnsi"/>
      <w:sz w:val="20"/>
      <w:szCs w:val="20"/>
      <w:lang w:eastAsia="en-US"/>
    </w:rPr>
  </w:style>
  <w:style w:type="paragraph" w:customStyle="1" w:styleId="BAC76416C5D14AC680DBB5019C18578C22">
    <w:name w:val="BAC76416C5D14AC680DBB5019C18578C22"/>
    <w:rsid w:val="00F921F0"/>
    <w:pPr>
      <w:spacing w:after="200" w:line="312" w:lineRule="auto"/>
    </w:pPr>
    <w:rPr>
      <w:rFonts w:eastAsiaTheme="minorHAnsi"/>
      <w:sz w:val="20"/>
      <w:szCs w:val="20"/>
      <w:lang w:eastAsia="en-US"/>
    </w:rPr>
  </w:style>
  <w:style w:type="paragraph" w:customStyle="1" w:styleId="E4C838C3B74C45C080ABFEC49A14B64422">
    <w:name w:val="E4C838C3B74C45C080ABFEC49A14B64422"/>
    <w:rsid w:val="00F921F0"/>
    <w:pPr>
      <w:spacing w:after="200" w:line="312" w:lineRule="auto"/>
    </w:pPr>
    <w:rPr>
      <w:rFonts w:eastAsiaTheme="minorHAnsi"/>
      <w:sz w:val="20"/>
      <w:szCs w:val="20"/>
      <w:lang w:eastAsia="en-US"/>
    </w:rPr>
  </w:style>
  <w:style w:type="paragraph" w:customStyle="1" w:styleId="B738102355A047CFA50F330CB185794222">
    <w:name w:val="B738102355A047CFA50F330CB185794222"/>
    <w:rsid w:val="00F921F0"/>
    <w:pPr>
      <w:spacing w:after="200" w:line="312" w:lineRule="auto"/>
    </w:pPr>
    <w:rPr>
      <w:rFonts w:eastAsiaTheme="minorHAnsi"/>
      <w:sz w:val="20"/>
      <w:szCs w:val="20"/>
      <w:lang w:eastAsia="en-US"/>
    </w:rPr>
  </w:style>
  <w:style w:type="paragraph" w:customStyle="1" w:styleId="7687274E1AFE44278D6CB1282EF1AE1322">
    <w:name w:val="7687274E1AFE44278D6CB1282EF1AE1322"/>
    <w:rsid w:val="00F921F0"/>
    <w:pPr>
      <w:spacing w:after="200" w:line="312" w:lineRule="auto"/>
    </w:pPr>
    <w:rPr>
      <w:rFonts w:eastAsiaTheme="minorHAnsi"/>
      <w:sz w:val="20"/>
      <w:szCs w:val="20"/>
      <w:lang w:eastAsia="en-US"/>
    </w:rPr>
  </w:style>
  <w:style w:type="paragraph" w:customStyle="1" w:styleId="955CD123AEE7455C9CBBBD0586E7A12722">
    <w:name w:val="955CD123AEE7455C9CBBBD0586E7A12722"/>
    <w:rsid w:val="00F921F0"/>
    <w:pPr>
      <w:spacing w:after="200" w:line="312" w:lineRule="auto"/>
    </w:pPr>
    <w:rPr>
      <w:rFonts w:eastAsiaTheme="minorHAnsi"/>
      <w:sz w:val="20"/>
      <w:szCs w:val="20"/>
      <w:lang w:eastAsia="en-US"/>
    </w:rPr>
  </w:style>
  <w:style w:type="paragraph" w:customStyle="1" w:styleId="6A2C44160295492CAF5480556E84065022">
    <w:name w:val="6A2C44160295492CAF5480556E84065022"/>
    <w:rsid w:val="00F921F0"/>
    <w:pPr>
      <w:spacing w:after="200" w:line="312" w:lineRule="auto"/>
    </w:pPr>
    <w:rPr>
      <w:rFonts w:eastAsiaTheme="minorHAnsi"/>
      <w:sz w:val="20"/>
      <w:szCs w:val="20"/>
      <w:lang w:eastAsia="en-US"/>
    </w:rPr>
  </w:style>
  <w:style w:type="paragraph" w:customStyle="1" w:styleId="EAA22B21414E427FBA199528255467E422">
    <w:name w:val="EAA22B21414E427FBA199528255467E422"/>
    <w:rsid w:val="00F921F0"/>
    <w:pPr>
      <w:spacing w:after="200" w:line="312" w:lineRule="auto"/>
    </w:pPr>
    <w:rPr>
      <w:rFonts w:eastAsiaTheme="minorHAnsi"/>
      <w:sz w:val="20"/>
      <w:szCs w:val="20"/>
      <w:lang w:eastAsia="en-US"/>
    </w:rPr>
  </w:style>
  <w:style w:type="paragraph" w:customStyle="1" w:styleId="BDDCD5D6173A42659CD3D5CFCF92B97622">
    <w:name w:val="BDDCD5D6173A42659CD3D5CFCF92B97622"/>
    <w:rsid w:val="00F921F0"/>
    <w:pPr>
      <w:spacing w:after="200" w:line="312" w:lineRule="auto"/>
    </w:pPr>
    <w:rPr>
      <w:rFonts w:eastAsiaTheme="minorHAnsi"/>
      <w:sz w:val="20"/>
      <w:szCs w:val="20"/>
      <w:lang w:eastAsia="en-US"/>
    </w:rPr>
  </w:style>
  <w:style w:type="paragraph" w:customStyle="1" w:styleId="E2B94BB947E048FEB9E3F4F63158212722">
    <w:name w:val="E2B94BB947E048FEB9E3F4F63158212722"/>
    <w:rsid w:val="00F921F0"/>
    <w:pPr>
      <w:spacing w:after="200" w:line="312" w:lineRule="auto"/>
    </w:pPr>
    <w:rPr>
      <w:rFonts w:eastAsiaTheme="minorHAnsi"/>
      <w:sz w:val="20"/>
      <w:szCs w:val="20"/>
      <w:lang w:eastAsia="en-US"/>
    </w:rPr>
  </w:style>
  <w:style w:type="paragraph" w:customStyle="1" w:styleId="BB24B45DC9F04C22BC96BDA726BA337022">
    <w:name w:val="BB24B45DC9F04C22BC96BDA726BA337022"/>
    <w:rsid w:val="00F921F0"/>
    <w:pPr>
      <w:spacing w:after="200" w:line="312" w:lineRule="auto"/>
    </w:pPr>
    <w:rPr>
      <w:rFonts w:eastAsiaTheme="minorHAnsi"/>
      <w:sz w:val="20"/>
      <w:szCs w:val="20"/>
      <w:lang w:eastAsia="en-US"/>
    </w:rPr>
  </w:style>
  <w:style w:type="paragraph" w:customStyle="1" w:styleId="863C867C9E1642A6A09E86CF5D3FB34A21">
    <w:name w:val="863C867C9E1642A6A09E86CF5D3FB34A21"/>
    <w:rsid w:val="00F921F0"/>
    <w:pPr>
      <w:spacing w:after="200" w:line="312" w:lineRule="auto"/>
    </w:pPr>
    <w:rPr>
      <w:rFonts w:eastAsiaTheme="minorHAnsi"/>
      <w:sz w:val="20"/>
      <w:szCs w:val="20"/>
      <w:lang w:eastAsia="en-US"/>
    </w:rPr>
  </w:style>
  <w:style w:type="paragraph" w:customStyle="1" w:styleId="CDA0EC13B5314C32A307F16C8009E3221">
    <w:name w:val="CDA0EC13B5314C32A307F16C8009E3221"/>
    <w:rsid w:val="00F921F0"/>
    <w:pPr>
      <w:spacing w:after="200" w:line="312" w:lineRule="auto"/>
    </w:pPr>
    <w:rPr>
      <w:rFonts w:eastAsiaTheme="minorHAnsi"/>
      <w:sz w:val="20"/>
      <w:szCs w:val="20"/>
      <w:lang w:eastAsia="en-US"/>
    </w:rPr>
  </w:style>
  <w:style w:type="paragraph" w:customStyle="1" w:styleId="324F4FEC71DA41299CFD4569DD86AA0F1">
    <w:name w:val="324F4FEC71DA41299CFD4569DD86AA0F1"/>
    <w:rsid w:val="00F921F0"/>
    <w:pPr>
      <w:spacing w:after="200" w:line="312" w:lineRule="auto"/>
    </w:pPr>
    <w:rPr>
      <w:rFonts w:eastAsiaTheme="minorHAnsi"/>
      <w:sz w:val="20"/>
      <w:szCs w:val="20"/>
      <w:lang w:eastAsia="en-US"/>
    </w:rPr>
  </w:style>
  <w:style w:type="paragraph" w:customStyle="1" w:styleId="5DCAD1F5CE8A498B9FD4791BC0B440351">
    <w:name w:val="5DCAD1F5CE8A498B9FD4791BC0B440351"/>
    <w:rsid w:val="00F921F0"/>
    <w:pPr>
      <w:spacing w:after="200" w:line="312" w:lineRule="auto"/>
    </w:pPr>
    <w:rPr>
      <w:rFonts w:eastAsiaTheme="minorHAnsi"/>
      <w:sz w:val="20"/>
      <w:szCs w:val="20"/>
      <w:lang w:eastAsia="en-US"/>
    </w:rPr>
  </w:style>
  <w:style w:type="paragraph" w:customStyle="1" w:styleId="16BF8374BD0A419789CE02FD222D4F281">
    <w:name w:val="16BF8374BD0A419789CE02FD222D4F281"/>
    <w:rsid w:val="00F921F0"/>
    <w:pPr>
      <w:spacing w:after="200" w:line="312" w:lineRule="auto"/>
    </w:pPr>
    <w:rPr>
      <w:rFonts w:eastAsiaTheme="minorHAnsi"/>
      <w:sz w:val="20"/>
      <w:szCs w:val="20"/>
      <w:lang w:eastAsia="en-US"/>
    </w:rPr>
  </w:style>
  <w:style w:type="paragraph" w:customStyle="1" w:styleId="6F47609157994F64BA3A52B7F7DD75071">
    <w:name w:val="6F47609157994F64BA3A52B7F7DD75071"/>
    <w:rsid w:val="00F921F0"/>
    <w:pPr>
      <w:spacing w:after="200" w:line="312" w:lineRule="auto"/>
    </w:pPr>
    <w:rPr>
      <w:rFonts w:eastAsiaTheme="minorHAnsi"/>
      <w:sz w:val="20"/>
      <w:szCs w:val="20"/>
      <w:lang w:eastAsia="en-US"/>
    </w:rPr>
  </w:style>
  <w:style w:type="paragraph" w:customStyle="1" w:styleId="803B94E7E3994BA1A9EF757A485AF4171">
    <w:name w:val="803B94E7E3994BA1A9EF757A485AF4171"/>
    <w:rsid w:val="00F921F0"/>
    <w:pPr>
      <w:spacing w:after="200" w:line="312" w:lineRule="auto"/>
    </w:pPr>
    <w:rPr>
      <w:rFonts w:eastAsiaTheme="minorHAnsi"/>
      <w:sz w:val="20"/>
      <w:szCs w:val="20"/>
      <w:lang w:eastAsia="en-US"/>
    </w:rPr>
  </w:style>
  <w:style w:type="paragraph" w:customStyle="1" w:styleId="B62BAC44B937438FAB5F87ADB14430E91">
    <w:name w:val="B62BAC44B937438FAB5F87ADB14430E91"/>
    <w:rsid w:val="00F921F0"/>
    <w:pPr>
      <w:spacing w:after="200" w:line="312" w:lineRule="auto"/>
    </w:pPr>
    <w:rPr>
      <w:rFonts w:eastAsiaTheme="minorHAnsi"/>
      <w:sz w:val="20"/>
      <w:szCs w:val="20"/>
      <w:lang w:eastAsia="en-US"/>
    </w:rPr>
  </w:style>
  <w:style w:type="paragraph" w:customStyle="1" w:styleId="E7AB368DF52146A783F7A55E0B06F4A81">
    <w:name w:val="E7AB368DF52146A783F7A55E0B06F4A81"/>
    <w:rsid w:val="00F921F0"/>
    <w:pPr>
      <w:spacing w:after="200" w:line="312" w:lineRule="auto"/>
    </w:pPr>
    <w:rPr>
      <w:rFonts w:eastAsiaTheme="minorHAnsi"/>
      <w:sz w:val="20"/>
      <w:szCs w:val="20"/>
      <w:lang w:eastAsia="en-US"/>
    </w:rPr>
  </w:style>
  <w:style w:type="paragraph" w:customStyle="1" w:styleId="A009BD1C738141F69ECD31A309E554BE1">
    <w:name w:val="A009BD1C738141F69ECD31A309E554BE1"/>
    <w:rsid w:val="00F921F0"/>
    <w:pPr>
      <w:spacing w:after="200" w:line="312" w:lineRule="auto"/>
    </w:pPr>
    <w:rPr>
      <w:rFonts w:eastAsiaTheme="minorHAnsi"/>
      <w:sz w:val="20"/>
      <w:szCs w:val="20"/>
      <w:lang w:eastAsia="en-US"/>
    </w:rPr>
  </w:style>
  <w:style w:type="paragraph" w:customStyle="1" w:styleId="1DF44C8CCD754D69BCCC92588E3C129411">
    <w:name w:val="1DF44C8CCD754D69BCCC92588E3C129411"/>
    <w:rsid w:val="00F921F0"/>
    <w:pPr>
      <w:spacing w:after="200" w:line="312" w:lineRule="auto"/>
    </w:pPr>
    <w:rPr>
      <w:rFonts w:eastAsiaTheme="minorHAnsi"/>
      <w:sz w:val="20"/>
      <w:szCs w:val="20"/>
      <w:lang w:eastAsia="en-US"/>
    </w:rPr>
  </w:style>
  <w:style w:type="paragraph" w:customStyle="1" w:styleId="C6696B0AE0F7471494ADD12BA43524CE10">
    <w:name w:val="C6696B0AE0F7471494ADD12BA43524CE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0">
    <w:name w:val="91222EC3BD92430297672763E8E44389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0">
    <w:name w:val="7022BBBC2BE0405CBA2619EA06E158E150"/>
    <w:rsid w:val="00F921F0"/>
    <w:pPr>
      <w:spacing w:after="200" w:line="312" w:lineRule="auto"/>
    </w:pPr>
    <w:rPr>
      <w:rFonts w:eastAsiaTheme="minorHAnsi"/>
      <w:sz w:val="20"/>
      <w:szCs w:val="20"/>
      <w:lang w:eastAsia="en-US"/>
    </w:rPr>
  </w:style>
  <w:style w:type="paragraph" w:customStyle="1" w:styleId="C877132DC7754FAEB276D16A1A0D960F28">
    <w:name w:val="C877132DC7754FAEB276D16A1A0D960F28"/>
    <w:rsid w:val="00F921F0"/>
    <w:pPr>
      <w:spacing w:after="200" w:line="312" w:lineRule="auto"/>
    </w:pPr>
    <w:rPr>
      <w:rFonts w:eastAsiaTheme="minorHAnsi"/>
      <w:sz w:val="20"/>
      <w:szCs w:val="20"/>
      <w:lang w:eastAsia="en-US"/>
    </w:rPr>
  </w:style>
  <w:style w:type="paragraph" w:customStyle="1" w:styleId="2D5DA0E1ABF743E78796994392B9D8C064">
    <w:name w:val="2D5DA0E1ABF743E78796994392B9D8C064"/>
    <w:rsid w:val="00F921F0"/>
    <w:pPr>
      <w:spacing w:after="200" w:line="312" w:lineRule="auto"/>
    </w:pPr>
    <w:rPr>
      <w:rFonts w:eastAsiaTheme="minorHAnsi"/>
      <w:sz w:val="20"/>
      <w:szCs w:val="20"/>
      <w:lang w:eastAsia="en-US"/>
    </w:rPr>
  </w:style>
  <w:style w:type="paragraph" w:customStyle="1" w:styleId="6A5CB482976B4FCBAFF40BE965D3436127">
    <w:name w:val="6A5CB482976B4FCBAFF40BE965D3436127"/>
    <w:rsid w:val="00F921F0"/>
    <w:pPr>
      <w:spacing w:after="200" w:line="312" w:lineRule="auto"/>
    </w:pPr>
    <w:rPr>
      <w:rFonts w:eastAsiaTheme="minorHAnsi"/>
      <w:sz w:val="20"/>
      <w:szCs w:val="20"/>
      <w:lang w:eastAsia="en-US"/>
    </w:rPr>
  </w:style>
  <w:style w:type="paragraph" w:customStyle="1" w:styleId="329500A7C584469697CECE7813B09E4C26">
    <w:name w:val="329500A7C584469697CECE7813B09E4C26"/>
    <w:rsid w:val="00F921F0"/>
    <w:pPr>
      <w:spacing w:after="200" w:line="312" w:lineRule="auto"/>
    </w:pPr>
    <w:rPr>
      <w:rFonts w:eastAsiaTheme="minorHAnsi"/>
      <w:sz w:val="20"/>
      <w:szCs w:val="20"/>
      <w:lang w:eastAsia="en-US"/>
    </w:rPr>
  </w:style>
  <w:style w:type="paragraph" w:customStyle="1" w:styleId="0A5FE48E0C5C49B5BD5DDCBF157F74A225">
    <w:name w:val="0A5FE48E0C5C49B5BD5DDCBF157F74A225"/>
    <w:rsid w:val="00F921F0"/>
    <w:pPr>
      <w:spacing w:after="200" w:line="312" w:lineRule="auto"/>
    </w:pPr>
    <w:rPr>
      <w:rFonts w:eastAsiaTheme="minorHAnsi"/>
      <w:sz w:val="20"/>
      <w:szCs w:val="20"/>
      <w:lang w:eastAsia="en-US"/>
    </w:rPr>
  </w:style>
  <w:style w:type="paragraph" w:customStyle="1" w:styleId="9731D338B2C94EB089123C6B8CFA2BFE25">
    <w:name w:val="9731D338B2C94EB089123C6B8CFA2BFE25"/>
    <w:rsid w:val="00F921F0"/>
    <w:pPr>
      <w:spacing w:after="200" w:line="312" w:lineRule="auto"/>
    </w:pPr>
    <w:rPr>
      <w:rFonts w:eastAsiaTheme="minorHAnsi"/>
      <w:sz w:val="20"/>
      <w:szCs w:val="20"/>
      <w:lang w:eastAsia="en-US"/>
    </w:rPr>
  </w:style>
  <w:style w:type="paragraph" w:customStyle="1" w:styleId="50B3C968CBD34EE2A7375539965D46F525">
    <w:name w:val="50B3C968CBD34EE2A7375539965D46F525"/>
    <w:rsid w:val="00F921F0"/>
    <w:pPr>
      <w:spacing w:after="200" w:line="312" w:lineRule="auto"/>
    </w:pPr>
    <w:rPr>
      <w:rFonts w:eastAsiaTheme="minorHAnsi"/>
      <w:sz w:val="20"/>
      <w:szCs w:val="20"/>
      <w:lang w:eastAsia="en-US"/>
    </w:rPr>
  </w:style>
  <w:style w:type="paragraph" w:customStyle="1" w:styleId="FE29FA0B6D644B0D90360EC3BEAE453E62">
    <w:name w:val="FE29FA0B6D644B0D90360EC3BEAE453E62"/>
    <w:rsid w:val="00F921F0"/>
    <w:pPr>
      <w:spacing w:after="200" w:line="312" w:lineRule="auto"/>
    </w:pPr>
    <w:rPr>
      <w:rFonts w:eastAsiaTheme="minorHAnsi"/>
      <w:sz w:val="20"/>
      <w:szCs w:val="20"/>
      <w:lang w:eastAsia="en-US"/>
    </w:rPr>
  </w:style>
  <w:style w:type="paragraph" w:customStyle="1" w:styleId="03DB008D791C4E409538E2C5C9889C3362">
    <w:name w:val="03DB008D791C4E409538E2C5C9889C3362"/>
    <w:rsid w:val="00F921F0"/>
    <w:pPr>
      <w:spacing w:after="200" w:line="312" w:lineRule="auto"/>
    </w:pPr>
    <w:rPr>
      <w:rFonts w:eastAsiaTheme="minorHAnsi"/>
      <w:sz w:val="20"/>
      <w:szCs w:val="20"/>
      <w:lang w:eastAsia="en-US"/>
    </w:rPr>
  </w:style>
  <w:style w:type="paragraph" w:customStyle="1" w:styleId="C53870D6D015498EB07B75DEAD7703D047">
    <w:name w:val="C53870D6D015498EB07B75DEAD7703D047"/>
    <w:rsid w:val="00F921F0"/>
    <w:pPr>
      <w:spacing w:after="200" w:line="312" w:lineRule="auto"/>
    </w:pPr>
    <w:rPr>
      <w:rFonts w:eastAsiaTheme="minorHAnsi"/>
      <w:sz w:val="20"/>
      <w:szCs w:val="20"/>
      <w:lang w:eastAsia="en-US"/>
    </w:rPr>
  </w:style>
  <w:style w:type="paragraph" w:customStyle="1" w:styleId="B0B8495D8BE74201990384CE7837F44761">
    <w:name w:val="B0B8495D8BE74201990384CE7837F44761"/>
    <w:rsid w:val="00F921F0"/>
    <w:pPr>
      <w:spacing w:after="200" w:line="312" w:lineRule="auto"/>
    </w:pPr>
    <w:rPr>
      <w:rFonts w:eastAsiaTheme="minorHAnsi"/>
      <w:sz w:val="20"/>
      <w:szCs w:val="20"/>
      <w:lang w:eastAsia="en-US"/>
    </w:rPr>
  </w:style>
  <w:style w:type="paragraph" w:customStyle="1" w:styleId="E9F8F63F769E49DAB05589A612475B0759">
    <w:name w:val="E9F8F63F769E49DAB05589A612475B0759"/>
    <w:rsid w:val="00F921F0"/>
    <w:pPr>
      <w:spacing w:after="200" w:line="312" w:lineRule="auto"/>
    </w:pPr>
    <w:rPr>
      <w:rFonts w:eastAsiaTheme="minorHAnsi"/>
      <w:sz w:val="20"/>
      <w:szCs w:val="20"/>
      <w:lang w:eastAsia="en-US"/>
    </w:rPr>
  </w:style>
  <w:style w:type="paragraph" w:customStyle="1" w:styleId="D5686F17C7084C26B3B427169B1F0A9C58">
    <w:name w:val="D5686F17C7084C26B3B427169B1F0A9C58"/>
    <w:rsid w:val="00F921F0"/>
    <w:pPr>
      <w:spacing w:after="200" w:line="312" w:lineRule="auto"/>
    </w:pPr>
    <w:rPr>
      <w:rFonts w:eastAsiaTheme="minorHAnsi"/>
      <w:sz w:val="20"/>
      <w:szCs w:val="20"/>
      <w:lang w:eastAsia="en-US"/>
    </w:rPr>
  </w:style>
  <w:style w:type="paragraph" w:customStyle="1" w:styleId="BEA3F3C6B57648A39322CF485EED3E6857">
    <w:name w:val="BEA3F3C6B57648A39322CF485EED3E6857"/>
    <w:rsid w:val="00F921F0"/>
    <w:pPr>
      <w:spacing w:after="200" w:line="312" w:lineRule="auto"/>
    </w:pPr>
    <w:rPr>
      <w:rFonts w:eastAsiaTheme="minorHAnsi"/>
      <w:sz w:val="20"/>
      <w:szCs w:val="20"/>
      <w:lang w:eastAsia="en-US"/>
    </w:rPr>
  </w:style>
  <w:style w:type="paragraph" w:customStyle="1" w:styleId="C8B56739DAD244ABA74041DF11B0AADF29">
    <w:name w:val="C8B56739DAD244ABA74041DF11B0AADF29"/>
    <w:rsid w:val="00F921F0"/>
    <w:pPr>
      <w:spacing w:after="200" w:line="312" w:lineRule="auto"/>
    </w:pPr>
    <w:rPr>
      <w:rFonts w:eastAsiaTheme="minorHAnsi"/>
      <w:sz w:val="20"/>
      <w:szCs w:val="20"/>
      <w:lang w:eastAsia="en-US"/>
    </w:rPr>
  </w:style>
  <w:style w:type="paragraph" w:customStyle="1" w:styleId="0582EF72B2F54B93948EC4DB80163F7330">
    <w:name w:val="0582EF72B2F54B93948EC4DB80163F7330"/>
    <w:rsid w:val="00F921F0"/>
    <w:pPr>
      <w:spacing w:after="200" w:line="312" w:lineRule="auto"/>
    </w:pPr>
    <w:rPr>
      <w:rFonts w:eastAsiaTheme="minorHAnsi"/>
      <w:sz w:val="20"/>
      <w:szCs w:val="20"/>
      <w:lang w:eastAsia="en-US"/>
    </w:rPr>
  </w:style>
  <w:style w:type="paragraph" w:customStyle="1" w:styleId="BFD6C42BE8F74A4A87B48DE4C775F78132">
    <w:name w:val="BFD6C42BE8F74A4A87B48DE4C775F78132"/>
    <w:rsid w:val="00F921F0"/>
    <w:pPr>
      <w:spacing w:after="200" w:line="312" w:lineRule="auto"/>
    </w:pPr>
    <w:rPr>
      <w:rFonts w:eastAsiaTheme="minorHAnsi"/>
      <w:sz w:val="20"/>
      <w:szCs w:val="20"/>
      <w:lang w:eastAsia="en-US"/>
    </w:rPr>
  </w:style>
  <w:style w:type="paragraph" w:customStyle="1" w:styleId="CEC8878E89E54239A2016134D6951A6333">
    <w:name w:val="CEC8878E89E54239A2016134D6951A6333"/>
    <w:rsid w:val="00F921F0"/>
    <w:pPr>
      <w:spacing w:after="200" w:line="312" w:lineRule="auto"/>
    </w:pPr>
    <w:rPr>
      <w:rFonts w:eastAsiaTheme="minorHAnsi"/>
      <w:sz w:val="20"/>
      <w:szCs w:val="20"/>
      <w:lang w:eastAsia="en-US"/>
    </w:rPr>
  </w:style>
  <w:style w:type="paragraph" w:customStyle="1" w:styleId="DFA61D837F534529AE6DB73BB58B93F345">
    <w:name w:val="DFA61D837F534529AE6DB73BB58B93F345"/>
    <w:rsid w:val="00F921F0"/>
    <w:pPr>
      <w:spacing w:after="200" w:line="312" w:lineRule="auto"/>
    </w:pPr>
    <w:rPr>
      <w:rFonts w:eastAsiaTheme="minorHAnsi"/>
      <w:sz w:val="20"/>
      <w:szCs w:val="20"/>
      <w:lang w:eastAsia="en-US"/>
    </w:rPr>
  </w:style>
  <w:style w:type="paragraph" w:customStyle="1" w:styleId="2C2F7D7004AF43A8A2964B820246F73D34">
    <w:name w:val="2C2F7D7004AF43A8A2964B820246F73D34"/>
    <w:rsid w:val="00F921F0"/>
    <w:pPr>
      <w:spacing w:after="200" w:line="312" w:lineRule="auto"/>
    </w:pPr>
    <w:rPr>
      <w:rFonts w:eastAsiaTheme="minorHAnsi"/>
      <w:sz w:val="20"/>
      <w:szCs w:val="20"/>
      <w:lang w:eastAsia="en-US"/>
    </w:rPr>
  </w:style>
  <w:style w:type="paragraph" w:customStyle="1" w:styleId="147A38901E56448992B16F76F9A834DF39">
    <w:name w:val="147A38901E56448992B16F76F9A834DF39"/>
    <w:rsid w:val="00F921F0"/>
    <w:pPr>
      <w:spacing w:after="200" w:line="312" w:lineRule="auto"/>
    </w:pPr>
    <w:rPr>
      <w:rFonts w:eastAsiaTheme="minorHAnsi"/>
      <w:sz w:val="20"/>
      <w:szCs w:val="20"/>
      <w:lang w:eastAsia="en-US"/>
    </w:rPr>
  </w:style>
  <w:style w:type="paragraph" w:customStyle="1" w:styleId="E5E172270E9A40678A97CB5C55FC743841">
    <w:name w:val="E5E172270E9A40678A97CB5C55FC743841"/>
    <w:rsid w:val="00F921F0"/>
    <w:pPr>
      <w:spacing w:after="200" w:line="312" w:lineRule="auto"/>
    </w:pPr>
    <w:rPr>
      <w:rFonts w:eastAsiaTheme="minorHAnsi"/>
      <w:sz w:val="20"/>
      <w:szCs w:val="20"/>
      <w:lang w:eastAsia="en-US"/>
    </w:rPr>
  </w:style>
  <w:style w:type="paragraph" w:customStyle="1" w:styleId="46B4ED1D17A4411C9A6BC7467A4BA98542">
    <w:name w:val="46B4ED1D17A4411C9A6BC7467A4BA98542"/>
    <w:rsid w:val="00F921F0"/>
    <w:pPr>
      <w:spacing w:after="200" w:line="312" w:lineRule="auto"/>
    </w:pPr>
    <w:rPr>
      <w:rFonts w:eastAsiaTheme="minorHAnsi"/>
      <w:sz w:val="20"/>
      <w:szCs w:val="20"/>
      <w:lang w:eastAsia="en-US"/>
    </w:rPr>
  </w:style>
  <w:style w:type="paragraph" w:customStyle="1" w:styleId="F00666F482364140B58FA679524BC5E54">
    <w:name w:val="F00666F482364140B58FA679524BC5E54"/>
    <w:rsid w:val="00F921F0"/>
    <w:pPr>
      <w:spacing w:after="200" w:line="312" w:lineRule="auto"/>
    </w:pPr>
    <w:rPr>
      <w:rFonts w:eastAsiaTheme="minorHAnsi"/>
      <w:sz w:val="20"/>
      <w:szCs w:val="20"/>
      <w:lang w:eastAsia="en-US"/>
    </w:rPr>
  </w:style>
  <w:style w:type="paragraph" w:customStyle="1" w:styleId="73EBE887678845F0ADD744BBD6D7201337">
    <w:name w:val="73EBE887678845F0ADD744BBD6D7201337"/>
    <w:rsid w:val="00F921F0"/>
    <w:pPr>
      <w:spacing w:after="200" w:line="312" w:lineRule="auto"/>
    </w:pPr>
    <w:rPr>
      <w:rFonts w:eastAsiaTheme="minorHAnsi"/>
      <w:sz w:val="20"/>
      <w:szCs w:val="20"/>
      <w:lang w:eastAsia="en-US"/>
    </w:rPr>
  </w:style>
  <w:style w:type="paragraph" w:customStyle="1" w:styleId="357C9F917D7B4F0EAE829C1515114E7836">
    <w:name w:val="357C9F917D7B4F0EAE829C1515114E7836"/>
    <w:rsid w:val="00F921F0"/>
    <w:pPr>
      <w:spacing w:after="200" w:line="312" w:lineRule="auto"/>
    </w:pPr>
    <w:rPr>
      <w:rFonts w:eastAsiaTheme="minorHAnsi"/>
      <w:sz w:val="20"/>
      <w:szCs w:val="20"/>
      <w:lang w:eastAsia="en-US"/>
    </w:rPr>
  </w:style>
  <w:style w:type="paragraph" w:customStyle="1" w:styleId="FA55BB3ECE36437FA1D8631AB7C5770435">
    <w:name w:val="FA55BB3ECE36437FA1D8631AB7C5770435"/>
    <w:rsid w:val="00F921F0"/>
    <w:pPr>
      <w:spacing w:after="200" w:line="312" w:lineRule="auto"/>
    </w:pPr>
    <w:rPr>
      <w:rFonts w:eastAsiaTheme="minorHAnsi"/>
      <w:sz w:val="20"/>
      <w:szCs w:val="20"/>
      <w:lang w:eastAsia="en-US"/>
    </w:rPr>
  </w:style>
  <w:style w:type="paragraph" w:customStyle="1" w:styleId="0FA90612C59D4574A84C5AA4A6A5601023">
    <w:name w:val="0FA90612C59D4574A84C5AA4A6A5601023"/>
    <w:rsid w:val="00F921F0"/>
    <w:pPr>
      <w:spacing w:after="200" w:line="312" w:lineRule="auto"/>
    </w:pPr>
    <w:rPr>
      <w:rFonts w:eastAsiaTheme="minorHAnsi"/>
      <w:sz w:val="20"/>
      <w:szCs w:val="20"/>
      <w:lang w:eastAsia="en-US"/>
    </w:rPr>
  </w:style>
  <w:style w:type="paragraph" w:customStyle="1" w:styleId="A6AA062301E94BE58FB18FEA5AB7A2C623">
    <w:name w:val="A6AA062301E94BE58FB18FEA5AB7A2C623"/>
    <w:rsid w:val="00F921F0"/>
    <w:pPr>
      <w:spacing w:after="200" w:line="312" w:lineRule="auto"/>
    </w:pPr>
    <w:rPr>
      <w:rFonts w:eastAsiaTheme="minorHAnsi"/>
      <w:sz w:val="20"/>
      <w:szCs w:val="20"/>
      <w:lang w:eastAsia="en-US"/>
    </w:rPr>
  </w:style>
  <w:style w:type="paragraph" w:customStyle="1" w:styleId="5B11616B163F4BC3BEC82B42F478EAC623">
    <w:name w:val="5B11616B163F4BC3BEC82B42F478EAC623"/>
    <w:rsid w:val="00F921F0"/>
    <w:pPr>
      <w:spacing w:after="200" w:line="312" w:lineRule="auto"/>
    </w:pPr>
    <w:rPr>
      <w:rFonts w:eastAsiaTheme="minorHAnsi"/>
      <w:sz w:val="20"/>
      <w:szCs w:val="20"/>
      <w:lang w:eastAsia="en-US"/>
    </w:rPr>
  </w:style>
  <w:style w:type="paragraph" w:customStyle="1" w:styleId="60347ECDBFE54E7E9899CF5E2D0E98DB23">
    <w:name w:val="60347ECDBFE54E7E9899CF5E2D0E98DB23"/>
    <w:rsid w:val="00F921F0"/>
    <w:pPr>
      <w:spacing w:after="200" w:line="312" w:lineRule="auto"/>
    </w:pPr>
    <w:rPr>
      <w:rFonts w:eastAsiaTheme="minorHAnsi"/>
      <w:sz w:val="20"/>
      <w:szCs w:val="20"/>
      <w:lang w:eastAsia="en-US"/>
    </w:rPr>
  </w:style>
  <w:style w:type="paragraph" w:customStyle="1" w:styleId="04ADF23A579E4B42A494B6C0DE71CB2323">
    <w:name w:val="04ADF23A579E4B42A494B6C0DE71CB2323"/>
    <w:rsid w:val="00F921F0"/>
    <w:pPr>
      <w:spacing w:after="200" w:line="312" w:lineRule="auto"/>
    </w:pPr>
    <w:rPr>
      <w:rFonts w:eastAsiaTheme="minorHAnsi"/>
      <w:sz w:val="20"/>
      <w:szCs w:val="20"/>
      <w:lang w:eastAsia="en-US"/>
    </w:rPr>
  </w:style>
  <w:style w:type="paragraph" w:customStyle="1" w:styleId="79D99645FF724EF4B4B62D0E6D4A90CF23">
    <w:name w:val="79D99645FF724EF4B4B62D0E6D4A90CF23"/>
    <w:rsid w:val="00F921F0"/>
    <w:pPr>
      <w:spacing w:after="200" w:line="312" w:lineRule="auto"/>
    </w:pPr>
    <w:rPr>
      <w:rFonts w:eastAsiaTheme="minorHAnsi"/>
      <w:sz w:val="20"/>
      <w:szCs w:val="20"/>
      <w:lang w:eastAsia="en-US"/>
    </w:rPr>
  </w:style>
  <w:style w:type="paragraph" w:customStyle="1" w:styleId="5FD7A98692CA4CA4A9F49FE83EE5EFE323">
    <w:name w:val="5FD7A98692CA4CA4A9F49FE83EE5EFE323"/>
    <w:rsid w:val="00F921F0"/>
    <w:pPr>
      <w:spacing w:after="200" w:line="312" w:lineRule="auto"/>
    </w:pPr>
    <w:rPr>
      <w:rFonts w:eastAsiaTheme="minorHAnsi"/>
      <w:sz w:val="20"/>
      <w:szCs w:val="20"/>
      <w:lang w:eastAsia="en-US"/>
    </w:rPr>
  </w:style>
  <w:style w:type="paragraph" w:customStyle="1" w:styleId="EBD5D52325CE4586974DBD46ADDE21B423">
    <w:name w:val="EBD5D52325CE4586974DBD46ADDE21B423"/>
    <w:rsid w:val="00F921F0"/>
    <w:pPr>
      <w:spacing w:after="200" w:line="312" w:lineRule="auto"/>
    </w:pPr>
    <w:rPr>
      <w:rFonts w:eastAsiaTheme="minorHAnsi"/>
      <w:sz w:val="20"/>
      <w:szCs w:val="20"/>
      <w:lang w:eastAsia="en-US"/>
    </w:rPr>
  </w:style>
  <w:style w:type="paragraph" w:customStyle="1" w:styleId="11B8D0A39FD04E02A955F37F28702AC023">
    <w:name w:val="11B8D0A39FD04E02A955F37F28702AC023"/>
    <w:rsid w:val="00F921F0"/>
    <w:pPr>
      <w:spacing w:after="200" w:line="312" w:lineRule="auto"/>
    </w:pPr>
    <w:rPr>
      <w:rFonts w:eastAsiaTheme="minorHAnsi"/>
      <w:sz w:val="20"/>
      <w:szCs w:val="20"/>
      <w:lang w:eastAsia="en-US"/>
    </w:rPr>
  </w:style>
  <w:style w:type="paragraph" w:customStyle="1" w:styleId="ABCD9EC9B8CF4E2794010BFDF66ED1C123">
    <w:name w:val="ABCD9EC9B8CF4E2794010BFDF66ED1C123"/>
    <w:rsid w:val="00F921F0"/>
    <w:pPr>
      <w:spacing w:after="200" w:line="312" w:lineRule="auto"/>
    </w:pPr>
    <w:rPr>
      <w:rFonts w:eastAsiaTheme="minorHAnsi"/>
      <w:sz w:val="20"/>
      <w:szCs w:val="20"/>
      <w:lang w:eastAsia="en-US"/>
    </w:rPr>
  </w:style>
  <w:style w:type="paragraph" w:customStyle="1" w:styleId="06F396CFE446486D93B094E7CCAFF2DB23">
    <w:name w:val="06F396CFE446486D93B094E7CCAFF2DB23"/>
    <w:rsid w:val="00F921F0"/>
    <w:pPr>
      <w:spacing w:after="200" w:line="312" w:lineRule="auto"/>
    </w:pPr>
    <w:rPr>
      <w:rFonts w:eastAsiaTheme="minorHAnsi"/>
      <w:sz w:val="20"/>
      <w:szCs w:val="20"/>
      <w:lang w:eastAsia="en-US"/>
    </w:rPr>
  </w:style>
  <w:style w:type="paragraph" w:customStyle="1" w:styleId="DCF272E04AAE4F27BAB416A678DDD38323">
    <w:name w:val="DCF272E04AAE4F27BAB416A678DDD38323"/>
    <w:rsid w:val="00F921F0"/>
    <w:pPr>
      <w:spacing w:after="200" w:line="312" w:lineRule="auto"/>
    </w:pPr>
    <w:rPr>
      <w:rFonts w:eastAsiaTheme="minorHAnsi"/>
      <w:sz w:val="20"/>
      <w:szCs w:val="20"/>
      <w:lang w:eastAsia="en-US"/>
    </w:rPr>
  </w:style>
  <w:style w:type="paragraph" w:customStyle="1" w:styleId="846591812E8843A8B827D03F19DA801E23">
    <w:name w:val="846591812E8843A8B827D03F19DA801E23"/>
    <w:rsid w:val="00F921F0"/>
    <w:pPr>
      <w:spacing w:after="200" w:line="312" w:lineRule="auto"/>
    </w:pPr>
    <w:rPr>
      <w:rFonts w:eastAsiaTheme="minorHAnsi"/>
      <w:sz w:val="20"/>
      <w:szCs w:val="20"/>
      <w:lang w:eastAsia="en-US"/>
    </w:rPr>
  </w:style>
  <w:style w:type="paragraph" w:customStyle="1" w:styleId="5F4425AD5084459293CB85111E29510023">
    <w:name w:val="5F4425AD5084459293CB85111E29510023"/>
    <w:rsid w:val="00F921F0"/>
    <w:pPr>
      <w:spacing w:after="200" w:line="312" w:lineRule="auto"/>
    </w:pPr>
    <w:rPr>
      <w:rFonts w:eastAsiaTheme="minorHAnsi"/>
      <w:sz w:val="20"/>
      <w:szCs w:val="20"/>
      <w:lang w:eastAsia="en-US"/>
    </w:rPr>
  </w:style>
  <w:style w:type="paragraph" w:customStyle="1" w:styleId="A04CBE95D3BC4B8AAC5FD1AE6A57BF7C23">
    <w:name w:val="A04CBE95D3BC4B8AAC5FD1AE6A57BF7C23"/>
    <w:rsid w:val="00F921F0"/>
    <w:pPr>
      <w:spacing w:after="200" w:line="312" w:lineRule="auto"/>
    </w:pPr>
    <w:rPr>
      <w:rFonts w:eastAsiaTheme="minorHAnsi"/>
      <w:sz w:val="20"/>
      <w:szCs w:val="20"/>
      <w:lang w:eastAsia="en-US"/>
    </w:rPr>
  </w:style>
  <w:style w:type="paragraph" w:customStyle="1" w:styleId="8B2E18E1AAF64506A8892BB63BF133A923">
    <w:name w:val="8B2E18E1AAF64506A8892BB63BF133A923"/>
    <w:rsid w:val="00F921F0"/>
    <w:pPr>
      <w:spacing w:after="200" w:line="312" w:lineRule="auto"/>
    </w:pPr>
    <w:rPr>
      <w:rFonts w:eastAsiaTheme="minorHAnsi"/>
      <w:sz w:val="20"/>
      <w:szCs w:val="20"/>
      <w:lang w:eastAsia="en-US"/>
    </w:rPr>
  </w:style>
  <w:style w:type="paragraph" w:customStyle="1" w:styleId="889C4F638ED74AA49741A07D984DD65523">
    <w:name w:val="889C4F638ED74AA49741A07D984DD65523"/>
    <w:rsid w:val="00F921F0"/>
    <w:pPr>
      <w:spacing w:after="200" w:line="312" w:lineRule="auto"/>
    </w:pPr>
    <w:rPr>
      <w:rFonts w:eastAsiaTheme="minorHAnsi"/>
      <w:sz w:val="20"/>
      <w:szCs w:val="20"/>
      <w:lang w:eastAsia="en-US"/>
    </w:rPr>
  </w:style>
  <w:style w:type="paragraph" w:customStyle="1" w:styleId="6D8E2FE90CA841E097D871C99B75298B23">
    <w:name w:val="6D8E2FE90CA841E097D871C99B75298B23"/>
    <w:rsid w:val="00F921F0"/>
    <w:pPr>
      <w:spacing w:after="200" w:line="312" w:lineRule="auto"/>
    </w:pPr>
    <w:rPr>
      <w:rFonts w:eastAsiaTheme="minorHAnsi"/>
      <w:sz w:val="20"/>
      <w:szCs w:val="20"/>
      <w:lang w:eastAsia="en-US"/>
    </w:rPr>
  </w:style>
  <w:style w:type="paragraph" w:customStyle="1" w:styleId="A5EFF9437B624AF8A2BC345224BE651E23">
    <w:name w:val="A5EFF9437B624AF8A2BC345224BE651E23"/>
    <w:rsid w:val="00F921F0"/>
    <w:pPr>
      <w:spacing w:after="200" w:line="312" w:lineRule="auto"/>
    </w:pPr>
    <w:rPr>
      <w:rFonts w:eastAsiaTheme="minorHAnsi"/>
      <w:sz w:val="20"/>
      <w:szCs w:val="20"/>
      <w:lang w:eastAsia="en-US"/>
    </w:rPr>
  </w:style>
  <w:style w:type="paragraph" w:customStyle="1" w:styleId="CDE09EEE3804424C862751A7FE9E8E6023">
    <w:name w:val="CDE09EEE3804424C862751A7FE9E8E6023"/>
    <w:rsid w:val="00F921F0"/>
    <w:pPr>
      <w:spacing w:after="200" w:line="312" w:lineRule="auto"/>
    </w:pPr>
    <w:rPr>
      <w:rFonts w:eastAsiaTheme="minorHAnsi"/>
      <w:sz w:val="20"/>
      <w:szCs w:val="20"/>
      <w:lang w:eastAsia="en-US"/>
    </w:rPr>
  </w:style>
  <w:style w:type="paragraph" w:customStyle="1" w:styleId="6E3ABC7536094E2C8C3E4116EAAD993A23">
    <w:name w:val="6E3ABC7536094E2C8C3E4116EAAD993A23"/>
    <w:rsid w:val="00F921F0"/>
    <w:pPr>
      <w:spacing w:after="200" w:line="312" w:lineRule="auto"/>
    </w:pPr>
    <w:rPr>
      <w:rFonts w:eastAsiaTheme="minorHAnsi"/>
      <w:sz w:val="20"/>
      <w:szCs w:val="20"/>
      <w:lang w:eastAsia="en-US"/>
    </w:rPr>
  </w:style>
  <w:style w:type="paragraph" w:customStyle="1" w:styleId="B377CC7A33CB41E6B33366177DD2B07023">
    <w:name w:val="B377CC7A33CB41E6B33366177DD2B07023"/>
    <w:rsid w:val="00F921F0"/>
    <w:pPr>
      <w:spacing w:after="200" w:line="312" w:lineRule="auto"/>
    </w:pPr>
    <w:rPr>
      <w:rFonts w:eastAsiaTheme="minorHAnsi"/>
      <w:sz w:val="20"/>
      <w:szCs w:val="20"/>
      <w:lang w:eastAsia="en-US"/>
    </w:rPr>
  </w:style>
  <w:style w:type="paragraph" w:customStyle="1" w:styleId="FD33D34EEAB24D64B1DBE9707BEA498E23">
    <w:name w:val="FD33D34EEAB24D64B1DBE9707BEA498E23"/>
    <w:rsid w:val="00F921F0"/>
    <w:pPr>
      <w:spacing w:after="200" w:line="312" w:lineRule="auto"/>
    </w:pPr>
    <w:rPr>
      <w:rFonts w:eastAsiaTheme="minorHAnsi"/>
      <w:sz w:val="20"/>
      <w:szCs w:val="20"/>
      <w:lang w:eastAsia="en-US"/>
    </w:rPr>
  </w:style>
  <w:style w:type="paragraph" w:customStyle="1" w:styleId="7D256F982C894414BC8E9705C97E7C2323">
    <w:name w:val="7D256F982C894414BC8E9705C97E7C2323"/>
    <w:rsid w:val="00F921F0"/>
    <w:pPr>
      <w:spacing w:after="200" w:line="312" w:lineRule="auto"/>
    </w:pPr>
    <w:rPr>
      <w:rFonts w:eastAsiaTheme="minorHAnsi"/>
      <w:sz w:val="20"/>
      <w:szCs w:val="20"/>
      <w:lang w:eastAsia="en-US"/>
    </w:rPr>
  </w:style>
  <w:style w:type="paragraph" w:customStyle="1" w:styleId="B941E72B419C4E87994FCD2BE9FF161923">
    <w:name w:val="B941E72B419C4E87994FCD2BE9FF161923"/>
    <w:rsid w:val="00F921F0"/>
    <w:pPr>
      <w:spacing w:after="200" w:line="312" w:lineRule="auto"/>
    </w:pPr>
    <w:rPr>
      <w:rFonts w:eastAsiaTheme="minorHAnsi"/>
      <w:sz w:val="20"/>
      <w:szCs w:val="20"/>
      <w:lang w:eastAsia="en-US"/>
    </w:rPr>
  </w:style>
  <w:style w:type="paragraph" w:customStyle="1" w:styleId="F9BD0BF56D35483A81D30C149CE23B2423">
    <w:name w:val="F9BD0BF56D35483A81D30C149CE23B2423"/>
    <w:rsid w:val="00F921F0"/>
    <w:pPr>
      <w:spacing w:after="200" w:line="312" w:lineRule="auto"/>
    </w:pPr>
    <w:rPr>
      <w:rFonts w:eastAsiaTheme="minorHAnsi"/>
      <w:sz w:val="20"/>
      <w:szCs w:val="20"/>
      <w:lang w:eastAsia="en-US"/>
    </w:rPr>
  </w:style>
  <w:style w:type="paragraph" w:customStyle="1" w:styleId="FAFADA9093C64E2590C166EC504EB7E623">
    <w:name w:val="FAFADA9093C64E2590C166EC504EB7E623"/>
    <w:rsid w:val="00F921F0"/>
    <w:pPr>
      <w:spacing w:after="200" w:line="312" w:lineRule="auto"/>
    </w:pPr>
    <w:rPr>
      <w:rFonts w:eastAsiaTheme="minorHAnsi"/>
      <w:sz w:val="20"/>
      <w:szCs w:val="20"/>
      <w:lang w:eastAsia="en-US"/>
    </w:rPr>
  </w:style>
  <w:style w:type="paragraph" w:customStyle="1" w:styleId="7FD5FE2633E14444ACF8966556424DA423">
    <w:name w:val="7FD5FE2633E14444ACF8966556424DA423"/>
    <w:rsid w:val="00F921F0"/>
    <w:pPr>
      <w:spacing w:after="200" w:line="312" w:lineRule="auto"/>
    </w:pPr>
    <w:rPr>
      <w:rFonts w:eastAsiaTheme="minorHAnsi"/>
      <w:sz w:val="20"/>
      <w:szCs w:val="20"/>
      <w:lang w:eastAsia="en-US"/>
    </w:rPr>
  </w:style>
  <w:style w:type="paragraph" w:customStyle="1" w:styleId="EC28DABCD77B41CCB8E4E2CA186C26F523">
    <w:name w:val="EC28DABCD77B41CCB8E4E2CA186C26F523"/>
    <w:rsid w:val="00F921F0"/>
    <w:pPr>
      <w:spacing w:after="200" w:line="312" w:lineRule="auto"/>
    </w:pPr>
    <w:rPr>
      <w:rFonts w:eastAsiaTheme="minorHAnsi"/>
      <w:sz w:val="20"/>
      <w:szCs w:val="20"/>
      <w:lang w:eastAsia="en-US"/>
    </w:rPr>
  </w:style>
  <w:style w:type="paragraph" w:customStyle="1" w:styleId="1A5F9044AD064DCEB8283A54D340A5A723">
    <w:name w:val="1A5F9044AD064DCEB8283A54D340A5A723"/>
    <w:rsid w:val="00F921F0"/>
    <w:pPr>
      <w:spacing w:after="200" w:line="312" w:lineRule="auto"/>
    </w:pPr>
    <w:rPr>
      <w:rFonts w:eastAsiaTheme="minorHAnsi"/>
      <w:sz w:val="20"/>
      <w:szCs w:val="20"/>
      <w:lang w:eastAsia="en-US"/>
    </w:rPr>
  </w:style>
  <w:style w:type="paragraph" w:customStyle="1" w:styleId="765D2B08ED774973A3918E1C9A8DCBAD23">
    <w:name w:val="765D2B08ED774973A3918E1C9A8DCBAD23"/>
    <w:rsid w:val="00F921F0"/>
    <w:pPr>
      <w:spacing w:after="200" w:line="312" w:lineRule="auto"/>
    </w:pPr>
    <w:rPr>
      <w:rFonts w:eastAsiaTheme="minorHAnsi"/>
      <w:sz w:val="20"/>
      <w:szCs w:val="20"/>
      <w:lang w:eastAsia="en-US"/>
    </w:rPr>
  </w:style>
  <w:style w:type="paragraph" w:customStyle="1" w:styleId="34AF7277690B4F69A68F72522E0245D923">
    <w:name w:val="34AF7277690B4F69A68F72522E0245D923"/>
    <w:rsid w:val="00F921F0"/>
    <w:pPr>
      <w:spacing w:after="200" w:line="312" w:lineRule="auto"/>
    </w:pPr>
    <w:rPr>
      <w:rFonts w:eastAsiaTheme="minorHAnsi"/>
      <w:sz w:val="20"/>
      <w:szCs w:val="20"/>
      <w:lang w:eastAsia="en-US"/>
    </w:rPr>
  </w:style>
  <w:style w:type="paragraph" w:customStyle="1" w:styleId="CCC6CDE614E34FAF8F5C8F6E85A9356323">
    <w:name w:val="CCC6CDE614E34FAF8F5C8F6E85A9356323"/>
    <w:rsid w:val="00F921F0"/>
    <w:pPr>
      <w:spacing w:after="200" w:line="312" w:lineRule="auto"/>
    </w:pPr>
    <w:rPr>
      <w:rFonts w:eastAsiaTheme="minorHAnsi"/>
      <w:sz w:val="20"/>
      <w:szCs w:val="20"/>
      <w:lang w:eastAsia="en-US"/>
    </w:rPr>
  </w:style>
  <w:style w:type="paragraph" w:customStyle="1" w:styleId="330559827F334DD493A7CF9A1832FC0C23">
    <w:name w:val="330559827F334DD493A7CF9A1832FC0C23"/>
    <w:rsid w:val="00F921F0"/>
    <w:pPr>
      <w:spacing w:after="200" w:line="312" w:lineRule="auto"/>
    </w:pPr>
    <w:rPr>
      <w:rFonts w:eastAsiaTheme="minorHAnsi"/>
      <w:sz w:val="20"/>
      <w:szCs w:val="20"/>
      <w:lang w:eastAsia="en-US"/>
    </w:rPr>
  </w:style>
  <w:style w:type="paragraph" w:customStyle="1" w:styleId="73671C66D63A458EB619D730AE593D8023">
    <w:name w:val="73671C66D63A458EB619D730AE593D8023"/>
    <w:rsid w:val="00F921F0"/>
    <w:pPr>
      <w:spacing w:after="200" w:line="312" w:lineRule="auto"/>
    </w:pPr>
    <w:rPr>
      <w:rFonts w:eastAsiaTheme="minorHAnsi"/>
      <w:sz w:val="20"/>
      <w:szCs w:val="20"/>
      <w:lang w:eastAsia="en-US"/>
    </w:rPr>
  </w:style>
  <w:style w:type="paragraph" w:customStyle="1" w:styleId="BDE2D69363CC4CB09F5A2565A8E1EC7E23">
    <w:name w:val="BDE2D69363CC4CB09F5A2565A8E1EC7E23"/>
    <w:rsid w:val="00F921F0"/>
    <w:pPr>
      <w:spacing w:after="200" w:line="312" w:lineRule="auto"/>
    </w:pPr>
    <w:rPr>
      <w:rFonts w:eastAsiaTheme="minorHAnsi"/>
      <w:sz w:val="20"/>
      <w:szCs w:val="20"/>
      <w:lang w:eastAsia="en-US"/>
    </w:rPr>
  </w:style>
  <w:style w:type="paragraph" w:customStyle="1" w:styleId="1BE4398B5C84405B9EE930465DBC4AE323">
    <w:name w:val="1BE4398B5C84405B9EE930465DBC4AE323"/>
    <w:rsid w:val="00F921F0"/>
    <w:pPr>
      <w:spacing w:after="200" w:line="312" w:lineRule="auto"/>
    </w:pPr>
    <w:rPr>
      <w:rFonts w:eastAsiaTheme="minorHAnsi"/>
      <w:sz w:val="20"/>
      <w:szCs w:val="20"/>
      <w:lang w:eastAsia="en-US"/>
    </w:rPr>
  </w:style>
  <w:style w:type="paragraph" w:customStyle="1" w:styleId="D7168196C0E843A9B3E35A7C8E4B5ACD23">
    <w:name w:val="D7168196C0E843A9B3E35A7C8E4B5ACD23"/>
    <w:rsid w:val="00F921F0"/>
    <w:pPr>
      <w:spacing w:after="200" w:line="312" w:lineRule="auto"/>
    </w:pPr>
    <w:rPr>
      <w:rFonts w:eastAsiaTheme="minorHAnsi"/>
      <w:sz w:val="20"/>
      <w:szCs w:val="20"/>
      <w:lang w:eastAsia="en-US"/>
    </w:rPr>
  </w:style>
  <w:style w:type="paragraph" w:customStyle="1" w:styleId="3274A3E3FE4243DEADB8E3835CB52AE023">
    <w:name w:val="3274A3E3FE4243DEADB8E3835CB52AE023"/>
    <w:rsid w:val="00F921F0"/>
    <w:pPr>
      <w:spacing w:after="200" w:line="312" w:lineRule="auto"/>
    </w:pPr>
    <w:rPr>
      <w:rFonts w:eastAsiaTheme="minorHAnsi"/>
      <w:sz w:val="20"/>
      <w:szCs w:val="20"/>
      <w:lang w:eastAsia="en-US"/>
    </w:rPr>
  </w:style>
  <w:style w:type="paragraph" w:customStyle="1" w:styleId="AB3CA8013A3544109B84CAFFCB3A57F023">
    <w:name w:val="AB3CA8013A3544109B84CAFFCB3A57F023"/>
    <w:rsid w:val="00F921F0"/>
    <w:pPr>
      <w:spacing w:after="200" w:line="312" w:lineRule="auto"/>
    </w:pPr>
    <w:rPr>
      <w:rFonts w:eastAsiaTheme="minorHAnsi"/>
      <w:sz w:val="20"/>
      <w:szCs w:val="20"/>
      <w:lang w:eastAsia="en-US"/>
    </w:rPr>
  </w:style>
  <w:style w:type="paragraph" w:customStyle="1" w:styleId="D543C726024D47B4B44F9267FF5FB8B623">
    <w:name w:val="D543C726024D47B4B44F9267FF5FB8B623"/>
    <w:rsid w:val="00F921F0"/>
    <w:pPr>
      <w:spacing w:after="200" w:line="312" w:lineRule="auto"/>
    </w:pPr>
    <w:rPr>
      <w:rFonts w:eastAsiaTheme="minorHAnsi"/>
      <w:sz w:val="20"/>
      <w:szCs w:val="20"/>
      <w:lang w:eastAsia="en-US"/>
    </w:rPr>
  </w:style>
  <w:style w:type="paragraph" w:customStyle="1" w:styleId="1D53EDB4A4994DB4B7AF4E6D76BD96EB23">
    <w:name w:val="1D53EDB4A4994DB4B7AF4E6D76BD96EB23"/>
    <w:rsid w:val="00F921F0"/>
    <w:pPr>
      <w:spacing w:after="200" w:line="312" w:lineRule="auto"/>
    </w:pPr>
    <w:rPr>
      <w:rFonts w:eastAsiaTheme="minorHAnsi"/>
      <w:sz w:val="20"/>
      <w:szCs w:val="20"/>
      <w:lang w:eastAsia="en-US"/>
    </w:rPr>
  </w:style>
  <w:style w:type="paragraph" w:customStyle="1" w:styleId="D95E0B779DF449DFBB8B35CAD91B2D1923">
    <w:name w:val="D95E0B779DF449DFBB8B35CAD91B2D1923"/>
    <w:rsid w:val="00F921F0"/>
    <w:pPr>
      <w:spacing w:after="200" w:line="312" w:lineRule="auto"/>
    </w:pPr>
    <w:rPr>
      <w:rFonts w:eastAsiaTheme="minorHAnsi"/>
      <w:sz w:val="20"/>
      <w:szCs w:val="20"/>
      <w:lang w:eastAsia="en-US"/>
    </w:rPr>
  </w:style>
  <w:style w:type="paragraph" w:customStyle="1" w:styleId="72EB3EFDD5A94F848C02B4081A9F9D0423">
    <w:name w:val="72EB3EFDD5A94F848C02B4081A9F9D0423"/>
    <w:rsid w:val="00F921F0"/>
    <w:pPr>
      <w:spacing w:after="200" w:line="312" w:lineRule="auto"/>
    </w:pPr>
    <w:rPr>
      <w:rFonts w:eastAsiaTheme="minorHAnsi"/>
      <w:sz w:val="20"/>
      <w:szCs w:val="20"/>
      <w:lang w:eastAsia="en-US"/>
    </w:rPr>
  </w:style>
  <w:style w:type="paragraph" w:customStyle="1" w:styleId="A8168E946F894A119B7583C9657ACC1C23">
    <w:name w:val="A8168E946F894A119B7583C9657ACC1C23"/>
    <w:rsid w:val="00F921F0"/>
    <w:pPr>
      <w:spacing w:after="200" w:line="312" w:lineRule="auto"/>
    </w:pPr>
    <w:rPr>
      <w:rFonts w:eastAsiaTheme="minorHAnsi"/>
      <w:sz w:val="20"/>
      <w:szCs w:val="20"/>
      <w:lang w:eastAsia="en-US"/>
    </w:rPr>
  </w:style>
  <w:style w:type="paragraph" w:customStyle="1" w:styleId="3DA4B0AFC68B418BA269A1B79533847C23">
    <w:name w:val="3DA4B0AFC68B418BA269A1B79533847C23"/>
    <w:rsid w:val="00F921F0"/>
    <w:pPr>
      <w:spacing w:after="200" w:line="312" w:lineRule="auto"/>
    </w:pPr>
    <w:rPr>
      <w:rFonts w:eastAsiaTheme="minorHAnsi"/>
      <w:sz w:val="20"/>
      <w:szCs w:val="20"/>
      <w:lang w:eastAsia="en-US"/>
    </w:rPr>
  </w:style>
  <w:style w:type="paragraph" w:customStyle="1" w:styleId="7570E729FB7E4A61A54627EECEA47A8423">
    <w:name w:val="7570E729FB7E4A61A54627EECEA47A8423"/>
    <w:rsid w:val="00F921F0"/>
    <w:pPr>
      <w:spacing w:after="200" w:line="312" w:lineRule="auto"/>
    </w:pPr>
    <w:rPr>
      <w:rFonts w:eastAsiaTheme="minorHAnsi"/>
      <w:sz w:val="20"/>
      <w:szCs w:val="20"/>
      <w:lang w:eastAsia="en-US"/>
    </w:rPr>
  </w:style>
  <w:style w:type="paragraph" w:customStyle="1" w:styleId="DBCC116C3F1843BA9F376A9287A08E2A23">
    <w:name w:val="DBCC116C3F1843BA9F376A9287A08E2A23"/>
    <w:rsid w:val="00F921F0"/>
    <w:pPr>
      <w:spacing w:after="200" w:line="312" w:lineRule="auto"/>
    </w:pPr>
    <w:rPr>
      <w:rFonts w:eastAsiaTheme="minorHAnsi"/>
      <w:sz w:val="20"/>
      <w:szCs w:val="20"/>
      <w:lang w:eastAsia="en-US"/>
    </w:rPr>
  </w:style>
  <w:style w:type="paragraph" w:customStyle="1" w:styleId="5AD13A7B5FF84874BC9894982B9D5A9623">
    <w:name w:val="5AD13A7B5FF84874BC9894982B9D5A9623"/>
    <w:rsid w:val="00F921F0"/>
    <w:pPr>
      <w:spacing w:after="200" w:line="312" w:lineRule="auto"/>
    </w:pPr>
    <w:rPr>
      <w:rFonts w:eastAsiaTheme="minorHAnsi"/>
      <w:sz w:val="20"/>
      <w:szCs w:val="20"/>
      <w:lang w:eastAsia="en-US"/>
    </w:rPr>
  </w:style>
  <w:style w:type="paragraph" w:customStyle="1" w:styleId="BDB5E5A030AC44579EF43E7FBE0E4D2923">
    <w:name w:val="BDB5E5A030AC44579EF43E7FBE0E4D2923"/>
    <w:rsid w:val="00F921F0"/>
    <w:pPr>
      <w:spacing w:after="200" w:line="312" w:lineRule="auto"/>
    </w:pPr>
    <w:rPr>
      <w:rFonts w:eastAsiaTheme="minorHAnsi"/>
      <w:sz w:val="20"/>
      <w:szCs w:val="20"/>
      <w:lang w:eastAsia="en-US"/>
    </w:rPr>
  </w:style>
  <w:style w:type="paragraph" w:customStyle="1" w:styleId="7A54C3C67C9A4E3B83278DE5E44648CC23">
    <w:name w:val="7A54C3C67C9A4E3B83278DE5E44648CC23"/>
    <w:rsid w:val="00F921F0"/>
    <w:pPr>
      <w:spacing w:after="200" w:line="312" w:lineRule="auto"/>
    </w:pPr>
    <w:rPr>
      <w:rFonts w:eastAsiaTheme="minorHAnsi"/>
      <w:sz w:val="20"/>
      <w:szCs w:val="20"/>
      <w:lang w:eastAsia="en-US"/>
    </w:rPr>
  </w:style>
  <w:style w:type="paragraph" w:customStyle="1" w:styleId="565E27192A5D413091D176EF7E0373A923">
    <w:name w:val="565E27192A5D413091D176EF7E0373A923"/>
    <w:rsid w:val="00F921F0"/>
    <w:pPr>
      <w:spacing w:after="200" w:line="312" w:lineRule="auto"/>
    </w:pPr>
    <w:rPr>
      <w:rFonts w:eastAsiaTheme="minorHAnsi"/>
      <w:sz w:val="20"/>
      <w:szCs w:val="20"/>
      <w:lang w:eastAsia="en-US"/>
    </w:rPr>
  </w:style>
  <w:style w:type="paragraph" w:customStyle="1" w:styleId="9B83BC717CAF4333B82A0385E05E14D923">
    <w:name w:val="9B83BC717CAF4333B82A0385E05E14D923"/>
    <w:rsid w:val="00F921F0"/>
    <w:pPr>
      <w:spacing w:after="200" w:line="312" w:lineRule="auto"/>
    </w:pPr>
    <w:rPr>
      <w:rFonts w:eastAsiaTheme="minorHAnsi"/>
      <w:sz w:val="20"/>
      <w:szCs w:val="20"/>
      <w:lang w:eastAsia="en-US"/>
    </w:rPr>
  </w:style>
  <w:style w:type="paragraph" w:customStyle="1" w:styleId="389C892C150946CC8CEF770BDAAA9D9B23">
    <w:name w:val="389C892C150946CC8CEF770BDAAA9D9B23"/>
    <w:rsid w:val="00F921F0"/>
    <w:pPr>
      <w:spacing w:after="200" w:line="312" w:lineRule="auto"/>
    </w:pPr>
    <w:rPr>
      <w:rFonts w:eastAsiaTheme="minorHAnsi"/>
      <w:sz w:val="20"/>
      <w:szCs w:val="20"/>
      <w:lang w:eastAsia="en-US"/>
    </w:rPr>
  </w:style>
  <w:style w:type="paragraph" w:customStyle="1" w:styleId="8FF3A8A3A9CB4E7B844ABDD535E4F30523">
    <w:name w:val="8FF3A8A3A9CB4E7B844ABDD535E4F30523"/>
    <w:rsid w:val="00F921F0"/>
    <w:pPr>
      <w:spacing w:after="200" w:line="312" w:lineRule="auto"/>
    </w:pPr>
    <w:rPr>
      <w:rFonts w:eastAsiaTheme="minorHAnsi"/>
      <w:sz w:val="20"/>
      <w:szCs w:val="20"/>
      <w:lang w:eastAsia="en-US"/>
    </w:rPr>
  </w:style>
  <w:style w:type="paragraph" w:customStyle="1" w:styleId="435A9F0F0C3E409199B141D638035C6223">
    <w:name w:val="435A9F0F0C3E409199B141D638035C6223"/>
    <w:rsid w:val="00F921F0"/>
    <w:pPr>
      <w:spacing w:after="200" w:line="312" w:lineRule="auto"/>
    </w:pPr>
    <w:rPr>
      <w:rFonts w:eastAsiaTheme="minorHAnsi"/>
      <w:sz w:val="20"/>
      <w:szCs w:val="20"/>
      <w:lang w:eastAsia="en-US"/>
    </w:rPr>
  </w:style>
  <w:style w:type="paragraph" w:customStyle="1" w:styleId="7258A2742170467F9BC5BE7D6D2B407A23">
    <w:name w:val="7258A2742170467F9BC5BE7D6D2B407A23"/>
    <w:rsid w:val="00F921F0"/>
    <w:pPr>
      <w:spacing w:after="200" w:line="312" w:lineRule="auto"/>
    </w:pPr>
    <w:rPr>
      <w:rFonts w:eastAsiaTheme="minorHAnsi"/>
      <w:sz w:val="20"/>
      <w:szCs w:val="20"/>
      <w:lang w:eastAsia="en-US"/>
    </w:rPr>
  </w:style>
  <w:style w:type="paragraph" w:customStyle="1" w:styleId="A92F7726B0FB4109826B2E1DA7F7EE3A23">
    <w:name w:val="A92F7726B0FB4109826B2E1DA7F7EE3A23"/>
    <w:rsid w:val="00F921F0"/>
    <w:pPr>
      <w:spacing w:after="200" w:line="312" w:lineRule="auto"/>
    </w:pPr>
    <w:rPr>
      <w:rFonts w:eastAsiaTheme="minorHAnsi"/>
      <w:sz w:val="20"/>
      <w:szCs w:val="20"/>
      <w:lang w:eastAsia="en-US"/>
    </w:rPr>
  </w:style>
  <w:style w:type="paragraph" w:customStyle="1" w:styleId="70C23D71595E4A2BB2949C4C5413D47223">
    <w:name w:val="70C23D71595E4A2BB2949C4C5413D47223"/>
    <w:rsid w:val="00F921F0"/>
    <w:pPr>
      <w:spacing w:after="200" w:line="312" w:lineRule="auto"/>
    </w:pPr>
    <w:rPr>
      <w:rFonts w:eastAsiaTheme="minorHAnsi"/>
      <w:sz w:val="20"/>
      <w:szCs w:val="20"/>
      <w:lang w:eastAsia="en-US"/>
    </w:rPr>
  </w:style>
  <w:style w:type="paragraph" w:customStyle="1" w:styleId="7EEADE7195B1499C8DBA9BE4A0E85E6823">
    <w:name w:val="7EEADE7195B1499C8DBA9BE4A0E85E6823"/>
    <w:rsid w:val="00F921F0"/>
    <w:pPr>
      <w:spacing w:after="200" w:line="312" w:lineRule="auto"/>
    </w:pPr>
    <w:rPr>
      <w:rFonts w:eastAsiaTheme="minorHAnsi"/>
      <w:sz w:val="20"/>
      <w:szCs w:val="20"/>
      <w:lang w:eastAsia="en-US"/>
    </w:rPr>
  </w:style>
  <w:style w:type="paragraph" w:customStyle="1" w:styleId="514E3508299744E79D6B284CA0004B0123">
    <w:name w:val="514E3508299744E79D6B284CA0004B0123"/>
    <w:rsid w:val="00F921F0"/>
    <w:pPr>
      <w:spacing w:after="200" w:line="312" w:lineRule="auto"/>
    </w:pPr>
    <w:rPr>
      <w:rFonts w:eastAsiaTheme="minorHAnsi"/>
      <w:sz w:val="20"/>
      <w:szCs w:val="20"/>
      <w:lang w:eastAsia="en-US"/>
    </w:rPr>
  </w:style>
  <w:style w:type="paragraph" w:customStyle="1" w:styleId="99E7E89351154610B5974EBF82EEBCC123">
    <w:name w:val="99E7E89351154610B5974EBF82EEBCC123"/>
    <w:rsid w:val="00F921F0"/>
    <w:pPr>
      <w:spacing w:after="200" w:line="312" w:lineRule="auto"/>
    </w:pPr>
    <w:rPr>
      <w:rFonts w:eastAsiaTheme="minorHAnsi"/>
      <w:sz w:val="20"/>
      <w:szCs w:val="20"/>
      <w:lang w:eastAsia="en-US"/>
    </w:rPr>
  </w:style>
  <w:style w:type="paragraph" w:customStyle="1" w:styleId="E7E120E1D16A466C928825213FAFBDDA23">
    <w:name w:val="E7E120E1D16A466C928825213FAFBDDA23"/>
    <w:rsid w:val="00F921F0"/>
    <w:pPr>
      <w:spacing w:after="200" w:line="312" w:lineRule="auto"/>
    </w:pPr>
    <w:rPr>
      <w:rFonts w:eastAsiaTheme="minorHAnsi"/>
      <w:sz w:val="20"/>
      <w:szCs w:val="20"/>
      <w:lang w:eastAsia="en-US"/>
    </w:rPr>
  </w:style>
  <w:style w:type="paragraph" w:customStyle="1" w:styleId="52789C0BCDAC409781BF720C2612845F23">
    <w:name w:val="52789C0BCDAC409781BF720C2612845F23"/>
    <w:rsid w:val="00F921F0"/>
    <w:pPr>
      <w:spacing w:after="200" w:line="312" w:lineRule="auto"/>
    </w:pPr>
    <w:rPr>
      <w:rFonts w:eastAsiaTheme="minorHAnsi"/>
      <w:sz w:val="20"/>
      <w:szCs w:val="20"/>
      <w:lang w:eastAsia="en-US"/>
    </w:rPr>
  </w:style>
  <w:style w:type="paragraph" w:customStyle="1" w:styleId="D20DC9B5A3EF406DBD9D54A9A9C2D0AD23">
    <w:name w:val="D20DC9B5A3EF406DBD9D54A9A9C2D0AD23"/>
    <w:rsid w:val="00F921F0"/>
    <w:pPr>
      <w:spacing w:after="200" w:line="312" w:lineRule="auto"/>
    </w:pPr>
    <w:rPr>
      <w:rFonts w:eastAsiaTheme="minorHAnsi"/>
      <w:sz w:val="20"/>
      <w:szCs w:val="20"/>
      <w:lang w:eastAsia="en-US"/>
    </w:rPr>
  </w:style>
  <w:style w:type="paragraph" w:customStyle="1" w:styleId="A3E0C6ED2C724E74A54FA686A48F3DCA23">
    <w:name w:val="A3E0C6ED2C724E74A54FA686A48F3DCA23"/>
    <w:rsid w:val="00F921F0"/>
    <w:pPr>
      <w:spacing w:after="200" w:line="312" w:lineRule="auto"/>
    </w:pPr>
    <w:rPr>
      <w:rFonts w:eastAsiaTheme="minorHAnsi"/>
      <w:sz w:val="20"/>
      <w:szCs w:val="20"/>
      <w:lang w:eastAsia="en-US"/>
    </w:rPr>
  </w:style>
  <w:style w:type="paragraph" w:customStyle="1" w:styleId="BAC76416C5D14AC680DBB5019C18578C23">
    <w:name w:val="BAC76416C5D14AC680DBB5019C18578C23"/>
    <w:rsid w:val="00F921F0"/>
    <w:pPr>
      <w:spacing w:after="200" w:line="312" w:lineRule="auto"/>
    </w:pPr>
    <w:rPr>
      <w:rFonts w:eastAsiaTheme="minorHAnsi"/>
      <w:sz w:val="20"/>
      <w:szCs w:val="20"/>
      <w:lang w:eastAsia="en-US"/>
    </w:rPr>
  </w:style>
  <w:style w:type="paragraph" w:customStyle="1" w:styleId="E4C838C3B74C45C080ABFEC49A14B64423">
    <w:name w:val="E4C838C3B74C45C080ABFEC49A14B64423"/>
    <w:rsid w:val="00F921F0"/>
    <w:pPr>
      <w:spacing w:after="200" w:line="312" w:lineRule="auto"/>
    </w:pPr>
    <w:rPr>
      <w:rFonts w:eastAsiaTheme="minorHAnsi"/>
      <w:sz w:val="20"/>
      <w:szCs w:val="20"/>
      <w:lang w:eastAsia="en-US"/>
    </w:rPr>
  </w:style>
  <w:style w:type="paragraph" w:customStyle="1" w:styleId="B738102355A047CFA50F330CB185794223">
    <w:name w:val="B738102355A047CFA50F330CB185794223"/>
    <w:rsid w:val="00F921F0"/>
    <w:pPr>
      <w:spacing w:after="200" w:line="312" w:lineRule="auto"/>
    </w:pPr>
    <w:rPr>
      <w:rFonts w:eastAsiaTheme="minorHAnsi"/>
      <w:sz w:val="20"/>
      <w:szCs w:val="20"/>
      <w:lang w:eastAsia="en-US"/>
    </w:rPr>
  </w:style>
  <w:style w:type="paragraph" w:customStyle="1" w:styleId="7687274E1AFE44278D6CB1282EF1AE1323">
    <w:name w:val="7687274E1AFE44278D6CB1282EF1AE1323"/>
    <w:rsid w:val="00F921F0"/>
    <w:pPr>
      <w:spacing w:after="200" w:line="312" w:lineRule="auto"/>
    </w:pPr>
    <w:rPr>
      <w:rFonts w:eastAsiaTheme="minorHAnsi"/>
      <w:sz w:val="20"/>
      <w:szCs w:val="20"/>
      <w:lang w:eastAsia="en-US"/>
    </w:rPr>
  </w:style>
  <w:style w:type="paragraph" w:customStyle="1" w:styleId="955CD123AEE7455C9CBBBD0586E7A12723">
    <w:name w:val="955CD123AEE7455C9CBBBD0586E7A12723"/>
    <w:rsid w:val="00F921F0"/>
    <w:pPr>
      <w:spacing w:after="200" w:line="312" w:lineRule="auto"/>
    </w:pPr>
    <w:rPr>
      <w:rFonts w:eastAsiaTheme="minorHAnsi"/>
      <w:sz w:val="20"/>
      <w:szCs w:val="20"/>
      <w:lang w:eastAsia="en-US"/>
    </w:rPr>
  </w:style>
  <w:style w:type="paragraph" w:customStyle="1" w:styleId="6A2C44160295492CAF5480556E84065023">
    <w:name w:val="6A2C44160295492CAF5480556E84065023"/>
    <w:rsid w:val="00F921F0"/>
    <w:pPr>
      <w:spacing w:after="200" w:line="312" w:lineRule="auto"/>
    </w:pPr>
    <w:rPr>
      <w:rFonts w:eastAsiaTheme="minorHAnsi"/>
      <w:sz w:val="20"/>
      <w:szCs w:val="20"/>
      <w:lang w:eastAsia="en-US"/>
    </w:rPr>
  </w:style>
  <w:style w:type="paragraph" w:customStyle="1" w:styleId="EAA22B21414E427FBA199528255467E423">
    <w:name w:val="EAA22B21414E427FBA199528255467E423"/>
    <w:rsid w:val="00F921F0"/>
    <w:pPr>
      <w:spacing w:after="200" w:line="312" w:lineRule="auto"/>
    </w:pPr>
    <w:rPr>
      <w:rFonts w:eastAsiaTheme="minorHAnsi"/>
      <w:sz w:val="20"/>
      <w:szCs w:val="20"/>
      <w:lang w:eastAsia="en-US"/>
    </w:rPr>
  </w:style>
  <w:style w:type="paragraph" w:customStyle="1" w:styleId="BDDCD5D6173A42659CD3D5CFCF92B97623">
    <w:name w:val="BDDCD5D6173A42659CD3D5CFCF92B97623"/>
    <w:rsid w:val="00F921F0"/>
    <w:pPr>
      <w:spacing w:after="200" w:line="312" w:lineRule="auto"/>
    </w:pPr>
    <w:rPr>
      <w:rFonts w:eastAsiaTheme="minorHAnsi"/>
      <w:sz w:val="20"/>
      <w:szCs w:val="20"/>
      <w:lang w:eastAsia="en-US"/>
    </w:rPr>
  </w:style>
  <w:style w:type="paragraph" w:customStyle="1" w:styleId="E2B94BB947E048FEB9E3F4F63158212723">
    <w:name w:val="E2B94BB947E048FEB9E3F4F63158212723"/>
    <w:rsid w:val="00F921F0"/>
    <w:pPr>
      <w:spacing w:after="200" w:line="312" w:lineRule="auto"/>
    </w:pPr>
    <w:rPr>
      <w:rFonts w:eastAsiaTheme="minorHAnsi"/>
      <w:sz w:val="20"/>
      <w:szCs w:val="20"/>
      <w:lang w:eastAsia="en-US"/>
    </w:rPr>
  </w:style>
  <w:style w:type="paragraph" w:customStyle="1" w:styleId="BB24B45DC9F04C22BC96BDA726BA337023">
    <w:name w:val="BB24B45DC9F04C22BC96BDA726BA337023"/>
    <w:rsid w:val="00F921F0"/>
    <w:pPr>
      <w:spacing w:after="200" w:line="312" w:lineRule="auto"/>
    </w:pPr>
    <w:rPr>
      <w:rFonts w:eastAsiaTheme="minorHAnsi"/>
      <w:sz w:val="20"/>
      <w:szCs w:val="20"/>
      <w:lang w:eastAsia="en-US"/>
    </w:rPr>
  </w:style>
  <w:style w:type="paragraph" w:customStyle="1" w:styleId="863C867C9E1642A6A09E86CF5D3FB34A22">
    <w:name w:val="863C867C9E1642A6A09E86CF5D3FB34A22"/>
    <w:rsid w:val="00F921F0"/>
    <w:pPr>
      <w:spacing w:after="200" w:line="312" w:lineRule="auto"/>
    </w:pPr>
    <w:rPr>
      <w:rFonts w:eastAsiaTheme="minorHAnsi"/>
      <w:sz w:val="20"/>
      <w:szCs w:val="20"/>
      <w:lang w:eastAsia="en-US"/>
    </w:rPr>
  </w:style>
  <w:style w:type="paragraph" w:customStyle="1" w:styleId="CDA0EC13B5314C32A307F16C8009E3222">
    <w:name w:val="CDA0EC13B5314C32A307F16C8009E3222"/>
    <w:rsid w:val="00F921F0"/>
    <w:pPr>
      <w:spacing w:after="200" w:line="312" w:lineRule="auto"/>
    </w:pPr>
    <w:rPr>
      <w:rFonts w:eastAsiaTheme="minorHAnsi"/>
      <w:sz w:val="20"/>
      <w:szCs w:val="20"/>
      <w:lang w:eastAsia="en-US"/>
    </w:rPr>
  </w:style>
  <w:style w:type="paragraph" w:customStyle="1" w:styleId="324F4FEC71DA41299CFD4569DD86AA0F2">
    <w:name w:val="324F4FEC71DA41299CFD4569DD86AA0F2"/>
    <w:rsid w:val="00F921F0"/>
    <w:pPr>
      <w:spacing w:after="200" w:line="312" w:lineRule="auto"/>
    </w:pPr>
    <w:rPr>
      <w:rFonts w:eastAsiaTheme="minorHAnsi"/>
      <w:sz w:val="20"/>
      <w:szCs w:val="20"/>
      <w:lang w:eastAsia="en-US"/>
    </w:rPr>
  </w:style>
  <w:style w:type="paragraph" w:customStyle="1" w:styleId="5DCAD1F5CE8A498B9FD4791BC0B440352">
    <w:name w:val="5DCAD1F5CE8A498B9FD4791BC0B440352"/>
    <w:rsid w:val="00F921F0"/>
    <w:pPr>
      <w:spacing w:after="200" w:line="312" w:lineRule="auto"/>
    </w:pPr>
    <w:rPr>
      <w:rFonts w:eastAsiaTheme="minorHAnsi"/>
      <w:sz w:val="20"/>
      <w:szCs w:val="20"/>
      <w:lang w:eastAsia="en-US"/>
    </w:rPr>
  </w:style>
  <w:style w:type="paragraph" w:customStyle="1" w:styleId="16BF8374BD0A419789CE02FD222D4F282">
    <w:name w:val="16BF8374BD0A419789CE02FD222D4F282"/>
    <w:rsid w:val="00F921F0"/>
    <w:pPr>
      <w:spacing w:after="200" w:line="312" w:lineRule="auto"/>
    </w:pPr>
    <w:rPr>
      <w:rFonts w:eastAsiaTheme="minorHAnsi"/>
      <w:sz w:val="20"/>
      <w:szCs w:val="20"/>
      <w:lang w:eastAsia="en-US"/>
    </w:rPr>
  </w:style>
  <w:style w:type="paragraph" w:customStyle="1" w:styleId="6F47609157994F64BA3A52B7F7DD75072">
    <w:name w:val="6F47609157994F64BA3A52B7F7DD75072"/>
    <w:rsid w:val="00F921F0"/>
    <w:pPr>
      <w:spacing w:after="200" w:line="312" w:lineRule="auto"/>
    </w:pPr>
    <w:rPr>
      <w:rFonts w:eastAsiaTheme="minorHAnsi"/>
      <w:sz w:val="20"/>
      <w:szCs w:val="20"/>
      <w:lang w:eastAsia="en-US"/>
    </w:rPr>
  </w:style>
  <w:style w:type="paragraph" w:customStyle="1" w:styleId="803B94E7E3994BA1A9EF757A485AF4172">
    <w:name w:val="803B94E7E3994BA1A9EF757A485AF4172"/>
    <w:rsid w:val="00F921F0"/>
    <w:pPr>
      <w:spacing w:after="200" w:line="312" w:lineRule="auto"/>
    </w:pPr>
    <w:rPr>
      <w:rFonts w:eastAsiaTheme="minorHAnsi"/>
      <w:sz w:val="20"/>
      <w:szCs w:val="20"/>
      <w:lang w:eastAsia="en-US"/>
    </w:rPr>
  </w:style>
  <w:style w:type="paragraph" w:customStyle="1" w:styleId="B62BAC44B937438FAB5F87ADB14430E92">
    <w:name w:val="B62BAC44B937438FAB5F87ADB14430E92"/>
    <w:rsid w:val="00F921F0"/>
    <w:pPr>
      <w:spacing w:after="200" w:line="312" w:lineRule="auto"/>
    </w:pPr>
    <w:rPr>
      <w:rFonts w:eastAsiaTheme="minorHAnsi"/>
      <w:sz w:val="20"/>
      <w:szCs w:val="20"/>
      <w:lang w:eastAsia="en-US"/>
    </w:rPr>
  </w:style>
  <w:style w:type="paragraph" w:customStyle="1" w:styleId="E7AB368DF52146A783F7A55E0B06F4A82">
    <w:name w:val="E7AB368DF52146A783F7A55E0B06F4A82"/>
    <w:rsid w:val="00F921F0"/>
    <w:pPr>
      <w:spacing w:after="200" w:line="312" w:lineRule="auto"/>
    </w:pPr>
    <w:rPr>
      <w:rFonts w:eastAsiaTheme="minorHAnsi"/>
      <w:sz w:val="20"/>
      <w:szCs w:val="20"/>
      <w:lang w:eastAsia="en-US"/>
    </w:rPr>
  </w:style>
  <w:style w:type="paragraph" w:customStyle="1" w:styleId="A009BD1C738141F69ECD31A309E554BE2">
    <w:name w:val="A009BD1C738141F69ECD31A309E554BE2"/>
    <w:rsid w:val="00F921F0"/>
    <w:pPr>
      <w:spacing w:after="200" w:line="312" w:lineRule="auto"/>
    </w:pPr>
    <w:rPr>
      <w:rFonts w:eastAsiaTheme="minorHAnsi"/>
      <w:sz w:val="20"/>
      <w:szCs w:val="20"/>
      <w:lang w:eastAsia="en-US"/>
    </w:rPr>
  </w:style>
  <w:style w:type="paragraph" w:customStyle="1" w:styleId="1DF44C8CCD754D69BCCC92588E3C129412">
    <w:name w:val="1DF44C8CCD754D69BCCC92588E3C129412"/>
    <w:rsid w:val="00F921F0"/>
    <w:pPr>
      <w:spacing w:after="200" w:line="312" w:lineRule="auto"/>
    </w:pPr>
    <w:rPr>
      <w:rFonts w:eastAsiaTheme="minorHAnsi"/>
      <w:sz w:val="20"/>
      <w:szCs w:val="20"/>
      <w:lang w:eastAsia="en-US"/>
    </w:rPr>
  </w:style>
  <w:style w:type="paragraph" w:customStyle="1" w:styleId="2DDE56768FA5412496054FE95E3C1421">
    <w:name w:val="2DDE56768FA5412496054FE95E3C1421"/>
    <w:rsid w:val="00F921F0"/>
  </w:style>
  <w:style w:type="paragraph" w:customStyle="1" w:styleId="5A7B51F15880411F99AD142812C6A372">
    <w:name w:val="5A7B51F15880411F99AD142812C6A372"/>
    <w:rsid w:val="00F921F0"/>
  </w:style>
  <w:style w:type="paragraph" w:customStyle="1" w:styleId="14A1DFEB071C4094A28D57582F827253">
    <w:name w:val="14A1DFEB071C4094A28D57582F827253"/>
    <w:rsid w:val="00F921F0"/>
  </w:style>
  <w:style w:type="paragraph" w:customStyle="1" w:styleId="E8997033C9B94E4D94DC463C8738F857">
    <w:name w:val="E8997033C9B94E4D94DC463C8738F857"/>
    <w:rsid w:val="00F921F0"/>
  </w:style>
  <w:style w:type="paragraph" w:customStyle="1" w:styleId="B8E23EBEA7834D9182BE2C8A9326E0DF">
    <w:name w:val="B8E23EBEA7834D9182BE2C8A9326E0DF"/>
    <w:rsid w:val="00F921F0"/>
  </w:style>
  <w:style w:type="paragraph" w:customStyle="1" w:styleId="D60E85C19BFC48D18DBFFB7CA6160FC3">
    <w:name w:val="D60E85C19BFC48D18DBFFB7CA6160FC3"/>
    <w:rsid w:val="00F921F0"/>
  </w:style>
  <w:style w:type="paragraph" w:customStyle="1" w:styleId="E683B706D2E745C2B5E97C0B711C151C">
    <w:name w:val="E683B706D2E745C2B5E97C0B711C151C"/>
    <w:rsid w:val="00F921F0"/>
  </w:style>
  <w:style w:type="paragraph" w:customStyle="1" w:styleId="FE508C82E5904D88B2B36BC5E69463D4">
    <w:name w:val="FE508C82E5904D88B2B36BC5E69463D4"/>
    <w:rsid w:val="00F921F0"/>
  </w:style>
  <w:style w:type="paragraph" w:customStyle="1" w:styleId="ED35CB70D130472A987301F4876A33B8">
    <w:name w:val="ED35CB70D130472A987301F4876A33B8"/>
    <w:rsid w:val="00F921F0"/>
  </w:style>
  <w:style w:type="paragraph" w:customStyle="1" w:styleId="72EC8488721A4C1C822192EF20670F31">
    <w:name w:val="72EC8488721A4C1C822192EF20670F31"/>
    <w:rsid w:val="00F921F0"/>
  </w:style>
  <w:style w:type="paragraph" w:customStyle="1" w:styleId="19A33E62B4524B43AC8A3B58EAC53DEB">
    <w:name w:val="19A33E62B4524B43AC8A3B58EAC53DEB"/>
    <w:rsid w:val="00F921F0"/>
  </w:style>
  <w:style w:type="paragraph" w:customStyle="1" w:styleId="AF55CCA517614E82B02BA3DF77F096B2">
    <w:name w:val="AF55CCA517614E82B02BA3DF77F096B2"/>
    <w:rsid w:val="00F921F0"/>
  </w:style>
  <w:style w:type="paragraph" w:customStyle="1" w:styleId="97B118AA17DF4D4EAFC5034E3561882D">
    <w:name w:val="97B118AA17DF4D4EAFC5034E3561882D"/>
    <w:rsid w:val="00F921F0"/>
  </w:style>
  <w:style w:type="paragraph" w:customStyle="1" w:styleId="6C12C63A00D24908B7681607D1F7B8BC">
    <w:name w:val="6C12C63A00D24908B7681607D1F7B8BC"/>
    <w:rsid w:val="00F921F0"/>
  </w:style>
  <w:style w:type="paragraph" w:customStyle="1" w:styleId="4E72023EEA53423F96402B9510BCF9A8">
    <w:name w:val="4E72023EEA53423F96402B9510BCF9A8"/>
    <w:rsid w:val="00F921F0"/>
  </w:style>
  <w:style w:type="paragraph" w:customStyle="1" w:styleId="DB2800FD0E20486ABE8B95A255494BF8">
    <w:name w:val="DB2800FD0E20486ABE8B95A255494BF8"/>
    <w:rsid w:val="00F921F0"/>
  </w:style>
  <w:style w:type="paragraph" w:customStyle="1" w:styleId="F5117DD94E4B4C77B3FBAFB5F0FED230">
    <w:name w:val="F5117DD94E4B4C77B3FBAFB5F0FED230"/>
    <w:rsid w:val="00F921F0"/>
  </w:style>
  <w:style w:type="paragraph" w:customStyle="1" w:styleId="BC0D895B5AA34268A322EFC6A19DDC40">
    <w:name w:val="BC0D895B5AA34268A322EFC6A19DDC40"/>
    <w:rsid w:val="00F921F0"/>
  </w:style>
  <w:style w:type="paragraph" w:customStyle="1" w:styleId="998E2C89F2A44706933342661376497E">
    <w:name w:val="998E2C89F2A44706933342661376497E"/>
    <w:rsid w:val="00F921F0"/>
  </w:style>
  <w:style w:type="paragraph" w:customStyle="1" w:styleId="C6696B0AE0F7471494ADD12BA43524CE11">
    <w:name w:val="C6696B0AE0F7471494ADD12BA43524CE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1">
    <w:name w:val="91222EC3BD92430297672763E8E44389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1">
    <w:name w:val="7022BBBC2BE0405CBA2619EA06E158E151"/>
    <w:rsid w:val="00F921F0"/>
    <w:pPr>
      <w:spacing w:after="200" w:line="312" w:lineRule="auto"/>
    </w:pPr>
    <w:rPr>
      <w:rFonts w:eastAsiaTheme="minorHAnsi"/>
      <w:sz w:val="20"/>
      <w:szCs w:val="20"/>
      <w:lang w:eastAsia="en-US"/>
    </w:rPr>
  </w:style>
  <w:style w:type="paragraph" w:customStyle="1" w:styleId="C877132DC7754FAEB276D16A1A0D960F29">
    <w:name w:val="C877132DC7754FAEB276D16A1A0D960F29"/>
    <w:rsid w:val="00F921F0"/>
    <w:pPr>
      <w:spacing w:after="200" w:line="312" w:lineRule="auto"/>
    </w:pPr>
    <w:rPr>
      <w:rFonts w:eastAsiaTheme="minorHAnsi"/>
      <w:sz w:val="20"/>
      <w:szCs w:val="20"/>
      <w:lang w:eastAsia="en-US"/>
    </w:rPr>
  </w:style>
  <w:style w:type="paragraph" w:customStyle="1" w:styleId="2D5DA0E1ABF743E78796994392B9D8C065">
    <w:name w:val="2D5DA0E1ABF743E78796994392B9D8C065"/>
    <w:rsid w:val="00F921F0"/>
    <w:pPr>
      <w:spacing w:after="200" w:line="312" w:lineRule="auto"/>
    </w:pPr>
    <w:rPr>
      <w:rFonts w:eastAsiaTheme="minorHAnsi"/>
      <w:sz w:val="20"/>
      <w:szCs w:val="20"/>
      <w:lang w:eastAsia="en-US"/>
    </w:rPr>
  </w:style>
  <w:style w:type="paragraph" w:customStyle="1" w:styleId="6A5CB482976B4FCBAFF40BE965D3436128">
    <w:name w:val="6A5CB482976B4FCBAFF40BE965D3436128"/>
    <w:rsid w:val="00F921F0"/>
    <w:pPr>
      <w:spacing w:after="200" w:line="312" w:lineRule="auto"/>
    </w:pPr>
    <w:rPr>
      <w:rFonts w:eastAsiaTheme="minorHAnsi"/>
      <w:sz w:val="20"/>
      <w:szCs w:val="20"/>
      <w:lang w:eastAsia="en-US"/>
    </w:rPr>
  </w:style>
  <w:style w:type="paragraph" w:customStyle="1" w:styleId="329500A7C584469697CECE7813B09E4C27">
    <w:name w:val="329500A7C584469697CECE7813B09E4C27"/>
    <w:rsid w:val="00F921F0"/>
    <w:pPr>
      <w:spacing w:after="200" w:line="312" w:lineRule="auto"/>
    </w:pPr>
    <w:rPr>
      <w:rFonts w:eastAsiaTheme="minorHAnsi"/>
      <w:sz w:val="20"/>
      <w:szCs w:val="20"/>
      <w:lang w:eastAsia="en-US"/>
    </w:rPr>
  </w:style>
  <w:style w:type="paragraph" w:customStyle="1" w:styleId="0A5FE48E0C5C49B5BD5DDCBF157F74A226">
    <w:name w:val="0A5FE48E0C5C49B5BD5DDCBF157F74A226"/>
    <w:rsid w:val="00F921F0"/>
    <w:pPr>
      <w:spacing w:after="200" w:line="312" w:lineRule="auto"/>
    </w:pPr>
    <w:rPr>
      <w:rFonts w:eastAsiaTheme="minorHAnsi"/>
      <w:sz w:val="20"/>
      <w:szCs w:val="20"/>
      <w:lang w:eastAsia="en-US"/>
    </w:rPr>
  </w:style>
  <w:style w:type="paragraph" w:customStyle="1" w:styleId="9731D338B2C94EB089123C6B8CFA2BFE26">
    <w:name w:val="9731D338B2C94EB089123C6B8CFA2BFE26"/>
    <w:rsid w:val="00F921F0"/>
    <w:pPr>
      <w:spacing w:after="200" w:line="312" w:lineRule="auto"/>
    </w:pPr>
    <w:rPr>
      <w:rFonts w:eastAsiaTheme="minorHAnsi"/>
      <w:sz w:val="20"/>
      <w:szCs w:val="20"/>
      <w:lang w:eastAsia="en-US"/>
    </w:rPr>
  </w:style>
  <w:style w:type="paragraph" w:customStyle="1" w:styleId="50B3C968CBD34EE2A7375539965D46F526">
    <w:name w:val="50B3C968CBD34EE2A7375539965D46F526"/>
    <w:rsid w:val="00F921F0"/>
    <w:pPr>
      <w:spacing w:after="200" w:line="312" w:lineRule="auto"/>
    </w:pPr>
    <w:rPr>
      <w:rFonts w:eastAsiaTheme="minorHAnsi"/>
      <w:sz w:val="20"/>
      <w:szCs w:val="20"/>
      <w:lang w:eastAsia="en-US"/>
    </w:rPr>
  </w:style>
  <w:style w:type="paragraph" w:customStyle="1" w:styleId="FE29FA0B6D644B0D90360EC3BEAE453E63">
    <w:name w:val="FE29FA0B6D644B0D90360EC3BEAE453E63"/>
    <w:rsid w:val="00F921F0"/>
    <w:pPr>
      <w:spacing w:after="200" w:line="312" w:lineRule="auto"/>
    </w:pPr>
    <w:rPr>
      <w:rFonts w:eastAsiaTheme="minorHAnsi"/>
      <w:sz w:val="20"/>
      <w:szCs w:val="20"/>
      <w:lang w:eastAsia="en-US"/>
    </w:rPr>
  </w:style>
  <w:style w:type="paragraph" w:customStyle="1" w:styleId="03DB008D791C4E409538E2C5C9889C3363">
    <w:name w:val="03DB008D791C4E409538E2C5C9889C3363"/>
    <w:rsid w:val="00F921F0"/>
    <w:pPr>
      <w:spacing w:after="200" w:line="312" w:lineRule="auto"/>
    </w:pPr>
    <w:rPr>
      <w:rFonts w:eastAsiaTheme="minorHAnsi"/>
      <w:sz w:val="20"/>
      <w:szCs w:val="20"/>
      <w:lang w:eastAsia="en-US"/>
    </w:rPr>
  </w:style>
  <w:style w:type="paragraph" w:customStyle="1" w:styleId="C53870D6D015498EB07B75DEAD7703D048">
    <w:name w:val="C53870D6D015498EB07B75DEAD7703D048"/>
    <w:rsid w:val="00F921F0"/>
    <w:pPr>
      <w:spacing w:after="200" w:line="312" w:lineRule="auto"/>
    </w:pPr>
    <w:rPr>
      <w:rFonts w:eastAsiaTheme="minorHAnsi"/>
      <w:sz w:val="20"/>
      <w:szCs w:val="20"/>
      <w:lang w:eastAsia="en-US"/>
    </w:rPr>
  </w:style>
  <w:style w:type="paragraph" w:customStyle="1" w:styleId="B0B8495D8BE74201990384CE7837F44762">
    <w:name w:val="B0B8495D8BE74201990384CE7837F44762"/>
    <w:rsid w:val="00F921F0"/>
    <w:pPr>
      <w:spacing w:after="200" w:line="312" w:lineRule="auto"/>
    </w:pPr>
    <w:rPr>
      <w:rFonts w:eastAsiaTheme="minorHAnsi"/>
      <w:sz w:val="20"/>
      <w:szCs w:val="20"/>
      <w:lang w:eastAsia="en-US"/>
    </w:rPr>
  </w:style>
  <w:style w:type="paragraph" w:customStyle="1" w:styleId="E9F8F63F769E49DAB05589A612475B0760">
    <w:name w:val="E9F8F63F769E49DAB05589A612475B0760"/>
    <w:rsid w:val="00F921F0"/>
    <w:pPr>
      <w:spacing w:after="200" w:line="312" w:lineRule="auto"/>
    </w:pPr>
    <w:rPr>
      <w:rFonts w:eastAsiaTheme="minorHAnsi"/>
      <w:sz w:val="20"/>
      <w:szCs w:val="20"/>
      <w:lang w:eastAsia="en-US"/>
    </w:rPr>
  </w:style>
  <w:style w:type="paragraph" w:customStyle="1" w:styleId="D5686F17C7084C26B3B427169B1F0A9C59">
    <w:name w:val="D5686F17C7084C26B3B427169B1F0A9C59"/>
    <w:rsid w:val="00F921F0"/>
    <w:pPr>
      <w:spacing w:after="200" w:line="312" w:lineRule="auto"/>
    </w:pPr>
    <w:rPr>
      <w:rFonts w:eastAsiaTheme="minorHAnsi"/>
      <w:sz w:val="20"/>
      <w:szCs w:val="20"/>
      <w:lang w:eastAsia="en-US"/>
    </w:rPr>
  </w:style>
  <w:style w:type="paragraph" w:customStyle="1" w:styleId="BEA3F3C6B57648A39322CF485EED3E6858">
    <w:name w:val="BEA3F3C6B57648A39322CF485EED3E6858"/>
    <w:rsid w:val="00F921F0"/>
    <w:pPr>
      <w:spacing w:after="200" w:line="312" w:lineRule="auto"/>
    </w:pPr>
    <w:rPr>
      <w:rFonts w:eastAsiaTheme="minorHAnsi"/>
      <w:sz w:val="20"/>
      <w:szCs w:val="20"/>
      <w:lang w:eastAsia="en-US"/>
    </w:rPr>
  </w:style>
  <w:style w:type="paragraph" w:customStyle="1" w:styleId="C8B56739DAD244ABA74041DF11B0AADF30">
    <w:name w:val="C8B56739DAD244ABA74041DF11B0AADF30"/>
    <w:rsid w:val="00F921F0"/>
    <w:pPr>
      <w:spacing w:after="200" w:line="312" w:lineRule="auto"/>
    </w:pPr>
    <w:rPr>
      <w:rFonts w:eastAsiaTheme="minorHAnsi"/>
      <w:sz w:val="20"/>
      <w:szCs w:val="20"/>
      <w:lang w:eastAsia="en-US"/>
    </w:rPr>
  </w:style>
  <w:style w:type="paragraph" w:customStyle="1" w:styleId="0582EF72B2F54B93948EC4DB80163F7331">
    <w:name w:val="0582EF72B2F54B93948EC4DB80163F7331"/>
    <w:rsid w:val="00F921F0"/>
    <w:pPr>
      <w:spacing w:after="200" w:line="312" w:lineRule="auto"/>
    </w:pPr>
    <w:rPr>
      <w:rFonts w:eastAsiaTheme="minorHAnsi"/>
      <w:sz w:val="20"/>
      <w:szCs w:val="20"/>
      <w:lang w:eastAsia="en-US"/>
    </w:rPr>
  </w:style>
  <w:style w:type="paragraph" w:customStyle="1" w:styleId="BFD6C42BE8F74A4A87B48DE4C775F78133">
    <w:name w:val="BFD6C42BE8F74A4A87B48DE4C775F78133"/>
    <w:rsid w:val="00F921F0"/>
    <w:pPr>
      <w:spacing w:after="200" w:line="312" w:lineRule="auto"/>
    </w:pPr>
    <w:rPr>
      <w:rFonts w:eastAsiaTheme="minorHAnsi"/>
      <w:sz w:val="20"/>
      <w:szCs w:val="20"/>
      <w:lang w:eastAsia="en-US"/>
    </w:rPr>
  </w:style>
  <w:style w:type="paragraph" w:customStyle="1" w:styleId="CEC8878E89E54239A2016134D6951A6334">
    <w:name w:val="CEC8878E89E54239A2016134D6951A6334"/>
    <w:rsid w:val="00F921F0"/>
    <w:pPr>
      <w:spacing w:after="200" w:line="312" w:lineRule="auto"/>
    </w:pPr>
    <w:rPr>
      <w:rFonts w:eastAsiaTheme="minorHAnsi"/>
      <w:sz w:val="20"/>
      <w:szCs w:val="20"/>
      <w:lang w:eastAsia="en-US"/>
    </w:rPr>
  </w:style>
  <w:style w:type="paragraph" w:customStyle="1" w:styleId="DFA61D837F534529AE6DB73BB58B93F346">
    <w:name w:val="DFA61D837F534529AE6DB73BB58B93F346"/>
    <w:rsid w:val="00F921F0"/>
    <w:pPr>
      <w:spacing w:after="200" w:line="312" w:lineRule="auto"/>
    </w:pPr>
    <w:rPr>
      <w:rFonts w:eastAsiaTheme="minorHAnsi"/>
      <w:sz w:val="20"/>
      <w:szCs w:val="20"/>
      <w:lang w:eastAsia="en-US"/>
    </w:rPr>
  </w:style>
  <w:style w:type="paragraph" w:customStyle="1" w:styleId="2C2F7D7004AF43A8A2964B820246F73D35">
    <w:name w:val="2C2F7D7004AF43A8A2964B820246F73D35"/>
    <w:rsid w:val="00F921F0"/>
    <w:pPr>
      <w:spacing w:after="200" w:line="312" w:lineRule="auto"/>
    </w:pPr>
    <w:rPr>
      <w:rFonts w:eastAsiaTheme="minorHAnsi"/>
      <w:sz w:val="20"/>
      <w:szCs w:val="20"/>
      <w:lang w:eastAsia="en-US"/>
    </w:rPr>
  </w:style>
  <w:style w:type="paragraph" w:customStyle="1" w:styleId="147A38901E56448992B16F76F9A834DF40">
    <w:name w:val="147A38901E56448992B16F76F9A834DF40"/>
    <w:rsid w:val="00F921F0"/>
    <w:pPr>
      <w:spacing w:after="200" w:line="312" w:lineRule="auto"/>
    </w:pPr>
    <w:rPr>
      <w:rFonts w:eastAsiaTheme="minorHAnsi"/>
      <w:sz w:val="20"/>
      <w:szCs w:val="20"/>
      <w:lang w:eastAsia="en-US"/>
    </w:rPr>
  </w:style>
  <w:style w:type="paragraph" w:customStyle="1" w:styleId="E5E172270E9A40678A97CB5C55FC743842">
    <w:name w:val="E5E172270E9A40678A97CB5C55FC743842"/>
    <w:rsid w:val="00F921F0"/>
    <w:pPr>
      <w:spacing w:after="200" w:line="312" w:lineRule="auto"/>
    </w:pPr>
    <w:rPr>
      <w:rFonts w:eastAsiaTheme="minorHAnsi"/>
      <w:sz w:val="20"/>
      <w:szCs w:val="20"/>
      <w:lang w:eastAsia="en-US"/>
    </w:rPr>
  </w:style>
  <w:style w:type="paragraph" w:customStyle="1" w:styleId="46B4ED1D17A4411C9A6BC7467A4BA98543">
    <w:name w:val="46B4ED1D17A4411C9A6BC7467A4BA98543"/>
    <w:rsid w:val="00F921F0"/>
    <w:pPr>
      <w:spacing w:after="200" w:line="312" w:lineRule="auto"/>
    </w:pPr>
    <w:rPr>
      <w:rFonts w:eastAsiaTheme="minorHAnsi"/>
      <w:sz w:val="20"/>
      <w:szCs w:val="20"/>
      <w:lang w:eastAsia="en-US"/>
    </w:rPr>
  </w:style>
  <w:style w:type="paragraph" w:customStyle="1" w:styleId="F00666F482364140B58FA679524BC5E55">
    <w:name w:val="F00666F482364140B58FA679524BC5E55"/>
    <w:rsid w:val="00F921F0"/>
    <w:pPr>
      <w:spacing w:after="200" w:line="312" w:lineRule="auto"/>
    </w:pPr>
    <w:rPr>
      <w:rFonts w:eastAsiaTheme="minorHAnsi"/>
      <w:sz w:val="20"/>
      <w:szCs w:val="20"/>
      <w:lang w:eastAsia="en-US"/>
    </w:rPr>
  </w:style>
  <w:style w:type="paragraph" w:customStyle="1" w:styleId="73EBE887678845F0ADD744BBD6D7201338">
    <w:name w:val="73EBE887678845F0ADD744BBD6D7201338"/>
    <w:rsid w:val="00F921F0"/>
    <w:pPr>
      <w:spacing w:after="200" w:line="312" w:lineRule="auto"/>
    </w:pPr>
    <w:rPr>
      <w:rFonts w:eastAsiaTheme="minorHAnsi"/>
      <w:sz w:val="20"/>
      <w:szCs w:val="20"/>
      <w:lang w:eastAsia="en-US"/>
    </w:rPr>
  </w:style>
  <w:style w:type="paragraph" w:customStyle="1" w:styleId="357C9F917D7B4F0EAE829C1515114E7837">
    <w:name w:val="357C9F917D7B4F0EAE829C1515114E7837"/>
    <w:rsid w:val="00F921F0"/>
    <w:pPr>
      <w:spacing w:after="200" w:line="312" w:lineRule="auto"/>
    </w:pPr>
    <w:rPr>
      <w:rFonts w:eastAsiaTheme="minorHAnsi"/>
      <w:sz w:val="20"/>
      <w:szCs w:val="20"/>
      <w:lang w:eastAsia="en-US"/>
    </w:rPr>
  </w:style>
  <w:style w:type="paragraph" w:customStyle="1" w:styleId="FA55BB3ECE36437FA1D8631AB7C5770436">
    <w:name w:val="FA55BB3ECE36437FA1D8631AB7C5770436"/>
    <w:rsid w:val="00F921F0"/>
    <w:pPr>
      <w:spacing w:after="200" w:line="312" w:lineRule="auto"/>
    </w:pPr>
    <w:rPr>
      <w:rFonts w:eastAsiaTheme="minorHAnsi"/>
      <w:sz w:val="20"/>
      <w:szCs w:val="20"/>
      <w:lang w:eastAsia="en-US"/>
    </w:rPr>
  </w:style>
  <w:style w:type="paragraph" w:customStyle="1" w:styleId="0FA90612C59D4574A84C5AA4A6A5601024">
    <w:name w:val="0FA90612C59D4574A84C5AA4A6A5601024"/>
    <w:rsid w:val="00F921F0"/>
    <w:pPr>
      <w:spacing w:after="200" w:line="312" w:lineRule="auto"/>
    </w:pPr>
    <w:rPr>
      <w:rFonts w:eastAsiaTheme="minorHAnsi"/>
      <w:sz w:val="20"/>
      <w:szCs w:val="20"/>
      <w:lang w:eastAsia="en-US"/>
    </w:rPr>
  </w:style>
  <w:style w:type="paragraph" w:customStyle="1" w:styleId="A6AA062301E94BE58FB18FEA5AB7A2C624">
    <w:name w:val="A6AA062301E94BE58FB18FEA5AB7A2C624"/>
    <w:rsid w:val="00F921F0"/>
    <w:pPr>
      <w:spacing w:after="200" w:line="312" w:lineRule="auto"/>
    </w:pPr>
    <w:rPr>
      <w:rFonts w:eastAsiaTheme="minorHAnsi"/>
      <w:sz w:val="20"/>
      <w:szCs w:val="20"/>
      <w:lang w:eastAsia="en-US"/>
    </w:rPr>
  </w:style>
  <w:style w:type="paragraph" w:customStyle="1" w:styleId="5B11616B163F4BC3BEC82B42F478EAC624">
    <w:name w:val="5B11616B163F4BC3BEC82B42F478EAC624"/>
    <w:rsid w:val="00F921F0"/>
    <w:pPr>
      <w:spacing w:after="200" w:line="312" w:lineRule="auto"/>
    </w:pPr>
    <w:rPr>
      <w:rFonts w:eastAsiaTheme="minorHAnsi"/>
      <w:sz w:val="20"/>
      <w:szCs w:val="20"/>
      <w:lang w:eastAsia="en-US"/>
    </w:rPr>
  </w:style>
  <w:style w:type="paragraph" w:customStyle="1" w:styleId="60347ECDBFE54E7E9899CF5E2D0E98DB24">
    <w:name w:val="60347ECDBFE54E7E9899CF5E2D0E98DB24"/>
    <w:rsid w:val="00F921F0"/>
    <w:pPr>
      <w:spacing w:after="200" w:line="312" w:lineRule="auto"/>
    </w:pPr>
    <w:rPr>
      <w:rFonts w:eastAsiaTheme="minorHAnsi"/>
      <w:sz w:val="20"/>
      <w:szCs w:val="20"/>
      <w:lang w:eastAsia="en-US"/>
    </w:rPr>
  </w:style>
  <w:style w:type="paragraph" w:customStyle="1" w:styleId="04ADF23A579E4B42A494B6C0DE71CB2324">
    <w:name w:val="04ADF23A579E4B42A494B6C0DE71CB2324"/>
    <w:rsid w:val="00F921F0"/>
    <w:pPr>
      <w:spacing w:after="200" w:line="312" w:lineRule="auto"/>
    </w:pPr>
    <w:rPr>
      <w:rFonts w:eastAsiaTheme="minorHAnsi"/>
      <w:sz w:val="20"/>
      <w:szCs w:val="20"/>
      <w:lang w:eastAsia="en-US"/>
    </w:rPr>
  </w:style>
  <w:style w:type="paragraph" w:customStyle="1" w:styleId="79D99645FF724EF4B4B62D0E6D4A90CF24">
    <w:name w:val="79D99645FF724EF4B4B62D0E6D4A90CF24"/>
    <w:rsid w:val="00F921F0"/>
    <w:pPr>
      <w:spacing w:after="200" w:line="312" w:lineRule="auto"/>
    </w:pPr>
    <w:rPr>
      <w:rFonts w:eastAsiaTheme="minorHAnsi"/>
      <w:sz w:val="20"/>
      <w:szCs w:val="20"/>
      <w:lang w:eastAsia="en-US"/>
    </w:rPr>
  </w:style>
  <w:style w:type="paragraph" w:customStyle="1" w:styleId="5FD7A98692CA4CA4A9F49FE83EE5EFE324">
    <w:name w:val="5FD7A98692CA4CA4A9F49FE83EE5EFE324"/>
    <w:rsid w:val="00F921F0"/>
    <w:pPr>
      <w:spacing w:after="200" w:line="312" w:lineRule="auto"/>
    </w:pPr>
    <w:rPr>
      <w:rFonts w:eastAsiaTheme="minorHAnsi"/>
      <w:sz w:val="20"/>
      <w:szCs w:val="20"/>
      <w:lang w:eastAsia="en-US"/>
    </w:rPr>
  </w:style>
  <w:style w:type="paragraph" w:customStyle="1" w:styleId="EBD5D52325CE4586974DBD46ADDE21B424">
    <w:name w:val="EBD5D52325CE4586974DBD46ADDE21B424"/>
    <w:rsid w:val="00F921F0"/>
    <w:pPr>
      <w:spacing w:after="200" w:line="312" w:lineRule="auto"/>
    </w:pPr>
    <w:rPr>
      <w:rFonts w:eastAsiaTheme="minorHAnsi"/>
      <w:sz w:val="20"/>
      <w:szCs w:val="20"/>
      <w:lang w:eastAsia="en-US"/>
    </w:rPr>
  </w:style>
  <w:style w:type="paragraph" w:customStyle="1" w:styleId="11B8D0A39FD04E02A955F37F28702AC024">
    <w:name w:val="11B8D0A39FD04E02A955F37F28702AC024"/>
    <w:rsid w:val="00F921F0"/>
    <w:pPr>
      <w:spacing w:after="200" w:line="312" w:lineRule="auto"/>
    </w:pPr>
    <w:rPr>
      <w:rFonts w:eastAsiaTheme="minorHAnsi"/>
      <w:sz w:val="20"/>
      <w:szCs w:val="20"/>
      <w:lang w:eastAsia="en-US"/>
    </w:rPr>
  </w:style>
  <w:style w:type="paragraph" w:customStyle="1" w:styleId="ABCD9EC9B8CF4E2794010BFDF66ED1C124">
    <w:name w:val="ABCD9EC9B8CF4E2794010BFDF66ED1C124"/>
    <w:rsid w:val="00F921F0"/>
    <w:pPr>
      <w:spacing w:after="200" w:line="312" w:lineRule="auto"/>
    </w:pPr>
    <w:rPr>
      <w:rFonts w:eastAsiaTheme="minorHAnsi"/>
      <w:sz w:val="20"/>
      <w:szCs w:val="20"/>
      <w:lang w:eastAsia="en-US"/>
    </w:rPr>
  </w:style>
  <w:style w:type="paragraph" w:customStyle="1" w:styleId="06F396CFE446486D93B094E7CCAFF2DB24">
    <w:name w:val="06F396CFE446486D93B094E7CCAFF2DB24"/>
    <w:rsid w:val="00F921F0"/>
    <w:pPr>
      <w:spacing w:after="200" w:line="312" w:lineRule="auto"/>
    </w:pPr>
    <w:rPr>
      <w:rFonts w:eastAsiaTheme="minorHAnsi"/>
      <w:sz w:val="20"/>
      <w:szCs w:val="20"/>
      <w:lang w:eastAsia="en-US"/>
    </w:rPr>
  </w:style>
  <w:style w:type="paragraph" w:customStyle="1" w:styleId="DCF272E04AAE4F27BAB416A678DDD38324">
    <w:name w:val="DCF272E04AAE4F27BAB416A678DDD38324"/>
    <w:rsid w:val="00F921F0"/>
    <w:pPr>
      <w:spacing w:after="200" w:line="312" w:lineRule="auto"/>
    </w:pPr>
    <w:rPr>
      <w:rFonts w:eastAsiaTheme="minorHAnsi"/>
      <w:sz w:val="20"/>
      <w:szCs w:val="20"/>
      <w:lang w:eastAsia="en-US"/>
    </w:rPr>
  </w:style>
  <w:style w:type="paragraph" w:customStyle="1" w:styleId="846591812E8843A8B827D03F19DA801E24">
    <w:name w:val="846591812E8843A8B827D03F19DA801E24"/>
    <w:rsid w:val="00F921F0"/>
    <w:pPr>
      <w:spacing w:after="200" w:line="312" w:lineRule="auto"/>
    </w:pPr>
    <w:rPr>
      <w:rFonts w:eastAsiaTheme="minorHAnsi"/>
      <w:sz w:val="20"/>
      <w:szCs w:val="20"/>
      <w:lang w:eastAsia="en-US"/>
    </w:rPr>
  </w:style>
  <w:style w:type="paragraph" w:customStyle="1" w:styleId="5F4425AD5084459293CB85111E29510024">
    <w:name w:val="5F4425AD5084459293CB85111E29510024"/>
    <w:rsid w:val="00F921F0"/>
    <w:pPr>
      <w:spacing w:after="200" w:line="312" w:lineRule="auto"/>
    </w:pPr>
    <w:rPr>
      <w:rFonts w:eastAsiaTheme="minorHAnsi"/>
      <w:sz w:val="20"/>
      <w:szCs w:val="20"/>
      <w:lang w:eastAsia="en-US"/>
    </w:rPr>
  </w:style>
  <w:style w:type="paragraph" w:customStyle="1" w:styleId="A04CBE95D3BC4B8AAC5FD1AE6A57BF7C24">
    <w:name w:val="A04CBE95D3BC4B8AAC5FD1AE6A57BF7C24"/>
    <w:rsid w:val="00F921F0"/>
    <w:pPr>
      <w:spacing w:after="200" w:line="312" w:lineRule="auto"/>
    </w:pPr>
    <w:rPr>
      <w:rFonts w:eastAsiaTheme="minorHAnsi"/>
      <w:sz w:val="20"/>
      <w:szCs w:val="20"/>
      <w:lang w:eastAsia="en-US"/>
    </w:rPr>
  </w:style>
  <w:style w:type="paragraph" w:customStyle="1" w:styleId="8B2E18E1AAF64506A8892BB63BF133A924">
    <w:name w:val="8B2E18E1AAF64506A8892BB63BF133A924"/>
    <w:rsid w:val="00F921F0"/>
    <w:pPr>
      <w:spacing w:after="200" w:line="312" w:lineRule="auto"/>
    </w:pPr>
    <w:rPr>
      <w:rFonts w:eastAsiaTheme="minorHAnsi"/>
      <w:sz w:val="20"/>
      <w:szCs w:val="20"/>
      <w:lang w:eastAsia="en-US"/>
    </w:rPr>
  </w:style>
  <w:style w:type="paragraph" w:customStyle="1" w:styleId="889C4F638ED74AA49741A07D984DD65524">
    <w:name w:val="889C4F638ED74AA49741A07D984DD65524"/>
    <w:rsid w:val="00F921F0"/>
    <w:pPr>
      <w:spacing w:after="200" w:line="312" w:lineRule="auto"/>
    </w:pPr>
    <w:rPr>
      <w:rFonts w:eastAsiaTheme="minorHAnsi"/>
      <w:sz w:val="20"/>
      <w:szCs w:val="20"/>
      <w:lang w:eastAsia="en-US"/>
    </w:rPr>
  </w:style>
  <w:style w:type="paragraph" w:customStyle="1" w:styleId="6D8E2FE90CA841E097D871C99B75298B24">
    <w:name w:val="6D8E2FE90CA841E097D871C99B75298B24"/>
    <w:rsid w:val="00F921F0"/>
    <w:pPr>
      <w:spacing w:after="200" w:line="312" w:lineRule="auto"/>
    </w:pPr>
    <w:rPr>
      <w:rFonts w:eastAsiaTheme="minorHAnsi"/>
      <w:sz w:val="20"/>
      <w:szCs w:val="20"/>
      <w:lang w:eastAsia="en-US"/>
    </w:rPr>
  </w:style>
  <w:style w:type="paragraph" w:customStyle="1" w:styleId="A5EFF9437B624AF8A2BC345224BE651E24">
    <w:name w:val="A5EFF9437B624AF8A2BC345224BE651E24"/>
    <w:rsid w:val="00F921F0"/>
    <w:pPr>
      <w:spacing w:after="200" w:line="312" w:lineRule="auto"/>
    </w:pPr>
    <w:rPr>
      <w:rFonts w:eastAsiaTheme="minorHAnsi"/>
      <w:sz w:val="20"/>
      <w:szCs w:val="20"/>
      <w:lang w:eastAsia="en-US"/>
    </w:rPr>
  </w:style>
  <w:style w:type="paragraph" w:customStyle="1" w:styleId="CDE09EEE3804424C862751A7FE9E8E6024">
    <w:name w:val="CDE09EEE3804424C862751A7FE9E8E6024"/>
    <w:rsid w:val="00F921F0"/>
    <w:pPr>
      <w:spacing w:after="200" w:line="312" w:lineRule="auto"/>
    </w:pPr>
    <w:rPr>
      <w:rFonts w:eastAsiaTheme="minorHAnsi"/>
      <w:sz w:val="20"/>
      <w:szCs w:val="20"/>
      <w:lang w:eastAsia="en-US"/>
    </w:rPr>
  </w:style>
  <w:style w:type="paragraph" w:customStyle="1" w:styleId="6E3ABC7536094E2C8C3E4116EAAD993A24">
    <w:name w:val="6E3ABC7536094E2C8C3E4116EAAD993A24"/>
    <w:rsid w:val="00F921F0"/>
    <w:pPr>
      <w:spacing w:after="200" w:line="312" w:lineRule="auto"/>
    </w:pPr>
    <w:rPr>
      <w:rFonts w:eastAsiaTheme="minorHAnsi"/>
      <w:sz w:val="20"/>
      <w:szCs w:val="20"/>
      <w:lang w:eastAsia="en-US"/>
    </w:rPr>
  </w:style>
  <w:style w:type="paragraph" w:customStyle="1" w:styleId="B377CC7A33CB41E6B33366177DD2B07024">
    <w:name w:val="B377CC7A33CB41E6B33366177DD2B07024"/>
    <w:rsid w:val="00F921F0"/>
    <w:pPr>
      <w:spacing w:after="200" w:line="312" w:lineRule="auto"/>
    </w:pPr>
    <w:rPr>
      <w:rFonts w:eastAsiaTheme="minorHAnsi"/>
      <w:sz w:val="20"/>
      <w:szCs w:val="20"/>
      <w:lang w:eastAsia="en-US"/>
    </w:rPr>
  </w:style>
  <w:style w:type="paragraph" w:customStyle="1" w:styleId="FD33D34EEAB24D64B1DBE9707BEA498E24">
    <w:name w:val="FD33D34EEAB24D64B1DBE9707BEA498E24"/>
    <w:rsid w:val="00F921F0"/>
    <w:pPr>
      <w:spacing w:after="200" w:line="312" w:lineRule="auto"/>
    </w:pPr>
    <w:rPr>
      <w:rFonts w:eastAsiaTheme="minorHAnsi"/>
      <w:sz w:val="20"/>
      <w:szCs w:val="20"/>
      <w:lang w:eastAsia="en-US"/>
    </w:rPr>
  </w:style>
  <w:style w:type="paragraph" w:customStyle="1" w:styleId="7D256F982C894414BC8E9705C97E7C2324">
    <w:name w:val="7D256F982C894414BC8E9705C97E7C2324"/>
    <w:rsid w:val="00F921F0"/>
    <w:pPr>
      <w:spacing w:after="200" w:line="312" w:lineRule="auto"/>
    </w:pPr>
    <w:rPr>
      <w:rFonts w:eastAsiaTheme="minorHAnsi"/>
      <w:sz w:val="20"/>
      <w:szCs w:val="20"/>
      <w:lang w:eastAsia="en-US"/>
    </w:rPr>
  </w:style>
  <w:style w:type="paragraph" w:customStyle="1" w:styleId="B941E72B419C4E87994FCD2BE9FF161924">
    <w:name w:val="B941E72B419C4E87994FCD2BE9FF161924"/>
    <w:rsid w:val="00F921F0"/>
    <w:pPr>
      <w:spacing w:after="200" w:line="312" w:lineRule="auto"/>
    </w:pPr>
    <w:rPr>
      <w:rFonts w:eastAsiaTheme="minorHAnsi"/>
      <w:sz w:val="20"/>
      <w:szCs w:val="20"/>
      <w:lang w:eastAsia="en-US"/>
    </w:rPr>
  </w:style>
  <w:style w:type="paragraph" w:customStyle="1" w:styleId="F9BD0BF56D35483A81D30C149CE23B2424">
    <w:name w:val="F9BD0BF56D35483A81D30C149CE23B2424"/>
    <w:rsid w:val="00F921F0"/>
    <w:pPr>
      <w:spacing w:after="200" w:line="312" w:lineRule="auto"/>
    </w:pPr>
    <w:rPr>
      <w:rFonts w:eastAsiaTheme="minorHAnsi"/>
      <w:sz w:val="20"/>
      <w:szCs w:val="20"/>
      <w:lang w:eastAsia="en-US"/>
    </w:rPr>
  </w:style>
  <w:style w:type="paragraph" w:customStyle="1" w:styleId="FAFADA9093C64E2590C166EC504EB7E624">
    <w:name w:val="FAFADA9093C64E2590C166EC504EB7E624"/>
    <w:rsid w:val="00F921F0"/>
    <w:pPr>
      <w:spacing w:after="200" w:line="312" w:lineRule="auto"/>
    </w:pPr>
    <w:rPr>
      <w:rFonts w:eastAsiaTheme="minorHAnsi"/>
      <w:sz w:val="20"/>
      <w:szCs w:val="20"/>
      <w:lang w:eastAsia="en-US"/>
    </w:rPr>
  </w:style>
  <w:style w:type="paragraph" w:customStyle="1" w:styleId="7FD5FE2633E14444ACF8966556424DA424">
    <w:name w:val="7FD5FE2633E14444ACF8966556424DA424"/>
    <w:rsid w:val="00F921F0"/>
    <w:pPr>
      <w:spacing w:after="200" w:line="312" w:lineRule="auto"/>
    </w:pPr>
    <w:rPr>
      <w:rFonts w:eastAsiaTheme="minorHAnsi"/>
      <w:sz w:val="20"/>
      <w:szCs w:val="20"/>
      <w:lang w:eastAsia="en-US"/>
    </w:rPr>
  </w:style>
  <w:style w:type="paragraph" w:customStyle="1" w:styleId="EC28DABCD77B41CCB8E4E2CA186C26F524">
    <w:name w:val="EC28DABCD77B41CCB8E4E2CA186C26F524"/>
    <w:rsid w:val="00F921F0"/>
    <w:pPr>
      <w:spacing w:after="200" w:line="312" w:lineRule="auto"/>
    </w:pPr>
    <w:rPr>
      <w:rFonts w:eastAsiaTheme="minorHAnsi"/>
      <w:sz w:val="20"/>
      <w:szCs w:val="20"/>
      <w:lang w:eastAsia="en-US"/>
    </w:rPr>
  </w:style>
  <w:style w:type="paragraph" w:customStyle="1" w:styleId="1A5F9044AD064DCEB8283A54D340A5A724">
    <w:name w:val="1A5F9044AD064DCEB8283A54D340A5A724"/>
    <w:rsid w:val="00F921F0"/>
    <w:pPr>
      <w:spacing w:after="200" w:line="312" w:lineRule="auto"/>
    </w:pPr>
    <w:rPr>
      <w:rFonts w:eastAsiaTheme="minorHAnsi"/>
      <w:sz w:val="20"/>
      <w:szCs w:val="20"/>
      <w:lang w:eastAsia="en-US"/>
    </w:rPr>
  </w:style>
  <w:style w:type="paragraph" w:customStyle="1" w:styleId="765D2B08ED774973A3918E1C9A8DCBAD24">
    <w:name w:val="765D2B08ED774973A3918E1C9A8DCBAD24"/>
    <w:rsid w:val="00F921F0"/>
    <w:pPr>
      <w:spacing w:after="200" w:line="312" w:lineRule="auto"/>
    </w:pPr>
    <w:rPr>
      <w:rFonts w:eastAsiaTheme="minorHAnsi"/>
      <w:sz w:val="20"/>
      <w:szCs w:val="20"/>
      <w:lang w:eastAsia="en-US"/>
    </w:rPr>
  </w:style>
  <w:style w:type="paragraph" w:customStyle="1" w:styleId="34AF7277690B4F69A68F72522E0245D924">
    <w:name w:val="34AF7277690B4F69A68F72522E0245D924"/>
    <w:rsid w:val="00F921F0"/>
    <w:pPr>
      <w:spacing w:after="200" w:line="312" w:lineRule="auto"/>
    </w:pPr>
    <w:rPr>
      <w:rFonts w:eastAsiaTheme="minorHAnsi"/>
      <w:sz w:val="20"/>
      <w:szCs w:val="20"/>
      <w:lang w:eastAsia="en-US"/>
    </w:rPr>
  </w:style>
  <w:style w:type="paragraph" w:customStyle="1" w:styleId="CCC6CDE614E34FAF8F5C8F6E85A9356324">
    <w:name w:val="CCC6CDE614E34FAF8F5C8F6E85A9356324"/>
    <w:rsid w:val="00F921F0"/>
    <w:pPr>
      <w:spacing w:after="200" w:line="312" w:lineRule="auto"/>
    </w:pPr>
    <w:rPr>
      <w:rFonts w:eastAsiaTheme="minorHAnsi"/>
      <w:sz w:val="20"/>
      <w:szCs w:val="20"/>
      <w:lang w:eastAsia="en-US"/>
    </w:rPr>
  </w:style>
  <w:style w:type="paragraph" w:customStyle="1" w:styleId="330559827F334DD493A7CF9A1832FC0C24">
    <w:name w:val="330559827F334DD493A7CF9A1832FC0C24"/>
    <w:rsid w:val="00F921F0"/>
    <w:pPr>
      <w:spacing w:after="200" w:line="312" w:lineRule="auto"/>
    </w:pPr>
    <w:rPr>
      <w:rFonts w:eastAsiaTheme="minorHAnsi"/>
      <w:sz w:val="20"/>
      <w:szCs w:val="20"/>
      <w:lang w:eastAsia="en-US"/>
    </w:rPr>
  </w:style>
  <w:style w:type="paragraph" w:customStyle="1" w:styleId="73671C66D63A458EB619D730AE593D8024">
    <w:name w:val="73671C66D63A458EB619D730AE593D8024"/>
    <w:rsid w:val="00F921F0"/>
    <w:pPr>
      <w:spacing w:after="200" w:line="312" w:lineRule="auto"/>
    </w:pPr>
    <w:rPr>
      <w:rFonts w:eastAsiaTheme="minorHAnsi"/>
      <w:sz w:val="20"/>
      <w:szCs w:val="20"/>
      <w:lang w:eastAsia="en-US"/>
    </w:rPr>
  </w:style>
  <w:style w:type="paragraph" w:customStyle="1" w:styleId="BDE2D69363CC4CB09F5A2565A8E1EC7E24">
    <w:name w:val="BDE2D69363CC4CB09F5A2565A8E1EC7E24"/>
    <w:rsid w:val="00F921F0"/>
    <w:pPr>
      <w:spacing w:after="200" w:line="312" w:lineRule="auto"/>
    </w:pPr>
    <w:rPr>
      <w:rFonts w:eastAsiaTheme="minorHAnsi"/>
      <w:sz w:val="20"/>
      <w:szCs w:val="20"/>
      <w:lang w:eastAsia="en-US"/>
    </w:rPr>
  </w:style>
  <w:style w:type="paragraph" w:customStyle="1" w:styleId="1BE4398B5C84405B9EE930465DBC4AE324">
    <w:name w:val="1BE4398B5C84405B9EE930465DBC4AE324"/>
    <w:rsid w:val="00F921F0"/>
    <w:pPr>
      <w:spacing w:after="200" w:line="312" w:lineRule="auto"/>
    </w:pPr>
    <w:rPr>
      <w:rFonts w:eastAsiaTheme="minorHAnsi"/>
      <w:sz w:val="20"/>
      <w:szCs w:val="20"/>
      <w:lang w:eastAsia="en-US"/>
    </w:rPr>
  </w:style>
  <w:style w:type="paragraph" w:customStyle="1" w:styleId="D7168196C0E843A9B3E35A7C8E4B5ACD24">
    <w:name w:val="D7168196C0E843A9B3E35A7C8E4B5ACD24"/>
    <w:rsid w:val="00F921F0"/>
    <w:pPr>
      <w:spacing w:after="200" w:line="312" w:lineRule="auto"/>
    </w:pPr>
    <w:rPr>
      <w:rFonts w:eastAsiaTheme="minorHAnsi"/>
      <w:sz w:val="20"/>
      <w:szCs w:val="20"/>
      <w:lang w:eastAsia="en-US"/>
    </w:rPr>
  </w:style>
  <w:style w:type="paragraph" w:customStyle="1" w:styleId="3274A3E3FE4243DEADB8E3835CB52AE024">
    <w:name w:val="3274A3E3FE4243DEADB8E3835CB52AE024"/>
    <w:rsid w:val="00F921F0"/>
    <w:pPr>
      <w:spacing w:after="200" w:line="312" w:lineRule="auto"/>
    </w:pPr>
    <w:rPr>
      <w:rFonts w:eastAsiaTheme="minorHAnsi"/>
      <w:sz w:val="20"/>
      <w:szCs w:val="20"/>
      <w:lang w:eastAsia="en-US"/>
    </w:rPr>
  </w:style>
  <w:style w:type="paragraph" w:customStyle="1" w:styleId="AB3CA8013A3544109B84CAFFCB3A57F024">
    <w:name w:val="AB3CA8013A3544109B84CAFFCB3A57F024"/>
    <w:rsid w:val="00F921F0"/>
    <w:pPr>
      <w:spacing w:after="200" w:line="312" w:lineRule="auto"/>
    </w:pPr>
    <w:rPr>
      <w:rFonts w:eastAsiaTheme="minorHAnsi"/>
      <w:sz w:val="20"/>
      <w:szCs w:val="20"/>
      <w:lang w:eastAsia="en-US"/>
    </w:rPr>
  </w:style>
  <w:style w:type="paragraph" w:customStyle="1" w:styleId="D543C726024D47B4B44F9267FF5FB8B624">
    <w:name w:val="D543C726024D47B4B44F9267FF5FB8B624"/>
    <w:rsid w:val="00F921F0"/>
    <w:pPr>
      <w:spacing w:after="200" w:line="312" w:lineRule="auto"/>
    </w:pPr>
    <w:rPr>
      <w:rFonts w:eastAsiaTheme="minorHAnsi"/>
      <w:sz w:val="20"/>
      <w:szCs w:val="20"/>
      <w:lang w:eastAsia="en-US"/>
    </w:rPr>
  </w:style>
  <w:style w:type="paragraph" w:customStyle="1" w:styleId="1D53EDB4A4994DB4B7AF4E6D76BD96EB24">
    <w:name w:val="1D53EDB4A4994DB4B7AF4E6D76BD96EB24"/>
    <w:rsid w:val="00F921F0"/>
    <w:pPr>
      <w:spacing w:after="200" w:line="312" w:lineRule="auto"/>
    </w:pPr>
    <w:rPr>
      <w:rFonts w:eastAsiaTheme="minorHAnsi"/>
      <w:sz w:val="20"/>
      <w:szCs w:val="20"/>
      <w:lang w:eastAsia="en-US"/>
    </w:rPr>
  </w:style>
  <w:style w:type="paragraph" w:customStyle="1" w:styleId="D95E0B779DF449DFBB8B35CAD91B2D1924">
    <w:name w:val="D95E0B779DF449DFBB8B35CAD91B2D1924"/>
    <w:rsid w:val="00F921F0"/>
    <w:pPr>
      <w:spacing w:after="200" w:line="312" w:lineRule="auto"/>
    </w:pPr>
    <w:rPr>
      <w:rFonts w:eastAsiaTheme="minorHAnsi"/>
      <w:sz w:val="20"/>
      <w:szCs w:val="20"/>
      <w:lang w:eastAsia="en-US"/>
    </w:rPr>
  </w:style>
  <w:style w:type="paragraph" w:customStyle="1" w:styleId="72EB3EFDD5A94F848C02B4081A9F9D0424">
    <w:name w:val="72EB3EFDD5A94F848C02B4081A9F9D0424"/>
    <w:rsid w:val="00F921F0"/>
    <w:pPr>
      <w:spacing w:after="200" w:line="312" w:lineRule="auto"/>
    </w:pPr>
    <w:rPr>
      <w:rFonts w:eastAsiaTheme="minorHAnsi"/>
      <w:sz w:val="20"/>
      <w:szCs w:val="20"/>
      <w:lang w:eastAsia="en-US"/>
    </w:rPr>
  </w:style>
  <w:style w:type="paragraph" w:customStyle="1" w:styleId="A8168E946F894A119B7583C9657ACC1C24">
    <w:name w:val="A8168E946F894A119B7583C9657ACC1C24"/>
    <w:rsid w:val="00F921F0"/>
    <w:pPr>
      <w:spacing w:after="200" w:line="312" w:lineRule="auto"/>
    </w:pPr>
    <w:rPr>
      <w:rFonts w:eastAsiaTheme="minorHAnsi"/>
      <w:sz w:val="20"/>
      <w:szCs w:val="20"/>
      <w:lang w:eastAsia="en-US"/>
    </w:rPr>
  </w:style>
  <w:style w:type="paragraph" w:customStyle="1" w:styleId="3DA4B0AFC68B418BA269A1B79533847C24">
    <w:name w:val="3DA4B0AFC68B418BA269A1B79533847C24"/>
    <w:rsid w:val="00F921F0"/>
    <w:pPr>
      <w:spacing w:after="200" w:line="312" w:lineRule="auto"/>
    </w:pPr>
    <w:rPr>
      <w:rFonts w:eastAsiaTheme="minorHAnsi"/>
      <w:sz w:val="20"/>
      <w:szCs w:val="20"/>
      <w:lang w:eastAsia="en-US"/>
    </w:rPr>
  </w:style>
  <w:style w:type="paragraph" w:customStyle="1" w:styleId="7570E729FB7E4A61A54627EECEA47A8424">
    <w:name w:val="7570E729FB7E4A61A54627EECEA47A8424"/>
    <w:rsid w:val="00F921F0"/>
    <w:pPr>
      <w:spacing w:after="200" w:line="312" w:lineRule="auto"/>
    </w:pPr>
    <w:rPr>
      <w:rFonts w:eastAsiaTheme="minorHAnsi"/>
      <w:sz w:val="20"/>
      <w:szCs w:val="20"/>
      <w:lang w:eastAsia="en-US"/>
    </w:rPr>
  </w:style>
  <w:style w:type="paragraph" w:customStyle="1" w:styleId="DBCC116C3F1843BA9F376A9287A08E2A24">
    <w:name w:val="DBCC116C3F1843BA9F376A9287A08E2A24"/>
    <w:rsid w:val="00F921F0"/>
    <w:pPr>
      <w:spacing w:after="200" w:line="312" w:lineRule="auto"/>
    </w:pPr>
    <w:rPr>
      <w:rFonts w:eastAsiaTheme="minorHAnsi"/>
      <w:sz w:val="20"/>
      <w:szCs w:val="20"/>
      <w:lang w:eastAsia="en-US"/>
    </w:rPr>
  </w:style>
  <w:style w:type="paragraph" w:customStyle="1" w:styleId="5AD13A7B5FF84874BC9894982B9D5A9624">
    <w:name w:val="5AD13A7B5FF84874BC9894982B9D5A9624"/>
    <w:rsid w:val="00F921F0"/>
    <w:pPr>
      <w:spacing w:after="200" w:line="312" w:lineRule="auto"/>
    </w:pPr>
    <w:rPr>
      <w:rFonts w:eastAsiaTheme="minorHAnsi"/>
      <w:sz w:val="20"/>
      <w:szCs w:val="20"/>
      <w:lang w:eastAsia="en-US"/>
    </w:rPr>
  </w:style>
  <w:style w:type="paragraph" w:customStyle="1" w:styleId="BDB5E5A030AC44579EF43E7FBE0E4D2924">
    <w:name w:val="BDB5E5A030AC44579EF43E7FBE0E4D2924"/>
    <w:rsid w:val="00F921F0"/>
    <w:pPr>
      <w:spacing w:after="200" w:line="312" w:lineRule="auto"/>
    </w:pPr>
    <w:rPr>
      <w:rFonts w:eastAsiaTheme="minorHAnsi"/>
      <w:sz w:val="20"/>
      <w:szCs w:val="20"/>
      <w:lang w:eastAsia="en-US"/>
    </w:rPr>
  </w:style>
  <w:style w:type="paragraph" w:customStyle="1" w:styleId="7A54C3C67C9A4E3B83278DE5E44648CC24">
    <w:name w:val="7A54C3C67C9A4E3B83278DE5E44648CC24"/>
    <w:rsid w:val="00F921F0"/>
    <w:pPr>
      <w:spacing w:after="200" w:line="312" w:lineRule="auto"/>
    </w:pPr>
    <w:rPr>
      <w:rFonts w:eastAsiaTheme="minorHAnsi"/>
      <w:sz w:val="20"/>
      <w:szCs w:val="20"/>
      <w:lang w:eastAsia="en-US"/>
    </w:rPr>
  </w:style>
  <w:style w:type="paragraph" w:customStyle="1" w:styleId="565E27192A5D413091D176EF7E0373A924">
    <w:name w:val="565E27192A5D413091D176EF7E0373A924"/>
    <w:rsid w:val="00F921F0"/>
    <w:pPr>
      <w:spacing w:after="200" w:line="312" w:lineRule="auto"/>
    </w:pPr>
    <w:rPr>
      <w:rFonts w:eastAsiaTheme="minorHAnsi"/>
      <w:sz w:val="20"/>
      <w:szCs w:val="20"/>
      <w:lang w:eastAsia="en-US"/>
    </w:rPr>
  </w:style>
  <w:style w:type="paragraph" w:customStyle="1" w:styleId="9B83BC717CAF4333B82A0385E05E14D924">
    <w:name w:val="9B83BC717CAF4333B82A0385E05E14D924"/>
    <w:rsid w:val="00F921F0"/>
    <w:pPr>
      <w:spacing w:after="200" w:line="312" w:lineRule="auto"/>
    </w:pPr>
    <w:rPr>
      <w:rFonts w:eastAsiaTheme="minorHAnsi"/>
      <w:sz w:val="20"/>
      <w:szCs w:val="20"/>
      <w:lang w:eastAsia="en-US"/>
    </w:rPr>
  </w:style>
  <w:style w:type="paragraph" w:customStyle="1" w:styleId="389C892C150946CC8CEF770BDAAA9D9B24">
    <w:name w:val="389C892C150946CC8CEF770BDAAA9D9B24"/>
    <w:rsid w:val="00F921F0"/>
    <w:pPr>
      <w:spacing w:after="200" w:line="312" w:lineRule="auto"/>
    </w:pPr>
    <w:rPr>
      <w:rFonts w:eastAsiaTheme="minorHAnsi"/>
      <w:sz w:val="20"/>
      <w:szCs w:val="20"/>
      <w:lang w:eastAsia="en-US"/>
    </w:rPr>
  </w:style>
  <w:style w:type="paragraph" w:customStyle="1" w:styleId="8FF3A8A3A9CB4E7B844ABDD535E4F30524">
    <w:name w:val="8FF3A8A3A9CB4E7B844ABDD535E4F30524"/>
    <w:rsid w:val="00F921F0"/>
    <w:pPr>
      <w:spacing w:after="200" w:line="312" w:lineRule="auto"/>
    </w:pPr>
    <w:rPr>
      <w:rFonts w:eastAsiaTheme="minorHAnsi"/>
      <w:sz w:val="20"/>
      <w:szCs w:val="20"/>
      <w:lang w:eastAsia="en-US"/>
    </w:rPr>
  </w:style>
  <w:style w:type="paragraph" w:customStyle="1" w:styleId="435A9F0F0C3E409199B141D638035C6224">
    <w:name w:val="435A9F0F0C3E409199B141D638035C6224"/>
    <w:rsid w:val="00F921F0"/>
    <w:pPr>
      <w:spacing w:after="200" w:line="312" w:lineRule="auto"/>
    </w:pPr>
    <w:rPr>
      <w:rFonts w:eastAsiaTheme="minorHAnsi"/>
      <w:sz w:val="20"/>
      <w:szCs w:val="20"/>
      <w:lang w:eastAsia="en-US"/>
    </w:rPr>
  </w:style>
  <w:style w:type="paragraph" w:customStyle="1" w:styleId="7258A2742170467F9BC5BE7D6D2B407A24">
    <w:name w:val="7258A2742170467F9BC5BE7D6D2B407A24"/>
    <w:rsid w:val="00F921F0"/>
    <w:pPr>
      <w:spacing w:after="200" w:line="312" w:lineRule="auto"/>
    </w:pPr>
    <w:rPr>
      <w:rFonts w:eastAsiaTheme="minorHAnsi"/>
      <w:sz w:val="20"/>
      <w:szCs w:val="20"/>
      <w:lang w:eastAsia="en-US"/>
    </w:rPr>
  </w:style>
  <w:style w:type="paragraph" w:customStyle="1" w:styleId="A92F7726B0FB4109826B2E1DA7F7EE3A24">
    <w:name w:val="A92F7726B0FB4109826B2E1DA7F7EE3A24"/>
    <w:rsid w:val="00F921F0"/>
    <w:pPr>
      <w:spacing w:after="200" w:line="312" w:lineRule="auto"/>
    </w:pPr>
    <w:rPr>
      <w:rFonts w:eastAsiaTheme="minorHAnsi"/>
      <w:sz w:val="20"/>
      <w:szCs w:val="20"/>
      <w:lang w:eastAsia="en-US"/>
    </w:rPr>
  </w:style>
  <w:style w:type="paragraph" w:customStyle="1" w:styleId="70C23D71595E4A2BB2949C4C5413D47224">
    <w:name w:val="70C23D71595E4A2BB2949C4C5413D47224"/>
    <w:rsid w:val="00F921F0"/>
    <w:pPr>
      <w:spacing w:after="200" w:line="312" w:lineRule="auto"/>
    </w:pPr>
    <w:rPr>
      <w:rFonts w:eastAsiaTheme="minorHAnsi"/>
      <w:sz w:val="20"/>
      <w:szCs w:val="20"/>
      <w:lang w:eastAsia="en-US"/>
    </w:rPr>
  </w:style>
  <w:style w:type="paragraph" w:customStyle="1" w:styleId="7EEADE7195B1499C8DBA9BE4A0E85E6824">
    <w:name w:val="7EEADE7195B1499C8DBA9BE4A0E85E6824"/>
    <w:rsid w:val="00F921F0"/>
    <w:pPr>
      <w:spacing w:after="200" w:line="312" w:lineRule="auto"/>
    </w:pPr>
    <w:rPr>
      <w:rFonts w:eastAsiaTheme="minorHAnsi"/>
      <w:sz w:val="20"/>
      <w:szCs w:val="20"/>
      <w:lang w:eastAsia="en-US"/>
    </w:rPr>
  </w:style>
  <w:style w:type="paragraph" w:customStyle="1" w:styleId="514E3508299744E79D6B284CA0004B0124">
    <w:name w:val="514E3508299744E79D6B284CA0004B0124"/>
    <w:rsid w:val="00F921F0"/>
    <w:pPr>
      <w:spacing w:after="200" w:line="312" w:lineRule="auto"/>
    </w:pPr>
    <w:rPr>
      <w:rFonts w:eastAsiaTheme="minorHAnsi"/>
      <w:sz w:val="20"/>
      <w:szCs w:val="20"/>
      <w:lang w:eastAsia="en-US"/>
    </w:rPr>
  </w:style>
  <w:style w:type="paragraph" w:customStyle="1" w:styleId="99E7E89351154610B5974EBF82EEBCC124">
    <w:name w:val="99E7E89351154610B5974EBF82EEBCC124"/>
    <w:rsid w:val="00F921F0"/>
    <w:pPr>
      <w:spacing w:after="200" w:line="312" w:lineRule="auto"/>
    </w:pPr>
    <w:rPr>
      <w:rFonts w:eastAsiaTheme="minorHAnsi"/>
      <w:sz w:val="20"/>
      <w:szCs w:val="20"/>
      <w:lang w:eastAsia="en-US"/>
    </w:rPr>
  </w:style>
  <w:style w:type="paragraph" w:customStyle="1" w:styleId="E7E120E1D16A466C928825213FAFBDDA24">
    <w:name w:val="E7E120E1D16A466C928825213FAFBDDA24"/>
    <w:rsid w:val="00F921F0"/>
    <w:pPr>
      <w:spacing w:after="200" w:line="312" w:lineRule="auto"/>
    </w:pPr>
    <w:rPr>
      <w:rFonts w:eastAsiaTheme="minorHAnsi"/>
      <w:sz w:val="20"/>
      <w:szCs w:val="20"/>
      <w:lang w:eastAsia="en-US"/>
    </w:rPr>
  </w:style>
  <w:style w:type="paragraph" w:customStyle="1" w:styleId="52789C0BCDAC409781BF720C2612845F24">
    <w:name w:val="52789C0BCDAC409781BF720C2612845F24"/>
    <w:rsid w:val="00F921F0"/>
    <w:pPr>
      <w:spacing w:after="200" w:line="312" w:lineRule="auto"/>
    </w:pPr>
    <w:rPr>
      <w:rFonts w:eastAsiaTheme="minorHAnsi"/>
      <w:sz w:val="20"/>
      <w:szCs w:val="20"/>
      <w:lang w:eastAsia="en-US"/>
    </w:rPr>
  </w:style>
  <w:style w:type="paragraph" w:customStyle="1" w:styleId="D20DC9B5A3EF406DBD9D54A9A9C2D0AD24">
    <w:name w:val="D20DC9B5A3EF406DBD9D54A9A9C2D0AD24"/>
    <w:rsid w:val="00F921F0"/>
    <w:pPr>
      <w:spacing w:after="200" w:line="312" w:lineRule="auto"/>
    </w:pPr>
    <w:rPr>
      <w:rFonts w:eastAsiaTheme="minorHAnsi"/>
      <w:sz w:val="20"/>
      <w:szCs w:val="20"/>
      <w:lang w:eastAsia="en-US"/>
    </w:rPr>
  </w:style>
  <w:style w:type="paragraph" w:customStyle="1" w:styleId="A3E0C6ED2C724E74A54FA686A48F3DCA24">
    <w:name w:val="A3E0C6ED2C724E74A54FA686A48F3DCA24"/>
    <w:rsid w:val="00F921F0"/>
    <w:pPr>
      <w:spacing w:after="200" w:line="312" w:lineRule="auto"/>
    </w:pPr>
    <w:rPr>
      <w:rFonts w:eastAsiaTheme="minorHAnsi"/>
      <w:sz w:val="20"/>
      <w:szCs w:val="20"/>
      <w:lang w:eastAsia="en-US"/>
    </w:rPr>
  </w:style>
  <w:style w:type="paragraph" w:customStyle="1" w:styleId="BAC76416C5D14AC680DBB5019C18578C24">
    <w:name w:val="BAC76416C5D14AC680DBB5019C18578C24"/>
    <w:rsid w:val="00F921F0"/>
    <w:pPr>
      <w:spacing w:after="200" w:line="312" w:lineRule="auto"/>
    </w:pPr>
    <w:rPr>
      <w:rFonts w:eastAsiaTheme="minorHAnsi"/>
      <w:sz w:val="20"/>
      <w:szCs w:val="20"/>
      <w:lang w:eastAsia="en-US"/>
    </w:rPr>
  </w:style>
  <w:style w:type="paragraph" w:customStyle="1" w:styleId="E4C838C3B74C45C080ABFEC49A14B64424">
    <w:name w:val="E4C838C3B74C45C080ABFEC49A14B64424"/>
    <w:rsid w:val="00F921F0"/>
    <w:pPr>
      <w:spacing w:after="200" w:line="312" w:lineRule="auto"/>
    </w:pPr>
    <w:rPr>
      <w:rFonts w:eastAsiaTheme="minorHAnsi"/>
      <w:sz w:val="20"/>
      <w:szCs w:val="20"/>
      <w:lang w:eastAsia="en-US"/>
    </w:rPr>
  </w:style>
  <w:style w:type="paragraph" w:customStyle="1" w:styleId="B738102355A047CFA50F330CB185794224">
    <w:name w:val="B738102355A047CFA50F330CB185794224"/>
    <w:rsid w:val="00F921F0"/>
    <w:pPr>
      <w:spacing w:after="200" w:line="312" w:lineRule="auto"/>
    </w:pPr>
    <w:rPr>
      <w:rFonts w:eastAsiaTheme="minorHAnsi"/>
      <w:sz w:val="20"/>
      <w:szCs w:val="20"/>
      <w:lang w:eastAsia="en-US"/>
    </w:rPr>
  </w:style>
  <w:style w:type="paragraph" w:customStyle="1" w:styleId="7687274E1AFE44278D6CB1282EF1AE1324">
    <w:name w:val="7687274E1AFE44278D6CB1282EF1AE1324"/>
    <w:rsid w:val="00F921F0"/>
    <w:pPr>
      <w:spacing w:after="200" w:line="312" w:lineRule="auto"/>
    </w:pPr>
    <w:rPr>
      <w:rFonts w:eastAsiaTheme="minorHAnsi"/>
      <w:sz w:val="20"/>
      <w:szCs w:val="20"/>
      <w:lang w:eastAsia="en-US"/>
    </w:rPr>
  </w:style>
  <w:style w:type="paragraph" w:customStyle="1" w:styleId="955CD123AEE7455C9CBBBD0586E7A12724">
    <w:name w:val="955CD123AEE7455C9CBBBD0586E7A12724"/>
    <w:rsid w:val="00F921F0"/>
    <w:pPr>
      <w:spacing w:after="200" w:line="312" w:lineRule="auto"/>
    </w:pPr>
    <w:rPr>
      <w:rFonts w:eastAsiaTheme="minorHAnsi"/>
      <w:sz w:val="20"/>
      <w:szCs w:val="20"/>
      <w:lang w:eastAsia="en-US"/>
    </w:rPr>
  </w:style>
  <w:style w:type="paragraph" w:customStyle="1" w:styleId="6A2C44160295492CAF5480556E84065024">
    <w:name w:val="6A2C44160295492CAF5480556E84065024"/>
    <w:rsid w:val="00F921F0"/>
    <w:pPr>
      <w:spacing w:after="200" w:line="312" w:lineRule="auto"/>
    </w:pPr>
    <w:rPr>
      <w:rFonts w:eastAsiaTheme="minorHAnsi"/>
      <w:sz w:val="20"/>
      <w:szCs w:val="20"/>
      <w:lang w:eastAsia="en-US"/>
    </w:rPr>
  </w:style>
  <w:style w:type="paragraph" w:customStyle="1" w:styleId="EAA22B21414E427FBA199528255467E424">
    <w:name w:val="EAA22B21414E427FBA199528255467E424"/>
    <w:rsid w:val="00F921F0"/>
    <w:pPr>
      <w:spacing w:after="200" w:line="312" w:lineRule="auto"/>
    </w:pPr>
    <w:rPr>
      <w:rFonts w:eastAsiaTheme="minorHAnsi"/>
      <w:sz w:val="20"/>
      <w:szCs w:val="20"/>
      <w:lang w:eastAsia="en-US"/>
    </w:rPr>
  </w:style>
  <w:style w:type="paragraph" w:customStyle="1" w:styleId="BDDCD5D6173A42659CD3D5CFCF92B97624">
    <w:name w:val="BDDCD5D6173A42659CD3D5CFCF92B97624"/>
    <w:rsid w:val="00F921F0"/>
    <w:pPr>
      <w:spacing w:after="200" w:line="312" w:lineRule="auto"/>
    </w:pPr>
    <w:rPr>
      <w:rFonts w:eastAsiaTheme="minorHAnsi"/>
      <w:sz w:val="20"/>
      <w:szCs w:val="20"/>
      <w:lang w:eastAsia="en-US"/>
    </w:rPr>
  </w:style>
  <w:style w:type="paragraph" w:customStyle="1" w:styleId="E2B94BB947E048FEB9E3F4F63158212724">
    <w:name w:val="E2B94BB947E048FEB9E3F4F63158212724"/>
    <w:rsid w:val="00F921F0"/>
    <w:pPr>
      <w:spacing w:after="200" w:line="312" w:lineRule="auto"/>
    </w:pPr>
    <w:rPr>
      <w:rFonts w:eastAsiaTheme="minorHAnsi"/>
      <w:sz w:val="20"/>
      <w:szCs w:val="20"/>
      <w:lang w:eastAsia="en-US"/>
    </w:rPr>
  </w:style>
  <w:style w:type="paragraph" w:customStyle="1" w:styleId="BB24B45DC9F04C22BC96BDA726BA337024">
    <w:name w:val="BB24B45DC9F04C22BC96BDA726BA337024"/>
    <w:rsid w:val="00F921F0"/>
    <w:pPr>
      <w:spacing w:after="200" w:line="312" w:lineRule="auto"/>
    </w:pPr>
    <w:rPr>
      <w:rFonts w:eastAsiaTheme="minorHAnsi"/>
      <w:sz w:val="20"/>
      <w:szCs w:val="20"/>
      <w:lang w:eastAsia="en-US"/>
    </w:rPr>
  </w:style>
  <w:style w:type="paragraph" w:customStyle="1" w:styleId="863C867C9E1642A6A09E86CF5D3FB34A23">
    <w:name w:val="863C867C9E1642A6A09E86CF5D3FB34A23"/>
    <w:rsid w:val="00F921F0"/>
    <w:pPr>
      <w:spacing w:after="200" w:line="312" w:lineRule="auto"/>
    </w:pPr>
    <w:rPr>
      <w:rFonts w:eastAsiaTheme="minorHAnsi"/>
      <w:sz w:val="20"/>
      <w:szCs w:val="20"/>
      <w:lang w:eastAsia="en-US"/>
    </w:rPr>
  </w:style>
  <w:style w:type="paragraph" w:customStyle="1" w:styleId="CDA0EC13B5314C32A307F16C8009E3223">
    <w:name w:val="CDA0EC13B5314C32A307F16C8009E3223"/>
    <w:rsid w:val="00F921F0"/>
    <w:pPr>
      <w:spacing w:after="200" w:line="312" w:lineRule="auto"/>
    </w:pPr>
    <w:rPr>
      <w:rFonts w:eastAsiaTheme="minorHAnsi"/>
      <w:sz w:val="20"/>
      <w:szCs w:val="20"/>
      <w:lang w:eastAsia="en-US"/>
    </w:rPr>
  </w:style>
  <w:style w:type="paragraph" w:customStyle="1" w:styleId="324F4FEC71DA41299CFD4569DD86AA0F3">
    <w:name w:val="324F4FEC71DA41299CFD4569DD86AA0F3"/>
    <w:rsid w:val="00F921F0"/>
    <w:pPr>
      <w:spacing w:after="200" w:line="312" w:lineRule="auto"/>
    </w:pPr>
    <w:rPr>
      <w:rFonts w:eastAsiaTheme="minorHAnsi"/>
      <w:sz w:val="20"/>
      <w:szCs w:val="20"/>
      <w:lang w:eastAsia="en-US"/>
    </w:rPr>
  </w:style>
  <w:style w:type="paragraph" w:customStyle="1" w:styleId="5DCAD1F5CE8A498B9FD4791BC0B440353">
    <w:name w:val="5DCAD1F5CE8A498B9FD4791BC0B440353"/>
    <w:rsid w:val="00F921F0"/>
    <w:pPr>
      <w:spacing w:after="200" w:line="312" w:lineRule="auto"/>
    </w:pPr>
    <w:rPr>
      <w:rFonts w:eastAsiaTheme="minorHAnsi"/>
      <w:sz w:val="20"/>
      <w:szCs w:val="20"/>
      <w:lang w:eastAsia="en-US"/>
    </w:rPr>
  </w:style>
  <w:style w:type="paragraph" w:customStyle="1" w:styleId="16BF8374BD0A419789CE02FD222D4F283">
    <w:name w:val="16BF8374BD0A419789CE02FD222D4F283"/>
    <w:rsid w:val="00F921F0"/>
    <w:pPr>
      <w:spacing w:after="200" w:line="312" w:lineRule="auto"/>
    </w:pPr>
    <w:rPr>
      <w:rFonts w:eastAsiaTheme="minorHAnsi"/>
      <w:sz w:val="20"/>
      <w:szCs w:val="20"/>
      <w:lang w:eastAsia="en-US"/>
    </w:rPr>
  </w:style>
  <w:style w:type="paragraph" w:customStyle="1" w:styleId="6F47609157994F64BA3A52B7F7DD75073">
    <w:name w:val="6F47609157994F64BA3A52B7F7DD75073"/>
    <w:rsid w:val="00F921F0"/>
    <w:pPr>
      <w:spacing w:after="200" w:line="312" w:lineRule="auto"/>
    </w:pPr>
    <w:rPr>
      <w:rFonts w:eastAsiaTheme="minorHAnsi"/>
      <w:sz w:val="20"/>
      <w:szCs w:val="20"/>
      <w:lang w:eastAsia="en-US"/>
    </w:rPr>
  </w:style>
  <w:style w:type="paragraph" w:customStyle="1" w:styleId="803B94E7E3994BA1A9EF757A485AF4173">
    <w:name w:val="803B94E7E3994BA1A9EF757A485AF4173"/>
    <w:rsid w:val="00F921F0"/>
    <w:pPr>
      <w:spacing w:after="200" w:line="312" w:lineRule="auto"/>
    </w:pPr>
    <w:rPr>
      <w:rFonts w:eastAsiaTheme="minorHAnsi"/>
      <w:sz w:val="20"/>
      <w:szCs w:val="20"/>
      <w:lang w:eastAsia="en-US"/>
    </w:rPr>
  </w:style>
  <w:style w:type="paragraph" w:customStyle="1" w:styleId="B62BAC44B937438FAB5F87ADB14430E93">
    <w:name w:val="B62BAC44B937438FAB5F87ADB14430E93"/>
    <w:rsid w:val="00F921F0"/>
    <w:pPr>
      <w:spacing w:after="200" w:line="312" w:lineRule="auto"/>
    </w:pPr>
    <w:rPr>
      <w:rFonts w:eastAsiaTheme="minorHAnsi"/>
      <w:sz w:val="20"/>
      <w:szCs w:val="20"/>
      <w:lang w:eastAsia="en-US"/>
    </w:rPr>
  </w:style>
  <w:style w:type="paragraph" w:customStyle="1" w:styleId="E7AB368DF52146A783F7A55E0B06F4A83">
    <w:name w:val="E7AB368DF52146A783F7A55E0B06F4A83"/>
    <w:rsid w:val="00F921F0"/>
    <w:pPr>
      <w:spacing w:after="200" w:line="312" w:lineRule="auto"/>
    </w:pPr>
    <w:rPr>
      <w:rFonts w:eastAsiaTheme="minorHAnsi"/>
      <w:sz w:val="20"/>
      <w:szCs w:val="20"/>
      <w:lang w:eastAsia="en-US"/>
    </w:rPr>
  </w:style>
  <w:style w:type="paragraph" w:customStyle="1" w:styleId="A009BD1C738141F69ECD31A309E554BE3">
    <w:name w:val="A009BD1C738141F69ECD31A309E554BE3"/>
    <w:rsid w:val="00F921F0"/>
    <w:pPr>
      <w:spacing w:after="200" w:line="312" w:lineRule="auto"/>
    </w:pPr>
    <w:rPr>
      <w:rFonts w:eastAsiaTheme="minorHAnsi"/>
      <w:sz w:val="20"/>
      <w:szCs w:val="20"/>
      <w:lang w:eastAsia="en-US"/>
    </w:rPr>
  </w:style>
  <w:style w:type="paragraph" w:customStyle="1" w:styleId="1DF44C8CCD754D69BCCC92588E3C129413">
    <w:name w:val="1DF44C8CCD754D69BCCC92588E3C129413"/>
    <w:rsid w:val="00F921F0"/>
    <w:pPr>
      <w:spacing w:after="200" w:line="312" w:lineRule="auto"/>
    </w:pPr>
    <w:rPr>
      <w:rFonts w:eastAsiaTheme="minorHAnsi"/>
      <w:sz w:val="20"/>
      <w:szCs w:val="20"/>
      <w:lang w:eastAsia="en-US"/>
    </w:rPr>
  </w:style>
  <w:style w:type="paragraph" w:customStyle="1" w:styleId="CB5DAF1F3F6E4B8CA1C03F6DBEBE6CE6">
    <w:name w:val="CB5DAF1F3F6E4B8CA1C03F6DBEBE6CE6"/>
    <w:rsid w:val="00F921F0"/>
  </w:style>
  <w:style w:type="paragraph" w:customStyle="1" w:styleId="1A9EBEAA1959425A86606655D7BC89B3">
    <w:name w:val="1A9EBEAA1959425A86606655D7BC89B3"/>
    <w:rsid w:val="00F921F0"/>
  </w:style>
  <w:style w:type="paragraph" w:customStyle="1" w:styleId="D55481EE2B604FF6B51CF0BF950E7ACA">
    <w:name w:val="D55481EE2B604FF6B51CF0BF950E7ACA"/>
    <w:rsid w:val="00F921F0"/>
  </w:style>
  <w:style w:type="paragraph" w:customStyle="1" w:styleId="105E181B6B9C4A9597FA07702CD58A4C">
    <w:name w:val="105E181B6B9C4A9597FA07702CD58A4C"/>
    <w:rsid w:val="00F921F0"/>
  </w:style>
  <w:style w:type="paragraph" w:customStyle="1" w:styleId="E13BA27B222C4DB1B6354FB16394B21A">
    <w:name w:val="E13BA27B222C4DB1B6354FB16394B21A"/>
    <w:rsid w:val="00F921F0"/>
  </w:style>
  <w:style w:type="paragraph" w:customStyle="1" w:styleId="E0875926F0C140FFA59BDD839B093EFA">
    <w:name w:val="E0875926F0C140FFA59BDD839B093EFA"/>
    <w:rsid w:val="00F921F0"/>
  </w:style>
  <w:style w:type="paragraph" w:customStyle="1" w:styleId="8DA5AF4AE3674A089374003F30D6F247">
    <w:name w:val="8DA5AF4AE3674A089374003F30D6F247"/>
    <w:rsid w:val="00F921F0"/>
  </w:style>
  <w:style w:type="paragraph" w:customStyle="1" w:styleId="8904AE4B967A44C487A9B8BFCB6C7569">
    <w:name w:val="8904AE4B967A44C487A9B8BFCB6C7569"/>
    <w:rsid w:val="00F921F0"/>
  </w:style>
  <w:style w:type="paragraph" w:customStyle="1" w:styleId="94060F0A700145FF9CEC843F2BF31C3C">
    <w:name w:val="94060F0A700145FF9CEC843F2BF31C3C"/>
    <w:rsid w:val="00F921F0"/>
  </w:style>
  <w:style w:type="paragraph" w:customStyle="1" w:styleId="CB35AD0237574AFE86A8584D58416080">
    <w:name w:val="CB35AD0237574AFE86A8584D58416080"/>
    <w:rsid w:val="00F921F0"/>
  </w:style>
  <w:style w:type="paragraph" w:customStyle="1" w:styleId="C6696B0AE0F7471494ADD12BA43524CE12">
    <w:name w:val="C6696B0AE0F7471494ADD12BA43524CE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2">
    <w:name w:val="91222EC3BD92430297672763E8E44389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2">
    <w:name w:val="7022BBBC2BE0405CBA2619EA06E158E152"/>
    <w:rsid w:val="00F921F0"/>
    <w:pPr>
      <w:spacing w:after="200" w:line="312" w:lineRule="auto"/>
    </w:pPr>
    <w:rPr>
      <w:rFonts w:eastAsiaTheme="minorHAnsi"/>
      <w:sz w:val="20"/>
      <w:szCs w:val="20"/>
      <w:lang w:eastAsia="en-US"/>
    </w:rPr>
  </w:style>
  <w:style w:type="paragraph" w:customStyle="1" w:styleId="C877132DC7754FAEB276D16A1A0D960F30">
    <w:name w:val="C877132DC7754FAEB276D16A1A0D960F30"/>
    <w:rsid w:val="00F921F0"/>
    <w:pPr>
      <w:spacing w:after="200" w:line="312" w:lineRule="auto"/>
    </w:pPr>
    <w:rPr>
      <w:rFonts w:eastAsiaTheme="minorHAnsi"/>
      <w:sz w:val="20"/>
      <w:szCs w:val="20"/>
      <w:lang w:eastAsia="en-US"/>
    </w:rPr>
  </w:style>
  <w:style w:type="paragraph" w:customStyle="1" w:styleId="2D5DA0E1ABF743E78796994392B9D8C066">
    <w:name w:val="2D5DA0E1ABF743E78796994392B9D8C066"/>
    <w:rsid w:val="00F921F0"/>
    <w:pPr>
      <w:spacing w:after="200" w:line="312" w:lineRule="auto"/>
    </w:pPr>
    <w:rPr>
      <w:rFonts w:eastAsiaTheme="minorHAnsi"/>
      <w:sz w:val="20"/>
      <w:szCs w:val="20"/>
      <w:lang w:eastAsia="en-US"/>
    </w:rPr>
  </w:style>
  <w:style w:type="paragraph" w:customStyle="1" w:styleId="6A5CB482976B4FCBAFF40BE965D3436129">
    <w:name w:val="6A5CB482976B4FCBAFF40BE965D3436129"/>
    <w:rsid w:val="00F921F0"/>
    <w:pPr>
      <w:spacing w:after="200" w:line="312" w:lineRule="auto"/>
    </w:pPr>
    <w:rPr>
      <w:rFonts w:eastAsiaTheme="minorHAnsi"/>
      <w:sz w:val="20"/>
      <w:szCs w:val="20"/>
      <w:lang w:eastAsia="en-US"/>
    </w:rPr>
  </w:style>
  <w:style w:type="paragraph" w:customStyle="1" w:styleId="329500A7C584469697CECE7813B09E4C28">
    <w:name w:val="329500A7C584469697CECE7813B09E4C28"/>
    <w:rsid w:val="00F921F0"/>
    <w:pPr>
      <w:spacing w:after="200" w:line="312" w:lineRule="auto"/>
    </w:pPr>
    <w:rPr>
      <w:rFonts w:eastAsiaTheme="minorHAnsi"/>
      <w:sz w:val="20"/>
      <w:szCs w:val="20"/>
      <w:lang w:eastAsia="en-US"/>
    </w:rPr>
  </w:style>
  <w:style w:type="paragraph" w:customStyle="1" w:styleId="0A5FE48E0C5C49B5BD5DDCBF157F74A227">
    <w:name w:val="0A5FE48E0C5C49B5BD5DDCBF157F74A227"/>
    <w:rsid w:val="00F921F0"/>
    <w:pPr>
      <w:spacing w:after="200" w:line="312" w:lineRule="auto"/>
    </w:pPr>
    <w:rPr>
      <w:rFonts w:eastAsiaTheme="minorHAnsi"/>
      <w:sz w:val="20"/>
      <w:szCs w:val="20"/>
      <w:lang w:eastAsia="en-US"/>
    </w:rPr>
  </w:style>
  <w:style w:type="paragraph" w:customStyle="1" w:styleId="9731D338B2C94EB089123C6B8CFA2BFE27">
    <w:name w:val="9731D338B2C94EB089123C6B8CFA2BFE27"/>
    <w:rsid w:val="00F921F0"/>
    <w:pPr>
      <w:spacing w:after="200" w:line="312" w:lineRule="auto"/>
    </w:pPr>
    <w:rPr>
      <w:rFonts w:eastAsiaTheme="minorHAnsi"/>
      <w:sz w:val="20"/>
      <w:szCs w:val="20"/>
      <w:lang w:eastAsia="en-US"/>
    </w:rPr>
  </w:style>
  <w:style w:type="paragraph" w:customStyle="1" w:styleId="50B3C968CBD34EE2A7375539965D46F527">
    <w:name w:val="50B3C968CBD34EE2A7375539965D46F527"/>
    <w:rsid w:val="00F921F0"/>
    <w:pPr>
      <w:spacing w:after="200" w:line="312" w:lineRule="auto"/>
    </w:pPr>
    <w:rPr>
      <w:rFonts w:eastAsiaTheme="minorHAnsi"/>
      <w:sz w:val="20"/>
      <w:szCs w:val="20"/>
      <w:lang w:eastAsia="en-US"/>
    </w:rPr>
  </w:style>
  <w:style w:type="paragraph" w:customStyle="1" w:styleId="FE29FA0B6D644B0D90360EC3BEAE453E64">
    <w:name w:val="FE29FA0B6D644B0D90360EC3BEAE453E64"/>
    <w:rsid w:val="00F921F0"/>
    <w:pPr>
      <w:spacing w:after="200" w:line="312" w:lineRule="auto"/>
    </w:pPr>
    <w:rPr>
      <w:rFonts w:eastAsiaTheme="minorHAnsi"/>
      <w:sz w:val="20"/>
      <w:szCs w:val="20"/>
      <w:lang w:eastAsia="en-US"/>
    </w:rPr>
  </w:style>
  <w:style w:type="paragraph" w:customStyle="1" w:styleId="03DB008D791C4E409538E2C5C9889C3364">
    <w:name w:val="03DB008D791C4E409538E2C5C9889C3364"/>
    <w:rsid w:val="00F921F0"/>
    <w:pPr>
      <w:spacing w:after="200" w:line="312" w:lineRule="auto"/>
    </w:pPr>
    <w:rPr>
      <w:rFonts w:eastAsiaTheme="minorHAnsi"/>
      <w:sz w:val="20"/>
      <w:szCs w:val="20"/>
      <w:lang w:eastAsia="en-US"/>
    </w:rPr>
  </w:style>
  <w:style w:type="paragraph" w:customStyle="1" w:styleId="C53870D6D015498EB07B75DEAD7703D049">
    <w:name w:val="C53870D6D015498EB07B75DEAD7703D049"/>
    <w:rsid w:val="00F921F0"/>
    <w:pPr>
      <w:spacing w:after="200" w:line="312" w:lineRule="auto"/>
    </w:pPr>
    <w:rPr>
      <w:rFonts w:eastAsiaTheme="minorHAnsi"/>
      <w:sz w:val="20"/>
      <w:szCs w:val="20"/>
      <w:lang w:eastAsia="en-US"/>
    </w:rPr>
  </w:style>
  <w:style w:type="paragraph" w:customStyle="1" w:styleId="B0B8495D8BE74201990384CE7837F44763">
    <w:name w:val="B0B8495D8BE74201990384CE7837F44763"/>
    <w:rsid w:val="00F921F0"/>
    <w:pPr>
      <w:spacing w:after="200" w:line="312" w:lineRule="auto"/>
    </w:pPr>
    <w:rPr>
      <w:rFonts w:eastAsiaTheme="minorHAnsi"/>
      <w:sz w:val="20"/>
      <w:szCs w:val="20"/>
      <w:lang w:eastAsia="en-US"/>
    </w:rPr>
  </w:style>
  <w:style w:type="paragraph" w:customStyle="1" w:styleId="E9F8F63F769E49DAB05589A612475B0761">
    <w:name w:val="E9F8F63F769E49DAB05589A612475B0761"/>
    <w:rsid w:val="00F921F0"/>
    <w:pPr>
      <w:spacing w:after="200" w:line="312" w:lineRule="auto"/>
    </w:pPr>
    <w:rPr>
      <w:rFonts w:eastAsiaTheme="minorHAnsi"/>
      <w:sz w:val="20"/>
      <w:szCs w:val="20"/>
      <w:lang w:eastAsia="en-US"/>
    </w:rPr>
  </w:style>
  <w:style w:type="paragraph" w:customStyle="1" w:styleId="D5686F17C7084C26B3B427169B1F0A9C60">
    <w:name w:val="D5686F17C7084C26B3B427169B1F0A9C60"/>
    <w:rsid w:val="00F921F0"/>
    <w:pPr>
      <w:spacing w:after="200" w:line="312" w:lineRule="auto"/>
    </w:pPr>
    <w:rPr>
      <w:rFonts w:eastAsiaTheme="minorHAnsi"/>
      <w:sz w:val="20"/>
      <w:szCs w:val="20"/>
      <w:lang w:eastAsia="en-US"/>
    </w:rPr>
  </w:style>
  <w:style w:type="paragraph" w:customStyle="1" w:styleId="BEA3F3C6B57648A39322CF485EED3E6859">
    <w:name w:val="BEA3F3C6B57648A39322CF485EED3E6859"/>
    <w:rsid w:val="00F921F0"/>
    <w:pPr>
      <w:spacing w:after="200" w:line="312" w:lineRule="auto"/>
    </w:pPr>
    <w:rPr>
      <w:rFonts w:eastAsiaTheme="minorHAnsi"/>
      <w:sz w:val="20"/>
      <w:szCs w:val="20"/>
      <w:lang w:eastAsia="en-US"/>
    </w:rPr>
  </w:style>
  <w:style w:type="paragraph" w:customStyle="1" w:styleId="C8B56739DAD244ABA74041DF11B0AADF31">
    <w:name w:val="C8B56739DAD244ABA74041DF11B0AADF31"/>
    <w:rsid w:val="00F921F0"/>
    <w:pPr>
      <w:spacing w:after="200" w:line="312" w:lineRule="auto"/>
    </w:pPr>
    <w:rPr>
      <w:rFonts w:eastAsiaTheme="minorHAnsi"/>
      <w:sz w:val="20"/>
      <w:szCs w:val="20"/>
      <w:lang w:eastAsia="en-US"/>
    </w:rPr>
  </w:style>
  <w:style w:type="paragraph" w:customStyle="1" w:styleId="0582EF72B2F54B93948EC4DB80163F7332">
    <w:name w:val="0582EF72B2F54B93948EC4DB80163F7332"/>
    <w:rsid w:val="00F921F0"/>
    <w:pPr>
      <w:spacing w:after="200" w:line="312" w:lineRule="auto"/>
    </w:pPr>
    <w:rPr>
      <w:rFonts w:eastAsiaTheme="minorHAnsi"/>
      <w:sz w:val="20"/>
      <w:szCs w:val="20"/>
      <w:lang w:eastAsia="en-US"/>
    </w:rPr>
  </w:style>
  <w:style w:type="paragraph" w:customStyle="1" w:styleId="BFD6C42BE8F74A4A87B48DE4C775F78134">
    <w:name w:val="BFD6C42BE8F74A4A87B48DE4C775F78134"/>
    <w:rsid w:val="00F921F0"/>
    <w:pPr>
      <w:spacing w:after="200" w:line="312" w:lineRule="auto"/>
    </w:pPr>
    <w:rPr>
      <w:rFonts w:eastAsiaTheme="minorHAnsi"/>
      <w:sz w:val="20"/>
      <w:szCs w:val="20"/>
      <w:lang w:eastAsia="en-US"/>
    </w:rPr>
  </w:style>
  <w:style w:type="paragraph" w:customStyle="1" w:styleId="CEC8878E89E54239A2016134D6951A6335">
    <w:name w:val="CEC8878E89E54239A2016134D6951A6335"/>
    <w:rsid w:val="00F921F0"/>
    <w:pPr>
      <w:spacing w:after="200" w:line="312" w:lineRule="auto"/>
    </w:pPr>
    <w:rPr>
      <w:rFonts w:eastAsiaTheme="minorHAnsi"/>
      <w:sz w:val="20"/>
      <w:szCs w:val="20"/>
      <w:lang w:eastAsia="en-US"/>
    </w:rPr>
  </w:style>
  <w:style w:type="paragraph" w:customStyle="1" w:styleId="DFA61D837F534529AE6DB73BB58B93F347">
    <w:name w:val="DFA61D837F534529AE6DB73BB58B93F347"/>
    <w:rsid w:val="00F921F0"/>
    <w:pPr>
      <w:spacing w:after="200" w:line="312" w:lineRule="auto"/>
    </w:pPr>
    <w:rPr>
      <w:rFonts w:eastAsiaTheme="minorHAnsi"/>
      <w:sz w:val="20"/>
      <w:szCs w:val="20"/>
      <w:lang w:eastAsia="en-US"/>
    </w:rPr>
  </w:style>
  <w:style w:type="paragraph" w:customStyle="1" w:styleId="2C2F7D7004AF43A8A2964B820246F73D36">
    <w:name w:val="2C2F7D7004AF43A8A2964B820246F73D36"/>
    <w:rsid w:val="00F921F0"/>
    <w:pPr>
      <w:spacing w:after="200" w:line="312" w:lineRule="auto"/>
    </w:pPr>
    <w:rPr>
      <w:rFonts w:eastAsiaTheme="minorHAnsi"/>
      <w:sz w:val="20"/>
      <w:szCs w:val="20"/>
      <w:lang w:eastAsia="en-US"/>
    </w:rPr>
  </w:style>
  <w:style w:type="paragraph" w:customStyle="1" w:styleId="147A38901E56448992B16F76F9A834DF41">
    <w:name w:val="147A38901E56448992B16F76F9A834DF41"/>
    <w:rsid w:val="00F921F0"/>
    <w:pPr>
      <w:spacing w:after="200" w:line="312" w:lineRule="auto"/>
    </w:pPr>
    <w:rPr>
      <w:rFonts w:eastAsiaTheme="minorHAnsi"/>
      <w:sz w:val="20"/>
      <w:szCs w:val="20"/>
      <w:lang w:eastAsia="en-US"/>
    </w:rPr>
  </w:style>
  <w:style w:type="paragraph" w:customStyle="1" w:styleId="E5E172270E9A40678A97CB5C55FC743843">
    <w:name w:val="E5E172270E9A40678A97CB5C55FC743843"/>
    <w:rsid w:val="00F921F0"/>
    <w:pPr>
      <w:spacing w:after="200" w:line="312" w:lineRule="auto"/>
    </w:pPr>
    <w:rPr>
      <w:rFonts w:eastAsiaTheme="minorHAnsi"/>
      <w:sz w:val="20"/>
      <w:szCs w:val="20"/>
      <w:lang w:eastAsia="en-US"/>
    </w:rPr>
  </w:style>
  <w:style w:type="paragraph" w:customStyle="1" w:styleId="46B4ED1D17A4411C9A6BC7467A4BA98544">
    <w:name w:val="46B4ED1D17A4411C9A6BC7467A4BA98544"/>
    <w:rsid w:val="00F921F0"/>
    <w:pPr>
      <w:spacing w:after="200" w:line="312" w:lineRule="auto"/>
    </w:pPr>
    <w:rPr>
      <w:rFonts w:eastAsiaTheme="minorHAnsi"/>
      <w:sz w:val="20"/>
      <w:szCs w:val="20"/>
      <w:lang w:eastAsia="en-US"/>
    </w:rPr>
  </w:style>
  <w:style w:type="paragraph" w:customStyle="1" w:styleId="F00666F482364140B58FA679524BC5E56">
    <w:name w:val="F00666F482364140B58FA679524BC5E56"/>
    <w:rsid w:val="00F921F0"/>
    <w:pPr>
      <w:spacing w:after="200" w:line="312" w:lineRule="auto"/>
    </w:pPr>
    <w:rPr>
      <w:rFonts w:eastAsiaTheme="minorHAnsi"/>
      <w:sz w:val="20"/>
      <w:szCs w:val="20"/>
      <w:lang w:eastAsia="en-US"/>
    </w:rPr>
  </w:style>
  <w:style w:type="paragraph" w:customStyle="1" w:styleId="73EBE887678845F0ADD744BBD6D7201339">
    <w:name w:val="73EBE887678845F0ADD744BBD6D7201339"/>
    <w:rsid w:val="00F921F0"/>
    <w:pPr>
      <w:spacing w:after="200" w:line="312" w:lineRule="auto"/>
    </w:pPr>
    <w:rPr>
      <w:rFonts w:eastAsiaTheme="minorHAnsi"/>
      <w:sz w:val="20"/>
      <w:szCs w:val="20"/>
      <w:lang w:eastAsia="en-US"/>
    </w:rPr>
  </w:style>
  <w:style w:type="paragraph" w:customStyle="1" w:styleId="357C9F917D7B4F0EAE829C1515114E7838">
    <w:name w:val="357C9F917D7B4F0EAE829C1515114E7838"/>
    <w:rsid w:val="00F921F0"/>
    <w:pPr>
      <w:spacing w:after="200" w:line="312" w:lineRule="auto"/>
    </w:pPr>
    <w:rPr>
      <w:rFonts w:eastAsiaTheme="minorHAnsi"/>
      <w:sz w:val="20"/>
      <w:szCs w:val="20"/>
      <w:lang w:eastAsia="en-US"/>
    </w:rPr>
  </w:style>
  <w:style w:type="paragraph" w:customStyle="1" w:styleId="FA55BB3ECE36437FA1D8631AB7C5770437">
    <w:name w:val="FA55BB3ECE36437FA1D8631AB7C5770437"/>
    <w:rsid w:val="00F921F0"/>
    <w:pPr>
      <w:spacing w:after="200" w:line="312" w:lineRule="auto"/>
    </w:pPr>
    <w:rPr>
      <w:rFonts w:eastAsiaTheme="minorHAnsi"/>
      <w:sz w:val="20"/>
      <w:szCs w:val="20"/>
      <w:lang w:eastAsia="en-US"/>
    </w:rPr>
  </w:style>
  <w:style w:type="paragraph" w:customStyle="1" w:styleId="0FA90612C59D4574A84C5AA4A6A5601025">
    <w:name w:val="0FA90612C59D4574A84C5AA4A6A5601025"/>
    <w:rsid w:val="00F921F0"/>
    <w:pPr>
      <w:spacing w:after="200" w:line="312" w:lineRule="auto"/>
    </w:pPr>
    <w:rPr>
      <w:rFonts w:eastAsiaTheme="minorHAnsi"/>
      <w:sz w:val="20"/>
      <w:szCs w:val="20"/>
      <w:lang w:eastAsia="en-US"/>
    </w:rPr>
  </w:style>
  <w:style w:type="paragraph" w:customStyle="1" w:styleId="A6AA062301E94BE58FB18FEA5AB7A2C625">
    <w:name w:val="A6AA062301E94BE58FB18FEA5AB7A2C625"/>
    <w:rsid w:val="00F921F0"/>
    <w:pPr>
      <w:spacing w:after="200" w:line="312" w:lineRule="auto"/>
    </w:pPr>
    <w:rPr>
      <w:rFonts w:eastAsiaTheme="minorHAnsi"/>
      <w:sz w:val="20"/>
      <w:szCs w:val="20"/>
      <w:lang w:eastAsia="en-US"/>
    </w:rPr>
  </w:style>
  <w:style w:type="paragraph" w:customStyle="1" w:styleId="5B11616B163F4BC3BEC82B42F478EAC625">
    <w:name w:val="5B11616B163F4BC3BEC82B42F478EAC625"/>
    <w:rsid w:val="00F921F0"/>
    <w:pPr>
      <w:spacing w:after="200" w:line="312" w:lineRule="auto"/>
    </w:pPr>
    <w:rPr>
      <w:rFonts w:eastAsiaTheme="minorHAnsi"/>
      <w:sz w:val="20"/>
      <w:szCs w:val="20"/>
      <w:lang w:eastAsia="en-US"/>
    </w:rPr>
  </w:style>
  <w:style w:type="paragraph" w:customStyle="1" w:styleId="60347ECDBFE54E7E9899CF5E2D0E98DB25">
    <w:name w:val="60347ECDBFE54E7E9899CF5E2D0E98DB25"/>
    <w:rsid w:val="00F921F0"/>
    <w:pPr>
      <w:spacing w:after="200" w:line="312" w:lineRule="auto"/>
    </w:pPr>
    <w:rPr>
      <w:rFonts w:eastAsiaTheme="minorHAnsi"/>
      <w:sz w:val="20"/>
      <w:szCs w:val="20"/>
      <w:lang w:eastAsia="en-US"/>
    </w:rPr>
  </w:style>
  <w:style w:type="paragraph" w:customStyle="1" w:styleId="04ADF23A579E4B42A494B6C0DE71CB2325">
    <w:name w:val="04ADF23A579E4B42A494B6C0DE71CB2325"/>
    <w:rsid w:val="00F921F0"/>
    <w:pPr>
      <w:spacing w:after="200" w:line="312" w:lineRule="auto"/>
    </w:pPr>
    <w:rPr>
      <w:rFonts w:eastAsiaTheme="minorHAnsi"/>
      <w:sz w:val="20"/>
      <w:szCs w:val="20"/>
      <w:lang w:eastAsia="en-US"/>
    </w:rPr>
  </w:style>
  <w:style w:type="paragraph" w:customStyle="1" w:styleId="79D99645FF724EF4B4B62D0E6D4A90CF25">
    <w:name w:val="79D99645FF724EF4B4B62D0E6D4A90CF25"/>
    <w:rsid w:val="00F921F0"/>
    <w:pPr>
      <w:spacing w:after="200" w:line="312" w:lineRule="auto"/>
    </w:pPr>
    <w:rPr>
      <w:rFonts w:eastAsiaTheme="minorHAnsi"/>
      <w:sz w:val="20"/>
      <w:szCs w:val="20"/>
      <w:lang w:eastAsia="en-US"/>
    </w:rPr>
  </w:style>
  <w:style w:type="paragraph" w:customStyle="1" w:styleId="5FD7A98692CA4CA4A9F49FE83EE5EFE325">
    <w:name w:val="5FD7A98692CA4CA4A9F49FE83EE5EFE325"/>
    <w:rsid w:val="00F921F0"/>
    <w:pPr>
      <w:spacing w:after="200" w:line="312" w:lineRule="auto"/>
    </w:pPr>
    <w:rPr>
      <w:rFonts w:eastAsiaTheme="minorHAnsi"/>
      <w:sz w:val="20"/>
      <w:szCs w:val="20"/>
      <w:lang w:eastAsia="en-US"/>
    </w:rPr>
  </w:style>
  <w:style w:type="paragraph" w:customStyle="1" w:styleId="EBD5D52325CE4586974DBD46ADDE21B425">
    <w:name w:val="EBD5D52325CE4586974DBD46ADDE21B425"/>
    <w:rsid w:val="00F921F0"/>
    <w:pPr>
      <w:spacing w:after="200" w:line="312" w:lineRule="auto"/>
    </w:pPr>
    <w:rPr>
      <w:rFonts w:eastAsiaTheme="minorHAnsi"/>
      <w:sz w:val="20"/>
      <w:szCs w:val="20"/>
      <w:lang w:eastAsia="en-US"/>
    </w:rPr>
  </w:style>
  <w:style w:type="paragraph" w:customStyle="1" w:styleId="11B8D0A39FD04E02A955F37F28702AC025">
    <w:name w:val="11B8D0A39FD04E02A955F37F28702AC025"/>
    <w:rsid w:val="00F921F0"/>
    <w:pPr>
      <w:spacing w:after="200" w:line="312" w:lineRule="auto"/>
    </w:pPr>
    <w:rPr>
      <w:rFonts w:eastAsiaTheme="minorHAnsi"/>
      <w:sz w:val="20"/>
      <w:szCs w:val="20"/>
      <w:lang w:eastAsia="en-US"/>
    </w:rPr>
  </w:style>
  <w:style w:type="paragraph" w:customStyle="1" w:styleId="ABCD9EC9B8CF4E2794010BFDF66ED1C125">
    <w:name w:val="ABCD9EC9B8CF4E2794010BFDF66ED1C125"/>
    <w:rsid w:val="00F921F0"/>
    <w:pPr>
      <w:spacing w:after="200" w:line="312" w:lineRule="auto"/>
    </w:pPr>
    <w:rPr>
      <w:rFonts w:eastAsiaTheme="minorHAnsi"/>
      <w:sz w:val="20"/>
      <w:szCs w:val="20"/>
      <w:lang w:eastAsia="en-US"/>
    </w:rPr>
  </w:style>
  <w:style w:type="paragraph" w:customStyle="1" w:styleId="06F396CFE446486D93B094E7CCAFF2DB25">
    <w:name w:val="06F396CFE446486D93B094E7CCAFF2DB25"/>
    <w:rsid w:val="00F921F0"/>
    <w:pPr>
      <w:spacing w:after="200" w:line="312" w:lineRule="auto"/>
    </w:pPr>
    <w:rPr>
      <w:rFonts w:eastAsiaTheme="minorHAnsi"/>
      <w:sz w:val="20"/>
      <w:szCs w:val="20"/>
      <w:lang w:eastAsia="en-US"/>
    </w:rPr>
  </w:style>
  <w:style w:type="paragraph" w:customStyle="1" w:styleId="DCF272E04AAE4F27BAB416A678DDD38325">
    <w:name w:val="DCF272E04AAE4F27BAB416A678DDD38325"/>
    <w:rsid w:val="00F921F0"/>
    <w:pPr>
      <w:spacing w:after="200" w:line="312" w:lineRule="auto"/>
    </w:pPr>
    <w:rPr>
      <w:rFonts w:eastAsiaTheme="minorHAnsi"/>
      <w:sz w:val="20"/>
      <w:szCs w:val="20"/>
      <w:lang w:eastAsia="en-US"/>
    </w:rPr>
  </w:style>
  <w:style w:type="paragraph" w:customStyle="1" w:styleId="846591812E8843A8B827D03F19DA801E25">
    <w:name w:val="846591812E8843A8B827D03F19DA801E25"/>
    <w:rsid w:val="00F921F0"/>
    <w:pPr>
      <w:spacing w:after="200" w:line="312" w:lineRule="auto"/>
    </w:pPr>
    <w:rPr>
      <w:rFonts w:eastAsiaTheme="minorHAnsi"/>
      <w:sz w:val="20"/>
      <w:szCs w:val="20"/>
      <w:lang w:eastAsia="en-US"/>
    </w:rPr>
  </w:style>
  <w:style w:type="paragraph" w:customStyle="1" w:styleId="5F4425AD5084459293CB85111E29510025">
    <w:name w:val="5F4425AD5084459293CB85111E29510025"/>
    <w:rsid w:val="00F921F0"/>
    <w:pPr>
      <w:spacing w:after="200" w:line="312" w:lineRule="auto"/>
    </w:pPr>
    <w:rPr>
      <w:rFonts w:eastAsiaTheme="minorHAnsi"/>
      <w:sz w:val="20"/>
      <w:szCs w:val="20"/>
      <w:lang w:eastAsia="en-US"/>
    </w:rPr>
  </w:style>
  <w:style w:type="paragraph" w:customStyle="1" w:styleId="A04CBE95D3BC4B8AAC5FD1AE6A57BF7C25">
    <w:name w:val="A04CBE95D3BC4B8AAC5FD1AE6A57BF7C25"/>
    <w:rsid w:val="00F921F0"/>
    <w:pPr>
      <w:spacing w:after="200" w:line="312" w:lineRule="auto"/>
    </w:pPr>
    <w:rPr>
      <w:rFonts w:eastAsiaTheme="minorHAnsi"/>
      <w:sz w:val="20"/>
      <w:szCs w:val="20"/>
      <w:lang w:eastAsia="en-US"/>
    </w:rPr>
  </w:style>
  <w:style w:type="paragraph" w:customStyle="1" w:styleId="8B2E18E1AAF64506A8892BB63BF133A925">
    <w:name w:val="8B2E18E1AAF64506A8892BB63BF133A925"/>
    <w:rsid w:val="00F921F0"/>
    <w:pPr>
      <w:spacing w:after="200" w:line="312" w:lineRule="auto"/>
    </w:pPr>
    <w:rPr>
      <w:rFonts w:eastAsiaTheme="minorHAnsi"/>
      <w:sz w:val="20"/>
      <w:szCs w:val="20"/>
      <w:lang w:eastAsia="en-US"/>
    </w:rPr>
  </w:style>
  <w:style w:type="paragraph" w:customStyle="1" w:styleId="889C4F638ED74AA49741A07D984DD65525">
    <w:name w:val="889C4F638ED74AA49741A07D984DD65525"/>
    <w:rsid w:val="00F921F0"/>
    <w:pPr>
      <w:spacing w:after="200" w:line="312" w:lineRule="auto"/>
    </w:pPr>
    <w:rPr>
      <w:rFonts w:eastAsiaTheme="minorHAnsi"/>
      <w:sz w:val="20"/>
      <w:szCs w:val="20"/>
      <w:lang w:eastAsia="en-US"/>
    </w:rPr>
  </w:style>
  <w:style w:type="paragraph" w:customStyle="1" w:styleId="6D8E2FE90CA841E097D871C99B75298B25">
    <w:name w:val="6D8E2FE90CA841E097D871C99B75298B25"/>
    <w:rsid w:val="00F921F0"/>
    <w:pPr>
      <w:spacing w:after="200" w:line="312" w:lineRule="auto"/>
    </w:pPr>
    <w:rPr>
      <w:rFonts w:eastAsiaTheme="minorHAnsi"/>
      <w:sz w:val="20"/>
      <w:szCs w:val="20"/>
      <w:lang w:eastAsia="en-US"/>
    </w:rPr>
  </w:style>
  <w:style w:type="paragraph" w:customStyle="1" w:styleId="A5EFF9437B624AF8A2BC345224BE651E25">
    <w:name w:val="A5EFF9437B624AF8A2BC345224BE651E25"/>
    <w:rsid w:val="00F921F0"/>
    <w:pPr>
      <w:spacing w:after="200" w:line="312" w:lineRule="auto"/>
    </w:pPr>
    <w:rPr>
      <w:rFonts w:eastAsiaTheme="minorHAnsi"/>
      <w:sz w:val="20"/>
      <w:szCs w:val="20"/>
      <w:lang w:eastAsia="en-US"/>
    </w:rPr>
  </w:style>
  <w:style w:type="paragraph" w:customStyle="1" w:styleId="CDE09EEE3804424C862751A7FE9E8E6025">
    <w:name w:val="CDE09EEE3804424C862751A7FE9E8E6025"/>
    <w:rsid w:val="00F921F0"/>
    <w:pPr>
      <w:spacing w:after="200" w:line="312" w:lineRule="auto"/>
    </w:pPr>
    <w:rPr>
      <w:rFonts w:eastAsiaTheme="minorHAnsi"/>
      <w:sz w:val="20"/>
      <w:szCs w:val="20"/>
      <w:lang w:eastAsia="en-US"/>
    </w:rPr>
  </w:style>
  <w:style w:type="paragraph" w:customStyle="1" w:styleId="6E3ABC7536094E2C8C3E4116EAAD993A25">
    <w:name w:val="6E3ABC7536094E2C8C3E4116EAAD993A25"/>
    <w:rsid w:val="00F921F0"/>
    <w:pPr>
      <w:spacing w:after="200" w:line="312" w:lineRule="auto"/>
    </w:pPr>
    <w:rPr>
      <w:rFonts w:eastAsiaTheme="minorHAnsi"/>
      <w:sz w:val="20"/>
      <w:szCs w:val="20"/>
      <w:lang w:eastAsia="en-US"/>
    </w:rPr>
  </w:style>
  <w:style w:type="paragraph" w:customStyle="1" w:styleId="B377CC7A33CB41E6B33366177DD2B07025">
    <w:name w:val="B377CC7A33CB41E6B33366177DD2B07025"/>
    <w:rsid w:val="00F921F0"/>
    <w:pPr>
      <w:spacing w:after="200" w:line="312" w:lineRule="auto"/>
    </w:pPr>
    <w:rPr>
      <w:rFonts w:eastAsiaTheme="minorHAnsi"/>
      <w:sz w:val="20"/>
      <w:szCs w:val="20"/>
      <w:lang w:eastAsia="en-US"/>
    </w:rPr>
  </w:style>
  <w:style w:type="paragraph" w:customStyle="1" w:styleId="FD33D34EEAB24D64B1DBE9707BEA498E25">
    <w:name w:val="FD33D34EEAB24D64B1DBE9707BEA498E25"/>
    <w:rsid w:val="00F921F0"/>
    <w:pPr>
      <w:spacing w:after="200" w:line="312" w:lineRule="auto"/>
    </w:pPr>
    <w:rPr>
      <w:rFonts w:eastAsiaTheme="minorHAnsi"/>
      <w:sz w:val="20"/>
      <w:szCs w:val="20"/>
      <w:lang w:eastAsia="en-US"/>
    </w:rPr>
  </w:style>
  <w:style w:type="paragraph" w:customStyle="1" w:styleId="7D256F982C894414BC8E9705C97E7C2325">
    <w:name w:val="7D256F982C894414BC8E9705C97E7C2325"/>
    <w:rsid w:val="00F921F0"/>
    <w:pPr>
      <w:spacing w:after="200" w:line="312" w:lineRule="auto"/>
    </w:pPr>
    <w:rPr>
      <w:rFonts w:eastAsiaTheme="minorHAnsi"/>
      <w:sz w:val="20"/>
      <w:szCs w:val="20"/>
      <w:lang w:eastAsia="en-US"/>
    </w:rPr>
  </w:style>
  <w:style w:type="paragraph" w:customStyle="1" w:styleId="B941E72B419C4E87994FCD2BE9FF161925">
    <w:name w:val="B941E72B419C4E87994FCD2BE9FF161925"/>
    <w:rsid w:val="00F921F0"/>
    <w:pPr>
      <w:spacing w:after="200" w:line="312" w:lineRule="auto"/>
    </w:pPr>
    <w:rPr>
      <w:rFonts w:eastAsiaTheme="minorHAnsi"/>
      <w:sz w:val="20"/>
      <w:szCs w:val="20"/>
      <w:lang w:eastAsia="en-US"/>
    </w:rPr>
  </w:style>
  <w:style w:type="paragraph" w:customStyle="1" w:styleId="F9BD0BF56D35483A81D30C149CE23B2425">
    <w:name w:val="F9BD0BF56D35483A81D30C149CE23B2425"/>
    <w:rsid w:val="00F921F0"/>
    <w:pPr>
      <w:spacing w:after="200" w:line="312" w:lineRule="auto"/>
    </w:pPr>
    <w:rPr>
      <w:rFonts w:eastAsiaTheme="minorHAnsi"/>
      <w:sz w:val="20"/>
      <w:szCs w:val="20"/>
      <w:lang w:eastAsia="en-US"/>
    </w:rPr>
  </w:style>
  <w:style w:type="paragraph" w:customStyle="1" w:styleId="FAFADA9093C64E2590C166EC504EB7E625">
    <w:name w:val="FAFADA9093C64E2590C166EC504EB7E625"/>
    <w:rsid w:val="00F921F0"/>
    <w:pPr>
      <w:spacing w:after="200" w:line="312" w:lineRule="auto"/>
    </w:pPr>
    <w:rPr>
      <w:rFonts w:eastAsiaTheme="minorHAnsi"/>
      <w:sz w:val="20"/>
      <w:szCs w:val="20"/>
      <w:lang w:eastAsia="en-US"/>
    </w:rPr>
  </w:style>
  <w:style w:type="paragraph" w:customStyle="1" w:styleId="7FD5FE2633E14444ACF8966556424DA425">
    <w:name w:val="7FD5FE2633E14444ACF8966556424DA425"/>
    <w:rsid w:val="00F921F0"/>
    <w:pPr>
      <w:spacing w:after="200" w:line="312" w:lineRule="auto"/>
    </w:pPr>
    <w:rPr>
      <w:rFonts w:eastAsiaTheme="minorHAnsi"/>
      <w:sz w:val="20"/>
      <w:szCs w:val="20"/>
      <w:lang w:eastAsia="en-US"/>
    </w:rPr>
  </w:style>
  <w:style w:type="paragraph" w:customStyle="1" w:styleId="EC28DABCD77B41CCB8E4E2CA186C26F525">
    <w:name w:val="EC28DABCD77B41CCB8E4E2CA186C26F525"/>
    <w:rsid w:val="00F921F0"/>
    <w:pPr>
      <w:spacing w:after="200" w:line="312" w:lineRule="auto"/>
    </w:pPr>
    <w:rPr>
      <w:rFonts w:eastAsiaTheme="minorHAnsi"/>
      <w:sz w:val="20"/>
      <w:szCs w:val="20"/>
      <w:lang w:eastAsia="en-US"/>
    </w:rPr>
  </w:style>
  <w:style w:type="paragraph" w:customStyle="1" w:styleId="1A5F9044AD064DCEB8283A54D340A5A725">
    <w:name w:val="1A5F9044AD064DCEB8283A54D340A5A725"/>
    <w:rsid w:val="00F921F0"/>
    <w:pPr>
      <w:spacing w:after="200" w:line="312" w:lineRule="auto"/>
    </w:pPr>
    <w:rPr>
      <w:rFonts w:eastAsiaTheme="minorHAnsi"/>
      <w:sz w:val="20"/>
      <w:szCs w:val="20"/>
      <w:lang w:eastAsia="en-US"/>
    </w:rPr>
  </w:style>
  <w:style w:type="paragraph" w:customStyle="1" w:styleId="765D2B08ED774973A3918E1C9A8DCBAD25">
    <w:name w:val="765D2B08ED774973A3918E1C9A8DCBAD25"/>
    <w:rsid w:val="00F921F0"/>
    <w:pPr>
      <w:spacing w:after="200" w:line="312" w:lineRule="auto"/>
    </w:pPr>
    <w:rPr>
      <w:rFonts w:eastAsiaTheme="minorHAnsi"/>
      <w:sz w:val="20"/>
      <w:szCs w:val="20"/>
      <w:lang w:eastAsia="en-US"/>
    </w:rPr>
  </w:style>
  <w:style w:type="paragraph" w:customStyle="1" w:styleId="34AF7277690B4F69A68F72522E0245D925">
    <w:name w:val="34AF7277690B4F69A68F72522E0245D925"/>
    <w:rsid w:val="00F921F0"/>
    <w:pPr>
      <w:spacing w:after="200" w:line="312" w:lineRule="auto"/>
    </w:pPr>
    <w:rPr>
      <w:rFonts w:eastAsiaTheme="minorHAnsi"/>
      <w:sz w:val="20"/>
      <w:szCs w:val="20"/>
      <w:lang w:eastAsia="en-US"/>
    </w:rPr>
  </w:style>
  <w:style w:type="paragraph" w:customStyle="1" w:styleId="CCC6CDE614E34FAF8F5C8F6E85A9356325">
    <w:name w:val="CCC6CDE614E34FAF8F5C8F6E85A9356325"/>
    <w:rsid w:val="00F921F0"/>
    <w:pPr>
      <w:spacing w:after="200" w:line="312" w:lineRule="auto"/>
    </w:pPr>
    <w:rPr>
      <w:rFonts w:eastAsiaTheme="minorHAnsi"/>
      <w:sz w:val="20"/>
      <w:szCs w:val="20"/>
      <w:lang w:eastAsia="en-US"/>
    </w:rPr>
  </w:style>
  <w:style w:type="paragraph" w:customStyle="1" w:styleId="330559827F334DD493A7CF9A1832FC0C25">
    <w:name w:val="330559827F334DD493A7CF9A1832FC0C25"/>
    <w:rsid w:val="00F921F0"/>
    <w:pPr>
      <w:spacing w:after="200" w:line="312" w:lineRule="auto"/>
    </w:pPr>
    <w:rPr>
      <w:rFonts w:eastAsiaTheme="minorHAnsi"/>
      <w:sz w:val="20"/>
      <w:szCs w:val="20"/>
      <w:lang w:eastAsia="en-US"/>
    </w:rPr>
  </w:style>
  <w:style w:type="paragraph" w:customStyle="1" w:styleId="73671C66D63A458EB619D730AE593D8025">
    <w:name w:val="73671C66D63A458EB619D730AE593D8025"/>
    <w:rsid w:val="00F921F0"/>
    <w:pPr>
      <w:spacing w:after="200" w:line="312" w:lineRule="auto"/>
    </w:pPr>
    <w:rPr>
      <w:rFonts w:eastAsiaTheme="minorHAnsi"/>
      <w:sz w:val="20"/>
      <w:szCs w:val="20"/>
      <w:lang w:eastAsia="en-US"/>
    </w:rPr>
  </w:style>
  <w:style w:type="paragraph" w:customStyle="1" w:styleId="BDE2D69363CC4CB09F5A2565A8E1EC7E25">
    <w:name w:val="BDE2D69363CC4CB09F5A2565A8E1EC7E25"/>
    <w:rsid w:val="00F921F0"/>
    <w:pPr>
      <w:spacing w:after="200" w:line="312" w:lineRule="auto"/>
    </w:pPr>
    <w:rPr>
      <w:rFonts w:eastAsiaTheme="minorHAnsi"/>
      <w:sz w:val="20"/>
      <w:szCs w:val="20"/>
      <w:lang w:eastAsia="en-US"/>
    </w:rPr>
  </w:style>
  <w:style w:type="paragraph" w:customStyle="1" w:styleId="1BE4398B5C84405B9EE930465DBC4AE325">
    <w:name w:val="1BE4398B5C84405B9EE930465DBC4AE325"/>
    <w:rsid w:val="00F921F0"/>
    <w:pPr>
      <w:spacing w:after="200" w:line="312" w:lineRule="auto"/>
    </w:pPr>
    <w:rPr>
      <w:rFonts w:eastAsiaTheme="minorHAnsi"/>
      <w:sz w:val="20"/>
      <w:szCs w:val="20"/>
      <w:lang w:eastAsia="en-US"/>
    </w:rPr>
  </w:style>
  <w:style w:type="paragraph" w:customStyle="1" w:styleId="D7168196C0E843A9B3E35A7C8E4B5ACD25">
    <w:name w:val="D7168196C0E843A9B3E35A7C8E4B5ACD25"/>
    <w:rsid w:val="00F921F0"/>
    <w:pPr>
      <w:spacing w:after="200" w:line="312" w:lineRule="auto"/>
    </w:pPr>
    <w:rPr>
      <w:rFonts w:eastAsiaTheme="minorHAnsi"/>
      <w:sz w:val="20"/>
      <w:szCs w:val="20"/>
      <w:lang w:eastAsia="en-US"/>
    </w:rPr>
  </w:style>
  <w:style w:type="paragraph" w:customStyle="1" w:styleId="3274A3E3FE4243DEADB8E3835CB52AE025">
    <w:name w:val="3274A3E3FE4243DEADB8E3835CB52AE025"/>
    <w:rsid w:val="00F921F0"/>
    <w:pPr>
      <w:spacing w:after="200" w:line="312" w:lineRule="auto"/>
    </w:pPr>
    <w:rPr>
      <w:rFonts w:eastAsiaTheme="minorHAnsi"/>
      <w:sz w:val="20"/>
      <w:szCs w:val="20"/>
      <w:lang w:eastAsia="en-US"/>
    </w:rPr>
  </w:style>
  <w:style w:type="paragraph" w:customStyle="1" w:styleId="AB3CA8013A3544109B84CAFFCB3A57F025">
    <w:name w:val="AB3CA8013A3544109B84CAFFCB3A57F025"/>
    <w:rsid w:val="00F921F0"/>
    <w:pPr>
      <w:spacing w:after="200" w:line="312" w:lineRule="auto"/>
    </w:pPr>
    <w:rPr>
      <w:rFonts w:eastAsiaTheme="minorHAnsi"/>
      <w:sz w:val="20"/>
      <w:szCs w:val="20"/>
      <w:lang w:eastAsia="en-US"/>
    </w:rPr>
  </w:style>
  <w:style w:type="paragraph" w:customStyle="1" w:styleId="D543C726024D47B4B44F9267FF5FB8B625">
    <w:name w:val="D543C726024D47B4B44F9267FF5FB8B625"/>
    <w:rsid w:val="00F921F0"/>
    <w:pPr>
      <w:spacing w:after="200" w:line="312" w:lineRule="auto"/>
    </w:pPr>
    <w:rPr>
      <w:rFonts w:eastAsiaTheme="minorHAnsi"/>
      <w:sz w:val="20"/>
      <w:szCs w:val="20"/>
      <w:lang w:eastAsia="en-US"/>
    </w:rPr>
  </w:style>
  <w:style w:type="paragraph" w:customStyle="1" w:styleId="1D53EDB4A4994DB4B7AF4E6D76BD96EB25">
    <w:name w:val="1D53EDB4A4994DB4B7AF4E6D76BD96EB25"/>
    <w:rsid w:val="00F921F0"/>
    <w:pPr>
      <w:spacing w:after="200" w:line="312" w:lineRule="auto"/>
    </w:pPr>
    <w:rPr>
      <w:rFonts w:eastAsiaTheme="minorHAnsi"/>
      <w:sz w:val="20"/>
      <w:szCs w:val="20"/>
      <w:lang w:eastAsia="en-US"/>
    </w:rPr>
  </w:style>
  <w:style w:type="paragraph" w:customStyle="1" w:styleId="D95E0B779DF449DFBB8B35CAD91B2D1925">
    <w:name w:val="D95E0B779DF449DFBB8B35CAD91B2D1925"/>
    <w:rsid w:val="00F921F0"/>
    <w:pPr>
      <w:spacing w:after="200" w:line="312" w:lineRule="auto"/>
    </w:pPr>
    <w:rPr>
      <w:rFonts w:eastAsiaTheme="minorHAnsi"/>
      <w:sz w:val="20"/>
      <w:szCs w:val="20"/>
      <w:lang w:eastAsia="en-US"/>
    </w:rPr>
  </w:style>
  <w:style w:type="paragraph" w:customStyle="1" w:styleId="72EB3EFDD5A94F848C02B4081A9F9D0425">
    <w:name w:val="72EB3EFDD5A94F848C02B4081A9F9D0425"/>
    <w:rsid w:val="00F921F0"/>
    <w:pPr>
      <w:spacing w:after="200" w:line="312" w:lineRule="auto"/>
    </w:pPr>
    <w:rPr>
      <w:rFonts w:eastAsiaTheme="minorHAnsi"/>
      <w:sz w:val="20"/>
      <w:szCs w:val="20"/>
      <w:lang w:eastAsia="en-US"/>
    </w:rPr>
  </w:style>
  <w:style w:type="paragraph" w:customStyle="1" w:styleId="A8168E946F894A119B7583C9657ACC1C25">
    <w:name w:val="A8168E946F894A119B7583C9657ACC1C25"/>
    <w:rsid w:val="00F921F0"/>
    <w:pPr>
      <w:spacing w:after="200" w:line="312" w:lineRule="auto"/>
    </w:pPr>
    <w:rPr>
      <w:rFonts w:eastAsiaTheme="minorHAnsi"/>
      <w:sz w:val="20"/>
      <w:szCs w:val="20"/>
      <w:lang w:eastAsia="en-US"/>
    </w:rPr>
  </w:style>
  <w:style w:type="paragraph" w:customStyle="1" w:styleId="3DA4B0AFC68B418BA269A1B79533847C25">
    <w:name w:val="3DA4B0AFC68B418BA269A1B79533847C25"/>
    <w:rsid w:val="00F921F0"/>
    <w:pPr>
      <w:spacing w:after="200" w:line="312" w:lineRule="auto"/>
    </w:pPr>
    <w:rPr>
      <w:rFonts w:eastAsiaTheme="minorHAnsi"/>
      <w:sz w:val="20"/>
      <w:szCs w:val="20"/>
      <w:lang w:eastAsia="en-US"/>
    </w:rPr>
  </w:style>
  <w:style w:type="paragraph" w:customStyle="1" w:styleId="7570E729FB7E4A61A54627EECEA47A8425">
    <w:name w:val="7570E729FB7E4A61A54627EECEA47A8425"/>
    <w:rsid w:val="00F921F0"/>
    <w:pPr>
      <w:spacing w:after="200" w:line="312" w:lineRule="auto"/>
    </w:pPr>
    <w:rPr>
      <w:rFonts w:eastAsiaTheme="minorHAnsi"/>
      <w:sz w:val="20"/>
      <w:szCs w:val="20"/>
      <w:lang w:eastAsia="en-US"/>
    </w:rPr>
  </w:style>
  <w:style w:type="paragraph" w:customStyle="1" w:styleId="DBCC116C3F1843BA9F376A9287A08E2A25">
    <w:name w:val="DBCC116C3F1843BA9F376A9287A08E2A25"/>
    <w:rsid w:val="00F921F0"/>
    <w:pPr>
      <w:spacing w:after="200" w:line="312" w:lineRule="auto"/>
    </w:pPr>
    <w:rPr>
      <w:rFonts w:eastAsiaTheme="minorHAnsi"/>
      <w:sz w:val="20"/>
      <w:szCs w:val="20"/>
      <w:lang w:eastAsia="en-US"/>
    </w:rPr>
  </w:style>
  <w:style w:type="paragraph" w:customStyle="1" w:styleId="5AD13A7B5FF84874BC9894982B9D5A9625">
    <w:name w:val="5AD13A7B5FF84874BC9894982B9D5A9625"/>
    <w:rsid w:val="00F921F0"/>
    <w:pPr>
      <w:spacing w:after="200" w:line="312" w:lineRule="auto"/>
    </w:pPr>
    <w:rPr>
      <w:rFonts w:eastAsiaTheme="minorHAnsi"/>
      <w:sz w:val="20"/>
      <w:szCs w:val="20"/>
      <w:lang w:eastAsia="en-US"/>
    </w:rPr>
  </w:style>
  <w:style w:type="paragraph" w:customStyle="1" w:styleId="BDB5E5A030AC44579EF43E7FBE0E4D2925">
    <w:name w:val="BDB5E5A030AC44579EF43E7FBE0E4D2925"/>
    <w:rsid w:val="00F921F0"/>
    <w:pPr>
      <w:spacing w:after="200" w:line="312" w:lineRule="auto"/>
    </w:pPr>
    <w:rPr>
      <w:rFonts w:eastAsiaTheme="minorHAnsi"/>
      <w:sz w:val="20"/>
      <w:szCs w:val="20"/>
      <w:lang w:eastAsia="en-US"/>
    </w:rPr>
  </w:style>
  <w:style w:type="paragraph" w:customStyle="1" w:styleId="7A54C3C67C9A4E3B83278DE5E44648CC25">
    <w:name w:val="7A54C3C67C9A4E3B83278DE5E44648CC25"/>
    <w:rsid w:val="00F921F0"/>
    <w:pPr>
      <w:spacing w:after="200" w:line="312" w:lineRule="auto"/>
    </w:pPr>
    <w:rPr>
      <w:rFonts w:eastAsiaTheme="minorHAnsi"/>
      <w:sz w:val="20"/>
      <w:szCs w:val="20"/>
      <w:lang w:eastAsia="en-US"/>
    </w:rPr>
  </w:style>
  <w:style w:type="paragraph" w:customStyle="1" w:styleId="565E27192A5D413091D176EF7E0373A925">
    <w:name w:val="565E27192A5D413091D176EF7E0373A925"/>
    <w:rsid w:val="00F921F0"/>
    <w:pPr>
      <w:spacing w:after="200" w:line="312" w:lineRule="auto"/>
    </w:pPr>
    <w:rPr>
      <w:rFonts w:eastAsiaTheme="minorHAnsi"/>
      <w:sz w:val="20"/>
      <w:szCs w:val="20"/>
      <w:lang w:eastAsia="en-US"/>
    </w:rPr>
  </w:style>
  <w:style w:type="paragraph" w:customStyle="1" w:styleId="9B83BC717CAF4333B82A0385E05E14D925">
    <w:name w:val="9B83BC717CAF4333B82A0385E05E14D925"/>
    <w:rsid w:val="00F921F0"/>
    <w:pPr>
      <w:spacing w:after="200" w:line="312" w:lineRule="auto"/>
    </w:pPr>
    <w:rPr>
      <w:rFonts w:eastAsiaTheme="minorHAnsi"/>
      <w:sz w:val="20"/>
      <w:szCs w:val="20"/>
      <w:lang w:eastAsia="en-US"/>
    </w:rPr>
  </w:style>
  <w:style w:type="paragraph" w:customStyle="1" w:styleId="389C892C150946CC8CEF770BDAAA9D9B25">
    <w:name w:val="389C892C150946CC8CEF770BDAAA9D9B25"/>
    <w:rsid w:val="00F921F0"/>
    <w:pPr>
      <w:spacing w:after="200" w:line="312" w:lineRule="auto"/>
    </w:pPr>
    <w:rPr>
      <w:rFonts w:eastAsiaTheme="minorHAnsi"/>
      <w:sz w:val="20"/>
      <w:szCs w:val="20"/>
      <w:lang w:eastAsia="en-US"/>
    </w:rPr>
  </w:style>
  <w:style w:type="paragraph" w:customStyle="1" w:styleId="8FF3A8A3A9CB4E7B844ABDD535E4F30525">
    <w:name w:val="8FF3A8A3A9CB4E7B844ABDD535E4F30525"/>
    <w:rsid w:val="00F921F0"/>
    <w:pPr>
      <w:spacing w:after="200" w:line="312" w:lineRule="auto"/>
    </w:pPr>
    <w:rPr>
      <w:rFonts w:eastAsiaTheme="minorHAnsi"/>
      <w:sz w:val="20"/>
      <w:szCs w:val="20"/>
      <w:lang w:eastAsia="en-US"/>
    </w:rPr>
  </w:style>
  <w:style w:type="paragraph" w:customStyle="1" w:styleId="435A9F0F0C3E409199B141D638035C6225">
    <w:name w:val="435A9F0F0C3E409199B141D638035C6225"/>
    <w:rsid w:val="00F921F0"/>
    <w:pPr>
      <w:spacing w:after="200" w:line="312" w:lineRule="auto"/>
    </w:pPr>
    <w:rPr>
      <w:rFonts w:eastAsiaTheme="minorHAnsi"/>
      <w:sz w:val="20"/>
      <w:szCs w:val="20"/>
      <w:lang w:eastAsia="en-US"/>
    </w:rPr>
  </w:style>
  <w:style w:type="paragraph" w:customStyle="1" w:styleId="7258A2742170467F9BC5BE7D6D2B407A25">
    <w:name w:val="7258A2742170467F9BC5BE7D6D2B407A25"/>
    <w:rsid w:val="00F921F0"/>
    <w:pPr>
      <w:spacing w:after="200" w:line="312" w:lineRule="auto"/>
    </w:pPr>
    <w:rPr>
      <w:rFonts w:eastAsiaTheme="minorHAnsi"/>
      <w:sz w:val="20"/>
      <w:szCs w:val="20"/>
      <w:lang w:eastAsia="en-US"/>
    </w:rPr>
  </w:style>
  <w:style w:type="paragraph" w:customStyle="1" w:styleId="A92F7726B0FB4109826B2E1DA7F7EE3A25">
    <w:name w:val="A92F7726B0FB4109826B2E1DA7F7EE3A25"/>
    <w:rsid w:val="00F921F0"/>
    <w:pPr>
      <w:spacing w:after="200" w:line="312" w:lineRule="auto"/>
    </w:pPr>
    <w:rPr>
      <w:rFonts w:eastAsiaTheme="minorHAnsi"/>
      <w:sz w:val="20"/>
      <w:szCs w:val="20"/>
      <w:lang w:eastAsia="en-US"/>
    </w:rPr>
  </w:style>
  <w:style w:type="paragraph" w:customStyle="1" w:styleId="70C23D71595E4A2BB2949C4C5413D47225">
    <w:name w:val="70C23D71595E4A2BB2949C4C5413D47225"/>
    <w:rsid w:val="00F921F0"/>
    <w:pPr>
      <w:spacing w:after="200" w:line="312" w:lineRule="auto"/>
    </w:pPr>
    <w:rPr>
      <w:rFonts w:eastAsiaTheme="minorHAnsi"/>
      <w:sz w:val="20"/>
      <w:szCs w:val="20"/>
      <w:lang w:eastAsia="en-US"/>
    </w:rPr>
  </w:style>
  <w:style w:type="paragraph" w:customStyle="1" w:styleId="7EEADE7195B1499C8DBA9BE4A0E85E6825">
    <w:name w:val="7EEADE7195B1499C8DBA9BE4A0E85E6825"/>
    <w:rsid w:val="00F921F0"/>
    <w:pPr>
      <w:spacing w:after="200" w:line="312" w:lineRule="auto"/>
    </w:pPr>
    <w:rPr>
      <w:rFonts w:eastAsiaTheme="minorHAnsi"/>
      <w:sz w:val="20"/>
      <w:szCs w:val="20"/>
      <w:lang w:eastAsia="en-US"/>
    </w:rPr>
  </w:style>
  <w:style w:type="paragraph" w:customStyle="1" w:styleId="514E3508299744E79D6B284CA0004B0125">
    <w:name w:val="514E3508299744E79D6B284CA0004B0125"/>
    <w:rsid w:val="00F921F0"/>
    <w:pPr>
      <w:spacing w:after="200" w:line="312" w:lineRule="auto"/>
    </w:pPr>
    <w:rPr>
      <w:rFonts w:eastAsiaTheme="minorHAnsi"/>
      <w:sz w:val="20"/>
      <w:szCs w:val="20"/>
      <w:lang w:eastAsia="en-US"/>
    </w:rPr>
  </w:style>
  <w:style w:type="paragraph" w:customStyle="1" w:styleId="99E7E89351154610B5974EBF82EEBCC125">
    <w:name w:val="99E7E89351154610B5974EBF82EEBCC125"/>
    <w:rsid w:val="00F921F0"/>
    <w:pPr>
      <w:spacing w:after="200" w:line="312" w:lineRule="auto"/>
    </w:pPr>
    <w:rPr>
      <w:rFonts w:eastAsiaTheme="minorHAnsi"/>
      <w:sz w:val="20"/>
      <w:szCs w:val="20"/>
      <w:lang w:eastAsia="en-US"/>
    </w:rPr>
  </w:style>
  <w:style w:type="paragraph" w:customStyle="1" w:styleId="E7E120E1D16A466C928825213FAFBDDA25">
    <w:name w:val="E7E120E1D16A466C928825213FAFBDDA25"/>
    <w:rsid w:val="00F921F0"/>
    <w:pPr>
      <w:spacing w:after="200" w:line="312" w:lineRule="auto"/>
    </w:pPr>
    <w:rPr>
      <w:rFonts w:eastAsiaTheme="minorHAnsi"/>
      <w:sz w:val="20"/>
      <w:szCs w:val="20"/>
      <w:lang w:eastAsia="en-US"/>
    </w:rPr>
  </w:style>
  <w:style w:type="paragraph" w:customStyle="1" w:styleId="52789C0BCDAC409781BF720C2612845F25">
    <w:name w:val="52789C0BCDAC409781BF720C2612845F25"/>
    <w:rsid w:val="00F921F0"/>
    <w:pPr>
      <w:spacing w:after="200" w:line="312" w:lineRule="auto"/>
    </w:pPr>
    <w:rPr>
      <w:rFonts w:eastAsiaTheme="minorHAnsi"/>
      <w:sz w:val="20"/>
      <w:szCs w:val="20"/>
      <w:lang w:eastAsia="en-US"/>
    </w:rPr>
  </w:style>
  <w:style w:type="paragraph" w:customStyle="1" w:styleId="D20DC9B5A3EF406DBD9D54A9A9C2D0AD25">
    <w:name w:val="D20DC9B5A3EF406DBD9D54A9A9C2D0AD25"/>
    <w:rsid w:val="00F921F0"/>
    <w:pPr>
      <w:spacing w:after="200" w:line="312" w:lineRule="auto"/>
    </w:pPr>
    <w:rPr>
      <w:rFonts w:eastAsiaTheme="minorHAnsi"/>
      <w:sz w:val="20"/>
      <w:szCs w:val="20"/>
      <w:lang w:eastAsia="en-US"/>
    </w:rPr>
  </w:style>
  <w:style w:type="paragraph" w:customStyle="1" w:styleId="A3E0C6ED2C724E74A54FA686A48F3DCA25">
    <w:name w:val="A3E0C6ED2C724E74A54FA686A48F3DCA25"/>
    <w:rsid w:val="00F921F0"/>
    <w:pPr>
      <w:spacing w:after="200" w:line="312" w:lineRule="auto"/>
    </w:pPr>
    <w:rPr>
      <w:rFonts w:eastAsiaTheme="minorHAnsi"/>
      <w:sz w:val="20"/>
      <w:szCs w:val="20"/>
      <w:lang w:eastAsia="en-US"/>
    </w:rPr>
  </w:style>
  <w:style w:type="paragraph" w:customStyle="1" w:styleId="BAC76416C5D14AC680DBB5019C18578C25">
    <w:name w:val="BAC76416C5D14AC680DBB5019C18578C25"/>
    <w:rsid w:val="00F921F0"/>
    <w:pPr>
      <w:spacing w:after="200" w:line="312" w:lineRule="auto"/>
    </w:pPr>
    <w:rPr>
      <w:rFonts w:eastAsiaTheme="minorHAnsi"/>
      <w:sz w:val="20"/>
      <w:szCs w:val="20"/>
      <w:lang w:eastAsia="en-US"/>
    </w:rPr>
  </w:style>
  <w:style w:type="paragraph" w:customStyle="1" w:styleId="E4C838C3B74C45C080ABFEC49A14B64425">
    <w:name w:val="E4C838C3B74C45C080ABFEC49A14B64425"/>
    <w:rsid w:val="00F921F0"/>
    <w:pPr>
      <w:spacing w:after="200" w:line="312" w:lineRule="auto"/>
    </w:pPr>
    <w:rPr>
      <w:rFonts w:eastAsiaTheme="minorHAnsi"/>
      <w:sz w:val="20"/>
      <w:szCs w:val="20"/>
      <w:lang w:eastAsia="en-US"/>
    </w:rPr>
  </w:style>
  <w:style w:type="paragraph" w:customStyle="1" w:styleId="B738102355A047CFA50F330CB185794225">
    <w:name w:val="B738102355A047CFA50F330CB185794225"/>
    <w:rsid w:val="00F921F0"/>
    <w:pPr>
      <w:spacing w:after="200" w:line="312" w:lineRule="auto"/>
    </w:pPr>
    <w:rPr>
      <w:rFonts w:eastAsiaTheme="minorHAnsi"/>
      <w:sz w:val="20"/>
      <w:szCs w:val="20"/>
      <w:lang w:eastAsia="en-US"/>
    </w:rPr>
  </w:style>
  <w:style w:type="paragraph" w:customStyle="1" w:styleId="7687274E1AFE44278D6CB1282EF1AE1325">
    <w:name w:val="7687274E1AFE44278D6CB1282EF1AE1325"/>
    <w:rsid w:val="00F921F0"/>
    <w:pPr>
      <w:spacing w:after="200" w:line="312" w:lineRule="auto"/>
    </w:pPr>
    <w:rPr>
      <w:rFonts w:eastAsiaTheme="minorHAnsi"/>
      <w:sz w:val="20"/>
      <w:szCs w:val="20"/>
      <w:lang w:eastAsia="en-US"/>
    </w:rPr>
  </w:style>
  <w:style w:type="paragraph" w:customStyle="1" w:styleId="955CD123AEE7455C9CBBBD0586E7A12725">
    <w:name w:val="955CD123AEE7455C9CBBBD0586E7A12725"/>
    <w:rsid w:val="00F921F0"/>
    <w:pPr>
      <w:spacing w:after="200" w:line="312" w:lineRule="auto"/>
    </w:pPr>
    <w:rPr>
      <w:rFonts w:eastAsiaTheme="minorHAnsi"/>
      <w:sz w:val="20"/>
      <w:szCs w:val="20"/>
      <w:lang w:eastAsia="en-US"/>
    </w:rPr>
  </w:style>
  <w:style w:type="paragraph" w:customStyle="1" w:styleId="6A2C44160295492CAF5480556E84065025">
    <w:name w:val="6A2C44160295492CAF5480556E84065025"/>
    <w:rsid w:val="00F921F0"/>
    <w:pPr>
      <w:spacing w:after="200" w:line="312" w:lineRule="auto"/>
    </w:pPr>
    <w:rPr>
      <w:rFonts w:eastAsiaTheme="minorHAnsi"/>
      <w:sz w:val="20"/>
      <w:szCs w:val="20"/>
      <w:lang w:eastAsia="en-US"/>
    </w:rPr>
  </w:style>
  <w:style w:type="paragraph" w:customStyle="1" w:styleId="EAA22B21414E427FBA199528255467E425">
    <w:name w:val="EAA22B21414E427FBA199528255467E425"/>
    <w:rsid w:val="00F921F0"/>
    <w:pPr>
      <w:spacing w:after="200" w:line="312" w:lineRule="auto"/>
    </w:pPr>
    <w:rPr>
      <w:rFonts w:eastAsiaTheme="minorHAnsi"/>
      <w:sz w:val="20"/>
      <w:szCs w:val="20"/>
      <w:lang w:eastAsia="en-US"/>
    </w:rPr>
  </w:style>
  <w:style w:type="paragraph" w:customStyle="1" w:styleId="BDDCD5D6173A42659CD3D5CFCF92B97625">
    <w:name w:val="BDDCD5D6173A42659CD3D5CFCF92B97625"/>
    <w:rsid w:val="00F921F0"/>
    <w:pPr>
      <w:spacing w:after="200" w:line="312" w:lineRule="auto"/>
    </w:pPr>
    <w:rPr>
      <w:rFonts w:eastAsiaTheme="minorHAnsi"/>
      <w:sz w:val="20"/>
      <w:szCs w:val="20"/>
      <w:lang w:eastAsia="en-US"/>
    </w:rPr>
  </w:style>
  <w:style w:type="paragraph" w:customStyle="1" w:styleId="E2B94BB947E048FEB9E3F4F63158212725">
    <w:name w:val="E2B94BB947E048FEB9E3F4F63158212725"/>
    <w:rsid w:val="00F921F0"/>
    <w:pPr>
      <w:spacing w:after="200" w:line="312" w:lineRule="auto"/>
    </w:pPr>
    <w:rPr>
      <w:rFonts w:eastAsiaTheme="minorHAnsi"/>
      <w:sz w:val="20"/>
      <w:szCs w:val="20"/>
      <w:lang w:eastAsia="en-US"/>
    </w:rPr>
  </w:style>
  <w:style w:type="paragraph" w:customStyle="1" w:styleId="BB24B45DC9F04C22BC96BDA726BA337025">
    <w:name w:val="BB24B45DC9F04C22BC96BDA726BA337025"/>
    <w:rsid w:val="00F921F0"/>
    <w:pPr>
      <w:spacing w:after="200" w:line="312" w:lineRule="auto"/>
    </w:pPr>
    <w:rPr>
      <w:rFonts w:eastAsiaTheme="minorHAnsi"/>
      <w:sz w:val="20"/>
      <w:szCs w:val="20"/>
      <w:lang w:eastAsia="en-US"/>
    </w:rPr>
  </w:style>
  <w:style w:type="paragraph" w:customStyle="1" w:styleId="863C867C9E1642A6A09E86CF5D3FB34A24">
    <w:name w:val="863C867C9E1642A6A09E86CF5D3FB34A24"/>
    <w:rsid w:val="00F921F0"/>
    <w:pPr>
      <w:spacing w:after="200" w:line="312" w:lineRule="auto"/>
    </w:pPr>
    <w:rPr>
      <w:rFonts w:eastAsiaTheme="minorHAnsi"/>
      <w:sz w:val="20"/>
      <w:szCs w:val="20"/>
      <w:lang w:eastAsia="en-US"/>
    </w:rPr>
  </w:style>
  <w:style w:type="paragraph" w:customStyle="1" w:styleId="CDA0EC13B5314C32A307F16C8009E3224">
    <w:name w:val="CDA0EC13B5314C32A307F16C8009E3224"/>
    <w:rsid w:val="00F921F0"/>
    <w:pPr>
      <w:spacing w:after="200" w:line="312" w:lineRule="auto"/>
    </w:pPr>
    <w:rPr>
      <w:rFonts w:eastAsiaTheme="minorHAnsi"/>
      <w:sz w:val="20"/>
      <w:szCs w:val="20"/>
      <w:lang w:eastAsia="en-US"/>
    </w:rPr>
  </w:style>
  <w:style w:type="paragraph" w:customStyle="1" w:styleId="324F4FEC71DA41299CFD4569DD86AA0F4">
    <w:name w:val="324F4FEC71DA41299CFD4569DD86AA0F4"/>
    <w:rsid w:val="00F921F0"/>
    <w:pPr>
      <w:spacing w:after="200" w:line="312" w:lineRule="auto"/>
    </w:pPr>
    <w:rPr>
      <w:rFonts w:eastAsiaTheme="minorHAnsi"/>
      <w:sz w:val="20"/>
      <w:szCs w:val="20"/>
      <w:lang w:eastAsia="en-US"/>
    </w:rPr>
  </w:style>
  <w:style w:type="paragraph" w:customStyle="1" w:styleId="5DCAD1F5CE8A498B9FD4791BC0B440354">
    <w:name w:val="5DCAD1F5CE8A498B9FD4791BC0B440354"/>
    <w:rsid w:val="00F921F0"/>
    <w:pPr>
      <w:spacing w:after="200" w:line="312" w:lineRule="auto"/>
    </w:pPr>
    <w:rPr>
      <w:rFonts w:eastAsiaTheme="minorHAnsi"/>
      <w:sz w:val="20"/>
      <w:szCs w:val="20"/>
      <w:lang w:eastAsia="en-US"/>
    </w:rPr>
  </w:style>
  <w:style w:type="paragraph" w:customStyle="1" w:styleId="16BF8374BD0A419789CE02FD222D4F284">
    <w:name w:val="16BF8374BD0A419789CE02FD222D4F284"/>
    <w:rsid w:val="00F921F0"/>
    <w:pPr>
      <w:spacing w:after="200" w:line="312" w:lineRule="auto"/>
    </w:pPr>
    <w:rPr>
      <w:rFonts w:eastAsiaTheme="minorHAnsi"/>
      <w:sz w:val="20"/>
      <w:szCs w:val="20"/>
      <w:lang w:eastAsia="en-US"/>
    </w:rPr>
  </w:style>
  <w:style w:type="paragraph" w:customStyle="1" w:styleId="6F47609157994F64BA3A52B7F7DD75074">
    <w:name w:val="6F47609157994F64BA3A52B7F7DD75074"/>
    <w:rsid w:val="00F921F0"/>
    <w:pPr>
      <w:spacing w:after="200" w:line="312" w:lineRule="auto"/>
    </w:pPr>
    <w:rPr>
      <w:rFonts w:eastAsiaTheme="minorHAnsi"/>
      <w:sz w:val="20"/>
      <w:szCs w:val="20"/>
      <w:lang w:eastAsia="en-US"/>
    </w:rPr>
  </w:style>
  <w:style w:type="paragraph" w:customStyle="1" w:styleId="803B94E7E3994BA1A9EF757A485AF4174">
    <w:name w:val="803B94E7E3994BA1A9EF757A485AF4174"/>
    <w:rsid w:val="00F921F0"/>
    <w:pPr>
      <w:spacing w:after="200" w:line="312" w:lineRule="auto"/>
    </w:pPr>
    <w:rPr>
      <w:rFonts w:eastAsiaTheme="minorHAnsi"/>
      <w:sz w:val="20"/>
      <w:szCs w:val="20"/>
      <w:lang w:eastAsia="en-US"/>
    </w:rPr>
  </w:style>
  <w:style w:type="paragraph" w:customStyle="1" w:styleId="B62BAC44B937438FAB5F87ADB14430E94">
    <w:name w:val="B62BAC44B937438FAB5F87ADB14430E94"/>
    <w:rsid w:val="00F921F0"/>
    <w:pPr>
      <w:spacing w:after="200" w:line="312" w:lineRule="auto"/>
    </w:pPr>
    <w:rPr>
      <w:rFonts w:eastAsiaTheme="minorHAnsi"/>
      <w:sz w:val="20"/>
      <w:szCs w:val="20"/>
      <w:lang w:eastAsia="en-US"/>
    </w:rPr>
  </w:style>
  <w:style w:type="paragraph" w:customStyle="1" w:styleId="E7AB368DF52146A783F7A55E0B06F4A84">
    <w:name w:val="E7AB368DF52146A783F7A55E0B06F4A84"/>
    <w:rsid w:val="00F921F0"/>
    <w:pPr>
      <w:spacing w:after="200" w:line="312" w:lineRule="auto"/>
    </w:pPr>
    <w:rPr>
      <w:rFonts w:eastAsiaTheme="minorHAnsi"/>
      <w:sz w:val="20"/>
      <w:szCs w:val="20"/>
      <w:lang w:eastAsia="en-US"/>
    </w:rPr>
  </w:style>
  <w:style w:type="paragraph" w:customStyle="1" w:styleId="1DF44C8CCD754D69BCCC92588E3C129414">
    <w:name w:val="1DF44C8CCD754D69BCCC92588E3C129414"/>
    <w:rsid w:val="00F921F0"/>
    <w:pPr>
      <w:spacing w:after="200" w:line="312" w:lineRule="auto"/>
    </w:pPr>
    <w:rPr>
      <w:rFonts w:eastAsiaTheme="minorHAnsi"/>
      <w:sz w:val="20"/>
      <w:szCs w:val="20"/>
      <w:lang w:eastAsia="en-US"/>
    </w:rPr>
  </w:style>
  <w:style w:type="paragraph" w:customStyle="1" w:styleId="C6696B0AE0F7471494ADD12BA43524CE13">
    <w:name w:val="C6696B0AE0F7471494ADD12BA43524CE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3">
    <w:name w:val="91222EC3BD92430297672763E8E44389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3">
    <w:name w:val="7022BBBC2BE0405CBA2619EA06E158E153"/>
    <w:rsid w:val="00F921F0"/>
    <w:pPr>
      <w:spacing w:after="200" w:line="312" w:lineRule="auto"/>
    </w:pPr>
    <w:rPr>
      <w:rFonts w:eastAsiaTheme="minorHAnsi"/>
      <w:sz w:val="20"/>
      <w:szCs w:val="20"/>
      <w:lang w:eastAsia="en-US"/>
    </w:rPr>
  </w:style>
  <w:style w:type="paragraph" w:customStyle="1" w:styleId="C877132DC7754FAEB276D16A1A0D960F31">
    <w:name w:val="C877132DC7754FAEB276D16A1A0D960F31"/>
    <w:rsid w:val="00F921F0"/>
    <w:pPr>
      <w:spacing w:after="200" w:line="312" w:lineRule="auto"/>
    </w:pPr>
    <w:rPr>
      <w:rFonts w:eastAsiaTheme="minorHAnsi"/>
      <w:sz w:val="20"/>
      <w:szCs w:val="20"/>
      <w:lang w:eastAsia="en-US"/>
    </w:rPr>
  </w:style>
  <w:style w:type="paragraph" w:customStyle="1" w:styleId="2D5DA0E1ABF743E78796994392B9D8C067">
    <w:name w:val="2D5DA0E1ABF743E78796994392B9D8C067"/>
    <w:rsid w:val="00F921F0"/>
    <w:pPr>
      <w:spacing w:after="200" w:line="312" w:lineRule="auto"/>
    </w:pPr>
    <w:rPr>
      <w:rFonts w:eastAsiaTheme="minorHAnsi"/>
      <w:sz w:val="20"/>
      <w:szCs w:val="20"/>
      <w:lang w:eastAsia="en-US"/>
    </w:rPr>
  </w:style>
  <w:style w:type="paragraph" w:customStyle="1" w:styleId="6A5CB482976B4FCBAFF40BE965D3436130">
    <w:name w:val="6A5CB482976B4FCBAFF40BE965D3436130"/>
    <w:rsid w:val="00F921F0"/>
    <w:pPr>
      <w:spacing w:after="200" w:line="312" w:lineRule="auto"/>
    </w:pPr>
    <w:rPr>
      <w:rFonts w:eastAsiaTheme="minorHAnsi"/>
      <w:sz w:val="20"/>
      <w:szCs w:val="20"/>
      <w:lang w:eastAsia="en-US"/>
    </w:rPr>
  </w:style>
  <w:style w:type="paragraph" w:customStyle="1" w:styleId="329500A7C584469697CECE7813B09E4C29">
    <w:name w:val="329500A7C584469697CECE7813B09E4C29"/>
    <w:rsid w:val="00F921F0"/>
    <w:pPr>
      <w:spacing w:after="200" w:line="312" w:lineRule="auto"/>
    </w:pPr>
    <w:rPr>
      <w:rFonts w:eastAsiaTheme="minorHAnsi"/>
      <w:sz w:val="20"/>
      <w:szCs w:val="20"/>
      <w:lang w:eastAsia="en-US"/>
    </w:rPr>
  </w:style>
  <w:style w:type="paragraph" w:customStyle="1" w:styleId="0A5FE48E0C5C49B5BD5DDCBF157F74A228">
    <w:name w:val="0A5FE48E0C5C49B5BD5DDCBF157F74A228"/>
    <w:rsid w:val="00F921F0"/>
    <w:pPr>
      <w:spacing w:after="200" w:line="312" w:lineRule="auto"/>
    </w:pPr>
    <w:rPr>
      <w:rFonts w:eastAsiaTheme="minorHAnsi"/>
      <w:sz w:val="20"/>
      <w:szCs w:val="20"/>
      <w:lang w:eastAsia="en-US"/>
    </w:rPr>
  </w:style>
  <w:style w:type="paragraph" w:customStyle="1" w:styleId="9731D338B2C94EB089123C6B8CFA2BFE28">
    <w:name w:val="9731D338B2C94EB089123C6B8CFA2BFE28"/>
    <w:rsid w:val="00F921F0"/>
    <w:pPr>
      <w:spacing w:after="200" w:line="312" w:lineRule="auto"/>
    </w:pPr>
    <w:rPr>
      <w:rFonts w:eastAsiaTheme="minorHAnsi"/>
      <w:sz w:val="20"/>
      <w:szCs w:val="20"/>
      <w:lang w:eastAsia="en-US"/>
    </w:rPr>
  </w:style>
  <w:style w:type="paragraph" w:customStyle="1" w:styleId="50B3C968CBD34EE2A7375539965D46F528">
    <w:name w:val="50B3C968CBD34EE2A7375539965D46F528"/>
    <w:rsid w:val="00F921F0"/>
    <w:pPr>
      <w:spacing w:after="200" w:line="312" w:lineRule="auto"/>
    </w:pPr>
    <w:rPr>
      <w:rFonts w:eastAsiaTheme="minorHAnsi"/>
      <w:sz w:val="20"/>
      <w:szCs w:val="20"/>
      <w:lang w:eastAsia="en-US"/>
    </w:rPr>
  </w:style>
  <w:style w:type="paragraph" w:customStyle="1" w:styleId="FE29FA0B6D644B0D90360EC3BEAE453E65">
    <w:name w:val="FE29FA0B6D644B0D90360EC3BEAE453E65"/>
    <w:rsid w:val="00F921F0"/>
    <w:pPr>
      <w:spacing w:after="200" w:line="312" w:lineRule="auto"/>
    </w:pPr>
    <w:rPr>
      <w:rFonts w:eastAsiaTheme="minorHAnsi"/>
      <w:sz w:val="20"/>
      <w:szCs w:val="20"/>
      <w:lang w:eastAsia="en-US"/>
    </w:rPr>
  </w:style>
  <w:style w:type="paragraph" w:customStyle="1" w:styleId="03DB008D791C4E409538E2C5C9889C3365">
    <w:name w:val="03DB008D791C4E409538E2C5C9889C3365"/>
    <w:rsid w:val="00F921F0"/>
    <w:pPr>
      <w:spacing w:after="200" w:line="312" w:lineRule="auto"/>
    </w:pPr>
    <w:rPr>
      <w:rFonts w:eastAsiaTheme="minorHAnsi"/>
      <w:sz w:val="20"/>
      <w:szCs w:val="20"/>
      <w:lang w:eastAsia="en-US"/>
    </w:rPr>
  </w:style>
  <w:style w:type="paragraph" w:customStyle="1" w:styleId="C53870D6D015498EB07B75DEAD7703D050">
    <w:name w:val="C53870D6D015498EB07B75DEAD7703D050"/>
    <w:rsid w:val="00F921F0"/>
    <w:pPr>
      <w:spacing w:after="200" w:line="312" w:lineRule="auto"/>
    </w:pPr>
    <w:rPr>
      <w:rFonts w:eastAsiaTheme="minorHAnsi"/>
      <w:sz w:val="20"/>
      <w:szCs w:val="20"/>
      <w:lang w:eastAsia="en-US"/>
    </w:rPr>
  </w:style>
  <w:style w:type="paragraph" w:customStyle="1" w:styleId="B0B8495D8BE74201990384CE7837F44764">
    <w:name w:val="B0B8495D8BE74201990384CE7837F44764"/>
    <w:rsid w:val="00F921F0"/>
    <w:pPr>
      <w:spacing w:after="200" w:line="312" w:lineRule="auto"/>
    </w:pPr>
    <w:rPr>
      <w:rFonts w:eastAsiaTheme="minorHAnsi"/>
      <w:sz w:val="20"/>
      <w:szCs w:val="20"/>
      <w:lang w:eastAsia="en-US"/>
    </w:rPr>
  </w:style>
  <w:style w:type="paragraph" w:customStyle="1" w:styleId="E9F8F63F769E49DAB05589A612475B0762">
    <w:name w:val="E9F8F63F769E49DAB05589A612475B0762"/>
    <w:rsid w:val="00F921F0"/>
    <w:pPr>
      <w:spacing w:after="200" w:line="312" w:lineRule="auto"/>
    </w:pPr>
    <w:rPr>
      <w:rFonts w:eastAsiaTheme="minorHAnsi"/>
      <w:sz w:val="20"/>
      <w:szCs w:val="20"/>
      <w:lang w:eastAsia="en-US"/>
    </w:rPr>
  </w:style>
  <w:style w:type="paragraph" w:customStyle="1" w:styleId="D5686F17C7084C26B3B427169B1F0A9C61">
    <w:name w:val="D5686F17C7084C26B3B427169B1F0A9C61"/>
    <w:rsid w:val="00F921F0"/>
    <w:pPr>
      <w:spacing w:after="200" w:line="312" w:lineRule="auto"/>
    </w:pPr>
    <w:rPr>
      <w:rFonts w:eastAsiaTheme="minorHAnsi"/>
      <w:sz w:val="20"/>
      <w:szCs w:val="20"/>
      <w:lang w:eastAsia="en-US"/>
    </w:rPr>
  </w:style>
  <w:style w:type="paragraph" w:customStyle="1" w:styleId="BEA3F3C6B57648A39322CF485EED3E6860">
    <w:name w:val="BEA3F3C6B57648A39322CF485EED3E6860"/>
    <w:rsid w:val="00F921F0"/>
    <w:pPr>
      <w:spacing w:after="200" w:line="312" w:lineRule="auto"/>
    </w:pPr>
    <w:rPr>
      <w:rFonts w:eastAsiaTheme="minorHAnsi"/>
      <w:sz w:val="20"/>
      <w:szCs w:val="20"/>
      <w:lang w:eastAsia="en-US"/>
    </w:rPr>
  </w:style>
  <w:style w:type="paragraph" w:customStyle="1" w:styleId="C8B56739DAD244ABA74041DF11B0AADF32">
    <w:name w:val="C8B56739DAD244ABA74041DF11B0AADF32"/>
    <w:rsid w:val="00F921F0"/>
    <w:pPr>
      <w:spacing w:after="200" w:line="312" w:lineRule="auto"/>
    </w:pPr>
    <w:rPr>
      <w:rFonts w:eastAsiaTheme="minorHAnsi"/>
      <w:sz w:val="20"/>
      <w:szCs w:val="20"/>
      <w:lang w:eastAsia="en-US"/>
    </w:rPr>
  </w:style>
  <w:style w:type="paragraph" w:customStyle="1" w:styleId="0582EF72B2F54B93948EC4DB80163F7333">
    <w:name w:val="0582EF72B2F54B93948EC4DB80163F7333"/>
    <w:rsid w:val="00F921F0"/>
    <w:pPr>
      <w:spacing w:after="200" w:line="312" w:lineRule="auto"/>
    </w:pPr>
    <w:rPr>
      <w:rFonts w:eastAsiaTheme="minorHAnsi"/>
      <w:sz w:val="20"/>
      <w:szCs w:val="20"/>
      <w:lang w:eastAsia="en-US"/>
    </w:rPr>
  </w:style>
  <w:style w:type="paragraph" w:customStyle="1" w:styleId="BFD6C42BE8F74A4A87B48DE4C775F78135">
    <w:name w:val="BFD6C42BE8F74A4A87B48DE4C775F78135"/>
    <w:rsid w:val="00F921F0"/>
    <w:pPr>
      <w:spacing w:after="200" w:line="312" w:lineRule="auto"/>
    </w:pPr>
    <w:rPr>
      <w:rFonts w:eastAsiaTheme="minorHAnsi"/>
      <w:sz w:val="20"/>
      <w:szCs w:val="20"/>
      <w:lang w:eastAsia="en-US"/>
    </w:rPr>
  </w:style>
  <w:style w:type="paragraph" w:customStyle="1" w:styleId="CEC8878E89E54239A2016134D6951A6336">
    <w:name w:val="CEC8878E89E54239A2016134D6951A6336"/>
    <w:rsid w:val="00F921F0"/>
    <w:pPr>
      <w:spacing w:after="200" w:line="312" w:lineRule="auto"/>
    </w:pPr>
    <w:rPr>
      <w:rFonts w:eastAsiaTheme="minorHAnsi"/>
      <w:sz w:val="20"/>
      <w:szCs w:val="20"/>
      <w:lang w:eastAsia="en-US"/>
    </w:rPr>
  </w:style>
  <w:style w:type="paragraph" w:customStyle="1" w:styleId="DFA61D837F534529AE6DB73BB58B93F348">
    <w:name w:val="DFA61D837F534529AE6DB73BB58B93F348"/>
    <w:rsid w:val="00F921F0"/>
    <w:pPr>
      <w:spacing w:after="200" w:line="312" w:lineRule="auto"/>
    </w:pPr>
    <w:rPr>
      <w:rFonts w:eastAsiaTheme="minorHAnsi"/>
      <w:sz w:val="20"/>
      <w:szCs w:val="20"/>
      <w:lang w:eastAsia="en-US"/>
    </w:rPr>
  </w:style>
  <w:style w:type="paragraph" w:customStyle="1" w:styleId="2C2F7D7004AF43A8A2964B820246F73D37">
    <w:name w:val="2C2F7D7004AF43A8A2964B820246F73D37"/>
    <w:rsid w:val="00F921F0"/>
    <w:pPr>
      <w:spacing w:after="200" w:line="312" w:lineRule="auto"/>
    </w:pPr>
    <w:rPr>
      <w:rFonts w:eastAsiaTheme="minorHAnsi"/>
      <w:sz w:val="20"/>
      <w:szCs w:val="20"/>
      <w:lang w:eastAsia="en-US"/>
    </w:rPr>
  </w:style>
  <w:style w:type="paragraph" w:customStyle="1" w:styleId="147A38901E56448992B16F76F9A834DF42">
    <w:name w:val="147A38901E56448992B16F76F9A834DF42"/>
    <w:rsid w:val="00F921F0"/>
    <w:pPr>
      <w:spacing w:after="200" w:line="312" w:lineRule="auto"/>
    </w:pPr>
    <w:rPr>
      <w:rFonts w:eastAsiaTheme="minorHAnsi"/>
      <w:sz w:val="20"/>
      <w:szCs w:val="20"/>
      <w:lang w:eastAsia="en-US"/>
    </w:rPr>
  </w:style>
  <w:style w:type="paragraph" w:customStyle="1" w:styleId="E5E172270E9A40678A97CB5C55FC743844">
    <w:name w:val="E5E172270E9A40678A97CB5C55FC743844"/>
    <w:rsid w:val="00F921F0"/>
    <w:pPr>
      <w:spacing w:after="200" w:line="312" w:lineRule="auto"/>
    </w:pPr>
    <w:rPr>
      <w:rFonts w:eastAsiaTheme="minorHAnsi"/>
      <w:sz w:val="20"/>
      <w:szCs w:val="20"/>
      <w:lang w:eastAsia="en-US"/>
    </w:rPr>
  </w:style>
  <w:style w:type="paragraph" w:customStyle="1" w:styleId="46B4ED1D17A4411C9A6BC7467A4BA98545">
    <w:name w:val="46B4ED1D17A4411C9A6BC7467A4BA98545"/>
    <w:rsid w:val="00F921F0"/>
    <w:pPr>
      <w:spacing w:after="200" w:line="312" w:lineRule="auto"/>
    </w:pPr>
    <w:rPr>
      <w:rFonts w:eastAsiaTheme="minorHAnsi"/>
      <w:sz w:val="20"/>
      <w:szCs w:val="20"/>
      <w:lang w:eastAsia="en-US"/>
    </w:rPr>
  </w:style>
  <w:style w:type="paragraph" w:customStyle="1" w:styleId="F00666F482364140B58FA679524BC5E57">
    <w:name w:val="F00666F482364140B58FA679524BC5E57"/>
    <w:rsid w:val="00F921F0"/>
    <w:pPr>
      <w:spacing w:after="200" w:line="312" w:lineRule="auto"/>
    </w:pPr>
    <w:rPr>
      <w:rFonts w:eastAsiaTheme="minorHAnsi"/>
      <w:sz w:val="20"/>
      <w:szCs w:val="20"/>
      <w:lang w:eastAsia="en-US"/>
    </w:rPr>
  </w:style>
  <w:style w:type="paragraph" w:customStyle="1" w:styleId="73EBE887678845F0ADD744BBD6D7201340">
    <w:name w:val="73EBE887678845F0ADD744BBD6D7201340"/>
    <w:rsid w:val="00F921F0"/>
    <w:pPr>
      <w:spacing w:after="200" w:line="312" w:lineRule="auto"/>
    </w:pPr>
    <w:rPr>
      <w:rFonts w:eastAsiaTheme="minorHAnsi"/>
      <w:sz w:val="20"/>
      <w:szCs w:val="20"/>
      <w:lang w:eastAsia="en-US"/>
    </w:rPr>
  </w:style>
  <w:style w:type="paragraph" w:customStyle="1" w:styleId="357C9F917D7B4F0EAE829C1515114E7839">
    <w:name w:val="357C9F917D7B4F0EAE829C1515114E7839"/>
    <w:rsid w:val="00F921F0"/>
    <w:pPr>
      <w:spacing w:after="200" w:line="312" w:lineRule="auto"/>
    </w:pPr>
    <w:rPr>
      <w:rFonts w:eastAsiaTheme="minorHAnsi"/>
      <w:sz w:val="20"/>
      <w:szCs w:val="20"/>
      <w:lang w:eastAsia="en-US"/>
    </w:rPr>
  </w:style>
  <w:style w:type="paragraph" w:customStyle="1" w:styleId="FA55BB3ECE36437FA1D8631AB7C5770438">
    <w:name w:val="FA55BB3ECE36437FA1D8631AB7C5770438"/>
    <w:rsid w:val="00F921F0"/>
    <w:pPr>
      <w:spacing w:after="200" w:line="312" w:lineRule="auto"/>
    </w:pPr>
    <w:rPr>
      <w:rFonts w:eastAsiaTheme="minorHAnsi"/>
      <w:sz w:val="20"/>
      <w:szCs w:val="20"/>
      <w:lang w:eastAsia="en-US"/>
    </w:rPr>
  </w:style>
  <w:style w:type="paragraph" w:customStyle="1" w:styleId="0FA90612C59D4574A84C5AA4A6A5601026">
    <w:name w:val="0FA90612C59D4574A84C5AA4A6A5601026"/>
    <w:rsid w:val="00F921F0"/>
    <w:pPr>
      <w:spacing w:after="200" w:line="312" w:lineRule="auto"/>
    </w:pPr>
    <w:rPr>
      <w:rFonts w:eastAsiaTheme="minorHAnsi"/>
      <w:sz w:val="20"/>
      <w:szCs w:val="20"/>
      <w:lang w:eastAsia="en-US"/>
    </w:rPr>
  </w:style>
  <w:style w:type="paragraph" w:customStyle="1" w:styleId="A6AA062301E94BE58FB18FEA5AB7A2C626">
    <w:name w:val="A6AA062301E94BE58FB18FEA5AB7A2C626"/>
    <w:rsid w:val="00F921F0"/>
    <w:pPr>
      <w:spacing w:after="200" w:line="312" w:lineRule="auto"/>
    </w:pPr>
    <w:rPr>
      <w:rFonts w:eastAsiaTheme="minorHAnsi"/>
      <w:sz w:val="20"/>
      <w:szCs w:val="20"/>
      <w:lang w:eastAsia="en-US"/>
    </w:rPr>
  </w:style>
  <w:style w:type="paragraph" w:customStyle="1" w:styleId="5B11616B163F4BC3BEC82B42F478EAC626">
    <w:name w:val="5B11616B163F4BC3BEC82B42F478EAC626"/>
    <w:rsid w:val="00F921F0"/>
    <w:pPr>
      <w:spacing w:after="200" w:line="312" w:lineRule="auto"/>
    </w:pPr>
    <w:rPr>
      <w:rFonts w:eastAsiaTheme="minorHAnsi"/>
      <w:sz w:val="20"/>
      <w:szCs w:val="20"/>
      <w:lang w:eastAsia="en-US"/>
    </w:rPr>
  </w:style>
  <w:style w:type="paragraph" w:customStyle="1" w:styleId="60347ECDBFE54E7E9899CF5E2D0E98DB26">
    <w:name w:val="60347ECDBFE54E7E9899CF5E2D0E98DB26"/>
    <w:rsid w:val="00F921F0"/>
    <w:pPr>
      <w:spacing w:after="200" w:line="312" w:lineRule="auto"/>
    </w:pPr>
    <w:rPr>
      <w:rFonts w:eastAsiaTheme="minorHAnsi"/>
      <w:sz w:val="20"/>
      <w:szCs w:val="20"/>
      <w:lang w:eastAsia="en-US"/>
    </w:rPr>
  </w:style>
  <w:style w:type="paragraph" w:customStyle="1" w:styleId="04ADF23A579E4B42A494B6C0DE71CB2326">
    <w:name w:val="04ADF23A579E4B42A494B6C0DE71CB2326"/>
    <w:rsid w:val="00F921F0"/>
    <w:pPr>
      <w:spacing w:after="200" w:line="312" w:lineRule="auto"/>
    </w:pPr>
    <w:rPr>
      <w:rFonts w:eastAsiaTheme="minorHAnsi"/>
      <w:sz w:val="20"/>
      <w:szCs w:val="20"/>
      <w:lang w:eastAsia="en-US"/>
    </w:rPr>
  </w:style>
  <w:style w:type="paragraph" w:customStyle="1" w:styleId="79D99645FF724EF4B4B62D0E6D4A90CF26">
    <w:name w:val="79D99645FF724EF4B4B62D0E6D4A90CF26"/>
    <w:rsid w:val="00F921F0"/>
    <w:pPr>
      <w:spacing w:after="200" w:line="312" w:lineRule="auto"/>
    </w:pPr>
    <w:rPr>
      <w:rFonts w:eastAsiaTheme="minorHAnsi"/>
      <w:sz w:val="20"/>
      <w:szCs w:val="20"/>
      <w:lang w:eastAsia="en-US"/>
    </w:rPr>
  </w:style>
  <w:style w:type="paragraph" w:customStyle="1" w:styleId="5FD7A98692CA4CA4A9F49FE83EE5EFE326">
    <w:name w:val="5FD7A98692CA4CA4A9F49FE83EE5EFE326"/>
    <w:rsid w:val="00F921F0"/>
    <w:pPr>
      <w:spacing w:after="200" w:line="312" w:lineRule="auto"/>
    </w:pPr>
    <w:rPr>
      <w:rFonts w:eastAsiaTheme="minorHAnsi"/>
      <w:sz w:val="20"/>
      <w:szCs w:val="20"/>
      <w:lang w:eastAsia="en-US"/>
    </w:rPr>
  </w:style>
  <w:style w:type="paragraph" w:customStyle="1" w:styleId="EBD5D52325CE4586974DBD46ADDE21B426">
    <w:name w:val="EBD5D52325CE4586974DBD46ADDE21B426"/>
    <w:rsid w:val="00F921F0"/>
    <w:pPr>
      <w:spacing w:after="200" w:line="312" w:lineRule="auto"/>
    </w:pPr>
    <w:rPr>
      <w:rFonts w:eastAsiaTheme="minorHAnsi"/>
      <w:sz w:val="20"/>
      <w:szCs w:val="20"/>
      <w:lang w:eastAsia="en-US"/>
    </w:rPr>
  </w:style>
  <w:style w:type="paragraph" w:customStyle="1" w:styleId="11B8D0A39FD04E02A955F37F28702AC026">
    <w:name w:val="11B8D0A39FD04E02A955F37F28702AC026"/>
    <w:rsid w:val="00F921F0"/>
    <w:pPr>
      <w:spacing w:after="200" w:line="312" w:lineRule="auto"/>
    </w:pPr>
    <w:rPr>
      <w:rFonts w:eastAsiaTheme="minorHAnsi"/>
      <w:sz w:val="20"/>
      <w:szCs w:val="20"/>
      <w:lang w:eastAsia="en-US"/>
    </w:rPr>
  </w:style>
  <w:style w:type="paragraph" w:customStyle="1" w:styleId="ABCD9EC9B8CF4E2794010BFDF66ED1C126">
    <w:name w:val="ABCD9EC9B8CF4E2794010BFDF66ED1C126"/>
    <w:rsid w:val="00F921F0"/>
    <w:pPr>
      <w:spacing w:after="200" w:line="312" w:lineRule="auto"/>
    </w:pPr>
    <w:rPr>
      <w:rFonts w:eastAsiaTheme="minorHAnsi"/>
      <w:sz w:val="20"/>
      <w:szCs w:val="20"/>
      <w:lang w:eastAsia="en-US"/>
    </w:rPr>
  </w:style>
  <w:style w:type="paragraph" w:customStyle="1" w:styleId="06F396CFE446486D93B094E7CCAFF2DB26">
    <w:name w:val="06F396CFE446486D93B094E7CCAFF2DB26"/>
    <w:rsid w:val="00F921F0"/>
    <w:pPr>
      <w:spacing w:after="200" w:line="312" w:lineRule="auto"/>
    </w:pPr>
    <w:rPr>
      <w:rFonts w:eastAsiaTheme="minorHAnsi"/>
      <w:sz w:val="20"/>
      <w:szCs w:val="20"/>
      <w:lang w:eastAsia="en-US"/>
    </w:rPr>
  </w:style>
  <w:style w:type="paragraph" w:customStyle="1" w:styleId="DCF272E04AAE4F27BAB416A678DDD38326">
    <w:name w:val="DCF272E04AAE4F27BAB416A678DDD38326"/>
    <w:rsid w:val="00F921F0"/>
    <w:pPr>
      <w:spacing w:after="200" w:line="312" w:lineRule="auto"/>
    </w:pPr>
    <w:rPr>
      <w:rFonts w:eastAsiaTheme="minorHAnsi"/>
      <w:sz w:val="20"/>
      <w:szCs w:val="20"/>
      <w:lang w:eastAsia="en-US"/>
    </w:rPr>
  </w:style>
  <w:style w:type="paragraph" w:customStyle="1" w:styleId="846591812E8843A8B827D03F19DA801E26">
    <w:name w:val="846591812E8843A8B827D03F19DA801E26"/>
    <w:rsid w:val="00F921F0"/>
    <w:pPr>
      <w:spacing w:after="200" w:line="312" w:lineRule="auto"/>
    </w:pPr>
    <w:rPr>
      <w:rFonts w:eastAsiaTheme="minorHAnsi"/>
      <w:sz w:val="20"/>
      <w:szCs w:val="20"/>
      <w:lang w:eastAsia="en-US"/>
    </w:rPr>
  </w:style>
  <w:style w:type="paragraph" w:customStyle="1" w:styleId="5F4425AD5084459293CB85111E29510026">
    <w:name w:val="5F4425AD5084459293CB85111E29510026"/>
    <w:rsid w:val="00F921F0"/>
    <w:pPr>
      <w:spacing w:after="200" w:line="312" w:lineRule="auto"/>
    </w:pPr>
    <w:rPr>
      <w:rFonts w:eastAsiaTheme="minorHAnsi"/>
      <w:sz w:val="20"/>
      <w:szCs w:val="20"/>
      <w:lang w:eastAsia="en-US"/>
    </w:rPr>
  </w:style>
  <w:style w:type="paragraph" w:customStyle="1" w:styleId="A04CBE95D3BC4B8AAC5FD1AE6A57BF7C26">
    <w:name w:val="A04CBE95D3BC4B8AAC5FD1AE6A57BF7C26"/>
    <w:rsid w:val="00F921F0"/>
    <w:pPr>
      <w:spacing w:after="200" w:line="312" w:lineRule="auto"/>
    </w:pPr>
    <w:rPr>
      <w:rFonts w:eastAsiaTheme="minorHAnsi"/>
      <w:sz w:val="20"/>
      <w:szCs w:val="20"/>
      <w:lang w:eastAsia="en-US"/>
    </w:rPr>
  </w:style>
  <w:style w:type="paragraph" w:customStyle="1" w:styleId="8B2E18E1AAF64506A8892BB63BF133A926">
    <w:name w:val="8B2E18E1AAF64506A8892BB63BF133A926"/>
    <w:rsid w:val="00F921F0"/>
    <w:pPr>
      <w:spacing w:after="200" w:line="312" w:lineRule="auto"/>
    </w:pPr>
    <w:rPr>
      <w:rFonts w:eastAsiaTheme="minorHAnsi"/>
      <w:sz w:val="20"/>
      <w:szCs w:val="20"/>
      <w:lang w:eastAsia="en-US"/>
    </w:rPr>
  </w:style>
  <w:style w:type="paragraph" w:customStyle="1" w:styleId="889C4F638ED74AA49741A07D984DD65526">
    <w:name w:val="889C4F638ED74AA49741A07D984DD65526"/>
    <w:rsid w:val="00F921F0"/>
    <w:pPr>
      <w:spacing w:after="200" w:line="312" w:lineRule="auto"/>
    </w:pPr>
    <w:rPr>
      <w:rFonts w:eastAsiaTheme="minorHAnsi"/>
      <w:sz w:val="20"/>
      <w:szCs w:val="20"/>
      <w:lang w:eastAsia="en-US"/>
    </w:rPr>
  </w:style>
  <w:style w:type="paragraph" w:customStyle="1" w:styleId="6D8E2FE90CA841E097D871C99B75298B26">
    <w:name w:val="6D8E2FE90CA841E097D871C99B75298B26"/>
    <w:rsid w:val="00F921F0"/>
    <w:pPr>
      <w:spacing w:after="200" w:line="312" w:lineRule="auto"/>
    </w:pPr>
    <w:rPr>
      <w:rFonts w:eastAsiaTheme="minorHAnsi"/>
      <w:sz w:val="20"/>
      <w:szCs w:val="20"/>
      <w:lang w:eastAsia="en-US"/>
    </w:rPr>
  </w:style>
  <w:style w:type="paragraph" w:customStyle="1" w:styleId="A5EFF9437B624AF8A2BC345224BE651E26">
    <w:name w:val="A5EFF9437B624AF8A2BC345224BE651E26"/>
    <w:rsid w:val="00F921F0"/>
    <w:pPr>
      <w:spacing w:after="200" w:line="312" w:lineRule="auto"/>
    </w:pPr>
    <w:rPr>
      <w:rFonts w:eastAsiaTheme="minorHAnsi"/>
      <w:sz w:val="20"/>
      <w:szCs w:val="20"/>
      <w:lang w:eastAsia="en-US"/>
    </w:rPr>
  </w:style>
  <w:style w:type="paragraph" w:customStyle="1" w:styleId="CDE09EEE3804424C862751A7FE9E8E6026">
    <w:name w:val="CDE09EEE3804424C862751A7FE9E8E6026"/>
    <w:rsid w:val="00F921F0"/>
    <w:pPr>
      <w:spacing w:after="200" w:line="312" w:lineRule="auto"/>
    </w:pPr>
    <w:rPr>
      <w:rFonts w:eastAsiaTheme="minorHAnsi"/>
      <w:sz w:val="20"/>
      <w:szCs w:val="20"/>
      <w:lang w:eastAsia="en-US"/>
    </w:rPr>
  </w:style>
  <w:style w:type="paragraph" w:customStyle="1" w:styleId="6E3ABC7536094E2C8C3E4116EAAD993A26">
    <w:name w:val="6E3ABC7536094E2C8C3E4116EAAD993A26"/>
    <w:rsid w:val="00F921F0"/>
    <w:pPr>
      <w:spacing w:after="200" w:line="312" w:lineRule="auto"/>
    </w:pPr>
    <w:rPr>
      <w:rFonts w:eastAsiaTheme="minorHAnsi"/>
      <w:sz w:val="20"/>
      <w:szCs w:val="20"/>
      <w:lang w:eastAsia="en-US"/>
    </w:rPr>
  </w:style>
  <w:style w:type="paragraph" w:customStyle="1" w:styleId="B377CC7A33CB41E6B33366177DD2B07026">
    <w:name w:val="B377CC7A33CB41E6B33366177DD2B07026"/>
    <w:rsid w:val="00F921F0"/>
    <w:pPr>
      <w:spacing w:after="200" w:line="312" w:lineRule="auto"/>
    </w:pPr>
    <w:rPr>
      <w:rFonts w:eastAsiaTheme="minorHAnsi"/>
      <w:sz w:val="20"/>
      <w:szCs w:val="20"/>
      <w:lang w:eastAsia="en-US"/>
    </w:rPr>
  </w:style>
  <w:style w:type="paragraph" w:customStyle="1" w:styleId="FD33D34EEAB24D64B1DBE9707BEA498E26">
    <w:name w:val="FD33D34EEAB24D64B1DBE9707BEA498E26"/>
    <w:rsid w:val="00F921F0"/>
    <w:pPr>
      <w:spacing w:after="200" w:line="312" w:lineRule="auto"/>
    </w:pPr>
    <w:rPr>
      <w:rFonts w:eastAsiaTheme="minorHAnsi"/>
      <w:sz w:val="20"/>
      <w:szCs w:val="20"/>
      <w:lang w:eastAsia="en-US"/>
    </w:rPr>
  </w:style>
  <w:style w:type="paragraph" w:customStyle="1" w:styleId="7D256F982C894414BC8E9705C97E7C2326">
    <w:name w:val="7D256F982C894414BC8E9705C97E7C2326"/>
    <w:rsid w:val="00F921F0"/>
    <w:pPr>
      <w:spacing w:after="200" w:line="312" w:lineRule="auto"/>
    </w:pPr>
    <w:rPr>
      <w:rFonts w:eastAsiaTheme="minorHAnsi"/>
      <w:sz w:val="20"/>
      <w:szCs w:val="20"/>
      <w:lang w:eastAsia="en-US"/>
    </w:rPr>
  </w:style>
  <w:style w:type="paragraph" w:customStyle="1" w:styleId="B941E72B419C4E87994FCD2BE9FF161926">
    <w:name w:val="B941E72B419C4E87994FCD2BE9FF161926"/>
    <w:rsid w:val="00F921F0"/>
    <w:pPr>
      <w:spacing w:after="200" w:line="312" w:lineRule="auto"/>
    </w:pPr>
    <w:rPr>
      <w:rFonts w:eastAsiaTheme="minorHAnsi"/>
      <w:sz w:val="20"/>
      <w:szCs w:val="20"/>
      <w:lang w:eastAsia="en-US"/>
    </w:rPr>
  </w:style>
  <w:style w:type="paragraph" w:customStyle="1" w:styleId="F9BD0BF56D35483A81D30C149CE23B2426">
    <w:name w:val="F9BD0BF56D35483A81D30C149CE23B2426"/>
    <w:rsid w:val="00F921F0"/>
    <w:pPr>
      <w:spacing w:after="200" w:line="312" w:lineRule="auto"/>
    </w:pPr>
    <w:rPr>
      <w:rFonts w:eastAsiaTheme="minorHAnsi"/>
      <w:sz w:val="20"/>
      <w:szCs w:val="20"/>
      <w:lang w:eastAsia="en-US"/>
    </w:rPr>
  </w:style>
  <w:style w:type="paragraph" w:customStyle="1" w:styleId="FAFADA9093C64E2590C166EC504EB7E626">
    <w:name w:val="FAFADA9093C64E2590C166EC504EB7E626"/>
    <w:rsid w:val="00F921F0"/>
    <w:pPr>
      <w:spacing w:after="200" w:line="312" w:lineRule="auto"/>
    </w:pPr>
    <w:rPr>
      <w:rFonts w:eastAsiaTheme="minorHAnsi"/>
      <w:sz w:val="20"/>
      <w:szCs w:val="20"/>
      <w:lang w:eastAsia="en-US"/>
    </w:rPr>
  </w:style>
  <w:style w:type="paragraph" w:customStyle="1" w:styleId="7FD5FE2633E14444ACF8966556424DA426">
    <w:name w:val="7FD5FE2633E14444ACF8966556424DA426"/>
    <w:rsid w:val="00F921F0"/>
    <w:pPr>
      <w:spacing w:after="200" w:line="312" w:lineRule="auto"/>
    </w:pPr>
    <w:rPr>
      <w:rFonts w:eastAsiaTheme="minorHAnsi"/>
      <w:sz w:val="20"/>
      <w:szCs w:val="20"/>
      <w:lang w:eastAsia="en-US"/>
    </w:rPr>
  </w:style>
  <w:style w:type="paragraph" w:customStyle="1" w:styleId="EC28DABCD77B41CCB8E4E2CA186C26F526">
    <w:name w:val="EC28DABCD77B41CCB8E4E2CA186C26F526"/>
    <w:rsid w:val="00F921F0"/>
    <w:pPr>
      <w:spacing w:after="200" w:line="312" w:lineRule="auto"/>
    </w:pPr>
    <w:rPr>
      <w:rFonts w:eastAsiaTheme="minorHAnsi"/>
      <w:sz w:val="20"/>
      <w:szCs w:val="20"/>
      <w:lang w:eastAsia="en-US"/>
    </w:rPr>
  </w:style>
  <w:style w:type="paragraph" w:customStyle="1" w:styleId="1A5F9044AD064DCEB8283A54D340A5A726">
    <w:name w:val="1A5F9044AD064DCEB8283A54D340A5A726"/>
    <w:rsid w:val="00F921F0"/>
    <w:pPr>
      <w:spacing w:after="200" w:line="312" w:lineRule="auto"/>
    </w:pPr>
    <w:rPr>
      <w:rFonts w:eastAsiaTheme="minorHAnsi"/>
      <w:sz w:val="20"/>
      <w:szCs w:val="20"/>
      <w:lang w:eastAsia="en-US"/>
    </w:rPr>
  </w:style>
  <w:style w:type="paragraph" w:customStyle="1" w:styleId="765D2B08ED774973A3918E1C9A8DCBAD26">
    <w:name w:val="765D2B08ED774973A3918E1C9A8DCBAD26"/>
    <w:rsid w:val="00F921F0"/>
    <w:pPr>
      <w:spacing w:after="200" w:line="312" w:lineRule="auto"/>
    </w:pPr>
    <w:rPr>
      <w:rFonts w:eastAsiaTheme="minorHAnsi"/>
      <w:sz w:val="20"/>
      <w:szCs w:val="20"/>
      <w:lang w:eastAsia="en-US"/>
    </w:rPr>
  </w:style>
  <w:style w:type="paragraph" w:customStyle="1" w:styleId="34AF7277690B4F69A68F72522E0245D926">
    <w:name w:val="34AF7277690B4F69A68F72522E0245D926"/>
    <w:rsid w:val="00F921F0"/>
    <w:pPr>
      <w:spacing w:after="200" w:line="312" w:lineRule="auto"/>
    </w:pPr>
    <w:rPr>
      <w:rFonts w:eastAsiaTheme="minorHAnsi"/>
      <w:sz w:val="20"/>
      <w:szCs w:val="20"/>
      <w:lang w:eastAsia="en-US"/>
    </w:rPr>
  </w:style>
  <w:style w:type="paragraph" w:customStyle="1" w:styleId="CCC6CDE614E34FAF8F5C8F6E85A9356326">
    <w:name w:val="CCC6CDE614E34FAF8F5C8F6E85A9356326"/>
    <w:rsid w:val="00F921F0"/>
    <w:pPr>
      <w:spacing w:after="200" w:line="312" w:lineRule="auto"/>
    </w:pPr>
    <w:rPr>
      <w:rFonts w:eastAsiaTheme="minorHAnsi"/>
      <w:sz w:val="20"/>
      <w:szCs w:val="20"/>
      <w:lang w:eastAsia="en-US"/>
    </w:rPr>
  </w:style>
  <w:style w:type="paragraph" w:customStyle="1" w:styleId="330559827F334DD493A7CF9A1832FC0C26">
    <w:name w:val="330559827F334DD493A7CF9A1832FC0C26"/>
    <w:rsid w:val="00F921F0"/>
    <w:pPr>
      <w:spacing w:after="200" w:line="312" w:lineRule="auto"/>
    </w:pPr>
    <w:rPr>
      <w:rFonts w:eastAsiaTheme="minorHAnsi"/>
      <w:sz w:val="20"/>
      <w:szCs w:val="20"/>
      <w:lang w:eastAsia="en-US"/>
    </w:rPr>
  </w:style>
  <w:style w:type="paragraph" w:customStyle="1" w:styleId="73671C66D63A458EB619D730AE593D8026">
    <w:name w:val="73671C66D63A458EB619D730AE593D8026"/>
    <w:rsid w:val="00F921F0"/>
    <w:pPr>
      <w:spacing w:after="200" w:line="312" w:lineRule="auto"/>
    </w:pPr>
    <w:rPr>
      <w:rFonts w:eastAsiaTheme="minorHAnsi"/>
      <w:sz w:val="20"/>
      <w:szCs w:val="20"/>
      <w:lang w:eastAsia="en-US"/>
    </w:rPr>
  </w:style>
  <w:style w:type="paragraph" w:customStyle="1" w:styleId="BDE2D69363CC4CB09F5A2565A8E1EC7E26">
    <w:name w:val="BDE2D69363CC4CB09F5A2565A8E1EC7E26"/>
    <w:rsid w:val="00F921F0"/>
    <w:pPr>
      <w:spacing w:after="200" w:line="312" w:lineRule="auto"/>
    </w:pPr>
    <w:rPr>
      <w:rFonts w:eastAsiaTheme="minorHAnsi"/>
      <w:sz w:val="20"/>
      <w:szCs w:val="20"/>
      <w:lang w:eastAsia="en-US"/>
    </w:rPr>
  </w:style>
  <w:style w:type="paragraph" w:customStyle="1" w:styleId="1BE4398B5C84405B9EE930465DBC4AE326">
    <w:name w:val="1BE4398B5C84405B9EE930465DBC4AE326"/>
    <w:rsid w:val="00F921F0"/>
    <w:pPr>
      <w:spacing w:after="200" w:line="312" w:lineRule="auto"/>
    </w:pPr>
    <w:rPr>
      <w:rFonts w:eastAsiaTheme="minorHAnsi"/>
      <w:sz w:val="20"/>
      <w:szCs w:val="20"/>
      <w:lang w:eastAsia="en-US"/>
    </w:rPr>
  </w:style>
  <w:style w:type="paragraph" w:customStyle="1" w:styleId="D7168196C0E843A9B3E35A7C8E4B5ACD26">
    <w:name w:val="D7168196C0E843A9B3E35A7C8E4B5ACD26"/>
    <w:rsid w:val="00F921F0"/>
    <w:pPr>
      <w:spacing w:after="200" w:line="312" w:lineRule="auto"/>
    </w:pPr>
    <w:rPr>
      <w:rFonts w:eastAsiaTheme="minorHAnsi"/>
      <w:sz w:val="20"/>
      <w:szCs w:val="20"/>
      <w:lang w:eastAsia="en-US"/>
    </w:rPr>
  </w:style>
  <w:style w:type="paragraph" w:customStyle="1" w:styleId="3274A3E3FE4243DEADB8E3835CB52AE026">
    <w:name w:val="3274A3E3FE4243DEADB8E3835CB52AE026"/>
    <w:rsid w:val="00F921F0"/>
    <w:pPr>
      <w:spacing w:after="200" w:line="312" w:lineRule="auto"/>
    </w:pPr>
    <w:rPr>
      <w:rFonts w:eastAsiaTheme="minorHAnsi"/>
      <w:sz w:val="20"/>
      <w:szCs w:val="20"/>
      <w:lang w:eastAsia="en-US"/>
    </w:rPr>
  </w:style>
  <w:style w:type="paragraph" w:customStyle="1" w:styleId="AB3CA8013A3544109B84CAFFCB3A57F026">
    <w:name w:val="AB3CA8013A3544109B84CAFFCB3A57F026"/>
    <w:rsid w:val="00F921F0"/>
    <w:pPr>
      <w:spacing w:after="200" w:line="312" w:lineRule="auto"/>
    </w:pPr>
    <w:rPr>
      <w:rFonts w:eastAsiaTheme="minorHAnsi"/>
      <w:sz w:val="20"/>
      <w:szCs w:val="20"/>
      <w:lang w:eastAsia="en-US"/>
    </w:rPr>
  </w:style>
  <w:style w:type="paragraph" w:customStyle="1" w:styleId="D543C726024D47B4B44F9267FF5FB8B626">
    <w:name w:val="D543C726024D47B4B44F9267FF5FB8B626"/>
    <w:rsid w:val="00F921F0"/>
    <w:pPr>
      <w:spacing w:after="200" w:line="312" w:lineRule="auto"/>
    </w:pPr>
    <w:rPr>
      <w:rFonts w:eastAsiaTheme="minorHAnsi"/>
      <w:sz w:val="20"/>
      <w:szCs w:val="20"/>
      <w:lang w:eastAsia="en-US"/>
    </w:rPr>
  </w:style>
  <w:style w:type="paragraph" w:customStyle="1" w:styleId="1D53EDB4A4994DB4B7AF4E6D76BD96EB26">
    <w:name w:val="1D53EDB4A4994DB4B7AF4E6D76BD96EB26"/>
    <w:rsid w:val="00F921F0"/>
    <w:pPr>
      <w:spacing w:after="200" w:line="312" w:lineRule="auto"/>
    </w:pPr>
    <w:rPr>
      <w:rFonts w:eastAsiaTheme="minorHAnsi"/>
      <w:sz w:val="20"/>
      <w:szCs w:val="20"/>
      <w:lang w:eastAsia="en-US"/>
    </w:rPr>
  </w:style>
  <w:style w:type="paragraph" w:customStyle="1" w:styleId="D95E0B779DF449DFBB8B35CAD91B2D1926">
    <w:name w:val="D95E0B779DF449DFBB8B35CAD91B2D1926"/>
    <w:rsid w:val="00F921F0"/>
    <w:pPr>
      <w:spacing w:after="200" w:line="312" w:lineRule="auto"/>
    </w:pPr>
    <w:rPr>
      <w:rFonts w:eastAsiaTheme="minorHAnsi"/>
      <w:sz w:val="20"/>
      <w:szCs w:val="20"/>
      <w:lang w:eastAsia="en-US"/>
    </w:rPr>
  </w:style>
  <w:style w:type="paragraph" w:customStyle="1" w:styleId="72EB3EFDD5A94F848C02B4081A9F9D0426">
    <w:name w:val="72EB3EFDD5A94F848C02B4081A9F9D0426"/>
    <w:rsid w:val="00F921F0"/>
    <w:pPr>
      <w:spacing w:after="200" w:line="312" w:lineRule="auto"/>
    </w:pPr>
    <w:rPr>
      <w:rFonts w:eastAsiaTheme="minorHAnsi"/>
      <w:sz w:val="20"/>
      <w:szCs w:val="20"/>
      <w:lang w:eastAsia="en-US"/>
    </w:rPr>
  </w:style>
  <w:style w:type="paragraph" w:customStyle="1" w:styleId="A8168E946F894A119B7583C9657ACC1C26">
    <w:name w:val="A8168E946F894A119B7583C9657ACC1C26"/>
    <w:rsid w:val="00F921F0"/>
    <w:pPr>
      <w:spacing w:after="200" w:line="312" w:lineRule="auto"/>
    </w:pPr>
    <w:rPr>
      <w:rFonts w:eastAsiaTheme="minorHAnsi"/>
      <w:sz w:val="20"/>
      <w:szCs w:val="20"/>
      <w:lang w:eastAsia="en-US"/>
    </w:rPr>
  </w:style>
  <w:style w:type="paragraph" w:customStyle="1" w:styleId="3DA4B0AFC68B418BA269A1B79533847C26">
    <w:name w:val="3DA4B0AFC68B418BA269A1B79533847C26"/>
    <w:rsid w:val="00F921F0"/>
    <w:pPr>
      <w:spacing w:after="200" w:line="312" w:lineRule="auto"/>
    </w:pPr>
    <w:rPr>
      <w:rFonts w:eastAsiaTheme="minorHAnsi"/>
      <w:sz w:val="20"/>
      <w:szCs w:val="20"/>
      <w:lang w:eastAsia="en-US"/>
    </w:rPr>
  </w:style>
  <w:style w:type="paragraph" w:customStyle="1" w:styleId="7570E729FB7E4A61A54627EECEA47A8426">
    <w:name w:val="7570E729FB7E4A61A54627EECEA47A8426"/>
    <w:rsid w:val="00F921F0"/>
    <w:pPr>
      <w:spacing w:after="200" w:line="312" w:lineRule="auto"/>
    </w:pPr>
    <w:rPr>
      <w:rFonts w:eastAsiaTheme="minorHAnsi"/>
      <w:sz w:val="20"/>
      <w:szCs w:val="20"/>
      <w:lang w:eastAsia="en-US"/>
    </w:rPr>
  </w:style>
  <w:style w:type="paragraph" w:customStyle="1" w:styleId="DBCC116C3F1843BA9F376A9287A08E2A26">
    <w:name w:val="DBCC116C3F1843BA9F376A9287A08E2A26"/>
    <w:rsid w:val="00F921F0"/>
    <w:pPr>
      <w:spacing w:after="200" w:line="312" w:lineRule="auto"/>
    </w:pPr>
    <w:rPr>
      <w:rFonts w:eastAsiaTheme="minorHAnsi"/>
      <w:sz w:val="20"/>
      <w:szCs w:val="20"/>
      <w:lang w:eastAsia="en-US"/>
    </w:rPr>
  </w:style>
  <w:style w:type="paragraph" w:customStyle="1" w:styleId="5AD13A7B5FF84874BC9894982B9D5A9626">
    <w:name w:val="5AD13A7B5FF84874BC9894982B9D5A9626"/>
    <w:rsid w:val="00F921F0"/>
    <w:pPr>
      <w:spacing w:after="200" w:line="312" w:lineRule="auto"/>
    </w:pPr>
    <w:rPr>
      <w:rFonts w:eastAsiaTheme="minorHAnsi"/>
      <w:sz w:val="20"/>
      <w:szCs w:val="20"/>
      <w:lang w:eastAsia="en-US"/>
    </w:rPr>
  </w:style>
  <w:style w:type="paragraph" w:customStyle="1" w:styleId="BDB5E5A030AC44579EF43E7FBE0E4D2926">
    <w:name w:val="BDB5E5A030AC44579EF43E7FBE0E4D2926"/>
    <w:rsid w:val="00F921F0"/>
    <w:pPr>
      <w:spacing w:after="200" w:line="312" w:lineRule="auto"/>
    </w:pPr>
    <w:rPr>
      <w:rFonts w:eastAsiaTheme="minorHAnsi"/>
      <w:sz w:val="20"/>
      <w:szCs w:val="20"/>
      <w:lang w:eastAsia="en-US"/>
    </w:rPr>
  </w:style>
  <w:style w:type="paragraph" w:customStyle="1" w:styleId="7A54C3C67C9A4E3B83278DE5E44648CC26">
    <w:name w:val="7A54C3C67C9A4E3B83278DE5E44648CC26"/>
    <w:rsid w:val="00F921F0"/>
    <w:pPr>
      <w:spacing w:after="200" w:line="312" w:lineRule="auto"/>
    </w:pPr>
    <w:rPr>
      <w:rFonts w:eastAsiaTheme="minorHAnsi"/>
      <w:sz w:val="20"/>
      <w:szCs w:val="20"/>
      <w:lang w:eastAsia="en-US"/>
    </w:rPr>
  </w:style>
  <w:style w:type="paragraph" w:customStyle="1" w:styleId="565E27192A5D413091D176EF7E0373A926">
    <w:name w:val="565E27192A5D413091D176EF7E0373A926"/>
    <w:rsid w:val="00F921F0"/>
    <w:pPr>
      <w:spacing w:after="200" w:line="312" w:lineRule="auto"/>
    </w:pPr>
    <w:rPr>
      <w:rFonts w:eastAsiaTheme="minorHAnsi"/>
      <w:sz w:val="20"/>
      <w:szCs w:val="20"/>
      <w:lang w:eastAsia="en-US"/>
    </w:rPr>
  </w:style>
  <w:style w:type="paragraph" w:customStyle="1" w:styleId="9B83BC717CAF4333B82A0385E05E14D926">
    <w:name w:val="9B83BC717CAF4333B82A0385E05E14D926"/>
    <w:rsid w:val="00F921F0"/>
    <w:pPr>
      <w:spacing w:after="200" w:line="312" w:lineRule="auto"/>
    </w:pPr>
    <w:rPr>
      <w:rFonts w:eastAsiaTheme="minorHAnsi"/>
      <w:sz w:val="20"/>
      <w:szCs w:val="20"/>
      <w:lang w:eastAsia="en-US"/>
    </w:rPr>
  </w:style>
  <w:style w:type="paragraph" w:customStyle="1" w:styleId="389C892C150946CC8CEF770BDAAA9D9B26">
    <w:name w:val="389C892C150946CC8CEF770BDAAA9D9B26"/>
    <w:rsid w:val="00F921F0"/>
    <w:pPr>
      <w:spacing w:after="200" w:line="312" w:lineRule="auto"/>
    </w:pPr>
    <w:rPr>
      <w:rFonts w:eastAsiaTheme="minorHAnsi"/>
      <w:sz w:val="20"/>
      <w:szCs w:val="20"/>
      <w:lang w:eastAsia="en-US"/>
    </w:rPr>
  </w:style>
  <w:style w:type="paragraph" w:customStyle="1" w:styleId="8FF3A8A3A9CB4E7B844ABDD535E4F30526">
    <w:name w:val="8FF3A8A3A9CB4E7B844ABDD535E4F30526"/>
    <w:rsid w:val="00F921F0"/>
    <w:pPr>
      <w:spacing w:after="200" w:line="312" w:lineRule="auto"/>
    </w:pPr>
    <w:rPr>
      <w:rFonts w:eastAsiaTheme="minorHAnsi"/>
      <w:sz w:val="20"/>
      <w:szCs w:val="20"/>
      <w:lang w:eastAsia="en-US"/>
    </w:rPr>
  </w:style>
  <w:style w:type="paragraph" w:customStyle="1" w:styleId="435A9F0F0C3E409199B141D638035C6226">
    <w:name w:val="435A9F0F0C3E409199B141D638035C6226"/>
    <w:rsid w:val="00F921F0"/>
    <w:pPr>
      <w:spacing w:after="200" w:line="312" w:lineRule="auto"/>
    </w:pPr>
    <w:rPr>
      <w:rFonts w:eastAsiaTheme="minorHAnsi"/>
      <w:sz w:val="20"/>
      <w:szCs w:val="20"/>
      <w:lang w:eastAsia="en-US"/>
    </w:rPr>
  </w:style>
  <w:style w:type="paragraph" w:customStyle="1" w:styleId="7258A2742170467F9BC5BE7D6D2B407A26">
    <w:name w:val="7258A2742170467F9BC5BE7D6D2B407A26"/>
    <w:rsid w:val="00F921F0"/>
    <w:pPr>
      <w:spacing w:after="200" w:line="312" w:lineRule="auto"/>
    </w:pPr>
    <w:rPr>
      <w:rFonts w:eastAsiaTheme="minorHAnsi"/>
      <w:sz w:val="20"/>
      <w:szCs w:val="20"/>
      <w:lang w:eastAsia="en-US"/>
    </w:rPr>
  </w:style>
  <w:style w:type="paragraph" w:customStyle="1" w:styleId="A92F7726B0FB4109826B2E1DA7F7EE3A26">
    <w:name w:val="A92F7726B0FB4109826B2E1DA7F7EE3A26"/>
    <w:rsid w:val="00F921F0"/>
    <w:pPr>
      <w:spacing w:after="200" w:line="312" w:lineRule="auto"/>
    </w:pPr>
    <w:rPr>
      <w:rFonts w:eastAsiaTheme="minorHAnsi"/>
      <w:sz w:val="20"/>
      <w:szCs w:val="20"/>
      <w:lang w:eastAsia="en-US"/>
    </w:rPr>
  </w:style>
  <w:style w:type="paragraph" w:customStyle="1" w:styleId="70C23D71595E4A2BB2949C4C5413D47226">
    <w:name w:val="70C23D71595E4A2BB2949C4C5413D47226"/>
    <w:rsid w:val="00F921F0"/>
    <w:pPr>
      <w:spacing w:after="200" w:line="312" w:lineRule="auto"/>
    </w:pPr>
    <w:rPr>
      <w:rFonts w:eastAsiaTheme="minorHAnsi"/>
      <w:sz w:val="20"/>
      <w:szCs w:val="20"/>
      <w:lang w:eastAsia="en-US"/>
    </w:rPr>
  </w:style>
  <w:style w:type="paragraph" w:customStyle="1" w:styleId="7EEADE7195B1499C8DBA9BE4A0E85E6826">
    <w:name w:val="7EEADE7195B1499C8DBA9BE4A0E85E6826"/>
    <w:rsid w:val="00F921F0"/>
    <w:pPr>
      <w:spacing w:after="200" w:line="312" w:lineRule="auto"/>
    </w:pPr>
    <w:rPr>
      <w:rFonts w:eastAsiaTheme="minorHAnsi"/>
      <w:sz w:val="20"/>
      <w:szCs w:val="20"/>
      <w:lang w:eastAsia="en-US"/>
    </w:rPr>
  </w:style>
  <w:style w:type="paragraph" w:customStyle="1" w:styleId="514E3508299744E79D6B284CA0004B0126">
    <w:name w:val="514E3508299744E79D6B284CA0004B0126"/>
    <w:rsid w:val="00F921F0"/>
    <w:pPr>
      <w:spacing w:after="200" w:line="312" w:lineRule="auto"/>
    </w:pPr>
    <w:rPr>
      <w:rFonts w:eastAsiaTheme="minorHAnsi"/>
      <w:sz w:val="20"/>
      <w:szCs w:val="20"/>
      <w:lang w:eastAsia="en-US"/>
    </w:rPr>
  </w:style>
  <w:style w:type="paragraph" w:customStyle="1" w:styleId="99E7E89351154610B5974EBF82EEBCC126">
    <w:name w:val="99E7E89351154610B5974EBF82EEBCC126"/>
    <w:rsid w:val="00F921F0"/>
    <w:pPr>
      <w:spacing w:after="200" w:line="312" w:lineRule="auto"/>
    </w:pPr>
    <w:rPr>
      <w:rFonts w:eastAsiaTheme="minorHAnsi"/>
      <w:sz w:val="20"/>
      <w:szCs w:val="20"/>
      <w:lang w:eastAsia="en-US"/>
    </w:rPr>
  </w:style>
  <w:style w:type="paragraph" w:customStyle="1" w:styleId="E7E120E1D16A466C928825213FAFBDDA26">
    <w:name w:val="E7E120E1D16A466C928825213FAFBDDA26"/>
    <w:rsid w:val="00F921F0"/>
    <w:pPr>
      <w:spacing w:after="200" w:line="312" w:lineRule="auto"/>
    </w:pPr>
    <w:rPr>
      <w:rFonts w:eastAsiaTheme="minorHAnsi"/>
      <w:sz w:val="20"/>
      <w:szCs w:val="20"/>
      <w:lang w:eastAsia="en-US"/>
    </w:rPr>
  </w:style>
  <w:style w:type="paragraph" w:customStyle="1" w:styleId="52789C0BCDAC409781BF720C2612845F26">
    <w:name w:val="52789C0BCDAC409781BF720C2612845F26"/>
    <w:rsid w:val="00F921F0"/>
    <w:pPr>
      <w:spacing w:after="200" w:line="312" w:lineRule="auto"/>
    </w:pPr>
    <w:rPr>
      <w:rFonts w:eastAsiaTheme="minorHAnsi"/>
      <w:sz w:val="20"/>
      <w:szCs w:val="20"/>
      <w:lang w:eastAsia="en-US"/>
    </w:rPr>
  </w:style>
  <w:style w:type="paragraph" w:customStyle="1" w:styleId="D20DC9B5A3EF406DBD9D54A9A9C2D0AD26">
    <w:name w:val="D20DC9B5A3EF406DBD9D54A9A9C2D0AD26"/>
    <w:rsid w:val="00F921F0"/>
    <w:pPr>
      <w:spacing w:after="200" w:line="312" w:lineRule="auto"/>
    </w:pPr>
    <w:rPr>
      <w:rFonts w:eastAsiaTheme="minorHAnsi"/>
      <w:sz w:val="20"/>
      <w:szCs w:val="20"/>
      <w:lang w:eastAsia="en-US"/>
    </w:rPr>
  </w:style>
  <w:style w:type="paragraph" w:customStyle="1" w:styleId="A3E0C6ED2C724E74A54FA686A48F3DCA26">
    <w:name w:val="A3E0C6ED2C724E74A54FA686A48F3DCA26"/>
    <w:rsid w:val="00F921F0"/>
    <w:pPr>
      <w:spacing w:after="200" w:line="312" w:lineRule="auto"/>
    </w:pPr>
    <w:rPr>
      <w:rFonts w:eastAsiaTheme="minorHAnsi"/>
      <w:sz w:val="20"/>
      <w:szCs w:val="20"/>
      <w:lang w:eastAsia="en-US"/>
    </w:rPr>
  </w:style>
  <w:style w:type="paragraph" w:customStyle="1" w:styleId="BAC76416C5D14AC680DBB5019C18578C26">
    <w:name w:val="BAC76416C5D14AC680DBB5019C18578C26"/>
    <w:rsid w:val="00F921F0"/>
    <w:pPr>
      <w:spacing w:after="200" w:line="312" w:lineRule="auto"/>
    </w:pPr>
    <w:rPr>
      <w:rFonts w:eastAsiaTheme="minorHAnsi"/>
      <w:sz w:val="20"/>
      <w:szCs w:val="20"/>
      <w:lang w:eastAsia="en-US"/>
    </w:rPr>
  </w:style>
  <w:style w:type="paragraph" w:customStyle="1" w:styleId="E4C838C3B74C45C080ABFEC49A14B64426">
    <w:name w:val="E4C838C3B74C45C080ABFEC49A14B64426"/>
    <w:rsid w:val="00F921F0"/>
    <w:pPr>
      <w:spacing w:after="200" w:line="312" w:lineRule="auto"/>
    </w:pPr>
    <w:rPr>
      <w:rFonts w:eastAsiaTheme="minorHAnsi"/>
      <w:sz w:val="20"/>
      <w:szCs w:val="20"/>
      <w:lang w:eastAsia="en-US"/>
    </w:rPr>
  </w:style>
  <w:style w:type="paragraph" w:customStyle="1" w:styleId="B738102355A047CFA50F330CB185794226">
    <w:name w:val="B738102355A047CFA50F330CB185794226"/>
    <w:rsid w:val="00F921F0"/>
    <w:pPr>
      <w:spacing w:after="200" w:line="312" w:lineRule="auto"/>
    </w:pPr>
    <w:rPr>
      <w:rFonts w:eastAsiaTheme="minorHAnsi"/>
      <w:sz w:val="20"/>
      <w:szCs w:val="20"/>
      <w:lang w:eastAsia="en-US"/>
    </w:rPr>
  </w:style>
  <w:style w:type="paragraph" w:customStyle="1" w:styleId="7687274E1AFE44278D6CB1282EF1AE1326">
    <w:name w:val="7687274E1AFE44278D6CB1282EF1AE1326"/>
    <w:rsid w:val="00F921F0"/>
    <w:pPr>
      <w:spacing w:after="200" w:line="312" w:lineRule="auto"/>
    </w:pPr>
    <w:rPr>
      <w:rFonts w:eastAsiaTheme="minorHAnsi"/>
      <w:sz w:val="20"/>
      <w:szCs w:val="20"/>
      <w:lang w:eastAsia="en-US"/>
    </w:rPr>
  </w:style>
  <w:style w:type="paragraph" w:customStyle="1" w:styleId="955CD123AEE7455C9CBBBD0586E7A12726">
    <w:name w:val="955CD123AEE7455C9CBBBD0586E7A12726"/>
    <w:rsid w:val="00F921F0"/>
    <w:pPr>
      <w:spacing w:after="200" w:line="312" w:lineRule="auto"/>
    </w:pPr>
    <w:rPr>
      <w:rFonts w:eastAsiaTheme="minorHAnsi"/>
      <w:sz w:val="20"/>
      <w:szCs w:val="20"/>
      <w:lang w:eastAsia="en-US"/>
    </w:rPr>
  </w:style>
  <w:style w:type="paragraph" w:customStyle="1" w:styleId="6A2C44160295492CAF5480556E84065026">
    <w:name w:val="6A2C44160295492CAF5480556E84065026"/>
    <w:rsid w:val="00F921F0"/>
    <w:pPr>
      <w:spacing w:after="200" w:line="312" w:lineRule="auto"/>
    </w:pPr>
    <w:rPr>
      <w:rFonts w:eastAsiaTheme="minorHAnsi"/>
      <w:sz w:val="20"/>
      <w:szCs w:val="20"/>
      <w:lang w:eastAsia="en-US"/>
    </w:rPr>
  </w:style>
  <w:style w:type="paragraph" w:customStyle="1" w:styleId="EAA22B21414E427FBA199528255467E426">
    <w:name w:val="EAA22B21414E427FBA199528255467E426"/>
    <w:rsid w:val="00F921F0"/>
    <w:pPr>
      <w:spacing w:after="200" w:line="312" w:lineRule="auto"/>
    </w:pPr>
    <w:rPr>
      <w:rFonts w:eastAsiaTheme="minorHAnsi"/>
      <w:sz w:val="20"/>
      <w:szCs w:val="20"/>
      <w:lang w:eastAsia="en-US"/>
    </w:rPr>
  </w:style>
  <w:style w:type="paragraph" w:customStyle="1" w:styleId="BDDCD5D6173A42659CD3D5CFCF92B97626">
    <w:name w:val="BDDCD5D6173A42659CD3D5CFCF92B97626"/>
    <w:rsid w:val="00F921F0"/>
    <w:pPr>
      <w:spacing w:after="200" w:line="312" w:lineRule="auto"/>
    </w:pPr>
    <w:rPr>
      <w:rFonts w:eastAsiaTheme="minorHAnsi"/>
      <w:sz w:val="20"/>
      <w:szCs w:val="20"/>
      <w:lang w:eastAsia="en-US"/>
    </w:rPr>
  </w:style>
  <w:style w:type="paragraph" w:customStyle="1" w:styleId="E2B94BB947E048FEB9E3F4F63158212726">
    <w:name w:val="E2B94BB947E048FEB9E3F4F63158212726"/>
    <w:rsid w:val="00F921F0"/>
    <w:pPr>
      <w:spacing w:after="200" w:line="312" w:lineRule="auto"/>
    </w:pPr>
    <w:rPr>
      <w:rFonts w:eastAsiaTheme="minorHAnsi"/>
      <w:sz w:val="20"/>
      <w:szCs w:val="20"/>
      <w:lang w:eastAsia="en-US"/>
    </w:rPr>
  </w:style>
  <w:style w:type="paragraph" w:customStyle="1" w:styleId="BB24B45DC9F04C22BC96BDA726BA337026">
    <w:name w:val="BB24B45DC9F04C22BC96BDA726BA337026"/>
    <w:rsid w:val="00F921F0"/>
    <w:pPr>
      <w:spacing w:after="200" w:line="312" w:lineRule="auto"/>
    </w:pPr>
    <w:rPr>
      <w:rFonts w:eastAsiaTheme="minorHAnsi"/>
      <w:sz w:val="20"/>
      <w:szCs w:val="20"/>
      <w:lang w:eastAsia="en-US"/>
    </w:rPr>
  </w:style>
  <w:style w:type="paragraph" w:customStyle="1" w:styleId="863C867C9E1642A6A09E86CF5D3FB34A25">
    <w:name w:val="863C867C9E1642A6A09E86CF5D3FB34A25"/>
    <w:rsid w:val="00F921F0"/>
    <w:pPr>
      <w:spacing w:after="200" w:line="312" w:lineRule="auto"/>
    </w:pPr>
    <w:rPr>
      <w:rFonts w:eastAsiaTheme="minorHAnsi"/>
      <w:sz w:val="20"/>
      <w:szCs w:val="20"/>
      <w:lang w:eastAsia="en-US"/>
    </w:rPr>
  </w:style>
  <w:style w:type="paragraph" w:customStyle="1" w:styleId="CDA0EC13B5314C32A307F16C8009E3225">
    <w:name w:val="CDA0EC13B5314C32A307F16C8009E3225"/>
    <w:rsid w:val="00F921F0"/>
    <w:pPr>
      <w:spacing w:after="200" w:line="312" w:lineRule="auto"/>
    </w:pPr>
    <w:rPr>
      <w:rFonts w:eastAsiaTheme="minorHAnsi"/>
      <w:sz w:val="20"/>
      <w:szCs w:val="20"/>
      <w:lang w:eastAsia="en-US"/>
    </w:rPr>
  </w:style>
  <w:style w:type="paragraph" w:customStyle="1" w:styleId="324F4FEC71DA41299CFD4569DD86AA0F5">
    <w:name w:val="324F4FEC71DA41299CFD4569DD86AA0F5"/>
    <w:rsid w:val="00F921F0"/>
    <w:pPr>
      <w:spacing w:after="200" w:line="312" w:lineRule="auto"/>
    </w:pPr>
    <w:rPr>
      <w:rFonts w:eastAsiaTheme="minorHAnsi"/>
      <w:sz w:val="20"/>
      <w:szCs w:val="20"/>
      <w:lang w:eastAsia="en-US"/>
    </w:rPr>
  </w:style>
  <w:style w:type="paragraph" w:customStyle="1" w:styleId="5DCAD1F5CE8A498B9FD4791BC0B440355">
    <w:name w:val="5DCAD1F5CE8A498B9FD4791BC0B440355"/>
    <w:rsid w:val="00F921F0"/>
    <w:pPr>
      <w:spacing w:after="200" w:line="312" w:lineRule="auto"/>
    </w:pPr>
    <w:rPr>
      <w:rFonts w:eastAsiaTheme="minorHAnsi"/>
      <w:sz w:val="20"/>
      <w:szCs w:val="20"/>
      <w:lang w:eastAsia="en-US"/>
    </w:rPr>
  </w:style>
  <w:style w:type="paragraph" w:customStyle="1" w:styleId="16BF8374BD0A419789CE02FD222D4F285">
    <w:name w:val="16BF8374BD0A419789CE02FD222D4F285"/>
    <w:rsid w:val="00F921F0"/>
    <w:pPr>
      <w:spacing w:after="200" w:line="312" w:lineRule="auto"/>
    </w:pPr>
    <w:rPr>
      <w:rFonts w:eastAsiaTheme="minorHAnsi"/>
      <w:sz w:val="20"/>
      <w:szCs w:val="20"/>
      <w:lang w:eastAsia="en-US"/>
    </w:rPr>
  </w:style>
  <w:style w:type="paragraph" w:customStyle="1" w:styleId="6F47609157994F64BA3A52B7F7DD75075">
    <w:name w:val="6F47609157994F64BA3A52B7F7DD75075"/>
    <w:rsid w:val="00F921F0"/>
    <w:pPr>
      <w:spacing w:after="200" w:line="312" w:lineRule="auto"/>
    </w:pPr>
    <w:rPr>
      <w:rFonts w:eastAsiaTheme="minorHAnsi"/>
      <w:sz w:val="20"/>
      <w:szCs w:val="20"/>
      <w:lang w:eastAsia="en-US"/>
    </w:rPr>
  </w:style>
  <w:style w:type="paragraph" w:customStyle="1" w:styleId="803B94E7E3994BA1A9EF757A485AF4175">
    <w:name w:val="803B94E7E3994BA1A9EF757A485AF4175"/>
    <w:rsid w:val="00F921F0"/>
    <w:pPr>
      <w:spacing w:after="200" w:line="312" w:lineRule="auto"/>
    </w:pPr>
    <w:rPr>
      <w:rFonts w:eastAsiaTheme="minorHAnsi"/>
      <w:sz w:val="20"/>
      <w:szCs w:val="20"/>
      <w:lang w:eastAsia="en-US"/>
    </w:rPr>
  </w:style>
  <w:style w:type="paragraph" w:customStyle="1" w:styleId="B62BAC44B937438FAB5F87ADB14430E95">
    <w:name w:val="B62BAC44B937438FAB5F87ADB14430E95"/>
    <w:rsid w:val="00F921F0"/>
    <w:pPr>
      <w:spacing w:after="200" w:line="312" w:lineRule="auto"/>
    </w:pPr>
    <w:rPr>
      <w:rFonts w:eastAsiaTheme="minorHAnsi"/>
      <w:sz w:val="20"/>
      <w:szCs w:val="20"/>
      <w:lang w:eastAsia="en-US"/>
    </w:rPr>
  </w:style>
  <w:style w:type="paragraph" w:customStyle="1" w:styleId="E7AB368DF52146A783F7A55E0B06F4A85">
    <w:name w:val="E7AB368DF52146A783F7A55E0B06F4A85"/>
    <w:rsid w:val="00F921F0"/>
    <w:pPr>
      <w:spacing w:after="200" w:line="312" w:lineRule="auto"/>
    </w:pPr>
    <w:rPr>
      <w:rFonts w:eastAsiaTheme="minorHAnsi"/>
      <w:sz w:val="20"/>
      <w:szCs w:val="20"/>
      <w:lang w:eastAsia="en-US"/>
    </w:rPr>
  </w:style>
  <w:style w:type="paragraph" w:customStyle="1" w:styleId="1DF44C8CCD754D69BCCC92588E3C129415">
    <w:name w:val="1DF44C8CCD754D69BCCC92588E3C129415"/>
    <w:rsid w:val="00F921F0"/>
    <w:pPr>
      <w:spacing w:after="200" w:line="312" w:lineRule="auto"/>
    </w:pPr>
    <w:rPr>
      <w:rFonts w:eastAsiaTheme="minorHAnsi"/>
      <w:sz w:val="20"/>
      <w:szCs w:val="20"/>
      <w:lang w:eastAsia="en-US"/>
    </w:rPr>
  </w:style>
  <w:style w:type="paragraph" w:customStyle="1" w:styleId="C6696B0AE0F7471494ADD12BA43524CE14">
    <w:name w:val="C6696B0AE0F7471494ADD12BA43524CE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4">
    <w:name w:val="91222EC3BD92430297672763E8E44389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4">
    <w:name w:val="7022BBBC2BE0405CBA2619EA06E158E154"/>
    <w:rsid w:val="00F921F0"/>
    <w:pPr>
      <w:spacing w:after="200" w:line="312" w:lineRule="auto"/>
    </w:pPr>
    <w:rPr>
      <w:rFonts w:eastAsiaTheme="minorHAnsi"/>
      <w:sz w:val="20"/>
      <w:szCs w:val="20"/>
      <w:lang w:eastAsia="en-US"/>
    </w:rPr>
  </w:style>
  <w:style w:type="paragraph" w:customStyle="1" w:styleId="C877132DC7754FAEB276D16A1A0D960F32">
    <w:name w:val="C877132DC7754FAEB276D16A1A0D960F32"/>
    <w:rsid w:val="00F921F0"/>
    <w:pPr>
      <w:spacing w:after="200" w:line="312" w:lineRule="auto"/>
    </w:pPr>
    <w:rPr>
      <w:rFonts w:eastAsiaTheme="minorHAnsi"/>
      <w:sz w:val="20"/>
      <w:szCs w:val="20"/>
      <w:lang w:eastAsia="en-US"/>
    </w:rPr>
  </w:style>
  <w:style w:type="paragraph" w:customStyle="1" w:styleId="2D5DA0E1ABF743E78796994392B9D8C068">
    <w:name w:val="2D5DA0E1ABF743E78796994392B9D8C068"/>
    <w:rsid w:val="00F921F0"/>
    <w:pPr>
      <w:spacing w:after="200" w:line="312" w:lineRule="auto"/>
    </w:pPr>
    <w:rPr>
      <w:rFonts w:eastAsiaTheme="minorHAnsi"/>
      <w:sz w:val="20"/>
      <w:szCs w:val="20"/>
      <w:lang w:eastAsia="en-US"/>
    </w:rPr>
  </w:style>
  <w:style w:type="paragraph" w:customStyle="1" w:styleId="6A5CB482976B4FCBAFF40BE965D3436131">
    <w:name w:val="6A5CB482976B4FCBAFF40BE965D3436131"/>
    <w:rsid w:val="00F921F0"/>
    <w:pPr>
      <w:spacing w:after="200" w:line="312" w:lineRule="auto"/>
    </w:pPr>
    <w:rPr>
      <w:rFonts w:eastAsiaTheme="minorHAnsi"/>
      <w:sz w:val="20"/>
      <w:szCs w:val="20"/>
      <w:lang w:eastAsia="en-US"/>
    </w:rPr>
  </w:style>
  <w:style w:type="paragraph" w:customStyle="1" w:styleId="329500A7C584469697CECE7813B09E4C30">
    <w:name w:val="329500A7C584469697CECE7813B09E4C30"/>
    <w:rsid w:val="00F921F0"/>
    <w:pPr>
      <w:spacing w:after="200" w:line="312" w:lineRule="auto"/>
    </w:pPr>
    <w:rPr>
      <w:rFonts w:eastAsiaTheme="minorHAnsi"/>
      <w:sz w:val="20"/>
      <w:szCs w:val="20"/>
      <w:lang w:eastAsia="en-US"/>
    </w:rPr>
  </w:style>
  <w:style w:type="paragraph" w:customStyle="1" w:styleId="0A5FE48E0C5C49B5BD5DDCBF157F74A229">
    <w:name w:val="0A5FE48E0C5C49B5BD5DDCBF157F74A229"/>
    <w:rsid w:val="00F921F0"/>
    <w:pPr>
      <w:spacing w:after="200" w:line="312" w:lineRule="auto"/>
    </w:pPr>
    <w:rPr>
      <w:rFonts w:eastAsiaTheme="minorHAnsi"/>
      <w:sz w:val="20"/>
      <w:szCs w:val="20"/>
      <w:lang w:eastAsia="en-US"/>
    </w:rPr>
  </w:style>
  <w:style w:type="paragraph" w:customStyle="1" w:styleId="9731D338B2C94EB089123C6B8CFA2BFE29">
    <w:name w:val="9731D338B2C94EB089123C6B8CFA2BFE29"/>
    <w:rsid w:val="00F921F0"/>
    <w:pPr>
      <w:spacing w:after="200" w:line="312" w:lineRule="auto"/>
    </w:pPr>
    <w:rPr>
      <w:rFonts w:eastAsiaTheme="minorHAnsi"/>
      <w:sz w:val="20"/>
      <w:szCs w:val="20"/>
      <w:lang w:eastAsia="en-US"/>
    </w:rPr>
  </w:style>
  <w:style w:type="paragraph" w:customStyle="1" w:styleId="50B3C968CBD34EE2A7375539965D46F529">
    <w:name w:val="50B3C968CBD34EE2A7375539965D46F529"/>
    <w:rsid w:val="00F921F0"/>
    <w:pPr>
      <w:spacing w:after="200" w:line="312" w:lineRule="auto"/>
    </w:pPr>
    <w:rPr>
      <w:rFonts w:eastAsiaTheme="minorHAnsi"/>
      <w:sz w:val="20"/>
      <w:szCs w:val="20"/>
      <w:lang w:eastAsia="en-US"/>
    </w:rPr>
  </w:style>
  <w:style w:type="paragraph" w:customStyle="1" w:styleId="FE29FA0B6D644B0D90360EC3BEAE453E66">
    <w:name w:val="FE29FA0B6D644B0D90360EC3BEAE453E66"/>
    <w:rsid w:val="00F921F0"/>
    <w:pPr>
      <w:spacing w:after="200" w:line="312" w:lineRule="auto"/>
    </w:pPr>
    <w:rPr>
      <w:rFonts w:eastAsiaTheme="minorHAnsi"/>
      <w:sz w:val="20"/>
      <w:szCs w:val="20"/>
      <w:lang w:eastAsia="en-US"/>
    </w:rPr>
  </w:style>
  <w:style w:type="paragraph" w:customStyle="1" w:styleId="03DB008D791C4E409538E2C5C9889C3366">
    <w:name w:val="03DB008D791C4E409538E2C5C9889C3366"/>
    <w:rsid w:val="00F921F0"/>
    <w:pPr>
      <w:spacing w:after="200" w:line="312" w:lineRule="auto"/>
    </w:pPr>
    <w:rPr>
      <w:rFonts w:eastAsiaTheme="minorHAnsi"/>
      <w:sz w:val="20"/>
      <w:szCs w:val="20"/>
      <w:lang w:eastAsia="en-US"/>
    </w:rPr>
  </w:style>
  <w:style w:type="paragraph" w:customStyle="1" w:styleId="C53870D6D015498EB07B75DEAD7703D051">
    <w:name w:val="C53870D6D015498EB07B75DEAD7703D051"/>
    <w:rsid w:val="00F921F0"/>
    <w:pPr>
      <w:spacing w:after="200" w:line="312" w:lineRule="auto"/>
    </w:pPr>
    <w:rPr>
      <w:rFonts w:eastAsiaTheme="minorHAnsi"/>
      <w:sz w:val="20"/>
      <w:szCs w:val="20"/>
      <w:lang w:eastAsia="en-US"/>
    </w:rPr>
  </w:style>
  <w:style w:type="paragraph" w:customStyle="1" w:styleId="B0B8495D8BE74201990384CE7837F44765">
    <w:name w:val="B0B8495D8BE74201990384CE7837F44765"/>
    <w:rsid w:val="00F921F0"/>
    <w:pPr>
      <w:spacing w:after="200" w:line="312" w:lineRule="auto"/>
    </w:pPr>
    <w:rPr>
      <w:rFonts w:eastAsiaTheme="minorHAnsi"/>
      <w:sz w:val="20"/>
      <w:szCs w:val="20"/>
      <w:lang w:eastAsia="en-US"/>
    </w:rPr>
  </w:style>
  <w:style w:type="paragraph" w:customStyle="1" w:styleId="E9F8F63F769E49DAB05589A612475B0763">
    <w:name w:val="E9F8F63F769E49DAB05589A612475B0763"/>
    <w:rsid w:val="00F921F0"/>
    <w:pPr>
      <w:spacing w:after="200" w:line="312" w:lineRule="auto"/>
    </w:pPr>
    <w:rPr>
      <w:rFonts w:eastAsiaTheme="minorHAnsi"/>
      <w:sz w:val="20"/>
      <w:szCs w:val="20"/>
      <w:lang w:eastAsia="en-US"/>
    </w:rPr>
  </w:style>
  <w:style w:type="paragraph" w:customStyle="1" w:styleId="D5686F17C7084C26B3B427169B1F0A9C62">
    <w:name w:val="D5686F17C7084C26B3B427169B1F0A9C62"/>
    <w:rsid w:val="00F921F0"/>
    <w:pPr>
      <w:spacing w:after="200" w:line="312" w:lineRule="auto"/>
    </w:pPr>
    <w:rPr>
      <w:rFonts w:eastAsiaTheme="minorHAnsi"/>
      <w:sz w:val="20"/>
      <w:szCs w:val="20"/>
      <w:lang w:eastAsia="en-US"/>
    </w:rPr>
  </w:style>
  <w:style w:type="paragraph" w:customStyle="1" w:styleId="BEA3F3C6B57648A39322CF485EED3E6861">
    <w:name w:val="BEA3F3C6B57648A39322CF485EED3E6861"/>
    <w:rsid w:val="00F921F0"/>
    <w:pPr>
      <w:spacing w:after="200" w:line="312" w:lineRule="auto"/>
    </w:pPr>
    <w:rPr>
      <w:rFonts w:eastAsiaTheme="minorHAnsi"/>
      <w:sz w:val="20"/>
      <w:szCs w:val="20"/>
      <w:lang w:eastAsia="en-US"/>
    </w:rPr>
  </w:style>
  <w:style w:type="paragraph" w:customStyle="1" w:styleId="C8B56739DAD244ABA74041DF11B0AADF33">
    <w:name w:val="C8B56739DAD244ABA74041DF11B0AADF33"/>
    <w:rsid w:val="00F921F0"/>
    <w:pPr>
      <w:spacing w:after="200" w:line="312" w:lineRule="auto"/>
    </w:pPr>
    <w:rPr>
      <w:rFonts w:eastAsiaTheme="minorHAnsi"/>
      <w:sz w:val="20"/>
      <w:szCs w:val="20"/>
      <w:lang w:eastAsia="en-US"/>
    </w:rPr>
  </w:style>
  <w:style w:type="paragraph" w:customStyle="1" w:styleId="0582EF72B2F54B93948EC4DB80163F7334">
    <w:name w:val="0582EF72B2F54B93948EC4DB80163F7334"/>
    <w:rsid w:val="00F921F0"/>
    <w:pPr>
      <w:spacing w:after="200" w:line="312" w:lineRule="auto"/>
    </w:pPr>
    <w:rPr>
      <w:rFonts w:eastAsiaTheme="minorHAnsi"/>
      <w:sz w:val="20"/>
      <w:szCs w:val="20"/>
      <w:lang w:eastAsia="en-US"/>
    </w:rPr>
  </w:style>
  <w:style w:type="paragraph" w:customStyle="1" w:styleId="BFD6C42BE8F74A4A87B48DE4C775F78136">
    <w:name w:val="BFD6C42BE8F74A4A87B48DE4C775F78136"/>
    <w:rsid w:val="00F921F0"/>
    <w:pPr>
      <w:spacing w:after="200" w:line="312" w:lineRule="auto"/>
    </w:pPr>
    <w:rPr>
      <w:rFonts w:eastAsiaTheme="minorHAnsi"/>
      <w:sz w:val="20"/>
      <w:szCs w:val="20"/>
      <w:lang w:eastAsia="en-US"/>
    </w:rPr>
  </w:style>
  <w:style w:type="paragraph" w:customStyle="1" w:styleId="CEC8878E89E54239A2016134D6951A6337">
    <w:name w:val="CEC8878E89E54239A2016134D6951A6337"/>
    <w:rsid w:val="00F921F0"/>
    <w:pPr>
      <w:spacing w:after="200" w:line="312" w:lineRule="auto"/>
    </w:pPr>
    <w:rPr>
      <w:rFonts w:eastAsiaTheme="minorHAnsi"/>
      <w:sz w:val="20"/>
      <w:szCs w:val="20"/>
      <w:lang w:eastAsia="en-US"/>
    </w:rPr>
  </w:style>
  <w:style w:type="paragraph" w:customStyle="1" w:styleId="DFA61D837F534529AE6DB73BB58B93F349">
    <w:name w:val="DFA61D837F534529AE6DB73BB58B93F349"/>
    <w:rsid w:val="00F921F0"/>
    <w:pPr>
      <w:spacing w:after="200" w:line="312" w:lineRule="auto"/>
    </w:pPr>
    <w:rPr>
      <w:rFonts w:eastAsiaTheme="minorHAnsi"/>
      <w:sz w:val="20"/>
      <w:szCs w:val="20"/>
      <w:lang w:eastAsia="en-US"/>
    </w:rPr>
  </w:style>
  <w:style w:type="paragraph" w:customStyle="1" w:styleId="2C2F7D7004AF43A8A2964B820246F73D38">
    <w:name w:val="2C2F7D7004AF43A8A2964B820246F73D38"/>
    <w:rsid w:val="00F921F0"/>
    <w:pPr>
      <w:spacing w:after="200" w:line="312" w:lineRule="auto"/>
    </w:pPr>
    <w:rPr>
      <w:rFonts w:eastAsiaTheme="minorHAnsi"/>
      <w:sz w:val="20"/>
      <w:szCs w:val="20"/>
      <w:lang w:eastAsia="en-US"/>
    </w:rPr>
  </w:style>
  <w:style w:type="paragraph" w:customStyle="1" w:styleId="147A38901E56448992B16F76F9A834DF43">
    <w:name w:val="147A38901E56448992B16F76F9A834DF43"/>
    <w:rsid w:val="00F921F0"/>
    <w:pPr>
      <w:spacing w:after="200" w:line="312" w:lineRule="auto"/>
    </w:pPr>
    <w:rPr>
      <w:rFonts w:eastAsiaTheme="minorHAnsi"/>
      <w:sz w:val="20"/>
      <w:szCs w:val="20"/>
      <w:lang w:eastAsia="en-US"/>
    </w:rPr>
  </w:style>
  <w:style w:type="paragraph" w:customStyle="1" w:styleId="E5E172270E9A40678A97CB5C55FC743845">
    <w:name w:val="E5E172270E9A40678A97CB5C55FC743845"/>
    <w:rsid w:val="00F921F0"/>
    <w:pPr>
      <w:spacing w:after="200" w:line="312" w:lineRule="auto"/>
    </w:pPr>
    <w:rPr>
      <w:rFonts w:eastAsiaTheme="minorHAnsi"/>
      <w:sz w:val="20"/>
      <w:szCs w:val="20"/>
      <w:lang w:eastAsia="en-US"/>
    </w:rPr>
  </w:style>
  <w:style w:type="paragraph" w:customStyle="1" w:styleId="46B4ED1D17A4411C9A6BC7467A4BA98546">
    <w:name w:val="46B4ED1D17A4411C9A6BC7467A4BA98546"/>
    <w:rsid w:val="00F921F0"/>
    <w:pPr>
      <w:spacing w:after="200" w:line="312" w:lineRule="auto"/>
    </w:pPr>
    <w:rPr>
      <w:rFonts w:eastAsiaTheme="minorHAnsi"/>
      <w:sz w:val="20"/>
      <w:szCs w:val="20"/>
      <w:lang w:eastAsia="en-US"/>
    </w:rPr>
  </w:style>
  <w:style w:type="paragraph" w:customStyle="1" w:styleId="F00666F482364140B58FA679524BC5E58">
    <w:name w:val="F00666F482364140B58FA679524BC5E58"/>
    <w:rsid w:val="00F921F0"/>
    <w:pPr>
      <w:spacing w:after="200" w:line="312" w:lineRule="auto"/>
    </w:pPr>
    <w:rPr>
      <w:rFonts w:eastAsiaTheme="minorHAnsi"/>
      <w:sz w:val="20"/>
      <w:szCs w:val="20"/>
      <w:lang w:eastAsia="en-US"/>
    </w:rPr>
  </w:style>
  <w:style w:type="paragraph" w:customStyle="1" w:styleId="73EBE887678845F0ADD744BBD6D7201341">
    <w:name w:val="73EBE887678845F0ADD744BBD6D7201341"/>
    <w:rsid w:val="00F921F0"/>
    <w:pPr>
      <w:spacing w:after="200" w:line="312" w:lineRule="auto"/>
    </w:pPr>
    <w:rPr>
      <w:rFonts w:eastAsiaTheme="minorHAnsi"/>
      <w:sz w:val="20"/>
      <w:szCs w:val="20"/>
      <w:lang w:eastAsia="en-US"/>
    </w:rPr>
  </w:style>
  <w:style w:type="paragraph" w:customStyle="1" w:styleId="357C9F917D7B4F0EAE829C1515114E7840">
    <w:name w:val="357C9F917D7B4F0EAE829C1515114E7840"/>
    <w:rsid w:val="00F921F0"/>
    <w:pPr>
      <w:spacing w:after="200" w:line="312" w:lineRule="auto"/>
    </w:pPr>
    <w:rPr>
      <w:rFonts w:eastAsiaTheme="minorHAnsi"/>
      <w:sz w:val="20"/>
      <w:szCs w:val="20"/>
      <w:lang w:eastAsia="en-US"/>
    </w:rPr>
  </w:style>
  <w:style w:type="paragraph" w:customStyle="1" w:styleId="FA55BB3ECE36437FA1D8631AB7C5770439">
    <w:name w:val="FA55BB3ECE36437FA1D8631AB7C5770439"/>
    <w:rsid w:val="00F921F0"/>
    <w:pPr>
      <w:spacing w:after="200" w:line="312" w:lineRule="auto"/>
    </w:pPr>
    <w:rPr>
      <w:rFonts w:eastAsiaTheme="minorHAnsi"/>
      <w:sz w:val="20"/>
      <w:szCs w:val="20"/>
      <w:lang w:eastAsia="en-US"/>
    </w:rPr>
  </w:style>
  <w:style w:type="paragraph" w:customStyle="1" w:styleId="0FA90612C59D4574A84C5AA4A6A5601027">
    <w:name w:val="0FA90612C59D4574A84C5AA4A6A5601027"/>
    <w:rsid w:val="00F921F0"/>
    <w:pPr>
      <w:spacing w:after="200" w:line="312" w:lineRule="auto"/>
    </w:pPr>
    <w:rPr>
      <w:rFonts w:eastAsiaTheme="minorHAnsi"/>
      <w:sz w:val="20"/>
      <w:szCs w:val="20"/>
      <w:lang w:eastAsia="en-US"/>
    </w:rPr>
  </w:style>
  <w:style w:type="paragraph" w:customStyle="1" w:styleId="A6AA062301E94BE58FB18FEA5AB7A2C627">
    <w:name w:val="A6AA062301E94BE58FB18FEA5AB7A2C627"/>
    <w:rsid w:val="00F921F0"/>
    <w:pPr>
      <w:spacing w:after="200" w:line="312" w:lineRule="auto"/>
    </w:pPr>
    <w:rPr>
      <w:rFonts w:eastAsiaTheme="minorHAnsi"/>
      <w:sz w:val="20"/>
      <w:szCs w:val="20"/>
      <w:lang w:eastAsia="en-US"/>
    </w:rPr>
  </w:style>
  <w:style w:type="paragraph" w:customStyle="1" w:styleId="5B11616B163F4BC3BEC82B42F478EAC627">
    <w:name w:val="5B11616B163F4BC3BEC82B42F478EAC627"/>
    <w:rsid w:val="00F921F0"/>
    <w:pPr>
      <w:spacing w:after="200" w:line="312" w:lineRule="auto"/>
    </w:pPr>
    <w:rPr>
      <w:rFonts w:eastAsiaTheme="minorHAnsi"/>
      <w:sz w:val="20"/>
      <w:szCs w:val="20"/>
      <w:lang w:eastAsia="en-US"/>
    </w:rPr>
  </w:style>
  <w:style w:type="paragraph" w:customStyle="1" w:styleId="60347ECDBFE54E7E9899CF5E2D0E98DB27">
    <w:name w:val="60347ECDBFE54E7E9899CF5E2D0E98DB27"/>
    <w:rsid w:val="00F921F0"/>
    <w:pPr>
      <w:spacing w:after="200" w:line="312" w:lineRule="auto"/>
    </w:pPr>
    <w:rPr>
      <w:rFonts w:eastAsiaTheme="minorHAnsi"/>
      <w:sz w:val="20"/>
      <w:szCs w:val="20"/>
      <w:lang w:eastAsia="en-US"/>
    </w:rPr>
  </w:style>
  <w:style w:type="paragraph" w:customStyle="1" w:styleId="04ADF23A579E4B42A494B6C0DE71CB2327">
    <w:name w:val="04ADF23A579E4B42A494B6C0DE71CB2327"/>
    <w:rsid w:val="00F921F0"/>
    <w:pPr>
      <w:spacing w:after="200" w:line="312" w:lineRule="auto"/>
    </w:pPr>
    <w:rPr>
      <w:rFonts w:eastAsiaTheme="minorHAnsi"/>
      <w:sz w:val="20"/>
      <w:szCs w:val="20"/>
      <w:lang w:eastAsia="en-US"/>
    </w:rPr>
  </w:style>
  <w:style w:type="paragraph" w:customStyle="1" w:styleId="79D99645FF724EF4B4B62D0E6D4A90CF27">
    <w:name w:val="79D99645FF724EF4B4B62D0E6D4A90CF27"/>
    <w:rsid w:val="00F921F0"/>
    <w:pPr>
      <w:spacing w:after="200" w:line="312" w:lineRule="auto"/>
    </w:pPr>
    <w:rPr>
      <w:rFonts w:eastAsiaTheme="minorHAnsi"/>
      <w:sz w:val="20"/>
      <w:szCs w:val="20"/>
      <w:lang w:eastAsia="en-US"/>
    </w:rPr>
  </w:style>
  <w:style w:type="paragraph" w:customStyle="1" w:styleId="5FD7A98692CA4CA4A9F49FE83EE5EFE327">
    <w:name w:val="5FD7A98692CA4CA4A9F49FE83EE5EFE327"/>
    <w:rsid w:val="00F921F0"/>
    <w:pPr>
      <w:spacing w:after="200" w:line="312" w:lineRule="auto"/>
    </w:pPr>
    <w:rPr>
      <w:rFonts w:eastAsiaTheme="minorHAnsi"/>
      <w:sz w:val="20"/>
      <w:szCs w:val="20"/>
      <w:lang w:eastAsia="en-US"/>
    </w:rPr>
  </w:style>
  <w:style w:type="paragraph" w:customStyle="1" w:styleId="EBD5D52325CE4586974DBD46ADDE21B427">
    <w:name w:val="EBD5D52325CE4586974DBD46ADDE21B427"/>
    <w:rsid w:val="00F921F0"/>
    <w:pPr>
      <w:spacing w:after="200" w:line="312" w:lineRule="auto"/>
    </w:pPr>
    <w:rPr>
      <w:rFonts w:eastAsiaTheme="minorHAnsi"/>
      <w:sz w:val="20"/>
      <w:szCs w:val="20"/>
      <w:lang w:eastAsia="en-US"/>
    </w:rPr>
  </w:style>
  <w:style w:type="paragraph" w:customStyle="1" w:styleId="11B8D0A39FD04E02A955F37F28702AC027">
    <w:name w:val="11B8D0A39FD04E02A955F37F28702AC027"/>
    <w:rsid w:val="00F921F0"/>
    <w:pPr>
      <w:spacing w:after="200" w:line="312" w:lineRule="auto"/>
    </w:pPr>
    <w:rPr>
      <w:rFonts w:eastAsiaTheme="minorHAnsi"/>
      <w:sz w:val="20"/>
      <w:szCs w:val="20"/>
      <w:lang w:eastAsia="en-US"/>
    </w:rPr>
  </w:style>
  <w:style w:type="paragraph" w:customStyle="1" w:styleId="ABCD9EC9B8CF4E2794010BFDF66ED1C127">
    <w:name w:val="ABCD9EC9B8CF4E2794010BFDF66ED1C127"/>
    <w:rsid w:val="00F921F0"/>
    <w:pPr>
      <w:spacing w:after="200" w:line="312" w:lineRule="auto"/>
    </w:pPr>
    <w:rPr>
      <w:rFonts w:eastAsiaTheme="minorHAnsi"/>
      <w:sz w:val="20"/>
      <w:szCs w:val="20"/>
      <w:lang w:eastAsia="en-US"/>
    </w:rPr>
  </w:style>
  <w:style w:type="paragraph" w:customStyle="1" w:styleId="06F396CFE446486D93B094E7CCAFF2DB27">
    <w:name w:val="06F396CFE446486D93B094E7CCAFF2DB27"/>
    <w:rsid w:val="00F921F0"/>
    <w:pPr>
      <w:spacing w:after="200" w:line="312" w:lineRule="auto"/>
    </w:pPr>
    <w:rPr>
      <w:rFonts w:eastAsiaTheme="minorHAnsi"/>
      <w:sz w:val="20"/>
      <w:szCs w:val="20"/>
      <w:lang w:eastAsia="en-US"/>
    </w:rPr>
  </w:style>
  <w:style w:type="paragraph" w:customStyle="1" w:styleId="DCF272E04AAE4F27BAB416A678DDD38327">
    <w:name w:val="DCF272E04AAE4F27BAB416A678DDD38327"/>
    <w:rsid w:val="00F921F0"/>
    <w:pPr>
      <w:spacing w:after="200" w:line="312" w:lineRule="auto"/>
    </w:pPr>
    <w:rPr>
      <w:rFonts w:eastAsiaTheme="minorHAnsi"/>
      <w:sz w:val="20"/>
      <w:szCs w:val="20"/>
      <w:lang w:eastAsia="en-US"/>
    </w:rPr>
  </w:style>
  <w:style w:type="paragraph" w:customStyle="1" w:styleId="846591812E8843A8B827D03F19DA801E27">
    <w:name w:val="846591812E8843A8B827D03F19DA801E27"/>
    <w:rsid w:val="00F921F0"/>
    <w:pPr>
      <w:spacing w:after="200" w:line="312" w:lineRule="auto"/>
    </w:pPr>
    <w:rPr>
      <w:rFonts w:eastAsiaTheme="minorHAnsi"/>
      <w:sz w:val="20"/>
      <w:szCs w:val="20"/>
      <w:lang w:eastAsia="en-US"/>
    </w:rPr>
  </w:style>
  <w:style w:type="paragraph" w:customStyle="1" w:styleId="5F4425AD5084459293CB85111E29510027">
    <w:name w:val="5F4425AD5084459293CB85111E29510027"/>
    <w:rsid w:val="00F921F0"/>
    <w:pPr>
      <w:spacing w:after="200" w:line="312" w:lineRule="auto"/>
    </w:pPr>
    <w:rPr>
      <w:rFonts w:eastAsiaTheme="minorHAnsi"/>
      <w:sz w:val="20"/>
      <w:szCs w:val="20"/>
      <w:lang w:eastAsia="en-US"/>
    </w:rPr>
  </w:style>
  <w:style w:type="paragraph" w:customStyle="1" w:styleId="A04CBE95D3BC4B8AAC5FD1AE6A57BF7C27">
    <w:name w:val="A04CBE95D3BC4B8AAC5FD1AE6A57BF7C27"/>
    <w:rsid w:val="00F921F0"/>
    <w:pPr>
      <w:spacing w:after="200" w:line="312" w:lineRule="auto"/>
    </w:pPr>
    <w:rPr>
      <w:rFonts w:eastAsiaTheme="minorHAnsi"/>
      <w:sz w:val="20"/>
      <w:szCs w:val="20"/>
      <w:lang w:eastAsia="en-US"/>
    </w:rPr>
  </w:style>
  <w:style w:type="paragraph" w:customStyle="1" w:styleId="8B2E18E1AAF64506A8892BB63BF133A927">
    <w:name w:val="8B2E18E1AAF64506A8892BB63BF133A927"/>
    <w:rsid w:val="00F921F0"/>
    <w:pPr>
      <w:spacing w:after="200" w:line="312" w:lineRule="auto"/>
    </w:pPr>
    <w:rPr>
      <w:rFonts w:eastAsiaTheme="minorHAnsi"/>
      <w:sz w:val="20"/>
      <w:szCs w:val="20"/>
      <w:lang w:eastAsia="en-US"/>
    </w:rPr>
  </w:style>
  <w:style w:type="paragraph" w:customStyle="1" w:styleId="889C4F638ED74AA49741A07D984DD65527">
    <w:name w:val="889C4F638ED74AA49741A07D984DD65527"/>
    <w:rsid w:val="00F921F0"/>
    <w:pPr>
      <w:spacing w:after="200" w:line="312" w:lineRule="auto"/>
    </w:pPr>
    <w:rPr>
      <w:rFonts w:eastAsiaTheme="minorHAnsi"/>
      <w:sz w:val="20"/>
      <w:szCs w:val="20"/>
      <w:lang w:eastAsia="en-US"/>
    </w:rPr>
  </w:style>
  <w:style w:type="paragraph" w:customStyle="1" w:styleId="6D8E2FE90CA841E097D871C99B75298B27">
    <w:name w:val="6D8E2FE90CA841E097D871C99B75298B27"/>
    <w:rsid w:val="00F921F0"/>
    <w:pPr>
      <w:spacing w:after="200" w:line="312" w:lineRule="auto"/>
    </w:pPr>
    <w:rPr>
      <w:rFonts w:eastAsiaTheme="minorHAnsi"/>
      <w:sz w:val="20"/>
      <w:szCs w:val="20"/>
      <w:lang w:eastAsia="en-US"/>
    </w:rPr>
  </w:style>
  <w:style w:type="paragraph" w:customStyle="1" w:styleId="A5EFF9437B624AF8A2BC345224BE651E27">
    <w:name w:val="A5EFF9437B624AF8A2BC345224BE651E27"/>
    <w:rsid w:val="00F921F0"/>
    <w:pPr>
      <w:spacing w:after="200" w:line="312" w:lineRule="auto"/>
    </w:pPr>
    <w:rPr>
      <w:rFonts w:eastAsiaTheme="minorHAnsi"/>
      <w:sz w:val="20"/>
      <w:szCs w:val="20"/>
      <w:lang w:eastAsia="en-US"/>
    </w:rPr>
  </w:style>
  <w:style w:type="paragraph" w:customStyle="1" w:styleId="CDE09EEE3804424C862751A7FE9E8E6027">
    <w:name w:val="CDE09EEE3804424C862751A7FE9E8E6027"/>
    <w:rsid w:val="00F921F0"/>
    <w:pPr>
      <w:spacing w:after="200" w:line="312" w:lineRule="auto"/>
    </w:pPr>
    <w:rPr>
      <w:rFonts w:eastAsiaTheme="minorHAnsi"/>
      <w:sz w:val="20"/>
      <w:szCs w:val="20"/>
      <w:lang w:eastAsia="en-US"/>
    </w:rPr>
  </w:style>
  <w:style w:type="paragraph" w:customStyle="1" w:styleId="6E3ABC7536094E2C8C3E4116EAAD993A27">
    <w:name w:val="6E3ABC7536094E2C8C3E4116EAAD993A27"/>
    <w:rsid w:val="00F921F0"/>
    <w:pPr>
      <w:spacing w:after="200" w:line="312" w:lineRule="auto"/>
    </w:pPr>
    <w:rPr>
      <w:rFonts w:eastAsiaTheme="minorHAnsi"/>
      <w:sz w:val="20"/>
      <w:szCs w:val="20"/>
      <w:lang w:eastAsia="en-US"/>
    </w:rPr>
  </w:style>
  <w:style w:type="paragraph" w:customStyle="1" w:styleId="B377CC7A33CB41E6B33366177DD2B07027">
    <w:name w:val="B377CC7A33CB41E6B33366177DD2B07027"/>
    <w:rsid w:val="00F921F0"/>
    <w:pPr>
      <w:spacing w:after="200" w:line="312" w:lineRule="auto"/>
    </w:pPr>
    <w:rPr>
      <w:rFonts w:eastAsiaTheme="minorHAnsi"/>
      <w:sz w:val="20"/>
      <w:szCs w:val="20"/>
      <w:lang w:eastAsia="en-US"/>
    </w:rPr>
  </w:style>
  <w:style w:type="paragraph" w:customStyle="1" w:styleId="FD33D34EEAB24D64B1DBE9707BEA498E27">
    <w:name w:val="FD33D34EEAB24D64B1DBE9707BEA498E27"/>
    <w:rsid w:val="00F921F0"/>
    <w:pPr>
      <w:spacing w:after="200" w:line="312" w:lineRule="auto"/>
    </w:pPr>
    <w:rPr>
      <w:rFonts w:eastAsiaTheme="minorHAnsi"/>
      <w:sz w:val="20"/>
      <w:szCs w:val="20"/>
      <w:lang w:eastAsia="en-US"/>
    </w:rPr>
  </w:style>
  <w:style w:type="paragraph" w:customStyle="1" w:styleId="7D256F982C894414BC8E9705C97E7C2327">
    <w:name w:val="7D256F982C894414BC8E9705C97E7C2327"/>
    <w:rsid w:val="00F921F0"/>
    <w:pPr>
      <w:spacing w:after="200" w:line="312" w:lineRule="auto"/>
    </w:pPr>
    <w:rPr>
      <w:rFonts w:eastAsiaTheme="minorHAnsi"/>
      <w:sz w:val="20"/>
      <w:szCs w:val="20"/>
      <w:lang w:eastAsia="en-US"/>
    </w:rPr>
  </w:style>
  <w:style w:type="paragraph" w:customStyle="1" w:styleId="B941E72B419C4E87994FCD2BE9FF161927">
    <w:name w:val="B941E72B419C4E87994FCD2BE9FF161927"/>
    <w:rsid w:val="00F921F0"/>
    <w:pPr>
      <w:spacing w:after="200" w:line="312" w:lineRule="auto"/>
    </w:pPr>
    <w:rPr>
      <w:rFonts w:eastAsiaTheme="minorHAnsi"/>
      <w:sz w:val="20"/>
      <w:szCs w:val="20"/>
      <w:lang w:eastAsia="en-US"/>
    </w:rPr>
  </w:style>
  <w:style w:type="paragraph" w:customStyle="1" w:styleId="F9BD0BF56D35483A81D30C149CE23B2427">
    <w:name w:val="F9BD0BF56D35483A81D30C149CE23B2427"/>
    <w:rsid w:val="00F921F0"/>
    <w:pPr>
      <w:spacing w:after="200" w:line="312" w:lineRule="auto"/>
    </w:pPr>
    <w:rPr>
      <w:rFonts w:eastAsiaTheme="minorHAnsi"/>
      <w:sz w:val="20"/>
      <w:szCs w:val="20"/>
      <w:lang w:eastAsia="en-US"/>
    </w:rPr>
  </w:style>
  <w:style w:type="paragraph" w:customStyle="1" w:styleId="FAFADA9093C64E2590C166EC504EB7E627">
    <w:name w:val="FAFADA9093C64E2590C166EC504EB7E627"/>
    <w:rsid w:val="00F921F0"/>
    <w:pPr>
      <w:spacing w:after="200" w:line="312" w:lineRule="auto"/>
    </w:pPr>
    <w:rPr>
      <w:rFonts w:eastAsiaTheme="minorHAnsi"/>
      <w:sz w:val="20"/>
      <w:szCs w:val="20"/>
      <w:lang w:eastAsia="en-US"/>
    </w:rPr>
  </w:style>
  <w:style w:type="paragraph" w:customStyle="1" w:styleId="7FD5FE2633E14444ACF8966556424DA427">
    <w:name w:val="7FD5FE2633E14444ACF8966556424DA427"/>
    <w:rsid w:val="00F921F0"/>
    <w:pPr>
      <w:spacing w:after="200" w:line="312" w:lineRule="auto"/>
    </w:pPr>
    <w:rPr>
      <w:rFonts w:eastAsiaTheme="minorHAnsi"/>
      <w:sz w:val="20"/>
      <w:szCs w:val="20"/>
      <w:lang w:eastAsia="en-US"/>
    </w:rPr>
  </w:style>
  <w:style w:type="paragraph" w:customStyle="1" w:styleId="EC28DABCD77B41CCB8E4E2CA186C26F527">
    <w:name w:val="EC28DABCD77B41CCB8E4E2CA186C26F527"/>
    <w:rsid w:val="00F921F0"/>
    <w:pPr>
      <w:spacing w:after="200" w:line="312" w:lineRule="auto"/>
    </w:pPr>
    <w:rPr>
      <w:rFonts w:eastAsiaTheme="minorHAnsi"/>
      <w:sz w:val="20"/>
      <w:szCs w:val="20"/>
      <w:lang w:eastAsia="en-US"/>
    </w:rPr>
  </w:style>
  <w:style w:type="paragraph" w:customStyle="1" w:styleId="1A5F9044AD064DCEB8283A54D340A5A727">
    <w:name w:val="1A5F9044AD064DCEB8283A54D340A5A727"/>
    <w:rsid w:val="00F921F0"/>
    <w:pPr>
      <w:spacing w:after="200" w:line="312" w:lineRule="auto"/>
    </w:pPr>
    <w:rPr>
      <w:rFonts w:eastAsiaTheme="minorHAnsi"/>
      <w:sz w:val="20"/>
      <w:szCs w:val="20"/>
      <w:lang w:eastAsia="en-US"/>
    </w:rPr>
  </w:style>
  <w:style w:type="paragraph" w:customStyle="1" w:styleId="765D2B08ED774973A3918E1C9A8DCBAD27">
    <w:name w:val="765D2B08ED774973A3918E1C9A8DCBAD27"/>
    <w:rsid w:val="00F921F0"/>
    <w:pPr>
      <w:spacing w:after="200" w:line="312" w:lineRule="auto"/>
    </w:pPr>
    <w:rPr>
      <w:rFonts w:eastAsiaTheme="minorHAnsi"/>
      <w:sz w:val="20"/>
      <w:szCs w:val="20"/>
      <w:lang w:eastAsia="en-US"/>
    </w:rPr>
  </w:style>
  <w:style w:type="paragraph" w:customStyle="1" w:styleId="34AF7277690B4F69A68F72522E0245D927">
    <w:name w:val="34AF7277690B4F69A68F72522E0245D927"/>
    <w:rsid w:val="00F921F0"/>
    <w:pPr>
      <w:spacing w:after="200" w:line="312" w:lineRule="auto"/>
    </w:pPr>
    <w:rPr>
      <w:rFonts w:eastAsiaTheme="minorHAnsi"/>
      <w:sz w:val="20"/>
      <w:szCs w:val="20"/>
      <w:lang w:eastAsia="en-US"/>
    </w:rPr>
  </w:style>
  <w:style w:type="paragraph" w:customStyle="1" w:styleId="CCC6CDE614E34FAF8F5C8F6E85A9356327">
    <w:name w:val="CCC6CDE614E34FAF8F5C8F6E85A9356327"/>
    <w:rsid w:val="00F921F0"/>
    <w:pPr>
      <w:spacing w:after="200" w:line="312" w:lineRule="auto"/>
    </w:pPr>
    <w:rPr>
      <w:rFonts w:eastAsiaTheme="minorHAnsi"/>
      <w:sz w:val="20"/>
      <w:szCs w:val="20"/>
      <w:lang w:eastAsia="en-US"/>
    </w:rPr>
  </w:style>
  <w:style w:type="paragraph" w:customStyle="1" w:styleId="330559827F334DD493A7CF9A1832FC0C27">
    <w:name w:val="330559827F334DD493A7CF9A1832FC0C27"/>
    <w:rsid w:val="00F921F0"/>
    <w:pPr>
      <w:spacing w:after="200" w:line="312" w:lineRule="auto"/>
    </w:pPr>
    <w:rPr>
      <w:rFonts w:eastAsiaTheme="minorHAnsi"/>
      <w:sz w:val="20"/>
      <w:szCs w:val="20"/>
      <w:lang w:eastAsia="en-US"/>
    </w:rPr>
  </w:style>
  <w:style w:type="paragraph" w:customStyle="1" w:styleId="73671C66D63A458EB619D730AE593D8027">
    <w:name w:val="73671C66D63A458EB619D730AE593D8027"/>
    <w:rsid w:val="00F921F0"/>
    <w:pPr>
      <w:spacing w:after="200" w:line="312" w:lineRule="auto"/>
    </w:pPr>
    <w:rPr>
      <w:rFonts w:eastAsiaTheme="minorHAnsi"/>
      <w:sz w:val="20"/>
      <w:szCs w:val="20"/>
      <w:lang w:eastAsia="en-US"/>
    </w:rPr>
  </w:style>
  <w:style w:type="paragraph" w:customStyle="1" w:styleId="BDE2D69363CC4CB09F5A2565A8E1EC7E27">
    <w:name w:val="BDE2D69363CC4CB09F5A2565A8E1EC7E27"/>
    <w:rsid w:val="00F921F0"/>
    <w:pPr>
      <w:spacing w:after="200" w:line="312" w:lineRule="auto"/>
    </w:pPr>
    <w:rPr>
      <w:rFonts w:eastAsiaTheme="minorHAnsi"/>
      <w:sz w:val="20"/>
      <w:szCs w:val="20"/>
      <w:lang w:eastAsia="en-US"/>
    </w:rPr>
  </w:style>
  <w:style w:type="paragraph" w:customStyle="1" w:styleId="1BE4398B5C84405B9EE930465DBC4AE327">
    <w:name w:val="1BE4398B5C84405B9EE930465DBC4AE327"/>
    <w:rsid w:val="00F921F0"/>
    <w:pPr>
      <w:spacing w:after="200" w:line="312" w:lineRule="auto"/>
    </w:pPr>
    <w:rPr>
      <w:rFonts w:eastAsiaTheme="minorHAnsi"/>
      <w:sz w:val="20"/>
      <w:szCs w:val="20"/>
      <w:lang w:eastAsia="en-US"/>
    </w:rPr>
  </w:style>
  <w:style w:type="paragraph" w:customStyle="1" w:styleId="D7168196C0E843A9B3E35A7C8E4B5ACD27">
    <w:name w:val="D7168196C0E843A9B3E35A7C8E4B5ACD27"/>
    <w:rsid w:val="00F921F0"/>
    <w:pPr>
      <w:spacing w:after="200" w:line="312" w:lineRule="auto"/>
    </w:pPr>
    <w:rPr>
      <w:rFonts w:eastAsiaTheme="minorHAnsi"/>
      <w:sz w:val="20"/>
      <w:szCs w:val="20"/>
      <w:lang w:eastAsia="en-US"/>
    </w:rPr>
  </w:style>
  <w:style w:type="paragraph" w:customStyle="1" w:styleId="3274A3E3FE4243DEADB8E3835CB52AE027">
    <w:name w:val="3274A3E3FE4243DEADB8E3835CB52AE027"/>
    <w:rsid w:val="00F921F0"/>
    <w:pPr>
      <w:spacing w:after="200" w:line="312" w:lineRule="auto"/>
    </w:pPr>
    <w:rPr>
      <w:rFonts w:eastAsiaTheme="minorHAnsi"/>
      <w:sz w:val="20"/>
      <w:szCs w:val="20"/>
      <w:lang w:eastAsia="en-US"/>
    </w:rPr>
  </w:style>
  <w:style w:type="paragraph" w:customStyle="1" w:styleId="AB3CA8013A3544109B84CAFFCB3A57F027">
    <w:name w:val="AB3CA8013A3544109B84CAFFCB3A57F027"/>
    <w:rsid w:val="00F921F0"/>
    <w:pPr>
      <w:spacing w:after="200" w:line="312" w:lineRule="auto"/>
    </w:pPr>
    <w:rPr>
      <w:rFonts w:eastAsiaTheme="minorHAnsi"/>
      <w:sz w:val="20"/>
      <w:szCs w:val="20"/>
      <w:lang w:eastAsia="en-US"/>
    </w:rPr>
  </w:style>
  <w:style w:type="paragraph" w:customStyle="1" w:styleId="D543C726024D47B4B44F9267FF5FB8B627">
    <w:name w:val="D543C726024D47B4B44F9267FF5FB8B627"/>
    <w:rsid w:val="00F921F0"/>
    <w:pPr>
      <w:spacing w:after="200" w:line="312" w:lineRule="auto"/>
    </w:pPr>
    <w:rPr>
      <w:rFonts w:eastAsiaTheme="minorHAnsi"/>
      <w:sz w:val="20"/>
      <w:szCs w:val="20"/>
      <w:lang w:eastAsia="en-US"/>
    </w:rPr>
  </w:style>
  <w:style w:type="paragraph" w:customStyle="1" w:styleId="1D53EDB4A4994DB4B7AF4E6D76BD96EB27">
    <w:name w:val="1D53EDB4A4994DB4B7AF4E6D76BD96EB27"/>
    <w:rsid w:val="00F921F0"/>
    <w:pPr>
      <w:spacing w:after="200" w:line="312" w:lineRule="auto"/>
    </w:pPr>
    <w:rPr>
      <w:rFonts w:eastAsiaTheme="minorHAnsi"/>
      <w:sz w:val="20"/>
      <w:szCs w:val="20"/>
      <w:lang w:eastAsia="en-US"/>
    </w:rPr>
  </w:style>
  <w:style w:type="paragraph" w:customStyle="1" w:styleId="D95E0B779DF449DFBB8B35CAD91B2D1927">
    <w:name w:val="D95E0B779DF449DFBB8B35CAD91B2D1927"/>
    <w:rsid w:val="00F921F0"/>
    <w:pPr>
      <w:spacing w:after="200" w:line="312" w:lineRule="auto"/>
    </w:pPr>
    <w:rPr>
      <w:rFonts w:eastAsiaTheme="minorHAnsi"/>
      <w:sz w:val="20"/>
      <w:szCs w:val="20"/>
      <w:lang w:eastAsia="en-US"/>
    </w:rPr>
  </w:style>
  <w:style w:type="paragraph" w:customStyle="1" w:styleId="72EB3EFDD5A94F848C02B4081A9F9D0427">
    <w:name w:val="72EB3EFDD5A94F848C02B4081A9F9D0427"/>
    <w:rsid w:val="00F921F0"/>
    <w:pPr>
      <w:spacing w:after="200" w:line="312" w:lineRule="auto"/>
    </w:pPr>
    <w:rPr>
      <w:rFonts w:eastAsiaTheme="minorHAnsi"/>
      <w:sz w:val="20"/>
      <w:szCs w:val="20"/>
      <w:lang w:eastAsia="en-US"/>
    </w:rPr>
  </w:style>
  <w:style w:type="paragraph" w:customStyle="1" w:styleId="A8168E946F894A119B7583C9657ACC1C27">
    <w:name w:val="A8168E946F894A119B7583C9657ACC1C27"/>
    <w:rsid w:val="00F921F0"/>
    <w:pPr>
      <w:spacing w:after="200" w:line="312" w:lineRule="auto"/>
    </w:pPr>
    <w:rPr>
      <w:rFonts w:eastAsiaTheme="minorHAnsi"/>
      <w:sz w:val="20"/>
      <w:szCs w:val="20"/>
      <w:lang w:eastAsia="en-US"/>
    </w:rPr>
  </w:style>
  <w:style w:type="paragraph" w:customStyle="1" w:styleId="3DA4B0AFC68B418BA269A1B79533847C27">
    <w:name w:val="3DA4B0AFC68B418BA269A1B79533847C27"/>
    <w:rsid w:val="00F921F0"/>
    <w:pPr>
      <w:spacing w:after="200" w:line="312" w:lineRule="auto"/>
    </w:pPr>
    <w:rPr>
      <w:rFonts w:eastAsiaTheme="minorHAnsi"/>
      <w:sz w:val="20"/>
      <w:szCs w:val="20"/>
      <w:lang w:eastAsia="en-US"/>
    </w:rPr>
  </w:style>
  <w:style w:type="paragraph" w:customStyle="1" w:styleId="7570E729FB7E4A61A54627EECEA47A8427">
    <w:name w:val="7570E729FB7E4A61A54627EECEA47A8427"/>
    <w:rsid w:val="00F921F0"/>
    <w:pPr>
      <w:spacing w:after="200" w:line="312" w:lineRule="auto"/>
    </w:pPr>
    <w:rPr>
      <w:rFonts w:eastAsiaTheme="minorHAnsi"/>
      <w:sz w:val="20"/>
      <w:szCs w:val="20"/>
      <w:lang w:eastAsia="en-US"/>
    </w:rPr>
  </w:style>
  <w:style w:type="paragraph" w:customStyle="1" w:styleId="DBCC116C3F1843BA9F376A9287A08E2A27">
    <w:name w:val="DBCC116C3F1843BA9F376A9287A08E2A27"/>
    <w:rsid w:val="00F921F0"/>
    <w:pPr>
      <w:spacing w:after="200" w:line="312" w:lineRule="auto"/>
    </w:pPr>
    <w:rPr>
      <w:rFonts w:eastAsiaTheme="minorHAnsi"/>
      <w:sz w:val="20"/>
      <w:szCs w:val="20"/>
      <w:lang w:eastAsia="en-US"/>
    </w:rPr>
  </w:style>
  <w:style w:type="paragraph" w:customStyle="1" w:styleId="5AD13A7B5FF84874BC9894982B9D5A9627">
    <w:name w:val="5AD13A7B5FF84874BC9894982B9D5A9627"/>
    <w:rsid w:val="00F921F0"/>
    <w:pPr>
      <w:spacing w:after="200" w:line="312" w:lineRule="auto"/>
    </w:pPr>
    <w:rPr>
      <w:rFonts w:eastAsiaTheme="minorHAnsi"/>
      <w:sz w:val="20"/>
      <w:szCs w:val="20"/>
      <w:lang w:eastAsia="en-US"/>
    </w:rPr>
  </w:style>
  <w:style w:type="paragraph" w:customStyle="1" w:styleId="BDB5E5A030AC44579EF43E7FBE0E4D2927">
    <w:name w:val="BDB5E5A030AC44579EF43E7FBE0E4D2927"/>
    <w:rsid w:val="00F921F0"/>
    <w:pPr>
      <w:spacing w:after="200" w:line="312" w:lineRule="auto"/>
    </w:pPr>
    <w:rPr>
      <w:rFonts w:eastAsiaTheme="minorHAnsi"/>
      <w:sz w:val="20"/>
      <w:szCs w:val="20"/>
      <w:lang w:eastAsia="en-US"/>
    </w:rPr>
  </w:style>
  <w:style w:type="paragraph" w:customStyle="1" w:styleId="7A54C3C67C9A4E3B83278DE5E44648CC27">
    <w:name w:val="7A54C3C67C9A4E3B83278DE5E44648CC27"/>
    <w:rsid w:val="00F921F0"/>
    <w:pPr>
      <w:spacing w:after="200" w:line="312" w:lineRule="auto"/>
    </w:pPr>
    <w:rPr>
      <w:rFonts w:eastAsiaTheme="minorHAnsi"/>
      <w:sz w:val="20"/>
      <w:szCs w:val="20"/>
      <w:lang w:eastAsia="en-US"/>
    </w:rPr>
  </w:style>
  <w:style w:type="paragraph" w:customStyle="1" w:styleId="565E27192A5D413091D176EF7E0373A927">
    <w:name w:val="565E27192A5D413091D176EF7E0373A927"/>
    <w:rsid w:val="00F921F0"/>
    <w:pPr>
      <w:spacing w:after="200" w:line="312" w:lineRule="auto"/>
    </w:pPr>
    <w:rPr>
      <w:rFonts w:eastAsiaTheme="minorHAnsi"/>
      <w:sz w:val="20"/>
      <w:szCs w:val="20"/>
      <w:lang w:eastAsia="en-US"/>
    </w:rPr>
  </w:style>
  <w:style w:type="paragraph" w:customStyle="1" w:styleId="9B83BC717CAF4333B82A0385E05E14D927">
    <w:name w:val="9B83BC717CAF4333B82A0385E05E14D927"/>
    <w:rsid w:val="00F921F0"/>
    <w:pPr>
      <w:spacing w:after="200" w:line="312" w:lineRule="auto"/>
    </w:pPr>
    <w:rPr>
      <w:rFonts w:eastAsiaTheme="minorHAnsi"/>
      <w:sz w:val="20"/>
      <w:szCs w:val="20"/>
      <w:lang w:eastAsia="en-US"/>
    </w:rPr>
  </w:style>
  <w:style w:type="paragraph" w:customStyle="1" w:styleId="389C892C150946CC8CEF770BDAAA9D9B27">
    <w:name w:val="389C892C150946CC8CEF770BDAAA9D9B27"/>
    <w:rsid w:val="00F921F0"/>
    <w:pPr>
      <w:spacing w:after="200" w:line="312" w:lineRule="auto"/>
    </w:pPr>
    <w:rPr>
      <w:rFonts w:eastAsiaTheme="minorHAnsi"/>
      <w:sz w:val="20"/>
      <w:szCs w:val="20"/>
      <w:lang w:eastAsia="en-US"/>
    </w:rPr>
  </w:style>
  <w:style w:type="paragraph" w:customStyle="1" w:styleId="8FF3A8A3A9CB4E7B844ABDD535E4F30527">
    <w:name w:val="8FF3A8A3A9CB4E7B844ABDD535E4F30527"/>
    <w:rsid w:val="00F921F0"/>
    <w:pPr>
      <w:spacing w:after="200" w:line="312" w:lineRule="auto"/>
    </w:pPr>
    <w:rPr>
      <w:rFonts w:eastAsiaTheme="minorHAnsi"/>
      <w:sz w:val="20"/>
      <w:szCs w:val="20"/>
      <w:lang w:eastAsia="en-US"/>
    </w:rPr>
  </w:style>
  <w:style w:type="paragraph" w:customStyle="1" w:styleId="435A9F0F0C3E409199B141D638035C6227">
    <w:name w:val="435A9F0F0C3E409199B141D638035C6227"/>
    <w:rsid w:val="00F921F0"/>
    <w:pPr>
      <w:spacing w:after="200" w:line="312" w:lineRule="auto"/>
    </w:pPr>
    <w:rPr>
      <w:rFonts w:eastAsiaTheme="minorHAnsi"/>
      <w:sz w:val="20"/>
      <w:szCs w:val="20"/>
      <w:lang w:eastAsia="en-US"/>
    </w:rPr>
  </w:style>
  <w:style w:type="paragraph" w:customStyle="1" w:styleId="7258A2742170467F9BC5BE7D6D2B407A27">
    <w:name w:val="7258A2742170467F9BC5BE7D6D2B407A27"/>
    <w:rsid w:val="00F921F0"/>
    <w:pPr>
      <w:spacing w:after="200" w:line="312" w:lineRule="auto"/>
    </w:pPr>
    <w:rPr>
      <w:rFonts w:eastAsiaTheme="minorHAnsi"/>
      <w:sz w:val="20"/>
      <w:szCs w:val="20"/>
      <w:lang w:eastAsia="en-US"/>
    </w:rPr>
  </w:style>
  <w:style w:type="paragraph" w:customStyle="1" w:styleId="A92F7726B0FB4109826B2E1DA7F7EE3A27">
    <w:name w:val="A92F7726B0FB4109826B2E1DA7F7EE3A27"/>
    <w:rsid w:val="00F921F0"/>
    <w:pPr>
      <w:spacing w:after="200" w:line="312" w:lineRule="auto"/>
    </w:pPr>
    <w:rPr>
      <w:rFonts w:eastAsiaTheme="minorHAnsi"/>
      <w:sz w:val="20"/>
      <w:szCs w:val="20"/>
      <w:lang w:eastAsia="en-US"/>
    </w:rPr>
  </w:style>
  <w:style w:type="paragraph" w:customStyle="1" w:styleId="70C23D71595E4A2BB2949C4C5413D47227">
    <w:name w:val="70C23D71595E4A2BB2949C4C5413D47227"/>
    <w:rsid w:val="00F921F0"/>
    <w:pPr>
      <w:spacing w:after="200" w:line="312" w:lineRule="auto"/>
    </w:pPr>
    <w:rPr>
      <w:rFonts w:eastAsiaTheme="minorHAnsi"/>
      <w:sz w:val="20"/>
      <w:szCs w:val="20"/>
      <w:lang w:eastAsia="en-US"/>
    </w:rPr>
  </w:style>
  <w:style w:type="paragraph" w:customStyle="1" w:styleId="7EEADE7195B1499C8DBA9BE4A0E85E6827">
    <w:name w:val="7EEADE7195B1499C8DBA9BE4A0E85E6827"/>
    <w:rsid w:val="00F921F0"/>
    <w:pPr>
      <w:spacing w:after="200" w:line="312" w:lineRule="auto"/>
    </w:pPr>
    <w:rPr>
      <w:rFonts w:eastAsiaTheme="minorHAnsi"/>
      <w:sz w:val="20"/>
      <w:szCs w:val="20"/>
      <w:lang w:eastAsia="en-US"/>
    </w:rPr>
  </w:style>
  <w:style w:type="paragraph" w:customStyle="1" w:styleId="514E3508299744E79D6B284CA0004B0127">
    <w:name w:val="514E3508299744E79D6B284CA0004B0127"/>
    <w:rsid w:val="00F921F0"/>
    <w:pPr>
      <w:spacing w:after="200" w:line="312" w:lineRule="auto"/>
    </w:pPr>
    <w:rPr>
      <w:rFonts w:eastAsiaTheme="minorHAnsi"/>
      <w:sz w:val="20"/>
      <w:szCs w:val="20"/>
      <w:lang w:eastAsia="en-US"/>
    </w:rPr>
  </w:style>
  <w:style w:type="paragraph" w:customStyle="1" w:styleId="99E7E89351154610B5974EBF82EEBCC127">
    <w:name w:val="99E7E89351154610B5974EBF82EEBCC127"/>
    <w:rsid w:val="00F921F0"/>
    <w:pPr>
      <w:spacing w:after="200" w:line="312" w:lineRule="auto"/>
    </w:pPr>
    <w:rPr>
      <w:rFonts w:eastAsiaTheme="minorHAnsi"/>
      <w:sz w:val="20"/>
      <w:szCs w:val="20"/>
      <w:lang w:eastAsia="en-US"/>
    </w:rPr>
  </w:style>
  <w:style w:type="paragraph" w:customStyle="1" w:styleId="E7E120E1D16A466C928825213FAFBDDA27">
    <w:name w:val="E7E120E1D16A466C928825213FAFBDDA27"/>
    <w:rsid w:val="00F921F0"/>
    <w:pPr>
      <w:spacing w:after="200" w:line="312" w:lineRule="auto"/>
    </w:pPr>
    <w:rPr>
      <w:rFonts w:eastAsiaTheme="minorHAnsi"/>
      <w:sz w:val="20"/>
      <w:szCs w:val="20"/>
      <w:lang w:eastAsia="en-US"/>
    </w:rPr>
  </w:style>
  <w:style w:type="paragraph" w:customStyle="1" w:styleId="52789C0BCDAC409781BF720C2612845F27">
    <w:name w:val="52789C0BCDAC409781BF720C2612845F27"/>
    <w:rsid w:val="00F921F0"/>
    <w:pPr>
      <w:spacing w:after="200" w:line="312" w:lineRule="auto"/>
    </w:pPr>
    <w:rPr>
      <w:rFonts w:eastAsiaTheme="minorHAnsi"/>
      <w:sz w:val="20"/>
      <w:szCs w:val="20"/>
      <w:lang w:eastAsia="en-US"/>
    </w:rPr>
  </w:style>
  <w:style w:type="paragraph" w:customStyle="1" w:styleId="D20DC9B5A3EF406DBD9D54A9A9C2D0AD27">
    <w:name w:val="D20DC9B5A3EF406DBD9D54A9A9C2D0AD27"/>
    <w:rsid w:val="00F921F0"/>
    <w:pPr>
      <w:spacing w:after="200" w:line="312" w:lineRule="auto"/>
    </w:pPr>
    <w:rPr>
      <w:rFonts w:eastAsiaTheme="minorHAnsi"/>
      <w:sz w:val="20"/>
      <w:szCs w:val="20"/>
      <w:lang w:eastAsia="en-US"/>
    </w:rPr>
  </w:style>
  <w:style w:type="paragraph" w:customStyle="1" w:styleId="A3E0C6ED2C724E74A54FA686A48F3DCA27">
    <w:name w:val="A3E0C6ED2C724E74A54FA686A48F3DCA27"/>
    <w:rsid w:val="00F921F0"/>
    <w:pPr>
      <w:spacing w:after="200" w:line="312" w:lineRule="auto"/>
    </w:pPr>
    <w:rPr>
      <w:rFonts w:eastAsiaTheme="minorHAnsi"/>
      <w:sz w:val="20"/>
      <w:szCs w:val="20"/>
      <w:lang w:eastAsia="en-US"/>
    </w:rPr>
  </w:style>
  <w:style w:type="paragraph" w:customStyle="1" w:styleId="BAC76416C5D14AC680DBB5019C18578C27">
    <w:name w:val="BAC76416C5D14AC680DBB5019C18578C27"/>
    <w:rsid w:val="00F921F0"/>
    <w:pPr>
      <w:spacing w:after="200" w:line="312" w:lineRule="auto"/>
    </w:pPr>
    <w:rPr>
      <w:rFonts w:eastAsiaTheme="minorHAnsi"/>
      <w:sz w:val="20"/>
      <w:szCs w:val="20"/>
      <w:lang w:eastAsia="en-US"/>
    </w:rPr>
  </w:style>
  <w:style w:type="paragraph" w:customStyle="1" w:styleId="E4C838C3B74C45C080ABFEC49A14B64427">
    <w:name w:val="E4C838C3B74C45C080ABFEC49A14B64427"/>
    <w:rsid w:val="00F921F0"/>
    <w:pPr>
      <w:spacing w:after="200" w:line="312" w:lineRule="auto"/>
    </w:pPr>
    <w:rPr>
      <w:rFonts w:eastAsiaTheme="minorHAnsi"/>
      <w:sz w:val="20"/>
      <w:szCs w:val="20"/>
      <w:lang w:eastAsia="en-US"/>
    </w:rPr>
  </w:style>
  <w:style w:type="paragraph" w:customStyle="1" w:styleId="B738102355A047CFA50F330CB185794227">
    <w:name w:val="B738102355A047CFA50F330CB185794227"/>
    <w:rsid w:val="00F921F0"/>
    <w:pPr>
      <w:spacing w:after="200" w:line="312" w:lineRule="auto"/>
    </w:pPr>
    <w:rPr>
      <w:rFonts w:eastAsiaTheme="minorHAnsi"/>
      <w:sz w:val="20"/>
      <w:szCs w:val="20"/>
      <w:lang w:eastAsia="en-US"/>
    </w:rPr>
  </w:style>
  <w:style w:type="paragraph" w:customStyle="1" w:styleId="7687274E1AFE44278D6CB1282EF1AE1327">
    <w:name w:val="7687274E1AFE44278D6CB1282EF1AE1327"/>
    <w:rsid w:val="00F921F0"/>
    <w:pPr>
      <w:spacing w:after="200" w:line="312" w:lineRule="auto"/>
    </w:pPr>
    <w:rPr>
      <w:rFonts w:eastAsiaTheme="minorHAnsi"/>
      <w:sz w:val="20"/>
      <w:szCs w:val="20"/>
      <w:lang w:eastAsia="en-US"/>
    </w:rPr>
  </w:style>
  <w:style w:type="paragraph" w:customStyle="1" w:styleId="955CD123AEE7455C9CBBBD0586E7A12727">
    <w:name w:val="955CD123AEE7455C9CBBBD0586E7A12727"/>
    <w:rsid w:val="00F921F0"/>
    <w:pPr>
      <w:spacing w:after="200" w:line="312" w:lineRule="auto"/>
    </w:pPr>
    <w:rPr>
      <w:rFonts w:eastAsiaTheme="minorHAnsi"/>
      <w:sz w:val="20"/>
      <w:szCs w:val="20"/>
      <w:lang w:eastAsia="en-US"/>
    </w:rPr>
  </w:style>
  <w:style w:type="paragraph" w:customStyle="1" w:styleId="6A2C44160295492CAF5480556E84065027">
    <w:name w:val="6A2C44160295492CAF5480556E84065027"/>
    <w:rsid w:val="00F921F0"/>
    <w:pPr>
      <w:spacing w:after="200" w:line="312" w:lineRule="auto"/>
    </w:pPr>
    <w:rPr>
      <w:rFonts w:eastAsiaTheme="minorHAnsi"/>
      <w:sz w:val="20"/>
      <w:szCs w:val="20"/>
      <w:lang w:eastAsia="en-US"/>
    </w:rPr>
  </w:style>
  <w:style w:type="paragraph" w:customStyle="1" w:styleId="EAA22B21414E427FBA199528255467E427">
    <w:name w:val="EAA22B21414E427FBA199528255467E427"/>
    <w:rsid w:val="00F921F0"/>
    <w:pPr>
      <w:spacing w:after="200" w:line="312" w:lineRule="auto"/>
    </w:pPr>
    <w:rPr>
      <w:rFonts w:eastAsiaTheme="minorHAnsi"/>
      <w:sz w:val="20"/>
      <w:szCs w:val="20"/>
      <w:lang w:eastAsia="en-US"/>
    </w:rPr>
  </w:style>
  <w:style w:type="paragraph" w:customStyle="1" w:styleId="BDDCD5D6173A42659CD3D5CFCF92B97627">
    <w:name w:val="BDDCD5D6173A42659CD3D5CFCF92B97627"/>
    <w:rsid w:val="00F921F0"/>
    <w:pPr>
      <w:spacing w:after="200" w:line="312" w:lineRule="auto"/>
    </w:pPr>
    <w:rPr>
      <w:rFonts w:eastAsiaTheme="minorHAnsi"/>
      <w:sz w:val="20"/>
      <w:szCs w:val="20"/>
      <w:lang w:eastAsia="en-US"/>
    </w:rPr>
  </w:style>
  <w:style w:type="paragraph" w:customStyle="1" w:styleId="E2B94BB947E048FEB9E3F4F63158212727">
    <w:name w:val="E2B94BB947E048FEB9E3F4F63158212727"/>
    <w:rsid w:val="00F921F0"/>
    <w:pPr>
      <w:spacing w:after="200" w:line="312" w:lineRule="auto"/>
    </w:pPr>
    <w:rPr>
      <w:rFonts w:eastAsiaTheme="minorHAnsi"/>
      <w:sz w:val="20"/>
      <w:szCs w:val="20"/>
      <w:lang w:eastAsia="en-US"/>
    </w:rPr>
  </w:style>
  <w:style w:type="paragraph" w:customStyle="1" w:styleId="BB24B45DC9F04C22BC96BDA726BA337027">
    <w:name w:val="BB24B45DC9F04C22BC96BDA726BA337027"/>
    <w:rsid w:val="00F921F0"/>
    <w:pPr>
      <w:spacing w:after="200" w:line="312" w:lineRule="auto"/>
    </w:pPr>
    <w:rPr>
      <w:rFonts w:eastAsiaTheme="minorHAnsi"/>
      <w:sz w:val="20"/>
      <w:szCs w:val="20"/>
      <w:lang w:eastAsia="en-US"/>
    </w:rPr>
  </w:style>
  <w:style w:type="paragraph" w:customStyle="1" w:styleId="863C867C9E1642A6A09E86CF5D3FB34A26">
    <w:name w:val="863C867C9E1642A6A09E86CF5D3FB34A26"/>
    <w:rsid w:val="00F921F0"/>
    <w:pPr>
      <w:spacing w:after="200" w:line="312" w:lineRule="auto"/>
    </w:pPr>
    <w:rPr>
      <w:rFonts w:eastAsiaTheme="minorHAnsi"/>
      <w:sz w:val="20"/>
      <w:szCs w:val="20"/>
      <w:lang w:eastAsia="en-US"/>
    </w:rPr>
  </w:style>
  <w:style w:type="paragraph" w:customStyle="1" w:styleId="CDA0EC13B5314C32A307F16C8009E3226">
    <w:name w:val="CDA0EC13B5314C32A307F16C8009E3226"/>
    <w:rsid w:val="00F921F0"/>
    <w:pPr>
      <w:spacing w:after="200" w:line="312" w:lineRule="auto"/>
    </w:pPr>
    <w:rPr>
      <w:rFonts w:eastAsiaTheme="minorHAnsi"/>
      <w:sz w:val="20"/>
      <w:szCs w:val="20"/>
      <w:lang w:eastAsia="en-US"/>
    </w:rPr>
  </w:style>
  <w:style w:type="paragraph" w:customStyle="1" w:styleId="324F4FEC71DA41299CFD4569DD86AA0F6">
    <w:name w:val="324F4FEC71DA41299CFD4569DD86AA0F6"/>
    <w:rsid w:val="00F921F0"/>
    <w:pPr>
      <w:spacing w:after="200" w:line="312" w:lineRule="auto"/>
    </w:pPr>
    <w:rPr>
      <w:rFonts w:eastAsiaTheme="minorHAnsi"/>
      <w:sz w:val="20"/>
      <w:szCs w:val="20"/>
      <w:lang w:eastAsia="en-US"/>
    </w:rPr>
  </w:style>
  <w:style w:type="paragraph" w:customStyle="1" w:styleId="5DCAD1F5CE8A498B9FD4791BC0B440356">
    <w:name w:val="5DCAD1F5CE8A498B9FD4791BC0B440356"/>
    <w:rsid w:val="00F921F0"/>
    <w:pPr>
      <w:spacing w:after="200" w:line="312" w:lineRule="auto"/>
    </w:pPr>
    <w:rPr>
      <w:rFonts w:eastAsiaTheme="minorHAnsi"/>
      <w:sz w:val="20"/>
      <w:szCs w:val="20"/>
      <w:lang w:eastAsia="en-US"/>
    </w:rPr>
  </w:style>
  <w:style w:type="paragraph" w:customStyle="1" w:styleId="16BF8374BD0A419789CE02FD222D4F286">
    <w:name w:val="16BF8374BD0A419789CE02FD222D4F286"/>
    <w:rsid w:val="00F921F0"/>
    <w:pPr>
      <w:spacing w:after="200" w:line="312" w:lineRule="auto"/>
    </w:pPr>
    <w:rPr>
      <w:rFonts w:eastAsiaTheme="minorHAnsi"/>
      <w:sz w:val="20"/>
      <w:szCs w:val="20"/>
      <w:lang w:eastAsia="en-US"/>
    </w:rPr>
  </w:style>
  <w:style w:type="paragraph" w:customStyle="1" w:styleId="6F47609157994F64BA3A52B7F7DD75076">
    <w:name w:val="6F47609157994F64BA3A52B7F7DD75076"/>
    <w:rsid w:val="00F921F0"/>
    <w:pPr>
      <w:spacing w:after="200" w:line="312" w:lineRule="auto"/>
    </w:pPr>
    <w:rPr>
      <w:rFonts w:eastAsiaTheme="minorHAnsi"/>
      <w:sz w:val="20"/>
      <w:szCs w:val="20"/>
      <w:lang w:eastAsia="en-US"/>
    </w:rPr>
  </w:style>
  <w:style w:type="paragraph" w:customStyle="1" w:styleId="803B94E7E3994BA1A9EF757A485AF4176">
    <w:name w:val="803B94E7E3994BA1A9EF757A485AF4176"/>
    <w:rsid w:val="00F921F0"/>
    <w:pPr>
      <w:spacing w:after="200" w:line="312" w:lineRule="auto"/>
    </w:pPr>
    <w:rPr>
      <w:rFonts w:eastAsiaTheme="minorHAnsi"/>
      <w:sz w:val="20"/>
      <w:szCs w:val="20"/>
      <w:lang w:eastAsia="en-US"/>
    </w:rPr>
  </w:style>
  <w:style w:type="paragraph" w:customStyle="1" w:styleId="B62BAC44B937438FAB5F87ADB14430E96">
    <w:name w:val="B62BAC44B937438FAB5F87ADB14430E96"/>
    <w:rsid w:val="00F921F0"/>
    <w:pPr>
      <w:spacing w:after="200" w:line="312" w:lineRule="auto"/>
    </w:pPr>
    <w:rPr>
      <w:rFonts w:eastAsiaTheme="minorHAnsi"/>
      <w:sz w:val="20"/>
      <w:szCs w:val="20"/>
      <w:lang w:eastAsia="en-US"/>
    </w:rPr>
  </w:style>
  <w:style w:type="paragraph" w:customStyle="1" w:styleId="E7AB368DF52146A783F7A55E0B06F4A86">
    <w:name w:val="E7AB368DF52146A783F7A55E0B06F4A86"/>
    <w:rsid w:val="00F921F0"/>
    <w:pPr>
      <w:spacing w:after="200" w:line="312" w:lineRule="auto"/>
    </w:pPr>
    <w:rPr>
      <w:rFonts w:eastAsiaTheme="minorHAnsi"/>
      <w:sz w:val="20"/>
      <w:szCs w:val="20"/>
      <w:lang w:eastAsia="en-US"/>
    </w:rPr>
  </w:style>
  <w:style w:type="paragraph" w:customStyle="1" w:styleId="1DF44C8CCD754D69BCCC92588E3C129416">
    <w:name w:val="1DF44C8CCD754D69BCCC92588E3C129416"/>
    <w:rsid w:val="00F921F0"/>
    <w:pPr>
      <w:spacing w:after="200" w:line="312" w:lineRule="auto"/>
    </w:pPr>
    <w:rPr>
      <w:rFonts w:eastAsiaTheme="minorHAnsi"/>
      <w:sz w:val="20"/>
      <w:szCs w:val="20"/>
      <w:lang w:eastAsia="en-US"/>
    </w:rPr>
  </w:style>
  <w:style w:type="paragraph" w:customStyle="1" w:styleId="C6696B0AE0F7471494ADD12BA43524CE15">
    <w:name w:val="C6696B0AE0F7471494ADD12BA43524CE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5">
    <w:name w:val="91222EC3BD92430297672763E8E44389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5">
    <w:name w:val="7022BBBC2BE0405CBA2619EA06E158E155"/>
    <w:rsid w:val="00F921F0"/>
    <w:pPr>
      <w:spacing w:after="200" w:line="312" w:lineRule="auto"/>
    </w:pPr>
    <w:rPr>
      <w:rFonts w:eastAsiaTheme="minorHAnsi"/>
      <w:sz w:val="20"/>
      <w:szCs w:val="20"/>
      <w:lang w:eastAsia="en-US"/>
    </w:rPr>
  </w:style>
  <w:style w:type="paragraph" w:customStyle="1" w:styleId="C877132DC7754FAEB276D16A1A0D960F33">
    <w:name w:val="C877132DC7754FAEB276D16A1A0D960F33"/>
    <w:rsid w:val="00F921F0"/>
    <w:pPr>
      <w:spacing w:after="200" w:line="312" w:lineRule="auto"/>
    </w:pPr>
    <w:rPr>
      <w:rFonts w:eastAsiaTheme="minorHAnsi"/>
      <w:sz w:val="20"/>
      <w:szCs w:val="20"/>
      <w:lang w:eastAsia="en-US"/>
    </w:rPr>
  </w:style>
  <w:style w:type="paragraph" w:customStyle="1" w:styleId="2D5DA0E1ABF743E78796994392B9D8C069">
    <w:name w:val="2D5DA0E1ABF743E78796994392B9D8C069"/>
    <w:rsid w:val="00F921F0"/>
    <w:pPr>
      <w:spacing w:after="200" w:line="312" w:lineRule="auto"/>
    </w:pPr>
    <w:rPr>
      <w:rFonts w:eastAsiaTheme="minorHAnsi"/>
      <w:sz w:val="20"/>
      <w:szCs w:val="20"/>
      <w:lang w:eastAsia="en-US"/>
    </w:rPr>
  </w:style>
  <w:style w:type="paragraph" w:customStyle="1" w:styleId="6A5CB482976B4FCBAFF40BE965D3436132">
    <w:name w:val="6A5CB482976B4FCBAFF40BE965D3436132"/>
    <w:rsid w:val="00F921F0"/>
    <w:pPr>
      <w:spacing w:after="200" w:line="312" w:lineRule="auto"/>
    </w:pPr>
    <w:rPr>
      <w:rFonts w:eastAsiaTheme="minorHAnsi"/>
      <w:sz w:val="20"/>
      <w:szCs w:val="20"/>
      <w:lang w:eastAsia="en-US"/>
    </w:rPr>
  </w:style>
  <w:style w:type="paragraph" w:customStyle="1" w:styleId="329500A7C584469697CECE7813B09E4C31">
    <w:name w:val="329500A7C584469697CECE7813B09E4C31"/>
    <w:rsid w:val="00F921F0"/>
    <w:pPr>
      <w:spacing w:after="200" w:line="312" w:lineRule="auto"/>
    </w:pPr>
    <w:rPr>
      <w:rFonts w:eastAsiaTheme="minorHAnsi"/>
      <w:sz w:val="20"/>
      <w:szCs w:val="20"/>
      <w:lang w:eastAsia="en-US"/>
    </w:rPr>
  </w:style>
  <w:style w:type="paragraph" w:customStyle="1" w:styleId="0A5FE48E0C5C49B5BD5DDCBF157F74A230">
    <w:name w:val="0A5FE48E0C5C49B5BD5DDCBF157F74A230"/>
    <w:rsid w:val="00F921F0"/>
    <w:pPr>
      <w:spacing w:after="200" w:line="312" w:lineRule="auto"/>
    </w:pPr>
    <w:rPr>
      <w:rFonts w:eastAsiaTheme="minorHAnsi"/>
      <w:sz w:val="20"/>
      <w:szCs w:val="20"/>
      <w:lang w:eastAsia="en-US"/>
    </w:rPr>
  </w:style>
  <w:style w:type="paragraph" w:customStyle="1" w:styleId="9731D338B2C94EB089123C6B8CFA2BFE30">
    <w:name w:val="9731D338B2C94EB089123C6B8CFA2BFE30"/>
    <w:rsid w:val="00F921F0"/>
    <w:pPr>
      <w:spacing w:after="200" w:line="312" w:lineRule="auto"/>
    </w:pPr>
    <w:rPr>
      <w:rFonts w:eastAsiaTheme="minorHAnsi"/>
      <w:sz w:val="20"/>
      <w:szCs w:val="20"/>
      <w:lang w:eastAsia="en-US"/>
    </w:rPr>
  </w:style>
  <w:style w:type="paragraph" w:customStyle="1" w:styleId="50B3C968CBD34EE2A7375539965D46F530">
    <w:name w:val="50B3C968CBD34EE2A7375539965D46F530"/>
    <w:rsid w:val="00F921F0"/>
    <w:pPr>
      <w:spacing w:after="200" w:line="312" w:lineRule="auto"/>
    </w:pPr>
    <w:rPr>
      <w:rFonts w:eastAsiaTheme="minorHAnsi"/>
      <w:sz w:val="20"/>
      <w:szCs w:val="20"/>
      <w:lang w:eastAsia="en-US"/>
    </w:rPr>
  </w:style>
  <w:style w:type="paragraph" w:customStyle="1" w:styleId="FE29FA0B6D644B0D90360EC3BEAE453E67">
    <w:name w:val="FE29FA0B6D644B0D90360EC3BEAE453E67"/>
    <w:rsid w:val="00F921F0"/>
    <w:pPr>
      <w:spacing w:after="200" w:line="312" w:lineRule="auto"/>
    </w:pPr>
    <w:rPr>
      <w:rFonts w:eastAsiaTheme="minorHAnsi"/>
      <w:sz w:val="20"/>
      <w:szCs w:val="20"/>
      <w:lang w:eastAsia="en-US"/>
    </w:rPr>
  </w:style>
  <w:style w:type="paragraph" w:customStyle="1" w:styleId="03DB008D791C4E409538E2C5C9889C3367">
    <w:name w:val="03DB008D791C4E409538E2C5C9889C3367"/>
    <w:rsid w:val="00F921F0"/>
    <w:pPr>
      <w:spacing w:after="200" w:line="312" w:lineRule="auto"/>
    </w:pPr>
    <w:rPr>
      <w:rFonts w:eastAsiaTheme="minorHAnsi"/>
      <w:sz w:val="20"/>
      <w:szCs w:val="20"/>
      <w:lang w:eastAsia="en-US"/>
    </w:rPr>
  </w:style>
  <w:style w:type="paragraph" w:customStyle="1" w:styleId="C53870D6D015498EB07B75DEAD7703D052">
    <w:name w:val="C53870D6D015498EB07B75DEAD7703D052"/>
    <w:rsid w:val="00F921F0"/>
    <w:pPr>
      <w:spacing w:after="200" w:line="312" w:lineRule="auto"/>
    </w:pPr>
    <w:rPr>
      <w:rFonts w:eastAsiaTheme="minorHAnsi"/>
      <w:sz w:val="20"/>
      <w:szCs w:val="20"/>
      <w:lang w:eastAsia="en-US"/>
    </w:rPr>
  </w:style>
  <w:style w:type="paragraph" w:customStyle="1" w:styleId="B0B8495D8BE74201990384CE7837F44766">
    <w:name w:val="B0B8495D8BE74201990384CE7837F44766"/>
    <w:rsid w:val="00F921F0"/>
    <w:pPr>
      <w:spacing w:after="200" w:line="312" w:lineRule="auto"/>
    </w:pPr>
    <w:rPr>
      <w:rFonts w:eastAsiaTheme="minorHAnsi"/>
      <w:sz w:val="20"/>
      <w:szCs w:val="20"/>
      <w:lang w:eastAsia="en-US"/>
    </w:rPr>
  </w:style>
  <w:style w:type="paragraph" w:customStyle="1" w:styleId="E9F8F63F769E49DAB05589A612475B0764">
    <w:name w:val="E9F8F63F769E49DAB05589A612475B0764"/>
    <w:rsid w:val="00F921F0"/>
    <w:pPr>
      <w:spacing w:after="200" w:line="312" w:lineRule="auto"/>
    </w:pPr>
    <w:rPr>
      <w:rFonts w:eastAsiaTheme="minorHAnsi"/>
      <w:sz w:val="20"/>
      <w:szCs w:val="20"/>
      <w:lang w:eastAsia="en-US"/>
    </w:rPr>
  </w:style>
  <w:style w:type="paragraph" w:customStyle="1" w:styleId="D5686F17C7084C26B3B427169B1F0A9C63">
    <w:name w:val="D5686F17C7084C26B3B427169B1F0A9C63"/>
    <w:rsid w:val="00F921F0"/>
    <w:pPr>
      <w:spacing w:after="200" w:line="312" w:lineRule="auto"/>
    </w:pPr>
    <w:rPr>
      <w:rFonts w:eastAsiaTheme="minorHAnsi"/>
      <w:sz w:val="20"/>
      <w:szCs w:val="20"/>
      <w:lang w:eastAsia="en-US"/>
    </w:rPr>
  </w:style>
  <w:style w:type="paragraph" w:customStyle="1" w:styleId="BEA3F3C6B57648A39322CF485EED3E6862">
    <w:name w:val="BEA3F3C6B57648A39322CF485EED3E6862"/>
    <w:rsid w:val="00F921F0"/>
    <w:pPr>
      <w:spacing w:after="200" w:line="312" w:lineRule="auto"/>
    </w:pPr>
    <w:rPr>
      <w:rFonts w:eastAsiaTheme="minorHAnsi"/>
      <w:sz w:val="20"/>
      <w:szCs w:val="20"/>
      <w:lang w:eastAsia="en-US"/>
    </w:rPr>
  </w:style>
  <w:style w:type="paragraph" w:customStyle="1" w:styleId="C8B56739DAD244ABA74041DF11B0AADF34">
    <w:name w:val="C8B56739DAD244ABA74041DF11B0AADF34"/>
    <w:rsid w:val="00F921F0"/>
    <w:pPr>
      <w:spacing w:after="200" w:line="312" w:lineRule="auto"/>
    </w:pPr>
    <w:rPr>
      <w:rFonts w:eastAsiaTheme="minorHAnsi"/>
      <w:sz w:val="20"/>
      <w:szCs w:val="20"/>
      <w:lang w:eastAsia="en-US"/>
    </w:rPr>
  </w:style>
  <w:style w:type="paragraph" w:customStyle="1" w:styleId="0582EF72B2F54B93948EC4DB80163F7335">
    <w:name w:val="0582EF72B2F54B93948EC4DB80163F7335"/>
    <w:rsid w:val="00F921F0"/>
    <w:pPr>
      <w:spacing w:after="200" w:line="312" w:lineRule="auto"/>
    </w:pPr>
    <w:rPr>
      <w:rFonts w:eastAsiaTheme="minorHAnsi"/>
      <w:sz w:val="20"/>
      <w:szCs w:val="20"/>
      <w:lang w:eastAsia="en-US"/>
    </w:rPr>
  </w:style>
  <w:style w:type="paragraph" w:customStyle="1" w:styleId="BFD6C42BE8F74A4A87B48DE4C775F78137">
    <w:name w:val="BFD6C42BE8F74A4A87B48DE4C775F78137"/>
    <w:rsid w:val="00F921F0"/>
    <w:pPr>
      <w:spacing w:after="200" w:line="312" w:lineRule="auto"/>
    </w:pPr>
    <w:rPr>
      <w:rFonts w:eastAsiaTheme="minorHAnsi"/>
      <w:sz w:val="20"/>
      <w:szCs w:val="20"/>
      <w:lang w:eastAsia="en-US"/>
    </w:rPr>
  </w:style>
  <w:style w:type="paragraph" w:customStyle="1" w:styleId="CEC8878E89E54239A2016134D6951A6338">
    <w:name w:val="CEC8878E89E54239A2016134D6951A6338"/>
    <w:rsid w:val="00F921F0"/>
    <w:pPr>
      <w:spacing w:after="200" w:line="312" w:lineRule="auto"/>
    </w:pPr>
    <w:rPr>
      <w:rFonts w:eastAsiaTheme="minorHAnsi"/>
      <w:sz w:val="20"/>
      <w:szCs w:val="20"/>
      <w:lang w:eastAsia="en-US"/>
    </w:rPr>
  </w:style>
  <w:style w:type="paragraph" w:customStyle="1" w:styleId="DFA61D837F534529AE6DB73BB58B93F350">
    <w:name w:val="DFA61D837F534529AE6DB73BB58B93F350"/>
    <w:rsid w:val="00F921F0"/>
    <w:pPr>
      <w:spacing w:after="200" w:line="312" w:lineRule="auto"/>
    </w:pPr>
    <w:rPr>
      <w:rFonts w:eastAsiaTheme="minorHAnsi"/>
      <w:sz w:val="20"/>
      <w:szCs w:val="20"/>
      <w:lang w:eastAsia="en-US"/>
    </w:rPr>
  </w:style>
  <w:style w:type="paragraph" w:customStyle="1" w:styleId="2C2F7D7004AF43A8A2964B820246F73D39">
    <w:name w:val="2C2F7D7004AF43A8A2964B820246F73D39"/>
    <w:rsid w:val="00F921F0"/>
    <w:pPr>
      <w:spacing w:after="200" w:line="312" w:lineRule="auto"/>
    </w:pPr>
    <w:rPr>
      <w:rFonts w:eastAsiaTheme="minorHAnsi"/>
      <w:sz w:val="20"/>
      <w:szCs w:val="20"/>
      <w:lang w:eastAsia="en-US"/>
    </w:rPr>
  </w:style>
  <w:style w:type="paragraph" w:customStyle="1" w:styleId="147A38901E56448992B16F76F9A834DF44">
    <w:name w:val="147A38901E56448992B16F76F9A834DF44"/>
    <w:rsid w:val="00F921F0"/>
    <w:pPr>
      <w:spacing w:after="200" w:line="312" w:lineRule="auto"/>
    </w:pPr>
    <w:rPr>
      <w:rFonts w:eastAsiaTheme="minorHAnsi"/>
      <w:sz w:val="20"/>
      <w:szCs w:val="20"/>
      <w:lang w:eastAsia="en-US"/>
    </w:rPr>
  </w:style>
  <w:style w:type="paragraph" w:customStyle="1" w:styleId="E5E172270E9A40678A97CB5C55FC743846">
    <w:name w:val="E5E172270E9A40678A97CB5C55FC743846"/>
    <w:rsid w:val="00F921F0"/>
    <w:pPr>
      <w:spacing w:after="200" w:line="312" w:lineRule="auto"/>
    </w:pPr>
    <w:rPr>
      <w:rFonts w:eastAsiaTheme="minorHAnsi"/>
      <w:sz w:val="20"/>
      <w:szCs w:val="20"/>
      <w:lang w:eastAsia="en-US"/>
    </w:rPr>
  </w:style>
  <w:style w:type="paragraph" w:customStyle="1" w:styleId="46B4ED1D17A4411C9A6BC7467A4BA98547">
    <w:name w:val="46B4ED1D17A4411C9A6BC7467A4BA98547"/>
    <w:rsid w:val="00F921F0"/>
    <w:pPr>
      <w:spacing w:after="200" w:line="312" w:lineRule="auto"/>
    </w:pPr>
    <w:rPr>
      <w:rFonts w:eastAsiaTheme="minorHAnsi"/>
      <w:sz w:val="20"/>
      <w:szCs w:val="20"/>
      <w:lang w:eastAsia="en-US"/>
    </w:rPr>
  </w:style>
  <w:style w:type="paragraph" w:customStyle="1" w:styleId="F00666F482364140B58FA679524BC5E59">
    <w:name w:val="F00666F482364140B58FA679524BC5E59"/>
    <w:rsid w:val="00F921F0"/>
    <w:pPr>
      <w:spacing w:after="200" w:line="312" w:lineRule="auto"/>
    </w:pPr>
    <w:rPr>
      <w:rFonts w:eastAsiaTheme="minorHAnsi"/>
      <w:sz w:val="20"/>
      <w:szCs w:val="20"/>
      <w:lang w:eastAsia="en-US"/>
    </w:rPr>
  </w:style>
  <w:style w:type="paragraph" w:customStyle="1" w:styleId="73EBE887678845F0ADD744BBD6D7201342">
    <w:name w:val="73EBE887678845F0ADD744BBD6D7201342"/>
    <w:rsid w:val="00F921F0"/>
    <w:pPr>
      <w:spacing w:after="200" w:line="312" w:lineRule="auto"/>
    </w:pPr>
    <w:rPr>
      <w:rFonts w:eastAsiaTheme="minorHAnsi"/>
      <w:sz w:val="20"/>
      <w:szCs w:val="20"/>
      <w:lang w:eastAsia="en-US"/>
    </w:rPr>
  </w:style>
  <w:style w:type="paragraph" w:customStyle="1" w:styleId="357C9F917D7B4F0EAE829C1515114E7841">
    <w:name w:val="357C9F917D7B4F0EAE829C1515114E7841"/>
    <w:rsid w:val="00F921F0"/>
    <w:pPr>
      <w:spacing w:after="200" w:line="312" w:lineRule="auto"/>
    </w:pPr>
    <w:rPr>
      <w:rFonts w:eastAsiaTheme="minorHAnsi"/>
      <w:sz w:val="20"/>
      <w:szCs w:val="20"/>
      <w:lang w:eastAsia="en-US"/>
    </w:rPr>
  </w:style>
  <w:style w:type="paragraph" w:customStyle="1" w:styleId="FA55BB3ECE36437FA1D8631AB7C5770440">
    <w:name w:val="FA55BB3ECE36437FA1D8631AB7C5770440"/>
    <w:rsid w:val="00F921F0"/>
    <w:pPr>
      <w:spacing w:after="200" w:line="312" w:lineRule="auto"/>
    </w:pPr>
    <w:rPr>
      <w:rFonts w:eastAsiaTheme="minorHAnsi"/>
      <w:sz w:val="20"/>
      <w:szCs w:val="20"/>
      <w:lang w:eastAsia="en-US"/>
    </w:rPr>
  </w:style>
  <w:style w:type="paragraph" w:customStyle="1" w:styleId="0FA90612C59D4574A84C5AA4A6A5601028">
    <w:name w:val="0FA90612C59D4574A84C5AA4A6A5601028"/>
    <w:rsid w:val="00F921F0"/>
    <w:pPr>
      <w:spacing w:after="200" w:line="312" w:lineRule="auto"/>
    </w:pPr>
    <w:rPr>
      <w:rFonts w:eastAsiaTheme="minorHAnsi"/>
      <w:sz w:val="20"/>
      <w:szCs w:val="20"/>
      <w:lang w:eastAsia="en-US"/>
    </w:rPr>
  </w:style>
  <w:style w:type="paragraph" w:customStyle="1" w:styleId="A6AA062301E94BE58FB18FEA5AB7A2C628">
    <w:name w:val="A6AA062301E94BE58FB18FEA5AB7A2C628"/>
    <w:rsid w:val="00F921F0"/>
    <w:pPr>
      <w:spacing w:after="200" w:line="312" w:lineRule="auto"/>
    </w:pPr>
    <w:rPr>
      <w:rFonts w:eastAsiaTheme="minorHAnsi"/>
      <w:sz w:val="20"/>
      <w:szCs w:val="20"/>
      <w:lang w:eastAsia="en-US"/>
    </w:rPr>
  </w:style>
  <w:style w:type="paragraph" w:customStyle="1" w:styleId="5B11616B163F4BC3BEC82B42F478EAC628">
    <w:name w:val="5B11616B163F4BC3BEC82B42F478EAC628"/>
    <w:rsid w:val="00F921F0"/>
    <w:pPr>
      <w:spacing w:after="200" w:line="312" w:lineRule="auto"/>
    </w:pPr>
    <w:rPr>
      <w:rFonts w:eastAsiaTheme="minorHAnsi"/>
      <w:sz w:val="20"/>
      <w:szCs w:val="20"/>
      <w:lang w:eastAsia="en-US"/>
    </w:rPr>
  </w:style>
  <w:style w:type="paragraph" w:customStyle="1" w:styleId="60347ECDBFE54E7E9899CF5E2D0E98DB28">
    <w:name w:val="60347ECDBFE54E7E9899CF5E2D0E98DB28"/>
    <w:rsid w:val="00F921F0"/>
    <w:pPr>
      <w:spacing w:after="200" w:line="312" w:lineRule="auto"/>
    </w:pPr>
    <w:rPr>
      <w:rFonts w:eastAsiaTheme="minorHAnsi"/>
      <w:sz w:val="20"/>
      <w:szCs w:val="20"/>
      <w:lang w:eastAsia="en-US"/>
    </w:rPr>
  </w:style>
  <w:style w:type="paragraph" w:customStyle="1" w:styleId="04ADF23A579E4B42A494B6C0DE71CB2328">
    <w:name w:val="04ADF23A579E4B42A494B6C0DE71CB2328"/>
    <w:rsid w:val="00F921F0"/>
    <w:pPr>
      <w:spacing w:after="200" w:line="312" w:lineRule="auto"/>
    </w:pPr>
    <w:rPr>
      <w:rFonts w:eastAsiaTheme="minorHAnsi"/>
      <w:sz w:val="20"/>
      <w:szCs w:val="20"/>
      <w:lang w:eastAsia="en-US"/>
    </w:rPr>
  </w:style>
  <w:style w:type="paragraph" w:customStyle="1" w:styleId="79D99645FF724EF4B4B62D0E6D4A90CF28">
    <w:name w:val="79D99645FF724EF4B4B62D0E6D4A90CF28"/>
    <w:rsid w:val="00F921F0"/>
    <w:pPr>
      <w:spacing w:after="200" w:line="312" w:lineRule="auto"/>
    </w:pPr>
    <w:rPr>
      <w:rFonts w:eastAsiaTheme="minorHAnsi"/>
      <w:sz w:val="20"/>
      <w:szCs w:val="20"/>
      <w:lang w:eastAsia="en-US"/>
    </w:rPr>
  </w:style>
  <w:style w:type="paragraph" w:customStyle="1" w:styleId="5FD7A98692CA4CA4A9F49FE83EE5EFE328">
    <w:name w:val="5FD7A98692CA4CA4A9F49FE83EE5EFE328"/>
    <w:rsid w:val="00F921F0"/>
    <w:pPr>
      <w:spacing w:after="200" w:line="312" w:lineRule="auto"/>
    </w:pPr>
    <w:rPr>
      <w:rFonts w:eastAsiaTheme="minorHAnsi"/>
      <w:sz w:val="20"/>
      <w:szCs w:val="20"/>
      <w:lang w:eastAsia="en-US"/>
    </w:rPr>
  </w:style>
  <w:style w:type="paragraph" w:customStyle="1" w:styleId="EBD5D52325CE4586974DBD46ADDE21B428">
    <w:name w:val="EBD5D52325CE4586974DBD46ADDE21B428"/>
    <w:rsid w:val="00F921F0"/>
    <w:pPr>
      <w:spacing w:after="200" w:line="312" w:lineRule="auto"/>
    </w:pPr>
    <w:rPr>
      <w:rFonts w:eastAsiaTheme="minorHAnsi"/>
      <w:sz w:val="20"/>
      <w:szCs w:val="20"/>
      <w:lang w:eastAsia="en-US"/>
    </w:rPr>
  </w:style>
  <w:style w:type="paragraph" w:customStyle="1" w:styleId="11B8D0A39FD04E02A955F37F28702AC028">
    <w:name w:val="11B8D0A39FD04E02A955F37F28702AC028"/>
    <w:rsid w:val="00F921F0"/>
    <w:pPr>
      <w:spacing w:after="200" w:line="312" w:lineRule="auto"/>
    </w:pPr>
    <w:rPr>
      <w:rFonts w:eastAsiaTheme="minorHAnsi"/>
      <w:sz w:val="20"/>
      <w:szCs w:val="20"/>
      <w:lang w:eastAsia="en-US"/>
    </w:rPr>
  </w:style>
  <w:style w:type="paragraph" w:customStyle="1" w:styleId="ABCD9EC9B8CF4E2794010BFDF66ED1C128">
    <w:name w:val="ABCD9EC9B8CF4E2794010BFDF66ED1C128"/>
    <w:rsid w:val="00F921F0"/>
    <w:pPr>
      <w:spacing w:after="200" w:line="312" w:lineRule="auto"/>
    </w:pPr>
    <w:rPr>
      <w:rFonts w:eastAsiaTheme="minorHAnsi"/>
      <w:sz w:val="20"/>
      <w:szCs w:val="20"/>
      <w:lang w:eastAsia="en-US"/>
    </w:rPr>
  </w:style>
  <w:style w:type="paragraph" w:customStyle="1" w:styleId="06F396CFE446486D93B094E7CCAFF2DB28">
    <w:name w:val="06F396CFE446486D93B094E7CCAFF2DB28"/>
    <w:rsid w:val="00F921F0"/>
    <w:pPr>
      <w:spacing w:after="200" w:line="312" w:lineRule="auto"/>
    </w:pPr>
    <w:rPr>
      <w:rFonts w:eastAsiaTheme="minorHAnsi"/>
      <w:sz w:val="20"/>
      <w:szCs w:val="20"/>
      <w:lang w:eastAsia="en-US"/>
    </w:rPr>
  </w:style>
  <w:style w:type="paragraph" w:customStyle="1" w:styleId="DCF272E04AAE4F27BAB416A678DDD38328">
    <w:name w:val="DCF272E04AAE4F27BAB416A678DDD38328"/>
    <w:rsid w:val="00F921F0"/>
    <w:pPr>
      <w:spacing w:after="200" w:line="312" w:lineRule="auto"/>
    </w:pPr>
    <w:rPr>
      <w:rFonts w:eastAsiaTheme="minorHAnsi"/>
      <w:sz w:val="20"/>
      <w:szCs w:val="20"/>
      <w:lang w:eastAsia="en-US"/>
    </w:rPr>
  </w:style>
  <w:style w:type="paragraph" w:customStyle="1" w:styleId="846591812E8843A8B827D03F19DA801E28">
    <w:name w:val="846591812E8843A8B827D03F19DA801E28"/>
    <w:rsid w:val="00F921F0"/>
    <w:pPr>
      <w:spacing w:after="200" w:line="312" w:lineRule="auto"/>
    </w:pPr>
    <w:rPr>
      <w:rFonts w:eastAsiaTheme="minorHAnsi"/>
      <w:sz w:val="20"/>
      <w:szCs w:val="20"/>
      <w:lang w:eastAsia="en-US"/>
    </w:rPr>
  </w:style>
  <w:style w:type="paragraph" w:customStyle="1" w:styleId="5F4425AD5084459293CB85111E29510028">
    <w:name w:val="5F4425AD5084459293CB85111E29510028"/>
    <w:rsid w:val="00F921F0"/>
    <w:pPr>
      <w:spacing w:after="200" w:line="312" w:lineRule="auto"/>
    </w:pPr>
    <w:rPr>
      <w:rFonts w:eastAsiaTheme="minorHAnsi"/>
      <w:sz w:val="20"/>
      <w:szCs w:val="20"/>
      <w:lang w:eastAsia="en-US"/>
    </w:rPr>
  </w:style>
  <w:style w:type="paragraph" w:customStyle="1" w:styleId="A04CBE95D3BC4B8AAC5FD1AE6A57BF7C28">
    <w:name w:val="A04CBE95D3BC4B8AAC5FD1AE6A57BF7C28"/>
    <w:rsid w:val="00F921F0"/>
    <w:pPr>
      <w:spacing w:after="200" w:line="312" w:lineRule="auto"/>
    </w:pPr>
    <w:rPr>
      <w:rFonts w:eastAsiaTheme="minorHAnsi"/>
      <w:sz w:val="20"/>
      <w:szCs w:val="20"/>
      <w:lang w:eastAsia="en-US"/>
    </w:rPr>
  </w:style>
  <w:style w:type="paragraph" w:customStyle="1" w:styleId="8B2E18E1AAF64506A8892BB63BF133A928">
    <w:name w:val="8B2E18E1AAF64506A8892BB63BF133A928"/>
    <w:rsid w:val="00F921F0"/>
    <w:pPr>
      <w:spacing w:after="200" w:line="312" w:lineRule="auto"/>
    </w:pPr>
    <w:rPr>
      <w:rFonts w:eastAsiaTheme="minorHAnsi"/>
      <w:sz w:val="20"/>
      <w:szCs w:val="20"/>
      <w:lang w:eastAsia="en-US"/>
    </w:rPr>
  </w:style>
  <w:style w:type="paragraph" w:customStyle="1" w:styleId="889C4F638ED74AA49741A07D984DD65528">
    <w:name w:val="889C4F638ED74AA49741A07D984DD65528"/>
    <w:rsid w:val="00F921F0"/>
    <w:pPr>
      <w:spacing w:after="200" w:line="312" w:lineRule="auto"/>
    </w:pPr>
    <w:rPr>
      <w:rFonts w:eastAsiaTheme="minorHAnsi"/>
      <w:sz w:val="20"/>
      <w:szCs w:val="20"/>
      <w:lang w:eastAsia="en-US"/>
    </w:rPr>
  </w:style>
  <w:style w:type="paragraph" w:customStyle="1" w:styleId="6D8E2FE90CA841E097D871C99B75298B28">
    <w:name w:val="6D8E2FE90CA841E097D871C99B75298B28"/>
    <w:rsid w:val="00F921F0"/>
    <w:pPr>
      <w:spacing w:after="200" w:line="312" w:lineRule="auto"/>
    </w:pPr>
    <w:rPr>
      <w:rFonts w:eastAsiaTheme="minorHAnsi"/>
      <w:sz w:val="20"/>
      <w:szCs w:val="20"/>
      <w:lang w:eastAsia="en-US"/>
    </w:rPr>
  </w:style>
  <w:style w:type="paragraph" w:customStyle="1" w:styleId="A5EFF9437B624AF8A2BC345224BE651E28">
    <w:name w:val="A5EFF9437B624AF8A2BC345224BE651E28"/>
    <w:rsid w:val="00F921F0"/>
    <w:pPr>
      <w:spacing w:after="200" w:line="312" w:lineRule="auto"/>
    </w:pPr>
    <w:rPr>
      <w:rFonts w:eastAsiaTheme="minorHAnsi"/>
      <w:sz w:val="20"/>
      <w:szCs w:val="20"/>
      <w:lang w:eastAsia="en-US"/>
    </w:rPr>
  </w:style>
  <w:style w:type="paragraph" w:customStyle="1" w:styleId="CDE09EEE3804424C862751A7FE9E8E6028">
    <w:name w:val="CDE09EEE3804424C862751A7FE9E8E6028"/>
    <w:rsid w:val="00F921F0"/>
    <w:pPr>
      <w:spacing w:after="200" w:line="312" w:lineRule="auto"/>
    </w:pPr>
    <w:rPr>
      <w:rFonts w:eastAsiaTheme="minorHAnsi"/>
      <w:sz w:val="20"/>
      <w:szCs w:val="20"/>
      <w:lang w:eastAsia="en-US"/>
    </w:rPr>
  </w:style>
  <w:style w:type="paragraph" w:customStyle="1" w:styleId="6E3ABC7536094E2C8C3E4116EAAD993A28">
    <w:name w:val="6E3ABC7536094E2C8C3E4116EAAD993A28"/>
    <w:rsid w:val="00F921F0"/>
    <w:pPr>
      <w:spacing w:after="200" w:line="312" w:lineRule="auto"/>
    </w:pPr>
    <w:rPr>
      <w:rFonts w:eastAsiaTheme="minorHAnsi"/>
      <w:sz w:val="20"/>
      <w:szCs w:val="20"/>
      <w:lang w:eastAsia="en-US"/>
    </w:rPr>
  </w:style>
  <w:style w:type="paragraph" w:customStyle="1" w:styleId="B377CC7A33CB41E6B33366177DD2B07028">
    <w:name w:val="B377CC7A33CB41E6B33366177DD2B07028"/>
    <w:rsid w:val="00F921F0"/>
    <w:pPr>
      <w:spacing w:after="200" w:line="312" w:lineRule="auto"/>
    </w:pPr>
    <w:rPr>
      <w:rFonts w:eastAsiaTheme="minorHAnsi"/>
      <w:sz w:val="20"/>
      <w:szCs w:val="20"/>
      <w:lang w:eastAsia="en-US"/>
    </w:rPr>
  </w:style>
  <w:style w:type="paragraph" w:customStyle="1" w:styleId="FD33D34EEAB24D64B1DBE9707BEA498E28">
    <w:name w:val="FD33D34EEAB24D64B1DBE9707BEA498E28"/>
    <w:rsid w:val="00F921F0"/>
    <w:pPr>
      <w:spacing w:after="200" w:line="312" w:lineRule="auto"/>
    </w:pPr>
    <w:rPr>
      <w:rFonts w:eastAsiaTheme="minorHAnsi"/>
      <w:sz w:val="20"/>
      <w:szCs w:val="20"/>
      <w:lang w:eastAsia="en-US"/>
    </w:rPr>
  </w:style>
  <w:style w:type="paragraph" w:customStyle="1" w:styleId="7D256F982C894414BC8E9705C97E7C2328">
    <w:name w:val="7D256F982C894414BC8E9705C97E7C2328"/>
    <w:rsid w:val="00F921F0"/>
    <w:pPr>
      <w:spacing w:after="200" w:line="312" w:lineRule="auto"/>
    </w:pPr>
    <w:rPr>
      <w:rFonts w:eastAsiaTheme="minorHAnsi"/>
      <w:sz w:val="20"/>
      <w:szCs w:val="20"/>
      <w:lang w:eastAsia="en-US"/>
    </w:rPr>
  </w:style>
  <w:style w:type="paragraph" w:customStyle="1" w:styleId="B941E72B419C4E87994FCD2BE9FF161928">
    <w:name w:val="B941E72B419C4E87994FCD2BE9FF161928"/>
    <w:rsid w:val="00F921F0"/>
    <w:pPr>
      <w:spacing w:after="200" w:line="312" w:lineRule="auto"/>
    </w:pPr>
    <w:rPr>
      <w:rFonts w:eastAsiaTheme="minorHAnsi"/>
      <w:sz w:val="20"/>
      <w:szCs w:val="20"/>
      <w:lang w:eastAsia="en-US"/>
    </w:rPr>
  </w:style>
  <w:style w:type="paragraph" w:customStyle="1" w:styleId="F9BD0BF56D35483A81D30C149CE23B2428">
    <w:name w:val="F9BD0BF56D35483A81D30C149CE23B2428"/>
    <w:rsid w:val="00F921F0"/>
    <w:pPr>
      <w:spacing w:after="200" w:line="312" w:lineRule="auto"/>
    </w:pPr>
    <w:rPr>
      <w:rFonts w:eastAsiaTheme="minorHAnsi"/>
      <w:sz w:val="20"/>
      <w:szCs w:val="20"/>
      <w:lang w:eastAsia="en-US"/>
    </w:rPr>
  </w:style>
  <w:style w:type="paragraph" w:customStyle="1" w:styleId="FAFADA9093C64E2590C166EC504EB7E628">
    <w:name w:val="FAFADA9093C64E2590C166EC504EB7E628"/>
    <w:rsid w:val="00F921F0"/>
    <w:pPr>
      <w:spacing w:after="200" w:line="312" w:lineRule="auto"/>
    </w:pPr>
    <w:rPr>
      <w:rFonts w:eastAsiaTheme="minorHAnsi"/>
      <w:sz w:val="20"/>
      <w:szCs w:val="20"/>
      <w:lang w:eastAsia="en-US"/>
    </w:rPr>
  </w:style>
  <w:style w:type="paragraph" w:customStyle="1" w:styleId="7FD5FE2633E14444ACF8966556424DA428">
    <w:name w:val="7FD5FE2633E14444ACF8966556424DA428"/>
    <w:rsid w:val="00F921F0"/>
    <w:pPr>
      <w:spacing w:after="200" w:line="312" w:lineRule="auto"/>
    </w:pPr>
    <w:rPr>
      <w:rFonts w:eastAsiaTheme="minorHAnsi"/>
      <w:sz w:val="20"/>
      <w:szCs w:val="20"/>
      <w:lang w:eastAsia="en-US"/>
    </w:rPr>
  </w:style>
  <w:style w:type="paragraph" w:customStyle="1" w:styleId="EC28DABCD77B41CCB8E4E2CA186C26F528">
    <w:name w:val="EC28DABCD77B41CCB8E4E2CA186C26F528"/>
    <w:rsid w:val="00F921F0"/>
    <w:pPr>
      <w:spacing w:after="200" w:line="312" w:lineRule="auto"/>
    </w:pPr>
    <w:rPr>
      <w:rFonts w:eastAsiaTheme="minorHAnsi"/>
      <w:sz w:val="20"/>
      <w:szCs w:val="20"/>
      <w:lang w:eastAsia="en-US"/>
    </w:rPr>
  </w:style>
  <w:style w:type="paragraph" w:customStyle="1" w:styleId="1A5F9044AD064DCEB8283A54D340A5A728">
    <w:name w:val="1A5F9044AD064DCEB8283A54D340A5A728"/>
    <w:rsid w:val="00F921F0"/>
    <w:pPr>
      <w:spacing w:after="200" w:line="312" w:lineRule="auto"/>
    </w:pPr>
    <w:rPr>
      <w:rFonts w:eastAsiaTheme="minorHAnsi"/>
      <w:sz w:val="20"/>
      <w:szCs w:val="20"/>
      <w:lang w:eastAsia="en-US"/>
    </w:rPr>
  </w:style>
  <w:style w:type="paragraph" w:customStyle="1" w:styleId="765D2B08ED774973A3918E1C9A8DCBAD28">
    <w:name w:val="765D2B08ED774973A3918E1C9A8DCBAD28"/>
    <w:rsid w:val="00F921F0"/>
    <w:pPr>
      <w:spacing w:after="200" w:line="312" w:lineRule="auto"/>
    </w:pPr>
    <w:rPr>
      <w:rFonts w:eastAsiaTheme="minorHAnsi"/>
      <w:sz w:val="20"/>
      <w:szCs w:val="20"/>
      <w:lang w:eastAsia="en-US"/>
    </w:rPr>
  </w:style>
  <w:style w:type="paragraph" w:customStyle="1" w:styleId="34AF7277690B4F69A68F72522E0245D928">
    <w:name w:val="34AF7277690B4F69A68F72522E0245D928"/>
    <w:rsid w:val="00F921F0"/>
    <w:pPr>
      <w:spacing w:after="200" w:line="312" w:lineRule="auto"/>
    </w:pPr>
    <w:rPr>
      <w:rFonts w:eastAsiaTheme="minorHAnsi"/>
      <w:sz w:val="20"/>
      <w:szCs w:val="20"/>
      <w:lang w:eastAsia="en-US"/>
    </w:rPr>
  </w:style>
  <w:style w:type="paragraph" w:customStyle="1" w:styleId="CCC6CDE614E34FAF8F5C8F6E85A9356328">
    <w:name w:val="CCC6CDE614E34FAF8F5C8F6E85A9356328"/>
    <w:rsid w:val="00F921F0"/>
    <w:pPr>
      <w:spacing w:after="200" w:line="312" w:lineRule="auto"/>
    </w:pPr>
    <w:rPr>
      <w:rFonts w:eastAsiaTheme="minorHAnsi"/>
      <w:sz w:val="20"/>
      <w:szCs w:val="20"/>
      <w:lang w:eastAsia="en-US"/>
    </w:rPr>
  </w:style>
  <w:style w:type="paragraph" w:customStyle="1" w:styleId="330559827F334DD493A7CF9A1832FC0C28">
    <w:name w:val="330559827F334DD493A7CF9A1832FC0C28"/>
    <w:rsid w:val="00F921F0"/>
    <w:pPr>
      <w:spacing w:after="200" w:line="312" w:lineRule="auto"/>
    </w:pPr>
    <w:rPr>
      <w:rFonts w:eastAsiaTheme="minorHAnsi"/>
      <w:sz w:val="20"/>
      <w:szCs w:val="20"/>
      <w:lang w:eastAsia="en-US"/>
    </w:rPr>
  </w:style>
  <w:style w:type="paragraph" w:customStyle="1" w:styleId="73671C66D63A458EB619D730AE593D8028">
    <w:name w:val="73671C66D63A458EB619D730AE593D8028"/>
    <w:rsid w:val="00F921F0"/>
    <w:pPr>
      <w:spacing w:after="200" w:line="312" w:lineRule="auto"/>
    </w:pPr>
    <w:rPr>
      <w:rFonts w:eastAsiaTheme="minorHAnsi"/>
      <w:sz w:val="20"/>
      <w:szCs w:val="20"/>
      <w:lang w:eastAsia="en-US"/>
    </w:rPr>
  </w:style>
  <w:style w:type="paragraph" w:customStyle="1" w:styleId="BDE2D69363CC4CB09F5A2565A8E1EC7E28">
    <w:name w:val="BDE2D69363CC4CB09F5A2565A8E1EC7E28"/>
    <w:rsid w:val="00F921F0"/>
    <w:pPr>
      <w:spacing w:after="200" w:line="312" w:lineRule="auto"/>
    </w:pPr>
    <w:rPr>
      <w:rFonts w:eastAsiaTheme="minorHAnsi"/>
      <w:sz w:val="20"/>
      <w:szCs w:val="20"/>
      <w:lang w:eastAsia="en-US"/>
    </w:rPr>
  </w:style>
  <w:style w:type="paragraph" w:customStyle="1" w:styleId="1BE4398B5C84405B9EE930465DBC4AE328">
    <w:name w:val="1BE4398B5C84405B9EE930465DBC4AE328"/>
    <w:rsid w:val="00F921F0"/>
    <w:pPr>
      <w:spacing w:after="200" w:line="312" w:lineRule="auto"/>
    </w:pPr>
    <w:rPr>
      <w:rFonts w:eastAsiaTheme="minorHAnsi"/>
      <w:sz w:val="20"/>
      <w:szCs w:val="20"/>
      <w:lang w:eastAsia="en-US"/>
    </w:rPr>
  </w:style>
  <w:style w:type="paragraph" w:customStyle="1" w:styleId="D7168196C0E843A9B3E35A7C8E4B5ACD28">
    <w:name w:val="D7168196C0E843A9B3E35A7C8E4B5ACD28"/>
    <w:rsid w:val="00F921F0"/>
    <w:pPr>
      <w:spacing w:after="200" w:line="312" w:lineRule="auto"/>
    </w:pPr>
    <w:rPr>
      <w:rFonts w:eastAsiaTheme="minorHAnsi"/>
      <w:sz w:val="20"/>
      <w:szCs w:val="20"/>
      <w:lang w:eastAsia="en-US"/>
    </w:rPr>
  </w:style>
  <w:style w:type="paragraph" w:customStyle="1" w:styleId="3274A3E3FE4243DEADB8E3835CB52AE028">
    <w:name w:val="3274A3E3FE4243DEADB8E3835CB52AE028"/>
    <w:rsid w:val="00F921F0"/>
    <w:pPr>
      <w:spacing w:after="200" w:line="312" w:lineRule="auto"/>
    </w:pPr>
    <w:rPr>
      <w:rFonts w:eastAsiaTheme="minorHAnsi"/>
      <w:sz w:val="20"/>
      <w:szCs w:val="20"/>
      <w:lang w:eastAsia="en-US"/>
    </w:rPr>
  </w:style>
  <w:style w:type="paragraph" w:customStyle="1" w:styleId="AB3CA8013A3544109B84CAFFCB3A57F028">
    <w:name w:val="AB3CA8013A3544109B84CAFFCB3A57F028"/>
    <w:rsid w:val="00F921F0"/>
    <w:pPr>
      <w:spacing w:after="200" w:line="312" w:lineRule="auto"/>
    </w:pPr>
    <w:rPr>
      <w:rFonts w:eastAsiaTheme="minorHAnsi"/>
      <w:sz w:val="20"/>
      <w:szCs w:val="20"/>
      <w:lang w:eastAsia="en-US"/>
    </w:rPr>
  </w:style>
  <w:style w:type="paragraph" w:customStyle="1" w:styleId="D543C726024D47B4B44F9267FF5FB8B628">
    <w:name w:val="D543C726024D47B4B44F9267FF5FB8B628"/>
    <w:rsid w:val="00F921F0"/>
    <w:pPr>
      <w:spacing w:after="200" w:line="312" w:lineRule="auto"/>
    </w:pPr>
    <w:rPr>
      <w:rFonts w:eastAsiaTheme="minorHAnsi"/>
      <w:sz w:val="20"/>
      <w:szCs w:val="20"/>
      <w:lang w:eastAsia="en-US"/>
    </w:rPr>
  </w:style>
  <w:style w:type="paragraph" w:customStyle="1" w:styleId="1D53EDB4A4994DB4B7AF4E6D76BD96EB28">
    <w:name w:val="1D53EDB4A4994DB4B7AF4E6D76BD96EB28"/>
    <w:rsid w:val="00F921F0"/>
    <w:pPr>
      <w:spacing w:after="200" w:line="312" w:lineRule="auto"/>
    </w:pPr>
    <w:rPr>
      <w:rFonts w:eastAsiaTheme="minorHAnsi"/>
      <w:sz w:val="20"/>
      <w:szCs w:val="20"/>
      <w:lang w:eastAsia="en-US"/>
    </w:rPr>
  </w:style>
  <w:style w:type="paragraph" w:customStyle="1" w:styleId="D95E0B779DF449DFBB8B35CAD91B2D1928">
    <w:name w:val="D95E0B779DF449DFBB8B35CAD91B2D1928"/>
    <w:rsid w:val="00F921F0"/>
    <w:pPr>
      <w:spacing w:after="200" w:line="312" w:lineRule="auto"/>
    </w:pPr>
    <w:rPr>
      <w:rFonts w:eastAsiaTheme="minorHAnsi"/>
      <w:sz w:val="20"/>
      <w:szCs w:val="20"/>
      <w:lang w:eastAsia="en-US"/>
    </w:rPr>
  </w:style>
  <w:style w:type="paragraph" w:customStyle="1" w:styleId="72EB3EFDD5A94F848C02B4081A9F9D0428">
    <w:name w:val="72EB3EFDD5A94F848C02B4081A9F9D0428"/>
    <w:rsid w:val="00F921F0"/>
    <w:pPr>
      <w:spacing w:after="200" w:line="312" w:lineRule="auto"/>
    </w:pPr>
    <w:rPr>
      <w:rFonts w:eastAsiaTheme="minorHAnsi"/>
      <w:sz w:val="20"/>
      <w:szCs w:val="20"/>
      <w:lang w:eastAsia="en-US"/>
    </w:rPr>
  </w:style>
  <w:style w:type="paragraph" w:customStyle="1" w:styleId="A8168E946F894A119B7583C9657ACC1C28">
    <w:name w:val="A8168E946F894A119B7583C9657ACC1C28"/>
    <w:rsid w:val="00F921F0"/>
    <w:pPr>
      <w:spacing w:after="200" w:line="312" w:lineRule="auto"/>
    </w:pPr>
    <w:rPr>
      <w:rFonts w:eastAsiaTheme="minorHAnsi"/>
      <w:sz w:val="20"/>
      <w:szCs w:val="20"/>
      <w:lang w:eastAsia="en-US"/>
    </w:rPr>
  </w:style>
  <w:style w:type="paragraph" w:customStyle="1" w:styleId="3DA4B0AFC68B418BA269A1B79533847C28">
    <w:name w:val="3DA4B0AFC68B418BA269A1B79533847C28"/>
    <w:rsid w:val="00F921F0"/>
    <w:pPr>
      <w:spacing w:after="200" w:line="312" w:lineRule="auto"/>
    </w:pPr>
    <w:rPr>
      <w:rFonts w:eastAsiaTheme="minorHAnsi"/>
      <w:sz w:val="20"/>
      <w:szCs w:val="20"/>
      <w:lang w:eastAsia="en-US"/>
    </w:rPr>
  </w:style>
  <w:style w:type="paragraph" w:customStyle="1" w:styleId="7570E729FB7E4A61A54627EECEA47A8428">
    <w:name w:val="7570E729FB7E4A61A54627EECEA47A8428"/>
    <w:rsid w:val="00F921F0"/>
    <w:pPr>
      <w:spacing w:after="200" w:line="312" w:lineRule="auto"/>
    </w:pPr>
    <w:rPr>
      <w:rFonts w:eastAsiaTheme="minorHAnsi"/>
      <w:sz w:val="20"/>
      <w:szCs w:val="20"/>
      <w:lang w:eastAsia="en-US"/>
    </w:rPr>
  </w:style>
  <w:style w:type="paragraph" w:customStyle="1" w:styleId="DBCC116C3F1843BA9F376A9287A08E2A28">
    <w:name w:val="DBCC116C3F1843BA9F376A9287A08E2A28"/>
    <w:rsid w:val="00F921F0"/>
    <w:pPr>
      <w:spacing w:after="200" w:line="312" w:lineRule="auto"/>
    </w:pPr>
    <w:rPr>
      <w:rFonts w:eastAsiaTheme="minorHAnsi"/>
      <w:sz w:val="20"/>
      <w:szCs w:val="20"/>
      <w:lang w:eastAsia="en-US"/>
    </w:rPr>
  </w:style>
  <w:style w:type="paragraph" w:customStyle="1" w:styleId="5AD13A7B5FF84874BC9894982B9D5A9628">
    <w:name w:val="5AD13A7B5FF84874BC9894982B9D5A9628"/>
    <w:rsid w:val="00F921F0"/>
    <w:pPr>
      <w:spacing w:after="200" w:line="312" w:lineRule="auto"/>
    </w:pPr>
    <w:rPr>
      <w:rFonts w:eastAsiaTheme="minorHAnsi"/>
      <w:sz w:val="20"/>
      <w:szCs w:val="20"/>
      <w:lang w:eastAsia="en-US"/>
    </w:rPr>
  </w:style>
  <w:style w:type="paragraph" w:customStyle="1" w:styleId="BDB5E5A030AC44579EF43E7FBE0E4D2928">
    <w:name w:val="BDB5E5A030AC44579EF43E7FBE0E4D2928"/>
    <w:rsid w:val="00F921F0"/>
    <w:pPr>
      <w:spacing w:after="200" w:line="312" w:lineRule="auto"/>
    </w:pPr>
    <w:rPr>
      <w:rFonts w:eastAsiaTheme="minorHAnsi"/>
      <w:sz w:val="20"/>
      <w:szCs w:val="20"/>
      <w:lang w:eastAsia="en-US"/>
    </w:rPr>
  </w:style>
  <w:style w:type="paragraph" w:customStyle="1" w:styleId="7A54C3C67C9A4E3B83278DE5E44648CC28">
    <w:name w:val="7A54C3C67C9A4E3B83278DE5E44648CC28"/>
    <w:rsid w:val="00F921F0"/>
    <w:pPr>
      <w:spacing w:after="200" w:line="312" w:lineRule="auto"/>
    </w:pPr>
    <w:rPr>
      <w:rFonts w:eastAsiaTheme="minorHAnsi"/>
      <w:sz w:val="20"/>
      <w:szCs w:val="20"/>
      <w:lang w:eastAsia="en-US"/>
    </w:rPr>
  </w:style>
  <w:style w:type="paragraph" w:customStyle="1" w:styleId="565E27192A5D413091D176EF7E0373A928">
    <w:name w:val="565E27192A5D413091D176EF7E0373A928"/>
    <w:rsid w:val="00F921F0"/>
    <w:pPr>
      <w:spacing w:after="200" w:line="312" w:lineRule="auto"/>
    </w:pPr>
    <w:rPr>
      <w:rFonts w:eastAsiaTheme="minorHAnsi"/>
      <w:sz w:val="20"/>
      <w:szCs w:val="20"/>
      <w:lang w:eastAsia="en-US"/>
    </w:rPr>
  </w:style>
  <w:style w:type="paragraph" w:customStyle="1" w:styleId="9B83BC717CAF4333B82A0385E05E14D928">
    <w:name w:val="9B83BC717CAF4333B82A0385E05E14D928"/>
    <w:rsid w:val="00F921F0"/>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78516-FBE1-0B48-B14F-E0397363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15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Kärmas</dc:creator>
  <cp:lastModifiedBy>Melanie Wedgbury</cp:lastModifiedBy>
  <cp:revision>3</cp:revision>
  <dcterms:created xsi:type="dcterms:W3CDTF">2020-04-03T08:06:00Z</dcterms:created>
  <dcterms:modified xsi:type="dcterms:W3CDTF">2020-04-03T08:06:00Z</dcterms:modified>
</cp:coreProperties>
</file>