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9D098" w14:textId="77777777" w:rsidR="003A3AF6" w:rsidRDefault="00477B62">
      <w:pPr>
        <w:spacing w:line="276" w:lineRule="auto"/>
      </w:pPr>
      <w:r>
        <w:rPr>
          <w:noProof/>
          <w:lang w:val="en-US"/>
        </w:rPr>
        <mc:AlternateContent>
          <mc:Choice Requires="wps">
            <w:drawing>
              <wp:anchor distT="0" distB="0" distL="114300" distR="114300" simplePos="0" relativeHeight="251658240" behindDoc="0" locked="0" layoutInCell="1" allowOverlap="1" wp14:anchorId="0C63AC3C" wp14:editId="18963A4F">
                <wp:simplePos x="0" y="0"/>
                <wp:positionH relativeFrom="margin">
                  <wp:align>left</wp:align>
                </wp:positionH>
                <wp:positionV relativeFrom="page">
                  <wp:posOffset>5943600</wp:posOffset>
                </wp:positionV>
                <wp:extent cx="5600700" cy="3667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6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DDD6E" w14:textId="77777777" w:rsidR="005734BC" w:rsidRPr="00BA16D6" w:rsidRDefault="005734BC" w:rsidP="00ED692D">
                            <w:pPr>
                              <w:pStyle w:val="Title"/>
                              <w:rPr>
                                <w:color w:val="006890"/>
                              </w:rPr>
                            </w:pPr>
                            <w:r w:rsidRPr="00BA16D6">
                              <w:rPr>
                                <w:color w:val="006890"/>
                              </w:rPr>
                              <w:t>Supply Base Report Template for Biomass Producers</w:t>
                            </w:r>
                            <w:r w:rsidR="00F42646" w:rsidRPr="00BA16D6">
                              <w:rPr>
                                <w:color w:val="006890"/>
                              </w:rPr>
                              <w:t>: Annex 1</w:t>
                            </w:r>
                          </w:p>
                          <w:p w14:paraId="59A4AF82" w14:textId="77777777" w:rsidR="005734BC" w:rsidRPr="00BA16D6" w:rsidRDefault="005734BC" w:rsidP="00ED692D">
                            <w:pPr>
                              <w:pStyle w:val="Title"/>
                              <w:rPr>
                                <w:color w:val="006890"/>
                                <w:sz w:val="36"/>
                                <w:szCs w:val="36"/>
                              </w:rPr>
                            </w:pPr>
                          </w:p>
                          <w:p w14:paraId="10E55AD3" w14:textId="77777777" w:rsidR="00EB5937" w:rsidRPr="00BA16D6" w:rsidRDefault="00EB5937" w:rsidP="00B012AF">
                            <w:pPr>
                              <w:rPr>
                                <w:color w:val="006890"/>
                              </w:rPr>
                            </w:pPr>
                          </w:p>
                          <w:p w14:paraId="49DA0A59" w14:textId="77777777" w:rsidR="00EB5937" w:rsidRPr="00BA16D6" w:rsidRDefault="00EB5937" w:rsidP="00B012AF">
                            <w:pPr>
                              <w:rPr>
                                <w:color w:val="006890"/>
                              </w:rPr>
                            </w:pPr>
                          </w:p>
                          <w:p w14:paraId="4D4EC836" w14:textId="77777777" w:rsidR="001D294F" w:rsidRPr="00BA16D6" w:rsidRDefault="001D294F" w:rsidP="001D294F">
                            <w:pPr>
                              <w:rPr>
                                <w:color w:val="006890"/>
                              </w:rPr>
                            </w:pPr>
                            <w:r w:rsidRPr="00BA16D6">
                              <w:rPr>
                                <w:color w:val="006890"/>
                              </w:rPr>
                              <w:t>www.sbp-cert.org</w:t>
                            </w:r>
                          </w:p>
                          <w:p w14:paraId="4CCBCCED" w14:textId="0D213083" w:rsidR="00EB5937" w:rsidRPr="00B012AF" w:rsidRDefault="00EB5937" w:rsidP="001D294F">
                            <w:pPr>
                              <w:rPr>
                                <w:color w:val="3D946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63AC3C" id="_x0000_t202" coordsize="21600,21600" o:spt="202" path="m,l,21600r21600,l21600,xe">
                <v:stroke joinstyle="miter"/>
                <v:path gradientshapeok="t" o:connecttype="rect"/>
              </v:shapetype>
              <v:shape id="Text Box 2" o:spid="_x0000_s1026" type="#_x0000_t202" style="position:absolute;margin-left:0;margin-top:468pt;width:441pt;height:28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" filled="f" stroked="f">
                <v:textbox inset="0,0,0,0">
                  <w:txbxContent>
                    <w:p w14:paraId="4A7DDD6E" w14:textId="77777777" w:rsidR="005734BC" w:rsidRPr="00BA16D6" w:rsidRDefault="005734BC" w:rsidP="00ED692D">
                      <w:pPr>
                        <w:pStyle w:val="Title"/>
                        <w:rPr>
                          <w:color w:val="006890"/>
                        </w:rPr>
                      </w:pPr>
                      <w:r w:rsidRPr="00BA16D6">
                        <w:rPr>
                          <w:color w:val="006890"/>
                        </w:rPr>
                        <w:t>Supply Base Report Template for Biomass Producers</w:t>
                      </w:r>
                      <w:r w:rsidR="00F42646" w:rsidRPr="00BA16D6">
                        <w:rPr>
                          <w:color w:val="006890"/>
                        </w:rPr>
                        <w:t>: Annex 1</w:t>
                      </w:r>
                    </w:p>
                    <w:p w14:paraId="59A4AF82" w14:textId="77777777" w:rsidR="005734BC" w:rsidRPr="00BA16D6" w:rsidRDefault="005734BC" w:rsidP="00ED692D">
                      <w:pPr>
                        <w:pStyle w:val="Title"/>
                        <w:rPr>
                          <w:color w:val="006890"/>
                          <w:sz w:val="36"/>
                          <w:szCs w:val="36"/>
                        </w:rPr>
                      </w:pPr>
                    </w:p>
                    <w:p w14:paraId="10E55AD3" w14:textId="77777777" w:rsidR="00EB5937" w:rsidRPr="00BA16D6" w:rsidRDefault="00EB5937" w:rsidP="00B012AF">
                      <w:pPr>
                        <w:rPr>
                          <w:color w:val="006890"/>
                        </w:rPr>
                      </w:pPr>
                    </w:p>
                    <w:p w14:paraId="49DA0A59" w14:textId="77777777" w:rsidR="00EB5937" w:rsidRPr="00BA16D6" w:rsidRDefault="00EB5937" w:rsidP="00B012AF">
                      <w:pPr>
                        <w:rPr>
                          <w:color w:val="006890"/>
                        </w:rPr>
                      </w:pPr>
                    </w:p>
                    <w:p w14:paraId="4D4EC836" w14:textId="77777777" w:rsidR="001D294F" w:rsidRPr="00BA16D6" w:rsidRDefault="001D294F" w:rsidP="001D294F">
                      <w:pPr>
                        <w:rPr>
                          <w:color w:val="006890"/>
                        </w:rPr>
                      </w:pPr>
                      <w:r w:rsidRPr="00BA16D6">
                        <w:rPr>
                          <w:color w:val="006890"/>
                        </w:rPr>
                        <w:t>www.sbp-cert.org</w:t>
                      </w:r>
                    </w:p>
                    <w:p w14:paraId="4CCBCCED" w14:textId="0D213083" w:rsidR="00EB5937" w:rsidRPr="00B012AF" w:rsidRDefault="00EB5937" w:rsidP="001D294F">
                      <w:pPr>
                        <w:rPr>
                          <w:color w:val="3D946D"/>
                        </w:rPr>
                      </w:pPr>
                    </w:p>
                  </w:txbxContent>
                </v:textbox>
                <w10:wrap anchorx="margin" anchory="page"/>
              </v:shape>
            </w:pict>
          </mc:Fallback>
        </mc:AlternateContent>
      </w:r>
      <w:r w:rsidR="00836D4B">
        <w:br w:type="page"/>
      </w:r>
      <w:r w:rsidR="003A3AF6">
        <w:rPr>
          <w:noProof/>
          <w:lang w:val="en-US"/>
        </w:rPr>
        <w:lastRenderedPageBreak/>
        <mc:AlternateContent>
          <mc:Choice Requires="wps">
            <w:drawing>
              <wp:anchor distT="0" distB="0" distL="114300" distR="114300" simplePos="0" relativeHeight="251660288" behindDoc="0" locked="0" layoutInCell="1" allowOverlap="1" wp14:anchorId="4E09AD46" wp14:editId="64493B35">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A1914" w14:textId="47F05E13" w:rsidR="003A3AF6" w:rsidRPr="00BA16D6" w:rsidRDefault="003A3AF6" w:rsidP="003A3AF6">
                            <w:pPr>
                              <w:pStyle w:val="Title"/>
                              <w:rPr>
                                <w:color w:val="006890"/>
                                <w:sz w:val="40"/>
                                <w:szCs w:val="40"/>
                              </w:rPr>
                            </w:pPr>
                            <w:r w:rsidRPr="00BA16D6">
                              <w:rPr>
                                <w:color w:val="006890"/>
                                <w:sz w:val="40"/>
                                <w:szCs w:val="40"/>
                              </w:rPr>
                              <w:t>Version 1.</w:t>
                            </w:r>
                            <w:r w:rsidR="001D294F" w:rsidRPr="00BA16D6">
                              <w:rPr>
                                <w:color w:val="006890"/>
                                <w:sz w:val="40"/>
                                <w:szCs w:val="40"/>
                              </w:rPr>
                              <w:t>1</w:t>
                            </w:r>
                          </w:p>
                          <w:p w14:paraId="75C0C843" w14:textId="79EABC4A" w:rsidR="003A3AF6" w:rsidRPr="00BA16D6" w:rsidRDefault="00F55169" w:rsidP="003A3AF6">
                            <w:pPr>
                              <w:pStyle w:val="Title"/>
                              <w:rPr>
                                <w:color w:val="006890"/>
                                <w:sz w:val="40"/>
                                <w:szCs w:val="40"/>
                              </w:rPr>
                            </w:pPr>
                            <w:r>
                              <w:rPr>
                                <w:color w:val="006890"/>
                                <w:sz w:val="40"/>
                                <w:szCs w:val="40"/>
                              </w:rPr>
                              <w:t>April 2020</w:t>
                            </w:r>
                          </w:p>
                          <w:p w14:paraId="5E578C5D" w14:textId="77777777" w:rsidR="003A3AF6" w:rsidRDefault="003A3AF6" w:rsidP="003A3AF6"/>
                          <w:p w14:paraId="5FB0A3AD" w14:textId="77777777" w:rsidR="003A3AF6" w:rsidRDefault="003A3AF6" w:rsidP="003A3AF6">
                            <w:pPr>
                              <w:rPr>
                                <w:i/>
                              </w:rPr>
                            </w:pPr>
                          </w:p>
                          <w:p w14:paraId="05E3FE91" w14:textId="7602F992" w:rsidR="003A3AF6" w:rsidRPr="00E268EF" w:rsidRDefault="001D294F" w:rsidP="003A3AF6">
                            <w:r w:rsidRPr="003E2C0D">
                              <w:rPr>
                                <w:i/>
                              </w:rPr>
                              <w:t xml:space="preserve">For further information on the SBP Framework and to view the full set of documentation see </w:t>
                            </w:r>
                            <w:hyperlink r:id="rId8" w:history="1">
                              <w:r w:rsidRPr="00BA16D6">
                                <w:rPr>
                                  <w:i/>
                                  <w:color w:val="006890"/>
                                  <w:u w:val="single"/>
                                </w:rPr>
                                <w:t>www.sbp-cert.org</w:t>
                              </w:r>
                            </w:hyperlink>
                          </w:p>
                          <w:p w14:paraId="06F29389" w14:textId="77777777" w:rsidR="003A3AF6" w:rsidRDefault="003A3AF6" w:rsidP="003A3AF6">
                            <w:pPr>
                              <w:rPr>
                                <w:i/>
                              </w:rPr>
                            </w:pPr>
                          </w:p>
                          <w:p w14:paraId="2312974F" w14:textId="77777777" w:rsidR="003A3AF6" w:rsidRDefault="003A3AF6" w:rsidP="003A3AF6">
                            <w:pPr>
                              <w:rPr>
                                <w:i/>
                              </w:rPr>
                            </w:pPr>
                            <w:r>
                              <w:rPr>
                                <w:i/>
                              </w:rPr>
                              <w:t>Document history</w:t>
                            </w:r>
                          </w:p>
                          <w:p w14:paraId="1B436F71" w14:textId="6B55DBD0" w:rsidR="003A3AF6" w:rsidRDefault="003A3AF6" w:rsidP="003A3AF6">
                            <w:pPr>
                              <w:rPr>
                                <w:i/>
                              </w:rPr>
                            </w:pPr>
                            <w:r w:rsidRPr="001B53A6">
                              <w:rPr>
                                <w:i/>
                              </w:rPr>
                              <w:t>Version 1.0: published 26 March 2015</w:t>
                            </w:r>
                          </w:p>
                          <w:p w14:paraId="57DE9D64" w14:textId="5057F229" w:rsidR="001D294F" w:rsidRDefault="001D294F" w:rsidP="003A3AF6">
                            <w:pPr>
                              <w:rPr>
                                <w:i/>
                              </w:rPr>
                            </w:pPr>
                            <w:r>
                              <w:rPr>
                                <w:i/>
                              </w:rPr>
                              <w:t>Version 1.1: published 14 January 2019</w:t>
                            </w:r>
                            <w:r w:rsidR="00F55169">
                              <w:rPr>
                                <w:i/>
                              </w:rPr>
                              <w:t>; re-published 3 April 2020</w:t>
                            </w:r>
                          </w:p>
                          <w:p w14:paraId="05170F4E" w14:textId="6B2D545E" w:rsidR="003A3AF6" w:rsidRDefault="003A3AF6" w:rsidP="003A3AF6">
                            <w:pPr>
                              <w:rPr>
                                <w:i/>
                              </w:rPr>
                            </w:pPr>
                          </w:p>
                          <w:p w14:paraId="450A7D94" w14:textId="77777777" w:rsidR="00E268EF" w:rsidRPr="001B53A6" w:rsidRDefault="00E268EF" w:rsidP="003A3AF6">
                            <w:pPr>
                              <w:rPr>
                                <w:i/>
                              </w:rPr>
                            </w:pPr>
                          </w:p>
                          <w:p w14:paraId="344F2C65" w14:textId="1F43A2D4" w:rsidR="006C0ADC" w:rsidRPr="001B53A6" w:rsidRDefault="006C0ADC" w:rsidP="006C0ADC">
                            <w:pPr>
                              <w:rPr>
                                <w:i/>
                              </w:rPr>
                            </w:pPr>
                            <w:r w:rsidRPr="001B53A6">
                              <w:rPr>
                                <w:rFonts w:cstheme="minorHAnsi"/>
                                <w:i/>
                              </w:rPr>
                              <w:t>©</w:t>
                            </w:r>
                            <w:r w:rsidRPr="00F65317">
                              <w:rPr>
                                <w:i/>
                              </w:rPr>
                              <w:t xml:space="preserve"> Copyright Sustainable Biomass P</w:t>
                            </w:r>
                            <w:r>
                              <w:rPr>
                                <w:i/>
                              </w:rPr>
                              <w:t>rogram</w:t>
                            </w:r>
                            <w:r w:rsidRPr="00F65317">
                              <w:rPr>
                                <w:i/>
                              </w:rPr>
                              <w:t xml:space="preserve"> L</w:t>
                            </w:r>
                            <w:r>
                              <w:rPr>
                                <w:i/>
                              </w:rPr>
                              <w:t>imi</w:t>
                            </w:r>
                            <w:r w:rsidRPr="00F65317">
                              <w:rPr>
                                <w:i/>
                              </w:rPr>
                              <w:t>t</w:t>
                            </w:r>
                            <w:r>
                              <w:rPr>
                                <w:i/>
                              </w:rPr>
                              <w:t>e</w:t>
                            </w:r>
                            <w:r w:rsidRPr="00F65317">
                              <w:rPr>
                                <w:i/>
                              </w:rPr>
                              <w:t>d 20</w:t>
                            </w:r>
                            <w:r w:rsidR="00F55169">
                              <w:rPr>
                                <w:i/>
                              </w:rPr>
                              <w:t>20</w:t>
                            </w:r>
                          </w:p>
                          <w:p w14:paraId="60B2E13A" w14:textId="4CB0C3AA" w:rsidR="003A3AF6" w:rsidRPr="001B53A6" w:rsidRDefault="003A3AF6" w:rsidP="006C0ADC">
                            <w:pP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09AD46" id="_x0000_t202" coordsize="21600,21600" o:spt="202" path="m,l,21600r21600,l21600,xe">
                <v:stroke joinstyle="miter"/>
                <v:path gradientshapeok="t" o:connecttype="rect"/>
              </v:shapetype>
              <v:shape id="Text Box 4" o:spid="_x0000_s1027"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" filled="f" stroked="f">
                <v:textbox inset="0,0,0,0">
                  <w:txbxContent>
                    <w:p w14:paraId="1F9A1914" w14:textId="47F05E13" w:rsidR="003A3AF6" w:rsidRPr="00BA16D6" w:rsidRDefault="003A3AF6" w:rsidP="003A3AF6">
                      <w:pPr>
                        <w:pStyle w:val="Title"/>
                        <w:rPr>
                          <w:color w:val="006890"/>
                          <w:sz w:val="40"/>
                          <w:szCs w:val="40"/>
                        </w:rPr>
                      </w:pPr>
                      <w:r w:rsidRPr="00BA16D6">
                        <w:rPr>
                          <w:color w:val="006890"/>
                          <w:sz w:val="40"/>
                          <w:szCs w:val="40"/>
                        </w:rPr>
                        <w:t>Version 1.</w:t>
                      </w:r>
                      <w:r w:rsidR="001D294F" w:rsidRPr="00BA16D6">
                        <w:rPr>
                          <w:color w:val="006890"/>
                          <w:sz w:val="40"/>
                          <w:szCs w:val="40"/>
                        </w:rPr>
                        <w:t>1</w:t>
                      </w:r>
                    </w:p>
                    <w:p w14:paraId="75C0C843" w14:textId="79EABC4A" w:rsidR="003A3AF6" w:rsidRPr="00BA16D6" w:rsidRDefault="00F55169" w:rsidP="003A3AF6">
                      <w:pPr>
                        <w:pStyle w:val="Title"/>
                        <w:rPr>
                          <w:color w:val="006890"/>
                          <w:sz w:val="40"/>
                          <w:szCs w:val="40"/>
                        </w:rPr>
                      </w:pPr>
                      <w:r>
                        <w:rPr>
                          <w:color w:val="006890"/>
                          <w:sz w:val="40"/>
                          <w:szCs w:val="40"/>
                        </w:rPr>
                        <w:t>April 2020</w:t>
                      </w:r>
                    </w:p>
                    <w:p w14:paraId="5E578C5D" w14:textId="77777777" w:rsidR="003A3AF6" w:rsidRDefault="003A3AF6" w:rsidP="003A3AF6"/>
                    <w:p w14:paraId="5FB0A3AD" w14:textId="77777777" w:rsidR="003A3AF6" w:rsidRDefault="003A3AF6" w:rsidP="003A3AF6">
                      <w:pPr>
                        <w:rPr>
                          <w:i/>
                        </w:rPr>
                      </w:pPr>
                    </w:p>
                    <w:p w14:paraId="05E3FE91" w14:textId="7602F992" w:rsidR="003A3AF6" w:rsidRPr="00E268EF" w:rsidRDefault="001D294F" w:rsidP="003A3AF6">
                      <w:r w:rsidRPr="003E2C0D">
                        <w:rPr>
                          <w:i/>
                        </w:rPr>
                        <w:t xml:space="preserve">For further information on the SBP Framework and to view the full set of documentation see </w:t>
                      </w:r>
                      <w:hyperlink r:id="rId9" w:history="1">
                        <w:r w:rsidRPr="00BA16D6">
                          <w:rPr>
                            <w:i/>
                            <w:color w:val="006890"/>
                            <w:u w:val="single"/>
                          </w:rPr>
                          <w:t>www.sbp-cert.org</w:t>
                        </w:r>
                      </w:hyperlink>
                    </w:p>
                    <w:p w14:paraId="06F29389" w14:textId="77777777" w:rsidR="003A3AF6" w:rsidRDefault="003A3AF6" w:rsidP="003A3AF6">
                      <w:pPr>
                        <w:rPr>
                          <w:i/>
                        </w:rPr>
                      </w:pPr>
                    </w:p>
                    <w:p w14:paraId="2312974F" w14:textId="77777777" w:rsidR="003A3AF6" w:rsidRDefault="003A3AF6" w:rsidP="003A3AF6">
                      <w:pPr>
                        <w:rPr>
                          <w:i/>
                        </w:rPr>
                      </w:pPr>
                      <w:r>
                        <w:rPr>
                          <w:i/>
                        </w:rPr>
                        <w:t>Document history</w:t>
                      </w:r>
                    </w:p>
                    <w:p w14:paraId="1B436F71" w14:textId="6B55DBD0" w:rsidR="003A3AF6" w:rsidRDefault="003A3AF6" w:rsidP="003A3AF6">
                      <w:pPr>
                        <w:rPr>
                          <w:i/>
                        </w:rPr>
                      </w:pPr>
                      <w:r w:rsidRPr="001B53A6">
                        <w:rPr>
                          <w:i/>
                        </w:rPr>
                        <w:t>Version 1.0: published 26 March 2015</w:t>
                      </w:r>
                    </w:p>
                    <w:p w14:paraId="57DE9D64" w14:textId="5057F229" w:rsidR="001D294F" w:rsidRDefault="001D294F" w:rsidP="003A3AF6">
                      <w:pPr>
                        <w:rPr>
                          <w:i/>
                        </w:rPr>
                      </w:pPr>
                      <w:r>
                        <w:rPr>
                          <w:i/>
                        </w:rPr>
                        <w:t>Version 1.1: published 14 January 2019</w:t>
                      </w:r>
                      <w:r w:rsidR="00F55169">
                        <w:rPr>
                          <w:i/>
                        </w:rPr>
                        <w:t>; re-published 3 April 2020</w:t>
                      </w:r>
                    </w:p>
                    <w:p w14:paraId="05170F4E" w14:textId="6B2D545E" w:rsidR="003A3AF6" w:rsidRDefault="003A3AF6" w:rsidP="003A3AF6">
                      <w:pPr>
                        <w:rPr>
                          <w:i/>
                        </w:rPr>
                      </w:pPr>
                    </w:p>
                    <w:p w14:paraId="450A7D94" w14:textId="77777777" w:rsidR="00E268EF" w:rsidRPr="001B53A6" w:rsidRDefault="00E268EF" w:rsidP="003A3AF6">
                      <w:pPr>
                        <w:rPr>
                          <w:i/>
                        </w:rPr>
                      </w:pPr>
                    </w:p>
                    <w:p w14:paraId="344F2C65" w14:textId="1F43A2D4" w:rsidR="006C0ADC" w:rsidRPr="001B53A6" w:rsidRDefault="006C0ADC" w:rsidP="006C0ADC">
                      <w:pPr>
                        <w:rPr>
                          <w:i/>
                        </w:rPr>
                      </w:pPr>
                      <w:r w:rsidRPr="001B53A6">
                        <w:rPr>
                          <w:rFonts w:cstheme="minorHAnsi"/>
                          <w:i/>
                        </w:rPr>
                        <w:t>©</w:t>
                      </w:r>
                      <w:r w:rsidRPr="00F65317">
                        <w:rPr>
                          <w:i/>
                        </w:rPr>
                        <w:t xml:space="preserve"> Copyright Sustainable Biomass P</w:t>
                      </w:r>
                      <w:r>
                        <w:rPr>
                          <w:i/>
                        </w:rPr>
                        <w:t>rogram</w:t>
                      </w:r>
                      <w:r w:rsidRPr="00F65317">
                        <w:rPr>
                          <w:i/>
                        </w:rPr>
                        <w:t xml:space="preserve"> L</w:t>
                      </w:r>
                      <w:r>
                        <w:rPr>
                          <w:i/>
                        </w:rPr>
                        <w:t>imi</w:t>
                      </w:r>
                      <w:r w:rsidRPr="00F65317">
                        <w:rPr>
                          <w:i/>
                        </w:rPr>
                        <w:t>t</w:t>
                      </w:r>
                      <w:r>
                        <w:rPr>
                          <w:i/>
                        </w:rPr>
                        <w:t>e</w:t>
                      </w:r>
                      <w:r w:rsidRPr="00F65317">
                        <w:rPr>
                          <w:i/>
                        </w:rPr>
                        <w:t>d 20</w:t>
                      </w:r>
                      <w:r w:rsidR="00F55169">
                        <w:rPr>
                          <w:i/>
                        </w:rPr>
                        <w:t>20</w:t>
                      </w:r>
                    </w:p>
                    <w:p w14:paraId="60B2E13A" w14:textId="4CB0C3AA" w:rsidR="003A3AF6" w:rsidRPr="001B53A6" w:rsidRDefault="003A3AF6" w:rsidP="006C0ADC">
                      <w:pPr>
                        <w:rPr>
                          <w:i/>
                        </w:rPr>
                      </w:pPr>
                    </w:p>
                  </w:txbxContent>
                </v:textbox>
                <w10:wrap anchorx="page" anchory="page"/>
              </v:shape>
            </w:pict>
          </mc:Fallback>
        </mc:AlternateContent>
      </w:r>
      <w:r w:rsidR="003A3AF6">
        <w:br w:type="page"/>
      </w:r>
    </w:p>
    <w:p w14:paraId="6D141482" w14:textId="77777777" w:rsidR="00B94D3B" w:rsidRDefault="00B94D3B" w:rsidP="00F5639C">
      <w:pPr>
        <w:pStyle w:val="TOC2"/>
        <w:sectPr w:rsidR="00B94D3B" w:rsidSect="0060397E">
          <w:footerReference w:type="default" r:id="rId10"/>
          <w:headerReference w:type="first" r:id="rId11"/>
          <w:footerReference w:type="first" r:id="rId12"/>
          <w:pgSz w:w="11906" w:h="16838"/>
          <w:pgMar w:top="2386" w:right="1134" w:bottom="1134" w:left="1134" w:header="1134" w:footer="680" w:gutter="0"/>
          <w:pgNumType w:fmt="lowerRoman"/>
          <w:cols w:space="708"/>
          <w:titlePg/>
          <w:docGrid w:linePitch="360"/>
        </w:sectPr>
      </w:pPr>
    </w:p>
    <w:p w14:paraId="3663AF65" w14:textId="77777777" w:rsidR="00F42646" w:rsidRPr="00BA16D6" w:rsidRDefault="00F42646" w:rsidP="00F42646">
      <w:pPr>
        <w:pStyle w:val="Title"/>
        <w:rPr>
          <w:color w:val="006890"/>
        </w:rPr>
      </w:pPr>
      <w:r w:rsidRPr="00BA16D6">
        <w:rPr>
          <w:color w:val="006890"/>
        </w:rPr>
        <w:lastRenderedPageBreak/>
        <w:t>Annex 1:</w:t>
      </w:r>
    </w:p>
    <w:p w14:paraId="294C8C63" w14:textId="77777777" w:rsidR="00F42646" w:rsidRPr="00BA16D6" w:rsidRDefault="00F42646" w:rsidP="00F42646">
      <w:pPr>
        <w:pStyle w:val="Title"/>
        <w:rPr>
          <w:color w:val="006890"/>
        </w:rPr>
      </w:pPr>
      <w:r w:rsidRPr="00BA16D6">
        <w:rPr>
          <w:color w:val="006890"/>
        </w:rPr>
        <w:t>Detailed Findings for Supply Base Evaluation Indicators</w:t>
      </w:r>
    </w:p>
    <w:p w14:paraId="78B26B82" w14:textId="77777777" w:rsidR="00F42646" w:rsidRDefault="00F42646" w:rsidP="00F42646"/>
    <w:p w14:paraId="176120D1" w14:textId="695B4A9F" w:rsidR="00F42646" w:rsidRPr="00BA16D6" w:rsidRDefault="00F42646" w:rsidP="00BA16D6">
      <w:pPr>
        <w:spacing w:line="276" w:lineRule="auto"/>
      </w:pPr>
      <w: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1ABEC023" w14:textId="77777777" w:rsidTr="00BA16D6">
        <w:trPr>
          <w:trHeight w:val="576"/>
        </w:trPr>
        <w:tc>
          <w:tcPr>
            <w:tcW w:w="1368" w:type="dxa"/>
            <w:shd w:val="clear" w:color="auto" w:fill="006890"/>
            <w:vAlign w:val="center"/>
          </w:tcPr>
          <w:p w14:paraId="0434BF2E"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76970599" w14:textId="77777777" w:rsidR="00F42646" w:rsidRPr="00484342" w:rsidRDefault="00F42646" w:rsidP="009216D1">
            <w:pPr>
              <w:jc w:val="center"/>
              <w:rPr>
                <w:b/>
                <w:color w:val="FFFFFF" w:themeColor="background1"/>
              </w:rPr>
            </w:pPr>
            <w:r w:rsidRPr="00484342">
              <w:rPr>
                <w:b/>
                <w:color w:val="FFFFFF" w:themeColor="background1"/>
              </w:rPr>
              <w:t>Indicator</w:t>
            </w:r>
          </w:p>
        </w:tc>
      </w:tr>
      <w:tr w:rsidR="00F42646" w14:paraId="36430B11" w14:textId="77777777" w:rsidTr="00BA16D6">
        <w:trPr>
          <w:trHeight w:val="576"/>
        </w:trPr>
        <w:tc>
          <w:tcPr>
            <w:tcW w:w="1368" w:type="dxa"/>
            <w:shd w:val="clear" w:color="auto" w:fill="F2F1F1"/>
            <w:vAlign w:val="center"/>
          </w:tcPr>
          <w:p w14:paraId="22DDB471" w14:textId="77777777" w:rsidR="00F42646" w:rsidRPr="00207AA0" w:rsidRDefault="00F42646" w:rsidP="009216D1">
            <w:pPr>
              <w:spacing w:line="240" w:lineRule="auto"/>
              <w:jc w:val="center"/>
              <w:rPr>
                <w:b/>
              </w:rPr>
            </w:pPr>
            <w:r w:rsidRPr="00207AA0">
              <w:rPr>
                <w:b/>
              </w:rPr>
              <w:t>1.1.1</w:t>
            </w:r>
          </w:p>
        </w:tc>
        <w:tc>
          <w:tcPr>
            <w:tcW w:w="8208" w:type="dxa"/>
            <w:shd w:val="clear" w:color="auto" w:fill="F2F1F1"/>
            <w:vAlign w:val="center"/>
          </w:tcPr>
          <w:p w14:paraId="2E600F98" w14:textId="77777777" w:rsidR="00F42646" w:rsidRDefault="00F42646" w:rsidP="009216D1">
            <w:pPr>
              <w:tabs>
                <w:tab w:val="left" w:pos="372"/>
              </w:tabs>
              <w:ind w:left="702" w:hanging="702"/>
            </w:pPr>
            <w:r>
              <w:rPr>
                <w:szCs w:val="18"/>
              </w:rPr>
              <w:t xml:space="preserve">The Biomass Producer’s Supply Base </w:t>
            </w:r>
            <w:r w:rsidRPr="00F71F15">
              <w:rPr>
                <w:szCs w:val="18"/>
              </w:rPr>
              <w:t>is defined and mapped.</w:t>
            </w:r>
          </w:p>
        </w:tc>
      </w:tr>
      <w:tr w:rsidR="00F42646" w14:paraId="7DBFBF8F" w14:textId="77777777" w:rsidTr="00BA16D6">
        <w:trPr>
          <w:trHeight w:val="576"/>
        </w:trPr>
        <w:tc>
          <w:tcPr>
            <w:tcW w:w="1368" w:type="dxa"/>
            <w:shd w:val="clear" w:color="auto" w:fill="F2F1F1"/>
            <w:vAlign w:val="center"/>
          </w:tcPr>
          <w:p w14:paraId="450C64A4" w14:textId="77777777" w:rsidR="00F42646" w:rsidRDefault="00F42646" w:rsidP="009216D1">
            <w:pPr>
              <w:spacing w:line="240" w:lineRule="auto"/>
              <w:jc w:val="center"/>
            </w:pPr>
            <w:r>
              <w:t>Finding</w:t>
            </w:r>
          </w:p>
        </w:tc>
        <w:tc>
          <w:tcPr>
            <w:tcW w:w="8208" w:type="dxa"/>
            <w:shd w:val="clear" w:color="auto" w:fill="auto"/>
          </w:tcPr>
          <w:p w14:paraId="077DBCC6" w14:textId="77777777" w:rsidR="00F42646" w:rsidRDefault="00F42646" w:rsidP="009216D1">
            <w:pPr>
              <w:tabs>
                <w:tab w:val="left" w:pos="372"/>
              </w:tabs>
              <w:ind w:left="702" w:hanging="702"/>
            </w:pPr>
            <w:r>
              <w:t>[Brief description of the rationale behind the outcome, for example reference to determination of low risk at RA, or SVP, the implementation of existing management systems or the implementation of mitigation measures.]</w:t>
            </w:r>
          </w:p>
        </w:tc>
      </w:tr>
      <w:tr w:rsidR="00F42646" w14:paraId="2E0ECEC2" w14:textId="77777777" w:rsidTr="00BA16D6">
        <w:trPr>
          <w:trHeight w:val="576"/>
        </w:trPr>
        <w:tc>
          <w:tcPr>
            <w:tcW w:w="1368" w:type="dxa"/>
            <w:shd w:val="clear" w:color="auto" w:fill="F2F1F1"/>
            <w:vAlign w:val="center"/>
          </w:tcPr>
          <w:p w14:paraId="4024C3AA" w14:textId="77777777" w:rsidR="00F42646" w:rsidRDefault="00F42646" w:rsidP="009216D1">
            <w:pPr>
              <w:spacing w:line="240" w:lineRule="auto"/>
              <w:jc w:val="center"/>
            </w:pPr>
            <w:r>
              <w:t>Means of</w:t>
            </w:r>
          </w:p>
          <w:p w14:paraId="5D732E31" w14:textId="77777777" w:rsidR="00F42646" w:rsidRDefault="00F42646" w:rsidP="009216D1">
            <w:pPr>
              <w:spacing w:line="240" w:lineRule="auto"/>
              <w:jc w:val="center"/>
            </w:pPr>
            <w:r>
              <w:t>Verification</w:t>
            </w:r>
          </w:p>
        </w:tc>
        <w:tc>
          <w:tcPr>
            <w:tcW w:w="8208" w:type="dxa"/>
            <w:shd w:val="clear" w:color="auto" w:fill="auto"/>
          </w:tcPr>
          <w:p w14:paraId="26BFFB0C" w14:textId="77777777" w:rsidR="00F42646" w:rsidRDefault="00F42646" w:rsidP="009216D1">
            <w:pPr>
              <w:tabs>
                <w:tab w:val="left" w:pos="372"/>
              </w:tabs>
              <w:ind w:left="702" w:hanging="702"/>
            </w:pPr>
            <w:r>
              <w:t>[Include the Locally Adapted Verifiers]</w:t>
            </w:r>
          </w:p>
        </w:tc>
      </w:tr>
      <w:tr w:rsidR="00F42646" w14:paraId="000F88C1" w14:textId="77777777" w:rsidTr="00BA16D6">
        <w:trPr>
          <w:trHeight w:val="576"/>
        </w:trPr>
        <w:tc>
          <w:tcPr>
            <w:tcW w:w="1368" w:type="dxa"/>
            <w:shd w:val="clear" w:color="auto" w:fill="F2F1F1"/>
            <w:vAlign w:val="center"/>
          </w:tcPr>
          <w:p w14:paraId="091EA253" w14:textId="77777777" w:rsidR="00F42646" w:rsidRDefault="00F42646" w:rsidP="009216D1">
            <w:pPr>
              <w:spacing w:line="240" w:lineRule="auto"/>
              <w:jc w:val="center"/>
            </w:pPr>
            <w:r>
              <w:t>Evidence</w:t>
            </w:r>
          </w:p>
          <w:p w14:paraId="77460651" w14:textId="77777777" w:rsidR="00F42646" w:rsidRDefault="00F42646" w:rsidP="009216D1">
            <w:pPr>
              <w:spacing w:line="240" w:lineRule="auto"/>
              <w:jc w:val="center"/>
            </w:pPr>
            <w:r>
              <w:t>Reviewed</w:t>
            </w:r>
          </w:p>
        </w:tc>
        <w:tc>
          <w:tcPr>
            <w:tcW w:w="8208" w:type="dxa"/>
            <w:shd w:val="clear" w:color="auto" w:fill="auto"/>
          </w:tcPr>
          <w:p w14:paraId="546D4C28" w14:textId="77777777" w:rsidR="00F42646" w:rsidRDefault="00F42646" w:rsidP="009216D1">
            <w:pPr>
              <w:tabs>
                <w:tab w:val="left" w:pos="372"/>
              </w:tabs>
              <w:ind w:left="702" w:hanging="702"/>
            </w:pPr>
            <w:r>
              <w:t>[Reference to the actual evidence reviewed, e.g. specific maps or documents.]</w:t>
            </w:r>
          </w:p>
        </w:tc>
      </w:tr>
      <w:tr w:rsidR="00F42646" w14:paraId="48C6FE52" w14:textId="77777777" w:rsidTr="00BA16D6">
        <w:trPr>
          <w:trHeight w:val="576"/>
        </w:trPr>
        <w:tc>
          <w:tcPr>
            <w:tcW w:w="1368" w:type="dxa"/>
            <w:shd w:val="clear" w:color="auto" w:fill="F2F1F1"/>
            <w:vAlign w:val="center"/>
          </w:tcPr>
          <w:p w14:paraId="6EFE0F0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239290BA" w14:textId="77777777" w:rsidR="00F42646" w:rsidRPr="00207AA0" w:rsidRDefault="00F42646" w:rsidP="009216D1">
            <w:pPr>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06D714A5" w14:textId="77777777" w:rsidTr="00BA16D6">
        <w:trPr>
          <w:trHeight w:val="576"/>
        </w:trPr>
        <w:tc>
          <w:tcPr>
            <w:tcW w:w="1368" w:type="dxa"/>
            <w:shd w:val="clear" w:color="auto" w:fill="F2F1F1"/>
            <w:vAlign w:val="center"/>
          </w:tcPr>
          <w:p w14:paraId="151765F6"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tcPr>
          <w:p w14:paraId="3DAF3D7F" w14:textId="77777777" w:rsidR="00F42646" w:rsidRDefault="00F42646" w:rsidP="00B012AF">
            <w:pPr>
              <w:rPr>
                <w:b/>
              </w:rPr>
            </w:pPr>
            <w:r>
              <w:t>[Optional comment on the indicator in the context of the SB or a brief description of mitigation measures implemented and actual/planned monitoring of their effectiveness.]</w:t>
            </w:r>
          </w:p>
        </w:tc>
      </w:tr>
    </w:tbl>
    <w:p w14:paraId="043FB9D0" w14:textId="77777777" w:rsidR="00F42646" w:rsidRPr="002F18F4" w:rsidRDefault="00F42646" w:rsidP="00F42646">
      <w:pPr>
        <w:pStyle w:val="SAHeading"/>
        <w:rPr>
          <w:rFonts w:ascii="Calibri" w:hAnsi="Calibri"/>
          <w:lang w:val="en-US"/>
        </w:rPr>
      </w:pPr>
    </w:p>
    <w:p w14:paraId="1BC81910" w14:textId="77777777" w:rsidR="00F42646" w:rsidRDefault="00F42646" w:rsidP="00F42646"/>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9F46D62" w14:textId="77777777" w:rsidTr="00BA16D6">
        <w:trPr>
          <w:trHeight w:val="576"/>
        </w:trPr>
        <w:tc>
          <w:tcPr>
            <w:tcW w:w="1368" w:type="dxa"/>
            <w:shd w:val="clear" w:color="auto" w:fill="006890"/>
            <w:vAlign w:val="center"/>
          </w:tcPr>
          <w:p w14:paraId="66762CA3" w14:textId="77777777" w:rsidR="00F42646" w:rsidRPr="00484342" w:rsidRDefault="00F42646" w:rsidP="009216D1">
            <w:pPr>
              <w:jc w:val="center"/>
              <w:rPr>
                <w:b/>
                <w:color w:val="FFFFFF" w:themeColor="background1"/>
              </w:rPr>
            </w:pPr>
          </w:p>
        </w:tc>
        <w:tc>
          <w:tcPr>
            <w:tcW w:w="8208" w:type="dxa"/>
            <w:shd w:val="clear" w:color="auto" w:fill="006890"/>
            <w:vAlign w:val="center"/>
          </w:tcPr>
          <w:p w14:paraId="5E9B6166" w14:textId="77777777" w:rsidR="00F42646" w:rsidRPr="00484342" w:rsidRDefault="00F42646" w:rsidP="009216D1">
            <w:pPr>
              <w:jc w:val="center"/>
              <w:rPr>
                <w:b/>
                <w:color w:val="FFFFFF" w:themeColor="background1"/>
              </w:rPr>
            </w:pPr>
            <w:r w:rsidRPr="00484342">
              <w:rPr>
                <w:b/>
                <w:color w:val="FFFFFF" w:themeColor="background1"/>
              </w:rPr>
              <w:t>Indicator</w:t>
            </w:r>
          </w:p>
        </w:tc>
      </w:tr>
      <w:tr w:rsidR="00F42646" w14:paraId="0A456793" w14:textId="77777777" w:rsidTr="009F4D8C">
        <w:trPr>
          <w:trHeight w:val="576"/>
        </w:trPr>
        <w:tc>
          <w:tcPr>
            <w:tcW w:w="1368" w:type="dxa"/>
            <w:shd w:val="clear" w:color="auto" w:fill="F2F1F1"/>
            <w:vAlign w:val="center"/>
          </w:tcPr>
          <w:p w14:paraId="01150E97" w14:textId="77777777" w:rsidR="00F42646" w:rsidRPr="00207AA0" w:rsidRDefault="00F42646" w:rsidP="009216D1">
            <w:pPr>
              <w:spacing w:line="240" w:lineRule="auto"/>
              <w:jc w:val="center"/>
              <w:rPr>
                <w:b/>
              </w:rPr>
            </w:pPr>
            <w:r>
              <w:rPr>
                <w:b/>
              </w:rPr>
              <w:t>1.1.2</w:t>
            </w:r>
          </w:p>
        </w:tc>
        <w:tc>
          <w:tcPr>
            <w:tcW w:w="8208" w:type="dxa"/>
            <w:shd w:val="clear" w:color="auto" w:fill="F2F1F1"/>
            <w:vAlign w:val="center"/>
          </w:tcPr>
          <w:p w14:paraId="1FDD5CFF" w14:textId="77777777" w:rsidR="00F42646" w:rsidRDefault="00F42646" w:rsidP="009216D1">
            <w:pPr>
              <w:tabs>
                <w:tab w:val="left" w:pos="372"/>
              </w:tabs>
              <w:spacing w:line="240" w:lineRule="auto"/>
              <w:ind w:left="702" w:hanging="702"/>
            </w:pPr>
            <w:r w:rsidRPr="00F71F15">
              <w:rPr>
                <w:szCs w:val="18"/>
              </w:rPr>
              <w:t xml:space="preserve">Feedstock can be traced </w:t>
            </w:r>
            <w:r>
              <w:rPr>
                <w:szCs w:val="18"/>
              </w:rPr>
              <w:t>back to the defined Supply Base</w:t>
            </w:r>
            <w:r w:rsidRPr="00F71F15">
              <w:rPr>
                <w:szCs w:val="18"/>
              </w:rPr>
              <w:t>.</w:t>
            </w:r>
          </w:p>
        </w:tc>
      </w:tr>
      <w:tr w:rsidR="00F42646" w14:paraId="2A630FA1" w14:textId="77777777" w:rsidTr="009F4D8C">
        <w:trPr>
          <w:trHeight w:val="576"/>
        </w:trPr>
        <w:tc>
          <w:tcPr>
            <w:tcW w:w="1368" w:type="dxa"/>
            <w:shd w:val="clear" w:color="auto" w:fill="F2F1F1"/>
            <w:vAlign w:val="center"/>
          </w:tcPr>
          <w:p w14:paraId="23A33594" w14:textId="77777777" w:rsidR="00F42646" w:rsidRDefault="00F42646" w:rsidP="009216D1">
            <w:pPr>
              <w:spacing w:line="240" w:lineRule="auto"/>
              <w:jc w:val="center"/>
            </w:pPr>
            <w:r>
              <w:t>Finding</w:t>
            </w:r>
          </w:p>
        </w:tc>
        <w:tc>
          <w:tcPr>
            <w:tcW w:w="8208" w:type="dxa"/>
            <w:shd w:val="clear" w:color="auto" w:fill="auto"/>
          </w:tcPr>
          <w:p w14:paraId="474B2F51" w14:textId="77777777" w:rsidR="00F42646" w:rsidRDefault="00F42646" w:rsidP="009216D1">
            <w:pPr>
              <w:tabs>
                <w:tab w:val="left" w:pos="372"/>
              </w:tabs>
              <w:spacing w:line="240" w:lineRule="auto"/>
              <w:ind w:left="702" w:hanging="702"/>
            </w:pPr>
          </w:p>
        </w:tc>
      </w:tr>
      <w:tr w:rsidR="00F42646" w14:paraId="2A8EF3AE" w14:textId="77777777" w:rsidTr="009F4D8C">
        <w:trPr>
          <w:trHeight w:val="576"/>
        </w:trPr>
        <w:tc>
          <w:tcPr>
            <w:tcW w:w="1368" w:type="dxa"/>
            <w:shd w:val="clear" w:color="auto" w:fill="F2F1F1"/>
            <w:vAlign w:val="center"/>
          </w:tcPr>
          <w:p w14:paraId="355B6383" w14:textId="77777777" w:rsidR="00F42646" w:rsidRDefault="00F42646" w:rsidP="009216D1">
            <w:pPr>
              <w:spacing w:line="240" w:lineRule="auto"/>
              <w:jc w:val="center"/>
            </w:pPr>
            <w:r>
              <w:t>Means of</w:t>
            </w:r>
          </w:p>
          <w:p w14:paraId="0E057222" w14:textId="77777777" w:rsidR="00F42646" w:rsidRDefault="00F42646" w:rsidP="009216D1">
            <w:pPr>
              <w:spacing w:line="240" w:lineRule="auto"/>
              <w:jc w:val="center"/>
            </w:pPr>
            <w:r>
              <w:t>Verification</w:t>
            </w:r>
          </w:p>
        </w:tc>
        <w:tc>
          <w:tcPr>
            <w:tcW w:w="8208" w:type="dxa"/>
            <w:shd w:val="clear" w:color="auto" w:fill="auto"/>
          </w:tcPr>
          <w:p w14:paraId="01F83827" w14:textId="77777777" w:rsidR="00F42646" w:rsidRDefault="00F42646" w:rsidP="009216D1">
            <w:pPr>
              <w:tabs>
                <w:tab w:val="left" w:pos="372"/>
              </w:tabs>
              <w:spacing w:line="240" w:lineRule="auto"/>
              <w:ind w:left="702" w:hanging="702"/>
            </w:pPr>
          </w:p>
        </w:tc>
      </w:tr>
      <w:tr w:rsidR="00F42646" w14:paraId="649890E0" w14:textId="77777777" w:rsidTr="009F4D8C">
        <w:trPr>
          <w:trHeight w:val="576"/>
        </w:trPr>
        <w:tc>
          <w:tcPr>
            <w:tcW w:w="1368" w:type="dxa"/>
            <w:shd w:val="clear" w:color="auto" w:fill="F2F1F1"/>
            <w:vAlign w:val="center"/>
          </w:tcPr>
          <w:p w14:paraId="492726F1" w14:textId="77777777" w:rsidR="00F42646" w:rsidRDefault="00F42646" w:rsidP="009216D1">
            <w:pPr>
              <w:spacing w:line="240" w:lineRule="auto"/>
              <w:jc w:val="center"/>
            </w:pPr>
            <w:r>
              <w:t>Evidence</w:t>
            </w:r>
          </w:p>
          <w:p w14:paraId="7E0DB607" w14:textId="77777777" w:rsidR="00F42646" w:rsidRDefault="00F42646" w:rsidP="009216D1">
            <w:pPr>
              <w:spacing w:line="240" w:lineRule="auto"/>
              <w:jc w:val="center"/>
            </w:pPr>
            <w:r>
              <w:t>Reviewed</w:t>
            </w:r>
          </w:p>
        </w:tc>
        <w:tc>
          <w:tcPr>
            <w:tcW w:w="8208" w:type="dxa"/>
            <w:shd w:val="clear" w:color="auto" w:fill="auto"/>
          </w:tcPr>
          <w:p w14:paraId="6F0D1982" w14:textId="77777777" w:rsidR="00F42646" w:rsidRDefault="00F42646" w:rsidP="009216D1">
            <w:pPr>
              <w:tabs>
                <w:tab w:val="left" w:pos="372"/>
              </w:tabs>
              <w:spacing w:line="240" w:lineRule="auto"/>
              <w:ind w:left="702" w:hanging="702"/>
            </w:pPr>
          </w:p>
        </w:tc>
      </w:tr>
      <w:tr w:rsidR="00F42646" w14:paraId="32B848DB" w14:textId="77777777" w:rsidTr="009F4D8C">
        <w:trPr>
          <w:trHeight w:val="576"/>
        </w:trPr>
        <w:tc>
          <w:tcPr>
            <w:tcW w:w="1368" w:type="dxa"/>
            <w:shd w:val="clear" w:color="auto" w:fill="F2F1F1"/>
            <w:vAlign w:val="center"/>
          </w:tcPr>
          <w:p w14:paraId="4BFADCEE"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1FA8474"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E61B0B6" w14:textId="77777777" w:rsidTr="009F4D8C">
        <w:trPr>
          <w:trHeight w:val="576"/>
        </w:trPr>
        <w:tc>
          <w:tcPr>
            <w:tcW w:w="1368" w:type="dxa"/>
            <w:shd w:val="clear" w:color="auto" w:fill="F2F1F1"/>
            <w:vAlign w:val="center"/>
          </w:tcPr>
          <w:p w14:paraId="62CFD6F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A77BB85" w14:textId="77777777" w:rsidR="00F42646" w:rsidRDefault="00F42646" w:rsidP="009216D1">
            <w:pPr>
              <w:spacing w:line="240" w:lineRule="auto"/>
              <w:jc w:val="center"/>
              <w:rPr>
                <w:b/>
              </w:rPr>
            </w:pPr>
          </w:p>
        </w:tc>
      </w:tr>
    </w:tbl>
    <w:p w14:paraId="44C51653" w14:textId="77777777" w:rsidR="00F42646" w:rsidRDefault="00F42646" w:rsidP="00F42646"/>
    <w:p w14:paraId="57F650AF" w14:textId="77777777" w:rsidR="00F42646" w:rsidRDefault="00F42646" w:rsidP="00F42646">
      <w: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3296B15" w14:textId="77777777" w:rsidTr="00BA16D6">
        <w:trPr>
          <w:trHeight w:val="576"/>
        </w:trPr>
        <w:tc>
          <w:tcPr>
            <w:tcW w:w="1368" w:type="dxa"/>
            <w:shd w:val="clear" w:color="auto" w:fill="006890"/>
            <w:vAlign w:val="center"/>
          </w:tcPr>
          <w:p w14:paraId="1F821DF2"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5DC3949E"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71BB81F7" w14:textId="77777777" w:rsidTr="005F1F0C">
        <w:trPr>
          <w:trHeight w:val="576"/>
        </w:trPr>
        <w:tc>
          <w:tcPr>
            <w:tcW w:w="1368" w:type="dxa"/>
            <w:shd w:val="clear" w:color="auto" w:fill="F2F1F1"/>
            <w:vAlign w:val="center"/>
          </w:tcPr>
          <w:p w14:paraId="56FDDDDE" w14:textId="77777777" w:rsidR="00F42646" w:rsidRPr="00207AA0" w:rsidRDefault="00F42646" w:rsidP="009216D1">
            <w:pPr>
              <w:spacing w:line="240" w:lineRule="auto"/>
              <w:jc w:val="center"/>
              <w:rPr>
                <w:b/>
              </w:rPr>
            </w:pPr>
            <w:r>
              <w:rPr>
                <w:b/>
              </w:rPr>
              <w:t>1.1.3</w:t>
            </w:r>
          </w:p>
        </w:tc>
        <w:tc>
          <w:tcPr>
            <w:tcW w:w="8208" w:type="dxa"/>
            <w:shd w:val="clear" w:color="auto" w:fill="F2F1F1"/>
            <w:vAlign w:val="center"/>
          </w:tcPr>
          <w:p w14:paraId="6435744C" w14:textId="77777777" w:rsidR="00F42646" w:rsidRDefault="00F42646" w:rsidP="009216D1">
            <w:pPr>
              <w:tabs>
                <w:tab w:val="left" w:pos="372"/>
              </w:tabs>
              <w:spacing w:line="240" w:lineRule="auto"/>
              <w:ind w:left="702" w:hanging="702"/>
            </w:pPr>
            <w:r w:rsidRPr="00F71F15">
              <w:rPr>
                <w:szCs w:val="18"/>
              </w:rPr>
              <w:t>The feedstock input profile is described and c</w:t>
            </w:r>
            <w:r>
              <w:rPr>
                <w:szCs w:val="18"/>
              </w:rPr>
              <w:t>ategorised by the mix of inputs</w:t>
            </w:r>
            <w:r w:rsidRPr="00F71F15">
              <w:rPr>
                <w:szCs w:val="18"/>
              </w:rPr>
              <w:t>.</w:t>
            </w:r>
          </w:p>
        </w:tc>
      </w:tr>
      <w:tr w:rsidR="00F42646" w14:paraId="4020F2D9" w14:textId="77777777" w:rsidTr="005F1F0C">
        <w:trPr>
          <w:trHeight w:val="576"/>
        </w:trPr>
        <w:tc>
          <w:tcPr>
            <w:tcW w:w="1368" w:type="dxa"/>
            <w:shd w:val="clear" w:color="auto" w:fill="F2F1F1"/>
            <w:vAlign w:val="center"/>
          </w:tcPr>
          <w:p w14:paraId="4175D252" w14:textId="77777777" w:rsidR="00F42646" w:rsidRDefault="00F42646" w:rsidP="009216D1">
            <w:pPr>
              <w:spacing w:line="240" w:lineRule="auto"/>
              <w:jc w:val="center"/>
            </w:pPr>
            <w:r>
              <w:t>Finding</w:t>
            </w:r>
          </w:p>
        </w:tc>
        <w:tc>
          <w:tcPr>
            <w:tcW w:w="8208" w:type="dxa"/>
            <w:shd w:val="clear" w:color="auto" w:fill="auto"/>
          </w:tcPr>
          <w:p w14:paraId="60127BB7" w14:textId="77777777" w:rsidR="00F42646" w:rsidRDefault="00F42646" w:rsidP="009216D1">
            <w:pPr>
              <w:tabs>
                <w:tab w:val="left" w:pos="372"/>
              </w:tabs>
              <w:spacing w:line="240" w:lineRule="auto"/>
              <w:ind w:left="702" w:hanging="702"/>
            </w:pPr>
          </w:p>
        </w:tc>
      </w:tr>
      <w:tr w:rsidR="00F42646" w14:paraId="6674D18A" w14:textId="77777777" w:rsidTr="005F1F0C">
        <w:trPr>
          <w:trHeight w:val="576"/>
        </w:trPr>
        <w:tc>
          <w:tcPr>
            <w:tcW w:w="1368" w:type="dxa"/>
            <w:shd w:val="clear" w:color="auto" w:fill="F2F1F1"/>
            <w:vAlign w:val="center"/>
          </w:tcPr>
          <w:p w14:paraId="4B1140BA" w14:textId="77777777" w:rsidR="00F42646" w:rsidRDefault="00F42646" w:rsidP="009216D1">
            <w:pPr>
              <w:spacing w:line="240" w:lineRule="auto"/>
              <w:jc w:val="center"/>
            </w:pPr>
            <w:r>
              <w:t>Means of</w:t>
            </w:r>
          </w:p>
          <w:p w14:paraId="6FED0DDD" w14:textId="77777777" w:rsidR="00F42646" w:rsidRDefault="00F42646" w:rsidP="009216D1">
            <w:pPr>
              <w:spacing w:line="240" w:lineRule="auto"/>
              <w:jc w:val="center"/>
            </w:pPr>
            <w:r>
              <w:t>Verification</w:t>
            </w:r>
          </w:p>
        </w:tc>
        <w:tc>
          <w:tcPr>
            <w:tcW w:w="8208" w:type="dxa"/>
            <w:shd w:val="clear" w:color="auto" w:fill="auto"/>
          </w:tcPr>
          <w:p w14:paraId="7439BF82" w14:textId="77777777" w:rsidR="00F42646" w:rsidRDefault="00F42646" w:rsidP="009216D1">
            <w:pPr>
              <w:tabs>
                <w:tab w:val="left" w:pos="372"/>
              </w:tabs>
              <w:spacing w:line="240" w:lineRule="auto"/>
              <w:ind w:left="702" w:hanging="702"/>
            </w:pPr>
          </w:p>
        </w:tc>
      </w:tr>
      <w:tr w:rsidR="00F42646" w14:paraId="2F37C53D" w14:textId="77777777" w:rsidTr="005F1F0C">
        <w:trPr>
          <w:trHeight w:val="576"/>
        </w:trPr>
        <w:tc>
          <w:tcPr>
            <w:tcW w:w="1368" w:type="dxa"/>
            <w:shd w:val="clear" w:color="auto" w:fill="F2F1F1"/>
            <w:vAlign w:val="center"/>
          </w:tcPr>
          <w:p w14:paraId="2A9789F4" w14:textId="77777777" w:rsidR="00F42646" w:rsidRDefault="00F42646" w:rsidP="009216D1">
            <w:pPr>
              <w:spacing w:line="240" w:lineRule="auto"/>
              <w:jc w:val="center"/>
            </w:pPr>
            <w:r>
              <w:t>Evidence</w:t>
            </w:r>
          </w:p>
          <w:p w14:paraId="129421EC" w14:textId="77777777" w:rsidR="00F42646" w:rsidRDefault="00F42646" w:rsidP="009216D1">
            <w:pPr>
              <w:spacing w:line="240" w:lineRule="auto"/>
              <w:jc w:val="center"/>
            </w:pPr>
            <w:r>
              <w:t>Reviewed</w:t>
            </w:r>
          </w:p>
        </w:tc>
        <w:tc>
          <w:tcPr>
            <w:tcW w:w="8208" w:type="dxa"/>
            <w:shd w:val="clear" w:color="auto" w:fill="auto"/>
          </w:tcPr>
          <w:p w14:paraId="57E60AC3" w14:textId="77777777" w:rsidR="00F42646" w:rsidRDefault="00F42646" w:rsidP="009216D1">
            <w:pPr>
              <w:tabs>
                <w:tab w:val="left" w:pos="372"/>
              </w:tabs>
              <w:spacing w:line="240" w:lineRule="auto"/>
              <w:ind w:left="702" w:hanging="702"/>
            </w:pPr>
          </w:p>
        </w:tc>
      </w:tr>
      <w:tr w:rsidR="00F42646" w14:paraId="33B6EFD0" w14:textId="77777777" w:rsidTr="005F1F0C">
        <w:trPr>
          <w:trHeight w:val="576"/>
        </w:trPr>
        <w:tc>
          <w:tcPr>
            <w:tcW w:w="1368" w:type="dxa"/>
            <w:shd w:val="clear" w:color="auto" w:fill="F2F1F1"/>
            <w:vAlign w:val="center"/>
          </w:tcPr>
          <w:p w14:paraId="09968C4E"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F914953"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0A75944" w14:textId="77777777" w:rsidTr="005F1F0C">
        <w:trPr>
          <w:trHeight w:val="576"/>
        </w:trPr>
        <w:tc>
          <w:tcPr>
            <w:tcW w:w="1368" w:type="dxa"/>
            <w:shd w:val="clear" w:color="auto" w:fill="F2F1F1"/>
            <w:vAlign w:val="center"/>
          </w:tcPr>
          <w:p w14:paraId="0C1ABF61"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92CA448" w14:textId="77777777" w:rsidR="00F42646" w:rsidRDefault="00F42646" w:rsidP="009216D1">
            <w:pPr>
              <w:spacing w:line="240" w:lineRule="auto"/>
              <w:jc w:val="center"/>
              <w:rPr>
                <w:b/>
              </w:rPr>
            </w:pPr>
          </w:p>
        </w:tc>
      </w:tr>
    </w:tbl>
    <w:p w14:paraId="6F1849F6" w14:textId="77777777" w:rsidR="00F42646" w:rsidRDefault="00F42646" w:rsidP="00F42646"/>
    <w:p w14:paraId="11DA4E6B" w14:textId="6EDB0D56" w:rsidR="00F42646" w:rsidRDefault="00F42646" w:rsidP="00F42646"/>
    <w:p w14:paraId="649B927A" w14:textId="77777777" w:rsidR="005F1F0C" w:rsidRDefault="005F1F0C" w:rsidP="00F42646"/>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4825C5D7" w14:textId="77777777" w:rsidTr="00BA16D6">
        <w:trPr>
          <w:trHeight w:val="576"/>
        </w:trPr>
        <w:tc>
          <w:tcPr>
            <w:tcW w:w="1368" w:type="dxa"/>
            <w:shd w:val="clear" w:color="auto" w:fill="006890"/>
            <w:vAlign w:val="center"/>
          </w:tcPr>
          <w:p w14:paraId="7EFF0FA5"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1A0836AA" w14:textId="77777777" w:rsidR="00F42646" w:rsidRPr="00484342" w:rsidRDefault="00F42646" w:rsidP="009216D1">
            <w:pPr>
              <w:jc w:val="center"/>
              <w:rPr>
                <w:b/>
                <w:color w:val="FFFFFF" w:themeColor="background1"/>
              </w:rPr>
            </w:pPr>
            <w:r w:rsidRPr="00484342">
              <w:rPr>
                <w:b/>
                <w:color w:val="FFFFFF" w:themeColor="background1"/>
              </w:rPr>
              <w:t>Indicator</w:t>
            </w:r>
          </w:p>
        </w:tc>
      </w:tr>
      <w:tr w:rsidR="00F42646" w14:paraId="2AAE8540" w14:textId="77777777" w:rsidTr="005F1F0C">
        <w:trPr>
          <w:trHeight w:val="576"/>
        </w:trPr>
        <w:tc>
          <w:tcPr>
            <w:tcW w:w="1368" w:type="dxa"/>
            <w:shd w:val="clear" w:color="auto" w:fill="F2F1F1"/>
            <w:vAlign w:val="center"/>
          </w:tcPr>
          <w:p w14:paraId="6C2397C7" w14:textId="77777777" w:rsidR="00F42646" w:rsidRPr="00207AA0" w:rsidRDefault="00F42646" w:rsidP="009216D1">
            <w:pPr>
              <w:spacing w:line="240" w:lineRule="auto"/>
              <w:jc w:val="center"/>
              <w:rPr>
                <w:b/>
              </w:rPr>
            </w:pPr>
            <w:r>
              <w:rPr>
                <w:b/>
              </w:rPr>
              <w:t>1.2.1</w:t>
            </w:r>
          </w:p>
        </w:tc>
        <w:tc>
          <w:tcPr>
            <w:tcW w:w="8208" w:type="dxa"/>
            <w:shd w:val="clear" w:color="auto" w:fill="F2F1F1"/>
            <w:vAlign w:val="center"/>
          </w:tcPr>
          <w:p w14:paraId="2C82A2DB" w14:textId="77777777" w:rsidR="00F42646" w:rsidRDefault="00F42646" w:rsidP="009216D1">
            <w:r w:rsidRPr="00F71F15">
              <w:rPr>
                <w:rFonts w:cs="Arial"/>
                <w:szCs w:val="18"/>
                <w:lang w:eastAsia="en-GB"/>
              </w:rPr>
              <w:t xml:space="preserve">The Biomass Producer </w:t>
            </w:r>
            <w:r w:rsidRPr="00F71F15">
              <w:rPr>
                <w:rFonts w:eastAsia="Arial Unicode MS" w:cs="Arial"/>
                <w:kern w:val="2"/>
                <w:szCs w:val="18"/>
                <w:lang w:eastAsia="en-GB" w:bidi="hi-IN"/>
              </w:rPr>
              <w:t xml:space="preserve">has </w:t>
            </w:r>
            <w:r>
              <w:rPr>
                <w:rFonts w:eastAsia="Arial Unicode MS" w:cs="Arial"/>
                <w:kern w:val="2"/>
                <w:szCs w:val="18"/>
                <w:lang w:eastAsia="en-GB" w:bidi="hi-IN"/>
              </w:rPr>
              <w:t>implemented appropriate control systems and procedures</w:t>
            </w:r>
            <w:r w:rsidRPr="00F71F15">
              <w:rPr>
                <w:rFonts w:cs="Arial"/>
                <w:szCs w:val="18"/>
                <w:lang w:eastAsia="en-GB"/>
              </w:rPr>
              <w:t xml:space="preserve"> to ensure that </w:t>
            </w:r>
            <w:r w:rsidRPr="00F71F15">
              <w:rPr>
                <w:szCs w:val="18"/>
              </w:rPr>
              <w:t>legality of ownership and land use can be demonstrated for the Supply Base.</w:t>
            </w:r>
          </w:p>
        </w:tc>
      </w:tr>
      <w:tr w:rsidR="00F42646" w14:paraId="3846E630" w14:textId="77777777" w:rsidTr="005F1F0C">
        <w:trPr>
          <w:trHeight w:val="576"/>
        </w:trPr>
        <w:tc>
          <w:tcPr>
            <w:tcW w:w="1368" w:type="dxa"/>
            <w:shd w:val="clear" w:color="auto" w:fill="F2F1F1"/>
            <w:vAlign w:val="center"/>
          </w:tcPr>
          <w:p w14:paraId="043AABFD" w14:textId="77777777" w:rsidR="00F42646" w:rsidRDefault="00F42646" w:rsidP="009216D1">
            <w:pPr>
              <w:spacing w:line="240" w:lineRule="auto"/>
              <w:jc w:val="center"/>
            </w:pPr>
            <w:r>
              <w:t>Finding</w:t>
            </w:r>
          </w:p>
        </w:tc>
        <w:tc>
          <w:tcPr>
            <w:tcW w:w="8208" w:type="dxa"/>
            <w:shd w:val="clear" w:color="auto" w:fill="auto"/>
          </w:tcPr>
          <w:p w14:paraId="59E4C42D" w14:textId="77777777" w:rsidR="00F42646" w:rsidRDefault="00F42646" w:rsidP="009216D1">
            <w:pPr>
              <w:tabs>
                <w:tab w:val="left" w:pos="372"/>
              </w:tabs>
              <w:ind w:left="702" w:hanging="702"/>
            </w:pPr>
          </w:p>
        </w:tc>
      </w:tr>
      <w:tr w:rsidR="00F42646" w14:paraId="284C3EEE" w14:textId="77777777" w:rsidTr="005F1F0C">
        <w:trPr>
          <w:trHeight w:val="576"/>
        </w:trPr>
        <w:tc>
          <w:tcPr>
            <w:tcW w:w="1368" w:type="dxa"/>
            <w:shd w:val="clear" w:color="auto" w:fill="F2F1F1"/>
            <w:vAlign w:val="center"/>
          </w:tcPr>
          <w:p w14:paraId="12F9923D" w14:textId="77777777" w:rsidR="00F42646" w:rsidRDefault="00F42646" w:rsidP="009216D1">
            <w:pPr>
              <w:spacing w:line="240" w:lineRule="auto"/>
              <w:jc w:val="center"/>
            </w:pPr>
            <w:r>
              <w:t>Means of</w:t>
            </w:r>
          </w:p>
          <w:p w14:paraId="0B6BD6A0" w14:textId="77777777" w:rsidR="00F42646" w:rsidRDefault="00F42646" w:rsidP="009216D1">
            <w:pPr>
              <w:spacing w:line="240" w:lineRule="auto"/>
              <w:jc w:val="center"/>
            </w:pPr>
            <w:r>
              <w:t>Verification</w:t>
            </w:r>
          </w:p>
        </w:tc>
        <w:tc>
          <w:tcPr>
            <w:tcW w:w="8208" w:type="dxa"/>
            <w:shd w:val="clear" w:color="auto" w:fill="auto"/>
          </w:tcPr>
          <w:p w14:paraId="43156EE6" w14:textId="77777777" w:rsidR="00F42646" w:rsidRDefault="00F42646" w:rsidP="009216D1">
            <w:pPr>
              <w:tabs>
                <w:tab w:val="left" w:pos="372"/>
              </w:tabs>
              <w:ind w:left="702" w:hanging="702"/>
            </w:pPr>
          </w:p>
        </w:tc>
      </w:tr>
      <w:tr w:rsidR="00F42646" w14:paraId="61752A75" w14:textId="77777777" w:rsidTr="005F1F0C">
        <w:trPr>
          <w:trHeight w:val="576"/>
        </w:trPr>
        <w:tc>
          <w:tcPr>
            <w:tcW w:w="1368" w:type="dxa"/>
            <w:shd w:val="clear" w:color="auto" w:fill="F2F1F1"/>
            <w:vAlign w:val="center"/>
          </w:tcPr>
          <w:p w14:paraId="1016EDFB" w14:textId="77777777" w:rsidR="00F42646" w:rsidRDefault="00F42646" w:rsidP="009216D1">
            <w:pPr>
              <w:spacing w:line="240" w:lineRule="auto"/>
              <w:jc w:val="center"/>
            </w:pPr>
            <w:r>
              <w:t>Evidence</w:t>
            </w:r>
          </w:p>
          <w:p w14:paraId="5AB46E87" w14:textId="77777777" w:rsidR="00F42646" w:rsidRDefault="00F42646" w:rsidP="009216D1">
            <w:pPr>
              <w:spacing w:line="240" w:lineRule="auto"/>
              <w:jc w:val="center"/>
            </w:pPr>
            <w:r>
              <w:t>Reviewed</w:t>
            </w:r>
          </w:p>
        </w:tc>
        <w:tc>
          <w:tcPr>
            <w:tcW w:w="8208" w:type="dxa"/>
            <w:shd w:val="clear" w:color="auto" w:fill="auto"/>
          </w:tcPr>
          <w:p w14:paraId="570121A9" w14:textId="77777777" w:rsidR="00F42646" w:rsidRDefault="00F42646" w:rsidP="009216D1">
            <w:pPr>
              <w:tabs>
                <w:tab w:val="left" w:pos="372"/>
              </w:tabs>
              <w:ind w:left="702" w:hanging="702"/>
            </w:pPr>
          </w:p>
        </w:tc>
      </w:tr>
      <w:tr w:rsidR="00F42646" w14:paraId="6FCEDF61" w14:textId="77777777" w:rsidTr="005F1F0C">
        <w:trPr>
          <w:trHeight w:val="576"/>
        </w:trPr>
        <w:tc>
          <w:tcPr>
            <w:tcW w:w="1368" w:type="dxa"/>
            <w:shd w:val="clear" w:color="auto" w:fill="F2F1F1"/>
            <w:vAlign w:val="center"/>
          </w:tcPr>
          <w:p w14:paraId="66EAB114"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54983FA7" w14:textId="77777777" w:rsidR="00F42646" w:rsidRPr="00207AA0" w:rsidRDefault="00F42646" w:rsidP="009216D1">
            <w:pPr>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504E863" w14:textId="77777777" w:rsidTr="005F1F0C">
        <w:trPr>
          <w:trHeight w:val="576"/>
        </w:trPr>
        <w:tc>
          <w:tcPr>
            <w:tcW w:w="1368" w:type="dxa"/>
            <w:shd w:val="clear" w:color="auto" w:fill="F2F1F1"/>
            <w:vAlign w:val="center"/>
          </w:tcPr>
          <w:p w14:paraId="6E5C73C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BD2E76B" w14:textId="77777777" w:rsidR="00F42646" w:rsidRDefault="00F42646" w:rsidP="009216D1">
            <w:pPr>
              <w:jc w:val="center"/>
              <w:rPr>
                <w:b/>
              </w:rPr>
            </w:pPr>
          </w:p>
        </w:tc>
      </w:tr>
    </w:tbl>
    <w:p w14:paraId="7853E2D2" w14:textId="77777777" w:rsidR="00F42646" w:rsidRDefault="00F42646" w:rsidP="00F42646"/>
    <w:p w14:paraId="45318FB8"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2F6C456" w14:textId="77777777" w:rsidTr="00BA16D6">
        <w:trPr>
          <w:trHeight w:val="576"/>
        </w:trPr>
        <w:tc>
          <w:tcPr>
            <w:tcW w:w="1368" w:type="dxa"/>
            <w:shd w:val="clear" w:color="auto" w:fill="006890"/>
            <w:vAlign w:val="center"/>
          </w:tcPr>
          <w:p w14:paraId="19636262"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14C20998"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7EF376B8" w14:textId="77777777" w:rsidTr="005F1F0C">
        <w:trPr>
          <w:trHeight w:val="576"/>
        </w:trPr>
        <w:tc>
          <w:tcPr>
            <w:tcW w:w="1368" w:type="dxa"/>
            <w:shd w:val="clear" w:color="auto" w:fill="F2F1F1"/>
            <w:vAlign w:val="center"/>
          </w:tcPr>
          <w:p w14:paraId="7FD71950" w14:textId="77777777" w:rsidR="00F42646" w:rsidRPr="00207AA0" w:rsidRDefault="00F42646" w:rsidP="009216D1">
            <w:pPr>
              <w:spacing w:line="240" w:lineRule="auto"/>
              <w:jc w:val="center"/>
              <w:rPr>
                <w:b/>
              </w:rPr>
            </w:pPr>
            <w:r>
              <w:rPr>
                <w:b/>
              </w:rPr>
              <w:t>1.3.1</w:t>
            </w:r>
          </w:p>
        </w:tc>
        <w:tc>
          <w:tcPr>
            <w:tcW w:w="8208" w:type="dxa"/>
            <w:shd w:val="clear" w:color="auto" w:fill="F2F1F1"/>
            <w:vAlign w:val="center"/>
          </w:tcPr>
          <w:p w14:paraId="79F31ED9" w14:textId="77777777" w:rsidR="00F42646" w:rsidRDefault="00F42646" w:rsidP="009216D1">
            <w:pPr>
              <w:spacing w:line="240" w:lineRule="auto"/>
            </w:pPr>
            <w:r w:rsidRPr="00056ED0">
              <w:rPr>
                <w:rFonts w:cs="Arial"/>
                <w:szCs w:val="18"/>
                <w:lang w:eastAsia="en-GB"/>
              </w:rPr>
              <w:t>The BP has implemented appropriate control systems and procedures to ensure that feedstock is legally</w:t>
            </w:r>
            <w:r>
              <w:rPr>
                <w:rFonts w:cs="Arial"/>
                <w:szCs w:val="18"/>
                <w:lang w:eastAsia="en-GB"/>
              </w:rPr>
              <w:t xml:space="preserve"> harvested and supplied and is </w:t>
            </w:r>
            <w:r w:rsidRPr="00056ED0">
              <w:rPr>
                <w:rFonts w:cs="Arial"/>
                <w:szCs w:val="18"/>
                <w:lang w:eastAsia="en-GB"/>
              </w:rPr>
              <w:t>in compliance with EUTR legality requirements.</w:t>
            </w:r>
          </w:p>
        </w:tc>
      </w:tr>
      <w:tr w:rsidR="00F42646" w14:paraId="11C2842C" w14:textId="77777777" w:rsidTr="005F1F0C">
        <w:trPr>
          <w:trHeight w:val="576"/>
        </w:trPr>
        <w:tc>
          <w:tcPr>
            <w:tcW w:w="1368" w:type="dxa"/>
            <w:shd w:val="clear" w:color="auto" w:fill="F2F1F1"/>
            <w:vAlign w:val="center"/>
          </w:tcPr>
          <w:p w14:paraId="5D1E75D7" w14:textId="77777777" w:rsidR="00F42646" w:rsidRDefault="00F42646" w:rsidP="009216D1">
            <w:pPr>
              <w:spacing w:line="240" w:lineRule="auto"/>
              <w:jc w:val="center"/>
            </w:pPr>
            <w:r>
              <w:t>Finding</w:t>
            </w:r>
          </w:p>
        </w:tc>
        <w:tc>
          <w:tcPr>
            <w:tcW w:w="8208" w:type="dxa"/>
            <w:shd w:val="clear" w:color="auto" w:fill="auto"/>
          </w:tcPr>
          <w:p w14:paraId="749BA2D4" w14:textId="77777777" w:rsidR="00F42646" w:rsidRDefault="00F42646" w:rsidP="009216D1">
            <w:pPr>
              <w:tabs>
                <w:tab w:val="left" w:pos="372"/>
              </w:tabs>
              <w:spacing w:line="240" w:lineRule="auto"/>
              <w:ind w:left="702" w:hanging="702"/>
            </w:pPr>
          </w:p>
        </w:tc>
      </w:tr>
      <w:tr w:rsidR="00F42646" w14:paraId="5F167F5B" w14:textId="77777777" w:rsidTr="005F1F0C">
        <w:trPr>
          <w:trHeight w:val="576"/>
        </w:trPr>
        <w:tc>
          <w:tcPr>
            <w:tcW w:w="1368" w:type="dxa"/>
            <w:shd w:val="clear" w:color="auto" w:fill="F2F1F1"/>
            <w:vAlign w:val="center"/>
          </w:tcPr>
          <w:p w14:paraId="6E5547D9" w14:textId="77777777" w:rsidR="00F42646" w:rsidRDefault="00F42646" w:rsidP="009216D1">
            <w:pPr>
              <w:spacing w:line="240" w:lineRule="auto"/>
              <w:jc w:val="center"/>
            </w:pPr>
            <w:r>
              <w:t>Means of</w:t>
            </w:r>
          </w:p>
          <w:p w14:paraId="58B2550E" w14:textId="77777777" w:rsidR="00F42646" w:rsidRDefault="00F42646" w:rsidP="009216D1">
            <w:pPr>
              <w:spacing w:line="240" w:lineRule="auto"/>
              <w:jc w:val="center"/>
            </w:pPr>
            <w:r>
              <w:t>Verification</w:t>
            </w:r>
          </w:p>
        </w:tc>
        <w:tc>
          <w:tcPr>
            <w:tcW w:w="8208" w:type="dxa"/>
            <w:shd w:val="clear" w:color="auto" w:fill="auto"/>
          </w:tcPr>
          <w:p w14:paraId="4C75D26D" w14:textId="77777777" w:rsidR="00F42646" w:rsidRDefault="00F42646" w:rsidP="009216D1">
            <w:pPr>
              <w:tabs>
                <w:tab w:val="left" w:pos="372"/>
              </w:tabs>
              <w:spacing w:line="240" w:lineRule="auto"/>
              <w:ind w:left="702" w:hanging="702"/>
            </w:pPr>
          </w:p>
        </w:tc>
      </w:tr>
      <w:tr w:rsidR="00F42646" w14:paraId="3E2BF949" w14:textId="77777777" w:rsidTr="005F1F0C">
        <w:trPr>
          <w:trHeight w:val="576"/>
        </w:trPr>
        <w:tc>
          <w:tcPr>
            <w:tcW w:w="1368" w:type="dxa"/>
            <w:shd w:val="clear" w:color="auto" w:fill="F2F1F1"/>
            <w:vAlign w:val="center"/>
          </w:tcPr>
          <w:p w14:paraId="7D20A524" w14:textId="77777777" w:rsidR="00F42646" w:rsidRDefault="00F42646" w:rsidP="009216D1">
            <w:pPr>
              <w:spacing w:line="240" w:lineRule="auto"/>
              <w:jc w:val="center"/>
            </w:pPr>
            <w:r>
              <w:t>Evidence</w:t>
            </w:r>
          </w:p>
          <w:p w14:paraId="686C432C" w14:textId="77777777" w:rsidR="00F42646" w:rsidRDefault="00F42646" w:rsidP="009216D1">
            <w:pPr>
              <w:spacing w:line="240" w:lineRule="auto"/>
              <w:jc w:val="center"/>
            </w:pPr>
            <w:r>
              <w:t>Reviewed</w:t>
            </w:r>
          </w:p>
        </w:tc>
        <w:tc>
          <w:tcPr>
            <w:tcW w:w="8208" w:type="dxa"/>
            <w:shd w:val="clear" w:color="auto" w:fill="auto"/>
          </w:tcPr>
          <w:p w14:paraId="1C59DACF" w14:textId="77777777" w:rsidR="00F42646" w:rsidRDefault="00F42646" w:rsidP="009216D1">
            <w:pPr>
              <w:tabs>
                <w:tab w:val="left" w:pos="372"/>
              </w:tabs>
              <w:spacing w:line="240" w:lineRule="auto"/>
              <w:ind w:left="702" w:hanging="702"/>
            </w:pPr>
          </w:p>
        </w:tc>
      </w:tr>
      <w:tr w:rsidR="00F42646" w14:paraId="68181084" w14:textId="77777777" w:rsidTr="005F1F0C">
        <w:trPr>
          <w:trHeight w:val="576"/>
        </w:trPr>
        <w:tc>
          <w:tcPr>
            <w:tcW w:w="1368" w:type="dxa"/>
            <w:shd w:val="clear" w:color="auto" w:fill="F2F1F1"/>
            <w:vAlign w:val="center"/>
          </w:tcPr>
          <w:p w14:paraId="3807474D"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A473064"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578E155" w14:textId="77777777" w:rsidTr="005F1F0C">
        <w:trPr>
          <w:trHeight w:val="576"/>
        </w:trPr>
        <w:tc>
          <w:tcPr>
            <w:tcW w:w="1368" w:type="dxa"/>
            <w:shd w:val="clear" w:color="auto" w:fill="F2F1F1"/>
            <w:vAlign w:val="center"/>
          </w:tcPr>
          <w:p w14:paraId="7E3E8DE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40D639EC" w14:textId="77777777" w:rsidR="00F42646" w:rsidRDefault="00F42646" w:rsidP="009216D1">
            <w:pPr>
              <w:spacing w:line="240" w:lineRule="auto"/>
              <w:jc w:val="center"/>
              <w:rPr>
                <w:b/>
              </w:rPr>
            </w:pPr>
          </w:p>
        </w:tc>
      </w:tr>
    </w:tbl>
    <w:p w14:paraId="39696879" w14:textId="77777777" w:rsidR="00F42646" w:rsidRDefault="00F42646" w:rsidP="00F42646">
      <w:pPr>
        <w:rPr>
          <w:rFonts w:ascii="Calibri" w:eastAsia="Times New Roman" w:hAnsi="Calibri" w:cs="Times New Roman"/>
          <w:b/>
          <w:color w:val="76923C"/>
          <w:sz w:val="28"/>
          <w:szCs w:val="24"/>
        </w:rPr>
      </w:pPr>
    </w:p>
    <w:p w14:paraId="0CCEB40F"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530FFB6E" w14:textId="77777777" w:rsidTr="00BA16D6">
        <w:trPr>
          <w:trHeight w:val="576"/>
        </w:trPr>
        <w:tc>
          <w:tcPr>
            <w:tcW w:w="1368" w:type="dxa"/>
            <w:shd w:val="clear" w:color="auto" w:fill="006890"/>
            <w:vAlign w:val="center"/>
          </w:tcPr>
          <w:p w14:paraId="70DE665C"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1F09B921"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7685125" w14:textId="77777777" w:rsidTr="005F1F0C">
        <w:trPr>
          <w:trHeight w:val="576"/>
        </w:trPr>
        <w:tc>
          <w:tcPr>
            <w:tcW w:w="1368" w:type="dxa"/>
            <w:shd w:val="clear" w:color="auto" w:fill="F2F1F1"/>
            <w:vAlign w:val="center"/>
          </w:tcPr>
          <w:p w14:paraId="272DA000" w14:textId="77777777" w:rsidR="00F42646" w:rsidRPr="00207AA0" w:rsidRDefault="00F42646" w:rsidP="009216D1">
            <w:pPr>
              <w:spacing w:line="240" w:lineRule="auto"/>
              <w:jc w:val="center"/>
              <w:rPr>
                <w:b/>
              </w:rPr>
            </w:pPr>
            <w:r>
              <w:rPr>
                <w:b/>
              </w:rPr>
              <w:t>1.4.1</w:t>
            </w:r>
          </w:p>
        </w:tc>
        <w:tc>
          <w:tcPr>
            <w:tcW w:w="8208" w:type="dxa"/>
            <w:shd w:val="clear" w:color="auto" w:fill="F2F1F1"/>
            <w:vAlign w:val="center"/>
          </w:tcPr>
          <w:p w14:paraId="1C5FEF34" w14:textId="77777777" w:rsidR="00F42646" w:rsidRDefault="00F42646" w:rsidP="009216D1">
            <w:pPr>
              <w:spacing w:line="240" w:lineRule="auto"/>
              <w:ind w:left="-18"/>
            </w:pPr>
            <w:r w:rsidRPr="00F71F15">
              <w:rPr>
                <w:szCs w:val="18"/>
              </w:rPr>
              <w:t xml:space="preserve">The </w:t>
            </w:r>
            <w:r w:rsidRPr="00F71F15">
              <w:rPr>
                <w:rFonts w:eastAsia="Arial Unicode MS" w:cs="Arial"/>
                <w:kern w:val="2"/>
                <w:szCs w:val="18"/>
                <w:lang w:eastAsia="en-GB" w:bidi="hi-IN"/>
              </w:rPr>
              <w:t>B</w:t>
            </w:r>
            <w:r>
              <w:rPr>
                <w:rFonts w:eastAsia="Arial Unicode MS" w:cs="Arial"/>
                <w:kern w:val="2"/>
                <w:szCs w:val="18"/>
                <w:lang w:eastAsia="en-GB" w:bidi="hi-IN"/>
              </w:rPr>
              <w:t xml:space="preserve">iomass </w:t>
            </w:r>
            <w:r w:rsidRPr="00F71F15">
              <w:rPr>
                <w:rFonts w:eastAsia="Arial Unicode MS" w:cs="Arial"/>
                <w:kern w:val="2"/>
                <w:szCs w:val="18"/>
                <w:lang w:eastAsia="en-GB" w:bidi="hi-IN"/>
              </w:rPr>
              <w:t>P</w:t>
            </w:r>
            <w:r>
              <w:rPr>
                <w:rFonts w:eastAsia="Arial Unicode MS" w:cs="Arial"/>
                <w:kern w:val="2"/>
                <w:szCs w:val="18"/>
                <w:lang w:eastAsia="en-GB" w:bidi="hi-IN"/>
              </w:rPr>
              <w:t>roducer</w:t>
            </w:r>
            <w:r w:rsidRPr="00F71F15">
              <w:rPr>
                <w:rFonts w:eastAsia="Arial Unicode MS" w:cs="Arial"/>
                <w:kern w:val="2"/>
                <w:szCs w:val="18"/>
                <w:lang w:eastAsia="en-GB" w:bidi="hi-IN"/>
              </w:rPr>
              <w:t xml:space="preserve"> has </w:t>
            </w:r>
            <w:r>
              <w:rPr>
                <w:rFonts w:eastAsia="Arial Unicode MS" w:cs="Arial"/>
                <w:kern w:val="2"/>
                <w:szCs w:val="18"/>
                <w:lang w:eastAsia="en-GB" w:bidi="hi-IN"/>
              </w:rPr>
              <w:t xml:space="preserve">implemented appropriate </w:t>
            </w:r>
            <w:r w:rsidRPr="00F71F15">
              <w:rPr>
                <w:rFonts w:eastAsia="Arial Unicode MS" w:cs="Arial"/>
                <w:kern w:val="2"/>
                <w:szCs w:val="18"/>
                <w:lang w:eastAsia="en-GB" w:bidi="hi-IN"/>
              </w:rPr>
              <w:t xml:space="preserve">control systems and procedures to verify that </w:t>
            </w:r>
            <w:r w:rsidRPr="00F71F15">
              <w:rPr>
                <w:szCs w:val="18"/>
              </w:rPr>
              <w:t xml:space="preserve">payments for harvest rights and timber, including duties, relevant royalties and taxes related to </w:t>
            </w:r>
            <w:r>
              <w:rPr>
                <w:szCs w:val="18"/>
              </w:rPr>
              <w:t xml:space="preserve">timber harvesting, are complete </w:t>
            </w:r>
            <w:r w:rsidRPr="00F71F15">
              <w:rPr>
                <w:szCs w:val="18"/>
              </w:rPr>
              <w:t>and up to date.</w:t>
            </w:r>
          </w:p>
        </w:tc>
      </w:tr>
      <w:tr w:rsidR="00F42646" w14:paraId="095D51D5" w14:textId="77777777" w:rsidTr="005F1F0C">
        <w:trPr>
          <w:trHeight w:val="576"/>
        </w:trPr>
        <w:tc>
          <w:tcPr>
            <w:tcW w:w="1368" w:type="dxa"/>
            <w:shd w:val="clear" w:color="auto" w:fill="F2F1F1"/>
            <w:vAlign w:val="center"/>
          </w:tcPr>
          <w:p w14:paraId="67FDB535" w14:textId="77777777" w:rsidR="00F42646" w:rsidRDefault="00F42646" w:rsidP="009216D1">
            <w:pPr>
              <w:spacing w:line="240" w:lineRule="auto"/>
              <w:jc w:val="center"/>
            </w:pPr>
            <w:r>
              <w:t>Finding</w:t>
            </w:r>
          </w:p>
        </w:tc>
        <w:tc>
          <w:tcPr>
            <w:tcW w:w="8208" w:type="dxa"/>
            <w:shd w:val="clear" w:color="auto" w:fill="auto"/>
          </w:tcPr>
          <w:p w14:paraId="0B1D9803" w14:textId="77777777" w:rsidR="00F42646" w:rsidRDefault="00F42646" w:rsidP="009216D1">
            <w:pPr>
              <w:tabs>
                <w:tab w:val="left" w:pos="372"/>
              </w:tabs>
              <w:spacing w:line="240" w:lineRule="auto"/>
              <w:ind w:left="702" w:hanging="702"/>
            </w:pPr>
          </w:p>
        </w:tc>
      </w:tr>
      <w:tr w:rsidR="00F42646" w14:paraId="226BD559" w14:textId="77777777" w:rsidTr="005F1F0C">
        <w:trPr>
          <w:trHeight w:val="576"/>
        </w:trPr>
        <w:tc>
          <w:tcPr>
            <w:tcW w:w="1368" w:type="dxa"/>
            <w:shd w:val="clear" w:color="auto" w:fill="F2F1F1"/>
            <w:vAlign w:val="center"/>
          </w:tcPr>
          <w:p w14:paraId="5C190855" w14:textId="77777777" w:rsidR="00F42646" w:rsidRDefault="00F42646" w:rsidP="009216D1">
            <w:pPr>
              <w:spacing w:line="240" w:lineRule="auto"/>
              <w:jc w:val="center"/>
            </w:pPr>
            <w:r>
              <w:t>Means of</w:t>
            </w:r>
          </w:p>
          <w:p w14:paraId="4761884F" w14:textId="77777777" w:rsidR="00F42646" w:rsidRDefault="00F42646" w:rsidP="009216D1">
            <w:pPr>
              <w:spacing w:line="240" w:lineRule="auto"/>
              <w:jc w:val="center"/>
            </w:pPr>
            <w:r>
              <w:t>Verification</w:t>
            </w:r>
          </w:p>
        </w:tc>
        <w:tc>
          <w:tcPr>
            <w:tcW w:w="8208" w:type="dxa"/>
            <w:shd w:val="clear" w:color="auto" w:fill="auto"/>
          </w:tcPr>
          <w:p w14:paraId="03B719F7" w14:textId="77777777" w:rsidR="00F42646" w:rsidRDefault="00F42646" w:rsidP="009216D1">
            <w:pPr>
              <w:tabs>
                <w:tab w:val="left" w:pos="372"/>
              </w:tabs>
              <w:spacing w:line="240" w:lineRule="auto"/>
              <w:ind w:left="702" w:hanging="702"/>
            </w:pPr>
          </w:p>
        </w:tc>
      </w:tr>
      <w:tr w:rsidR="00F42646" w14:paraId="5B45FBFC" w14:textId="77777777" w:rsidTr="005F1F0C">
        <w:trPr>
          <w:trHeight w:val="576"/>
        </w:trPr>
        <w:tc>
          <w:tcPr>
            <w:tcW w:w="1368" w:type="dxa"/>
            <w:shd w:val="clear" w:color="auto" w:fill="F2F1F1"/>
            <w:vAlign w:val="center"/>
          </w:tcPr>
          <w:p w14:paraId="1DE48F27" w14:textId="77777777" w:rsidR="00F42646" w:rsidRDefault="00F42646" w:rsidP="009216D1">
            <w:pPr>
              <w:spacing w:line="240" w:lineRule="auto"/>
              <w:jc w:val="center"/>
            </w:pPr>
            <w:r>
              <w:t>Evidence</w:t>
            </w:r>
          </w:p>
          <w:p w14:paraId="64547A25" w14:textId="77777777" w:rsidR="00F42646" w:rsidRDefault="00F42646" w:rsidP="009216D1">
            <w:pPr>
              <w:spacing w:line="240" w:lineRule="auto"/>
              <w:jc w:val="center"/>
            </w:pPr>
            <w:r>
              <w:t>Reviewed</w:t>
            </w:r>
          </w:p>
        </w:tc>
        <w:tc>
          <w:tcPr>
            <w:tcW w:w="8208" w:type="dxa"/>
            <w:shd w:val="clear" w:color="auto" w:fill="auto"/>
          </w:tcPr>
          <w:p w14:paraId="17DED960" w14:textId="77777777" w:rsidR="00F42646" w:rsidRDefault="00F42646" w:rsidP="009216D1">
            <w:pPr>
              <w:tabs>
                <w:tab w:val="left" w:pos="372"/>
              </w:tabs>
              <w:spacing w:line="240" w:lineRule="auto"/>
              <w:ind w:left="702" w:hanging="702"/>
            </w:pPr>
          </w:p>
        </w:tc>
      </w:tr>
      <w:tr w:rsidR="00F42646" w14:paraId="4DC4B15F" w14:textId="77777777" w:rsidTr="005F1F0C">
        <w:trPr>
          <w:trHeight w:val="576"/>
        </w:trPr>
        <w:tc>
          <w:tcPr>
            <w:tcW w:w="1368" w:type="dxa"/>
            <w:shd w:val="clear" w:color="auto" w:fill="F2F1F1"/>
            <w:vAlign w:val="center"/>
          </w:tcPr>
          <w:p w14:paraId="26E0D0A9"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9B19C45"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EA0C654" w14:textId="77777777" w:rsidTr="005F1F0C">
        <w:trPr>
          <w:trHeight w:val="576"/>
        </w:trPr>
        <w:tc>
          <w:tcPr>
            <w:tcW w:w="1368" w:type="dxa"/>
            <w:shd w:val="clear" w:color="auto" w:fill="F2F1F1"/>
            <w:vAlign w:val="center"/>
          </w:tcPr>
          <w:p w14:paraId="0DD56D18"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4FC6F48E" w14:textId="77777777" w:rsidR="00F42646" w:rsidRDefault="00F42646" w:rsidP="009216D1">
            <w:pPr>
              <w:spacing w:line="240" w:lineRule="auto"/>
              <w:jc w:val="center"/>
              <w:rPr>
                <w:b/>
              </w:rPr>
            </w:pPr>
          </w:p>
        </w:tc>
      </w:tr>
    </w:tbl>
    <w:p w14:paraId="18E536B8" w14:textId="77777777" w:rsidR="00F42646" w:rsidRDefault="00F42646" w:rsidP="00F42646">
      <w:pPr>
        <w:rPr>
          <w:rFonts w:ascii="Calibri" w:eastAsia="Times New Roman" w:hAnsi="Calibri" w:cs="Times New Roman"/>
          <w:b/>
          <w:color w:val="76923C"/>
          <w:sz w:val="28"/>
          <w:szCs w:val="24"/>
        </w:rPr>
      </w:pPr>
    </w:p>
    <w:p w14:paraId="2C70FF25"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B0FE9CC" w14:textId="77777777" w:rsidTr="005F1F0C">
        <w:trPr>
          <w:trHeight w:val="576"/>
        </w:trPr>
        <w:tc>
          <w:tcPr>
            <w:tcW w:w="1368" w:type="dxa"/>
            <w:shd w:val="clear" w:color="auto" w:fill="006890"/>
            <w:vAlign w:val="center"/>
          </w:tcPr>
          <w:p w14:paraId="05F9012B"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3CAE701D"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1FAAB8C" w14:textId="77777777" w:rsidTr="005F1F0C">
        <w:trPr>
          <w:trHeight w:val="576"/>
        </w:trPr>
        <w:tc>
          <w:tcPr>
            <w:tcW w:w="1368" w:type="dxa"/>
            <w:shd w:val="clear" w:color="auto" w:fill="F2F1F1"/>
            <w:vAlign w:val="center"/>
          </w:tcPr>
          <w:p w14:paraId="7C88E1BD" w14:textId="77777777" w:rsidR="00F42646" w:rsidRPr="00207AA0" w:rsidRDefault="00F42646" w:rsidP="009216D1">
            <w:pPr>
              <w:spacing w:line="240" w:lineRule="auto"/>
              <w:jc w:val="center"/>
              <w:rPr>
                <w:b/>
              </w:rPr>
            </w:pPr>
            <w:r>
              <w:rPr>
                <w:b/>
              </w:rPr>
              <w:t>1.5.1</w:t>
            </w:r>
          </w:p>
        </w:tc>
        <w:tc>
          <w:tcPr>
            <w:tcW w:w="8208" w:type="dxa"/>
            <w:shd w:val="clear" w:color="auto" w:fill="F2F1F1"/>
            <w:vAlign w:val="center"/>
          </w:tcPr>
          <w:p w14:paraId="2A491D6D" w14:textId="77777777" w:rsidR="00F42646" w:rsidRDefault="00F42646" w:rsidP="009216D1">
            <w:pPr>
              <w:spacing w:line="240" w:lineRule="auto"/>
              <w:ind w:left="-18"/>
            </w:pPr>
            <w:r w:rsidRPr="0080641C">
              <w:rPr>
                <w:szCs w:val="18"/>
              </w:rPr>
              <w:t>The B</w:t>
            </w:r>
            <w:r>
              <w:rPr>
                <w:szCs w:val="18"/>
              </w:rPr>
              <w:t xml:space="preserve">iomass </w:t>
            </w:r>
            <w:r w:rsidRPr="0080641C">
              <w:rPr>
                <w:szCs w:val="18"/>
              </w:rPr>
              <w:t>P</w:t>
            </w:r>
            <w:r>
              <w:rPr>
                <w:szCs w:val="18"/>
              </w:rPr>
              <w:t>roducer</w:t>
            </w:r>
            <w:r w:rsidRPr="0080641C">
              <w:rPr>
                <w:szCs w:val="18"/>
              </w:rPr>
              <w:t xml:space="preserve"> has</w:t>
            </w:r>
            <w:r>
              <w:rPr>
                <w:szCs w:val="18"/>
              </w:rPr>
              <w:t xml:space="preserve"> implemented appropriate</w:t>
            </w:r>
            <w:r w:rsidRPr="0080641C">
              <w:rPr>
                <w:szCs w:val="18"/>
              </w:rPr>
              <w:t xml:space="preserve"> control systems and procedures to verify that feedstock is supplied in compliance with the requirements of CITES.</w:t>
            </w:r>
          </w:p>
        </w:tc>
      </w:tr>
      <w:tr w:rsidR="00F42646" w14:paraId="5D3472E9" w14:textId="77777777" w:rsidTr="005F1F0C">
        <w:trPr>
          <w:trHeight w:val="576"/>
        </w:trPr>
        <w:tc>
          <w:tcPr>
            <w:tcW w:w="1368" w:type="dxa"/>
            <w:shd w:val="clear" w:color="auto" w:fill="F2F1F1"/>
            <w:vAlign w:val="center"/>
          </w:tcPr>
          <w:p w14:paraId="1894089B" w14:textId="77777777" w:rsidR="00F42646" w:rsidRDefault="00F42646" w:rsidP="009216D1">
            <w:pPr>
              <w:spacing w:line="240" w:lineRule="auto"/>
              <w:jc w:val="center"/>
            </w:pPr>
            <w:r>
              <w:t>Finding</w:t>
            </w:r>
          </w:p>
        </w:tc>
        <w:tc>
          <w:tcPr>
            <w:tcW w:w="8208" w:type="dxa"/>
            <w:shd w:val="clear" w:color="auto" w:fill="auto"/>
          </w:tcPr>
          <w:p w14:paraId="021AE79F" w14:textId="77777777" w:rsidR="00F42646" w:rsidRDefault="00F42646" w:rsidP="009216D1">
            <w:pPr>
              <w:tabs>
                <w:tab w:val="left" w:pos="372"/>
              </w:tabs>
              <w:spacing w:line="240" w:lineRule="auto"/>
              <w:ind w:left="702" w:hanging="702"/>
            </w:pPr>
          </w:p>
        </w:tc>
      </w:tr>
      <w:tr w:rsidR="00F42646" w14:paraId="6A54AC40" w14:textId="77777777" w:rsidTr="005F1F0C">
        <w:trPr>
          <w:trHeight w:val="576"/>
        </w:trPr>
        <w:tc>
          <w:tcPr>
            <w:tcW w:w="1368" w:type="dxa"/>
            <w:shd w:val="clear" w:color="auto" w:fill="F2F1F1"/>
            <w:vAlign w:val="center"/>
          </w:tcPr>
          <w:p w14:paraId="40293EAC" w14:textId="77777777" w:rsidR="00F42646" w:rsidRDefault="00F42646" w:rsidP="009216D1">
            <w:pPr>
              <w:spacing w:line="240" w:lineRule="auto"/>
              <w:jc w:val="center"/>
            </w:pPr>
            <w:r>
              <w:t>Means of</w:t>
            </w:r>
          </w:p>
          <w:p w14:paraId="095617CA" w14:textId="77777777" w:rsidR="00F42646" w:rsidRDefault="00F42646" w:rsidP="009216D1">
            <w:pPr>
              <w:spacing w:line="240" w:lineRule="auto"/>
              <w:jc w:val="center"/>
            </w:pPr>
            <w:r>
              <w:t>Verification</w:t>
            </w:r>
          </w:p>
        </w:tc>
        <w:tc>
          <w:tcPr>
            <w:tcW w:w="8208" w:type="dxa"/>
            <w:shd w:val="clear" w:color="auto" w:fill="auto"/>
          </w:tcPr>
          <w:p w14:paraId="46DB68EA" w14:textId="77777777" w:rsidR="00F42646" w:rsidRDefault="00F42646" w:rsidP="009216D1">
            <w:pPr>
              <w:tabs>
                <w:tab w:val="left" w:pos="372"/>
              </w:tabs>
              <w:spacing w:line="240" w:lineRule="auto"/>
              <w:ind w:left="702" w:hanging="702"/>
            </w:pPr>
          </w:p>
        </w:tc>
      </w:tr>
      <w:tr w:rsidR="00F42646" w14:paraId="5BC59863" w14:textId="77777777" w:rsidTr="005F1F0C">
        <w:trPr>
          <w:trHeight w:val="576"/>
        </w:trPr>
        <w:tc>
          <w:tcPr>
            <w:tcW w:w="1368" w:type="dxa"/>
            <w:shd w:val="clear" w:color="auto" w:fill="F2F1F1"/>
            <w:vAlign w:val="center"/>
          </w:tcPr>
          <w:p w14:paraId="4D610BE2" w14:textId="77777777" w:rsidR="00F42646" w:rsidRDefault="00F42646" w:rsidP="009216D1">
            <w:pPr>
              <w:spacing w:line="240" w:lineRule="auto"/>
              <w:jc w:val="center"/>
            </w:pPr>
            <w:r>
              <w:t>Evidence</w:t>
            </w:r>
          </w:p>
          <w:p w14:paraId="1F11C7E0" w14:textId="77777777" w:rsidR="00F42646" w:rsidRDefault="00F42646" w:rsidP="009216D1">
            <w:pPr>
              <w:spacing w:line="240" w:lineRule="auto"/>
              <w:jc w:val="center"/>
            </w:pPr>
            <w:r>
              <w:t>Reviewed</w:t>
            </w:r>
          </w:p>
        </w:tc>
        <w:tc>
          <w:tcPr>
            <w:tcW w:w="8208" w:type="dxa"/>
            <w:shd w:val="clear" w:color="auto" w:fill="auto"/>
          </w:tcPr>
          <w:p w14:paraId="082DB000" w14:textId="77777777" w:rsidR="00F42646" w:rsidRDefault="00F42646" w:rsidP="009216D1">
            <w:pPr>
              <w:tabs>
                <w:tab w:val="left" w:pos="372"/>
              </w:tabs>
              <w:spacing w:line="240" w:lineRule="auto"/>
              <w:ind w:left="702" w:hanging="702"/>
            </w:pPr>
          </w:p>
        </w:tc>
      </w:tr>
      <w:tr w:rsidR="00F42646" w14:paraId="16305EFA" w14:textId="77777777" w:rsidTr="005F1F0C">
        <w:trPr>
          <w:trHeight w:val="576"/>
        </w:trPr>
        <w:tc>
          <w:tcPr>
            <w:tcW w:w="1368" w:type="dxa"/>
            <w:shd w:val="clear" w:color="auto" w:fill="F2F1F1"/>
            <w:vAlign w:val="center"/>
          </w:tcPr>
          <w:p w14:paraId="4673E422"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703C1D8"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556084D" w14:textId="77777777" w:rsidTr="005F1F0C">
        <w:trPr>
          <w:trHeight w:val="576"/>
        </w:trPr>
        <w:tc>
          <w:tcPr>
            <w:tcW w:w="1368" w:type="dxa"/>
            <w:shd w:val="clear" w:color="auto" w:fill="F2F1F1"/>
            <w:vAlign w:val="center"/>
          </w:tcPr>
          <w:p w14:paraId="58B858B0"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332F36CC" w14:textId="77777777" w:rsidR="00F42646" w:rsidRDefault="00F42646" w:rsidP="009216D1">
            <w:pPr>
              <w:spacing w:line="240" w:lineRule="auto"/>
              <w:jc w:val="center"/>
              <w:rPr>
                <w:b/>
              </w:rPr>
            </w:pPr>
          </w:p>
        </w:tc>
      </w:tr>
    </w:tbl>
    <w:p w14:paraId="408943CB" w14:textId="77777777" w:rsidR="00F42646" w:rsidRDefault="00F42646" w:rsidP="00F42646">
      <w:pPr>
        <w:rPr>
          <w:rFonts w:ascii="Calibri" w:eastAsia="Times New Roman" w:hAnsi="Calibri" w:cs="Times New Roman"/>
          <w:b/>
          <w:color w:val="76923C"/>
          <w:sz w:val="28"/>
          <w:szCs w:val="24"/>
        </w:rPr>
      </w:pPr>
    </w:p>
    <w:p w14:paraId="6CFAAA12" w14:textId="77777777" w:rsidR="00F42646" w:rsidRDefault="00F42646" w:rsidP="00F42646">
      <w:pPr>
        <w:rPr>
          <w:rFonts w:ascii="Calibri" w:eastAsia="Times New Roman" w:hAnsi="Calibri" w:cs="Times New Roman"/>
          <w:b/>
          <w:color w:val="76923C"/>
          <w:sz w:val="28"/>
          <w:szCs w:val="24"/>
        </w:rPr>
      </w:pPr>
    </w:p>
    <w:p w14:paraId="675B60E2"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152C15C" w14:textId="77777777" w:rsidTr="005F1F0C">
        <w:trPr>
          <w:trHeight w:val="576"/>
        </w:trPr>
        <w:tc>
          <w:tcPr>
            <w:tcW w:w="1368" w:type="dxa"/>
            <w:shd w:val="clear" w:color="auto" w:fill="006890"/>
            <w:vAlign w:val="center"/>
          </w:tcPr>
          <w:p w14:paraId="37A0B11E"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2AB79EC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9A36BAF" w14:textId="77777777" w:rsidTr="005F1F0C">
        <w:trPr>
          <w:trHeight w:val="576"/>
        </w:trPr>
        <w:tc>
          <w:tcPr>
            <w:tcW w:w="1368" w:type="dxa"/>
            <w:shd w:val="clear" w:color="auto" w:fill="F2F1F1"/>
            <w:vAlign w:val="center"/>
          </w:tcPr>
          <w:p w14:paraId="3ED0BF70" w14:textId="77777777" w:rsidR="00F42646" w:rsidRPr="00207AA0" w:rsidRDefault="00F42646" w:rsidP="009216D1">
            <w:pPr>
              <w:spacing w:line="240" w:lineRule="auto"/>
              <w:jc w:val="center"/>
              <w:rPr>
                <w:b/>
              </w:rPr>
            </w:pPr>
            <w:r>
              <w:rPr>
                <w:b/>
              </w:rPr>
              <w:t>1.6.1</w:t>
            </w:r>
          </w:p>
        </w:tc>
        <w:tc>
          <w:tcPr>
            <w:tcW w:w="8208" w:type="dxa"/>
            <w:shd w:val="clear" w:color="auto" w:fill="F2F1F1"/>
            <w:vAlign w:val="center"/>
          </w:tcPr>
          <w:p w14:paraId="694CFD6F" w14:textId="77777777" w:rsidR="00F42646" w:rsidRDefault="00F42646" w:rsidP="009216D1">
            <w:pPr>
              <w:spacing w:line="240" w:lineRule="auto"/>
              <w:ind w:left="-18"/>
            </w:pPr>
            <w:r w:rsidRPr="00D36317">
              <w:rPr>
                <w:szCs w:val="18"/>
              </w:rPr>
              <w:t>The B</w:t>
            </w:r>
            <w:r>
              <w:rPr>
                <w:szCs w:val="18"/>
              </w:rPr>
              <w:t xml:space="preserve">iomass </w:t>
            </w:r>
            <w:r w:rsidRPr="00D36317">
              <w:rPr>
                <w:szCs w:val="18"/>
              </w:rPr>
              <w:t>P</w:t>
            </w:r>
            <w:r>
              <w:rPr>
                <w:szCs w:val="18"/>
              </w:rPr>
              <w:t>roducer</w:t>
            </w:r>
            <w:r w:rsidRPr="00D36317">
              <w:rPr>
                <w:szCs w:val="18"/>
              </w:rPr>
              <w:t xml:space="preserve"> has </w:t>
            </w:r>
            <w:r>
              <w:rPr>
                <w:szCs w:val="18"/>
              </w:rPr>
              <w:t xml:space="preserve">implemented appropriate </w:t>
            </w:r>
            <w:r w:rsidRPr="00D36317">
              <w:rPr>
                <w:szCs w:val="18"/>
              </w:rPr>
              <w:t>control systems and procedures to ensure that feedstock is not sourced from areas where there are violations of traditional or civil rights.</w:t>
            </w:r>
          </w:p>
        </w:tc>
      </w:tr>
      <w:tr w:rsidR="00F42646" w14:paraId="65F4470F" w14:textId="77777777" w:rsidTr="005F1F0C">
        <w:trPr>
          <w:trHeight w:val="576"/>
        </w:trPr>
        <w:tc>
          <w:tcPr>
            <w:tcW w:w="1368" w:type="dxa"/>
            <w:shd w:val="clear" w:color="auto" w:fill="F2F1F1"/>
            <w:vAlign w:val="center"/>
          </w:tcPr>
          <w:p w14:paraId="1D66E2AE" w14:textId="77777777" w:rsidR="00F42646" w:rsidRDefault="00F42646" w:rsidP="009216D1">
            <w:pPr>
              <w:spacing w:line="240" w:lineRule="auto"/>
              <w:jc w:val="center"/>
            </w:pPr>
            <w:r>
              <w:t>Finding</w:t>
            </w:r>
          </w:p>
        </w:tc>
        <w:tc>
          <w:tcPr>
            <w:tcW w:w="8208" w:type="dxa"/>
            <w:shd w:val="clear" w:color="auto" w:fill="auto"/>
          </w:tcPr>
          <w:p w14:paraId="0F12F957" w14:textId="77777777" w:rsidR="00F42646" w:rsidRDefault="00F42646" w:rsidP="009216D1">
            <w:pPr>
              <w:tabs>
                <w:tab w:val="left" w:pos="372"/>
              </w:tabs>
              <w:spacing w:line="240" w:lineRule="auto"/>
              <w:ind w:left="702" w:hanging="702"/>
            </w:pPr>
          </w:p>
        </w:tc>
      </w:tr>
      <w:tr w:rsidR="00F42646" w14:paraId="21E3342A" w14:textId="77777777" w:rsidTr="005F1F0C">
        <w:trPr>
          <w:trHeight w:val="576"/>
        </w:trPr>
        <w:tc>
          <w:tcPr>
            <w:tcW w:w="1368" w:type="dxa"/>
            <w:shd w:val="clear" w:color="auto" w:fill="F2F1F1"/>
            <w:vAlign w:val="center"/>
          </w:tcPr>
          <w:p w14:paraId="6756FD16" w14:textId="77777777" w:rsidR="00F42646" w:rsidRDefault="00F42646" w:rsidP="009216D1">
            <w:pPr>
              <w:spacing w:line="240" w:lineRule="auto"/>
              <w:jc w:val="center"/>
            </w:pPr>
            <w:r>
              <w:t>Means of</w:t>
            </w:r>
          </w:p>
          <w:p w14:paraId="0F3831C0" w14:textId="77777777" w:rsidR="00F42646" w:rsidRDefault="00F42646" w:rsidP="009216D1">
            <w:pPr>
              <w:spacing w:line="240" w:lineRule="auto"/>
              <w:jc w:val="center"/>
            </w:pPr>
            <w:r>
              <w:t>Verification</w:t>
            </w:r>
          </w:p>
        </w:tc>
        <w:tc>
          <w:tcPr>
            <w:tcW w:w="8208" w:type="dxa"/>
            <w:shd w:val="clear" w:color="auto" w:fill="auto"/>
          </w:tcPr>
          <w:p w14:paraId="79D956C8" w14:textId="77777777" w:rsidR="00F42646" w:rsidRDefault="00F42646" w:rsidP="009216D1">
            <w:pPr>
              <w:tabs>
                <w:tab w:val="left" w:pos="372"/>
              </w:tabs>
              <w:spacing w:line="240" w:lineRule="auto"/>
              <w:ind w:left="702" w:hanging="702"/>
            </w:pPr>
          </w:p>
        </w:tc>
      </w:tr>
      <w:tr w:rsidR="00F42646" w14:paraId="3414A33A" w14:textId="77777777" w:rsidTr="005F1F0C">
        <w:trPr>
          <w:trHeight w:val="576"/>
        </w:trPr>
        <w:tc>
          <w:tcPr>
            <w:tcW w:w="1368" w:type="dxa"/>
            <w:shd w:val="clear" w:color="auto" w:fill="F2F1F1"/>
            <w:vAlign w:val="center"/>
          </w:tcPr>
          <w:p w14:paraId="2454EC54" w14:textId="77777777" w:rsidR="00F42646" w:rsidRDefault="00F42646" w:rsidP="009216D1">
            <w:pPr>
              <w:spacing w:line="240" w:lineRule="auto"/>
              <w:jc w:val="center"/>
            </w:pPr>
            <w:r>
              <w:t>Evidence</w:t>
            </w:r>
          </w:p>
          <w:p w14:paraId="68FB076A" w14:textId="77777777" w:rsidR="00F42646" w:rsidRDefault="00F42646" w:rsidP="009216D1">
            <w:pPr>
              <w:spacing w:line="240" w:lineRule="auto"/>
              <w:jc w:val="center"/>
            </w:pPr>
            <w:r>
              <w:t>Reviewed</w:t>
            </w:r>
          </w:p>
        </w:tc>
        <w:tc>
          <w:tcPr>
            <w:tcW w:w="8208" w:type="dxa"/>
            <w:shd w:val="clear" w:color="auto" w:fill="auto"/>
          </w:tcPr>
          <w:p w14:paraId="0158507E" w14:textId="77777777" w:rsidR="00F42646" w:rsidRDefault="00F42646" w:rsidP="009216D1">
            <w:pPr>
              <w:tabs>
                <w:tab w:val="left" w:pos="372"/>
              </w:tabs>
              <w:spacing w:line="240" w:lineRule="auto"/>
              <w:ind w:left="702" w:hanging="702"/>
            </w:pPr>
          </w:p>
        </w:tc>
      </w:tr>
      <w:tr w:rsidR="00F42646" w14:paraId="581B3C86" w14:textId="77777777" w:rsidTr="005F1F0C">
        <w:trPr>
          <w:trHeight w:val="576"/>
        </w:trPr>
        <w:tc>
          <w:tcPr>
            <w:tcW w:w="1368" w:type="dxa"/>
            <w:shd w:val="clear" w:color="auto" w:fill="F2F1F1"/>
            <w:vAlign w:val="center"/>
          </w:tcPr>
          <w:p w14:paraId="16C6BD6B"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15D6C93"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7BF3F6A" w14:textId="77777777" w:rsidTr="005F1F0C">
        <w:trPr>
          <w:trHeight w:val="576"/>
        </w:trPr>
        <w:tc>
          <w:tcPr>
            <w:tcW w:w="1368" w:type="dxa"/>
            <w:shd w:val="clear" w:color="auto" w:fill="F2F1F1"/>
            <w:vAlign w:val="center"/>
          </w:tcPr>
          <w:p w14:paraId="27EDBF3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6CE69D7" w14:textId="77777777" w:rsidR="00F42646" w:rsidRDefault="00F42646" w:rsidP="009216D1">
            <w:pPr>
              <w:spacing w:line="240" w:lineRule="auto"/>
              <w:jc w:val="center"/>
              <w:rPr>
                <w:b/>
              </w:rPr>
            </w:pPr>
          </w:p>
        </w:tc>
      </w:tr>
    </w:tbl>
    <w:p w14:paraId="1EF084F9" w14:textId="77777777" w:rsidR="00F42646" w:rsidRDefault="00F42646" w:rsidP="00F42646">
      <w:pPr>
        <w:rPr>
          <w:rFonts w:ascii="Calibri" w:eastAsia="Times New Roman" w:hAnsi="Calibri" w:cs="Times New Roman"/>
          <w:b/>
          <w:color w:val="76923C"/>
          <w:sz w:val="28"/>
          <w:szCs w:val="24"/>
        </w:rPr>
      </w:pPr>
    </w:p>
    <w:p w14:paraId="0C2A1888"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55B137A" w14:textId="77777777" w:rsidTr="005F1F0C">
        <w:trPr>
          <w:trHeight w:val="576"/>
        </w:trPr>
        <w:tc>
          <w:tcPr>
            <w:tcW w:w="1368" w:type="dxa"/>
            <w:shd w:val="clear" w:color="auto" w:fill="006890"/>
            <w:vAlign w:val="center"/>
          </w:tcPr>
          <w:p w14:paraId="45FBC53D"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66CA98F6"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CCBF1C6" w14:textId="77777777" w:rsidTr="005F1F0C">
        <w:trPr>
          <w:trHeight w:val="576"/>
        </w:trPr>
        <w:tc>
          <w:tcPr>
            <w:tcW w:w="1368" w:type="dxa"/>
            <w:shd w:val="clear" w:color="auto" w:fill="F2F1F1"/>
            <w:vAlign w:val="center"/>
          </w:tcPr>
          <w:p w14:paraId="1206D756" w14:textId="77777777" w:rsidR="00F42646" w:rsidRPr="00207AA0" w:rsidRDefault="00F42646" w:rsidP="009216D1">
            <w:pPr>
              <w:spacing w:line="240" w:lineRule="auto"/>
              <w:jc w:val="center"/>
              <w:rPr>
                <w:b/>
              </w:rPr>
            </w:pPr>
            <w:r>
              <w:rPr>
                <w:b/>
              </w:rPr>
              <w:t>2.1.1</w:t>
            </w:r>
          </w:p>
        </w:tc>
        <w:tc>
          <w:tcPr>
            <w:tcW w:w="8208" w:type="dxa"/>
            <w:shd w:val="clear" w:color="auto" w:fill="F2F1F1"/>
            <w:vAlign w:val="center"/>
          </w:tcPr>
          <w:p w14:paraId="2B7FB192" w14:textId="77777777" w:rsidR="00F42646" w:rsidRDefault="00F42646" w:rsidP="009216D1">
            <w:pPr>
              <w:spacing w:line="240" w:lineRule="auto"/>
              <w:ind w:left="-18"/>
            </w:pPr>
            <w:r w:rsidRPr="00F70705">
              <w:rPr>
                <w:szCs w:val="18"/>
              </w:rPr>
              <w:t>The B</w:t>
            </w:r>
            <w:r>
              <w:rPr>
                <w:szCs w:val="18"/>
              </w:rPr>
              <w:t xml:space="preserve">iomass </w:t>
            </w:r>
            <w:r w:rsidRPr="00F70705">
              <w:rPr>
                <w:szCs w:val="18"/>
              </w:rPr>
              <w:t>P</w:t>
            </w:r>
            <w:r>
              <w:rPr>
                <w:szCs w:val="18"/>
              </w:rPr>
              <w:t>roducer</w:t>
            </w:r>
            <w:r w:rsidRPr="00F70705">
              <w:rPr>
                <w:szCs w:val="18"/>
              </w:rPr>
              <w:t xml:space="preserve"> has </w:t>
            </w:r>
            <w:r>
              <w:rPr>
                <w:szCs w:val="18"/>
              </w:rPr>
              <w:t xml:space="preserve">implemented appropriate </w:t>
            </w:r>
            <w:r w:rsidRPr="00F70705">
              <w:rPr>
                <w:szCs w:val="18"/>
              </w:rPr>
              <w:t>control systems and procedures for verifying that forests and other areas with high conservation values are identified and mapped.</w:t>
            </w:r>
          </w:p>
        </w:tc>
      </w:tr>
      <w:tr w:rsidR="00F42646" w14:paraId="49D3BF2E" w14:textId="77777777" w:rsidTr="005F1F0C">
        <w:trPr>
          <w:trHeight w:val="576"/>
        </w:trPr>
        <w:tc>
          <w:tcPr>
            <w:tcW w:w="1368" w:type="dxa"/>
            <w:shd w:val="clear" w:color="auto" w:fill="F2F1F1"/>
            <w:vAlign w:val="center"/>
          </w:tcPr>
          <w:p w14:paraId="17071A90" w14:textId="77777777" w:rsidR="00F42646" w:rsidRDefault="00F42646" w:rsidP="009216D1">
            <w:pPr>
              <w:spacing w:line="240" w:lineRule="auto"/>
              <w:jc w:val="center"/>
            </w:pPr>
            <w:r>
              <w:t>Finding</w:t>
            </w:r>
          </w:p>
        </w:tc>
        <w:tc>
          <w:tcPr>
            <w:tcW w:w="8208" w:type="dxa"/>
            <w:shd w:val="clear" w:color="auto" w:fill="auto"/>
          </w:tcPr>
          <w:p w14:paraId="0692D3CB" w14:textId="77777777" w:rsidR="00F42646" w:rsidRDefault="00F42646" w:rsidP="009216D1">
            <w:pPr>
              <w:tabs>
                <w:tab w:val="left" w:pos="372"/>
              </w:tabs>
              <w:spacing w:line="240" w:lineRule="auto"/>
              <w:ind w:left="702" w:hanging="702"/>
            </w:pPr>
          </w:p>
        </w:tc>
      </w:tr>
      <w:tr w:rsidR="00F42646" w14:paraId="678AFD8C" w14:textId="77777777" w:rsidTr="005F1F0C">
        <w:trPr>
          <w:trHeight w:val="576"/>
        </w:trPr>
        <w:tc>
          <w:tcPr>
            <w:tcW w:w="1368" w:type="dxa"/>
            <w:shd w:val="clear" w:color="auto" w:fill="F2F1F1"/>
            <w:vAlign w:val="center"/>
          </w:tcPr>
          <w:p w14:paraId="5B5A1689" w14:textId="77777777" w:rsidR="00F42646" w:rsidRDefault="00F42646" w:rsidP="009216D1">
            <w:pPr>
              <w:spacing w:line="240" w:lineRule="auto"/>
              <w:jc w:val="center"/>
            </w:pPr>
            <w:r>
              <w:t>Means of</w:t>
            </w:r>
          </w:p>
          <w:p w14:paraId="2A1F62E8" w14:textId="77777777" w:rsidR="00F42646" w:rsidRDefault="00F42646" w:rsidP="009216D1">
            <w:pPr>
              <w:spacing w:line="240" w:lineRule="auto"/>
              <w:jc w:val="center"/>
            </w:pPr>
            <w:r>
              <w:t>Verification</w:t>
            </w:r>
          </w:p>
        </w:tc>
        <w:tc>
          <w:tcPr>
            <w:tcW w:w="8208" w:type="dxa"/>
            <w:shd w:val="clear" w:color="auto" w:fill="auto"/>
          </w:tcPr>
          <w:p w14:paraId="11222FA8" w14:textId="77777777" w:rsidR="00F42646" w:rsidRDefault="00F42646" w:rsidP="009216D1">
            <w:pPr>
              <w:tabs>
                <w:tab w:val="left" w:pos="372"/>
              </w:tabs>
              <w:spacing w:line="240" w:lineRule="auto"/>
              <w:ind w:left="702" w:hanging="702"/>
            </w:pPr>
          </w:p>
        </w:tc>
      </w:tr>
      <w:tr w:rsidR="00F42646" w14:paraId="6A2F2546" w14:textId="77777777" w:rsidTr="005F1F0C">
        <w:trPr>
          <w:trHeight w:val="576"/>
        </w:trPr>
        <w:tc>
          <w:tcPr>
            <w:tcW w:w="1368" w:type="dxa"/>
            <w:shd w:val="clear" w:color="auto" w:fill="F2F1F1"/>
            <w:vAlign w:val="center"/>
          </w:tcPr>
          <w:p w14:paraId="5A2DC291" w14:textId="77777777" w:rsidR="00F42646" w:rsidRDefault="00F42646" w:rsidP="009216D1">
            <w:pPr>
              <w:spacing w:line="240" w:lineRule="auto"/>
              <w:jc w:val="center"/>
            </w:pPr>
            <w:r>
              <w:t>Evidence</w:t>
            </w:r>
          </w:p>
          <w:p w14:paraId="288E254B" w14:textId="77777777" w:rsidR="00F42646" w:rsidRDefault="00F42646" w:rsidP="009216D1">
            <w:pPr>
              <w:spacing w:line="240" w:lineRule="auto"/>
              <w:jc w:val="center"/>
            </w:pPr>
            <w:r>
              <w:t>Reviewed</w:t>
            </w:r>
          </w:p>
        </w:tc>
        <w:tc>
          <w:tcPr>
            <w:tcW w:w="8208" w:type="dxa"/>
            <w:shd w:val="clear" w:color="auto" w:fill="auto"/>
          </w:tcPr>
          <w:p w14:paraId="7039884F" w14:textId="77777777" w:rsidR="00F42646" w:rsidRDefault="00F42646" w:rsidP="009216D1">
            <w:pPr>
              <w:tabs>
                <w:tab w:val="left" w:pos="372"/>
              </w:tabs>
              <w:spacing w:line="240" w:lineRule="auto"/>
              <w:ind w:left="702" w:hanging="702"/>
            </w:pPr>
          </w:p>
        </w:tc>
      </w:tr>
      <w:tr w:rsidR="00F42646" w14:paraId="04F632A9" w14:textId="77777777" w:rsidTr="005F1F0C">
        <w:trPr>
          <w:trHeight w:val="576"/>
        </w:trPr>
        <w:tc>
          <w:tcPr>
            <w:tcW w:w="1368" w:type="dxa"/>
            <w:shd w:val="clear" w:color="auto" w:fill="F2F1F1"/>
            <w:vAlign w:val="center"/>
          </w:tcPr>
          <w:p w14:paraId="2DB5E1E5"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5A7E482"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0A3C6AF7" w14:textId="77777777" w:rsidTr="005F1F0C">
        <w:trPr>
          <w:trHeight w:val="576"/>
        </w:trPr>
        <w:tc>
          <w:tcPr>
            <w:tcW w:w="1368" w:type="dxa"/>
            <w:shd w:val="clear" w:color="auto" w:fill="F2F1F1"/>
            <w:vAlign w:val="center"/>
          </w:tcPr>
          <w:p w14:paraId="7402324B"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13504A3B" w14:textId="77777777" w:rsidR="00F42646" w:rsidRDefault="00F42646" w:rsidP="009216D1">
            <w:pPr>
              <w:spacing w:line="240" w:lineRule="auto"/>
              <w:jc w:val="center"/>
              <w:rPr>
                <w:b/>
              </w:rPr>
            </w:pPr>
          </w:p>
        </w:tc>
      </w:tr>
    </w:tbl>
    <w:p w14:paraId="4AE03BAE" w14:textId="77777777" w:rsidR="00F42646" w:rsidRDefault="00F42646" w:rsidP="00F42646">
      <w:pPr>
        <w:spacing w:line="240" w:lineRule="auto"/>
        <w:rPr>
          <w:rFonts w:ascii="Calibri" w:eastAsia="Times New Roman" w:hAnsi="Calibri" w:cs="Times New Roman"/>
          <w:b/>
          <w:color w:val="76923C"/>
          <w:sz w:val="28"/>
          <w:szCs w:val="24"/>
        </w:rPr>
      </w:pPr>
    </w:p>
    <w:p w14:paraId="175E53A9" w14:textId="77777777" w:rsidR="00F42646" w:rsidRDefault="00F42646" w:rsidP="00F42646">
      <w:pPr>
        <w:rPr>
          <w:rFonts w:ascii="Calibri" w:eastAsia="Times New Roman" w:hAnsi="Calibri" w:cs="Times New Roman"/>
          <w:b/>
          <w:color w:val="76923C"/>
          <w:sz w:val="28"/>
          <w:szCs w:val="24"/>
        </w:rPr>
      </w:pPr>
    </w:p>
    <w:p w14:paraId="18BC3EE2"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52876FD" w14:textId="77777777" w:rsidTr="005F1F0C">
        <w:trPr>
          <w:trHeight w:val="576"/>
        </w:trPr>
        <w:tc>
          <w:tcPr>
            <w:tcW w:w="1368" w:type="dxa"/>
            <w:shd w:val="clear" w:color="auto" w:fill="006890"/>
            <w:vAlign w:val="center"/>
          </w:tcPr>
          <w:p w14:paraId="08C51855"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0C431926"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7BA1629" w14:textId="77777777" w:rsidTr="005F1F0C">
        <w:trPr>
          <w:trHeight w:val="576"/>
        </w:trPr>
        <w:tc>
          <w:tcPr>
            <w:tcW w:w="1368" w:type="dxa"/>
            <w:shd w:val="clear" w:color="auto" w:fill="F2F1F1"/>
            <w:vAlign w:val="center"/>
          </w:tcPr>
          <w:p w14:paraId="7C697384" w14:textId="77777777" w:rsidR="00F42646" w:rsidRPr="00207AA0" w:rsidRDefault="00F42646" w:rsidP="009216D1">
            <w:pPr>
              <w:spacing w:line="240" w:lineRule="auto"/>
              <w:jc w:val="center"/>
              <w:rPr>
                <w:b/>
              </w:rPr>
            </w:pPr>
            <w:r>
              <w:rPr>
                <w:b/>
              </w:rPr>
              <w:t>2.1.2</w:t>
            </w:r>
          </w:p>
        </w:tc>
        <w:tc>
          <w:tcPr>
            <w:tcW w:w="8208" w:type="dxa"/>
            <w:shd w:val="clear" w:color="auto" w:fill="F2F1F1"/>
            <w:vAlign w:val="center"/>
          </w:tcPr>
          <w:p w14:paraId="74818437" w14:textId="77777777" w:rsidR="00F42646" w:rsidRDefault="00F42646" w:rsidP="009216D1">
            <w:pPr>
              <w:spacing w:line="240" w:lineRule="auto"/>
              <w:ind w:left="-18"/>
            </w:pPr>
            <w:r w:rsidRPr="00F70705">
              <w:rPr>
                <w:szCs w:val="18"/>
              </w:rPr>
              <w:t>The B</w:t>
            </w:r>
            <w:r>
              <w:rPr>
                <w:szCs w:val="18"/>
              </w:rPr>
              <w:t xml:space="preserve">iomass </w:t>
            </w:r>
            <w:r w:rsidRPr="00F70705">
              <w:rPr>
                <w:szCs w:val="18"/>
              </w:rPr>
              <w:t>P</w:t>
            </w:r>
            <w:r>
              <w:rPr>
                <w:szCs w:val="18"/>
              </w:rPr>
              <w:t>roducer</w:t>
            </w:r>
            <w:r w:rsidRPr="00F70705">
              <w:rPr>
                <w:szCs w:val="18"/>
              </w:rPr>
              <w:t xml:space="preserve"> has </w:t>
            </w:r>
            <w:r>
              <w:rPr>
                <w:szCs w:val="18"/>
              </w:rPr>
              <w:t xml:space="preserve">implemented appropriate </w:t>
            </w:r>
            <w:r w:rsidRPr="00F70705">
              <w:rPr>
                <w:szCs w:val="18"/>
              </w:rPr>
              <w:t>control systems and procedures to identify and address potential threats to forests and other areas with high conservation values from forest management activities.</w:t>
            </w:r>
          </w:p>
        </w:tc>
      </w:tr>
      <w:tr w:rsidR="00F42646" w14:paraId="418B2C93" w14:textId="77777777" w:rsidTr="005F1F0C">
        <w:trPr>
          <w:trHeight w:val="576"/>
        </w:trPr>
        <w:tc>
          <w:tcPr>
            <w:tcW w:w="1368" w:type="dxa"/>
            <w:shd w:val="clear" w:color="auto" w:fill="F2F1F1"/>
            <w:vAlign w:val="center"/>
          </w:tcPr>
          <w:p w14:paraId="28F0F731" w14:textId="77777777" w:rsidR="00F42646" w:rsidRDefault="00F42646" w:rsidP="009216D1">
            <w:pPr>
              <w:spacing w:line="240" w:lineRule="auto"/>
              <w:jc w:val="center"/>
            </w:pPr>
            <w:r>
              <w:t>Finding</w:t>
            </w:r>
          </w:p>
        </w:tc>
        <w:tc>
          <w:tcPr>
            <w:tcW w:w="8208" w:type="dxa"/>
            <w:shd w:val="clear" w:color="auto" w:fill="auto"/>
          </w:tcPr>
          <w:p w14:paraId="3F47D38A" w14:textId="77777777" w:rsidR="00F42646" w:rsidRDefault="00F42646" w:rsidP="009216D1">
            <w:pPr>
              <w:tabs>
                <w:tab w:val="left" w:pos="372"/>
              </w:tabs>
              <w:spacing w:line="240" w:lineRule="auto"/>
              <w:ind w:left="702" w:hanging="702"/>
            </w:pPr>
          </w:p>
        </w:tc>
      </w:tr>
      <w:tr w:rsidR="00F42646" w14:paraId="0260EB2E" w14:textId="77777777" w:rsidTr="005F1F0C">
        <w:trPr>
          <w:trHeight w:val="576"/>
        </w:trPr>
        <w:tc>
          <w:tcPr>
            <w:tcW w:w="1368" w:type="dxa"/>
            <w:shd w:val="clear" w:color="auto" w:fill="F2F1F1"/>
            <w:vAlign w:val="center"/>
          </w:tcPr>
          <w:p w14:paraId="1339DC45" w14:textId="77777777" w:rsidR="00F42646" w:rsidRDefault="00F42646" w:rsidP="009216D1">
            <w:pPr>
              <w:spacing w:line="240" w:lineRule="auto"/>
              <w:jc w:val="center"/>
            </w:pPr>
            <w:r>
              <w:t>Means of</w:t>
            </w:r>
          </w:p>
          <w:p w14:paraId="2DC406E1" w14:textId="77777777" w:rsidR="00F42646" w:rsidRDefault="00F42646" w:rsidP="009216D1">
            <w:pPr>
              <w:spacing w:line="240" w:lineRule="auto"/>
              <w:jc w:val="center"/>
            </w:pPr>
            <w:r>
              <w:t>Verification</w:t>
            </w:r>
          </w:p>
        </w:tc>
        <w:tc>
          <w:tcPr>
            <w:tcW w:w="8208" w:type="dxa"/>
            <w:shd w:val="clear" w:color="auto" w:fill="auto"/>
          </w:tcPr>
          <w:p w14:paraId="5448A7F9" w14:textId="77777777" w:rsidR="00F42646" w:rsidRDefault="00F42646" w:rsidP="009216D1">
            <w:pPr>
              <w:tabs>
                <w:tab w:val="left" w:pos="372"/>
              </w:tabs>
              <w:spacing w:line="240" w:lineRule="auto"/>
              <w:ind w:left="702" w:hanging="702"/>
            </w:pPr>
          </w:p>
        </w:tc>
      </w:tr>
      <w:tr w:rsidR="00F42646" w14:paraId="099C25CB" w14:textId="77777777" w:rsidTr="005F1F0C">
        <w:trPr>
          <w:trHeight w:val="576"/>
        </w:trPr>
        <w:tc>
          <w:tcPr>
            <w:tcW w:w="1368" w:type="dxa"/>
            <w:shd w:val="clear" w:color="auto" w:fill="F2F1F1"/>
            <w:vAlign w:val="center"/>
          </w:tcPr>
          <w:p w14:paraId="5B2AF084" w14:textId="77777777" w:rsidR="00F42646" w:rsidRDefault="00F42646" w:rsidP="009216D1">
            <w:pPr>
              <w:spacing w:line="240" w:lineRule="auto"/>
              <w:jc w:val="center"/>
            </w:pPr>
            <w:r>
              <w:t>Evidence</w:t>
            </w:r>
          </w:p>
          <w:p w14:paraId="1959E9A0" w14:textId="77777777" w:rsidR="00F42646" w:rsidRDefault="00F42646" w:rsidP="009216D1">
            <w:pPr>
              <w:spacing w:line="240" w:lineRule="auto"/>
              <w:jc w:val="center"/>
            </w:pPr>
            <w:r>
              <w:t>Reviewed</w:t>
            </w:r>
          </w:p>
        </w:tc>
        <w:tc>
          <w:tcPr>
            <w:tcW w:w="8208" w:type="dxa"/>
            <w:shd w:val="clear" w:color="auto" w:fill="auto"/>
          </w:tcPr>
          <w:p w14:paraId="2964584C" w14:textId="77777777" w:rsidR="00F42646" w:rsidRDefault="00F42646" w:rsidP="009216D1">
            <w:pPr>
              <w:tabs>
                <w:tab w:val="left" w:pos="372"/>
              </w:tabs>
              <w:spacing w:line="240" w:lineRule="auto"/>
              <w:ind w:left="702" w:hanging="702"/>
            </w:pPr>
          </w:p>
        </w:tc>
      </w:tr>
      <w:tr w:rsidR="00F42646" w14:paraId="5077A478" w14:textId="77777777" w:rsidTr="005F1F0C">
        <w:trPr>
          <w:trHeight w:val="576"/>
        </w:trPr>
        <w:tc>
          <w:tcPr>
            <w:tcW w:w="1368" w:type="dxa"/>
            <w:shd w:val="clear" w:color="auto" w:fill="F2F1F1"/>
            <w:vAlign w:val="center"/>
          </w:tcPr>
          <w:p w14:paraId="4662897A"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4D40F805"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44FD031" w14:textId="77777777" w:rsidTr="005F1F0C">
        <w:trPr>
          <w:trHeight w:val="576"/>
        </w:trPr>
        <w:tc>
          <w:tcPr>
            <w:tcW w:w="1368" w:type="dxa"/>
            <w:shd w:val="clear" w:color="auto" w:fill="F2F1F1"/>
            <w:vAlign w:val="center"/>
          </w:tcPr>
          <w:p w14:paraId="18ED6278"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5E74505" w14:textId="77777777" w:rsidR="00F42646" w:rsidRDefault="00F42646" w:rsidP="009216D1">
            <w:pPr>
              <w:spacing w:line="240" w:lineRule="auto"/>
              <w:jc w:val="center"/>
              <w:rPr>
                <w:b/>
              </w:rPr>
            </w:pPr>
          </w:p>
        </w:tc>
      </w:tr>
    </w:tbl>
    <w:p w14:paraId="34F2DFE9" w14:textId="77777777" w:rsidR="00F42646" w:rsidRDefault="00F42646" w:rsidP="00F42646">
      <w:pPr>
        <w:rPr>
          <w:rFonts w:ascii="Calibri" w:eastAsia="Times New Roman" w:hAnsi="Calibri" w:cs="Times New Roman"/>
          <w:b/>
          <w:color w:val="76923C"/>
          <w:sz w:val="28"/>
          <w:szCs w:val="24"/>
        </w:rPr>
      </w:pPr>
    </w:p>
    <w:p w14:paraId="6484CE13"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60D92DD" w14:textId="77777777" w:rsidTr="005F1F0C">
        <w:trPr>
          <w:trHeight w:val="576"/>
        </w:trPr>
        <w:tc>
          <w:tcPr>
            <w:tcW w:w="1368" w:type="dxa"/>
            <w:shd w:val="clear" w:color="auto" w:fill="006890"/>
            <w:vAlign w:val="center"/>
          </w:tcPr>
          <w:p w14:paraId="55E2A656"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73141F9C"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16D50F3" w14:textId="77777777" w:rsidTr="005F1F0C">
        <w:trPr>
          <w:trHeight w:val="576"/>
        </w:trPr>
        <w:tc>
          <w:tcPr>
            <w:tcW w:w="1368" w:type="dxa"/>
            <w:shd w:val="clear" w:color="auto" w:fill="F2F1F1"/>
            <w:vAlign w:val="center"/>
          </w:tcPr>
          <w:p w14:paraId="31C81768" w14:textId="77777777" w:rsidR="00F42646" w:rsidRPr="00207AA0" w:rsidRDefault="00F42646" w:rsidP="009216D1">
            <w:pPr>
              <w:spacing w:line="240" w:lineRule="auto"/>
              <w:jc w:val="center"/>
              <w:rPr>
                <w:b/>
              </w:rPr>
            </w:pPr>
            <w:r>
              <w:rPr>
                <w:b/>
              </w:rPr>
              <w:t>2.1.3</w:t>
            </w:r>
          </w:p>
        </w:tc>
        <w:tc>
          <w:tcPr>
            <w:tcW w:w="8208" w:type="dxa"/>
            <w:shd w:val="clear" w:color="auto" w:fill="F2F1F1"/>
            <w:vAlign w:val="center"/>
          </w:tcPr>
          <w:p w14:paraId="6436B291" w14:textId="77777777" w:rsidR="00F42646" w:rsidRDefault="00F42646" w:rsidP="009216D1">
            <w:pPr>
              <w:spacing w:line="240" w:lineRule="auto"/>
              <w:ind w:left="-18"/>
            </w:pPr>
            <w:r w:rsidRPr="00FC796C">
              <w:rPr>
                <w:szCs w:val="18"/>
              </w:rPr>
              <w:t>The B</w:t>
            </w:r>
            <w:r>
              <w:rPr>
                <w:szCs w:val="18"/>
              </w:rPr>
              <w:t xml:space="preserve">iomass </w:t>
            </w:r>
            <w:r w:rsidRPr="00FC796C">
              <w:rPr>
                <w:szCs w:val="18"/>
              </w:rPr>
              <w:t>P</w:t>
            </w:r>
            <w:r>
              <w:rPr>
                <w:szCs w:val="18"/>
              </w:rPr>
              <w:t>roducer</w:t>
            </w:r>
            <w:r w:rsidRPr="00FC796C">
              <w:rPr>
                <w:szCs w:val="18"/>
              </w:rPr>
              <w:t xml:space="preserve"> has </w:t>
            </w:r>
            <w:r>
              <w:rPr>
                <w:szCs w:val="18"/>
              </w:rPr>
              <w:t xml:space="preserve">implemented appropriate </w:t>
            </w:r>
            <w:r w:rsidRPr="00FC796C">
              <w:rPr>
                <w:szCs w:val="18"/>
              </w:rPr>
              <w:t>control systems and procedures for verifying that feedstock is not sourced from forests converted to production plantation forest or non-forest lands after January 2008.</w:t>
            </w:r>
          </w:p>
        </w:tc>
      </w:tr>
      <w:tr w:rsidR="00F42646" w14:paraId="3847A622" w14:textId="77777777" w:rsidTr="005F1F0C">
        <w:trPr>
          <w:trHeight w:val="576"/>
        </w:trPr>
        <w:tc>
          <w:tcPr>
            <w:tcW w:w="1368" w:type="dxa"/>
            <w:shd w:val="clear" w:color="auto" w:fill="F2F1F1"/>
            <w:vAlign w:val="center"/>
          </w:tcPr>
          <w:p w14:paraId="79C73FCF" w14:textId="77777777" w:rsidR="00F42646" w:rsidRDefault="00F42646" w:rsidP="009216D1">
            <w:pPr>
              <w:spacing w:line="240" w:lineRule="auto"/>
              <w:jc w:val="center"/>
            </w:pPr>
            <w:r>
              <w:t>Finding</w:t>
            </w:r>
          </w:p>
        </w:tc>
        <w:tc>
          <w:tcPr>
            <w:tcW w:w="8208" w:type="dxa"/>
            <w:shd w:val="clear" w:color="auto" w:fill="auto"/>
          </w:tcPr>
          <w:p w14:paraId="6BE7D79E" w14:textId="77777777" w:rsidR="00F42646" w:rsidRDefault="00F42646" w:rsidP="009216D1">
            <w:pPr>
              <w:tabs>
                <w:tab w:val="left" w:pos="372"/>
              </w:tabs>
              <w:spacing w:line="240" w:lineRule="auto"/>
              <w:ind w:left="702" w:hanging="702"/>
            </w:pPr>
          </w:p>
        </w:tc>
      </w:tr>
      <w:tr w:rsidR="00F42646" w14:paraId="5F2E5CE3" w14:textId="77777777" w:rsidTr="005F1F0C">
        <w:trPr>
          <w:trHeight w:val="576"/>
        </w:trPr>
        <w:tc>
          <w:tcPr>
            <w:tcW w:w="1368" w:type="dxa"/>
            <w:shd w:val="clear" w:color="auto" w:fill="F2F1F1"/>
            <w:vAlign w:val="center"/>
          </w:tcPr>
          <w:p w14:paraId="2FBD492F" w14:textId="77777777" w:rsidR="00F42646" w:rsidRDefault="00F42646" w:rsidP="009216D1">
            <w:pPr>
              <w:spacing w:line="240" w:lineRule="auto"/>
              <w:jc w:val="center"/>
            </w:pPr>
            <w:r>
              <w:t>Means of</w:t>
            </w:r>
          </w:p>
          <w:p w14:paraId="0BAD59F5" w14:textId="77777777" w:rsidR="00F42646" w:rsidRDefault="00F42646" w:rsidP="009216D1">
            <w:pPr>
              <w:spacing w:line="240" w:lineRule="auto"/>
              <w:jc w:val="center"/>
            </w:pPr>
            <w:r>
              <w:t>Verification</w:t>
            </w:r>
          </w:p>
        </w:tc>
        <w:tc>
          <w:tcPr>
            <w:tcW w:w="8208" w:type="dxa"/>
            <w:shd w:val="clear" w:color="auto" w:fill="auto"/>
          </w:tcPr>
          <w:p w14:paraId="1460C33B" w14:textId="77777777" w:rsidR="00F42646" w:rsidRDefault="00F42646" w:rsidP="009216D1">
            <w:pPr>
              <w:tabs>
                <w:tab w:val="left" w:pos="372"/>
              </w:tabs>
              <w:spacing w:line="240" w:lineRule="auto"/>
              <w:ind w:left="702" w:hanging="702"/>
            </w:pPr>
          </w:p>
        </w:tc>
      </w:tr>
      <w:tr w:rsidR="00F42646" w14:paraId="4C1E9F33" w14:textId="77777777" w:rsidTr="005F1F0C">
        <w:trPr>
          <w:trHeight w:val="576"/>
        </w:trPr>
        <w:tc>
          <w:tcPr>
            <w:tcW w:w="1368" w:type="dxa"/>
            <w:shd w:val="clear" w:color="auto" w:fill="F2F1F1"/>
            <w:vAlign w:val="center"/>
          </w:tcPr>
          <w:p w14:paraId="10AE61FC" w14:textId="77777777" w:rsidR="00F42646" w:rsidRDefault="00F42646" w:rsidP="009216D1">
            <w:pPr>
              <w:spacing w:line="240" w:lineRule="auto"/>
              <w:jc w:val="center"/>
            </w:pPr>
            <w:r>
              <w:t>Evidence</w:t>
            </w:r>
          </w:p>
          <w:p w14:paraId="0CF1BB25" w14:textId="77777777" w:rsidR="00F42646" w:rsidRDefault="00F42646" w:rsidP="009216D1">
            <w:pPr>
              <w:spacing w:line="240" w:lineRule="auto"/>
              <w:jc w:val="center"/>
            </w:pPr>
            <w:r>
              <w:t>Reviewed</w:t>
            </w:r>
          </w:p>
        </w:tc>
        <w:tc>
          <w:tcPr>
            <w:tcW w:w="8208" w:type="dxa"/>
            <w:shd w:val="clear" w:color="auto" w:fill="auto"/>
          </w:tcPr>
          <w:p w14:paraId="30A52F91" w14:textId="77777777" w:rsidR="00F42646" w:rsidRDefault="00F42646" w:rsidP="009216D1">
            <w:pPr>
              <w:tabs>
                <w:tab w:val="left" w:pos="372"/>
              </w:tabs>
              <w:spacing w:line="240" w:lineRule="auto"/>
              <w:ind w:left="702" w:hanging="702"/>
            </w:pPr>
          </w:p>
        </w:tc>
      </w:tr>
      <w:tr w:rsidR="00F42646" w14:paraId="195ADAAD" w14:textId="77777777" w:rsidTr="005F1F0C">
        <w:trPr>
          <w:trHeight w:val="576"/>
        </w:trPr>
        <w:tc>
          <w:tcPr>
            <w:tcW w:w="1368" w:type="dxa"/>
            <w:shd w:val="clear" w:color="auto" w:fill="F2F1F1"/>
            <w:vAlign w:val="center"/>
          </w:tcPr>
          <w:p w14:paraId="4DCE32FB"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A869DA6"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AC7BCE2" w14:textId="77777777" w:rsidTr="005F1F0C">
        <w:trPr>
          <w:trHeight w:val="576"/>
        </w:trPr>
        <w:tc>
          <w:tcPr>
            <w:tcW w:w="1368" w:type="dxa"/>
            <w:shd w:val="clear" w:color="auto" w:fill="F2F1F1"/>
            <w:vAlign w:val="center"/>
          </w:tcPr>
          <w:p w14:paraId="4D83CB94"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425D776" w14:textId="77777777" w:rsidR="00F42646" w:rsidRDefault="00F42646" w:rsidP="009216D1">
            <w:pPr>
              <w:spacing w:line="240" w:lineRule="auto"/>
              <w:jc w:val="center"/>
              <w:rPr>
                <w:b/>
              </w:rPr>
            </w:pPr>
          </w:p>
        </w:tc>
      </w:tr>
    </w:tbl>
    <w:p w14:paraId="6BA5FCF8" w14:textId="77777777" w:rsidR="00F42646" w:rsidRDefault="00F42646" w:rsidP="00F42646">
      <w:pPr>
        <w:rPr>
          <w:rFonts w:ascii="Calibri" w:eastAsia="Times New Roman" w:hAnsi="Calibri" w:cs="Times New Roman"/>
          <w:b/>
          <w:color w:val="76923C"/>
          <w:sz w:val="28"/>
          <w:szCs w:val="24"/>
        </w:rPr>
      </w:pPr>
    </w:p>
    <w:p w14:paraId="59E6B240" w14:textId="77777777" w:rsidR="00F42646" w:rsidRDefault="00F42646" w:rsidP="00F42646">
      <w:pPr>
        <w:rPr>
          <w:rFonts w:ascii="Calibri" w:eastAsia="Times New Roman" w:hAnsi="Calibri" w:cs="Times New Roman"/>
          <w:b/>
          <w:color w:val="76923C"/>
          <w:sz w:val="28"/>
          <w:szCs w:val="24"/>
        </w:rPr>
      </w:pPr>
    </w:p>
    <w:p w14:paraId="02511A58"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5E6B007" w14:textId="77777777" w:rsidTr="005F1F0C">
        <w:trPr>
          <w:trHeight w:val="576"/>
        </w:trPr>
        <w:tc>
          <w:tcPr>
            <w:tcW w:w="1368" w:type="dxa"/>
            <w:shd w:val="clear" w:color="auto" w:fill="006890"/>
            <w:vAlign w:val="center"/>
          </w:tcPr>
          <w:p w14:paraId="7C6C5451"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62EBAA07"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8690A45" w14:textId="77777777" w:rsidTr="005F1F0C">
        <w:trPr>
          <w:trHeight w:val="576"/>
        </w:trPr>
        <w:tc>
          <w:tcPr>
            <w:tcW w:w="1368" w:type="dxa"/>
            <w:shd w:val="clear" w:color="auto" w:fill="F2F1F1"/>
            <w:vAlign w:val="center"/>
          </w:tcPr>
          <w:p w14:paraId="7DFBBC14" w14:textId="77777777" w:rsidR="00F42646" w:rsidRPr="00207AA0" w:rsidRDefault="00F42646" w:rsidP="009216D1">
            <w:pPr>
              <w:spacing w:line="240" w:lineRule="auto"/>
              <w:jc w:val="center"/>
              <w:rPr>
                <w:b/>
              </w:rPr>
            </w:pPr>
            <w:r>
              <w:rPr>
                <w:b/>
              </w:rPr>
              <w:t>2.2.1</w:t>
            </w:r>
          </w:p>
        </w:tc>
        <w:tc>
          <w:tcPr>
            <w:tcW w:w="8208" w:type="dxa"/>
            <w:shd w:val="clear" w:color="auto" w:fill="F2F1F1"/>
            <w:vAlign w:val="center"/>
          </w:tcPr>
          <w:p w14:paraId="3D6B4CAB" w14:textId="77777777" w:rsidR="00F42646" w:rsidRDefault="00F42646" w:rsidP="009216D1">
            <w:pPr>
              <w:spacing w:line="240" w:lineRule="auto"/>
              <w:ind w:left="-18"/>
            </w:pPr>
            <w:r w:rsidRPr="00236771">
              <w:rPr>
                <w:szCs w:val="18"/>
              </w:rPr>
              <w:t>The B</w:t>
            </w:r>
            <w:r>
              <w:rPr>
                <w:szCs w:val="18"/>
              </w:rPr>
              <w:t xml:space="preserve">iomass </w:t>
            </w:r>
            <w:r w:rsidRPr="00236771">
              <w:rPr>
                <w:szCs w:val="18"/>
              </w:rPr>
              <w:t>P</w:t>
            </w:r>
            <w:r>
              <w:rPr>
                <w:szCs w:val="18"/>
              </w:rPr>
              <w:t>roducer</w:t>
            </w:r>
            <w:r w:rsidRPr="00236771">
              <w:rPr>
                <w:szCs w:val="18"/>
              </w:rPr>
              <w:t xml:space="preserve"> has </w:t>
            </w:r>
            <w:r>
              <w:rPr>
                <w:szCs w:val="18"/>
              </w:rPr>
              <w:t xml:space="preserve">implemented appropriate </w:t>
            </w:r>
            <w:r w:rsidRPr="00236771">
              <w:rPr>
                <w:szCs w:val="18"/>
              </w:rPr>
              <w:t>control systems and procedures to verify that feedstock is sourced from forests where there is appropriate assessment of impacts, and planning, implementation and monitoring to minimise them.</w:t>
            </w:r>
          </w:p>
        </w:tc>
      </w:tr>
      <w:tr w:rsidR="00F42646" w14:paraId="48A3F9C6" w14:textId="77777777" w:rsidTr="005F1F0C">
        <w:trPr>
          <w:trHeight w:val="576"/>
        </w:trPr>
        <w:tc>
          <w:tcPr>
            <w:tcW w:w="1368" w:type="dxa"/>
            <w:shd w:val="clear" w:color="auto" w:fill="F2F1F1"/>
            <w:vAlign w:val="center"/>
          </w:tcPr>
          <w:p w14:paraId="50BBE437" w14:textId="77777777" w:rsidR="00F42646" w:rsidRDefault="00F42646" w:rsidP="009216D1">
            <w:pPr>
              <w:spacing w:line="240" w:lineRule="auto"/>
              <w:jc w:val="center"/>
            </w:pPr>
            <w:r>
              <w:t>Finding</w:t>
            </w:r>
          </w:p>
        </w:tc>
        <w:tc>
          <w:tcPr>
            <w:tcW w:w="8208" w:type="dxa"/>
            <w:shd w:val="clear" w:color="auto" w:fill="auto"/>
          </w:tcPr>
          <w:p w14:paraId="532EE214" w14:textId="77777777" w:rsidR="00F42646" w:rsidRDefault="00F42646" w:rsidP="009216D1">
            <w:pPr>
              <w:tabs>
                <w:tab w:val="left" w:pos="372"/>
              </w:tabs>
              <w:spacing w:line="240" w:lineRule="auto"/>
              <w:ind w:left="702" w:hanging="702"/>
            </w:pPr>
          </w:p>
        </w:tc>
      </w:tr>
      <w:tr w:rsidR="00F42646" w14:paraId="2BC88495" w14:textId="77777777" w:rsidTr="005F1F0C">
        <w:trPr>
          <w:trHeight w:val="576"/>
        </w:trPr>
        <w:tc>
          <w:tcPr>
            <w:tcW w:w="1368" w:type="dxa"/>
            <w:shd w:val="clear" w:color="auto" w:fill="F2F1F1"/>
            <w:vAlign w:val="center"/>
          </w:tcPr>
          <w:p w14:paraId="55B1F8F8" w14:textId="77777777" w:rsidR="00F42646" w:rsidRDefault="00F42646" w:rsidP="009216D1">
            <w:pPr>
              <w:spacing w:line="240" w:lineRule="auto"/>
              <w:jc w:val="center"/>
            </w:pPr>
            <w:r>
              <w:t>Means of</w:t>
            </w:r>
          </w:p>
          <w:p w14:paraId="27A92C58" w14:textId="77777777" w:rsidR="00F42646" w:rsidRDefault="00F42646" w:rsidP="009216D1">
            <w:pPr>
              <w:spacing w:line="240" w:lineRule="auto"/>
              <w:jc w:val="center"/>
            </w:pPr>
            <w:r>
              <w:t>Verification</w:t>
            </w:r>
          </w:p>
        </w:tc>
        <w:tc>
          <w:tcPr>
            <w:tcW w:w="8208" w:type="dxa"/>
            <w:shd w:val="clear" w:color="auto" w:fill="auto"/>
          </w:tcPr>
          <w:p w14:paraId="2016F52D" w14:textId="77777777" w:rsidR="00F42646" w:rsidRDefault="00F42646" w:rsidP="009216D1">
            <w:pPr>
              <w:tabs>
                <w:tab w:val="left" w:pos="372"/>
              </w:tabs>
              <w:spacing w:line="240" w:lineRule="auto"/>
              <w:ind w:left="702" w:hanging="702"/>
            </w:pPr>
          </w:p>
        </w:tc>
      </w:tr>
      <w:tr w:rsidR="00F42646" w14:paraId="33F4546A" w14:textId="77777777" w:rsidTr="005F1F0C">
        <w:trPr>
          <w:trHeight w:val="576"/>
        </w:trPr>
        <w:tc>
          <w:tcPr>
            <w:tcW w:w="1368" w:type="dxa"/>
            <w:shd w:val="clear" w:color="auto" w:fill="F2F1F1"/>
            <w:vAlign w:val="center"/>
          </w:tcPr>
          <w:p w14:paraId="46931BAD" w14:textId="77777777" w:rsidR="00F42646" w:rsidRDefault="00F42646" w:rsidP="009216D1">
            <w:pPr>
              <w:spacing w:line="240" w:lineRule="auto"/>
              <w:jc w:val="center"/>
            </w:pPr>
            <w:r>
              <w:t>Evidence</w:t>
            </w:r>
          </w:p>
          <w:p w14:paraId="149983A2" w14:textId="77777777" w:rsidR="00F42646" w:rsidRDefault="00F42646" w:rsidP="009216D1">
            <w:pPr>
              <w:spacing w:line="240" w:lineRule="auto"/>
              <w:jc w:val="center"/>
            </w:pPr>
            <w:r>
              <w:t>Reviewed</w:t>
            </w:r>
          </w:p>
        </w:tc>
        <w:tc>
          <w:tcPr>
            <w:tcW w:w="8208" w:type="dxa"/>
            <w:shd w:val="clear" w:color="auto" w:fill="auto"/>
          </w:tcPr>
          <w:p w14:paraId="605B91C6" w14:textId="77777777" w:rsidR="00F42646" w:rsidRDefault="00F42646" w:rsidP="009216D1">
            <w:pPr>
              <w:tabs>
                <w:tab w:val="left" w:pos="372"/>
              </w:tabs>
              <w:spacing w:line="240" w:lineRule="auto"/>
              <w:ind w:left="702" w:hanging="702"/>
            </w:pPr>
          </w:p>
        </w:tc>
      </w:tr>
      <w:tr w:rsidR="00F42646" w14:paraId="7ED3CC7D" w14:textId="77777777" w:rsidTr="005F1F0C">
        <w:trPr>
          <w:trHeight w:val="576"/>
        </w:trPr>
        <w:tc>
          <w:tcPr>
            <w:tcW w:w="1368" w:type="dxa"/>
            <w:shd w:val="clear" w:color="auto" w:fill="F2F1F1"/>
            <w:vAlign w:val="center"/>
          </w:tcPr>
          <w:p w14:paraId="3F57272C"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D869376"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63AA12D5" w14:textId="77777777" w:rsidTr="005F1F0C">
        <w:trPr>
          <w:trHeight w:val="576"/>
        </w:trPr>
        <w:tc>
          <w:tcPr>
            <w:tcW w:w="1368" w:type="dxa"/>
            <w:shd w:val="clear" w:color="auto" w:fill="F2F1F1"/>
            <w:vAlign w:val="center"/>
          </w:tcPr>
          <w:p w14:paraId="1E58C136"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4DF8FA60" w14:textId="77777777" w:rsidR="00F42646" w:rsidRDefault="00F42646" w:rsidP="009216D1">
            <w:pPr>
              <w:spacing w:line="240" w:lineRule="auto"/>
              <w:jc w:val="center"/>
              <w:rPr>
                <w:b/>
              </w:rPr>
            </w:pPr>
          </w:p>
        </w:tc>
      </w:tr>
    </w:tbl>
    <w:p w14:paraId="0EA16D0B" w14:textId="77777777" w:rsidR="00F42646" w:rsidRDefault="00F42646" w:rsidP="00F42646">
      <w:pPr>
        <w:rPr>
          <w:rFonts w:ascii="Calibri" w:eastAsia="Times New Roman" w:hAnsi="Calibri" w:cs="Times New Roman"/>
          <w:b/>
          <w:color w:val="76923C"/>
          <w:sz w:val="28"/>
          <w:szCs w:val="24"/>
        </w:rPr>
      </w:pPr>
    </w:p>
    <w:p w14:paraId="61E0F58B"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9F45848" w14:textId="77777777" w:rsidTr="005F1F0C">
        <w:trPr>
          <w:trHeight w:val="576"/>
        </w:trPr>
        <w:tc>
          <w:tcPr>
            <w:tcW w:w="1368" w:type="dxa"/>
            <w:shd w:val="clear" w:color="auto" w:fill="006890"/>
            <w:vAlign w:val="center"/>
          </w:tcPr>
          <w:p w14:paraId="0E38B854"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3104386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1AFCCC79" w14:textId="77777777" w:rsidTr="005F1F0C">
        <w:trPr>
          <w:trHeight w:val="576"/>
        </w:trPr>
        <w:tc>
          <w:tcPr>
            <w:tcW w:w="1368" w:type="dxa"/>
            <w:shd w:val="clear" w:color="auto" w:fill="F2F1F1"/>
            <w:vAlign w:val="center"/>
          </w:tcPr>
          <w:p w14:paraId="7DEB709C" w14:textId="77777777" w:rsidR="00F42646" w:rsidRPr="00207AA0" w:rsidRDefault="00F42646" w:rsidP="009216D1">
            <w:pPr>
              <w:spacing w:line="240" w:lineRule="auto"/>
              <w:jc w:val="center"/>
              <w:rPr>
                <w:b/>
              </w:rPr>
            </w:pPr>
            <w:r>
              <w:rPr>
                <w:b/>
              </w:rPr>
              <w:t>2.2.2</w:t>
            </w:r>
          </w:p>
        </w:tc>
        <w:tc>
          <w:tcPr>
            <w:tcW w:w="8208" w:type="dxa"/>
            <w:shd w:val="clear" w:color="auto" w:fill="F2F1F1"/>
            <w:vAlign w:val="center"/>
          </w:tcPr>
          <w:p w14:paraId="4C4C0230" w14:textId="77777777" w:rsidR="00F42646" w:rsidRDefault="00F42646" w:rsidP="009216D1">
            <w:pPr>
              <w:spacing w:line="240" w:lineRule="auto"/>
              <w:ind w:left="-18"/>
            </w:pPr>
            <w:r w:rsidRPr="004A6D83">
              <w:rPr>
                <w:szCs w:val="18"/>
              </w:rPr>
              <w:t>The B</w:t>
            </w:r>
            <w:r>
              <w:rPr>
                <w:szCs w:val="18"/>
              </w:rPr>
              <w:t xml:space="preserve">iomass </w:t>
            </w:r>
            <w:r w:rsidRPr="004A6D83">
              <w:rPr>
                <w:szCs w:val="18"/>
              </w:rPr>
              <w:t>P</w:t>
            </w:r>
            <w:r>
              <w:rPr>
                <w:szCs w:val="18"/>
              </w:rPr>
              <w:t>roducer</w:t>
            </w:r>
            <w:r w:rsidRPr="004A6D83">
              <w:rPr>
                <w:szCs w:val="18"/>
              </w:rPr>
              <w:t xml:space="preserve"> has </w:t>
            </w:r>
            <w:r>
              <w:rPr>
                <w:szCs w:val="18"/>
              </w:rPr>
              <w:t xml:space="preserve">implemented appropriate </w:t>
            </w:r>
            <w:r w:rsidRPr="004A6D83">
              <w:rPr>
                <w:szCs w:val="18"/>
              </w:rPr>
              <w:t>control systems and procedures for verifying that feedstock is sourced from forests where management</w:t>
            </w:r>
            <w:r>
              <w:rPr>
                <w:szCs w:val="18"/>
              </w:rPr>
              <w:t xml:space="preserve"> maintains or improves soil quality</w:t>
            </w:r>
            <w:r w:rsidRPr="004A6D83">
              <w:rPr>
                <w:szCs w:val="18"/>
              </w:rPr>
              <w:t xml:space="preserve"> (CPET S5b)</w:t>
            </w:r>
            <w:r w:rsidRPr="00236771">
              <w:rPr>
                <w:szCs w:val="18"/>
              </w:rPr>
              <w:t>.</w:t>
            </w:r>
          </w:p>
        </w:tc>
      </w:tr>
      <w:tr w:rsidR="00F42646" w14:paraId="015FA188" w14:textId="77777777" w:rsidTr="005F1F0C">
        <w:trPr>
          <w:trHeight w:val="576"/>
        </w:trPr>
        <w:tc>
          <w:tcPr>
            <w:tcW w:w="1368" w:type="dxa"/>
            <w:shd w:val="clear" w:color="auto" w:fill="F2F1F1"/>
            <w:vAlign w:val="center"/>
          </w:tcPr>
          <w:p w14:paraId="6F3CFA0C" w14:textId="77777777" w:rsidR="00F42646" w:rsidRDefault="00F42646" w:rsidP="009216D1">
            <w:pPr>
              <w:spacing w:line="240" w:lineRule="auto"/>
              <w:jc w:val="center"/>
            </w:pPr>
            <w:r>
              <w:t>Finding</w:t>
            </w:r>
          </w:p>
        </w:tc>
        <w:tc>
          <w:tcPr>
            <w:tcW w:w="8208" w:type="dxa"/>
            <w:shd w:val="clear" w:color="auto" w:fill="auto"/>
          </w:tcPr>
          <w:p w14:paraId="11519220" w14:textId="77777777" w:rsidR="00F42646" w:rsidRDefault="00F42646" w:rsidP="009216D1">
            <w:pPr>
              <w:tabs>
                <w:tab w:val="left" w:pos="372"/>
              </w:tabs>
              <w:spacing w:line="240" w:lineRule="auto"/>
              <w:ind w:left="702" w:hanging="702"/>
            </w:pPr>
          </w:p>
        </w:tc>
      </w:tr>
      <w:tr w:rsidR="00F42646" w14:paraId="4246C16E" w14:textId="77777777" w:rsidTr="005F1F0C">
        <w:trPr>
          <w:trHeight w:val="576"/>
        </w:trPr>
        <w:tc>
          <w:tcPr>
            <w:tcW w:w="1368" w:type="dxa"/>
            <w:shd w:val="clear" w:color="auto" w:fill="F2F1F1"/>
            <w:vAlign w:val="center"/>
          </w:tcPr>
          <w:p w14:paraId="4CC491F5" w14:textId="77777777" w:rsidR="00F42646" w:rsidRDefault="00F42646" w:rsidP="009216D1">
            <w:pPr>
              <w:spacing w:line="240" w:lineRule="auto"/>
              <w:jc w:val="center"/>
            </w:pPr>
            <w:r>
              <w:t>Means of</w:t>
            </w:r>
          </w:p>
          <w:p w14:paraId="2C203CA6" w14:textId="77777777" w:rsidR="00F42646" w:rsidRDefault="00F42646" w:rsidP="009216D1">
            <w:pPr>
              <w:spacing w:line="240" w:lineRule="auto"/>
              <w:jc w:val="center"/>
            </w:pPr>
            <w:r>
              <w:t>Verification</w:t>
            </w:r>
          </w:p>
        </w:tc>
        <w:tc>
          <w:tcPr>
            <w:tcW w:w="8208" w:type="dxa"/>
            <w:shd w:val="clear" w:color="auto" w:fill="auto"/>
          </w:tcPr>
          <w:p w14:paraId="6BC366AC" w14:textId="77777777" w:rsidR="00F42646" w:rsidRDefault="00F42646" w:rsidP="009216D1">
            <w:pPr>
              <w:tabs>
                <w:tab w:val="left" w:pos="372"/>
              </w:tabs>
              <w:spacing w:line="240" w:lineRule="auto"/>
              <w:ind w:left="702" w:hanging="702"/>
            </w:pPr>
          </w:p>
        </w:tc>
      </w:tr>
      <w:tr w:rsidR="00F42646" w14:paraId="08DB2CF6" w14:textId="77777777" w:rsidTr="005F1F0C">
        <w:trPr>
          <w:trHeight w:val="576"/>
        </w:trPr>
        <w:tc>
          <w:tcPr>
            <w:tcW w:w="1368" w:type="dxa"/>
            <w:shd w:val="clear" w:color="auto" w:fill="F2F1F1"/>
            <w:vAlign w:val="center"/>
          </w:tcPr>
          <w:p w14:paraId="2F7776FF" w14:textId="77777777" w:rsidR="00F42646" w:rsidRDefault="00F42646" w:rsidP="009216D1">
            <w:pPr>
              <w:spacing w:line="240" w:lineRule="auto"/>
              <w:jc w:val="center"/>
            </w:pPr>
            <w:r>
              <w:t>Evidence</w:t>
            </w:r>
          </w:p>
          <w:p w14:paraId="151CECE8" w14:textId="77777777" w:rsidR="00F42646" w:rsidRDefault="00F42646" w:rsidP="009216D1">
            <w:pPr>
              <w:spacing w:line="240" w:lineRule="auto"/>
              <w:jc w:val="center"/>
            </w:pPr>
            <w:r>
              <w:t>Reviewed</w:t>
            </w:r>
          </w:p>
        </w:tc>
        <w:tc>
          <w:tcPr>
            <w:tcW w:w="8208" w:type="dxa"/>
            <w:shd w:val="clear" w:color="auto" w:fill="auto"/>
          </w:tcPr>
          <w:p w14:paraId="11B932B6" w14:textId="77777777" w:rsidR="00F42646" w:rsidRDefault="00F42646" w:rsidP="009216D1">
            <w:pPr>
              <w:tabs>
                <w:tab w:val="left" w:pos="372"/>
              </w:tabs>
              <w:spacing w:line="240" w:lineRule="auto"/>
              <w:ind w:left="702" w:hanging="702"/>
            </w:pPr>
          </w:p>
        </w:tc>
      </w:tr>
      <w:tr w:rsidR="00F42646" w14:paraId="48CED6EA" w14:textId="77777777" w:rsidTr="005F1F0C">
        <w:trPr>
          <w:trHeight w:val="576"/>
        </w:trPr>
        <w:tc>
          <w:tcPr>
            <w:tcW w:w="1368" w:type="dxa"/>
            <w:shd w:val="clear" w:color="auto" w:fill="F2F1F1"/>
            <w:vAlign w:val="center"/>
          </w:tcPr>
          <w:p w14:paraId="5B589FB9"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1F46B8C"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B853F4A" w14:textId="77777777" w:rsidTr="005F1F0C">
        <w:trPr>
          <w:trHeight w:val="576"/>
        </w:trPr>
        <w:tc>
          <w:tcPr>
            <w:tcW w:w="1368" w:type="dxa"/>
            <w:shd w:val="clear" w:color="auto" w:fill="F2F1F1"/>
            <w:vAlign w:val="center"/>
          </w:tcPr>
          <w:p w14:paraId="4217AEF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1A113E7" w14:textId="77777777" w:rsidR="00F42646" w:rsidRDefault="00F42646" w:rsidP="009216D1">
            <w:pPr>
              <w:spacing w:line="240" w:lineRule="auto"/>
              <w:jc w:val="center"/>
              <w:rPr>
                <w:b/>
              </w:rPr>
            </w:pPr>
          </w:p>
        </w:tc>
      </w:tr>
    </w:tbl>
    <w:p w14:paraId="01D9C078" w14:textId="77777777" w:rsidR="00F42646" w:rsidRDefault="00F42646" w:rsidP="00F42646">
      <w:pPr>
        <w:rPr>
          <w:rFonts w:ascii="Calibri" w:eastAsia="Times New Roman" w:hAnsi="Calibri" w:cs="Times New Roman"/>
          <w:b/>
          <w:color w:val="76923C"/>
          <w:sz w:val="28"/>
          <w:szCs w:val="24"/>
        </w:rPr>
      </w:pPr>
    </w:p>
    <w:p w14:paraId="19B9731E" w14:textId="77777777" w:rsidR="00F42646" w:rsidRDefault="00F42646" w:rsidP="00F42646">
      <w:pPr>
        <w:rPr>
          <w:rFonts w:ascii="Calibri" w:eastAsia="Times New Roman" w:hAnsi="Calibri" w:cs="Times New Roman"/>
          <w:b/>
          <w:color w:val="76923C"/>
          <w:sz w:val="28"/>
          <w:szCs w:val="24"/>
        </w:rPr>
      </w:pPr>
    </w:p>
    <w:p w14:paraId="7A82103A"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C0C647E" w14:textId="77777777" w:rsidTr="005F1F0C">
        <w:trPr>
          <w:trHeight w:val="576"/>
        </w:trPr>
        <w:tc>
          <w:tcPr>
            <w:tcW w:w="1368" w:type="dxa"/>
            <w:shd w:val="clear" w:color="auto" w:fill="006890"/>
            <w:vAlign w:val="center"/>
          </w:tcPr>
          <w:p w14:paraId="6AB5791A"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4EF3DA59"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FA21C9E" w14:textId="77777777" w:rsidTr="005F1F0C">
        <w:trPr>
          <w:trHeight w:val="576"/>
        </w:trPr>
        <w:tc>
          <w:tcPr>
            <w:tcW w:w="1368" w:type="dxa"/>
            <w:shd w:val="clear" w:color="auto" w:fill="F2F1F1"/>
            <w:vAlign w:val="center"/>
          </w:tcPr>
          <w:p w14:paraId="02781FA7" w14:textId="77777777" w:rsidR="00F42646" w:rsidRPr="00207AA0" w:rsidRDefault="00F42646" w:rsidP="009216D1">
            <w:pPr>
              <w:spacing w:line="240" w:lineRule="auto"/>
              <w:jc w:val="center"/>
              <w:rPr>
                <w:b/>
              </w:rPr>
            </w:pPr>
            <w:r>
              <w:rPr>
                <w:b/>
              </w:rPr>
              <w:t>2.2.3</w:t>
            </w:r>
          </w:p>
        </w:tc>
        <w:tc>
          <w:tcPr>
            <w:tcW w:w="8208" w:type="dxa"/>
            <w:shd w:val="clear" w:color="auto" w:fill="F2F1F1"/>
            <w:vAlign w:val="center"/>
          </w:tcPr>
          <w:p w14:paraId="5562F01B" w14:textId="77777777" w:rsidR="00F42646" w:rsidRDefault="00F42646" w:rsidP="009216D1">
            <w:pPr>
              <w:spacing w:line="240" w:lineRule="auto"/>
              <w:ind w:left="-18"/>
            </w:pPr>
            <w:r w:rsidRPr="00580496">
              <w:rPr>
                <w:szCs w:val="18"/>
              </w:rPr>
              <w:t>The B</w:t>
            </w:r>
            <w:r>
              <w:rPr>
                <w:szCs w:val="18"/>
              </w:rPr>
              <w:t xml:space="preserve">iomass </w:t>
            </w:r>
            <w:r w:rsidRPr="00580496">
              <w:rPr>
                <w:szCs w:val="18"/>
              </w:rPr>
              <w:t>P</w:t>
            </w:r>
            <w:r>
              <w:rPr>
                <w:szCs w:val="18"/>
              </w:rPr>
              <w:t>roducer</w:t>
            </w:r>
            <w:r w:rsidRPr="00580496">
              <w:rPr>
                <w:szCs w:val="18"/>
              </w:rPr>
              <w:t xml:space="preserve"> has</w:t>
            </w:r>
            <w:r>
              <w:rPr>
                <w:szCs w:val="18"/>
              </w:rPr>
              <w:t xml:space="preserve"> implemented appropriate</w:t>
            </w:r>
            <w:r w:rsidRPr="00580496">
              <w:rPr>
                <w:szCs w:val="18"/>
              </w:rPr>
              <w:t xml:space="preserve"> control systems and procedures to ensure that key ecosystems and habitats are conserved or set aside in their natural state (CPET S8b).</w:t>
            </w:r>
          </w:p>
        </w:tc>
      </w:tr>
      <w:tr w:rsidR="00F42646" w14:paraId="163D7723" w14:textId="77777777" w:rsidTr="005F1F0C">
        <w:trPr>
          <w:trHeight w:val="576"/>
        </w:trPr>
        <w:tc>
          <w:tcPr>
            <w:tcW w:w="1368" w:type="dxa"/>
            <w:shd w:val="clear" w:color="auto" w:fill="F2F1F1"/>
            <w:vAlign w:val="center"/>
          </w:tcPr>
          <w:p w14:paraId="1930BDF4" w14:textId="77777777" w:rsidR="00F42646" w:rsidRDefault="00F42646" w:rsidP="009216D1">
            <w:pPr>
              <w:spacing w:line="240" w:lineRule="auto"/>
              <w:jc w:val="center"/>
            </w:pPr>
            <w:r>
              <w:t>Finding</w:t>
            </w:r>
          </w:p>
        </w:tc>
        <w:tc>
          <w:tcPr>
            <w:tcW w:w="8208" w:type="dxa"/>
            <w:shd w:val="clear" w:color="auto" w:fill="auto"/>
          </w:tcPr>
          <w:p w14:paraId="7DF40A56" w14:textId="77777777" w:rsidR="00F42646" w:rsidRDefault="00F42646" w:rsidP="009216D1">
            <w:pPr>
              <w:tabs>
                <w:tab w:val="left" w:pos="372"/>
              </w:tabs>
              <w:spacing w:line="240" w:lineRule="auto"/>
              <w:ind w:left="702" w:hanging="702"/>
            </w:pPr>
          </w:p>
        </w:tc>
      </w:tr>
      <w:tr w:rsidR="00F42646" w14:paraId="2E7E6F4B" w14:textId="77777777" w:rsidTr="005F1F0C">
        <w:trPr>
          <w:trHeight w:val="576"/>
        </w:trPr>
        <w:tc>
          <w:tcPr>
            <w:tcW w:w="1368" w:type="dxa"/>
            <w:shd w:val="clear" w:color="auto" w:fill="F2F1F1"/>
            <w:vAlign w:val="center"/>
          </w:tcPr>
          <w:p w14:paraId="4F1030C9" w14:textId="77777777" w:rsidR="00F42646" w:rsidRDefault="00F42646" w:rsidP="009216D1">
            <w:pPr>
              <w:spacing w:line="240" w:lineRule="auto"/>
              <w:jc w:val="center"/>
            </w:pPr>
            <w:r>
              <w:t>Means of</w:t>
            </w:r>
          </w:p>
          <w:p w14:paraId="3B2C7C44" w14:textId="77777777" w:rsidR="00F42646" w:rsidRDefault="00F42646" w:rsidP="009216D1">
            <w:pPr>
              <w:spacing w:line="240" w:lineRule="auto"/>
              <w:jc w:val="center"/>
            </w:pPr>
            <w:r>
              <w:t>Verification</w:t>
            </w:r>
          </w:p>
        </w:tc>
        <w:tc>
          <w:tcPr>
            <w:tcW w:w="8208" w:type="dxa"/>
            <w:shd w:val="clear" w:color="auto" w:fill="auto"/>
          </w:tcPr>
          <w:p w14:paraId="34A81019" w14:textId="77777777" w:rsidR="00F42646" w:rsidRDefault="00F42646" w:rsidP="009216D1">
            <w:pPr>
              <w:tabs>
                <w:tab w:val="left" w:pos="372"/>
              </w:tabs>
              <w:spacing w:line="240" w:lineRule="auto"/>
              <w:ind w:left="702" w:hanging="702"/>
            </w:pPr>
          </w:p>
        </w:tc>
      </w:tr>
      <w:tr w:rsidR="00F42646" w14:paraId="58A66DBC" w14:textId="77777777" w:rsidTr="005F1F0C">
        <w:trPr>
          <w:trHeight w:val="576"/>
        </w:trPr>
        <w:tc>
          <w:tcPr>
            <w:tcW w:w="1368" w:type="dxa"/>
            <w:shd w:val="clear" w:color="auto" w:fill="F2F1F1"/>
            <w:vAlign w:val="center"/>
          </w:tcPr>
          <w:p w14:paraId="43804C6A" w14:textId="77777777" w:rsidR="00F42646" w:rsidRDefault="00F42646" w:rsidP="009216D1">
            <w:pPr>
              <w:spacing w:line="240" w:lineRule="auto"/>
              <w:jc w:val="center"/>
            </w:pPr>
            <w:r>
              <w:t>Evidence</w:t>
            </w:r>
          </w:p>
          <w:p w14:paraId="2C0052E1" w14:textId="77777777" w:rsidR="00F42646" w:rsidRDefault="00F42646" w:rsidP="009216D1">
            <w:pPr>
              <w:spacing w:line="240" w:lineRule="auto"/>
              <w:jc w:val="center"/>
            </w:pPr>
            <w:r>
              <w:t>Reviewed</w:t>
            </w:r>
          </w:p>
        </w:tc>
        <w:tc>
          <w:tcPr>
            <w:tcW w:w="8208" w:type="dxa"/>
            <w:shd w:val="clear" w:color="auto" w:fill="auto"/>
          </w:tcPr>
          <w:p w14:paraId="23784972" w14:textId="77777777" w:rsidR="00F42646" w:rsidRDefault="00F42646" w:rsidP="009216D1">
            <w:pPr>
              <w:tabs>
                <w:tab w:val="left" w:pos="372"/>
              </w:tabs>
              <w:spacing w:line="240" w:lineRule="auto"/>
              <w:ind w:left="702" w:hanging="702"/>
            </w:pPr>
          </w:p>
        </w:tc>
      </w:tr>
      <w:tr w:rsidR="00F42646" w14:paraId="5AE4073A" w14:textId="77777777" w:rsidTr="005F1F0C">
        <w:trPr>
          <w:trHeight w:val="576"/>
        </w:trPr>
        <w:tc>
          <w:tcPr>
            <w:tcW w:w="1368" w:type="dxa"/>
            <w:shd w:val="clear" w:color="auto" w:fill="F2F1F1"/>
            <w:vAlign w:val="center"/>
          </w:tcPr>
          <w:p w14:paraId="03CC9E8A"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5BEAD46B"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040E53A" w14:textId="77777777" w:rsidTr="005F1F0C">
        <w:trPr>
          <w:trHeight w:val="576"/>
        </w:trPr>
        <w:tc>
          <w:tcPr>
            <w:tcW w:w="1368" w:type="dxa"/>
            <w:shd w:val="clear" w:color="auto" w:fill="F2F1F1"/>
            <w:vAlign w:val="center"/>
          </w:tcPr>
          <w:p w14:paraId="78F62DA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17429453" w14:textId="77777777" w:rsidR="00F42646" w:rsidRDefault="00F42646" w:rsidP="009216D1">
            <w:pPr>
              <w:spacing w:line="240" w:lineRule="auto"/>
              <w:jc w:val="center"/>
              <w:rPr>
                <w:b/>
              </w:rPr>
            </w:pPr>
          </w:p>
        </w:tc>
      </w:tr>
    </w:tbl>
    <w:p w14:paraId="04A6E14D" w14:textId="77777777" w:rsidR="00F42646" w:rsidRDefault="00F42646" w:rsidP="00F42646">
      <w:pPr>
        <w:rPr>
          <w:rFonts w:ascii="Calibri" w:eastAsia="Times New Roman" w:hAnsi="Calibri" w:cs="Times New Roman"/>
          <w:b/>
          <w:color w:val="76923C"/>
          <w:sz w:val="28"/>
          <w:szCs w:val="24"/>
        </w:rPr>
      </w:pPr>
    </w:p>
    <w:p w14:paraId="111E0AF0"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DCAE475" w14:textId="77777777" w:rsidTr="005F1F0C">
        <w:trPr>
          <w:trHeight w:val="576"/>
        </w:trPr>
        <w:tc>
          <w:tcPr>
            <w:tcW w:w="1368" w:type="dxa"/>
            <w:shd w:val="clear" w:color="auto" w:fill="006890"/>
            <w:vAlign w:val="center"/>
          </w:tcPr>
          <w:p w14:paraId="489642FF"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4795181D"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3AD20F75" w14:textId="77777777" w:rsidTr="005F1F0C">
        <w:trPr>
          <w:trHeight w:val="576"/>
        </w:trPr>
        <w:tc>
          <w:tcPr>
            <w:tcW w:w="1368" w:type="dxa"/>
            <w:shd w:val="clear" w:color="auto" w:fill="F2F1F1"/>
            <w:vAlign w:val="center"/>
          </w:tcPr>
          <w:p w14:paraId="2BAB20C4" w14:textId="77777777" w:rsidR="00F42646" w:rsidRPr="00207AA0" w:rsidRDefault="00F42646" w:rsidP="009216D1">
            <w:pPr>
              <w:spacing w:line="240" w:lineRule="auto"/>
              <w:jc w:val="center"/>
              <w:rPr>
                <w:b/>
              </w:rPr>
            </w:pPr>
            <w:r>
              <w:rPr>
                <w:b/>
              </w:rPr>
              <w:t>2.2.4</w:t>
            </w:r>
          </w:p>
        </w:tc>
        <w:tc>
          <w:tcPr>
            <w:tcW w:w="8208" w:type="dxa"/>
            <w:shd w:val="clear" w:color="auto" w:fill="F2F1F1"/>
            <w:vAlign w:val="center"/>
          </w:tcPr>
          <w:p w14:paraId="5F14C4E3" w14:textId="77777777" w:rsidR="00F42646" w:rsidRDefault="00F42646" w:rsidP="009216D1">
            <w:pPr>
              <w:spacing w:line="240" w:lineRule="auto"/>
              <w:ind w:left="-18"/>
            </w:pPr>
            <w:r w:rsidRPr="009278E2">
              <w:rPr>
                <w:szCs w:val="18"/>
              </w:rPr>
              <w:t>The B</w:t>
            </w:r>
            <w:r>
              <w:rPr>
                <w:szCs w:val="18"/>
              </w:rPr>
              <w:t xml:space="preserve">iomass </w:t>
            </w:r>
            <w:r w:rsidRPr="009278E2">
              <w:rPr>
                <w:szCs w:val="18"/>
              </w:rPr>
              <w:t>P</w:t>
            </w:r>
            <w:r>
              <w:rPr>
                <w:szCs w:val="18"/>
              </w:rPr>
              <w:t>roducer</w:t>
            </w:r>
            <w:r w:rsidRPr="009278E2">
              <w:rPr>
                <w:szCs w:val="18"/>
              </w:rPr>
              <w:t xml:space="preserve"> has</w:t>
            </w:r>
            <w:r>
              <w:rPr>
                <w:szCs w:val="18"/>
              </w:rPr>
              <w:t xml:space="preserve"> implemented appropriate</w:t>
            </w:r>
            <w:r w:rsidRPr="009278E2">
              <w:rPr>
                <w:szCs w:val="18"/>
              </w:rPr>
              <w:t xml:space="preserve"> control systems and procedures to ensure that biodiversity is protected (CPET S5b).</w:t>
            </w:r>
          </w:p>
        </w:tc>
      </w:tr>
      <w:tr w:rsidR="00F42646" w14:paraId="5B8A9F6B" w14:textId="77777777" w:rsidTr="005F1F0C">
        <w:trPr>
          <w:trHeight w:val="576"/>
        </w:trPr>
        <w:tc>
          <w:tcPr>
            <w:tcW w:w="1368" w:type="dxa"/>
            <w:shd w:val="clear" w:color="auto" w:fill="F2F1F1"/>
            <w:vAlign w:val="center"/>
          </w:tcPr>
          <w:p w14:paraId="27A7D0ED" w14:textId="77777777" w:rsidR="00F42646" w:rsidRDefault="00F42646" w:rsidP="009216D1">
            <w:pPr>
              <w:spacing w:line="240" w:lineRule="auto"/>
              <w:jc w:val="center"/>
            </w:pPr>
            <w:r>
              <w:t>Finding</w:t>
            </w:r>
          </w:p>
        </w:tc>
        <w:tc>
          <w:tcPr>
            <w:tcW w:w="8208" w:type="dxa"/>
            <w:shd w:val="clear" w:color="auto" w:fill="auto"/>
          </w:tcPr>
          <w:p w14:paraId="6C06CA45" w14:textId="77777777" w:rsidR="00F42646" w:rsidRDefault="00F42646" w:rsidP="009216D1">
            <w:pPr>
              <w:tabs>
                <w:tab w:val="left" w:pos="372"/>
              </w:tabs>
              <w:spacing w:line="240" w:lineRule="auto"/>
              <w:ind w:left="702" w:hanging="702"/>
            </w:pPr>
          </w:p>
        </w:tc>
      </w:tr>
      <w:tr w:rsidR="00F42646" w14:paraId="081C74E1" w14:textId="77777777" w:rsidTr="005F1F0C">
        <w:trPr>
          <w:trHeight w:val="576"/>
        </w:trPr>
        <w:tc>
          <w:tcPr>
            <w:tcW w:w="1368" w:type="dxa"/>
            <w:shd w:val="clear" w:color="auto" w:fill="F2F1F1"/>
            <w:vAlign w:val="center"/>
          </w:tcPr>
          <w:p w14:paraId="7012AA81" w14:textId="77777777" w:rsidR="00F42646" w:rsidRDefault="00F42646" w:rsidP="009216D1">
            <w:pPr>
              <w:spacing w:line="240" w:lineRule="auto"/>
              <w:jc w:val="center"/>
            </w:pPr>
            <w:r>
              <w:t>Means of</w:t>
            </w:r>
          </w:p>
          <w:p w14:paraId="17240084" w14:textId="77777777" w:rsidR="00F42646" w:rsidRDefault="00F42646" w:rsidP="009216D1">
            <w:pPr>
              <w:spacing w:line="240" w:lineRule="auto"/>
              <w:jc w:val="center"/>
            </w:pPr>
            <w:r>
              <w:t>Verification</w:t>
            </w:r>
          </w:p>
        </w:tc>
        <w:tc>
          <w:tcPr>
            <w:tcW w:w="8208" w:type="dxa"/>
            <w:shd w:val="clear" w:color="auto" w:fill="auto"/>
          </w:tcPr>
          <w:p w14:paraId="5B347FEC" w14:textId="77777777" w:rsidR="00F42646" w:rsidRDefault="00F42646" w:rsidP="009216D1">
            <w:pPr>
              <w:tabs>
                <w:tab w:val="left" w:pos="372"/>
              </w:tabs>
              <w:spacing w:line="240" w:lineRule="auto"/>
              <w:ind w:left="702" w:hanging="702"/>
            </w:pPr>
          </w:p>
        </w:tc>
      </w:tr>
      <w:tr w:rsidR="00F42646" w14:paraId="2252B03B" w14:textId="77777777" w:rsidTr="005F1F0C">
        <w:trPr>
          <w:trHeight w:val="576"/>
        </w:trPr>
        <w:tc>
          <w:tcPr>
            <w:tcW w:w="1368" w:type="dxa"/>
            <w:shd w:val="clear" w:color="auto" w:fill="F2F1F1"/>
            <w:vAlign w:val="center"/>
          </w:tcPr>
          <w:p w14:paraId="46BC7DAE" w14:textId="77777777" w:rsidR="00F42646" w:rsidRDefault="00F42646" w:rsidP="009216D1">
            <w:pPr>
              <w:spacing w:line="240" w:lineRule="auto"/>
              <w:jc w:val="center"/>
            </w:pPr>
            <w:r>
              <w:t>Evidence</w:t>
            </w:r>
          </w:p>
          <w:p w14:paraId="482E60EA" w14:textId="77777777" w:rsidR="00F42646" w:rsidRDefault="00F42646" w:rsidP="009216D1">
            <w:pPr>
              <w:spacing w:line="240" w:lineRule="auto"/>
              <w:jc w:val="center"/>
            </w:pPr>
            <w:r>
              <w:t>Reviewed</w:t>
            </w:r>
          </w:p>
        </w:tc>
        <w:tc>
          <w:tcPr>
            <w:tcW w:w="8208" w:type="dxa"/>
            <w:shd w:val="clear" w:color="auto" w:fill="auto"/>
          </w:tcPr>
          <w:p w14:paraId="3648CFA5" w14:textId="77777777" w:rsidR="00F42646" w:rsidRDefault="00F42646" w:rsidP="009216D1">
            <w:pPr>
              <w:tabs>
                <w:tab w:val="left" w:pos="372"/>
              </w:tabs>
              <w:spacing w:line="240" w:lineRule="auto"/>
              <w:ind w:left="702" w:hanging="702"/>
            </w:pPr>
          </w:p>
        </w:tc>
      </w:tr>
      <w:tr w:rsidR="00F42646" w14:paraId="0335107A" w14:textId="77777777" w:rsidTr="005F1F0C">
        <w:trPr>
          <w:trHeight w:val="576"/>
        </w:trPr>
        <w:tc>
          <w:tcPr>
            <w:tcW w:w="1368" w:type="dxa"/>
            <w:shd w:val="clear" w:color="auto" w:fill="F2F1F1"/>
            <w:vAlign w:val="center"/>
          </w:tcPr>
          <w:p w14:paraId="593F7F4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401C6D0"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433842E" w14:textId="77777777" w:rsidTr="005F1F0C">
        <w:trPr>
          <w:trHeight w:val="576"/>
        </w:trPr>
        <w:tc>
          <w:tcPr>
            <w:tcW w:w="1368" w:type="dxa"/>
            <w:shd w:val="clear" w:color="auto" w:fill="F2F1F1"/>
            <w:vAlign w:val="center"/>
          </w:tcPr>
          <w:p w14:paraId="25C5D5FD"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31AF1132" w14:textId="77777777" w:rsidR="00F42646" w:rsidRDefault="00F42646" w:rsidP="009216D1">
            <w:pPr>
              <w:spacing w:line="240" w:lineRule="auto"/>
              <w:jc w:val="center"/>
              <w:rPr>
                <w:b/>
              </w:rPr>
            </w:pPr>
          </w:p>
        </w:tc>
      </w:tr>
    </w:tbl>
    <w:p w14:paraId="6762AA75" w14:textId="77777777" w:rsidR="00F42646" w:rsidRDefault="00F42646" w:rsidP="00F42646">
      <w:pPr>
        <w:rPr>
          <w:rFonts w:ascii="Calibri" w:eastAsia="Times New Roman" w:hAnsi="Calibri" w:cs="Times New Roman"/>
          <w:b/>
          <w:color w:val="76923C"/>
          <w:sz w:val="28"/>
          <w:szCs w:val="24"/>
        </w:rPr>
      </w:pPr>
    </w:p>
    <w:p w14:paraId="4F322ADC" w14:textId="77777777" w:rsidR="00F42646" w:rsidRDefault="00F42646" w:rsidP="00F42646">
      <w:pPr>
        <w:rPr>
          <w:rFonts w:ascii="Calibri" w:eastAsia="Times New Roman" w:hAnsi="Calibri" w:cs="Times New Roman"/>
          <w:b/>
          <w:color w:val="76923C"/>
          <w:sz w:val="28"/>
          <w:szCs w:val="24"/>
        </w:rPr>
      </w:pPr>
    </w:p>
    <w:p w14:paraId="52A32A63"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2C8C93A5" w14:textId="77777777" w:rsidTr="005F1F0C">
        <w:trPr>
          <w:trHeight w:val="576"/>
        </w:trPr>
        <w:tc>
          <w:tcPr>
            <w:tcW w:w="1368" w:type="dxa"/>
            <w:shd w:val="clear" w:color="auto" w:fill="006890"/>
            <w:vAlign w:val="center"/>
          </w:tcPr>
          <w:p w14:paraId="589E0A74"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4203F2F6"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189814F0" w14:textId="77777777" w:rsidTr="005F1F0C">
        <w:trPr>
          <w:trHeight w:val="576"/>
        </w:trPr>
        <w:tc>
          <w:tcPr>
            <w:tcW w:w="1368" w:type="dxa"/>
            <w:shd w:val="clear" w:color="auto" w:fill="F2F1F1"/>
            <w:vAlign w:val="center"/>
          </w:tcPr>
          <w:p w14:paraId="2808F756" w14:textId="77777777" w:rsidR="00F42646" w:rsidRPr="00207AA0" w:rsidRDefault="00F42646" w:rsidP="009216D1">
            <w:pPr>
              <w:spacing w:line="240" w:lineRule="auto"/>
              <w:jc w:val="center"/>
              <w:rPr>
                <w:b/>
              </w:rPr>
            </w:pPr>
            <w:r>
              <w:rPr>
                <w:b/>
              </w:rPr>
              <w:t>2.2.5</w:t>
            </w:r>
          </w:p>
        </w:tc>
        <w:tc>
          <w:tcPr>
            <w:tcW w:w="8208" w:type="dxa"/>
            <w:shd w:val="clear" w:color="auto" w:fill="F2F1F1"/>
            <w:vAlign w:val="center"/>
          </w:tcPr>
          <w:p w14:paraId="7B056246" w14:textId="77777777" w:rsidR="00F42646" w:rsidRDefault="00F42646" w:rsidP="009216D1">
            <w:pPr>
              <w:spacing w:line="240" w:lineRule="auto"/>
              <w:ind w:left="-18"/>
            </w:pPr>
            <w:r w:rsidRPr="007B36A4">
              <w:rPr>
                <w:szCs w:val="18"/>
              </w:rPr>
              <w:t>The B</w:t>
            </w:r>
            <w:r>
              <w:rPr>
                <w:szCs w:val="18"/>
              </w:rPr>
              <w:t xml:space="preserve">iomass </w:t>
            </w:r>
            <w:r w:rsidRPr="007B36A4">
              <w:rPr>
                <w:szCs w:val="18"/>
              </w:rPr>
              <w:t>P</w:t>
            </w:r>
            <w:r>
              <w:rPr>
                <w:szCs w:val="18"/>
              </w:rPr>
              <w:t>roducer</w:t>
            </w:r>
            <w:r w:rsidRPr="007B36A4">
              <w:rPr>
                <w:szCs w:val="18"/>
              </w:rPr>
              <w:t xml:space="preserve"> has </w:t>
            </w:r>
            <w:r>
              <w:rPr>
                <w:szCs w:val="18"/>
              </w:rPr>
              <w:t xml:space="preserve">implemented appropriate </w:t>
            </w:r>
            <w:r w:rsidRPr="007B36A4">
              <w:rPr>
                <w:szCs w:val="18"/>
              </w:rPr>
              <w:t>control systems and procedures for verifying that the process of residue removal minimises harm to ecosystems.</w:t>
            </w:r>
          </w:p>
        </w:tc>
      </w:tr>
      <w:tr w:rsidR="00F42646" w14:paraId="2DAD645B" w14:textId="77777777" w:rsidTr="005F1F0C">
        <w:trPr>
          <w:trHeight w:val="576"/>
        </w:trPr>
        <w:tc>
          <w:tcPr>
            <w:tcW w:w="1368" w:type="dxa"/>
            <w:shd w:val="clear" w:color="auto" w:fill="F2F1F1"/>
            <w:vAlign w:val="center"/>
          </w:tcPr>
          <w:p w14:paraId="1D67F842" w14:textId="77777777" w:rsidR="00F42646" w:rsidRDefault="00F42646" w:rsidP="009216D1">
            <w:pPr>
              <w:spacing w:line="240" w:lineRule="auto"/>
              <w:jc w:val="center"/>
            </w:pPr>
            <w:r>
              <w:t>Finding</w:t>
            </w:r>
          </w:p>
        </w:tc>
        <w:tc>
          <w:tcPr>
            <w:tcW w:w="8208" w:type="dxa"/>
            <w:shd w:val="clear" w:color="auto" w:fill="auto"/>
          </w:tcPr>
          <w:p w14:paraId="38ABB0E0" w14:textId="77777777" w:rsidR="00F42646" w:rsidRDefault="00F42646" w:rsidP="009216D1">
            <w:pPr>
              <w:tabs>
                <w:tab w:val="left" w:pos="372"/>
              </w:tabs>
              <w:spacing w:line="240" w:lineRule="auto"/>
              <w:ind w:left="702" w:hanging="702"/>
            </w:pPr>
          </w:p>
        </w:tc>
      </w:tr>
      <w:tr w:rsidR="00F42646" w14:paraId="7D986A7C" w14:textId="77777777" w:rsidTr="005F1F0C">
        <w:trPr>
          <w:trHeight w:val="576"/>
        </w:trPr>
        <w:tc>
          <w:tcPr>
            <w:tcW w:w="1368" w:type="dxa"/>
            <w:shd w:val="clear" w:color="auto" w:fill="F2F1F1"/>
            <w:vAlign w:val="center"/>
          </w:tcPr>
          <w:p w14:paraId="6FEFCEDF" w14:textId="77777777" w:rsidR="00F42646" w:rsidRDefault="00F42646" w:rsidP="009216D1">
            <w:pPr>
              <w:spacing w:line="240" w:lineRule="auto"/>
              <w:jc w:val="center"/>
            </w:pPr>
            <w:r>
              <w:t>Means of</w:t>
            </w:r>
          </w:p>
          <w:p w14:paraId="5DE03CB8" w14:textId="77777777" w:rsidR="00F42646" w:rsidRDefault="00F42646" w:rsidP="009216D1">
            <w:pPr>
              <w:spacing w:line="240" w:lineRule="auto"/>
              <w:jc w:val="center"/>
            </w:pPr>
            <w:r>
              <w:t>Verification</w:t>
            </w:r>
          </w:p>
        </w:tc>
        <w:tc>
          <w:tcPr>
            <w:tcW w:w="8208" w:type="dxa"/>
            <w:shd w:val="clear" w:color="auto" w:fill="auto"/>
          </w:tcPr>
          <w:p w14:paraId="7E86347C" w14:textId="77777777" w:rsidR="00F42646" w:rsidRDefault="00F42646" w:rsidP="009216D1">
            <w:pPr>
              <w:tabs>
                <w:tab w:val="left" w:pos="372"/>
              </w:tabs>
              <w:spacing w:line="240" w:lineRule="auto"/>
              <w:ind w:left="702" w:hanging="702"/>
            </w:pPr>
          </w:p>
        </w:tc>
      </w:tr>
      <w:tr w:rsidR="00F42646" w14:paraId="25B15A8E" w14:textId="77777777" w:rsidTr="005F1F0C">
        <w:trPr>
          <w:trHeight w:val="576"/>
        </w:trPr>
        <w:tc>
          <w:tcPr>
            <w:tcW w:w="1368" w:type="dxa"/>
            <w:shd w:val="clear" w:color="auto" w:fill="F2F1F1"/>
            <w:vAlign w:val="center"/>
          </w:tcPr>
          <w:p w14:paraId="5B3A178C" w14:textId="77777777" w:rsidR="00F42646" w:rsidRDefault="00F42646" w:rsidP="009216D1">
            <w:pPr>
              <w:spacing w:line="240" w:lineRule="auto"/>
              <w:jc w:val="center"/>
            </w:pPr>
            <w:r>
              <w:t>Evidence</w:t>
            </w:r>
          </w:p>
          <w:p w14:paraId="5EA6437A" w14:textId="77777777" w:rsidR="00F42646" w:rsidRDefault="00F42646" w:rsidP="009216D1">
            <w:pPr>
              <w:spacing w:line="240" w:lineRule="auto"/>
              <w:jc w:val="center"/>
            </w:pPr>
            <w:r>
              <w:t>Reviewed</w:t>
            </w:r>
          </w:p>
        </w:tc>
        <w:tc>
          <w:tcPr>
            <w:tcW w:w="8208" w:type="dxa"/>
            <w:shd w:val="clear" w:color="auto" w:fill="auto"/>
          </w:tcPr>
          <w:p w14:paraId="2B77958F" w14:textId="77777777" w:rsidR="00F42646" w:rsidRDefault="00F42646" w:rsidP="009216D1">
            <w:pPr>
              <w:tabs>
                <w:tab w:val="left" w:pos="372"/>
              </w:tabs>
              <w:spacing w:line="240" w:lineRule="auto"/>
              <w:ind w:left="702" w:hanging="702"/>
            </w:pPr>
          </w:p>
        </w:tc>
      </w:tr>
      <w:tr w:rsidR="00F42646" w14:paraId="105C9106" w14:textId="77777777" w:rsidTr="005F1F0C">
        <w:trPr>
          <w:trHeight w:val="576"/>
        </w:trPr>
        <w:tc>
          <w:tcPr>
            <w:tcW w:w="1368" w:type="dxa"/>
            <w:shd w:val="clear" w:color="auto" w:fill="F2F1F1"/>
            <w:vAlign w:val="center"/>
          </w:tcPr>
          <w:p w14:paraId="1FEBB7A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0F05E40"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0ED5C6A1" w14:textId="77777777" w:rsidTr="005F1F0C">
        <w:trPr>
          <w:trHeight w:val="576"/>
        </w:trPr>
        <w:tc>
          <w:tcPr>
            <w:tcW w:w="1368" w:type="dxa"/>
            <w:shd w:val="clear" w:color="auto" w:fill="F2F1F1"/>
            <w:vAlign w:val="center"/>
          </w:tcPr>
          <w:p w14:paraId="4A344981"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2F4A7CA" w14:textId="77777777" w:rsidR="00F42646" w:rsidRDefault="00F42646" w:rsidP="009216D1">
            <w:pPr>
              <w:spacing w:line="240" w:lineRule="auto"/>
              <w:jc w:val="center"/>
              <w:rPr>
                <w:b/>
              </w:rPr>
            </w:pPr>
          </w:p>
        </w:tc>
      </w:tr>
    </w:tbl>
    <w:p w14:paraId="3A31C496" w14:textId="77777777" w:rsidR="00F42646" w:rsidRDefault="00F42646" w:rsidP="00F42646">
      <w:pPr>
        <w:rPr>
          <w:rFonts w:ascii="Calibri" w:eastAsia="Times New Roman" w:hAnsi="Calibri" w:cs="Times New Roman"/>
          <w:b/>
          <w:color w:val="76923C"/>
          <w:sz w:val="28"/>
          <w:szCs w:val="24"/>
        </w:rPr>
      </w:pPr>
    </w:p>
    <w:p w14:paraId="224F8DE1"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25B7C43" w14:textId="77777777" w:rsidTr="005F1F0C">
        <w:trPr>
          <w:trHeight w:val="576"/>
        </w:trPr>
        <w:tc>
          <w:tcPr>
            <w:tcW w:w="1368" w:type="dxa"/>
            <w:shd w:val="clear" w:color="auto" w:fill="006890"/>
            <w:vAlign w:val="center"/>
          </w:tcPr>
          <w:p w14:paraId="6102ACFB"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3EB2F486"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887D3D9" w14:textId="77777777" w:rsidTr="005F1F0C">
        <w:trPr>
          <w:trHeight w:val="576"/>
        </w:trPr>
        <w:tc>
          <w:tcPr>
            <w:tcW w:w="1368" w:type="dxa"/>
            <w:shd w:val="clear" w:color="auto" w:fill="F2F1F1"/>
            <w:vAlign w:val="center"/>
          </w:tcPr>
          <w:p w14:paraId="3ABB1066" w14:textId="77777777" w:rsidR="00F42646" w:rsidRPr="00207AA0" w:rsidRDefault="00F42646" w:rsidP="009216D1">
            <w:pPr>
              <w:spacing w:line="240" w:lineRule="auto"/>
              <w:jc w:val="center"/>
              <w:rPr>
                <w:b/>
              </w:rPr>
            </w:pPr>
            <w:r>
              <w:rPr>
                <w:b/>
              </w:rPr>
              <w:t>2.2.6</w:t>
            </w:r>
          </w:p>
        </w:tc>
        <w:tc>
          <w:tcPr>
            <w:tcW w:w="8208" w:type="dxa"/>
            <w:shd w:val="clear" w:color="auto" w:fill="F2F1F1"/>
            <w:vAlign w:val="center"/>
          </w:tcPr>
          <w:p w14:paraId="3570EED9" w14:textId="77777777" w:rsidR="00F42646" w:rsidRDefault="00F42646" w:rsidP="009216D1">
            <w:pPr>
              <w:spacing w:line="240" w:lineRule="auto"/>
              <w:ind w:left="-18"/>
            </w:pPr>
            <w:r w:rsidRPr="009E5CA2">
              <w:rPr>
                <w:szCs w:val="18"/>
              </w:rPr>
              <w:t>The B</w:t>
            </w:r>
            <w:r>
              <w:rPr>
                <w:szCs w:val="18"/>
              </w:rPr>
              <w:t xml:space="preserve">iomass </w:t>
            </w:r>
            <w:r w:rsidRPr="009E5CA2">
              <w:rPr>
                <w:szCs w:val="18"/>
              </w:rPr>
              <w:t>P</w:t>
            </w:r>
            <w:r>
              <w:rPr>
                <w:szCs w:val="18"/>
              </w:rPr>
              <w:t>roducer</w:t>
            </w:r>
            <w:r w:rsidRPr="009E5CA2">
              <w:rPr>
                <w:szCs w:val="18"/>
              </w:rPr>
              <w:t xml:space="preserve"> has</w:t>
            </w:r>
            <w:r>
              <w:rPr>
                <w:szCs w:val="18"/>
              </w:rPr>
              <w:t xml:space="preserve"> implemented appropriate</w:t>
            </w:r>
            <w:r w:rsidRPr="009E5CA2">
              <w:rPr>
                <w:szCs w:val="18"/>
              </w:rPr>
              <w:t xml:space="preserve"> control systems and procedures to verify that negative impacts on ground </w:t>
            </w:r>
            <w:r>
              <w:rPr>
                <w:szCs w:val="18"/>
              </w:rPr>
              <w:t xml:space="preserve">water, </w:t>
            </w:r>
            <w:r w:rsidRPr="009E5CA2">
              <w:rPr>
                <w:szCs w:val="18"/>
              </w:rPr>
              <w:t>surface water</w:t>
            </w:r>
            <w:r>
              <w:rPr>
                <w:szCs w:val="18"/>
              </w:rPr>
              <w:t xml:space="preserve"> and water downstream</w:t>
            </w:r>
            <w:r w:rsidRPr="009E5CA2">
              <w:rPr>
                <w:szCs w:val="18"/>
              </w:rPr>
              <w:t xml:space="preserve"> from forest management are minimised (CPET S5b).</w:t>
            </w:r>
          </w:p>
        </w:tc>
      </w:tr>
      <w:tr w:rsidR="00F42646" w14:paraId="147750BB" w14:textId="77777777" w:rsidTr="005F1F0C">
        <w:trPr>
          <w:trHeight w:val="576"/>
        </w:trPr>
        <w:tc>
          <w:tcPr>
            <w:tcW w:w="1368" w:type="dxa"/>
            <w:shd w:val="clear" w:color="auto" w:fill="F2F1F1"/>
            <w:vAlign w:val="center"/>
          </w:tcPr>
          <w:p w14:paraId="1DD6FD95" w14:textId="77777777" w:rsidR="00F42646" w:rsidRDefault="00F42646" w:rsidP="009216D1">
            <w:pPr>
              <w:spacing w:line="240" w:lineRule="auto"/>
              <w:jc w:val="center"/>
            </w:pPr>
            <w:r>
              <w:t>Finding</w:t>
            </w:r>
          </w:p>
        </w:tc>
        <w:tc>
          <w:tcPr>
            <w:tcW w:w="8208" w:type="dxa"/>
            <w:shd w:val="clear" w:color="auto" w:fill="auto"/>
          </w:tcPr>
          <w:p w14:paraId="5BCAF71F" w14:textId="77777777" w:rsidR="00F42646" w:rsidRDefault="00F42646" w:rsidP="009216D1">
            <w:pPr>
              <w:tabs>
                <w:tab w:val="left" w:pos="372"/>
              </w:tabs>
              <w:spacing w:line="240" w:lineRule="auto"/>
              <w:ind w:left="702" w:hanging="702"/>
            </w:pPr>
          </w:p>
        </w:tc>
      </w:tr>
      <w:tr w:rsidR="00F42646" w14:paraId="6009455C" w14:textId="77777777" w:rsidTr="005F1F0C">
        <w:trPr>
          <w:trHeight w:val="576"/>
        </w:trPr>
        <w:tc>
          <w:tcPr>
            <w:tcW w:w="1368" w:type="dxa"/>
            <w:shd w:val="clear" w:color="auto" w:fill="F2F1F1"/>
            <w:vAlign w:val="center"/>
          </w:tcPr>
          <w:p w14:paraId="4060E210" w14:textId="77777777" w:rsidR="00F42646" w:rsidRDefault="00F42646" w:rsidP="009216D1">
            <w:pPr>
              <w:spacing w:line="240" w:lineRule="auto"/>
              <w:jc w:val="center"/>
            </w:pPr>
            <w:r>
              <w:t>Means of</w:t>
            </w:r>
          </w:p>
          <w:p w14:paraId="5FCD4844" w14:textId="77777777" w:rsidR="00F42646" w:rsidRDefault="00F42646" w:rsidP="009216D1">
            <w:pPr>
              <w:spacing w:line="240" w:lineRule="auto"/>
              <w:jc w:val="center"/>
            </w:pPr>
            <w:r>
              <w:t>Verification</w:t>
            </w:r>
          </w:p>
        </w:tc>
        <w:tc>
          <w:tcPr>
            <w:tcW w:w="8208" w:type="dxa"/>
            <w:shd w:val="clear" w:color="auto" w:fill="auto"/>
          </w:tcPr>
          <w:p w14:paraId="615A4B57" w14:textId="77777777" w:rsidR="00F42646" w:rsidRDefault="00F42646" w:rsidP="009216D1">
            <w:pPr>
              <w:tabs>
                <w:tab w:val="left" w:pos="372"/>
              </w:tabs>
              <w:spacing w:line="240" w:lineRule="auto"/>
              <w:ind w:left="702" w:hanging="702"/>
            </w:pPr>
          </w:p>
        </w:tc>
      </w:tr>
      <w:tr w:rsidR="00F42646" w14:paraId="7CAD55B7" w14:textId="77777777" w:rsidTr="005F1F0C">
        <w:trPr>
          <w:trHeight w:val="576"/>
        </w:trPr>
        <w:tc>
          <w:tcPr>
            <w:tcW w:w="1368" w:type="dxa"/>
            <w:shd w:val="clear" w:color="auto" w:fill="F2F1F1"/>
            <w:vAlign w:val="center"/>
          </w:tcPr>
          <w:p w14:paraId="5EB6C4D2" w14:textId="77777777" w:rsidR="00F42646" w:rsidRDefault="00F42646" w:rsidP="009216D1">
            <w:pPr>
              <w:spacing w:line="240" w:lineRule="auto"/>
              <w:jc w:val="center"/>
            </w:pPr>
            <w:r>
              <w:t>Evidence</w:t>
            </w:r>
          </w:p>
          <w:p w14:paraId="24A9836F" w14:textId="77777777" w:rsidR="00F42646" w:rsidRDefault="00F42646" w:rsidP="009216D1">
            <w:pPr>
              <w:spacing w:line="240" w:lineRule="auto"/>
              <w:jc w:val="center"/>
            </w:pPr>
            <w:r>
              <w:t>Reviewed</w:t>
            </w:r>
          </w:p>
        </w:tc>
        <w:tc>
          <w:tcPr>
            <w:tcW w:w="8208" w:type="dxa"/>
            <w:shd w:val="clear" w:color="auto" w:fill="auto"/>
          </w:tcPr>
          <w:p w14:paraId="1623F652" w14:textId="77777777" w:rsidR="00F42646" w:rsidRDefault="00F42646" w:rsidP="009216D1">
            <w:pPr>
              <w:tabs>
                <w:tab w:val="left" w:pos="372"/>
              </w:tabs>
              <w:spacing w:line="240" w:lineRule="auto"/>
              <w:ind w:left="702" w:hanging="702"/>
            </w:pPr>
          </w:p>
        </w:tc>
      </w:tr>
      <w:tr w:rsidR="00F42646" w14:paraId="29D9F4ED" w14:textId="77777777" w:rsidTr="005F1F0C">
        <w:trPr>
          <w:trHeight w:val="576"/>
        </w:trPr>
        <w:tc>
          <w:tcPr>
            <w:tcW w:w="1368" w:type="dxa"/>
            <w:shd w:val="clear" w:color="auto" w:fill="F2F1F1"/>
            <w:vAlign w:val="center"/>
          </w:tcPr>
          <w:p w14:paraId="20BE5AF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41B3CD5B"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93CA675" w14:textId="77777777" w:rsidTr="005F1F0C">
        <w:trPr>
          <w:trHeight w:val="576"/>
        </w:trPr>
        <w:tc>
          <w:tcPr>
            <w:tcW w:w="1368" w:type="dxa"/>
            <w:shd w:val="clear" w:color="auto" w:fill="F2F1F1"/>
            <w:vAlign w:val="center"/>
          </w:tcPr>
          <w:p w14:paraId="2995EBE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7880BE1" w14:textId="77777777" w:rsidR="00F42646" w:rsidRDefault="00F42646" w:rsidP="009216D1">
            <w:pPr>
              <w:spacing w:line="240" w:lineRule="auto"/>
              <w:jc w:val="center"/>
              <w:rPr>
                <w:b/>
              </w:rPr>
            </w:pPr>
          </w:p>
        </w:tc>
      </w:tr>
    </w:tbl>
    <w:p w14:paraId="66CAA9BF" w14:textId="77777777" w:rsidR="00F42646" w:rsidRDefault="00F42646" w:rsidP="00F42646">
      <w:pPr>
        <w:rPr>
          <w:rFonts w:ascii="Calibri" w:eastAsia="Times New Roman" w:hAnsi="Calibri" w:cs="Times New Roman"/>
          <w:b/>
          <w:color w:val="76923C"/>
          <w:sz w:val="28"/>
          <w:szCs w:val="24"/>
        </w:rPr>
      </w:pPr>
    </w:p>
    <w:p w14:paraId="07DEFD06" w14:textId="77777777" w:rsidR="00F42646" w:rsidRDefault="00F42646" w:rsidP="00F42646">
      <w:pPr>
        <w:rPr>
          <w:rFonts w:ascii="Calibri" w:eastAsia="Times New Roman" w:hAnsi="Calibri" w:cs="Times New Roman"/>
          <w:b/>
          <w:color w:val="76923C"/>
          <w:sz w:val="28"/>
          <w:szCs w:val="24"/>
        </w:rPr>
      </w:pPr>
    </w:p>
    <w:p w14:paraId="109D9398"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12AD6B5" w14:textId="77777777" w:rsidTr="005F1F0C">
        <w:trPr>
          <w:trHeight w:val="576"/>
        </w:trPr>
        <w:tc>
          <w:tcPr>
            <w:tcW w:w="1368" w:type="dxa"/>
            <w:shd w:val="clear" w:color="auto" w:fill="006890"/>
            <w:vAlign w:val="center"/>
          </w:tcPr>
          <w:p w14:paraId="0833DB7B"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4877A612"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EF6ED8F" w14:textId="77777777" w:rsidTr="005F1F0C">
        <w:trPr>
          <w:trHeight w:val="576"/>
        </w:trPr>
        <w:tc>
          <w:tcPr>
            <w:tcW w:w="1368" w:type="dxa"/>
            <w:shd w:val="clear" w:color="auto" w:fill="F2F1F1"/>
            <w:vAlign w:val="center"/>
          </w:tcPr>
          <w:p w14:paraId="537BB33F" w14:textId="77777777" w:rsidR="00F42646" w:rsidRPr="00207AA0" w:rsidRDefault="00F42646" w:rsidP="009216D1">
            <w:pPr>
              <w:spacing w:line="240" w:lineRule="auto"/>
              <w:jc w:val="center"/>
              <w:rPr>
                <w:b/>
              </w:rPr>
            </w:pPr>
            <w:r>
              <w:rPr>
                <w:b/>
              </w:rPr>
              <w:t>2.2.7</w:t>
            </w:r>
          </w:p>
        </w:tc>
        <w:tc>
          <w:tcPr>
            <w:tcW w:w="8208" w:type="dxa"/>
            <w:shd w:val="clear" w:color="auto" w:fill="F2F1F1"/>
            <w:vAlign w:val="center"/>
          </w:tcPr>
          <w:p w14:paraId="4B985B64" w14:textId="77777777" w:rsidR="00F42646" w:rsidRDefault="00F42646" w:rsidP="009216D1">
            <w:pPr>
              <w:spacing w:line="240" w:lineRule="auto"/>
              <w:ind w:left="-18"/>
            </w:pPr>
            <w:r w:rsidRPr="009E5CA2">
              <w:rPr>
                <w:szCs w:val="18"/>
              </w:rPr>
              <w:t>The B</w:t>
            </w:r>
            <w:r>
              <w:rPr>
                <w:szCs w:val="18"/>
              </w:rPr>
              <w:t xml:space="preserve">iomass </w:t>
            </w:r>
            <w:r w:rsidRPr="009E5CA2">
              <w:rPr>
                <w:szCs w:val="18"/>
              </w:rPr>
              <w:t>P</w:t>
            </w:r>
            <w:r>
              <w:rPr>
                <w:szCs w:val="18"/>
              </w:rPr>
              <w:t>roducer</w:t>
            </w:r>
            <w:r w:rsidRPr="009E5CA2">
              <w:rPr>
                <w:szCs w:val="18"/>
              </w:rPr>
              <w:t xml:space="preserve"> has</w:t>
            </w:r>
            <w:r>
              <w:rPr>
                <w:szCs w:val="18"/>
              </w:rPr>
              <w:t xml:space="preserve"> implemented appropriate</w:t>
            </w:r>
            <w:r w:rsidRPr="009E5CA2">
              <w:rPr>
                <w:szCs w:val="18"/>
              </w:rPr>
              <w:t xml:space="preserve"> control systems and procedures for verifying that air quality is not adversely affected by forest management activities.</w:t>
            </w:r>
          </w:p>
        </w:tc>
      </w:tr>
      <w:tr w:rsidR="00F42646" w14:paraId="7BDD6426" w14:textId="77777777" w:rsidTr="005F1F0C">
        <w:trPr>
          <w:trHeight w:val="576"/>
        </w:trPr>
        <w:tc>
          <w:tcPr>
            <w:tcW w:w="1368" w:type="dxa"/>
            <w:shd w:val="clear" w:color="auto" w:fill="F2F1F1"/>
            <w:vAlign w:val="center"/>
          </w:tcPr>
          <w:p w14:paraId="520465CF" w14:textId="77777777" w:rsidR="00F42646" w:rsidRDefault="00F42646" w:rsidP="009216D1">
            <w:pPr>
              <w:spacing w:line="240" w:lineRule="auto"/>
              <w:jc w:val="center"/>
            </w:pPr>
            <w:r>
              <w:t>Finding</w:t>
            </w:r>
          </w:p>
        </w:tc>
        <w:tc>
          <w:tcPr>
            <w:tcW w:w="8208" w:type="dxa"/>
            <w:shd w:val="clear" w:color="auto" w:fill="auto"/>
          </w:tcPr>
          <w:p w14:paraId="0DC28E65" w14:textId="77777777" w:rsidR="00F42646" w:rsidRDefault="00F42646" w:rsidP="009216D1">
            <w:pPr>
              <w:tabs>
                <w:tab w:val="left" w:pos="372"/>
              </w:tabs>
              <w:spacing w:line="240" w:lineRule="auto"/>
              <w:ind w:left="702" w:hanging="702"/>
            </w:pPr>
          </w:p>
        </w:tc>
      </w:tr>
      <w:tr w:rsidR="00F42646" w14:paraId="228E3016" w14:textId="77777777" w:rsidTr="005F1F0C">
        <w:trPr>
          <w:trHeight w:val="576"/>
        </w:trPr>
        <w:tc>
          <w:tcPr>
            <w:tcW w:w="1368" w:type="dxa"/>
            <w:shd w:val="clear" w:color="auto" w:fill="F2F1F1"/>
            <w:vAlign w:val="center"/>
          </w:tcPr>
          <w:p w14:paraId="7757ED21" w14:textId="77777777" w:rsidR="00F42646" w:rsidRDefault="00F42646" w:rsidP="009216D1">
            <w:pPr>
              <w:spacing w:line="240" w:lineRule="auto"/>
              <w:jc w:val="center"/>
            </w:pPr>
            <w:r>
              <w:t>Means of</w:t>
            </w:r>
          </w:p>
          <w:p w14:paraId="0330F76A" w14:textId="77777777" w:rsidR="00F42646" w:rsidRDefault="00F42646" w:rsidP="009216D1">
            <w:pPr>
              <w:spacing w:line="240" w:lineRule="auto"/>
              <w:jc w:val="center"/>
            </w:pPr>
            <w:r>
              <w:t>Verification</w:t>
            </w:r>
          </w:p>
        </w:tc>
        <w:tc>
          <w:tcPr>
            <w:tcW w:w="8208" w:type="dxa"/>
            <w:shd w:val="clear" w:color="auto" w:fill="auto"/>
          </w:tcPr>
          <w:p w14:paraId="08904AB1" w14:textId="77777777" w:rsidR="00F42646" w:rsidRDefault="00F42646" w:rsidP="009216D1">
            <w:pPr>
              <w:tabs>
                <w:tab w:val="left" w:pos="372"/>
              </w:tabs>
              <w:spacing w:line="240" w:lineRule="auto"/>
              <w:ind w:left="702" w:hanging="702"/>
            </w:pPr>
          </w:p>
        </w:tc>
      </w:tr>
      <w:tr w:rsidR="00F42646" w14:paraId="3E0C0BB0" w14:textId="77777777" w:rsidTr="005F1F0C">
        <w:trPr>
          <w:trHeight w:val="576"/>
        </w:trPr>
        <w:tc>
          <w:tcPr>
            <w:tcW w:w="1368" w:type="dxa"/>
            <w:shd w:val="clear" w:color="auto" w:fill="F2F1F1"/>
            <w:vAlign w:val="center"/>
          </w:tcPr>
          <w:p w14:paraId="43D786E9" w14:textId="77777777" w:rsidR="00F42646" w:rsidRDefault="00F42646" w:rsidP="009216D1">
            <w:pPr>
              <w:spacing w:line="240" w:lineRule="auto"/>
              <w:jc w:val="center"/>
            </w:pPr>
            <w:r>
              <w:t>Evidence</w:t>
            </w:r>
          </w:p>
          <w:p w14:paraId="3E5F7BD0" w14:textId="77777777" w:rsidR="00F42646" w:rsidRDefault="00F42646" w:rsidP="009216D1">
            <w:pPr>
              <w:spacing w:line="240" w:lineRule="auto"/>
              <w:jc w:val="center"/>
            </w:pPr>
            <w:r>
              <w:t>Reviewed</w:t>
            </w:r>
          </w:p>
        </w:tc>
        <w:tc>
          <w:tcPr>
            <w:tcW w:w="8208" w:type="dxa"/>
            <w:shd w:val="clear" w:color="auto" w:fill="auto"/>
          </w:tcPr>
          <w:p w14:paraId="701DB094" w14:textId="77777777" w:rsidR="00F42646" w:rsidRDefault="00F42646" w:rsidP="009216D1">
            <w:pPr>
              <w:tabs>
                <w:tab w:val="left" w:pos="372"/>
              </w:tabs>
              <w:spacing w:line="240" w:lineRule="auto"/>
              <w:ind w:left="702" w:hanging="702"/>
            </w:pPr>
          </w:p>
        </w:tc>
      </w:tr>
      <w:tr w:rsidR="00F42646" w14:paraId="20C58A03" w14:textId="77777777" w:rsidTr="005F1F0C">
        <w:trPr>
          <w:trHeight w:val="576"/>
        </w:trPr>
        <w:tc>
          <w:tcPr>
            <w:tcW w:w="1368" w:type="dxa"/>
            <w:shd w:val="clear" w:color="auto" w:fill="F2F1F1"/>
            <w:vAlign w:val="center"/>
          </w:tcPr>
          <w:p w14:paraId="6F292465"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8661F25"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46B3317" w14:textId="77777777" w:rsidTr="005F1F0C">
        <w:trPr>
          <w:trHeight w:val="576"/>
        </w:trPr>
        <w:tc>
          <w:tcPr>
            <w:tcW w:w="1368" w:type="dxa"/>
            <w:shd w:val="clear" w:color="auto" w:fill="F2F1F1"/>
            <w:vAlign w:val="center"/>
          </w:tcPr>
          <w:p w14:paraId="554C581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CDBB993" w14:textId="77777777" w:rsidR="00F42646" w:rsidRDefault="00F42646" w:rsidP="009216D1">
            <w:pPr>
              <w:spacing w:line="240" w:lineRule="auto"/>
              <w:jc w:val="center"/>
              <w:rPr>
                <w:b/>
              </w:rPr>
            </w:pPr>
          </w:p>
        </w:tc>
      </w:tr>
    </w:tbl>
    <w:p w14:paraId="5F93C867" w14:textId="77777777" w:rsidR="00F42646" w:rsidRDefault="00F42646" w:rsidP="00F42646">
      <w:pPr>
        <w:rPr>
          <w:rFonts w:ascii="Calibri" w:eastAsia="Times New Roman" w:hAnsi="Calibri" w:cs="Times New Roman"/>
          <w:b/>
          <w:color w:val="76923C"/>
          <w:sz w:val="28"/>
          <w:szCs w:val="24"/>
        </w:rPr>
      </w:pPr>
    </w:p>
    <w:p w14:paraId="437C0975"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16C3B363" w14:textId="77777777" w:rsidTr="005F1F0C">
        <w:trPr>
          <w:trHeight w:val="576"/>
        </w:trPr>
        <w:tc>
          <w:tcPr>
            <w:tcW w:w="1368" w:type="dxa"/>
            <w:shd w:val="clear" w:color="auto" w:fill="006890"/>
            <w:vAlign w:val="center"/>
          </w:tcPr>
          <w:p w14:paraId="0883B8E1"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40584E61"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316BA9A8" w14:textId="77777777" w:rsidTr="005F1F0C">
        <w:trPr>
          <w:trHeight w:val="576"/>
        </w:trPr>
        <w:tc>
          <w:tcPr>
            <w:tcW w:w="1368" w:type="dxa"/>
            <w:shd w:val="clear" w:color="auto" w:fill="F2F1F1"/>
            <w:vAlign w:val="center"/>
          </w:tcPr>
          <w:p w14:paraId="6CC58FC4" w14:textId="77777777" w:rsidR="00F42646" w:rsidRPr="00207AA0" w:rsidRDefault="00F42646" w:rsidP="009216D1">
            <w:pPr>
              <w:spacing w:line="240" w:lineRule="auto"/>
              <w:jc w:val="center"/>
              <w:rPr>
                <w:b/>
              </w:rPr>
            </w:pPr>
            <w:r>
              <w:rPr>
                <w:b/>
              </w:rPr>
              <w:t>2.2.8</w:t>
            </w:r>
          </w:p>
        </w:tc>
        <w:tc>
          <w:tcPr>
            <w:tcW w:w="8208" w:type="dxa"/>
            <w:shd w:val="clear" w:color="auto" w:fill="F2F1F1"/>
            <w:vAlign w:val="center"/>
          </w:tcPr>
          <w:p w14:paraId="722931E2" w14:textId="77777777" w:rsidR="00F42646" w:rsidRDefault="00F42646" w:rsidP="009216D1">
            <w:pPr>
              <w:spacing w:line="240" w:lineRule="auto"/>
              <w:ind w:left="-18"/>
            </w:pPr>
            <w:r w:rsidRPr="00832B41">
              <w:rPr>
                <w:szCs w:val="18"/>
              </w:rPr>
              <w:t>The B</w:t>
            </w:r>
            <w:r>
              <w:rPr>
                <w:szCs w:val="18"/>
              </w:rPr>
              <w:t xml:space="preserve">iomass </w:t>
            </w:r>
            <w:r w:rsidRPr="00832B41">
              <w:rPr>
                <w:szCs w:val="18"/>
              </w:rPr>
              <w:t>P</w:t>
            </w:r>
            <w:r>
              <w:rPr>
                <w:szCs w:val="18"/>
              </w:rPr>
              <w:t>roducer</w:t>
            </w:r>
            <w:r w:rsidRPr="00832B41">
              <w:rPr>
                <w:szCs w:val="18"/>
              </w:rPr>
              <w:t xml:space="preserve"> has</w:t>
            </w:r>
            <w:r>
              <w:rPr>
                <w:szCs w:val="18"/>
              </w:rPr>
              <w:t xml:space="preserve"> implemented appropriate</w:t>
            </w:r>
            <w:r w:rsidRPr="00832B41">
              <w:rPr>
                <w:szCs w:val="18"/>
              </w:rPr>
              <w:t xml:space="preserve"> control systems and procedures for verifying that there is controlled and appropriate use of </w:t>
            </w:r>
            <w:r>
              <w:rPr>
                <w:szCs w:val="18"/>
              </w:rPr>
              <w:t>chemicals, and that Integrated Pest M</w:t>
            </w:r>
            <w:r w:rsidRPr="00832B41">
              <w:rPr>
                <w:szCs w:val="18"/>
              </w:rPr>
              <w:t>anagement (IPM) is implemented wherever possible in forest management activities (CPET S5c).</w:t>
            </w:r>
          </w:p>
        </w:tc>
      </w:tr>
      <w:tr w:rsidR="00F42646" w14:paraId="6A1E098D" w14:textId="77777777" w:rsidTr="005F1F0C">
        <w:trPr>
          <w:trHeight w:val="576"/>
        </w:trPr>
        <w:tc>
          <w:tcPr>
            <w:tcW w:w="1368" w:type="dxa"/>
            <w:shd w:val="clear" w:color="auto" w:fill="F2F1F1"/>
            <w:vAlign w:val="center"/>
          </w:tcPr>
          <w:p w14:paraId="0A5863EE" w14:textId="77777777" w:rsidR="00F42646" w:rsidRDefault="00F42646" w:rsidP="009216D1">
            <w:pPr>
              <w:spacing w:line="240" w:lineRule="auto"/>
              <w:jc w:val="center"/>
            </w:pPr>
            <w:r>
              <w:t>Finding</w:t>
            </w:r>
          </w:p>
        </w:tc>
        <w:tc>
          <w:tcPr>
            <w:tcW w:w="8208" w:type="dxa"/>
            <w:shd w:val="clear" w:color="auto" w:fill="auto"/>
          </w:tcPr>
          <w:p w14:paraId="7BFE6964" w14:textId="77777777" w:rsidR="00F42646" w:rsidRDefault="00F42646" w:rsidP="009216D1">
            <w:pPr>
              <w:tabs>
                <w:tab w:val="left" w:pos="372"/>
              </w:tabs>
              <w:spacing w:line="240" w:lineRule="auto"/>
              <w:ind w:left="702" w:hanging="702"/>
            </w:pPr>
          </w:p>
        </w:tc>
      </w:tr>
      <w:tr w:rsidR="00F42646" w14:paraId="51AA80DA" w14:textId="77777777" w:rsidTr="005F1F0C">
        <w:trPr>
          <w:trHeight w:val="576"/>
        </w:trPr>
        <w:tc>
          <w:tcPr>
            <w:tcW w:w="1368" w:type="dxa"/>
            <w:shd w:val="clear" w:color="auto" w:fill="F2F1F1"/>
            <w:vAlign w:val="center"/>
          </w:tcPr>
          <w:p w14:paraId="1D61598A" w14:textId="77777777" w:rsidR="00F42646" w:rsidRDefault="00F42646" w:rsidP="009216D1">
            <w:pPr>
              <w:spacing w:line="240" w:lineRule="auto"/>
              <w:jc w:val="center"/>
            </w:pPr>
            <w:r>
              <w:t>Means of</w:t>
            </w:r>
          </w:p>
          <w:p w14:paraId="3AB4CB84" w14:textId="77777777" w:rsidR="00F42646" w:rsidRDefault="00F42646" w:rsidP="009216D1">
            <w:pPr>
              <w:spacing w:line="240" w:lineRule="auto"/>
              <w:jc w:val="center"/>
            </w:pPr>
            <w:r>
              <w:t>Verification</w:t>
            </w:r>
          </w:p>
        </w:tc>
        <w:tc>
          <w:tcPr>
            <w:tcW w:w="8208" w:type="dxa"/>
            <w:shd w:val="clear" w:color="auto" w:fill="auto"/>
          </w:tcPr>
          <w:p w14:paraId="44F04C43" w14:textId="77777777" w:rsidR="00F42646" w:rsidRDefault="00F42646" w:rsidP="009216D1">
            <w:pPr>
              <w:tabs>
                <w:tab w:val="left" w:pos="372"/>
              </w:tabs>
              <w:spacing w:line="240" w:lineRule="auto"/>
              <w:ind w:left="702" w:hanging="702"/>
            </w:pPr>
          </w:p>
        </w:tc>
      </w:tr>
      <w:tr w:rsidR="00F42646" w14:paraId="0E810894" w14:textId="77777777" w:rsidTr="005F1F0C">
        <w:trPr>
          <w:trHeight w:val="576"/>
        </w:trPr>
        <w:tc>
          <w:tcPr>
            <w:tcW w:w="1368" w:type="dxa"/>
            <w:shd w:val="clear" w:color="auto" w:fill="F2F1F1"/>
            <w:vAlign w:val="center"/>
          </w:tcPr>
          <w:p w14:paraId="151E1539" w14:textId="77777777" w:rsidR="00F42646" w:rsidRDefault="00F42646" w:rsidP="009216D1">
            <w:pPr>
              <w:spacing w:line="240" w:lineRule="auto"/>
              <w:jc w:val="center"/>
            </w:pPr>
            <w:r>
              <w:t>Evidence</w:t>
            </w:r>
          </w:p>
          <w:p w14:paraId="3E20E002" w14:textId="77777777" w:rsidR="00F42646" w:rsidRDefault="00F42646" w:rsidP="009216D1">
            <w:pPr>
              <w:spacing w:line="240" w:lineRule="auto"/>
              <w:jc w:val="center"/>
            </w:pPr>
            <w:r>
              <w:t>Reviewed</w:t>
            </w:r>
          </w:p>
        </w:tc>
        <w:tc>
          <w:tcPr>
            <w:tcW w:w="8208" w:type="dxa"/>
            <w:shd w:val="clear" w:color="auto" w:fill="auto"/>
          </w:tcPr>
          <w:p w14:paraId="0E3E7E54" w14:textId="77777777" w:rsidR="00F42646" w:rsidRDefault="00F42646" w:rsidP="009216D1">
            <w:pPr>
              <w:tabs>
                <w:tab w:val="left" w:pos="372"/>
              </w:tabs>
              <w:spacing w:line="240" w:lineRule="auto"/>
              <w:ind w:left="702" w:hanging="702"/>
            </w:pPr>
          </w:p>
        </w:tc>
      </w:tr>
      <w:tr w:rsidR="00F42646" w14:paraId="4307F77D" w14:textId="77777777" w:rsidTr="005F1F0C">
        <w:trPr>
          <w:trHeight w:val="576"/>
        </w:trPr>
        <w:tc>
          <w:tcPr>
            <w:tcW w:w="1368" w:type="dxa"/>
            <w:shd w:val="clear" w:color="auto" w:fill="F2F1F1"/>
            <w:vAlign w:val="center"/>
          </w:tcPr>
          <w:p w14:paraId="0732C1C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413FAE21"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15BA8C3" w14:textId="77777777" w:rsidTr="005F1F0C">
        <w:trPr>
          <w:trHeight w:val="576"/>
        </w:trPr>
        <w:tc>
          <w:tcPr>
            <w:tcW w:w="1368" w:type="dxa"/>
            <w:shd w:val="clear" w:color="auto" w:fill="F2F1F1"/>
            <w:vAlign w:val="center"/>
          </w:tcPr>
          <w:p w14:paraId="23AE458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FAE6B6A" w14:textId="77777777" w:rsidR="00F42646" w:rsidRDefault="00F42646" w:rsidP="009216D1">
            <w:pPr>
              <w:spacing w:line="240" w:lineRule="auto"/>
              <w:jc w:val="center"/>
              <w:rPr>
                <w:b/>
              </w:rPr>
            </w:pPr>
          </w:p>
        </w:tc>
      </w:tr>
    </w:tbl>
    <w:p w14:paraId="04660002" w14:textId="77777777" w:rsidR="00F42646" w:rsidRDefault="00F42646" w:rsidP="00F42646">
      <w:pPr>
        <w:rPr>
          <w:rFonts w:ascii="Calibri" w:eastAsia="Times New Roman" w:hAnsi="Calibri" w:cs="Times New Roman"/>
          <w:b/>
          <w:color w:val="76923C"/>
          <w:sz w:val="28"/>
          <w:szCs w:val="24"/>
        </w:rPr>
      </w:pPr>
    </w:p>
    <w:p w14:paraId="581B04EC" w14:textId="77777777" w:rsidR="00F42646" w:rsidRDefault="00F42646" w:rsidP="00F42646">
      <w:pPr>
        <w:rPr>
          <w:rFonts w:ascii="Calibri" w:eastAsia="Times New Roman" w:hAnsi="Calibri" w:cs="Times New Roman"/>
          <w:b/>
          <w:color w:val="76923C"/>
          <w:sz w:val="28"/>
          <w:szCs w:val="24"/>
        </w:rPr>
      </w:pPr>
    </w:p>
    <w:p w14:paraId="1F98B46B"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D896567" w14:textId="77777777" w:rsidTr="005F1F0C">
        <w:trPr>
          <w:trHeight w:val="576"/>
        </w:trPr>
        <w:tc>
          <w:tcPr>
            <w:tcW w:w="1368" w:type="dxa"/>
            <w:shd w:val="clear" w:color="auto" w:fill="006890"/>
            <w:vAlign w:val="center"/>
          </w:tcPr>
          <w:p w14:paraId="404E28D0"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1180996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012CBD4" w14:textId="77777777" w:rsidTr="005F1F0C">
        <w:trPr>
          <w:trHeight w:val="576"/>
        </w:trPr>
        <w:tc>
          <w:tcPr>
            <w:tcW w:w="1368" w:type="dxa"/>
            <w:shd w:val="clear" w:color="auto" w:fill="F2F1F1"/>
            <w:vAlign w:val="center"/>
          </w:tcPr>
          <w:p w14:paraId="6B03CC40" w14:textId="77777777" w:rsidR="00F42646" w:rsidRPr="00207AA0" w:rsidRDefault="00F42646" w:rsidP="009216D1">
            <w:pPr>
              <w:spacing w:line="240" w:lineRule="auto"/>
              <w:jc w:val="center"/>
              <w:rPr>
                <w:b/>
              </w:rPr>
            </w:pPr>
            <w:r>
              <w:rPr>
                <w:b/>
              </w:rPr>
              <w:t>2.2.9</w:t>
            </w:r>
          </w:p>
        </w:tc>
        <w:tc>
          <w:tcPr>
            <w:tcW w:w="8208" w:type="dxa"/>
            <w:shd w:val="clear" w:color="auto" w:fill="F2F1F1"/>
            <w:vAlign w:val="center"/>
          </w:tcPr>
          <w:p w14:paraId="0BBF970F" w14:textId="77777777" w:rsidR="00F42646" w:rsidRDefault="00F42646" w:rsidP="009216D1">
            <w:pPr>
              <w:spacing w:line="240" w:lineRule="auto"/>
              <w:ind w:left="-18"/>
            </w:pPr>
            <w:r w:rsidRPr="00832B41">
              <w:rPr>
                <w:szCs w:val="18"/>
              </w:rPr>
              <w:t>The B</w:t>
            </w:r>
            <w:r>
              <w:rPr>
                <w:szCs w:val="18"/>
              </w:rPr>
              <w:t xml:space="preserve">iomass </w:t>
            </w:r>
            <w:r w:rsidRPr="00832B41">
              <w:rPr>
                <w:szCs w:val="18"/>
              </w:rPr>
              <w:t>P</w:t>
            </w:r>
            <w:r>
              <w:rPr>
                <w:szCs w:val="18"/>
              </w:rPr>
              <w:t>roducer</w:t>
            </w:r>
            <w:r w:rsidRPr="00832B41">
              <w:rPr>
                <w:szCs w:val="18"/>
              </w:rPr>
              <w:t xml:space="preserve"> has </w:t>
            </w:r>
            <w:r>
              <w:rPr>
                <w:szCs w:val="18"/>
              </w:rPr>
              <w:t xml:space="preserve">implemented appropriate </w:t>
            </w:r>
            <w:r w:rsidRPr="00832B41">
              <w:rPr>
                <w:szCs w:val="18"/>
              </w:rPr>
              <w:t>control systems and procedures for verifying that methods of waste disposal minimise negative impacts on forest ecosystems (CPET S5d).</w:t>
            </w:r>
          </w:p>
        </w:tc>
      </w:tr>
      <w:tr w:rsidR="00F42646" w14:paraId="116AA3A1" w14:textId="77777777" w:rsidTr="005F1F0C">
        <w:trPr>
          <w:trHeight w:val="576"/>
        </w:trPr>
        <w:tc>
          <w:tcPr>
            <w:tcW w:w="1368" w:type="dxa"/>
            <w:shd w:val="clear" w:color="auto" w:fill="F2F1F1"/>
            <w:vAlign w:val="center"/>
          </w:tcPr>
          <w:p w14:paraId="7C225263" w14:textId="77777777" w:rsidR="00F42646" w:rsidRDefault="00F42646" w:rsidP="009216D1">
            <w:pPr>
              <w:spacing w:line="240" w:lineRule="auto"/>
              <w:jc w:val="center"/>
            </w:pPr>
            <w:r>
              <w:t>Finding</w:t>
            </w:r>
          </w:p>
        </w:tc>
        <w:tc>
          <w:tcPr>
            <w:tcW w:w="8208" w:type="dxa"/>
            <w:shd w:val="clear" w:color="auto" w:fill="auto"/>
          </w:tcPr>
          <w:p w14:paraId="4BBFA004" w14:textId="77777777" w:rsidR="00F42646" w:rsidRDefault="00F42646" w:rsidP="009216D1">
            <w:pPr>
              <w:tabs>
                <w:tab w:val="left" w:pos="372"/>
              </w:tabs>
              <w:spacing w:line="240" w:lineRule="auto"/>
              <w:ind w:left="702" w:hanging="702"/>
            </w:pPr>
          </w:p>
        </w:tc>
      </w:tr>
      <w:tr w:rsidR="00F42646" w14:paraId="75712284" w14:textId="77777777" w:rsidTr="005F1F0C">
        <w:trPr>
          <w:trHeight w:val="576"/>
        </w:trPr>
        <w:tc>
          <w:tcPr>
            <w:tcW w:w="1368" w:type="dxa"/>
            <w:shd w:val="clear" w:color="auto" w:fill="F2F1F1"/>
            <w:vAlign w:val="center"/>
          </w:tcPr>
          <w:p w14:paraId="431419BA" w14:textId="77777777" w:rsidR="00F42646" w:rsidRDefault="00F42646" w:rsidP="009216D1">
            <w:pPr>
              <w:spacing w:line="240" w:lineRule="auto"/>
              <w:jc w:val="center"/>
            </w:pPr>
            <w:r>
              <w:t>Means of</w:t>
            </w:r>
          </w:p>
          <w:p w14:paraId="752BBDEC" w14:textId="77777777" w:rsidR="00F42646" w:rsidRDefault="00F42646" w:rsidP="009216D1">
            <w:pPr>
              <w:spacing w:line="240" w:lineRule="auto"/>
              <w:jc w:val="center"/>
            </w:pPr>
            <w:r>
              <w:t>Verification</w:t>
            </w:r>
          </w:p>
        </w:tc>
        <w:tc>
          <w:tcPr>
            <w:tcW w:w="8208" w:type="dxa"/>
            <w:shd w:val="clear" w:color="auto" w:fill="auto"/>
          </w:tcPr>
          <w:p w14:paraId="2A220045" w14:textId="77777777" w:rsidR="00F42646" w:rsidRDefault="00F42646" w:rsidP="009216D1">
            <w:pPr>
              <w:tabs>
                <w:tab w:val="left" w:pos="372"/>
              </w:tabs>
              <w:spacing w:line="240" w:lineRule="auto"/>
              <w:ind w:left="702" w:hanging="702"/>
            </w:pPr>
          </w:p>
        </w:tc>
      </w:tr>
      <w:tr w:rsidR="00F42646" w14:paraId="4155E130" w14:textId="77777777" w:rsidTr="005F1F0C">
        <w:trPr>
          <w:trHeight w:val="576"/>
        </w:trPr>
        <w:tc>
          <w:tcPr>
            <w:tcW w:w="1368" w:type="dxa"/>
            <w:shd w:val="clear" w:color="auto" w:fill="F2F1F1"/>
            <w:vAlign w:val="center"/>
          </w:tcPr>
          <w:p w14:paraId="10461EC9" w14:textId="77777777" w:rsidR="00F42646" w:rsidRDefault="00F42646" w:rsidP="009216D1">
            <w:pPr>
              <w:spacing w:line="240" w:lineRule="auto"/>
              <w:jc w:val="center"/>
            </w:pPr>
            <w:r>
              <w:t>Evidence</w:t>
            </w:r>
          </w:p>
          <w:p w14:paraId="6D17D02C" w14:textId="77777777" w:rsidR="00F42646" w:rsidRDefault="00F42646" w:rsidP="009216D1">
            <w:pPr>
              <w:spacing w:line="240" w:lineRule="auto"/>
              <w:jc w:val="center"/>
            </w:pPr>
            <w:r>
              <w:t>Reviewed</w:t>
            </w:r>
          </w:p>
        </w:tc>
        <w:tc>
          <w:tcPr>
            <w:tcW w:w="8208" w:type="dxa"/>
            <w:shd w:val="clear" w:color="auto" w:fill="auto"/>
          </w:tcPr>
          <w:p w14:paraId="459A08F1" w14:textId="77777777" w:rsidR="00F42646" w:rsidRDefault="00F42646" w:rsidP="009216D1">
            <w:pPr>
              <w:tabs>
                <w:tab w:val="left" w:pos="372"/>
              </w:tabs>
              <w:spacing w:line="240" w:lineRule="auto"/>
              <w:ind w:left="702" w:hanging="702"/>
            </w:pPr>
          </w:p>
        </w:tc>
      </w:tr>
      <w:tr w:rsidR="00F42646" w14:paraId="51F43D6B" w14:textId="77777777" w:rsidTr="005F1F0C">
        <w:trPr>
          <w:trHeight w:val="576"/>
        </w:trPr>
        <w:tc>
          <w:tcPr>
            <w:tcW w:w="1368" w:type="dxa"/>
            <w:shd w:val="clear" w:color="auto" w:fill="F2F1F1"/>
            <w:vAlign w:val="center"/>
          </w:tcPr>
          <w:p w14:paraId="16ACCDE6"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E63B3C3"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B9D1CB9" w14:textId="77777777" w:rsidTr="005F1F0C">
        <w:trPr>
          <w:trHeight w:val="576"/>
        </w:trPr>
        <w:tc>
          <w:tcPr>
            <w:tcW w:w="1368" w:type="dxa"/>
            <w:shd w:val="clear" w:color="auto" w:fill="F2F1F1"/>
            <w:vAlign w:val="center"/>
          </w:tcPr>
          <w:p w14:paraId="21E51C32"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D777A56" w14:textId="77777777" w:rsidR="00F42646" w:rsidRDefault="00F42646" w:rsidP="009216D1">
            <w:pPr>
              <w:spacing w:line="240" w:lineRule="auto"/>
              <w:jc w:val="center"/>
              <w:rPr>
                <w:b/>
              </w:rPr>
            </w:pPr>
          </w:p>
        </w:tc>
      </w:tr>
    </w:tbl>
    <w:p w14:paraId="756392D6" w14:textId="77777777" w:rsidR="00F42646" w:rsidRDefault="00F42646" w:rsidP="00F42646">
      <w:pPr>
        <w:rPr>
          <w:rFonts w:ascii="Calibri" w:eastAsia="Times New Roman" w:hAnsi="Calibri" w:cs="Times New Roman"/>
          <w:b/>
          <w:color w:val="76923C"/>
          <w:sz w:val="28"/>
          <w:szCs w:val="24"/>
        </w:rPr>
      </w:pPr>
    </w:p>
    <w:p w14:paraId="08050D56"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5970BFC9" w14:textId="77777777" w:rsidTr="005F1F0C">
        <w:trPr>
          <w:trHeight w:val="576"/>
        </w:trPr>
        <w:tc>
          <w:tcPr>
            <w:tcW w:w="1368" w:type="dxa"/>
            <w:shd w:val="clear" w:color="auto" w:fill="006890"/>
            <w:vAlign w:val="center"/>
          </w:tcPr>
          <w:p w14:paraId="44DD5DCE"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7B647F33"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5396EA7" w14:textId="77777777" w:rsidTr="005F1F0C">
        <w:trPr>
          <w:trHeight w:val="576"/>
        </w:trPr>
        <w:tc>
          <w:tcPr>
            <w:tcW w:w="1368" w:type="dxa"/>
            <w:shd w:val="clear" w:color="auto" w:fill="F2F1F1"/>
            <w:vAlign w:val="center"/>
          </w:tcPr>
          <w:p w14:paraId="557A7063" w14:textId="77777777" w:rsidR="00F42646" w:rsidRPr="00207AA0" w:rsidRDefault="00F42646" w:rsidP="009216D1">
            <w:pPr>
              <w:spacing w:line="240" w:lineRule="auto"/>
              <w:jc w:val="center"/>
              <w:rPr>
                <w:b/>
              </w:rPr>
            </w:pPr>
            <w:r>
              <w:rPr>
                <w:b/>
              </w:rPr>
              <w:t>2.3.1</w:t>
            </w:r>
          </w:p>
        </w:tc>
        <w:tc>
          <w:tcPr>
            <w:tcW w:w="8208" w:type="dxa"/>
            <w:shd w:val="clear" w:color="auto" w:fill="F2F1F1"/>
            <w:vAlign w:val="center"/>
          </w:tcPr>
          <w:p w14:paraId="55367528" w14:textId="77777777" w:rsidR="00F42646" w:rsidRDefault="00F42646" w:rsidP="009216D1">
            <w:pPr>
              <w:spacing w:line="240" w:lineRule="auto"/>
              <w:ind w:left="-18"/>
            </w:pPr>
            <w:r>
              <w:rPr>
                <w:szCs w:val="18"/>
              </w:rPr>
              <w:t>Analysis shows that feedstock</w:t>
            </w:r>
            <w:r w:rsidRPr="00832B41">
              <w:rPr>
                <w:szCs w:val="18"/>
              </w:rPr>
              <w:t xml:space="preserve"> harvesting does not exceed the long-term production capacity of the forest, avoids significant negative impacts on forest productivity and ensures long-term economic viability. Harvest levels are justified by inventory and growth data.</w:t>
            </w:r>
          </w:p>
        </w:tc>
      </w:tr>
      <w:tr w:rsidR="00F42646" w14:paraId="24142C0B" w14:textId="77777777" w:rsidTr="005F1F0C">
        <w:trPr>
          <w:trHeight w:val="576"/>
        </w:trPr>
        <w:tc>
          <w:tcPr>
            <w:tcW w:w="1368" w:type="dxa"/>
            <w:shd w:val="clear" w:color="auto" w:fill="F2F1F1"/>
            <w:vAlign w:val="center"/>
          </w:tcPr>
          <w:p w14:paraId="2756BE75" w14:textId="77777777" w:rsidR="00F42646" w:rsidRDefault="00F42646" w:rsidP="009216D1">
            <w:pPr>
              <w:spacing w:line="240" w:lineRule="auto"/>
              <w:jc w:val="center"/>
            </w:pPr>
            <w:r>
              <w:t>Finding</w:t>
            </w:r>
          </w:p>
        </w:tc>
        <w:tc>
          <w:tcPr>
            <w:tcW w:w="8208" w:type="dxa"/>
            <w:shd w:val="clear" w:color="auto" w:fill="auto"/>
          </w:tcPr>
          <w:p w14:paraId="45D55469" w14:textId="77777777" w:rsidR="00F42646" w:rsidRDefault="00F42646" w:rsidP="009216D1">
            <w:pPr>
              <w:tabs>
                <w:tab w:val="left" w:pos="372"/>
              </w:tabs>
              <w:spacing w:line="240" w:lineRule="auto"/>
              <w:ind w:left="702" w:hanging="702"/>
            </w:pPr>
          </w:p>
        </w:tc>
      </w:tr>
      <w:tr w:rsidR="00F42646" w14:paraId="461CA95C" w14:textId="77777777" w:rsidTr="005F1F0C">
        <w:trPr>
          <w:trHeight w:val="576"/>
        </w:trPr>
        <w:tc>
          <w:tcPr>
            <w:tcW w:w="1368" w:type="dxa"/>
            <w:shd w:val="clear" w:color="auto" w:fill="F2F1F1"/>
            <w:vAlign w:val="center"/>
          </w:tcPr>
          <w:p w14:paraId="34EA6B0D" w14:textId="77777777" w:rsidR="00F42646" w:rsidRDefault="00F42646" w:rsidP="009216D1">
            <w:pPr>
              <w:spacing w:line="240" w:lineRule="auto"/>
              <w:jc w:val="center"/>
            </w:pPr>
            <w:r>
              <w:t>Means of</w:t>
            </w:r>
          </w:p>
          <w:p w14:paraId="2019AF63" w14:textId="77777777" w:rsidR="00F42646" w:rsidRDefault="00F42646" w:rsidP="009216D1">
            <w:pPr>
              <w:spacing w:line="240" w:lineRule="auto"/>
              <w:jc w:val="center"/>
            </w:pPr>
            <w:r>
              <w:t>Verification</w:t>
            </w:r>
          </w:p>
        </w:tc>
        <w:tc>
          <w:tcPr>
            <w:tcW w:w="8208" w:type="dxa"/>
            <w:shd w:val="clear" w:color="auto" w:fill="auto"/>
          </w:tcPr>
          <w:p w14:paraId="146A1E64" w14:textId="77777777" w:rsidR="00F42646" w:rsidRDefault="00F42646" w:rsidP="009216D1">
            <w:pPr>
              <w:tabs>
                <w:tab w:val="left" w:pos="372"/>
              </w:tabs>
              <w:spacing w:line="240" w:lineRule="auto"/>
              <w:ind w:left="702" w:hanging="702"/>
            </w:pPr>
          </w:p>
        </w:tc>
      </w:tr>
      <w:tr w:rsidR="00F42646" w14:paraId="10AC1130" w14:textId="77777777" w:rsidTr="005F1F0C">
        <w:trPr>
          <w:trHeight w:val="576"/>
        </w:trPr>
        <w:tc>
          <w:tcPr>
            <w:tcW w:w="1368" w:type="dxa"/>
            <w:shd w:val="clear" w:color="auto" w:fill="F2F1F1"/>
            <w:vAlign w:val="center"/>
          </w:tcPr>
          <w:p w14:paraId="549A0FC1" w14:textId="77777777" w:rsidR="00F42646" w:rsidRDefault="00F42646" w:rsidP="009216D1">
            <w:pPr>
              <w:spacing w:line="240" w:lineRule="auto"/>
              <w:jc w:val="center"/>
            </w:pPr>
            <w:r>
              <w:t>Evidence</w:t>
            </w:r>
          </w:p>
          <w:p w14:paraId="355B3714" w14:textId="77777777" w:rsidR="00F42646" w:rsidRDefault="00F42646" w:rsidP="009216D1">
            <w:pPr>
              <w:spacing w:line="240" w:lineRule="auto"/>
              <w:jc w:val="center"/>
            </w:pPr>
            <w:r>
              <w:t>Reviewed</w:t>
            </w:r>
          </w:p>
        </w:tc>
        <w:tc>
          <w:tcPr>
            <w:tcW w:w="8208" w:type="dxa"/>
            <w:shd w:val="clear" w:color="auto" w:fill="auto"/>
          </w:tcPr>
          <w:p w14:paraId="075CDD8D" w14:textId="77777777" w:rsidR="00F42646" w:rsidRDefault="00F42646" w:rsidP="009216D1">
            <w:pPr>
              <w:tabs>
                <w:tab w:val="left" w:pos="372"/>
              </w:tabs>
              <w:spacing w:line="240" w:lineRule="auto"/>
              <w:ind w:left="702" w:hanging="702"/>
            </w:pPr>
          </w:p>
        </w:tc>
      </w:tr>
      <w:tr w:rsidR="00F42646" w14:paraId="587E563C" w14:textId="77777777" w:rsidTr="005F1F0C">
        <w:trPr>
          <w:trHeight w:val="576"/>
        </w:trPr>
        <w:tc>
          <w:tcPr>
            <w:tcW w:w="1368" w:type="dxa"/>
            <w:shd w:val="clear" w:color="auto" w:fill="F2F1F1"/>
            <w:vAlign w:val="center"/>
          </w:tcPr>
          <w:p w14:paraId="341C234C"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682F1AD"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6C3904EF" w14:textId="77777777" w:rsidTr="005F1F0C">
        <w:trPr>
          <w:trHeight w:val="576"/>
        </w:trPr>
        <w:tc>
          <w:tcPr>
            <w:tcW w:w="1368" w:type="dxa"/>
            <w:shd w:val="clear" w:color="auto" w:fill="F2F1F1"/>
            <w:vAlign w:val="center"/>
          </w:tcPr>
          <w:p w14:paraId="01BF1437"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1A774259" w14:textId="77777777" w:rsidR="00F42646" w:rsidRDefault="00F42646" w:rsidP="009216D1">
            <w:pPr>
              <w:spacing w:line="240" w:lineRule="auto"/>
              <w:jc w:val="center"/>
              <w:rPr>
                <w:b/>
              </w:rPr>
            </w:pPr>
          </w:p>
        </w:tc>
      </w:tr>
    </w:tbl>
    <w:p w14:paraId="627F22EF" w14:textId="77777777" w:rsidR="00F42646" w:rsidRDefault="00F42646" w:rsidP="00F42646">
      <w:pPr>
        <w:rPr>
          <w:rFonts w:ascii="Calibri" w:eastAsia="Times New Roman" w:hAnsi="Calibri" w:cs="Times New Roman"/>
          <w:b/>
          <w:color w:val="76923C"/>
          <w:sz w:val="28"/>
          <w:szCs w:val="24"/>
        </w:rPr>
      </w:pPr>
    </w:p>
    <w:p w14:paraId="426C0A0F" w14:textId="77777777" w:rsidR="00F42646" w:rsidRDefault="00F42646" w:rsidP="00F42646">
      <w:pPr>
        <w:rPr>
          <w:rFonts w:ascii="Calibri" w:eastAsia="Times New Roman" w:hAnsi="Calibri" w:cs="Times New Roman"/>
          <w:b/>
          <w:color w:val="76923C"/>
          <w:sz w:val="28"/>
          <w:szCs w:val="24"/>
        </w:rPr>
      </w:pPr>
    </w:p>
    <w:p w14:paraId="45CAB61E"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7E1160F" w14:textId="77777777" w:rsidTr="005F1F0C">
        <w:trPr>
          <w:trHeight w:val="576"/>
        </w:trPr>
        <w:tc>
          <w:tcPr>
            <w:tcW w:w="1368" w:type="dxa"/>
            <w:shd w:val="clear" w:color="auto" w:fill="006890"/>
            <w:vAlign w:val="center"/>
          </w:tcPr>
          <w:p w14:paraId="0CB9807B"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4382B18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DA5A7D0" w14:textId="77777777" w:rsidTr="005F1F0C">
        <w:trPr>
          <w:trHeight w:val="576"/>
        </w:trPr>
        <w:tc>
          <w:tcPr>
            <w:tcW w:w="1368" w:type="dxa"/>
            <w:shd w:val="clear" w:color="auto" w:fill="F2F1F1"/>
            <w:vAlign w:val="center"/>
          </w:tcPr>
          <w:p w14:paraId="6117EFA6" w14:textId="77777777" w:rsidR="00F42646" w:rsidRPr="00207AA0" w:rsidRDefault="00F42646" w:rsidP="009216D1">
            <w:pPr>
              <w:spacing w:line="240" w:lineRule="auto"/>
              <w:jc w:val="center"/>
              <w:rPr>
                <w:b/>
              </w:rPr>
            </w:pPr>
            <w:r>
              <w:rPr>
                <w:b/>
              </w:rPr>
              <w:t>2.3.2</w:t>
            </w:r>
          </w:p>
        </w:tc>
        <w:tc>
          <w:tcPr>
            <w:tcW w:w="8208" w:type="dxa"/>
            <w:shd w:val="clear" w:color="auto" w:fill="F2F1F1"/>
            <w:vAlign w:val="center"/>
          </w:tcPr>
          <w:p w14:paraId="6E51A7F7" w14:textId="77777777" w:rsidR="00F42646" w:rsidRDefault="00F42646" w:rsidP="009216D1">
            <w:pPr>
              <w:spacing w:line="240" w:lineRule="auto"/>
              <w:ind w:left="-18"/>
            </w:pPr>
            <w:r w:rsidRPr="00832B41">
              <w:rPr>
                <w:szCs w:val="18"/>
              </w:rPr>
              <w:t>Adequate training is provided for all personnel, including employees and contractors (CPET S6d).</w:t>
            </w:r>
          </w:p>
        </w:tc>
      </w:tr>
      <w:tr w:rsidR="00F42646" w14:paraId="74BF9B01" w14:textId="77777777" w:rsidTr="005F1F0C">
        <w:trPr>
          <w:trHeight w:val="576"/>
        </w:trPr>
        <w:tc>
          <w:tcPr>
            <w:tcW w:w="1368" w:type="dxa"/>
            <w:shd w:val="clear" w:color="auto" w:fill="F2F1F1"/>
            <w:vAlign w:val="center"/>
          </w:tcPr>
          <w:p w14:paraId="6723C4C8" w14:textId="77777777" w:rsidR="00F42646" w:rsidRDefault="00F42646" w:rsidP="009216D1">
            <w:pPr>
              <w:spacing w:line="240" w:lineRule="auto"/>
              <w:jc w:val="center"/>
            </w:pPr>
            <w:r>
              <w:t>Finding</w:t>
            </w:r>
          </w:p>
        </w:tc>
        <w:tc>
          <w:tcPr>
            <w:tcW w:w="8208" w:type="dxa"/>
            <w:shd w:val="clear" w:color="auto" w:fill="auto"/>
          </w:tcPr>
          <w:p w14:paraId="62410DE9" w14:textId="77777777" w:rsidR="00F42646" w:rsidRDefault="00F42646" w:rsidP="009216D1">
            <w:pPr>
              <w:tabs>
                <w:tab w:val="left" w:pos="372"/>
              </w:tabs>
              <w:spacing w:line="240" w:lineRule="auto"/>
              <w:ind w:left="702" w:hanging="702"/>
            </w:pPr>
          </w:p>
        </w:tc>
      </w:tr>
      <w:tr w:rsidR="00F42646" w14:paraId="3D34FC30" w14:textId="77777777" w:rsidTr="005F1F0C">
        <w:trPr>
          <w:trHeight w:val="576"/>
        </w:trPr>
        <w:tc>
          <w:tcPr>
            <w:tcW w:w="1368" w:type="dxa"/>
            <w:shd w:val="clear" w:color="auto" w:fill="F2F1F1"/>
            <w:vAlign w:val="center"/>
          </w:tcPr>
          <w:p w14:paraId="75AA5CC3" w14:textId="77777777" w:rsidR="00F42646" w:rsidRDefault="00F42646" w:rsidP="009216D1">
            <w:pPr>
              <w:spacing w:line="240" w:lineRule="auto"/>
              <w:jc w:val="center"/>
            </w:pPr>
            <w:r>
              <w:t>Means of</w:t>
            </w:r>
          </w:p>
          <w:p w14:paraId="23B59828" w14:textId="77777777" w:rsidR="00F42646" w:rsidRDefault="00F42646" w:rsidP="009216D1">
            <w:pPr>
              <w:spacing w:line="240" w:lineRule="auto"/>
              <w:jc w:val="center"/>
            </w:pPr>
            <w:r>
              <w:t>Verification</w:t>
            </w:r>
          </w:p>
        </w:tc>
        <w:tc>
          <w:tcPr>
            <w:tcW w:w="8208" w:type="dxa"/>
            <w:shd w:val="clear" w:color="auto" w:fill="auto"/>
          </w:tcPr>
          <w:p w14:paraId="089AFEFE" w14:textId="77777777" w:rsidR="00F42646" w:rsidRDefault="00F42646" w:rsidP="009216D1">
            <w:pPr>
              <w:tabs>
                <w:tab w:val="left" w:pos="372"/>
              </w:tabs>
              <w:spacing w:line="240" w:lineRule="auto"/>
              <w:ind w:left="702" w:hanging="702"/>
            </w:pPr>
          </w:p>
        </w:tc>
      </w:tr>
      <w:tr w:rsidR="00F42646" w14:paraId="57D53EA9" w14:textId="77777777" w:rsidTr="005F1F0C">
        <w:trPr>
          <w:trHeight w:val="576"/>
        </w:trPr>
        <w:tc>
          <w:tcPr>
            <w:tcW w:w="1368" w:type="dxa"/>
            <w:shd w:val="clear" w:color="auto" w:fill="F2F1F1"/>
            <w:vAlign w:val="center"/>
          </w:tcPr>
          <w:p w14:paraId="34BB93D5" w14:textId="77777777" w:rsidR="00F42646" w:rsidRDefault="00F42646" w:rsidP="009216D1">
            <w:pPr>
              <w:spacing w:line="240" w:lineRule="auto"/>
              <w:jc w:val="center"/>
            </w:pPr>
            <w:r>
              <w:t>Evidence</w:t>
            </w:r>
          </w:p>
          <w:p w14:paraId="1B23166B" w14:textId="77777777" w:rsidR="00F42646" w:rsidRDefault="00F42646" w:rsidP="009216D1">
            <w:pPr>
              <w:spacing w:line="240" w:lineRule="auto"/>
              <w:jc w:val="center"/>
            </w:pPr>
            <w:r>
              <w:t>Reviewed</w:t>
            </w:r>
          </w:p>
        </w:tc>
        <w:tc>
          <w:tcPr>
            <w:tcW w:w="8208" w:type="dxa"/>
            <w:shd w:val="clear" w:color="auto" w:fill="auto"/>
          </w:tcPr>
          <w:p w14:paraId="2C1FB7A7" w14:textId="77777777" w:rsidR="00F42646" w:rsidRDefault="00F42646" w:rsidP="009216D1">
            <w:pPr>
              <w:tabs>
                <w:tab w:val="left" w:pos="372"/>
              </w:tabs>
              <w:spacing w:line="240" w:lineRule="auto"/>
              <w:ind w:left="702" w:hanging="702"/>
            </w:pPr>
          </w:p>
        </w:tc>
      </w:tr>
      <w:tr w:rsidR="00F42646" w14:paraId="4B36F713" w14:textId="77777777" w:rsidTr="005F1F0C">
        <w:trPr>
          <w:trHeight w:val="576"/>
        </w:trPr>
        <w:tc>
          <w:tcPr>
            <w:tcW w:w="1368" w:type="dxa"/>
            <w:shd w:val="clear" w:color="auto" w:fill="F2F1F1"/>
            <w:vAlign w:val="center"/>
          </w:tcPr>
          <w:p w14:paraId="2AD1ADB1"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4901200A"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2579C7A" w14:textId="77777777" w:rsidTr="005F1F0C">
        <w:trPr>
          <w:trHeight w:val="576"/>
        </w:trPr>
        <w:tc>
          <w:tcPr>
            <w:tcW w:w="1368" w:type="dxa"/>
            <w:shd w:val="clear" w:color="auto" w:fill="F2F1F1"/>
            <w:vAlign w:val="center"/>
          </w:tcPr>
          <w:p w14:paraId="16B16CC5"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FA68561" w14:textId="77777777" w:rsidR="00F42646" w:rsidRDefault="00F42646" w:rsidP="009216D1">
            <w:pPr>
              <w:spacing w:line="240" w:lineRule="auto"/>
              <w:jc w:val="center"/>
              <w:rPr>
                <w:b/>
              </w:rPr>
            </w:pPr>
          </w:p>
        </w:tc>
      </w:tr>
    </w:tbl>
    <w:p w14:paraId="161ABDAE" w14:textId="77777777" w:rsidR="00F42646" w:rsidRDefault="00F42646" w:rsidP="00F42646">
      <w:pPr>
        <w:rPr>
          <w:rFonts w:ascii="Calibri" w:eastAsia="Times New Roman" w:hAnsi="Calibri" w:cs="Times New Roman"/>
          <w:b/>
          <w:color w:val="76923C"/>
          <w:sz w:val="28"/>
          <w:szCs w:val="24"/>
        </w:rPr>
      </w:pPr>
    </w:p>
    <w:p w14:paraId="1AEB6905"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49007FD" w14:textId="77777777" w:rsidTr="005F1F0C">
        <w:trPr>
          <w:trHeight w:val="576"/>
        </w:trPr>
        <w:tc>
          <w:tcPr>
            <w:tcW w:w="1368" w:type="dxa"/>
            <w:shd w:val="clear" w:color="auto" w:fill="006890"/>
            <w:vAlign w:val="center"/>
          </w:tcPr>
          <w:p w14:paraId="5428B01E"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37F95DCB"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13CEE26E" w14:textId="77777777" w:rsidTr="005F1F0C">
        <w:trPr>
          <w:trHeight w:val="576"/>
        </w:trPr>
        <w:tc>
          <w:tcPr>
            <w:tcW w:w="1368" w:type="dxa"/>
            <w:shd w:val="clear" w:color="auto" w:fill="F2F1F1"/>
            <w:vAlign w:val="center"/>
          </w:tcPr>
          <w:p w14:paraId="548F6D8B" w14:textId="77777777" w:rsidR="00F42646" w:rsidRPr="00207AA0" w:rsidRDefault="00F42646" w:rsidP="009216D1">
            <w:pPr>
              <w:spacing w:line="240" w:lineRule="auto"/>
              <w:jc w:val="center"/>
              <w:rPr>
                <w:b/>
              </w:rPr>
            </w:pPr>
            <w:r>
              <w:rPr>
                <w:b/>
              </w:rPr>
              <w:t>2.3.3</w:t>
            </w:r>
          </w:p>
        </w:tc>
        <w:tc>
          <w:tcPr>
            <w:tcW w:w="8208" w:type="dxa"/>
            <w:shd w:val="clear" w:color="auto" w:fill="F2F1F1"/>
            <w:vAlign w:val="center"/>
          </w:tcPr>
          <w:p w14:paraId="1D6A586C" w14:textId="77777777" w:rsidR="00F42646" w:rsidRDefault="00F42646" w:rsidP="009216D1">
            <w:pPr>
              <w:spacing w:line="240" w:lineRule="auto"/>
              <w:ind w:left="-18"/>
            </w:pPr>
            <w:r w:rsidRPr="00832B41">
              <w:rPr>
                <w:szCs w:val="18"/>
              </w:rPr>
              <w:t>Analysis shows that feedstock harvesting and biomass production positively contribute to the local economy</w:t>
            </w:r>
            <w:r>
              <w:rPr>
                <w:szCs w:val="18"/>
              </w:rPr>
              <w:t>, including employment</w:t>
            </w:r>
            <w:r w:rsidRPr="00832B41">
              <w:rPr>
                <w:szCs w:val="18"/>
              </w:rPr>
              <w:t>.</w:t>
            </w:r>
          </w:p>
        </w:tc>
      </w:tr>
      <w:tr w:rsidR="00F42646" w14:paraId="73CBF60A" w14:textId="77777777" w:rsidTr="005F1F0C">
        <w:trPr>
          <w:trHeight w:val="576"/>
        </w:trPr>
        <w:tc>
          <w:tcPr>
            <w:tcW w:w="1368" w:type="dxa"/>
            <w:shd w:val="clear" w:color="auto" w:fill="F2F1F1"/>
            <w:vAlign w:val="center"/>
          </w:tcPr>
          <w:p w14:paraId="02D15C79" w14:textId="77777777" w:rsidR="00F42646" w:rsidRDefault="00F42646" w:rsidP="009216D1">
            <w:pPr>
              <w:spacing w:line="240" w:lineRule="auto"/>
              <w:jc w:val="center"/>
            </w:pPr>
            <w:r>
              <w:t>Finding</w:t>
            </w:r>
          </w:p>
        </w:tc>
        <w:tc>
          <w:tcPr>
            <w:tcW w:w="8208" w:type="dxa"/>
            <w:shd w:val="clear" w:color="auto" w:fill="auto"/>
          </w:tcPr>
          <w:p w14:paraId="34D53E83" w14:textId="77777777" w:rsidR="00F42646" w:rsidRDefault="00F42646" w:rsidP="009216D1">
            <w:pPr>
              <w:tabs>
                <w:tab w:val="left" w:pos="372"/>
              </w:tabs>
              <w:spacing w:line="240" w:lineRule="auto"/>
              <w:ind w:left="702" w:hanging="702"/>
            </w:pPr>
          </w:p>
        </w:tc>
      </w:tr>
      <w:tr w:rsidR="00F42646" w14:paraId="6682536C" w14:textId="77777777" w:rsidTr="005F1F0C">
        <w:trPr>
          <w:trHeight w:val="576"/>
        </w:trPr>
        <w:tc>
          <w:tcPr>
            <w:tcW w:w="1368" w:type="dxa"/>
            <w:shd w:val="clear" w:color="auto" w:fill="F2F1F1"/>
            <w:vAlign w:val="center"/>
          </w:tcPr>
          <w:p w14:paraId="72AAD54A" w14:textId="77777777" w:rsidR="00F42646" w:rsidRDefault="00F42646" w:rsidP="009216D1">
            <w:pPr>
              <w:spacing w:line="240" w:lineRule="auto"/>
              <w:jc w:val="center"/>
            </w:pPr>
            <w:r>
              <w:t>Means of</w:t>
            </w:r>
          </w:p>
          <w:p w14:paraId="1EC57B3C" w14:textId="77777777" w:rsidR="00F42646" w:rsidRDefault="00F42646" w:rsidP="009216D1">
            <w:pPr>
              <w:spacing w:line="240" w:lineRule="auto"/>
              <w:jc w:val="center"/>
            </w:pPr>
            <w:r>
              <w:t>Verification</w:t>
            </w:r>
          </w:p>
        </w:tc>
        <w:tc>
          <w:tcPr>
            <w:tcW w:w="8208" w:type="dxa"/>
            <w:shd w:val="clear" w:color="auto" w:fill="auto"/>
          </w:tcPr>
          <w:p w14:paraId="1915704F" w14:textId="77777777" w:rsidR="00F42646" w:rsidRDefault="00F42646" w:rsidP="009216D1">
            <w:pPr>
              <w:tabs>
                <w:tab w:val="left" w:pos="372"/>
              </w:tabs>
              <w:spacing w:line="240" w:lineRule="auto"/>
              <w:ind w:left="702" w:hanging="702"/>
            </w:pPr>
          </w:p>
        </w:tc>
      </w:tr>
      <w:tr w:rsidR="00F42646" w14:paraId="03E96BCB" w14:textId="77777777" w:rsidTr="005F1F0C">
        <w:trPr>
          <w:trHeight w:val="576"/>
        </w:trPr>
        <w:tc>
          <w:tcPr>
            <w:tcW w:w="1368" w:type="dxa"/>
            <w:shd w:val="clear" w:color="auto" w:fill="F2F1F1"/>
            <w:vAlign w:val="center"/>
          </w:tcPr>
          <w:p w14:paraId="30C75670" w14:textId="77777777" w:rsidR="00F42646" w:rsidRDefault="00F42646" w:rsidP="009216D1">
            <w:pPr>
              <w:spacing w:line="240" w:lineRule="auto"/>
              <w:jc w:val="center"/>
            </w:pPr>
            <w:r>
              <w:t>Evidence</w:t>
            </w:r>
          </w:p>
          <w:p w14:paraId="6A4BD85B" w14:textId="77777777" w:rsidR="00F42646" w:rsidRDefault="00F42646" w:rsidP="009216D1">
            <w:pPr>
              <w:spacing w:line="240" w:lineRule="auto"/>
              <w:jc w:val="center"/>
            </w:pPr>
            <w:r>
              <w:t>Reviewed</w:t>
            </w:r>
          </w:p>
        </w:tc>
        <w:tc>
          <w:tcPr>
            <w:tcW w:w="8208" w:type="dxa"/>
            <w:shd w:val="clear" w:color="auto" w:fill="auto"/>
          </w:tcPr>
          <w:p w14:paraId="7AB81ACF" w14:textId="77777777" w:rsidR="00F42646" w:rsidRDefault="00F42646" w:rsidP="009216D1">
            <w:pPr>
              <w:tabs>
                <w:tab w:val="left" w:pos="372"/>
              </w:tabs>
              <w:spacing w:line="240" w:lineRule="auto"/>
              <w:ind w:left="702" w:hanging="702"/>
            </w:pPr>
          </w:p>
        </w:tc>
      </w:tr>
      <w:tr w:rsidR="00F42646" w14:paraId="0DB57930" w14:textId="77777777" w:rsidTr="005F1F0C">
        <w:trPr>
          <w:trHeight w:val="576"/>
        </w:trPr>
        <w:tc>
          <w:tcPr>
            <w:tcW w:w="1368" w:type="dxa"/>
            <w:shd w:val="clear" w:color="auto" w:fill="F2F1F1"/>
            <w:vAlign w:val="center"/>
          </w:tcPr>
          <w:p w14:paraId="2CD8F02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9813AB2"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5596095D" w14:textId="77777777" w:rsidTr="005F1F0C">
        <w:trPr>
          <w:trHeight w:val="576"/>
        </w:trPr>
        <w:tc>
          <w:tcPr>
            <w:tcW w:w="1368" w:type="dxa"/>
            <w:shd w:val="clear" w:color="auto" w:fill="F2F1F1"/>
            <w:vAlign w:val="center"/>
          </w:tcPr>
          <w:p w14:paraId="05F6D499"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946A0DC" w14:textId="77777777" w:rsidR="00F42646" w:rsidRDefault="00F42646" w:rsidP="009216D1">
            <w:pPr>
              <w:spacing w:line="240" w:lineRule="auto"/>
              <w:jc w:val="center"/>
              <w:rPr>
                <w:b/>
              </w:rPr>
            </w:pPr>
          </w:p>
        </w:tc>
      </w:tr>
    </w:tbl>
    <w:p w14:paraId="77F20EC5" w14:textId="77777777" w:rsidR="00F42646" w:rsidRDefault="00F42646" w:rsidP="00F42646">
      <w:pPr>
        <w:rPr>
          <w:rFonts w:ascii="Calibri" w:eastAsia="Times New Roman" w:hAnsi="Calibri" w:cs="Times New Roman"/>
          <w:b/>
          <w:color w:val="76923C"/>
          <w:sz w:val="28"/>
          <w:szCs w:val="24"/>
        </w:rPr>
      </w:pPr>
    </w:p>
    <w:p w14:paraId="1C2DA18A" w14:textId="77777777" w:rsidR="00F42646" w:rsidRDefault="00F42646" w:rsidP="00F42646">
      <w:pPr>
        <w:rPr>
          <w:rFonts w:ascii="Calibri" w:eastAsia="Times New Roman" w:hAnsi="Calibri" w:cs="Times New Roman"/>
          <w:b/>
          <w:color w:val="76923C"/>
          <w:sz w:val="28"/>
          <w:szCs w:val="24"/>
        </w:rPr>
      </w:pPr>
    </w:p>
    <w:p w14:paraId="1D9AFC48"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4CBD84F1" w14:textId="77777777" w:rsidTr="005F1F0C">
        <w:trPr>
          <w:trHeight w:val="576"/>
        </w:trPr>
        <w:tc>
          <w:tcPr>
            <w:tcW w:w="1368" w:type="dxa"/>
            <w:shd w:val="clear" w:color="auto" w:fill="006890"/>
            <w:vAlign w:val="center"/>
          </w:tcPr>
          <w:p w14:paraId="5DCD2521"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22164E10"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3FF6C2A5" w14:textId="77777777" w:rsidTr="005F1F0C">
        <w:trPr>
          <w:trHeight w:val="576"/>
        </w:trPr>
        <w:tc>
          <w:tcPr>
            <w:tcW w:w="1368" w:type="dxa"/>
            <w:shd w:val="clear" w:color="auto" w:fill="F2F1F1"/>
            <w:vAlign w:val="center"/>
          </w:tcPr>
          <w:p w14:paraId="1DA1F62F" w14:textId="77777777" w:rsidR="00F42646" w:rsidRPr="00207AA0" w:rsidRDefault="00F42646" w:rsidP="009216D1">
            <w:pPr>
              <w:spacing w:line="240" w:lineRule="auto"/>
              <w:jc w:val="center"/>
              <w:rPr>
                <w:b/>
              </w:rPr>
            </w:pPr>
            <w:r>
              <w:rPr>
                <w:b/>
              </w:rPr>
              <w:t>2.4.1</w:t>
            </w:r>
          </w:p>
        </w:tc>
        <w:tc>
          <w:tcPr>
            <w:tcW w:w="8208" w:type="dxa"/>
            <w:shd w:val="clear" w:color="auto" w:fill="F2F1F1"/>
            <w:vAlign w:val="center"/>
          </w:tcPr>
          <w:p w14:paraId="696E1A60" w14:textId="77777777" w:rsidR="00F42646" w:rsidRDefault="00F42646" w:rsidP="009216D1">
            <w:pPr>
              <w:spacing w:line="240" w:lineRule="auto"/>
              <w:ind w:left="-18"/>
            </w:pPr>
            <w:r w:rsidRPr="004F324E">
              <w:rPr>
                <w:szCs w:val="18"/>
              </w:rPr>
              <w:t>The B</w:t>
            </w:r>
            <w:r>
              <w:rPr>
                <w:szCs w:val="18"/>
              </w:rPr>
              <w:t xml:space="preserve">iomass </w:t>
            </w:r>
            <w:r w:rsidRPr="004F324E">
              <w:rPr>
                <w:szCs w:val="18"/>
              </w:rPr>
              <w:t>P</w:t>
            </w:r>
            <w:r>
              <w:rPr>
                <w:szCs w:val="18"/>
              </w:rPr>
              <w:t>roducer</w:t>
            </w:r>
            <w:r w:rsidRPr="004F324E">
              <w:rPr>
                <w:szCs w:val="18"/>
              </w:rPr>
              <w:t xml:space="preserve"> has</w:t>
            </w:r>
            <w:r>
              <w:rPr>
                <w:szCs w:val="18"/>
              </w:rPr>
              <w:t xml:space="preserve"> implemented appropriate</w:t>
            </w:r>
            <w:r w:rsidRPr="004F324E">
              <w:rPr>
                <w:szCs w:val="18"/>
              </w:rPr>
              <w:t xml:space="preserve"> control systems and procedures for verifying that the health, vitality and other services provided by forest ecosystems are maintained or improved (CPET S7a).</w:t>
            </w:r>
          </w:p>
        </w:tc>
      </w:tr>
      <w:tr w:rsidR="00F42646" w14:paraId="509DF32F" w14:textId="77777777" w:rsidTr="005F1F0C">
        <w:trPr>
          <w:trHeight w:val="576"/>
        </w:trPr>
        <w:tc>
          <w:tcPr>
            <w:tcW w:w="1368" w:type="dxa"/>
            <w:shd w:val="clear" w:color="auto" w:fill="F2F1F1"/>
            <w:vAlign w:val="center"/>
          </w:tcPr>
          <w:p w14:paraId="789611C0" w14:textId="77777777" w:rsidR="00F42646" w:rsidRDefault="00F42646" w:rsidP="009216D1">
            <w:pPr>
              <w:spacing w:line="240" w:lineRule="auto"/>
              <w:jc w:val="center"/>
            </w:pPr>
            <w:r>
              <w:t>Finding</w:t>
            </w:r>
          </w:p>
        </w:tc>
        <w:tc>
          <w:tcPr>
            <w:tcW w:w="8208" w:type="dxa"/>
            <w:shd w:val="clear" w:color="auto" w:fill="auto"/>
          </w:tcPr>
          <w:p w14:paraId="3033DC7A" w14:textId="77777777" w:rsidR="00F42646" w:rsidRDefault="00F42646" w:rsidP="009216D1">
            <w:pPr>
              <w:tabs>
                <w:tab w:val="left" w:pos="372"/>
              </w:tabs>
              <w:spacing w:line="240" w:lineRule="auto"/>
              <w:ind w:left="702" w:hanging="702"/>
            </w:pPr>
          </w:p>
        </w:tc>
      </w:tr>
      <w:tr w:rsidR="00F42646" w14:paraId="68818054" w14:textId="77777777" w:rsidTr="005F1F0C">
        <w:trPr>
          <w:trHeight w:val="576"/>
        </w:trPr>
        <w:tc>
          <w:tcPr>
            <w:tcW w:w="1368" w:type="dxa"/>
            <w:shd w:val="clear" w:color="auto" w:fill="F2F1F1"/>
            <w:vAlign w:val="center"/>
          </w:tcPr>
          <w:p w14:paraId="56873B1F" w14:textId="77777777" w:rsidR="00F42646" w:rsidRDefault="00F42646" w:rsidP="009216D1">
            <w:pPr>
              <w:spacing w:line="240" w:lineRule="auto"/>
              <w:jc w:val="center"/>
            </w:pPr>
            <w:r>
              <w:t>Means of</w:t>
            </w:r>
          </w:p>
          <w:p w14:paraId="1CF4076E" w14:textId="77777777" w:rsidR="00F42646" w:rsidRDefault="00F42646" w:rsidP="009216D1">
            <w:pPr>
              <w:spacing w:line="240" w:lineRule="auto"/>
              <w:jc w:val="center"/>
            </w:pPr>
            <w:r>
              <w:t>Verification</w:t>
            </w:r>
          </w:p>
        </w:tc>
        <w:tc>
          <w:tcPr>
            <w:tcW w:w="8208" w:type="dxa"/>
            <w:shd w:val="clear" w:color="auto" w:fill="auto"/>
          </w:tcPr>
          <w:p w14:paraId="58CDC167" w14:textId="77777777" w:rsidR="00F42646" w:rsidRDefault="00F42646" w:rsidP="009216D1">
            <w:pPr>
              <w:tabs>
                <w:tab w:val="left" w:pos="372"/>
              </w:tabs>
              <w:spacing w:line="240" w:lineRule="auto"/>
              <w:ind w:left="702" w:hanging="702"/>
            </w:pPr>
          </w:p>
        </w:tc>
      </w:tr>
      <w:tr w:rsidR="00F42646" w14:paraId="1E021CFE" w14:textId="77777777" w:rsidTr="005F1F0C">
        <w:trPr>
          <w:trHeight w:val="576"/>
        </w:trPr>
        <w:tc>
          <w:tcPr>
            <w:tcW w:w="1368" w:type="dxa"/>
            <w:shd w:val="clear" w:color="auto" w:fill="F2F1F1"/>
            <w:vAlign w:val="center"/>
          </w:tcPr>
          <w:p w14:paraId="4B2516A5" w14:textId="77777777" w:rsidR="00F42646" w:rsidRDefault="00F42646" w:rsidP="009216D1">
            <w:pPr>
              <w:spacing w:line="240" w:lineRule="auto"/>
              <w:jc w:val="center"/>
            </w:pPr>
            <w:r>
              <w:t>Evidence</w:t>
            </w:r>
          </w:p>
          <w:p w14:paraId="68E282A5" w14:textId="77777777" w:rsidR="00F42646" w:rsidRDefault="00F42646" w:rsidP="009216D1">
            <w:pPr>
              <w:spacing w:line="240" w:lineRule="auto"/>
              <w:jc w:val="center"/>
            </w:pPr>
            <w:r>
              <w:t>Reviewed</w:t>
            </w:r>
          </w:p>
        </w:tc>
        <w:tc>
          <w:tcPr>
            <w:tcW w:w="8208" w:type="dxa"/>
            <w:shd w:val="clear" w:color="auto" w:fill="auto"/>
          </w:tcPr>
          <w:p w14:paraId="54BAD173" w14:textId="77777777" w:rsidR="00F42646" w:rsidRDefault="00F42646" w:rsidP="009216D1">
            <w:pPr>
              <w:tabs>
                <w:tab w:val="left" w:pos="372"/>
              </w:tabs>
              <w:spacing w:line="240" w:lineRule="auto"/>
              <w:ind w:left="702" w:hanging="702"/>
            </w:pPr>
          </w:p>
        </w:tc>
      </w:tr>
      <w:tr w:rsidR="00F42646" w14:paraId="176B0010" w14:textId="77777777" w:rsidTr="005F1F0C">
        <w:trPr>
          <w:trHeight w:val="576"/>
        </w:trPr>
        <w:tc>
          <w:tcPr>
            <w:tcW w:w="1368" w:type="dxa"/>
            <w:shd w:val="clear" w:color="auto" w:fill="F2F1F1"/>
            <w:vAlign w:val="center"/>
          </w:tcPr>
          <w:p w14:paraId="521F0B8C"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C0ADA72"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3CC3E032" w14:textId="77777777" w:rsidTr="005F1F0C">
        <w:trPr>
          <w:trHeight w:val="576"/>
        </w:trPr>
        <w:tc>
          <w:tcPr>
            <w:tcW w:w="1368" w:type="dxa"/>
            <w:shd w:val="clear" w:color="auto" w:fill="F2F1F1"/>
            <w:vAlign w:val="center"/>
          </w:tcPr>
          <w:p w14:paraId="7EEE259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11246859" w14:textId="77777777" w:rsidR="00F42646" w:rsidRDefault="00F42646" w:rsidP="009216D1">
            <w:pPr>
              <w:spacing w:line="240" w:lineRule="auto"/>
              <w:jc w:val="center"/>
              <w:rPr>
                <w:b/>
              </w:rPr>
            </w:pPr>
          </w:p>
        </w:tc>
      </w:tr>
    </w:tbl>
    <w:p w14:paraId="417CAB0A" w14:textId="77777777" w:rsidR="00F42646" w:rsidRDefault="00F42646" w:rsidP="00F42646">
      <w:pPr>
        <w:rPr>
          <w:rFonts w:ascii="Calibri" w:eastAsia="Times New Roman" w:hAnsi="Calibri" w:cs="Times New Roman"/>
          <w:b/>
          <w:color w:val="76923C"/>
          <w:sz w:val="28"/>
          <w:szCs w:val="24"/>
        </w:rPr>
      </w:pPr>
    </w:p>
    <w:p w14:paraId="66BA8668"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31D63AD" w14:textId="77777777" w:rsidTr="005F1F0C">
        <w:trPr>
          <w:trHeight w:val="576"/>
        </w:trPr>
        <w:tc>
          <w:tcPr>
            <w:tcW w:w="1368" w:type="dxa"/>
            <w:shd w:val="clear" w:color="auto" w:fill="006890"/>
            <w:vAlign w:val="center"/>
          </w:tcPr>
          <w:p w14:paraId="1CC33394"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079E688B"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5DBB8CB" w14:textId="77777777" w:rsidTr="005F1F0C">
        <w:trPr>
          <w:trHeight w:val="576"/>
        </w:trPr>
        <w:tc>
          <w:tcPr>
            <w:tcW w:w="1368" w:type="dxa"/>
            <w:shd w:val="clear" w:color="auto" w:fill="F2F1F1"/>
            <w:vAlign w:val="center"/>
          </w:tcPr>
          <w:p w14:paraId="7985D31D" w14:textId="77777777" w:rsidR="00F42646" w:rsidRPr="00207AA0" w:rsidRDefault="00F42646" w:rsidP="009216D1">
            <w:pPr>
              <w:spacing w:line="240" w:lineRule="auto"/>
              <w:jc w:val="center"/>
              <w:rPr>
                <w:b/>
              </w:rPr>
            </w:pPr>
            <w:r>
              <w:rPr>
                <w:b/>
              </w:rPr>
              <w:t>2.4.2</w:t>
            </w:r>
          </w:p>
        </w:tc>
        <w:tc>
          <w:tcPr>
            <w:tcW w:w="8208" w:type="dxa"/>
            <w:shd w:val="clear" w:color="auto" w:fill="F2F1F1"/>
            <w:vAlign w:val="center"/>
          </w:tcPr>
          <w:p w14:paraId="1E00F5A0" w14:textId="77777777" w:rsidR="00F42646" w:rsidRDefault="00F42646" w:rsidP="009216D1">
            <w:pPr>
              <w:spacing w:line="240" w:lineRule="auto"/>
              <w:ind w:left="-18"/>
            </w:pPr>
            <w:r w:rsidRPr="004F324E">
              <w:rPr>
                <w:szCs w:val="18"/>
              </w:rPr>
              <w:t>The B</w:t>
            </w:r>
            <w:r>
              <w:rPr>
                <w:szCs w:val="18"/>
              </w:rPr>
              <w:t xml:space="preserve">iomass </w:t>
            </w:r>
            <w:r w:rsidRPr="004F324E">
              <w:rPr>
                <w:szCs w:val="18"/>
              </w:rPr>
              <w:t>P</w:t>
            </w:r>
            <w:r>
              <w:rPr>
                <w:szCs w:val="18"/>
              </w:rPr>
              <w:t>roducer</w:t>
            </w:r>
            <w:r w:rsidRPr="004F324E">
              <w:rPr>
                <w:szCs w:val="18"/>
              </w:rPr>
              <w:t xml:space="preserve"> has </w:t>
            </w:r>
            <w:r>
              <w:rPr>
                <w:szCs w:val="18"/>
              </w:rPr>
              <w:t xml:space="preserve">implemented appropriate </w:t>
            </w:r>
            <w:r w:rsidRPr="004F324E">
              <w:rPr>
                <w:szCs w:val="18"/>
              </w:rPr>
              <w:t>control systems and procedures for verifying that natural processes, such as fires, pests and dise</w:t>
            </w:r>
            <w:r>
              <w:rPr>
                <w:szCs w:val="18"/>
              </w:rPr>
              <w:t xml:space="preserve">ases are managed appropriately </w:t>
            </w:r>
            <w:r w:rsidRPr="004F324E">
              <w:rPr>
                <w:szCs w:val="18"/>
              </w:rPr>
              <w:t>(CPET S7b).</w:t>
            </w:r>
          </w:p>
        </w:tc>
      </w:tr>
      <w:tr w:rsidR="00F42646" w14:paraId="15589043" w14:textId="77777777" w:rsidTr="005F1F0C">
        <w:trPr>
          <w:trHeight w:val="576"/>
        </w:trPr>
        <w:tc>
          <w:tcPr>
            <w:tcW w:w="1368" w:type="dxa"/>
            <w:shd w:val="clear" w:color="auto" w:fill="F2F1F1"/>
            <w:vAlign w:val="center"/>
          </w:tcPr>
          <w:p w14:paraId="794D0A07" w14:textId="77777777" w:rsidR="00F42646" w:rsidRDefault="00F42646" w:rsidP="009216D1">
            <w:pPr>
              <w:spacing w:line="240" w:lineRule="auto"/>
              <w:jc w:val="center"/>
            </w:pPr>
            <w:r>
              <w:t>Finding</w:t>
            </w:r>
          </w:p>
        </w:tc>
        <w:tc>
          <w:tcPr>
            <w:tcW w:w="8208" w:type="dxa"/>
            <w:shd w:val="clear" w:color="auto" w:fill="auto"/>
          </w:tcPr>
          <w:p w14:paraId="1B8696EC" w14:textId="77777777" w:rsidR="00F42646" w:rsidRDefault="00F42646" w:rsidP="009216D1">
            <w:pPr>
              <w:tabs>
                <w:tab w:val="left" w:pos="372"/>
              </w:tabs>
              <w:spacing w:line="240" w:lineRule="auto"/>
              <w:ind w:left="702" w:hanging="702"/>
            </w:pPr>
          </w:p>
        </w:tc>
      </w:tr>
      <w:tr w:rsidR="00F42646" w14:paraId="1DCBC66B" w14:textId="77777777" w:rsidTr="005F1F0C">
        <w:trPr>
          <w:trHeight w:val="576"/>
        </w:trPr>
        <w:tc>
          <w:tcPr>
            <w:tcW w:w="1368" w:type="dxa"/>
            <w:shd w:val="clear" w:color="auto" w:fill="F2F1F1"/>
            <w:vAlign w:val="center"/>
          </w:tcPr>
          <w:p w14:paraId="01A31A7C" w14:textId="77777777" w:rsidR="00F42646" w:rsidRDefault="00F42646" w:rsidP="009216D1">
            <w:pPr>
              <w:spacing w:line="240" w:lineRule="auto"/>
              <w:jc w:val="center"/>
            </w:pPr>
            <w:r>
              <w:t>Means of</w:t>
            </w:r>
          </w:p>
          <w:p w14:paraId="693BA6BD" w14:textId="77777777" w:rsidR="00F42646" w:rsidRDefault="00F42646" w:rsidP="009216D1">
            <w:pPr>
              <w:spacing w:line="240" w:lineRule="auto"/>
              <w:jc w:val="center"/>
            </w:pPr>
            <w:r>
              <w:t>Verification</w:t>
            </w:r>
          </w:p>
        </w:tc>
        <w:tc>
          <w:tcPr>
            <w:tcW w:w="8208" w:type="dxa"/>
            <w:shd w:val="clear" w:color="auto" w:fill="auto"/>
          </w:tcPr>
          <w:p w14:paraId="30789A7F" w14:textId="77777777" w:rsidR="00F42646" w:rsidRDefault="00F42646" w:rsidP="009216D1">
            <w:pPr>
              <w:tabs>
                <w:tab w:val="left" w:pos="372"/>
              </w:tabs>
              <w:spacing w:line="240" w:lineRule="auto"/>
              <w:ind w:left="702" w:hanging="702"/>
            </w:pPr>
          </w:p>
        </w:tc>
      </w:tr>
      <w:tr w:rsidR="00F42646" w14:paraId="328DAE03" w14:textId="77777777" w:rsidTr="005F1F0C">
        <w:trPr>
          <w:trHeight w:val="576"/>
        </w:trPr>
        <w:tc>
          <w:tcPr>
            <w:tcW w:w="1368" w:type="dxa"/>
            <w:shd w:val="clear" w:color="auto" w:fill="F2F1F1"/>
            <w:vAlign w:val="center"/>
          </w:tcPr>
          <w:p w14:paraId="2D87A6E7" w14:textId="77777777" w:rsidR="00F42646" w:rsidRDefault="00F42646" w:rsidP="009216D1">
            <w:pPr>
              <w:spacing w:line="240" w:lineRule="auto"/>
              <w:jc w:val="center"/>
            </w:pPr>
            <w:r>
              <w:t>Evidence</w:t>
            </w:r>
          </w:p>
          <w:p w14:paraId="481AAFF4" w14:textId="77777777" w:rsidR="00F42646" w:rsidRDefault="00F42646" w:rsidP="009216D1">
            <w:pPr>
              <w:spacing w:line="240" w:lineRule="auto"/>
              <w:jc w:val="center"/>
            </w:pPr>
            <w:r>
              <w:t>Reviewed</w:t>
            </w:r>
          </w:p>
        </w:tc>
        <w:tc>
          <w:tcPr>
            <w:tcW w:w="8208" w:type="dxa"/>
            <w:shd w:val="clear" w:color="auto" w:fill="auto"/>
          </w:tcPr>
          <w:p w14:paraId="42DCFAC8" w14:textId="77777777" w:rsidR="00F42646" w:rsidRDefault="00F42646" w:rsidP="009216D1">
            <w:pPr>
              <w:tabs>
                <w:tab w:val="left" w:pos="372"/>
              </w:tabs>
              <w:spacing w:line="240" w:lineRule="auto"/>
              <w:ind w:left="702" w:hanging="702"/>
            </w:pPr>
          </w:p>
        </w:tc>
      </w:tr>
      <w:tr w:rsidR="00F42646" w14:paraId="26FD73D6" w14:textId="77777777" w:rsidTr="005F1F0C">
        <w:trPr>
          <w:trHeight w:val="576"/>
        </w:trPr>
        <w:tc>
          <w:tcPr>
            <w:tcW w:w="1368" w:type="dxa"/>
            <w:shd w:val="clear" w:color="auto" w:fill="F2F1F1"/>
            <w:vAlign w:val="center"/>
          </w:tcPr>
          <w:p w14:paraId="00597D6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42BFFB5"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0AB7A564" w14:textId="77777777" w:rsidTr="005F1F0C">
        <w:trPr>
          <w:trHeight w:val="576"/>
        </w:trPr>
        <w:tc>
          <w:tcPr>
            <w:tcW w:w="1368" w:type="dxa"/>
            <w:shd w:val="clear" w:color="auto" w:fill="F2F1F1"/>
            <w:vAlign w:val="center"/>
          </w:tcPr>
          <w:p w14:paraId="6451999D"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97F10E3" w14:textId="77777777" w:rsidR="00F42646" w:rsidRDefault="00F42646" w:rsidP="009216D1">
            <w:pPr>
              <w:spacing w:line="240" w:lineRule="auto"/>
              <w:jc w:val="center"/>
              <w:rPr>
                <w:b/>
              </w:rPr>
            </w:pPr>
          </w:p>
        </w:tc>
      </w:tr>
    </w:tbl>
    <w:p w14:paraId="4250A766" w14:textId="77777777" w:rsidR="00F42646" w:rsidRDefault="00F42646" w:rsidP="00F42646">
      <w:pPr>
        <w:rPr>
          <w:rFonts w:ascii="Calibri" w:eastAsia="Times New Roman" w:hAnsi="Calibri" w:cs="Times New Roman"/>
          <w:b/>
          <w:color w:val="76923C"/>
          <w:sz w:val="28"/>
          <w:szCs w:val="24"/>
        </w:rPr>
      </w:pPr>
    </w:p>
    <w:p w14:paraId="2B32C521" w14:textId="77777777" w:rsidR="00F42646" w:rsidRDefault="00F42646" w:rsidP="00F42646">
      <w:pPr>
        <w:rPr>
          <w:rFonts w:ascii="Calibri" w:eastAsia="Times New Roman" w:hAnsi="Calibri" w:cs="Times New Roman"/>
          <w:b/>
          <w:color w:val="76923C"/>
          <w:sz w:val="28"/>
          <w:szCs w:val="24"/>
        </w:rPr>
      </w:pPr>
    </w:p>
    <w:p w14:paraId="55C14AFE"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5431B8E" w14:textId="77777777" w:rsidTr="005F1F0C">
        <w:trPr>
          <w:trHeight w:val="576"/>
        </w:trPr>
        <w:tc>
          <w:tcPr>
            <w:tcW w:w="1368" w:type="dxa"/>
            <w:shd w:val="clear" w:color="auto" w:fill="006890"/>
            <w:vAlign w:val="center"/>
          </w:tcPr>
          <w:p w14:paraId="7366E177"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4CE48159"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674CC421" w14:textId="77777777" w:rsidTr="005F1F0C">
        <w:trPr>
          <w:trHeight w:val="576"/>
        </w:trPr>
        <w:tc>
          <w:tcPr>
            <w:tcW w:w="1368" w:type="dxa"/>
            <w:shd w:val="clear" w:color="auto" w:fill="F2F1F1"/>
            <w:vAlign w:val="center"/>
          </w:tcPr>
          <w:p w14:paraId="2A8509D4" w14:textId="77777777" w:rsidR="00F42646" w:rsidRPr="00207AA0" w:rsidRDefault="00F42646" w:rsidP="009216D1">
            <w:pPr>
              <w:spacing w:line="240" w:lineRule="auto"/>
              <w:jc w:val="center"/>
              <w:rPr>
                <w:b/>
              </w:rPr>
            </w:pPr>
            <w:r>
              <w:rPr>
                <w:b/>
              </w:rPr>
              <w:t>2.4.3</w:t>
            </w:r>
          </w:p>
        </w:tc>
        <w:tc>
          <w:tcPr>
            <w:tcW w:w="8208" w:type="dxa"/>
            <w:shd w:val="clear" w:color="auto" w:fill="F2F1F1"/>
            <w:vAlign w:val="center"/>
          </w:tcPr>
          <w:p w14:paraId="4CD6CB94" w14:textId="77777777" w:rsidR="00F42646" w:rsidRDefault="00F42646" w:rsidP="009216D1">
            <w:pPr>
              <w:spacing w:line="240" w:lineRule="auto"/>
              <w:ind w:left="-18"/>
            </w:pPr>
            <w:r w:rsidRPr="00FD07B3">
              <w:rPr>
                <w:szCs w:val="18"/>
              </w:rPr>
              <w:t>The B</w:t>
            </w:r>
            <w:r>
              <w:rPr>
                <w:szCs w:val="18"/>
              </w:rPr>
              <w:t xml:space="preserve">iomass </w:t>
            </w:r>
            <w:r w:rsidRPr="00FD07B3">
              <w:rPr>
                <w:szCs w:val="18"/>
              </w:rPr>
              <w:t>P</w:t>
            </w:r>
            <w:r>
              <w:rPr>
                <w:szCs w:val="18"/>
              </w:rPr>
              <w:t>roducer</w:t>
            </w:r>
            <w:r w:rsidRPr="00FD07B3">
              <w:rPr>
                <w:szCs w:val="18"/>
              </w:rPr>
              <w:t xml:space="preserve"> has </w:t>
            </w:r>
            <w:r>
              <w:rPr>
                <w:szCs w:val="18"/>
              </w:rPr>
              <w:t xml:space="preserve">implemented appropriate </w:t>
            </w:r>
            <w:r w:rsidRPr="00FD07B3">
              <w:rPr>
                <w:szCs w:val="18"/>
              </w:rPr>
              <w:t>control systems and procedures for verifying that there is adequate protection of the forest from unauthorised activities, such as illegal logging, mining and encroachment (CPETS7c).</w:t>
            </w:r>
          </w:p>
        </w:tc>
      </w:tr>
      <w:tr w:rsidR="00F42646" w14:paraId="5EC0DDEF" w14:textId="77777777" w:rsidTr="005F1F0C">
        <w:trPr>
          <w:trHeight w:val="576"/>
        </w:trPr>
        <w:tc>
          <w:tcPr>
            <w:tcW w:w="1368" w:type="dxa"/>
            <w:shd w:val="clear" w:color="auto" w:fill="F2F1F1"/>
            <w:vAlign w:val="center"/>
          </w:tcPr>
          <w:p w14:paraId="070D1E41" w14:textId="77777777" w:rsidR="00F42646" w:rsidRDefault="00F42646" w:rsidP="009216D1">
            <w:pPr>
              <w:spacing w:line="240" w:lineRule="auto"/>
              <w:jc w:val="center"/>
            </w:pPr>
            <w:r>
              <w:t>Finding</w:t>
            </w:r>
          </w:p>
        </w:tc>
        <w:tc>
          <w:tcPr>
            <w:tcW w:w="8208" w:type="dxa"/>
            <w:shd w:val="clear" w:color="auto" w:fill="auto"/>
          </w:tcPr>
          <w:p w14:paraId="1D4E452F" w14:textId="77777777" w:rsidR="00F42646" w:rsidRDefault="00F42646" w:rsidP="009216D1">
            <w:pPr>
              <w:tabs>
                <w:tab w:val="left" w:pos="372"/>
              </w:tabs>
              <w:spacing w:line="240" w:lineRule="auto"/>
              <w:ind w:left="702" w:hanging="702"/>
            </w:pPr>
          </w:p>
        </w:tc>
      </w:tr>
      <w:tr w:rsidR="00F42646" w14:paraId="780102A8" w14:textId="77777777" w:rsidTr="005F1F0C">
        <w:trPr>
          <w:trHeight w:val="576"/>
        </w:trPr>
        <w:tc>
          <w:tcPr>
            <w:tcW w:w="1368" w:type="dxa"/>
            <w:shd w:val="clear" w:color="auto" w:fill="F2F1F1"/>
            <w:vAlign w:val="center"/>
          </w:tcPr>
          <w:p w14:paraId="280F0D11" w14:textId="77777777" w:rsidR="00F42646" w:rsidRDefault="00F42646" w:rsidP="009216D1">
            <w:pPr>
              <w:spacing w:line="240" w:lineRule="auto"/>
              <w:jc w:val="center"/>
            </w:pPr>
            <w:r>
              <w:t>Means of</w:t>
            </w:r>
          </w:p>
          <w:p w14:paraId="64750696" w14:textId="77777777" w:rsidR="00F42646" w:rsidRDefault="00F42646" w:rsidP="009216D1">
            <w:pPr>
              <w:spacing w:line="240" w:lineRule="auto"/>
              <w:jc w:val="center"/>
            </w:pPr>
            <w:r>
              <w:t>Verification</w:t>
            </w:r>
          </w:p>
        </w:tc>
        <w:tc>
          <w:tcPr>
            <w:tcW w:w="8208" w:type="dxa"/>
            <w:shd w:val="clear" w:color="auto" w:fill="auto"/>
          </w:tcPr>
          <w:p w14:paraId="788A9848" w14:textId="77777777" w:rsidR="00F42646" w:rsidRDefault="00F42646" w:rsidP="009216D1">
            <w:pPr>
              <w:tabs>
                <w:tab w:val="left" w:pos="372"/>
              </w:tabs>
              <w:spacing w:line="240" w:lineRule="auto"/>
              <w:ind w:left="702" w:hanging="702"/>
            </w:pPr>
          </w:p>
        </w:tc>
      </w:tr>
      <w:tr w:rsidR="00F42646" w14:paraId="26B05761" w14:textId="77777777" w:rsidTr="005F1F0C">
        <w:trPr>
          <w:trHeight w:val="576"/>
        </w:trPr>
        <w:tc>
          <w:tcPr>
            <w:tcW w:w="1368" w:type="dxa"/>
            <w:shd w:val="clear" w:color="auto" w:fill="F2F1F1"/>
            <w:vAlign w:val="center"/>
          </w:tcPr>
          <w:p w14:paraId="59CFD4A6" w14:textId="77777777" w:rsidR="00F42646" w:rsidRDefault="00F42646" w:rsidP="009216D1">
            <w:pPr>
              <w:spacing w:line="240" w:lineRule="auto"/>
              <w:jc w:val="center"/>
            </w:pPr>
            <w:r>
              <w:t>Evidence</w:t>
            </w:r>
          </w:p>
          <w:p w14:paraId="151DDA9F" w14:textId="77777777" w:rsidR="00F42646" w:rsidRDefault="00F42646" w:rsidP="009216D1">
            <w:pPr>
              <w:spacing w:line="240" w:lineRule="auto"/>
              <w:jc w:val="center"/>
            </w:pPr>
            <w:r>
              <w:t>Reviewed</w:t>
            </w:r>
          </w:p>
        </w:tc>
        <w:tc>
          <w:tcPr>
            <w:tcW w:w="8208" w:type="dxa"/>
            <w:shd w:val="clear" w:color="auto" w:fill="auto"/>
          </w:tcPr>
          <w:p w14:paraId="3558B1F8" w14:textId="77777777" w:rsidR="00F42646" w:rsidRDefault="00F42646" w:rsidP="009216D1">
            <w:pPr>
              <w:tabs>
                <w:tab w:val="left" w:pos="372"/>
              </w:tabs>
              <w:spacing w:line="240" w:lineRule="auto"/>
              <w:ind w:left="702" w:hanging="702"/>
            </w:pPr>
          </w:p>
        </w:tc>
      </w:tr>
      <w:tr w:rsidR="00F42646" w14:paraId="5B7979B4" w14:textId="77777777" w:rsidTr="005F1F0C">
        <w:trPr>
          <w:trHeight w:val="576"/>
        </w:trPr>
        <w:tc>
          <w:tcPr>
            <w:tcW w:w="1368" w:type="dxa"/>
            <w:shd w:val="clear" w:color="auto" w:fill="F2F1F1"/>
            <w:vAlign w:val="center"/>
          </w:tcPr>
          <w:p w14:paraId="5614E75F"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AFD1E1F"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6A7D80A6" w14:textId="77777777" w:rsidTr="005F1F0C">
        <w:trPr>
          <w:trHeight w:val="576"/>
        </w:trPr>
        <w:tc>
          <w:tcPr>
            <w:tcW w:w="1368" w:type="dxa"/>
            <w:shd w:val="clear" w:color="auto" w:fill="F2F1F1"/>
            <w:vAlign w:val="center"/>
          </w:tcPr>
          <w:p w14:paraId="5E3EE4B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DD89FF7" w14:textId="77777777" w:rsidR="00F42646" w:rsidRDefault="00F42646" w:rsidP="009216D1">
            <w:pPr>
              <w:spacing w:line="240" w:lineRule="auto"/>
              <w:jc w:val="center"/>
              <w:rPr>
                <w:b/>
              </w:rPr>
            </w:pPr>
          </w:p>
        </w:tc>
      </w:tr>
    </w:tbl>
    <w:p w14:paraId="6BBD49CD" w14:textId="77777777" w:rsidR="00F42646" w:rsidRDefault="00F42646" w:rsidP="00F42646">
      <w:pPr>
        <w:rPr>
          <w:rFonts w:ascii="Calibri" w:eastAsia="Times New Roman" w:hAnsi="Calibri" w:cs="Times New Roman"/>
          <w:b/>
          <w:color w:val="76923C"/>
          <w:sz w:val="28"/>
          <w:szCs w:val="24"/>
        </w:rPr>
      </w:pPr>
    </w:p>
    <w:p w14:paraId="57C53415"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5EEBE7EA" w14:textId="77777777" w:rsidTr="005F1F0C">
        <w:trPr>
          <w:trHeight w:val="576"/>
        </w:trPr>
        <w:tc>
          <w:tcPr>
            <w:tcW w:w="1368" w:type="dxa"/>
            <w:shd w:val="clear" w:color="auto" w:fill="006890"/>
            <w:vAlign w:val="center"/>
          </w:tcPr>
          <w:p w14:paraId="436BF826"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201BA093"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2519CD47" w14:textId="77777777" w:rsidTr="005F1F0C">
        <w:trPr>
          <w:trHeight w:val="576"/>
        </w:trPr>
        <w:tc>
          <w:tcPr>
            <w:tcW w:w="1368" w:type="dxa"/>
            <w:shd w:val="clear" w:color="auto" w:fill="F2F1F1"/>
            <w:vAlign w:val="center"/>
          </w:tcPr>
          <w:p w14:paraId="1B2CE4E9" w14:textId="77777777" w:rsidR="00F42646" w:rsidRPr="00207AA0" w:rsidRDefault="00F42646" w:rsidP="009216D1">
            <w:pPr>
              <w:spacing w:line="240" w:lineRule="auto"/>
              <w:jc w:val="center"/>
              <w:rPr>
                <w:b/>
              </w:rPr>
            </w:pPr>
            <w:r>
              <w:rPr>
                <w:b/>
              </w:rPr>
              <w:t>2.5.1</w:t>
            </w:r>
          </w:p>
        </w:tc>
        <w:tc>
          <w:tcPr>
            <w:tcW w:w="8208" w:type="dxa"/>
            <w:shd w:val="clear" w:color="auto" w:fill="F2F1F1"/>
            <w:vAlign w:val="center"/>
          </w:tcPr>
          <w:p w14:paraId="24567D83" w14:textId="77777777" w:rsidR="00F42646" w:rsidRDefault="00F42646" w:rsidP="009216D1">
            <w:pPr>
              <w:spacing w:line="240" w:lineRule="auto"/>
              <w:ind w:left="-18"/>
            </w:pPr>
            <w:r w:rsidRPr="00E6608B">
              <w:rPr>
                <w:szCs w:val="18"/>
              </w:rPr>
              <w:t>The B</w:t>
            </w:r>
            <w:r>
              <w:rPr>
                <w:szCs w:val="18"/>
              </w:rPr>
              <w:t xml:space="preserve">iomass </w:t>
            </w:r>
            <w:r w:rsidRPr="00E6608B">
              <w:rPr>
                <w:szCs w:val="18"/>
              </w:rPr>
              <w:t>P</w:t>
            </w:r>
            <w:r>
              <w:rPr>
                <w:szCs w:val="18"/>
              </w:rPr>
              <w:t>roducer</w:t>
            </w:r>
            <w:r w:rsidRPr="00E6608B">
              <w:rPr>
                <w:szCs w:val="18"/>
              </w:rPr>
              <w:t xml:space="preserve"> has</w:t>
            </w:r>
            <w:r>
              <w:rPr>
                <w:szCs w:val="18"/>
              </w:rPr>
              <w:t xml:space="preserve"> implemented appropriate</w:t>
            </w:r>
            <w:r w:rsidRPr="00E6608B">
              <w:rPr>
                <w:szCs w:val="18"/>
              </w:rPr>
              <w:t xml:space="preserve"> control systems and procedures for verifying that legal, customary and traditional tenure and use rights of indigenous people and local communities related to the forest are identified, documented and respected (CPET S9).</w:t>
            </w:r>
          </w:p>
        </w:tc>
      </w:tr>
      <w:tr w:rsidR="00F42646" w14:paraId="3DB1D318" w14:textId="77777777" w:rsidTr="005F1F0C">
        <w:trPr>
          <w:trHeight w:val="576"/>
        </w:trPr>
        <w:tc>
          <w:tcPr>
            <w:tcW w:w="1368" w:type="dxa"/>
            <w:shd w:val="clear" w:color="auto" w:fill="F2F1F1"/>
            <w:vAlign w:val="center"/>
          </w:tcPr>
          <w:p w14:paraId="69E4E998" w14:textId="77777777" w:rsidR="00F42646" w:rsidRDefault="00F42646" w:rsidP="009216D1">
            <w:pPr>
              <w:spacing w:line="240" w:lineRule="auto"/>
              <w:jc w:val="center"/>
            </w:pPr>
            <w:r>
              <w:t>Finding</w:t>
            </w:r>
          </w:p>
        </w:tc>
        <w:tc>
          <w:tcPr>
            <w:tcW w:w="8208" w:type="dxa"/>
            <w:shd w:val="clear" w:color="auto" w:fill="auto"/>
          </w:tcPr>
          <w:p w14:paraId="0DE24D08" w14:textId="77777777" w:rsidR="00F42646" w:rsidRDefault="00F42646" w:rsidP="009216D1">
            <w:pPr>
              <w:tabs>
                <w:tab w:val="left" w:pos="372"/>
              </w:tabs>
              <w:spacing w:line="240" w:lineRule="auto"/>
              <w:ind w:left="702" w:hanging="702"/>
            </w:pPr>
          </w:p>
        </w:tc>
      </w:tr>
      <w:tr w:rsidR="00F42646" w14:paraId="1DA22331" w14:textId="77777777" w:rsidTr="005F1F0C">
        <w:trPr>
          <w:trHeight w:val="576"/>
        </w:trPr>
        <w:tc>
          <w:tcPr>
            <w:tcW w:w="1368" w:type="dxa"/>
            <w:shd w:val="clear" w:color="auto" w:fill="F2F1F1"/>
            <w:vAlign w:val="center"/>
          </w:tcPr>
          <w:p w14:paraId="69FC197B" w14:textId="77777777" w:rsidR="00F42646" w:rsidRDefault="00F42646" w:rsidP="009216D1">
            <w:pPr>
              <w:spacing w:line="240" w:lineRule="auto"/>
              <w:jc w:val="center"/>
            </w:pPr>
            <w:r>
              <w:t>Means of</w:t>
            </w:r>
          </w:p>
          <w:p w14:paraId="076A74C1" w14:textId="77777777" w:rsidR="00F42646" w:rsidRDefault="00F42646" w:rsidP="009216D1">
            <w:pPr>
              <w:spacing w:line="240" w:lineRule="auto"/>
              <w:jc w:val="center"/>
            </w:pPr>
            <w:r>
              <w:t>Verification</w:t>
            </w:r>
          </w:p>
        </w:tc>
        <w:tc>
          <w:tcPr>
            <w:tcW w:w="8208" w:type="dxa"/>
            <w:shd w:val="clear" w:color="auto" w:fill="auto"/>
          </w:tcPr>
          <w:p w14:paraId="1A0DC743" w14:textId="77777777" w:rsidR="00F42646" w:rsidRDefault="00F42646" w:rsidP="009216D1">
            <w:pPr>
              <w:tabs>
                <w:tab w:val="left" w:pos="372"/>
              </w:tabs>
              <w:spacing w:line="240" w:lineRule="auto"/>
              <w:ind w:left="702" w:hanging="702"/>
            </w:pPr>
          </w:p>
        </w:tc>
      </w:tr>
      <w:tr w:rsidR="00F42646" w14:paraId="3AF49A16" w14:textId="77777777" w:rsidTr="005F1F0C">
        <w:trPr>
          <w:trHeight w:val="576"/>
        </w:trPr>
        <w:tc>
          <w:tcPr>
            <w:tcW w:w="1368" w:type="dxa"/>
            <w:shd w:val="clear" w:color="auto" w:fill="F2F1F1"/>
            <w:vAlign w:val="center"/>
          </w:tcPr>
          <w:p w14:paraId="702CDE13" w14:textId="77777777" w:rsidR="00F42646" w:rsidRDefault="00F42646" w:rsidP="009216D1">
            <w:pPr>
              <w:spacing w:line="240" w:lineRule="auto"/>
              <w:jc w:val="center"/>
            </w:pPr>
            <w:r>
              <w:t>Evidence</w:t>
            </w:r>
          </w:p>
          <w:p w14:paraId="04505F7D" w14:textId="77777777" w:rsidR="00F42646" w:rsidRDefault="00F42646" w:rsidP="009216D1">
            <w:pPr>
              <w:spacing w:line="240" w:lineRule="auto"/>
              <w:jc w:val="center"/>
            </w:pPr>
            <w:r>
              <w:t>Reviewed</w:t>
            </w:r>
          </w:p>
        </w:tc>
        <w:tc>
          <w:tcPr>
            <w:tcW w:w="8208" w:type="dxa"/>
            <w:shd w:val="clear" w:color="auto" w:fill="auto"/>
          </w:tcPr>
          <w:p w14:paraId="1A6BF722" w14:textId="77777777" w:rsidR="00F42646" w:rsidRDefault="00F42646" w:rsidP="009216D1">
            <w:pPr>
              <w:tabs>
                <w:tab w:val="left" w:pos="372"/>
              </w:tabs>
              <w:spacing w:line="240" w:lineRule="auto"/>
              <w:ind w:left="702" w:hanging="702"/>
            </w:pPr>
          </w:p>
        </w:tc>
      </w:tr>
      <w:tr w:rsidR="00F42646" w14:paraId="66A201DA" w14:textId="77777777" w:rsidTr="005F1F0C">
        <w:trPr>
          <w:trHeight w:val="576"/>
        </w:trPr>
        <w:tc>
          <w:tcPr>
            <w:tcW w:w="1368" w:type="dxa"/>
            <w:shd w:val="clear" w:color="auto" w:fill="F2F1F1"/>
            <w:vAlign w:val="center"/>
          </w:tcPr>
          <w:p w14:paraId="54C8037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8393B3B"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7395AB9" w14:textId="77777777" w:rsidTr="005F1F0C">
        <w:trPr>
          <w:trHeight w:val="576"/>
        </w:trPr>
        <w:tc>
          <w:tcPr>
            <w:tcW w:w="1368" w:type="dxa"/>
            <w:shd w:val="clear" w:color="auto" w:fill="F2F1F1"/>
            <w:vAlign w:val="center"/>
          </w:tcPr>
          <w:p w14:paraId="702DE39B"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2B81A23A" w14:textId="77777777" w:rsidR="00F42646" w:rsidRDefault="00F42646" w:rsidP="009216D1">
            <w:pPr>
              <w:spacing w:line="240" w:lineRule="auto"/>
              <w:jc w:val="center"/>
              <w:rPr>
                <w:b/>
              </w:rPr>
            </w:pPr>
          </w:p>
        </w:tc>
      </w:tr>
    </w:tbl>
    <w:p w14:paraId="5E5A21E7" w14:textId="77777777" w:rsidR="00F42646" w:rsidRDefault="00F42646" w:rsidP="00F42646">
      <w:pPr>
        <w:rPr>
          <w:rFonts w:ascii="Calibri" w:eastAsia="Times New Roman" w:hAnsi="Calibri" w:cs="Times New Roman"/>
          <w:b/>
          <w:color w:val="76923C"/>
          <w:sz w:val="28"/>
          <w:szCs w:val="24"/>
        </w:rPr>
      </w:pPr>
    </w:p>
    <w:p w14:paraId="42D38BAF" w14:textId="77777777" w:rsidR="00F42646" w:rsidRDefault="00F42646" w:rsidP="00F42646">
      <w:pPr>
        <w:rPr>
          <w:rFonts w:ascii="Calibri" w:eastAsia="Times New Roman" w:hAnsi="Calibri" w:cs="Times New Roman"/>
          <w:b/>
          <w:color w:val="76923C"/>
          <w:sz w:val="28"/>
          <w:szCs w:val="24"/>
        </w:rPr>
      </w:pPr>
    </w:p>
    <w:p w14:paraId="48A2A093"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58721DFE" w14:textId="77777777" w:rsidTr="005F1F0C">
        <w:trPr>
          <w:trHeight w:val="576"/>
        </w:trPr>
        <w:tc>
          <w:tcPr>
            <w:tcW w:w="1368" w:type="dxa"/>
            <w:shd w:val="clear" w:color="auto" w:fill="006890"/>
            <w:vAlign w:val="center"/>
          </w:tcPr>
          <w:p w14:paraId="21F705BD"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1CA3F170"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20D51CA" w14:textId="77777777" w:rsidTr="005F1F0C">
        <w:trPr>
          <w:trHeight w:val="576"/>
        </w:trPr>
        <w:tc>
          <w:tcPr>
            <w:tcW w:w="1368" w:type="dxa"/>
            <w:shd w:val="clear" w:color="auto" w:fill="F2F1F1"/>
            <w:vAlign w:val="center"/>
          </w:tcPr>
          <w:p w14:paraId="2CF57DFB" w14:textId="77777777" w:rsidR="00F42646" w:rsidRPr="00207AA0" w:rsidRDefault="00F42646" w:rsidP="009216D1">
            <w:pPr>
              <w:spacing w:line="240" w:lineRule="auto"/>
              <w:jc w:val="center"/>
              <w:rPr>
                <w:b/>
              </w:rPr>
            </w:pPr>
            <w:r>
              <w:rPr>
                <w:b/>
              </w:rPr>
              <w:t>2.5.2</w:t>
            </w:r>
          </w:p>
        </w:tc>
        <w:tc>
          <w:tcPr>
            <w:tcW w:w="8208" w:type="dxa"/>
            <w:shd w:val="clear" w:color="auto" w:fill="F2F1F1"/>
            <w:vAlign w:val="center"/>
          </w:tcPr>
          <w:p w14:paraId="60EEBE74"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production of feedstock does not endanger food, water supply or subsistence means of communities, where the use of this specific feedstock or water is </w:t>
            </w:r>
            <w:r>
              <w:rPr>
                <w:szCs w:val="18"/>
              </w:rPr>
              <w:t>essential for the fulfi</w:t>
            </w:r>
            <w:r w:rsidRPr="001F0618">
              <w:rPr>
                <w:szCs w:val="18"/>
              </w:rPr>
              <w:t>lment of basic needs.</w:t>
            </w:r>
          </w:p>
        </w:tc>
      </w:tr>
      <w:tr w:rsidR="00F42646" w14:paraId="59C2B849" w14:textId="77777777" w:rsidTr="005F1F0C">
        <w:trPr>
          <w:trHeight w:val="576"/>
        </w:trPr>
        <w:tc>
          <w:tcPr>
            <w:tcW w:w="1368" w:type="dxa"/>
            <w:shd w:val="clear" w:color="auto" w:fill="F2F1F1"/>
            <w:vAlign w:val="center"/>
          </w:tcPr>
          <w:p w14:paraId="14079092" w14:textId="77777777" w:rsidR="00F42646" w:rsidRDefault="00F42646" w:rsidP="009216D1">
            <w:pPr>
              <w:spacing w:line="240" w:lineRule="auto"/>
              <w:jc w:val="center"/>
            </w:pPr>
            <w:r>
              <w:t>Finding</w:t>
            </w:r>
          </w:p>
        </w:tc>
        <w:tc>
          <w:tcPr>
            <w:tcW w:w="8208" w:type="dxa"/>
            <w:shd w:val="clear" w:color="auto" w:fill="auto"/>
          </w:tcPr>
          <w:p w14:paraId="0141F0E2" w14:textId="77777777" w:rsidR="00F42646" w:rsidRDefault="00F42646" w:rsidP="009216D1">
            <w:pPr>
              <w:tabs>
                <w:tab w:val="left" w:pos="372"/>
              </w:tabs>
              <w:spacing w:line="240" w:lineRule="auto"/>
              <w:ind w:left="702" w:hanging="702"/>
            </w:pPr>
          </w:p>
        </w:tc>
      </w:tr>
      <w:tr w:rsidR="00F42646" w14:paraId="52E3DC1E" w14:textId="77777777" w:rsidTr="005F1F0C">
        <w:trPr>
          <w:trHeight w:val="576"/>
        </w:trPr>
        <w:tc>
          <w:tcPr>
            <w:tcW w:w="1368" w:type="dxa"/>
            <w:shd w:val="clear" w:color="auto" w:fill="F2F1F1"/>
            <w:vAlign w:val="center"/>
          </w:tcPr>
          <w:p w14:paraId="1E24AC7A" w14:textId="77777777" w:rsidR="00F42646" w:rsidRDefault="00F42646" w:rsidP="009216D1">
            <w:pPr>
              <w:spacing w:line="240" w:lineRule="auto"/>
              <w:jc w:val="center"/>
            </w:pPr>
            <w:r>
              <w:t>Means of</w:t>
            </w:r>
          </w:p>
          <w:p w14:paraId="7FF98F18" w14:textId="77777777" w:rsidR="00F42646" w:rsidRDefault="00F42646" w:rsidP="009216D1">
            <w:pPr>
              <w:spacing w:line="240" w:lineRule="auto"/>
              <w:jc w:val="center"/>
            </w:pPr>
            <w:r>
              <w:t>Verification</w:t>
            </w:r>
          </w:p>
        </w:tc>
        <w:tc>
          <w:tcPr>
            <w:tcW w:w="8208" w:type="dxa"/>
            <w:shd w:val="clear" w:color="auto" w:fill="auto"/>
          </w:tcPr>
          <w:p w14:paraId="23F39690" w14:textId="77777777" w:rsidR="00F42646" w:rsidRDefault="00F42646" w:rsidP="009216D1">
            <w:pPr>
              <w:tabs>
                <w:tab w:val="left" w:pos="372"/>
              </w:tabs>
              <w:spacing w:line="240" w:lineRule="auto"/>
              <w:ind w:left="702" w:hanging="702"/>
            </w:pPr>
          </w:p>
        </w:tc>
      </w:tr>
      <w:tr w:rsidR="00F42646" w14:paraId="3657C2B9" w14:textId="77777777" w:rsidTr="005F1F0C">
        <w:trPr>
          <w:trHeight w:val="576"/>
        </w:trPr>
        <w:tc>
          <w:tcPr>
            <w:tcW w:w="1368" w:type="dxa"/>
            <w:shd w:val="clear" w:color="auto" w:fill="F2F1F1"/>
            <w:vAlign w:val="center"/>
          </w:tcPr>
          <w:p w14:paraId="0A804185" w14:textId="77777777" w:rsidR="00F42646" w:rsidRDefault="00F42646" w:rsidP="009216D1">
            <w:pPr>
              <w:spacing w:line="240" w:lineRule="auto"/>
              <w:jc w:val="center"/>
            </w:pPr>
            <w:r>
              <w:t>Evidence</w:t>
            </w:r>
          </w:p>
          <w:p w14:paraId="755E3DE4" w14:textId="77777777" w:rsidR="00F42646" w:rsidRDefault="00F42646" w:rsidP="009216D1">
            <w:pPr>
              <w:spacing w:line="240" w:lineRule="auto"/>
              <w:jc w:val="center"/>
            </w:pPr>
            <w:r>
              <w:t>Reviewed</w:t>
            </w:r>
          </w:p>
        </w:tc>
        <w:tc>
          <w:tcPr>
            <w:tcW w:w="8208" w:type="dxa"/>
            <w:shd w:val="clear" w:color="auto" w:fill="auto"/>
          </w:tcPr>
          <w:p w14:paraId="3B7944F8" w14:textId="77777777" w:rsidR="00F42646" w:rsidRDefault="00F42646" w:rsidP="009216D1">
            <w:pPr>
              <w:tabs>
                <w:tab w:val="left" w:pos="372"/>
              </w:tabs>
              <w:spacing w:line="240" w:lineRule="auto"/>
              <w:ind w:left="702" w:hanging="702"/>
            </w:pPr>
          </w:p>
        </w:tc>
      </w:tr>
      <w:tr w:rsidR="00F42646" w14:paraId="1680A878" w14:textId="77777777" w:rsidTr="005F1F0C">
        <w:trPr>
          <w:trHeight w:val="576"/>
        </w:trPr>
        <w:tc>
          <w:tcPr>
            <w:tcW w:w="1368" w:type="dxa"/>
            <w:shd w:val="clear" w:color="auto" w:fill="F2F1F1"/>
            <w:vAlign w:val="center"/>
          </w:tcPr>
          <w:p w14:paraId="5FD60ADF"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16BFAC8"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EAD44D3" w14:textId="77777777" w:rsidTr="005F1F0C">
        <w:trPr>
          <w:trHeight w:val="576"/>
        </w:trPr>
        <w:tc>
          <w:tcPr>
            <w:tcW w:w="1368" w:type="dxa"/>
            <w:shd w:val="clear" w:color="auto" w:fill="F2F1F1"/>
            <w:vAlign w:val="center"/>
          </w:tcPr>
          <w:p w14:paraId="60CBC6F4"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049C63CC" w14:textId="77777777" w:rsidR="00F42646" w:rsidRDefault="00F42646" w:rsidP="009216D1">
            <w:pPr>
              <w:spacing w:line="240" w:lineRule="auto"/>
              <w:jc w:val="center"/>
              <w:rPr>
                <w:b/>
              </w:rPr>
            </w:pPr>
          </w:p>
        </w:tc>
      </w:tr>
    </w:tbl>
    <w:p w14:paraId="583649F0" w14:textId="77777777" w:rsidR="00F42646" w:rsidRDefault="00F42646" w:rsidP="00F42646">
      <w:pPr>
        <w:rPr>
          <w:rFonts w:ascii="Calibri" w:eastAsia="Times New Roman" w:hAnsi="Calibri" w:cs="Times New Roman"/>
          <w:b/>
          <w:color w:val="76923C"/>
          <w:sz w:val="28"/>
          <w:szCs w:val="24"/>
        </w:rPr>
      </w:pPr>
    </w:p>
    <w:p w14:paraId="35BF5C9F"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C1FF395" w14:textId="77777777" w:rsidTr="005F1F0C">
        <w:trPr>
          <w:trHeight w:val="576"/>
        </w:trPr>
        <w:tc>
          <w:tcPr>
            <w:tcW w:w="1368" w:type="dxa"/>
            <w:shd w:val="clear" w:color="auto" w:fill="006890"/>
            <w:vAlign w:val="center"/>
          </w:tcPr>
          <w:p w14:paraId="095110D6"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05FFA9C1"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762D2C85" w14:textId="77777777" w:rsidTr="005F1F0C">
        <w:trPr>
          <w:trHeight w:val="576"/>
        </w:trPr>
        <w:tc>
          <w:tcPr>
            <w:tcW w:w="1368" w:type="dxa"/>
            <w:shd w:val="clear" w:color="auto" w:fill="F2F1F1"/>
            <w:vAlign w:val="center"/>
          </w:tcPr>
          <w:p w14:paraId="30D063E3" w14:textId="77777777" w:rsidR="00F42646" w:rsidRPr="00207AA0" w:rsidRDefault="00F42646" w:rsidP="009216D1">
            <w:pPr>
              <w:spacing w:line="240" w:lineRule="auto"/>
              <w:jc w:val="center"/>
              <w:rPr>
                <w:b/>
              </w:rPr>
            </w:pPr>
            <w:r>
              <w:rPr>
                <w:b/>
              </w:rPr>
              <w:t>2.6.1</w:t>
            </w:r>
          </w:p>
        </w:tc>
        <w:tc>
          <w:tcPr>
            <w:tcW w:w="8208" w:type="dxa"/>
            <w:shd w:val="clear" w:color="auto" w:fill="F2F1F1"/>
            <w:vAlign w:val="center"/>
          </w:tcPr>
          <w:p w14:paraId="4594BD40"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 </w:t>
            </w:r>
            <w:r>
              <w:rPr>
                <w:szCs w:val="18"/>
              </w:rPr>
              <w:t xml:space="preserve">implemented appropriate </w:t>
            </w:r>
            <w:r w:rsidRPr="001F0618">
              <w:rPr>
                <w:szCs w:val="18"/>
              </w:rPr>
              <w:t>control systems and procedures for verifying that appropriate mechanisms are in place for resolving grievances and disputes, including those relating to tenure and use rights, to forest management practices and to work conditions.</w:t>
            </w:r>
          </w:p>
        </w:tc>
      </w:tr>
      <w:tr w:rsidR="00F42646" w14:paraId="21BAC7EF" w14:textId="77777777" w:rsidTr="005F1F0C">
        <w:trPr>
          <w:trHeight w:val="576"/>
        </w:trPr>
        <w:tc>
          <w:tcPr>
            <w:tcW w:w="1368" w:type="dxa"/>
            <w:shd w:val="clear" w:color="auto" w:fill="F2F1F1"/>
            <w:vAlign w:val="center"/>
          </w:tcPr>
          <w:p w14:paraId="3E11D637" w14:textId="77777777" w:rsidR="00F42646" w:rsidRDefault="00F42646" w:rsidP="009216D1">
            <w:pPr>
              <w:spacing w:line="240" w:lineRule="auto"/>
              <w:jc w:val="center"/>
            </w:pPr>
            <w:r>
              <w:t>Finding</w:t>
            </w:r>
          </w:p>
        </w:tc>
        <w:tc>
          <w:tcPr>
            <w:tcW w:w="8208" w:type="dxa"/>
            <w:shd w:val="clear" w:color="auto" w:fill="auto"/>
          </w:tcPr>
          <w:p w14:paraId="4D53C509" w14:textId="77777777" w:rsidR="00F42646" w:rsidRDefault="00F42646" w:rsidP="009216D1">
            <w:pPr>
              <w:tabs>
                <w:tab w:val="left" w:pos="372"/>
              </w:tabs>
              <w:spacing w:line="240" w:lineRule="auto"/>
              <w:ind w:left="702" w:hanging="702"/>
            </w:pPr>
          </w:p>
        </w:tc>
      </w:tr>
      <w:tr w:rsidR="00F42646" w14:paraId="52409560" w14:textId="77777777" w:rsidTr="005F1F0C">
        <w:trPr>
          <w:trHeight w:val="576"/>
        </w:trPr>
        <w:tc>
          <w:tcPr>
            <w:tcW w:w="1368" w:type="dxa"/>
            <w:shd w:val="clear" w:color="auto" w:fill="F2F1F1"/>
            <w:vAlign w:val="center"/>
          </w:tcPr>
          <w:p w14:paraId="1594D140" w14:textId="77777777" w:rsidR="00F42646" w:rsidRDefault="00F42646" w:rsidP="009216D1">
            <w:pPr>
              <w:spacing w:line="240" w:lineRule="auto"/>
              <w:jc w:val="center"/>
            </w:pPr>
            <w:r>
              <w:t>Means of</w:t>
            </w:r>
          </w:p>
          <w:p w14:paraId="092C4B49" w14:textId="77777777" w:rsidR="00F42646" w:rsidRDefault="00F42646" w:rsidP="009216D1">
            <w:pPr>
              <w:spacing w:line="240" w:lineRule="auto"/>
              <w:jc w:val="center"/>
            </w:pPr>
            <w:r>
              <w:t>Verification</w:t>
            </w:r>
          </w:p>
        </w:tc>
        <w:tc>
          <w:tcPr>
            <w:tcW w:w="8208" w:type="dxa"/>
            <w:shd w:val="clear" w:color="auto" w:fill="auto"/>
          </w:tcPr>
          <w:p w14:paraId="0350EA7E" w14:textId="77777777" w:rsidR="00F42646" w:rsidRDefault="00F42646" w:rsidP="009216D1">
            <w:pPr>
              <w:tabs>
                <w:tab w:val="left" w:pos="372"/>
              </w:tabs>
              <w:spacing w:line="240" w:lineRule="auto"/>
              <w:ind w:left="702" w:hanging="702"/>
            </w:pPr>
          </w:p>
        </w:tc>
      </w:tr>
      <w:tr w:rsidR="00F42646" w14:paraId="64A67E4E" w14:textId="77777777" w:rsidTr="005F1F0C">
        <w:trPr>
          <w:trHeight w:val="576"/>
        </w:trPr>
        <w:tc>
          <w:tcPr>
            <w:tcW w:w="1368" w:type="dxa"/>
            <w:shd w:val="clear" w:color="auto" w:fill="F2F1F1"/>
            <w:vAlign w:val="center"/>
          </w:tcPr>
          <w:p w14:paraId="12AF6729" w14:textId="77777777" w:rsidR="00F42646" w:rsidRDefault="00F42646" w:rsidP="009216D1">
            <w:pPr>
              <w:spacing w:line="240" w:lineRule="auto"/>
              <w:jc w:val="center"/>
            </w:pPr>
            <w:r>
              <w:t>Evidence</w:t>
            </w:r>
          </w:p>
          <w:p w14:paraId="6E154DDC" w14:textId="77777777" w:rsidR="00F42646" w:rsidRDefault="00F42646" w:rsidP="009216D1">
            <w:pPr>
              <w:spacing w:line="240" w:lineRule="auto"/>
              <w:jc w:val="center"/>
            </w:pPr>
            <w:r>
              <w:t>Reviewed</w:t>
            </w:r>
          </w:p>
        </w:tc>
        <w:tc>
          <w:tcPr>
            <w:tcW w:w="8208" w:type="dxa"/>
            <w:shd w:val="clear" w:color="auto" w:fill="auto"/>
          </w:tcPr>
          <w:p w14:paraId="4258D314" w14:textId="77777777" w:rsidR="00F42646" w:rsidRDefault="00F42646" w:rsidP="009216D1">
            <w:pPr>
              <w:tabs>
                <w:tab w:val="left" w:pos="372"/>
              </w:tabs>
              <w:spacing w:line="240" w:lineRule="auto"/>
              <w:ind w:left="702" w:hanging="702"/>
            </w:pPr>
          </w:p>
        </w:tc>
      </w:tr>
      <w:tr w:rsidR="00F42646" w14:paraId="6C9C4F42" w14:textId="77777777" w:rsidTr="005F1F0C">
        <w:trPr>
          <w:trHeight w:val="576"/>
        </w:trPr>
        <w:tc>
          <w:tcPr>
            <w:tcW w:w="1368" w:type="dxa"/>
            <w:shd w:val="clear" w:color="auto" w:fill="F2F1F1"/>
            <w:vAlign w:val="center"/>
          </w:tcPr>
          <w:p w14:paraId="62486095"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0DAE23B3"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5043570C" w14:textId="77777777" w:rsidTr="005F1F0C">
        <w:trPr>
          <w:trHeight w:val="576"/>
        </w:trPr>
        <w:tc>
          <w:tcPr>
            <w:tcW w:w="1368" w:type="dxa"/>
            <w:shd w:val="clear" w:color="auto" w:fill="F2F1F1"/>
            <w:vAlign w:val="center"/>
          </w:tcPr>
          <w:p w14:paraId="439990E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5581C51" w14:textId="77777777" w:rsidR="00F42646" w:rsidRDefault="00F42646" w:rsidP="009216D1">
            <w:pPr>
              <w:spacing w:line="240" w:lineRule="auto"/>
              <w:jc w:val="center"/>
              <w:rPr>
                <w:b/>
              </w:rPr>
            </w:pPr>
          </w:p>
        </w:tc>
      </w:tr>
    </w:tbl>
    <w:p w14:paraId="426F3882" w14:textId="77777777" w:rsidR="00F42646" w:rsidRDefault="00F42646" w:rsidP="00F42646">
      <w:pPr>
        <w:rPr>
          <w:rFonts w:ascii="Calibri" w:eastAsia="Times New Roman" w:hAnsi="Calibri" w:cs="Times New Roman"/>
          <w:b/>
          <w:color w:val="76923C"/>
          <w:sz w:val="28"/>
          <w:szCs w:val="24"/>
        </w:rPr>
      </w:pPr>
    </w:p>
    <w:p w14:paraId="3FD7A234" w14:textId="77777777" w:rsidR="00F42646" w:rsidRDefault="00F42646" w:rsidP="00F42646">
      <w:pPr>
        <w:rPr>
          <w:rFonts w:ascii="Calibri" w:eastAsia="Times New Roman" w:hAnsi="Calibri" w:cs="Times New Roman"/>
          <w:b/>
          <w:color w:val="76923C"/>
          <w:sz w:val="28"/>
          <w:szCs w:val="24"/>
        </w:rPr>
      </w:pPr>
    </w:p>
    <w:p w14:paraId="4E766999"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07907413" w14:textId="77777777" w:rsidTr="005F1F0C">
        <w:trPr>
          <w:trHeight w:val="576"/>
        </w:trPr>
        <w:tc>
          <w:tcPr>
            <w:tcW w:w="1368" w:type="dxa"/>
            <w:shd w:val="clear" w:color="auto" w:fill="006890"/>
            <w:vAlign w:val="center"/>
          </w:tcPr>
          <w:p w14:paraId="2FBE0214"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27627788"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62A8ACF3" w14:textId="77777777" w:rsidTr="005F1F0C">
        <w:trPr>
          <w:trHeight w:val="576"/>
        </w:trPr>
        <w:tc>
          <w:tcPr>
            <w:tcW w:w="1368" w:type="dxa"/>
            <w:shd w:val="clear" w:color="auto" w:fill="F2F1F1"/>
            <w:vAlign w:val="center"/>
          </w:tcPr>
          <w:p w14:paraId="4BC1C44F" w14:textId="77777777" w:rsidR="00F42646" w:rsidRPr="00207AA0" w:rsidRDefault="00F42646" w:rsidP="009216D1">
            <w:pPr>
              <w:spacing w:line="240" w:lineRule="auto"/>
              <w:jc w:val="center"/>
              <w:rPr>
                <w:b/>
              </w:rPr>
            </w:pPr>
            <w:r>
              <w:rPr>
                <w:b/>
              </w:rPr>
              <w:t>2.7.1</w:t>
            </w:r>
          </w:p>
        </w:tc>
        <w:tc>
          <w:tcPr>
            <w:tcW w:w="8208" w:type="dxa"/>
            <w:shd w:val="clear" w:color="auto" w:fill="F2F1F1"/>
            <w:vAlign w:val="center"/>
          </w:tcPr>
          <w:p w14:paraId="6394E882"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Freedom of Association and the effective recognition of the right to collective bargaining are respected.</w:t>
            </w:r>
          </w:p>
        </w:tc>
      </w:tr>
      <w:tr w:rsidR="00F42646" w14:paraId="7A62FFFE" w14:textId="77777777" w:rsidTr="005F1F0C">
        <w:trPr>
          <w:trHeight w:val="576"/>
        </w:trPr>
        <w:tc>
          <w:tcPr>
            <w:tcW w:w="1368" w:type="dxa"/>
            <w:shd w:val="clear" w:color="auto" w:fill="F2F1F1"/>
            <w:vAlign w:val="center"/>
          </w:tcPr>
          <w:p w14:paraId="7BFFCB6D" w14:textId="77777777" w:rsidR="00F42646" w:rsidRDefault="00F42646" w:rsidP="009216D1">
            <w:pPr>
              <w:spacing w:line="240" w:lineRule="auto"/>
              <w:jc w:val="center"/>
            </w:pPr>
            <w:r>
              <w:t>Finding</w:t>
            </w:r>
          </w:p>
        </w:tc>
        <w:tc>
          <w:tcPr>
            <w:tcW w:w="8208" w:type="dxa"/>
            <w:shd w:val="clear" w:color="auto" w:fill="auto"/>
          </w:tcPr>
          <w:p w14:paraId="1F2C1D0B" w14:textId="77777777" w:rsidR="00F42646" w:rsidRDefault="00F42646" w:rsidP="009216D1">
            <w:pPr>
              <w:tabs>
                <w:tab w:val="left" w:pos="372"/>
              </w:tabs>
              <w:spacing w:line="240" w:lineRule="auto"/>
              <w:ind w:left="702" w:hanging="702"/>
            </w:pPr>
          </w:p>
        </w:tc>
      </w:tr>
      <w:tr w:rsidR="00F42646" w14:paraId="6B595A04" w14:textId="77777777" w:rsidTr="005F1F0C">
        <w:trPr>
          <w:trHeight w:val="576"/>
        </w:trPr>
        <w:tc>
          <w:tcPr>
            <w:tcW w:w="1368" w:type="dxa"/>
            <w:shd w:val="clear" w:color="auto" w:fill="F2F1F1"/>
            <w:vAlign w:val="center"/>
          </w:tcPr>
          <w:p w14:paraId="43039AAD" w14:textId="77777777" w:rsidR="00F42646" w:rsidRDefault="00F42646" w:rsidP="009216D1">
            <w:pPr>
              <w:spacing w:line="240" w:lineRule="auto"/>
              <w:jc w:val="center"/>
            </w:pPr>
            <w:r>
              <w:t>Means of</w:t>
            </w:r>
          </w:p>
          <w:p w14:paraId="7C51ABCC" w14:textId="77777777" w:rsidR="00F42646" w:rsidRDefault="00F42646" w:rsidP="009216D1">
            <w:pPr>
              <w:spacing w:line="240" w:lineRule="auto"/>
              <w:jc w:val="center"/>
            </w:pPr>
            <w:r>
              <w:t>Verification</w:t>
            </w:r>
          </w:p>
        </w:tc>
        <w:tc>
          <w:tcPr>
            <w:tcW w:w="8208" w:type="dxa"/>
            <w:shd w:val="clear" w:color="auto" w:fill="auto"/>
          </w:tcPr>
          <w:p w14:paraId="64389FDA" w14:textId="77777777" w:rsidR="00F42646" w:rsidRDefault="00F42646" w:rsidP="009216D1">
            <w:pPr>
              <w:tabs>
                <w:tab w:val="left" w:pos="372"/>
              </w:tabs>
              <w:spacing w:line="240" w:lineRule="auto"/>
              <w:ind w:left="702" w:hanging="702"/>
            </w:pPr>
          </w:p>
        </w:tc>
      </w:tr>
      <w:tr w:rsidR="00F42646" w14:paraId="212A7963" w14:textId="77777777" w:rsidTr="005F1F0C">
        <w:trPr>
          <w:trHeight w:val="576"/>
        </w:trPr>
        <w:tc>
          <w:tcPr>
            <w:tcW w:w="1368" w:type="dxa"/>
            <w:shd w:val="clear" w:color="auto" w:fill="F2F1F1"/>
            <w:vAlign w:val="center"/>
          </w:tcPr>
          <w:p w14:paraId="5DDF33E7" w14:textId="77777777" w:rsidR="00F42646" w:rsidRDefault="00F42646" w:rsidP="009216D1">
            <w:pPr>
              <w:spacing w:line="240" w:lineRule="auto"/>
              <w:jc w:val="center"/>
            </w:pPr>
            <w:r>
              <w:t>Evidence</w:t>
            </w:r>
          </w:p>
          <w:p w14:paraId="56D706D9" w14:textId="77777777" w:rsidR="00F42646" w:rsidRDefault="00F42646" w:rsidP="009216D1">
            <w:pPr>
              <w:spacing w:line="240" w:lineRule="auto"/>
              <w:jc w:val="center"/>
            </w:pPr>
            <w:r>
              <w:t>Reviewed</w:t>
            </w:r>
          </w:p>
        </w:tc>
        <w:tc>
          <w:tcPr>
            <w:tcW w:w="8208" w:type="dxa"/>
            <w:shd w:val="clear" w:color="auto" w:fill="auto"/>
          </w:tcPr>
          <w:p w14:paraId="122E9C2F" w14:textId="77777777" w:rsidR="00F42646" w:rsidRDefault="00F42646" w:rsidP="009216D1">
            <w:pPr>
              <w:tabs>
                <w:tab w:val="left" w:pos="372"/>
              </w:tabs>
              <w:spacing w:line="240" w:lineRule="auto"/>
              <w:ind w:left="702" w:hanging="702"/>
            </w:pPr>
          </w:p>
        </w:tc>
      </w:tr>
      <w:tr w:rsidR="00F42646" w14:paraId="1A7C8094" w14:textId="77777777" w:rsidTr="005F1F0C">
        <w:trPr>
          <w:trHeight w:val="576"/>
        </w:trPr>
        <w:tc>
          <w:tcPr>
            <w:tcW w:w="1368" w:type="dxa"/>
            <w:shd w:val="clear" w:color="auto" w:fill="F2F1F1"/>
            <w:vAlign w:val="center"/>
          </w:tcPr>
          <w:p w14:paraId="757F9B49"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3B7534EF"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C23EECD" w14:textId="77777777" w:rsidTr="005F1F0C">
        <w:trPr>
          <w:trHeight w:val="576"/>
        </w:trPr>
        <w:tc>
          <w:tcPr>
            <w:tcW w:w="1368" w:type="dxa"/>
            <w:shd w:val="clear" w:color="auto" w:fill="F2F1F1"/>
            <w:vAlign w:val="center"/>
          </w:tcPr>
          <w:p w14:paraId="355D79B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E144EE7" w14:textId="77777777" w:rsidR="00F42646" w:rsidRDefault="00F42646" w:rsidP="009216D1">
            <w:pPr>
              <w:spacing w:line="240" w:lineRule="auto"/>
              <w:jc w:val="center"/>
              <w:rPr>
                <w:b/>
              </w:rPr>
            </w:pPr>
          </w:p>
        </w:tc>
      </w:tr>
    </w:tbl>
    <w:p w14:paraId="198D041E" w14:textId="77777777" w:rsidR="00F42646" w:rsidRDefault="00F42646" w:rsidP="00F42646">
      <w:pPr>
        <w:rPr>
          <w:rFonts w:ascii="Calibri" w:eastAsia="Times New Roman" w:hAnsi="Calibri" w:cs="Times New Roman"/>
          <w:b/>
          <w:color w:val="76923C"/>
          <w:sz w:val="28"/>
          <w:szCs w:val="24"/>
        </w:rPr>
      </w:pPr>
    </w:p>
    <w:p w14:paraId="51E3BDFA"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9A12B58" w14:textId="77777777" w:rsidTr="005F1F0C">
        <w:trPr>
          <w:trHeight w:val="576"/>
        </w:trPr>
        <w:tc>
          <w:tcPr>
            <w:tcW w:w="1368" w:type="dxa"/>
            <w:shd w:val="clear" w:color="auto" w:fill="006890"/>
            <w:vAlign w:val="center"/>
          </w:tcPr>
          <w:p w14:paraId="28FBF9D0"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65AB59CE"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04AA7805" w14:textId="77777777" w:rsidTr="005F1F0C">
        <w:trPr>
          <w:trHeight w:val="576"/>
        </w:trPr>
        <w:tc>
          <w:tcPr>
            <w:tcW w:w="1368" w:type="dxa"/>
            <w:shd w:val="clear" w:color="auto" w:fill="F2F1F1"/>
            <w:vAlign w:val="center"/>
          </w:tcPr>
          <w:p w14:paraId="3708C44F" w14:textId="77777777" w:rsidR="00F42646" w:rsidRPr="00207AA0" w:rsidRDefault="00F42646" w:rsidP="009216D1">
            <w:pPr>
              <w:spacing w:line="240" w:lineRule="auto"/>
              <w:jc w:val="center"/>
              <w:rPr>
                <w:b/>
              </w:rPr>
            </w:pPr>
            <w:r>
              <w:rPr>
                <w:b/>
              </w:rPr>
              <w:t>2.7.2</w:t>
            </w:r>
          </w:p>
        </w:tc>
        <w:tc>
          <w:tcPr>
            <w:tcW w:w="8208" w:type="dxa"/>
            <w:shd w:val="clear" w:color="auto" w:fill="F2F1F1"/>
            <w:vAlign w:val="center"/>
          </w:tcPr>
          <w:p w14:paraId="665FCF8E"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w:t>
            </w:r>
            <w:r>
              <w:rPr>
                <w:szCs w:val="18"/>
              </w:rPr>
              <w:t xml:space="preserve">feedstock is not supplied using any form </w:t>
            </w:r>
            <w:r w:rsidRPr="001F0618">
              <w:rPr>
                <w:szCs w:val="18"/>
              </w:rPr>
              <w:t>of compulsory labour</w:t>
            </w:r>
            <w:r>
              <w:rPr>
                <w:szCs w:val="18"/>
              </w:rPr>
              <w:t>.</w:t>
            </w:r>
          </w:p>
        </w:tc>
      </w:tr>
      <w:tr w:rsidR="00F42646" w14:paraId="4FE5DA0B" w14:textId="77777777" w:rsidTr="005F1F0C">
        <w:trPr>
          <w:trHeight w:val="576"/>
        </w:trPr>
        <w:tc>
          <w:tcPr>
            <w:tcW w:w="1368" w:type="dxa"/>
            <w:shd w:val="clear" w:color="auto" w:fill="F2F1F1"/>
            <w:vAlign w:val="center"/>
          </w:tcPr>
          <w:p w14:paraId="1ACB0DD8" w14:textId="77777777" w:rsidR="00F42646" w:rsidRDefault="00F42646" w:rsidP="009216D1">
            <w:pPr>
              <w:spacing w:line="240" w:lineRule="auto"/>
              <w:jc w:val="center"/>
            </w:pPr>
            <w:r>
              <w:t>Finding</w:t>
            </w:r>
          </w:p>
        </w:tc>
        <w:tc>
          <w:tcPr>
            <w:tcW w:w="8208" w:type="dxa"/>
            <w:shd w:val="clear" w:color="auto" w:fill="auto"/>
          </w:tcPr>
          <w:p w14:paraId="7ADEC985" w14:textId="77777777" w:rsidR="00F42646" w:rsidRDefault="00F42646" w:rsidP="009216D1">
            <w:pPr>
              <w:tabs>
                <w:tab w:val="left" w:pos="372"/>
              </w:tabs>
              <w:spacing w:line="240" w:lineRule="auto"/>
              <w:ind w:left="702" w:hanging="702"/>
            </w:pPr>
          </w:p>
        </w:tc>
      </w:tr>
      <w:tr w:rsidR="00F42646" w14:paraId="40D8E806" w14:textId="77777777" w:rsidTr="005F1F0C">
        <w:trPr>
          <w:trHeight w:val="576"/>
        </w:trPr>
        <w:tc>
          <w:tcPr>
            <w:tcW w:w="1368" w:type="dxa"/>
            <w:shd w:val="clear" w:color="auto" w:fill="F2F1F1"/>
            <w:vAlign w:val="center"/>
          </w:tcPr>
          <w:p w14:paraId="3FEAB309" w14:textId="77777777" w:rsidR="00F42646" w:rsidRDefault="00F42646" w:rsidP="009216D1">
            <w:pPr>
              <w:spacing w:line="240" w:lineRule="auto"/>
              <w:jc w:val="center"/>
            </w:pPr>
            <w:r>
              <w:t>Means of</w:t>
            </w:r>
          </w:p>
          <w:p w14:paraId="29E32E59" w14:textId="77777777" w:rsidR="00F42646" w:rsidRDefault="00F42646" w:rsidP="009216D1">
            <w:pPr>
              <w:spacing w:line="240" w:lineRule="auto"/>
              <w:jc w:val="center"/>
            </w:pPr>
            <w:r>
              <w:t>Verification</w:t>
            </w:r>
          </w:p>
        </w:tc>
        <w:tc>
          <w:tcPr>
            <w:tcW w:w="8208" w:type="dxa"/>
            <w:shd w:val="clear" w:color="auto" w:fill="auto"/>
          </w:tcPr>
          <w:p w14:paraId="0B75CA27" w14:textId="77777777" w:rsidR="00F42646" w:rsidRDefault="00F42646" w:rsidP="009216D1">
            <w:pPr>
              <w:tabs>
                <w:tab w:val="left" w:pos="372"/>
              </w:tabs>
              <w:spacing w:line="240" w:lineRule="auto"/>
              <w:ind w:left="702" w:hanging="702"/>
            </w:pPr>
          </w:p>
        </w:tc>
      </w:tr>
      <w:tr w:rsidR="00F42646" w14:paraId="670C9CBA" w14:textId="77777777" w:rsidTr="005F1F0C">
        <w:trPr>
          <w:trHeight w:val="576"/>
        </w:trPr>
        <w:tc>
          <w:tcPr>
            <w:tcW w:w="1368" w:type="dxa"/>
            <w:shd w:val="clear" w:color="auto" w:fill="F2F1F1"/>
            <w:vAlign w:val="center"/>
          </w:tcPr>
          <w:p w14:paraId="5C4A0E50" w14:textId="77777777" w:rsidR="00F42646" w:rsidRDefault="00F42646" w:rsidP="009216D1">
            <w:pPr>
              <w:spacing w:line="240" w:lineRule="auto"/>
              <w:jc w:val="center"/>
            </w:pPr>
            <w:r>
              <w:t>Evidence</w:t>
            </w:r>
          </w:p>
          <w:p w14:paraId="2013EEA1" w14:textId="77777777" w:rsidR="00F42646" w:rsidRDefault="00F42646" w:rsidP="009216D1">
            <w:pPr>
              <w:spacing w:line="240" w:lineRule="auto"/>
              <w:jc w:val="center"/>
            </w:pPr>
            <w:r>
              <w:t>Reviewed</w:t>
            </w:r>
          </w:p>
        </w:tc>
        <w:tc>
          <w:tcPr>
            <w:tcW w:w="8208" w:type="dxa"/>
            <w:shd w:val="clear" w:color="auto" w:fill="auto"/>
          </w:tcPr>
          <w:p w14:paraId="37B6489E" w14:textId="77777777" w:rsidR="00F42646" w:rsidRDefault="00F42646" w:rsidP="009216D1">
            <w:pPr>
              <w:tabs>
                <w:tab w:val="left" w:pos="372"/>
              </w:tabs>
              <w:spacing w:line="240" w:lineRule="auto"/>
              <w:ind w:left="702" w:hanging="702"/>
            </w:pPr>
          </w:p>
        </w:tc>
      </w:tr>
      <w:tr w:rsidR="00F42646" w14:paraId="5EF9EDB5" w14:textId="77777777" w:rsidTr="005F1F0C">
        <w:trPr>
          <w:trHeight w:val="576"/>
        </w:trPr>
        <w:tc>
          <w:tcPr>
            <w:tcW w:w="1368" w:type="dxa"/>
            <w:shd w:val="clear" w:color="auto" w:fill="F2F1F1"/>
            <w:vAlign w:val="center"/>
          </w:tcPr>
          <w:p w14:paraId="69E588C6"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25BD01C7"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01D4F0D" w14:textId="77777777" w:rsidTr="005F1F0C">
        <w:trPr>
          <w:trHeight w:val="576"/>
        </w:trPr>
        <w:tc>
          <w:tcPr>
            <w:tcW w:w="1368" w:type="dxa"/>
            <w:shd w:val="clear" w:color="auto" w:fill="F2F1F1"/>
            <w:vAlign w:val="center"/>
          </w:tcPr>
          <w:p w14:paraId="35211E5C"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2966E96" w14:textId="77777777" w:rsidR="00F42646" w:rsidRDefault="00F42646" w:rsidP="009216D1">
            <w:pPr>
              <w:spacing w:line="240" w:lineRule="auto"/>
              <w:jc w:val="center"/>
              <w:rPr>
                <w:b/>
              </w:rPr>
            </w:pPr>
          </w:p>
        </w:tc>
      </w:tr>
    </w:tbl>
    <w:p w14:paraId="2F6E8868" w14:textId="77777777" w:rsidR="00F42646" w:rsidRDefault="00F42646" w:rsidP="00F42646">
      <w:pPr>
        <w:rPr>
          <w:rFonts w:ascii="Calibri" w:eastAsia="Times New Roman" w:hAnsi="Calibri" w:cs="Times New Roman"/>
          <w:b/>
          <w:color w:val="76923C"/>
          <w:sz w:val="28"/>
          <w:szCs w:val="24"/>
        </w:rPr>
      </w:pPr>
    </w:p>
    <w:p w14:paraId="3E73B9CD" w14:textId="77777777" w:rsidR="00F42646" w:rsidRDefault="00F42646" w:rsidP="00F42646">
      <w:pPr>
        <w:rPr>
          <w:rFonts w:ascii="Calibri" w:eastAsia="Times New Roman" w:hAnsi="Calibri" w:cs="Times New Roman"/>
          <w:b/>
          <w:color w:val="76923C"/>
          <w:sz w:val="28"/>
          <w:szCs w:val="24"/>
        </w:rPr>
      </w:pPr>
    </w:p>
    <w:p w14:paraId="78ABB3E7"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15FC5B98" w14:textId="77777777" w:rsidTr="005F1F0C">
        <w:trPr>
          <w:trHeight w:val="576"/>
        </w:trPr>
        <w:tc>
          <w:tcPr>
            <w:tcW w:w="1368" w:type="dxa"/>
            <w:shd w:val="clear" w:color="auto" w:fill="006890"/>
            <w:vAlign w:val="center"/>
          </w:tcPr>
          <w:p w14:paraId="6E219B3A"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1A4CF915"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7093EA0" w14:textId="77777777" w:rsidTr="005F1F0C">
        <w:trPr>
          <w:trHeight w:val="576"/>
        </w:trPr>
        <w:tc>
          <w:tcPr>
            <w:tcW w:w="1368" w:type="dxa"/>
            <w:shd w:val="clear" w:color="auto" w:fill="F2F1F1"/>
            <w:vAlign w:val="center"/>
          </w:tcPr>
          <w:p w14:paraId="0D529C35" w14:textId="77777777" w:rsidR="00F42646" w:rsidRPr="00207AA0" w:rsidRDefault="00F42646" w:rsidP="009216D1">
            <w:pPr>
              <w:spacing w:line="240" w:lineRule="auto"/>
              <w:jc w:val="center"/>
              <w:rPr>
                <w:b/>
              </w:rPr>
            </w:pPr>
            <w:r>
              <w:rPr>
                <w:b/>
              </w:rPr>
              <w:t>2.7.3</w:t>
            </w:r>
          </w:p>
        </w:tc>
        <w:tc>
          <w:tcPr>
            <w:tcW w:w="8208" w:type="dxa"/>
            <w:shd w:val="clear" w:color="auto" w:fill="F2F1F1"/>
            <w:vAlign w:val="center"/>
          </w:tcPr>
          <w:p w14:paraId="353F4365" w14:textId="77777777" w:rsidR="00F42646" w:rsidRDefault="00F42646" w:rsidP="009216D1">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to verify that </w:t>
            </w:r>
            <w:r>
              <w:rPr>
                <w:szCs w:val="18"/>
              </w:rPr>
              <w:t xml:space="preserve">feedstock is not supplied using </w:t>
            </w:r>
            <w:r w:rsidRPr="001F0618">
              <w:rPr>
                <w:szCs w:val="18"/>
              </w:rPr>
              <w:t>child labour.</w:t>
            </w:r>
          </w:p>
        </w:tc>
      </w:tr>
      <w:tr w:rsidR="00F42646" w14:paraId="738AB4AF" w14:textId="77777777" w:rsidTr="005F1F0C">
        <w:trPr>
          <w:trHeight w:val="576"/>
        </w:trPr>
        <w:tc>
          <w:tcPr>
            <w:tcW w:w="1368" w:type="dxa"/>
            <w:shd w:val="clear" w:color="auto" w:fill="F2F1F1"/>
            <w:vAlign w:val="center"/>
          </w:tcPr>
          <w:p w14:paraId="18B45E2A" w14:textId="77777777" w:rsidR="00F42646" w:rsidRDefault="00F42646" w:rsidP="009216D1">
            <w:pPr>
              <w:spacing w:line="240" w:lineRule="auto"/>
              <w:jc w:val="center"/>
            </w:pPr>
            <w:r>
              <w:t>Finding</w:t>
            </w:r>
          </w:p>
        </w:tc>
        <w:tc>
          <w:tcPr>
            <w:tcW w:w="8208" w:type="dxa"/>
            <w:shd w:val="clear" w:color="auto" w:fill="auto"/>
          </w:tcPr>
          <w:p w14:paraId="5A8D2329" w14:textId="77777777" w:rsidR="00F42646" w:rsidRDefault="00F42646" w:rsidP="009216D1">
            <w:pPr>
              <w:tabs>
                <w:tab w:val="left" w:pos="372"/>
              </w:tabs>
              <w:spacing w:line="240" w:lineRule="auto"/>
              <w:ind w:left="702" w:hanging="702"/>
            </w:pPr>
          </w:p>
        </w:tc>
      </w:tr>
      <w:tr w:rsidR="00F42646" w14:paraId="1C658A05" w14:textId="77777777" w:rsidTr="005F1F0C">
        <w:trPr>
          <w:trHeight w:val="576"/>
        </w:trPr>
        <w:tc>
          <w:tcPr>
            <w:tcW w:w="1368" w:type="dxa"/>
            <w:shd w:val="clear" w:color="auto" w:fill="F2F1F1"/>
            <w:vAlign w:val="center"/>
          </w:tcPr>
          <w:p w14:paraId="2B4280C8" w14:textId="77777777" w:rsidR="00F42646" w:rsidRDefault="00F42646" w:rsidP="009216D1">
            <w:pPr>
              <w:spacing w:line="240" w:lineRule="auto"/>
              <w:jc w:val="center"/>
            </w:pPr>
            <w:r>
              <w:t>Means of</w:t>
            </w:r>
          </w:p>
          <w:p w14:paraId="31533F04" w14:textId="77777777" w:rsidR="00F42646" w:rsidRDefault="00F42646" w:rsidP="009216D1">
            <w:pPr>
              <w:spacing w:line="240" w:lineRule="auto"/>
              <w:jc w:val="center"/>
            </w:pPr>
            <w:r>
              <w:t>Verification</w:t>
            </w:r>
          </w:p>
        </w:tc>
        <w:tc>
          <w:tcPr>
            <w:tcW w:w="8208" w:type="dxa"/>
            <w:shd w:val="clear" w:color="auto" w:fill="auto"/>
          </w:tcPr>
          <w:p w14:paraId="61A5456E" w14:textId="77777777" w:rsidR="00F42646" w:rsidRDefault="00F42646" w:rsidP="009216D1">
            <w:pPr>
              <w:tabs>
                <w:tab w:val="left" w:pos="372"/>
              </w:tabs>
              <w:spacing w:line="240" w:lineRule="auto"/>
              <w:ind w:left="702" w:hanging="702"/>
            </w:pPr>
          </w:p>
        </w:tc>
      </w:tr>
      <w:tr w:rsidR="00F42646" w14:paraId="3EE7FE5C" w14:textId="77777777" w:rsidTr="005F1F0C">
        <w:trPr>
          <w:trHeight w:val="576"/>
        </w:trPr>
        <w:tc>
          <w:tcPr>
            <w:tcW w:w="1368" w:type="dxa"/>
            <w:shd w:val="clear" w:color="auto" w:fill="F2F1F1"/>
            <w:vAlign w:val="center"/>
          </w:tcPr>
          <w:p w14:paraId="7E6C9B5C" w14:textId="77777777" w:rsidR="00F42646" w:rsidRDefault="00F42646" w:rsidP="009216D1">
            <w:pPr>
              <w:spacing w:line="240" w:lineRule="auto"/>
              <w:jc w:val="center"/>
            </w:pPr>
            <w:r>
              <w:t>Evidence</w:t>
            </w:r>
          </w:p>
          <w:p w14:paraId="27910572" w14:textId="77777777" w:rsidR="00F42646" w:rsidRDefault="00F42646" w:rsidP="009216D1">
            <w:pPr>
              <w:spacing w:line="240" w:lineRule="auto"/>
              <w:jc w:val="center"/>
            </w:pPr>
            <w:r>
              <w:t>Reviewed</w:t>
            </w:r>
          </w:p>
        </w:tc>
        <w:tc>
          <w:tcPr>
            <w:tcW w:w="8208" w:type="dxa"/>
            <w:shd w:val="clear" w:color="auto" w:fill="auto"/>
          </w:tcPr>
          <w:p w14:paraId="018AA4FC" w14:textId="77777777" w:rsidR="00F42646" w:rsidRDefault="00F42646" w:rsidP="009216D1">
            <w:pPr>
              <w:tabs>
                <w:tab w:val="left" w:pos="372"/>
              </w:tabs>
              <w:spacing w:line="240" w:lineRule="auto"/>
              <w:ind w:left="702" w:hanging="702"/>
            </w:pPr>
          </w:p>
        </w:tc>
      </w:tr>
      <w:tr w:rsidR="00F42646" w14:paraId="0B9AFCAB" w14:textId="77777777" w:rsidTr="005F1F0C">
        <w:trPr>
          <w:trHeight w:val="576"/>
        </w:trPr>
        <w:tc>
          <w:tcPr>
            <w:tcW w:w="1368" w:type="dxa"/>
            <w:shd w:val="clear" w:color="auto" w:fill="F2F1F1"/>
            <w:vAlign w:val="center"/>
          </w:tcPr>
          <w:p w14:paraId="6515ECB5"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1526C688"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10FCD930" w14:textId="77777777" w:rsidTr="005F1F0C">
        <w:trPr>
          <w:trHeight w:val="576"/>
        </w:trPr>
        <w:tc>
          <w:tcPr>
            <w:tcW w:w="1368" w:type="dxa"/>
            <w:shd w:val="clear" w:color="auto" w:fill="F2F1F1"/>
            <w:vAlign w:val="center"/>
          </w:tcPr>
          <w:p w14:paraId="53DBD482"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33745565" w14:textId="77777777" w:rsidR="00F42646" w:rsidRDefault="00F42646" w:rsidP="009216D1">
            <w:pPr>
              <w:spacing w:line="240" w:lineRule="auto"/>
              <w:jc w:val="center"/>
              <w:rPr>
                <w:b/>
              </w:rPr>
            </w:pPr>
          </w:p>
        </w:tc>
      </w:tr>
    </w:tbl>
    <w:p w14:paraId="4F24C394" w14:textId="77777777" w:rsidR="00F42646" w:rsidRDefault="00F42646" w:rsidP="00F42646">
      <w:pPr>
        <w:rPr>
          <w:rFonts w:ascii="Calibri" w:eastAsia="Times New Roman" w:hAnsi="Calibri" w:cs="Times New Roman"/>
          <w:b/>
          <w:color w:val="76923C"/>
          <w:sz w:val="28"/>
          <w:szCs w:val="24"/>
        </w:rPr>
      </w:pPr>
    </w:p>
    <w:p w14:paraId="506FE6FF"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D69C369" w14:textId="77777777" w:rsidTr="005F1F0C">
        <w:trPr>
          <w:trHeight w:val="576"/>
        </w:trPr>
        <w:tc>
          <w:tcPr>
            <w:tcW w:w="1368" w:type="dxa"/>
            <w:shd w:val="clear" w:color="auto" w:fill="006890"/>
            <w:vAlign w:val="center"/>
          </w:tcPr>
          <w:p w14:paraId="6FFDA37E"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70761753"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60CE60A5" w14:textId="77777777" w:rsidTr="005F1F0C">
        <w:trPr>
          <w:trHeight w:val="576"/>
        </w:trPr>
        <w:tc>
          <w:tcPr>
            <w:tcW w:w="1368" w:type="dxa"/>
            <w:shd w:val="clear" w:color="auto" w:fill="F2F1F1"/>
            <w:vAlign w:val="center"/>
          </w:tcPr>
          <w:p w14:paraId="5D7A8183" w14:textId="77777777" w:rsidR="00F42646" w:rsidRPr="00207AA0" w:rsidRDefault="00F42646" w:rsidP="009216D1">
            <w:pPr>
              <w:spacing w:line="240" w:lineRule="auto"/>
              <w:jc w:val="center"/>
              <w:rPr>
                <w:b/>
              </w:rPr>
            </w:pPr>
            <w:r>
              <w:rPr>
                <w:b/>
              </w:rPr>
              <w:t>2.7.4</w:t>
            </w:r>
          </w:p>
        </w:tc>
        <w:tc>
          <w:tcPr>
            <w:tcW w:w="8208" w:type="dxa"/>
            <w:shd w:val="clear" w:color="auto" w:fill="F2F1F1"/>
            <w:vAlign w:val="center"/>
          </w:tcPr>
          <w:p w14:paraId="3FC76DDC" w14:textId="77777777" w:rsidR="00F42646" w:rsidRDefault="00F42646" w:rsidP="009216D1">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w:t>
            </w:r>
            <w:r>
              <w:rPr>
                <w:szCs w:val="18"/>
              </w:rPr>
              <w:t xml:space="preserve"> feedstock is not supplied using labour which is</w:t>
            </w:r>
            <w:r w:rsidRPr="00294C2B">
              <w:rPr>
                <w:szCs w:val="18"/>
              </w:rPr>
              <w:t xml:space="preserve"> discriminat</w:t>
            </w:r>
            <w:r>
              <w:rPr>
                <w:szCs w:val="18"/>
              </w:rPr>
              <w:t>ed against</w:t>
            </w:r>
            <w:r w:rsidRPr="00294C2B">
              <w:rPr>
                <w:szCs w:val="18"/>
              </w:rPr>
              <w:t xml:space="preserve"> in respect of employment and occupation.</w:t>
            </w:r>
          </w:p>
        </w:tc>
      </w:tr>
      <w:tr w:rsidR="00F42646" w14:paraId="63185E09" w14:textId="77777777" w:rsidTr="005F1F0C">
        <w:trPr>
          <w:trHeight w:val="576"/>
        </w:trPr>
        <w:tc>
          <w:tcPr>
            <w:tcW w:w="1368" w:type="dxa"/>
            <w:shd w:val="clear" w:color="auto" w:fill="F2F1F1"/>
            <w:vAlign w:val="center"/>
          </w:tcPr>
          <w:p w14:paraId="685E7DF8" w14:textId="77777777" w:rsidR="00F42646" w:rsidRDefault="00F42646" w:rsidP="009216D1">
            <w:pPr>
              <w:spacing w:line="240" w:lineRule="auto"/>
              <w:jc w:val="center"/>
            </w:pPr>
            <w:r>
              <w:t>Finding</w:t>
            </w:r>
          </w:p>
        </w:tc>
        <w:tc>
          <w:tcPr>
            <w:tcW w:w="8208" w:type="dxa"/>
            <w:shd w:val="clear" w:color="auto" w:fill="auto"/>
          </w:tcPr>
          <w:p w14:paraId="0C137FBE" w14:textId="77777777" w:rsidR="00F42646" w:rsidRDefault="00F42646" w:rsidP="009216D1">
            <w:pPr>
              <w:tabs>
                <w:tab w:val="left" w:pos="372"/>
              </w:tabs>
              <w:spacing w:line="240" w:lineRule="auto"/>
              <w:ind w:left="702" w:hanging="702"/>
            </w:pPr>
          </w:p>
        </w:tc>
      </w:tr>
      <w:tr w:rsidR="00F42646" w14:paraId="050CEBF0" w14:textId="77777777" w:rsidTr="005F1F0C">
        <w:trPr>
          <w:trHeight w:val="576"/>
        </w:trPr>
        <w:tc>
          <w:tcPr>
            <w:tcW w:w="1368" w:type="dxa"/>
            <w:shd w:val="clear" w:color="auto" w:fill="F2F1F1"/>
            <w:vAlign w:val="center"/>
          </w:tcPr>
          <w:p w14:paraId="38DC5A15" w14:textId="77777777" w:rsidR="00F42646" w:rsidRDefault="00F42646" w:rsidP="009216D1">
            <w:pPr>
              <w:spacing w:line="240" w:lineRule="auto"/>
              <w:jc w:val="center"/>
            </w:pPr>
            <w:r>
              <w:t>Means of</w:t>
            </w:r>
          </w:p>
          <w:p w14:paraId="7878B729" w14:textId="77777777" w:rsidR="00F42646" w:rsidRDefault="00F42646" w:rsidP="009216D1">
            <w:pPr>
              <w:spacing w:line="240" w:lineRule="auto"/>
              <w:jc w:val="center"/>
            </w:pPr>
            <w:r>
              <w:t>Verification</w:t>
            </w:r>
          </w:p>
        </w:tc>
        <w:tc>
          <w:tcPr>
            <w:tcW w:w="8208" w:type="dxa"/>
            <w:shd w:val="clear" w:color="auto" w:fill="auto"/>
          </w:tcPr>
          <w:p w14:paraId="4A179070" w14:textId="77777777" w:rsidR="00F42646" w:rsidRDefault="00F42646" w:rsidP="009216D1">
            <w:pPr>
              <w:tabs>
                <w:tab w:val="left" w:pos="372"/>
              </w:tabs>
              <w:spacing w:line="240" w:lineRule="auto"/>
              <w:ind w:left="702" w:hanging="702"/>
            </w:pPr>
          </w:p>
        </w:tc>
      </w:tr>
      <w:tr w:rsidR="00F42646" w14:paraId="6A909770" w14:textId="77777777" w:rsidTr="005F1F0C">
        <w:trPr>
          <w:trHeight w:val="576"/>
        </w:trPr>
        <w:tc>
          <w:tcPr>
            <w:tcW w:w="1368" w:type="dxa"/>
            <w:shd w:val="clear" w:color="auto" w:fill="F2F1F1"/>
            <w:vAlign w:val="center"/>
          </w:tcPr>
          <w:p w14:paraId="5BC40218" w14:textId="77777777" w:rsidR="00F42646" w:rsidRDefault="00F42646" w:rsidP="009216D1">
            <w:pPr>
              <w:spacing w:line="240" w:lineRule="auto"/>
              <w:jc w:val="center"/>
            </w:pPr>
            <w:r>
              <w:t>Evidence</w:t>
            </w:r>
          </w:p>
          <w:p w14:paraId="09913D7F" w14:textId="77777777" w:rsidR="00F42646" w:rsidRDefault="00F42646" w:rsidP="009216D1">
            <w:pPr>
              <w:spacing w:line="240" w:lineRule="auto"/>
              <w:jc w:val="center"/>
            </w:pPr>
            <w:r>
              <w:t>Reviewed</w:t>
            </w:r>
          </w:p>
        </w:tc>
        <w:tc>
          <w:tcPr>
            <w:tcW w:w="8208" w:type="dxa"/>
            <w:shd w:val="clear" w:color="auto" w:fill="auto"/>
          </w:tcPr>
          <w:p w14:paraId="23F0DE65" w14:textId="77777777" w:rsidR="00F42646" w:rsidRDefault="00F42646" w:rsidP="009216D1">
            <w:pPr>
              <w:tabs>
                <w:tab w:val="left" w:pos="372"/>
              </w:tabs>
              <w:spacing w:line="240" w:lineRule="auto"/>
              <w:ind w:left="702" w:hanging="702"/>
            </w:pPr>
          </w:p>
        </w:tc>
      </w:tr>
      <w:tr w:rsidR="00F42646" w14:paraId="57F44A3F" w14:textId="77777777" w:rsidTr="005F1F0C">
        <w:trPr>
          <w:trHeight w:val="576"/>
        </w:trPr>
        <w:tc>
          <w:tcPr>
            <w:tcW w:w="1368" w:type="dxa"/>
            <w:shd w:val="clear" w:color="auto" w:fill="F2F1F1"/>
            <w:vAlign w:val="center"/>
          </w:tcPr>
          <w:p w14:paraId="480EA038"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42559D6"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0AA50AB" w14:textId="77777777" w:rsidTr="005F1F0C">
        <w:trPr>
          <w:trHeight w:val="576"/>
        </w:trPr>
        <w:tc>
          <w:tcPr>
            <w:tcW w:w="1368" w:type="dxa"/>
            <w:shd w:val="clear" w:color="auto" w:fill="F2F1F1"/>
            <w:vAlign w:val="center"/>
          </w:tcPr>
          <w:p w14:paraId="51D1351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61EF9EC2" w14:textId="77777777" w:rsidR="00F42646" w:rsidRDefault="00F42646" w:rsidP="009216D1">
            <w:pPr>
              <w:spacing w:line="240" w:lineRule="auto"/>
              <w:jc w:val="center"/>
              <w:rPr>
                <w:b/>
              </w:rPr>
            </w:pPr>
          </w:p>
        </w:tc>
      </w:tr>
    </w:tbl>
    <w:p w14:paraId="60E581F1" w14:textId="77777777" w:rsidR="00F42646" w:rsidRDefault="00F42646" w:rsidP="00F42646">
      <w:pPr>
        <w:rPr>
          <w:rFonts w:ascii="Calibri" w:eastAsia="Times New Roman" w:hAnsi="Calibri" w:cs="Times New Roman"/>
          <w:b/>
          <w:color w:val="76923C"/>
          <w:sz w:val="28"/>
          <w:szCs w:val="24"/>
        </w:rPr>
      </w:pPr>
    </w:p>
    <w:p w14:paraId="5FB6E1E0" w14:textId="77777777" w:rsidR="00F42646" w:rsidRDefault="00F42646" w:rsidP="00F42646">
      <w:pPr>
        <w:rPr>
          <w:rFonts w:ascii="Calibri" w:eastAsia="Times New Roman" w:hAnsi="Calibri" w:cs="Times New Roman"/>
          <w:b/>
          <w:color w:val="76923C"/>
          <w:sz w:val="28"/>
          <w:szCs w:val="24"/>
        </w:rPr>
      </w:pPr>
    </w:p>
    <w:p w14:paraId="06043ABA"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1BA35EC3" w14:textId="77777777" w:rsidTr="005F1F0C">
        <w:trPr>
          <w:trHeight w:val="576"/>
        </w:trPr>
        <w:tc>
          <w:tcPr>
            <w:tcW w:w="1368" w:type="dxa"/>
            <w:shd w:val="clear" w:color="auto" w:fill="006890"/>
            <w:vAlign w:val="center"/>
          </w:tcPr>
          <w:p w14:paraId="6B4D97B5"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1AC1E60E"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1C800BC5" w14:textId="77777777" w:rsidTr="005F1F0C">
        <w:trPr>
          <w:trHeight w:val="576"/>
        </w:trPr>
        <w:tc>
          <w:tcPr>
            <w:tcW w:w="1368" w:type="dxa"/>
            <w:shd w:val="clear" w:color="auto" w:fill="F2F1F1"/>
            <w:vAlign w:val="center"/>
          </w:tcPr>
          <w:p w14:paraId="657710BD" w14:textId="77777777" w:rsidR="00F42646" w:rsidRPr="00207AA0" w:rsidRDefault="00F42646" w:rsidP="009216D1">
            <w:pPr>
              <w:spacing w:line="240" w:lineRule="auto"/>
              <w:jc w:val="center"/>
              <w:rPr>
                <w:b/>
              </w:rPr>
            </w:pPr>
            <w:r>
              <w:rPr>
                <w:b/>
              </w:rPr>
              <w:t>2.7.5</w:t>
            </w:r>
          </w:p>
        </w:tc>
        <w:tc>
          <w:tcPr>
            <w:tcW w:w="8208" w:type="dxa"/>
            <w:shd w:val="clear" w:color="auto" w:fill="F2F1F1"/>
            <w:vAlign w:val="center"/>
          </w:tcPr>
          <w:p w14:paraId="23CA21D1" w14:textId="77777777" w:rsidR="00F42646" w:rsidRDefault="00F42646" w:rsidP="009216D1">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 </w:t>
            </w:r>
            <w:r>
              <w:rPr>
                <w:szCs w:val="18"/>
              </w:rPr>
              <w:t xml:space="preserve">feedstock is supplied using labour where the </w:t>
            </w:r>
            <w:r w:rsidRPr="00294C2B">
              <w:rPr>
                <w:szCs w:val="18"/>
              </w:rPr>
              <w:t>pay and employment conditions are fair and meet, or exceed, minimum requirements.</w:t>
            </w:r>
          </w:p>
        </w:tc>
      </w:tr>
      <w:tr w:rsidR="00F42646" w14:paraId="51B5E91B" w14:textId="77777777" w:rsidTr="005F1F0C">
        <w:trPr>
          <w:trHeight w:val="576"/>
        </w:trPr>
        <w:tc>
          <w:tcPr>
            <w:tcW w:w="1368" w:type="dxa"/>
            <w:shd w:val="clear" w:color="auto" w:fill="F2F1F1"/>
            <w:vAlign w:val="center"/>
          </w:tcPr>
          <w:p w14:paraId="77504AEC" w14:textId="77777777" w:rsidR="00F42646" w:rsidRDefault="00F42646" w:rsidP="009216D1">
            <w:pPr>
              <w:spacing w:line="240" w:lineRule="auto"/>
              <w:jc w:val="center"/>
            </w:pPr>
            <w:r>
              <w:t>Finding</w:t>
            </w:r>
          </w:p>
        </w:tc>
        <w:tc>
          <w:tcPr>
            <w:tcW w:w="8208" w:type="dxa"/>
            <w:shd w:val="clear" w:color="auto" w:fill="auto"/>
          </w:tcPr>
          <w:p w14:paraId="5E572F14" w14:textId="77777777" w:rsidR="00F42646" w:rsidRDefault="00F42646" w:rsidP="009216D1">
            <w:pPr>
              <w:tabs>
                <w:tab w:val="left" w:pos="372"/>
              </w:tabs>
              <w:spacing w:line="240" w:lineRule="auto"/>
              <w:ind w:left="702" w:hanging="702"/>
            </w:pPr>
          </w:p>
        </w:tc>
      </w:tr>
      <w:tr w:rsidR="00F42646" w14:paraId="179746FC" w14:textId="77777777" w:rsidTr="005F1F0C">
        <w:trPr>
          <w:trHeight w:val="576"/>
        </w:trPr>
        <w:tc>
          <w:tcPr>
            <w:tcW w:w="1368" w:type="dxa"/>
            <w:shd w:val="clear" w:color="auto" w:fill="F2F1F1"/>
            <w:vAlign w:val="center"/>
          </w:tcPr>
          <w:p w14:paraId="4ABC9EA7" w14:textId="77777777" w:rsidR="00F42646" w:rsidRDefault="00F42646" w:rsidP="009216D1">
            <w:pPr>
              <w:spacing w:line="240" w:lineRule="auto"/>
              <w:jc w:val="center"/>
            </w:pPr>
            <w:r>
              <w:t>Means of</w:t>
            </w:r>
          </w:p>
          <w:p w14:paraId="411F5172" w14:textId="77777777" w:rsidR="00F42646" w:rsidRDefault="00F42646" w:rsidP="009216D1">
            <w:pPr>
              <w:spacing w:line="240" w:lineRule="auto"/>
              <w:jc w:val="center"/>
            </w:pPr>
            <w:r>
              <w:t>Verification</w:t>
            </w:r>
          </w:p>
        </w:tc>
        <w:tc>
          <w:tcPr>
            <w:tcW w:w="8208" w:type="dxa"/>
            <w:shd w:val="clear" w:color="auto" w:fill="auto"/>
          </w:tcPr>
          <w:p w14:paraId="69846804" w14:textId="77777777" w:rsidR="00F42646" w:rsidRDefault="00F42646" w:rsidP="009216D1">
            <w:pPr>
              <w:tabs>
                <w:tab w:val="left" w:pos="372"/>
              </w:tabs>
              <w:spacing w:line="240" w:lineRule="auto"/>
              <w:ind w:left="702" w:hanging="702"/>
            </w:pPr>
          </w:p>
        </w:tc>
      </w:tr>
      <w:tr w:rsidR="00F42646" w14:paraId="5C8A217D" w14:textId="77777777" w:rsidTr="005F1F0C">
        <w:trPr>
          <w:trHeight w:val="576"/>
        </w:trPr>
        <w:tc>
          <w:tcPr>
            <w:tcW w:w="1368" w:type="dxa"/>
            <w:shd w:val="clear" w:color="auto" w:fill="F2F1F1"/>
            <w:vAlign w:val="center"/>
          </w:tcPr>
          <w:p w14:paraId="218AE9BF" w14:textId="77777777" w:rsidR="00F42646" w:rsidRDefault="00F42646" w:rsidP="009216D1">
            <w:pPr>
              <w:spacing w:line="240" w:lineRule="auto"/>
              <w:jc w:val="center"/>
            </w:pPr>
            <w:r>
              <w:t>Evidence</w:t>
            </w:r>
          </w:p>
          <w:p w14:paraId="693600B4" w14:textId="77777777" w:rsidR="00F42646" w:rsidRDefault="00F42646" w:rsidP="009216D1">
            <w:pPr>
              <w:spacing w:line="240" w:lineRule="auto"/>
              <w:jc w:val="center"/>
            </w:pPr>
            <w:r>
              <w:t>Reviewed</w:t>
            </w:r>
          </w:p>
        </w:tc>
        <w:tc>
          <w:tcPr>
            <w:tcW w:w="8208" w:type="dxa"/>
            <w:shd w:val="clear" w:color="auto" w:fill="auto"/>
          </w:tcPr>
          <w:p w14:paraId="57C5DBB2" w14:textId="77777777" w:rsidR="00F42646" w:rsidRDefault="00F42646" w:rsidP="009216D1">
            <w:pPr>
              <w:tabs>
                <w:tab w:val="left" w:pos="372"/>
              </w:tabs>
              <w:spacing w:line="240" w:lineRule="auto"/>
              <w:ind w:left="702" w:hanging="702"/>
            </w:pPr>
          </w:p>
        </w:tc>
      </w:tr>
      <w:tr w:rsidR="00F42646" w14:paraId="5AB18F90" w14:textId="77777777" w:rsidTr="005F1F0C">
        <w:trPr>
          <w:trHeight w:val="576"/>
        </w:trPr>
        <w:tc>
          <w:tcPr>
            <w:tcW w:w="1368" w:type="dxa"/>
            <w:shd w:val="clear" w:color="auto" w:fill="F2F1F1"/>
            <w:vAlign w:val="center"/>
          </w:tcPr>
          <w:p w14:paraId="3A33B2D8"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C60DAAA"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4BC50A8E" w14:textId="77777777" w:rsidTr="005F1F0C">
        <w:trPr>
          <w:trHeight w:val="576"/>
        </w:trPr>
        <w:tc>
          <w:tcPr>
            <w:tcW w:w="1368" w:type="dxa"/>
            <w:shd w:val="clear" w:color="auto" w:fill="F2F1F1"/>
            <w:vAlign w:val="center"/>
          </w:tcPr>
          <w:p w14:paraId="68DD5F0D"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0F946A77" w14:textId="77777777" w:rsidR="00F42646" w:rsidRDefault="00F42646" w:rsidP="009216D1">
            <w:pPr>
              <w:spacing w:line="240" w:lineRule="auto"/>
              <w:jc w:val="center"/>
              <w:rPr>
                <w:b/>
              </w:rPr>
            </w:pPr>
          </w:p>
        </w:tc>
      </w:tr>
    </w:tbl>
    <w:p w14:paraId="6132D3AF" w14:textId="77777777" w:rsidR="00F42646" w:rsidRDefault="00F42646" w:rsidP="00F42646">
      <w:pPr>
        <w:rPr>
          <w:rFonts w:ascii="Calibri" w:eastAsia="Times New Roman" w:hAnsi="Calibri" w:cs="Times New Roman"/>
          <w:b/>
          <w:color w:val="76923C"/>
          <w:sz w:val="28"/>
          <w:szCs w:val="24"/>
        </w:rPr>
      </w:pPr>
    </w:p>
    <w:p w14:paraId="75EFC234"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1E3047F" w14:textId="77777777" w:rsidTr="005F1F0C">
        <w:trPr>
          <w:trHeight w:val="576"/>
        </w:trPr>
        <w:tc>
          <w:tcPr>
            <w:tcW w:w="1368" w:type="dxa"/>
            <w:shd w:val="clear" w:color="auto" w:fill="006890"/>
            <w:vAlign w:val="center"/>
          </w:tcPr>
          <w:p w14:paraId="09FA38BC"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5F5F30E1"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56741B66" w14:textId="77777777" w:rsidTr="005F1F0C">
        <w:trPr>
          <w:trHeight w:val="576"/>
        </w:trPr>
        <w:tc>
          <w:tcPr>
            <w:tcW w:w="1368" w:type="dxa"/>
            <w:shd w:val="clear" w:color="auto" w:fill="F2F1F1"/>
            <w:vAlign w:val="center"/>
          </w:tcPr>
          <w:p w14:paraId="5D307764" w14:textId="77777777" w:rsidR="00F42646" w:rsidRPr="00207AA0" w:rsidRDefault="00F42646" w:rsidP="009216D1">
            <w:pPr>
              <w:spacing w:line="240" w:lineRule="auto"/>
              <w:jc w:val="center"/>
              <w:rPr>
                <w:b/>
              </w:rPr>
            </w:pPr>
            <w:r>
              <w:rPr>
                <w:b/>
              </w:rPr>
              <w:t>2.8.1</w:t>
            </w:r>
          </w:p>
        </w:tc>
        <w:tc>
          <w:tcPr>
            <w:tcW w:w="8208" w:type="dxa"/>
            <w:shd w:val="clear" w:color="auto" w:fill="F2F1F1"/>
            <w:vAlign w:val="center"/>
          </w:tcPr>
          <w:p w14:paraId="27612FD1" w14:textId="77777777" w:rsidR="00F42646" w:rsidRDefault="00F42646" w:rsidP="009216D1">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 appropriate safeguards are put in place to protect the health and safety of forest workers (CPET S12)</w:t>
            </w:r>
            <w:r>
              <w:rPr>
                <w:szCs w:val="18"/>
              </w:rPr>
              <w:t>.</w:t>
            </w:r>
          </w:p>
        </w:tc>
      </w:tr>
      <w:tr w:rsidR="00F42646" w14:paraId="2E53B5B9" w14:textId="77777777" w:rsidTr="005F1F0C">
        <w:trPr>
          <w:trHeight w:val="576"/>
        </w:trPr>
        <w:tc>
          <w:tcPr>
            <w:tcW w:w="1368" w:type="dxa"/>
            <w:shd w:val="clear" w:color="auto" w:fill="F2F1F1"/>
            <w:vAlign w:val="center"/>
          </w:tcPr>
          <w:p w14:paraId="3F4BF3EB" w14:textId="77777777" w:rsidR="00F42646" w:rsidRDefault="00F42646" w:rsidP="009216D1">
            <w:pPr>
              <w:spacing w:line="240" w:lineRule="auto"/>
              <w:jc w:val="center"/>
            </w:pPr>
            <w:r>
              <w:t>Finding</w:t>
            </w:r>
          </w:p>
        </w:tc>
        <w:tc>
          <w:tcPr>
            <w:tcW w:w="8208" w:type="dxa"/>
            <w:shd w:val="clear" w:color="auto" w:fill="auto"/>
          </w:tcPr>
          <w:p w14:paraId="5FD94C5F" w14:textId="77777777" w:rsidR="00F42646" w:rsidRDefault="00F42646" w:rsidP="009216D1">
            <w:pPr>
              <w:tabs>
                <w:tab w:val="left" w:pos="372"/>
              </w:tabs>
              <w:spacing w:line="240" w:lineRule="auto"/>
              <w:ind w:left="702" w:hanging="702"/>
            </w:pPr>
          </w:p>
        </w:tc>
      </w:tr>
      <w:tr w:rsidR="00F42646" w14:paraId="31F0FBC8" w14:textId="77777777" w:rsidTr="005F1F0C">
        <w:trPr>
          <w:trHeight w:val="576"/>
        </w:trPr>
        <w:tc>
          <w:tcPr>
            <w:tcW w:w="1368" w:type="dxa"/>
            <w:shd w:val="clear" w:color="auto" w:fill="F2F1F1"/>
            <w:vAlign w:val="center"/>
          </w:tcPr>
          <w:p w14:paraId="5C6F528C" w14:textId="77777777" w:rsidR="00F42646" w:rsidRDefault="00F42646" w:rsidP="009216D1">
            <w:pPr>
              <w:spacing w:line="240" w:lineRule="auto"/>
              <w:jc w:val="center"/>
            </w:pPr>
            <w:r>
              <w:t>Means of</w:t>
            </w:r>
          </w:p>
          <w:p w14:paraId="35BEA49E" w14:textId="77777777" w:rsidR="00F42646" w:rsidRDefault="00F42646" w:rsidP="009216D1">
            <w:pPr>
              <w:spacing w:line="240" w:lineRule="auto"/>
              <w:jc w:val="center"/>
            </w:pPr>
            <w:r>
              <w:t>Verification</w:t>
            </w:r>
          </w:p>
        </w:tc>
        <w:tc>
          <w:tcPr>
            <w:tcW w:w="8208" w:type="dxa"/>
            <w:shd w:val="clear" w:color="auto" w:fill="auto"/>
          </w:tcPr>
          <w:p w14:paraId="6DBE207B" w14:textId="77777777" w:rsidR="00F42646" w:rsidRDefault="00F42646" w:rsidP="009216D1">
            <w:pPr>
              <w:tabs>
                <w:tab w:val="left" w:pos="372"/>
              </w:tabs>
              <w:spacing w:line="240" w:lineRule="auto"/>
              <w:ind w:left="702" w:hanging="702"/>
            </w:pPr>
          </w:p>
        </w:tc>
      </w:tr>
      <w:tr w:rsidR="00F42646" w14:paraId="5EC843ED" w14:textId="77777777" w:rsidTr="005F1F0C">
        <w:trPr>
          <w:trHeight w:val="576"/>
        </w:trPr>
        <w:tc>
          <w:tcPr>
            <w:tcW w:w="1368" w:type="dxa"/>
            <w:shd w:val="clear" w:color="auto" w:fill="F2F1F1"/>
            <w:vAlign w:val="center"/>
          </w:tcPr>
          <w:p w14:paraId="04F7ED1E" w14:textId="77777777" w:rsidR="00F42646" w:rsidRDefault="00F42646" w:rsidP="009216D1">
            <w:pPr>
              <w:spacing w:line="240" w:lineRule="auto"/>
              <w:jc w:val="center"/>
            </w:pPr>
            <w:r>
              <w:t>Evidence</w:t>
            </w:r>
          </w:p>
          <w:p w14:paraId="365059FC" w14:textId="77777777" w:rsidR="00F42646" w:rsidRDefault="00F42646" w:rsidP="009216D1">
            <w:pPr>
              <w:spacing w:line="240" w:lineRule="auto"/>
              <w:jc w:val="center"/>
            </w:pPr>
            <w:r>
              <w:t>Reviewed</w:t>
            </w:r>
          </w:p>
        </w:tc>
        <w:tc>
          <w:tcPr>
            <w:tcW w:w="8208" w:type="dxa"/>
            <w:shd w:val="clear" w:color="auto" w:fill="auto"/>
          </w:tcPr>
          <w:p w14:paraId="4398FA54" w14:textId="77777777" w:rsidR="00F42646" w:rsidRDefault="00F42646" w:rsidP="009216D1">
            <w:pPr>
              <w:tabs>
                <w:tab w:val="left" w:pos="372"/>
              </w:tabs>
              <w:spacing w:line="240" w:lineRule="auto"/>
              <w:ind w:left="702" w:hanging="702"/>
            </w:pPr>
          </w:p>
        </w:tc>
      </w:tr>
      <w:tr w:rsidR="00F42646" w14:paraId="5E3133A2" w14:textId="77777777" w:rsidTr="005F1F0C">
        <w:trPr>
          <w:trHeight w:val="576"/>
        </w:trPr>
        <w:tc>
          <w:tcPr>
            <w:tcW w:w="1368" w:type="dxa"/>
            <w:shd w:val="clear" w:color="auto" w:fill="F2F1F1"/>
            <w:vAlign w:val="center"/>
          </w:tcPr>
          <w:p w14:paraId="43E2CC04"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EB98506"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78CA045" w14:textId="77777777" w:rsidTr="005F1F0C">
        <w:trPr>
          <w:trHeight w:val="576"/>
        </w:trPr>
        <w:tc>
          <w:tcPr>
            <w:tcW w:w="1368" w:type="dxa"/>
            <w:shd w:val="clear" w:color="auto" w:fill="F2F1F1"/>
            <w:vAlign w:val="center"/>
          </w:tcPr>
          <w:p w14:paraId="2096C2D1"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52BC9428" w14:textId="77777777" w:rsidR="00F42646" w:rsidRDefault="00F42646" w:rsidP="009216D1">
            <w:pPr>
              <w:spacing w:line="240" w:lineRule="auto"/>
              <w:jc w:val="center"/>
              <w:rPr>
                <w:b/>
              </w:rPr>
            </w:pPr>
          </w:p>
        </w:tc>
      </w:tr>
    </w:tbl>
    <w:p w14:paraId="58ED3375" w14:textId="77777777" w:rsidR="00F42646" w:rsidRDefault="00F42646" w:rsidP="00F42646">
      <w:pPr>
        <w:rPr>
          <w:rFonts w:ascii="Calibri" w:eastAsia="Times New Roman" w:hAnsi="Calibri" w:cs="Times New Roman"/>
          <w:b/>
          <w:color w:val="76923C"/>
          <w:sz w:val="28"/>
          <w:szCs w:val="24"/>
        </w:rPr>
      </w:pPr>
    </w:p>
    <w:p w14:paraId="1EDBF8C8" w14:textId="77777777" w:rsidR="00F42646" w:rsidRDefault="00F42646" w:rsidP="00F42646">
      <w:pPr>
        <w:rPr>
          <w:rFonts w:ascii="Calibri" w:eastAsia="Times New Roman" w:hAnsi="Calibri" w:cs="Times New Roman"/>
          <w:b/>
          <w:color w:val="76923C"/>
          <w:sz w:val="28"/>
          <w:szCs w:val="24"/>
        </w:rPr>
      </w:pPr>
    </w:p>
    <w:p w14:paraId="77E3CBFF"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39306580" w14:textId="77777777" w:rsidTr="005F1F0C">
        <w:trPr>
          <w:trHeight w:val="576"/>
        </w:trPr>
        <w:tc>
          <w:tcPr>
            <w:tcW w:w="1368" w:type="dxa"/>
            <w:shd w:val="clear" w:color="auto" w:fill="006890"/>
            <w:vAlign w:val="center"/>
          </w:tcPr>
          <w:p w14:paraId="7915F071"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59B6142A"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7386C75A" w14:textId="77777777" w:rsidTr="005F1F0C">
        <w:trPr>
          <w:trHeight w:val="576"/>
        </w:trPr>
        <w:tc>
          <w:tcPr>
            <w:tcW w:w="1368" w:type="dxa"/>
            <w:shd w:val="clear" w:color="auto" w:fill="F2F1F1"/>
            <w:vAlign w:val="center"/>
          </w:tcPr>
          <w:p w14:paraId="10B2BBF7" w14:textId="77777777" w:rsidR="00F42646" w:rsidRPr="00207AA0" w:rsidRDefault="00F42646" w:rsidP="009216D1">
            <w:pPr>
              <w:spacing w:line="240" w:lineRule="auto"/>
              <w:jc w:val="center"/>
              <w:rPr>
                <w:b/>
              </w:rPr>
            </w:pPr>
            <w:r>
              <w:rPr>
                <w:b/>
              </w:rPr>
              <w:t>2.9.1</w:t>
            </w:r>
          </w:p>
        </w:tc>
        <w:tc>
          <w:tcPr>
            <w:tcW w:w="8208" w:type="dxa"/>
            <w:shd w:val="clear" w:color="auto" w:fill="F2F1F1"/>
            <w:vAlign w:val="center"/>
          </w:tcPr>
          <w:p w14:paraId="33E1ABC1" w14:textId="77777777" w:rsidR="00F42646" w:rsidRDefault="00F42646" w:rsidP="009216D1">
            <w:pPr>
              <w:spacing w:line="240" w:lineRule="auto"/>
              <w:ind w:left="-18"/>
            </w:pPr>
            <w:r w:rsidRPr="00C05D00">
              <w:rPr>
                <w:szCs w:val="18"/>
              </w:rPr>
              <w:t>Biomass is not sourced from areas that had high carbon stocks in January 2008 and no longer have those high carbon stocks.</w:t>
            </w:r>
          </w:p>
        </w:tc>
      </w:tr>
      <w:tr w:rsidR="00F42646" w14:paraId="090D7426" w14:textId="77777777" w:rsidTr="005F1F0C">
        <w:trPr>
          <w:trHeight w:val="576"/>
        </w:trPr>
        <w:tc>
          <w:tcPr>
            <w:tcW w:w="1368" w:type="dxa"/>
            <w:shd w:val="clear" w:color="auto" w:fill="F2F1F1"/>
            <w:vAlign w:val="center"/>
          </w:tcPr>
          <w:p w14:paraId="149AC966" w14:textId="77777777" w:rsidR="00F42646" w:rsidRDefault="00F42646" w:rsidP="009216D1">
            <w:pPr>
              <w:spacing w:line="240" w:lineRule="auto"/>
              <w:jc w:val="center"/>
            </w:pPr>
            <w:r>
              <w:t>Finding</w:t>
            </w:r>
          </w:p>
        </w:tc>
        <w:tc>
          <w:tcPr>
            <w:tcW w:w="8208" w:type="dxa"/>
            <w:shd w:val="clear" w:color="auto" w:fill="auto"/>
          </w:tcPr>
          <w:p w14:paraId="112D11B8" w14:textId="77777777" w:rsidR="00F42646" w:rsidRDefault="00F42646" w:rsidP="009216D1">
            <w:pPr>
              <w:tabs>
                <w:tab w:val="left" w:pos="372"/>
              </w:tabs>
              <w:spacing w:line="240" w:lineRule="auto"/>
              <w:ind w:left="702" w:hanging="702"/>
            </w:pPr>
          </w:p>
        </w:tc>
      </w:tr>
      <w:tr w:rsidR="00F42646" w14:paraId="79DEB3B3" w14:textId="77777777" w:rsidTr="005F1F0C">
        <w:trPr>
          <w:trHeight w:val="576"/>
        </w:trPr>
        <w:tc>
          <w:tcPr>
            <w:tcW w:w="1368" w:type="dxa"/>
            <w:shd w:val="clear" w:color="auto" w:fill="F2F1F1"/>
            <w:vAlign w:val="center"/>
          </w:tcPr>
          <w:p w14:paraId="642D8109" w14:textId="77777777" w:rsidR="00F42646" w:rsidRDefault="00F42646" w:rsidP="009216D1">
            <w:pPr>
              <w:spacing w:line="240" w:lineRule="auto"/>
              <w:jc w:val="center"/>
            </w:pPr>
            <w:r>
              <w:t>Means of</w:t>
            </w:r>
          </w:p>
          <w:p w14:paraId="40BC2F0E" w14:textId="77777777" w:rsidR="00F42646" w:rsidRDefault="00F42646" w:rsidP="009216D1">
            <w:pPr>
              <w:spacing w:line="240" w:lineRule="auto"/>
              <w:jc w:val="center"/>
            </w:pPr>
            <w:r>
              <w:t>Verification</w:t>
            </w:r>
          </w:p>
        </w:tc>
        <w:tc>
          <w:tcPr>
            <w:tcW w:w="8208" w:type="dxa"/>
            <w:shd w:val="clear" w:color="auto" w:fill="auto"/>
          </w:tcPr>
          <w:p w14:paraId="0E65FE6F" w14:textId="77777777" w:rsidR="00F42646" w:rsidRDefault="00F42646" w:rsidP="009216D1">
            <w:pPr>
              <w:tabs>
                <w:tab w:val="left" w:pos="372"/>
              </w:tabs>
              <w:spacing w:line="240" w:lineRule="auto"/>
              <w:ind w:left="702" w:hanging="702"/>
            </w:pPr>
          </w:p>
        </w:tc>
      </w:tr>
      <w:tr w:rsidR="00F42646" w14:paraId="7896A487" w14:textId="77777777" w:rsidTr="005F1F0C">
        <w:trPr>
          <w:trHeight w:val="576"/>
        </w:trPr>
        <w:tc>
          <w:tcPr>
            <w:tcW w:w="1368" w:type="dxa"/>
            <w:shd w:val="clear" w:color="auto" w:fill="F2F1F1"/>
            <w:vAlign w:val="center"/>
          </w:tcPr>
          <w:p w14:paraId="6FA0CFE3" w14:textId="77777777" w:rsidR="00F42646" w:rsidRDefault="00F42646" w:rsidP="009216D1">
            <w:pPr>
              <w:spacing w:line="240" w:lineRule="auto"/>
              <w:jc w:val="center"/>
            </w:pPr>
            <w:r>
              <w:t>Evidence</w:t>
            </w:r>
          </w:p>
          <w:p w14:paraId="07542D08" w14:textId="77777777" w:rsidR="00F42646" w:rsidRDefault="00F42646" w:rsidP="009216D1">
            <w:pPr>
              <w:spacing w:line="240" w:lineRule="auto"/>
              <w:jc w:val="center"/>
            </w:pPr>
            <w:r>
              <w:t>Reviewed</w:t>
            </w:r>
          </w:p>
        </w:tc>
        <w:tc>
          <w:tcPr>
            <w:tcW w:w="8208" w:type="dxa"/>
            <w:shd w:val="clear" w:color="auto" w:fill="auto"/>
          </w:tcPr>
          <w:p w14:paraId="43503F3B" w14:textId="77777777" w:rsidR="00F42646" w:rsidRDefault="00F42646" w:rsidP="009216D1">
            <w:pPr>
              <w:tabs>
                <w:tab w:val="left" w:pos="372"/>
              </w:tabs>
              <w:spacing w:line="240" w:lineRule="auto"/>
              <w:ind w:left="702" w:hanging="702"/>
            </w:pPr>
          </w:p>
        </w:tc>
      </w:tr>
      <w:tr w:rsidR="00F42646" w14:paraId="1E59ACD7" w14:textId="77777777" w:rsidTr="005F1F0C">
        <w:trPr>
          <w:trHeight w:val="576"/>
        </w:trPr>
        <w:tc>
          <w:tcPr>
            <w:tcW w:w="1368" w:type="dxa"/>
            <w:shd w:val="clear" w:color="auto" w:fill="F2F1F1"/>
            <w:vAlign w:val="center"/>
          </w:tcPr>
          <w:p w14:paraId="4632D70A"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2770682F"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76961BF7" w14:textId="77777777" w:rsidTr="005F1F0C">
        <w:trPr>
          <w:trHeight w:val="576"/>
        </w:trPr>
        <w:tc>
          <w:tcPr>
            <w:tcW w:w="1368" w:type="dxa"/>
            <w:shd w:val="clear" w:color="auto" w:fill="F2F1F1"/>
            <w:vAlign w:val="center"/>
          </w:tcPr>
          <w:p w14:paraId="71487ECE"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0535A8B7" w14:textId="77777777" w:rsidR="00F42646" w:rsidRDefault="00F42646" w:rsidP="009216D1">
            <w:pPr>
              <w:spacing w:line="240" w:lineRule="auto"/>
              <w:jc w:val="center"/>
              <w:rPr>
                <w:b/>
              </w:rPr>
            </w:pPr>
          </w:p>
        </w:tc>
      </w:tr>
    </w:tbl>
    <w:p w14:paraId="77BBC85D" w14:textId="77777777" w:rsidR="00F42646" w:rsidRDefault="00F42646" w:rsidP="00F42646">
      <w:pPr>
        <w:rPr>
          <w:rFonts w:ascii="Calibri" w:eastAsia="Times New Roman" w:hAnsi="Calibri" w:cs="Times New Roman"/>
          <w:b/>
          <w:color w:val="76923C"/>
          <w:sz w:val="28"/>
          <w:szCs w:val="24"/>
        </w:rPr>
      </w:pPr>
    </w:p>
    <w:p w14:paraId="7A029EE1" w14:textId="77777777" w:rsidR="00F42646" w:rsidRDefault="00F42646" w:rsidP="00F42646">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7E34F7F4" w14:textId="77777777" w:rsidTr="005F1F0C">
        <w:trPr>
          <w:trHeight w:val="576"/>
        </w:trPr>
        <w:tc>
          <w:tcPr>
            <w:tcW w:w="1368" w:type="dxa"/>
            <w:shd w:val="clear" w:color="auto" w:fill="006890"/>
            <w:vAlign w:val="center"/>
          </w:tcPr>
          <w:p w14:paraId="51960AC2"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04279969"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E81784F" w14:textId="77777777" w:rsidTr="005F1F0C">
        <w:trPr>
          <w:trHeight w:val="576"/>
        </w:trPr>
        <w:tc>
          <w:tcPr>
            <w:tcW w:w="1368" w:type="dxa"/>
            <w:shd w:val="clear" w:color="auto" w:fill="F2F1F1"/>
            <w:vAlign w:val="center"/>
          </w:tcPr>
          <w:p w14:paraId="51194F4A" w14:textId="77777777" w:rsidR="00F42646" w:rsidRPr="00207AA0" w:rsidRDefault="00F42646" w:rsidP="009216D1">
            <w:pPr>
              <w:spacing w:line="240" w:lineRule="auto"/>
              <w:jc w:val="center"/>
              <w:rPr>
                <w:b/>
              </w:rPr>
            </w:pPr>
            <w:r>
              <w:rPr>
                <w:b/>
              </w:rPr>
              <w:t>2.9.2</w:t>
            </w:r>
          </w:p>
        </w:tc>
        <w:tc>
          <w:tcPr>
            <w:tcW w:w="8208" w:type="dxa"/>
            <w:shd w:val="clear" w:color="auto" w:fill="F2F1F1"/>
            <w:vAlign w:val="center"/>
          </w:tcPr>
          <w:p w14:paraId="5303A944" w14:textId="77777777" w:rsidR="00F42646" w:rsidRDefault="00F42646" w:rsidP="009216D1">
            <w:pPr>
              <w:spacing w:line="240" w:lineRule="auto"/>
              <w:ind w:left="-18"/>
            </w:pPr>
            <w:r w:rsidRPr="00C05D00">
              <w:rPr>
                <w:szCs w:val="18"/>
              </w:rPr>
              <w:t>Analysis demonstrates that feedstock harvesting does not diminish the capability of the forest to act as an effective sink or store of carbon over the long term.</w:t>
            </w:r>
          </w:p>
        </w:tc>
      </w:tr>
      <w:tr w:rsidR="00F42646" w14:paraId="734AA909" w14:textId="77777777" w:rsidTr="005F1F0C">
        <w:trPr>
          <w:trHeight w:val="576"/>
        </w:trPr>
        <w:tc>
          <w:tcPr>
            <w:tcW w:w="1368" w:type="dxa"/>
            <w:shd w:val="clear" w:color="auto" w:fill="F2F1F1"/>
            <w:vAlign w:val="center"/>
          </w:tcPr>
          <w:p w14:paraId="57F14A09" w14:textId="77777777" w:rsidR="00F42646" w:rsidRDefault="00F42646" w:rsidP="009216D1">
            <w:pPr>
              <w:spacing w:line="240" w:lineRule="auto"/>
              <w:jc w:val="center"/>
            </w:pPr>
            <w:r>
              <w:t>Finding</w:t>
            </w:r>
          </w:p>
        </w:tc>
        <w:tc>
          <w:tcPr>
            <w:tcW w:w="8208" w:type="dxa"/>
            <w:shd w:val="clear" w:color="auto" w:fill="auto"/>
          </w:tcPr>
          <w:p w14:paraId="5EB22537" w14:textId="77777777" w:rsidR="00F42646" w:rsidRDefault="00F42646" w:rsidP="009216D1">
            <w:pPr>
              <w:tabs>
                <w:tab w:val="left" w:pos="372"/>
              </w:tabs>
              <w:spacing w:line="240" w:lineRule="auto"/>
              <w:ind w:left="702" w:hanging="702"/>
            </w:pPr>
          </w:p>
        </w:tc>
      </w:tr>
      <w:tr w:rsidR="00F42646" w14:paraId="12A440D0" w14:textId="77777777" w:rsidTr="005F1F0C">
        <w:trPr>
          <w:trHeight w:val="576"/>
        </w:trPr>
        <w:tc>
          <w:tcPr>
            <w:tcW w:w="1368" w:type="dxa"/>
            <w:shd w:val="clear" w:color="auto" w:fill="F2F1F1"/>
            <w:vAlign w:val="center"/>
          </w:tcPr>
          <w:p w14:paraId="1243BA5B" w14:textId="77777777" w:rsidR="00F42646" w:rsidRDefault="00F42646" w:rsidP="009216D1">
            <w:pPr>
              <w:spacing w:line="240" w:lineRule="auto"/>
              <w:jc w:val="center"/>
            </w:pPr>
            <w:r>
              <w:t>Means of</w:t>
            </w:r>
          </w:p>
          <w:p w14:paraId="4B50E0BE" w14:textId="77777777" w:rsidR="00F42646" w:rsidRDefault="00F42646" w:rsidP="009216D1">
            <w:pPr>
              <w:spacing w:line="240" w:lineRule="auto"/>
              <w:jc w:val="center"/>
            </w:pPr>
            <w:r>
              <w:t>Verification</w:t>
            </w:r>
          </w:p>
        </w:tc>
        <w:tc>
          <w:tcPr>
            <w:tcW w:w="8208" w:type="dxa"/>
            <w:shd w:val="clear" w:color="auto" w:fill="auto"/>
          </w:tcPr>
          <w:p w14:paraId="78CAAEE3" w14:textId="77777777" w:rsidR="00F42646" w:rsidRDefault="00F42646" w:rsidP="009216D1">
            <w:pPr>
              <w:tabs>
                <w:tab w:val="left" w:pos="372"/>
              </w:tabs>
              <w:spacing w:line="240" w:lineRule="auto"/>
              <w:ind w:left="702" w:hanging="702"/>
            </w:pPr>
          </w:p>
        </w:tc>
      </w:tr>
      <w:tr w:rsidR="00F42646" w14:paraId="41B44DC4" w14:textId="77777777" w:rsidTr="005F1F0C">
        <w:trPr>
          <w:trHeight w:val="576"/>
        </w:trPr>
        <w:tc>
          <w:tcPr>
            <w:tcW w:w="1368" w:type="dxa"/>
            <w:shd w:val="clear" w:color="auto" w:fill="F2F1F1"/>
            <w:vAlign w:val="center"/>
          </w:tcPr>
          <w:p w14:paraId="42573943" w14:textId="77777777" w:rsidR="00F42646" w:rsidRDefault="00F42646" w:rsidP="009216D1">
            <w:pPr>
              <w:spacing w:line="240" w:lineRule="auto"/>
              <w:jc w:val="center"/>
            </w:pPr>
            <w:r>
              <w:t>Evidence</w:t>
            </w:r>
          </w:p>
          <w:p w14:paraId="273CA70B" w14:textId="77777777" w:rsidR="00F42646" w:rsidRDefault="00F42646" w:rsidP="009216D1">
            <w:pPr>
              <w:spacing w:line="240" w:lineRule="auto"/>
              <w:jc w:val="center"/>
            </w:pPr>
            <w:r>
              <w:t>Reviewed</w:t>
            </w:r>
          </w:p>
        </w:tc>
        <w:tc>
          <w:tcPr>
            <w:tcW w:w="8208" w:type="dxa"/>
            <w:shd w:val="clear" w:color="auto" w:fill="auto"/>
          </w:tcPr>
          <w:p w14:paraId="5CE11375" w14:textId="77777777" w:rsidR="00F42646" w:rsidRDefault="00F42646" w:rsidP="009216D1">
            <w:pPr>
              <w:tabs>
                <w:tab w:val="left" w:pos="372"/>
              </w:tabs>
              <w:spacing w:line="240" w:lineRule="auto"/>
              <w:ind w:left="702" w:hanging="702"/>
            </w:pPr>
          </w:p>
        </w:tc>
      </w:tr>
      <w:tr w:rsidR="00F42646" w14:paraId="4E1DE648" w14:textId="77777777" w:rsidTr="005F1F0C">
        <w:trPr>
          <w:trHeight w:val="576"/>
        </w:trPr>
        <w:tc>
          <w:tcPr>
            <w:tcW w:w="1368" w:type="dxa"/>
            <w:shd w:val="clear" w:color="auto" w:fill="F2F1F1"/>
            <w:vAlign w:val="center"/>
          </w:tcPr>
          <w:p w14:paraId="3D181F03"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616A8284"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A85FB07" w14:textId="77777777" w:rsidTr="005F1F0C">
        <w:trPr>
          <w:trHeight w:val="576"/>
        </w:trPr>
        <w:tc>
          <w:tcPr>
            <w:tcW w:w="1368" w:type="dxa"/>
            <w:shd w:val="clear" w:color="auto" w:fill="F2F1F1"/>
            <w:vAlign w:val="center"/>
          </w:tcPr>
          <w:p w14:paraId="6C183A4F"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881E6F3" w14:textId="77777777" w:rsidR="00F42646" w:rsidRDefault="00F42646" w:rsidP="009216D1">
            <w:pPr>
              <w:spacing w:line="240" w:lineRule="auto"/>
              <w:jc w:val="center"/>
              <w:rPr>
                <w:b/>
              </w:rPr>
            </w:pPr>
          </w:p>
        </w:tc>
      </w:tr>
    </w:tbl>
    <w:p w14:paraId="70FC1408" w14:textId="77777777" w:rsidR="00F42646" w:rsidRDefault="00F42646" w:rsidP="00F42646">
      <w:pPr>
        <w:rPr>
          <w:rFonts w:ascii="Calibri" w:eastAsia="Times New Roman" w:hAnsi="Calibri" w:cs="Times New Roman"/>
          <w:b/>
          <w:color w:val="76923C"/>
          <w:sz w:val="28"/>
          <w:szCs w:val="24"/>
        </w:rPr>
      </w:pPr>
    </w:p>
    <w:p w14:paraId="1199649B" w14:textId="77777777" w:rsidR="00F42646" w:rsidRDefault="00F42646" w:rsidP="00F42646">
      <w:pPr>
        <w:rPr>
          <w:rFonts w:ascii="Calibri" w:eastAsia="Times New Roman" w:hAnsi="Calibri" w:cs="Times New Roman"/>
          <w:b/>
          <w:color w:val="76923C"/>
          <w:sz w:val="28"/>
          <w:szCs w:val="24"/>
        </w:rPr>
      </w:pPr>
    </w:p>
    <w:p w14:paraId="44B53ECA" w14:textId="77777777" w:rsidR="00F42646" w:rsidRDefault="00F42646" w:rsidP="00F42646">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F42646" w14:paraId="69DB047D" w14:textId="77777777" w:rsidTr="005F1F0C">
        <w:trPr>
          <w:trHeight w:val="576"/>
        </w:trPr>
        <w:tc>
          <w:tcPr>
            <w:tcW w:w="1368" w:type="dxa"/>
            <w:shd w:val="clear" w:color="auto" w:fill="006890"/>
            <w:vAlign w:val="center"/>
          </w:tcPr>
          <w:p w14:paraId="783692DC" w14:textId="77777777" w:rsidR="00F42646" w:rsidRPr="00484342" w:rsidRDefault="00F42646" w:rsidP="009216D1">
            <w:pPr>
              <w:spacing w:line="240" w:lineRule="auto"/>
              <w:jc w:val="center"/>
              <w:rPr>
                <w:b/>
                <w:color w:val="FFFFFF" w:themeColor="background1"/>
              </w:rPr>
            </w:pPr>
          </w:p>
        </w:tc>
        <w:tc>
          <w:tcPr>
            <w:tcW w:w="8208" w:type="dxa"/>
            <w:shd w:val="clear" w:color="auto" w:fill="006890"/>
            <w:vAlign w:val="center"/>
          </w:tcPr>
          <w:p w14:paraId="60AD0D10" w14:textId="77777777" w:rsidR="00F42646" w:rsidRPr="00484342" w:rsidRDefault="00F42646" w:rsidP="009216D1">
            <w:pPr>
              <w:spacing w:line="240" w:lineRule="auto"/>
              <w:jc w:val="center"/>
              <w:rPr>
                <w:b/>
                <w:color w:val="FFFFFF" w:themeColor="background1"/>
              </w:rPr>
            </w:pPr>
            <w:r w:rsidRPr="00484342">
              <w:rPr>
                <w:b/>
                <w:color w:val="FFFFFF" w:themeColor="background1"/>
              </w:rPr>
              <w:t>Indicator</w:t>
            </w:r>
          </w:p>
        </w:tc>
      </w:tr>
      <w:tr w:rsidR="00F42646" w14:paraId="48750EE6" w14:textId="77777777" w:rsidTr="005F1F0C">
        <w:trPr>
          <w:trHeight w:val="576"/>
        </w:trPr>
        <w:tc>
          <w:tcPr>
            <w:tcW w:w="1368" w:type="dxa"/>
            <w:shd w:val="clear" w:color="auto" w:fill="F2F1F1"/>
            <w:vAlign w:val="center"/>
          </w:tcPr>
          <w:p w14:paraId="12481BE9" w14:textId="77777777" w:rsidR="00F42646" w:rsidRPr="00207AA0" w:rsidRDefault="00F42646" w:rsidP="009216D1">
            <w:pPr>
              <w:spacing w:line="240" w:lineRule="auto"/>
              <w:jc w:val="center"/>
              <w:rPr>
                <w:b/>
              </w:rPr>
            </w:pPr>
            <w:r>
              <w:rPr>
                <w:b/>
              </w:rPr>
              <w:t>2.10.1</w:t>
            </w:r>
          </w:p>
        </w:tc>
        <w:tc>
          <w:tcPr>
            <w:tcW w:w="8208" w:type="dxa"/>
            <w:shd w:val="clear" w:color="auto" w:fill="F2F1F1"/>
            <w:vAlign w:val="center"/>
          </w:tcPr>
          <w:p w14:paraId="73636DB8" w14:textId="77777777" w:rsidR="00F42646" w:rsidRDefault="00F42646" w:rsidP="009216D1">
            <w:pPr>
              <w:spacing w:line="240" w:lineRule="auto"/>
              <w:ind w:left="-18"/>
            </w:pPr>
            <w:r w:rsidRPr="00C05D00">
              <w:rPr>
                <w:szCs w:val="18"/>
              </w:rPr>
              <w:t>Genetically modified trees are not used.</w:t>
            </w:r>
          </w:p>
        </w:tc>
      </w:tr>
      <w:tr w:rsidR="00F42646" w14:paraId="025B6CBE" w14:textId="77777777" w:rsidTr="005F1F0C">
        <w:trPr>
          <w:trHeight w:val="576"/>
        </w:trPr>
        <w:tc>
          <w:tcPr>
            <w:tcW w:w="1368" w:type="dxa"/>
            <w:shd w:val="clear" w:color="auto" w:fill="F2F1F1"/>
            <w:vAlign w:val="center"/>
          </w:tcPr>
          <w:p w14:paraId="4DC96C7D" w14:textId="77777777" w:rsidR="00F42646" w:rsidRDefault="00F42646" w:rsidP="009216D1">
            <w:pPr>
              <w:spacing w:line="240" w:lineRule="auto"/>
              <w:jc w:val="center"/>
            </w:pPr>
            <w:r>
              <w:t>Finding</w:t>
            </w:r>
          </w:p>
        </w:tc>
        <w:tc>
          <w:tcPr>
            <w:tcW w:w="8208" w:type="dxa"/>
            <w:shd w:val="clear" w:color="auto" w:fill="auto"/>
          </w:tcPr>
          <w:p w14:paraId="4353D692" w14:textId="77777777" w:rsidR="00F42646" w:rsidRDefault="00F42646" w:rsidP="009216D1">
            <w:pPr>
              <w:tabs>
                <w:tab w:val="left" w:pos="372"/>
              </w:tabs>
              <w:spacing w:line="240" w:lineRule="auto"/>
              <w:ind w:left="702" w:hanging="702"/>
            </w:pPr>
          </w:p>
        </w:tc>
      </w:tr>
      <w:tr w:rsidR="00F42646" w14:paraId="50EE57ED" w14:textId="77777777" w:rsidTr="005F1F0C">
        <w:trPr>
          <w:trHeight w:val="576"/>
        </w:trPr>
        <w:tc>
          <w:tcPr>
            <w:tcW w:w="1368" w:type="dxa"/>
            <w:shd w:val="clear" w:color="auto" w:fill="F2F1F1"/>
            <w:vAlign w:val="center"/>
          </w:tcPr>
          <w:p w14:paraId="0867765D" w14:textId="77777777" w:rsidR="00F42646" w:rsidRDefault="00F42646" w:rsidP="009216D1">
            <w:pPr>
              <w:spacing w:line="240" w:lineRule="auto"/>
              <w:jc w:val="center"/>
            </w:pPr>
            <w:r>
              <w:t>Means of</w:t>
            </w:r>
          </w:p>
          <w:p w14:paraId="04349041" w14:textId="77777777" w:rsidR="00F42646" w:rsidRDefault="00F42646" w:rsidP="009216D1">
            <w:pPr>
              <w:spacing w:line="240" w:lineRule="auto"/>
              <w:jc w:val="center"/>
            </w:pPr>
            <w:r>
              <w:t>Verification</w:t>
            </w:r>
          </w:p>
        </w:tc>
        <w:tc>
          <w:tcPr>
            <w:tcW w:w="8208" w:type="dxa"/>
            <w:shd w:val="clear" w:color="auto" w:fill="auto"/>
          </w:tcPr>
          <w:p w14:paraId="6F8EB623" w14:textId="77777777" w:rsidR="00F42646" w:rsidRDefault="00F42646" w:rsidP="009216D1">
            <w:pPr>
              <w:tabs>
                <w:tab w:val="left" w:pos="372"/>
              </w:tabs>
              <w:spacing w:line="240" w:lineRule="auto"/>
              <w:ind w:left="702" w:hanging="702"/>
            </w:pPr>
          </w:p>
        </w:tc>
      </w:tr>
      <w:tr w:rsidR="00F42646" w14:paraId="6F4A84D2" w14:textId="77777777" w:rsidTr="005F1F0C">
        <w:trPr>
          <w:trHeight w:val="576"/>
        </w:trPr>
        <w:tc>
          <w:tcPr>
            <w:tcW w:w="1368" w:type="dxa"/>
            <w:shd w:val="clear" w:color="auto" w:fill="F2F1F1"/>
            <w:vAlign w:val="center"/>
          </w:tcPr>
          <w:p w14:paraId="62AFF1BE" w14:textId="77777777" w:rsidR="00F42646" w:rsidRDefault="00F42646" w:rsidP="009216D1">
            <w:pPr>
              <w:spacing w:line="240" w:lineRule="auto"/>
              <w:jc w:val="center"/>
            </w:pPr>
            <w:r>
              <w:t>Evidence</w:t>
            </w:r>
          </w:p>
          <w:p w14:paraId="12D9ED47" w14:textId="77777777" w:rsidR="00F42646" w:rsidRDefault="00F42646" w:rsidP="009216D1">
            <w:pPr>
              <w:spacing w:line="240" w:lineRule="auto"/>
              <w:jc w:val="center"/>
            </w:pPr>
            <w:r>
              <w:t>Reviewed</w:t>
            </w:r>
          </w:p>
        </w:tc>
        <w:tc>
          <w:tcPr>
            <w:tcW w:w="8208" w:type="dxa"/>
            <w:shd w:val="clear" w:color="auto" w:fill="auto"/>
          </w:tcPr>
          <w:p w14:paraId="4D707BCF" w14:textId="77777777" w:rsidR="00F42646" w:rsidRDefault="00F42646" w:rsidP="009216D1">
            <w:pPr>
              <w:tabs>
                <w:tab w:val="left" w:pos="372"/>
              </w:tabs>
              <w:spacing w:line="240" w:lineRule="auto"/>
              <w:ind w:left="702" w:hanging="702"/>
            </w:pPr>
          </w:p>
        </w:tc>
      </w:tr>
      <w:tr w:rsidR="00F42646" w14:paraId="363028BA" w14:textId="77777777" w:rsidTr="005F1F0C">
        <w:trPr>
          <w:trHeight w:val="576"/>
        </w:trPr>
        <w:tc>
          <w:tcPr>
            <w:tcW w:w="1368" w:type="dxa"/>
            <w:shd w:val="clear" w:color="auto" w:fill="F2F1F1"/>
            <w:vAlign w:val="center"/>
          </w:tcPr>
          <w:p w14:paraId="18D65737" w14:textId="77777777" w:rsidR="00F42646" w:rsidRPr="009A1C04" w:rsidRDefault="00F42646" w:rsidP="009216D1">
            <w:pPr>
              <w:spacing w:line="240" w:lineRule="auto"/>
              <w:jc w:val="center"/>
            </w:pPr>
            <w:r w:rsidRPr="009A1C04">
              <w:t>Risk Rating</w:t>
            </w:r>
          </w:p>
        </w:tc>
        <w:tc>
          <w:tcPr>
            <w:tcW w:w="8208" w:type="dxa"/>
            <w:shd w:val="clear" w:color="auto" w:fill="auto"/>
            <w:vAlign w:val="center"/>
          </w:tcPr>
          <w:p w14:paraId="71DC943F" w14:textId="77777777" w:rsidR="00F42646" w:rsidRPr="00207AA0" w:rsidRDefault="00F42646" w:rsidP="009216D1">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F42646" w14:paraId="20EA5F87" w14:textId="77777777" w:rsidTr="005F1F0C">
        <w:trPr>
          <w:trHeight w:val="576"/>
        </w:trPr>
        <w:tc>
          <w:tcPr>
            <w:tcW w:w="1368" w:type="dxa"/>
            <w:shd w:val="clear" w:color="auto" w:fill="F2F1F1"/>
            <w:vAlign w:val="center"/>
          </w:tcPr>
          <w:p w14:paraId="70973A83" w14:textId="77777777" w:rsidR="00F42646" w:rsidRPr="009A1C04" w:rsidRDefault="00F42646" w:rsidP="009216D1">
            <w:pPr>
              <w:spacing w:line="240" w:lineRule="auto"/>
              <w:jc w:val="center"/>
            </w:pPr>
            <w:r w:rsidRPr="009A1C04">
              <w:t>Comment</w:t>
            </w:r>
            <w:r>
              <w:t xml:space="preserve"> or Mitigation Measure</w:t>
            </w:r>
          </w:p>
        </w:tc>
        <w:tc>
          <w:tcPr>
            <w:tcW w:w="8208" w:type="dxa"/>
            <w:shd w:val="clear" w:color="auto" w:fill="auto"/>
            <w:vAlign w:val="center"/>
          </w:tcPr>
          <w:p w14:paraId="74ACB6B6" w14:textId="77777777" w:rsidR="00F42646" w:rsidRDefault="00F42646" w:rsidP="009216D1">
            <w:pPr>
              <w:spacing w:line="240" w:lineRule="auto"/>
              <w:jc w:val="center"/>
              <w:rPr>
                <w:b/>
              </w:rPr>
            </w:pPr>
          </w:p>
        </w:tc>
      </w:tr>
    </w:tbl>
    <w:p w14:paraId="5A5F77D0" w14:textId="77777777" w:rsidR="00F42646" w:rsidRDefault="00F42646" w:rsidP="00F42646">
      <w:pPr>
        <w:rPr>
          <w:rFonts w:ascii="Calibri" w:eastAsia="Times New Roman" w:hAnsi="Calibri" w:cs="Times New Roman"/>
          <w:b/>
          <w:color w:val="76923C"/>
          <w:sz w:val="28"/>
          <w:szCs w:val="24"/>
        </w:rPr>
      </w:pPr>
    </w:p>
    <w:p w14:paraId="1B844221" w14:textId="77777777" w:rsidR="00F42646" w:rsidRDefault="00F42646" w:rsidP="00F42646">
      <w:pPr>
        <w:rPr>
          <w:rFonts w:ascii="Calibri" w:eastAsia="Times New Roman" w:hAnsi="Calibri" w:cs="Times New Roman"/>
          <w:b/>
          <w:color w:val="76923C"/>
          <w:sz w:val="28"/>
          <w:szCs w:val="24"/>
        </w:rPr>
      </w:pPr>
    </w:p>
    <w:p w14:paraId="3BE99E1E" w14:textId="77777777" w:rsidR="00F42646" w:rsidRPr="00F42646" w:rsidRDefault="00F42646" w:rsidP="00F42646"/>
    <w:sectPr w:rsidR="00F42646" w:rsidRPr="00F42646" w:rsidSect="00ED692D">
      <w:headerReference w:type="even" r:id="rId13"/>
      <w:headerReference w:type="first" r:id="rId14"/>
      <w:pgSz w:w="11906" w:h="16838"/>
      <w:pgMar w:top="2370"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FBDBB" w14:textId="77777777" w:rsidR="001E324A" w:rsidRDefault="001E324A" w:rsidP="004309B9">
      <w:r>
        <w:separator/>
      </w:r>
    </w:p>
  </w:endnote>
  <w:endnote w:type="continuationSeparator" w:id="0">
    <w:p w14:paraId="27BE42E3" w14:textId="77777777" w:rsidR="001E324A" w:rsidRDefault="001E324A"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Arial Unicode MS"/>
    <w:panose1 w:val="020B0604020202020204"/>
    <w:charset w:val="00"/>
    <w:family w:val="swiss"/>
    <w:notTrueType/>
    <w:pitch w:val="variable"/>
    <w:sig w:usb0="00000287" w:usb1="00000000"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67CA5" w14:textId="076C97AD" w:rsidR="002325DF" w:rsidRPr="00BA16D6" w:rsidRDefault="00EB5937" w:rsidP="004309B9">
    <w:pPr>
      <w:pStyle w:val="Footer"/>
      <w:rPr>
        <w:color w:val="006890"/>
      </w:rPr>
    </w:pPr>
    <w:r w:rsidRPr="00BA16D6">
      <w:rPr>
        <w:color w:val="006890"/>
      </w:rPr>
      <w:t>SBP Framework S</w:t>
    </w:r>
    <w:r w:rsidR="00A96011" w:rsidRPr="00BA16D6">
      <w:rPr>
        <w:color w:val="006890"/>
      </w:rPr>
      <w:t>upply Base Report T</w:t>
    </w:r>
    <w:r w:rsidRPr="00BA16D6">
      <w:rPr>
        <w:color w:val="006890"/>
      </w:rPr>
      <w:t>emplate for B</w:t>
    </w:r>
    <w:r w:rsidR="00A96011" w:rsidRPr="00BA16D6">
      <w:rPr>
        <w:color w:val="006890"/>
      </w:rPr>
      <w:t>Ps</w:t>
    </w:r>
    <w:r w:rsidR="00F42646" w:rsidRPr="00BA16D6">
      <w:rPr>
        <w:color w:val="006890"/>
      </w:rPr>
      <w:t xml:space="preserve"> Annex </w:t>
    </w:r>
    <w:r w:rsidR="00BA16D6" w:rsidRPr="00BA16D6">
      <w:rPr>
        <w:color w:val="006890"/>
      </w:rPr>
      <w:t>1</w:t>
    </w:r>
    <w:r w:rsidRPr="00BA16D6">
      <w:rPr>
        <w:color w:val="006890"/>
      </w:rPr>
      <w:t xml:space="preserve"> </w:t>
    </w:r>
    <w:r w:rsidRPr="00BA16D6">
      <w:rPr>
        <w:color w:val="006890"/>
      </w:rPr>
      <w:tab/>
    </w:r>
    <w:r w:rsidR="002325DF" w:rsidRPr="00BA16D6">
      <w:rPr>
        <w:color w:val="006890"/>
      </w:rPr>
      <w:t xml:space="preserve">Page </w:t>
    </w:r>
    <w:sdt>
      <w:sdtPr>
        <w:rPr>
          <w:color w:val="006890"/>
        </w:rPr>
        <w:id w:val="-114067776"/>
        <w:docPartObj>
          <w:docPartGallery w:val="Page Numbers (Bottom of Page)"/>
          <w:docPartUnique/>
        </w:docPartObj>
      </w:sdtPr>
      <w:sdtEndPr/>
      <w:sdtContent>
        <w:r w:rsidR="002325DF" w:rsidRPr="00BA16D6">
          <w:rPr>
            <w:color w:val="006890"/>
          </w:rPr>
          <w:fldChar w:fldCharType="begin"/>
        </w:r>
        <w:r w:rsidR="002325DF" w:rsidRPr="00BA16D6">
          <w:rPr>
            <w:color w:val="006890"/>
          </w:rPr>
          <w:instrText xml:space="preserve"> PAGE   \* MERGEFORMAT </w:instrText>
        </w:r>
        <w:r w:rsidR="002325DF" w:rsidRPr="00BA16D6">
          <w:rPr>
            <w:color w:val="006890"/>
          </w:rPr>
          <w:fldChar w:fldCharType="separate"/>
        </w:r>
        <w:r w:rsidR="001647D6" w:rsidRPr="00BA16D6">
          <w:rPr>
            <w:noProof/>
            <w:color w:val="006890"/>
          </w:rPr>
          <w:t>ii</w:t>
        </w:r>
        <w:r w:rsidR="002325DF" w:rsidRPr="00BA16D6">
          <w:rPr>
            <w:noProof/>
            <w:color w:val="00689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46511" w14:textId="3B12848E" w:rsidR="00BA16D6" w:rsidRDefault="00BA16D6" w:rsidP="004309B9">
    <w:pPr>
      <w:pStyle w:val="Footer"/>
      <w:rPr>
        <w:noProof/>
        <w:lang w:val="en-US"/>
      </w:rPr>
    </w:pPr>
  </w:p>
  <w:p w14:paraId="42BBFA1A" w14:textId="507421CA" w:rsidR="002325DF" w:rsidRDefault="00BA16D6" w:rsidP="004309B9">
    <w:pPr>
      <w:pStyle w:val="Footer"/>
    </w:pPr>
    <w:r>
      <w:rPr>
        <w:noProof/>
      </w:rPr>
      <w:drawing>
        <wp:anchor distT="0" distB="0" distL="114300" distR="114300" simplePos="0" relativeHeight="251674624" behindDoc="0" locked="0" layoutInCell="1" allowOverlap="1" wp14:anchorId="5366A5A2" wp14:editId="56BD496E">
          <wp:simplePos x="0" y="0"/>
          <wp:positionH relativeFrom="margin">
            <wp:posOffset>-782955</wp:posOffset>
          </wp:positionH>
          <wp:positionV relativeFrom="page">
            <wp:posOffset>9218930</wp:posOffset>
          </wp:positionV>
          <wp:extent cx="7719695" cy="151701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9695" cy="15170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82D43" w14:textId="77777777" w:rsidR="001E324A" w:rsidRDefault="001E324A" w:rsidP="004309B9">
      <w:r>
        <w:separator/>
      </w:r>
    </w:p>
  </w:footnote>
  <w:footnote w:type="continuationSeparator" w:id="0">
    <w:p w14:paraId="56333CCC" w14:textId="77777777" w:rsidR="001E324A" w:rsidRDefault="001E324A"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0CD96" w14:textId="1C9186F0" w:rsidR="002325DF" w:rsidRDefault="00BA16D6" w:rsidP="004309B9">
    <w:pPr>
      <w:pStyle w:val="Header"/>
    </w:pPr>
    <w:r>
      <w:rPr>
        <w:noProof/>
      </w:rPr>
      <w:drawing>
        <wp:anchor distT="0" distB="0" distL="114300" distR="114300" simplePos="0" relativeHeight="251672576" behindDoc="0" locked="0" layoutInCell="1" allowOverlap="1" wp14:anchorId="15F255F8" wp14:editId="3BFFF75B">
          <wp:simplePos x="0" y="0"/>
          <wp:positionH relativeFrom="column">
            <wp:posOffset>4734962</wp:posOffset>
          </wp:positionH>
          <wp:positionV relativeFrom="page">
            <wp:posOffset>257653</wp:posOffset>
          </wp:positionV>
          <wp:extent cx="1842135" cy="1113155"/>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23B5A" w14:textId="77777777" w:rsidR="005734BC" w:rsidRDefault="005734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4A6F8" w14:textId="77777777" w:rsidR="005734BC" w:rsidRDefault="005734BC" w:rsidP="004309B9">
    <w:pPr>
      <w:pStyle w:val="Header"/>
    </w:pPr>
    <w:r>
      <w:rPr>
        <w:noProof/>
        <w:lang w:val="en-US"/>
      </w:rPr>
      <mc:AlternateContent>
        <mc:Choice Requires="wps">
          <w:drawing>
            <wp:anchor distT="0" distB="0" distL="114300" distR="114300" simplePos="0" relativeHeight="251665408" behindDoc="0" locked="0" layoutInCell="1" allowOverlap="1" wp14:anchorId="0C1D217F" wp14:editId="549AB23E">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8F840BE"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" fillcolor="#d9e9e2" stroked="f">
              <w10:wrap anchorx="page" anchory="page"/>
            </v:rect>
          </w:pict>
        </mc:Fallback>
      </mc:AlternateContent>
    </w:r>
    <w:r>
      <w:rPr>
        <w:noProof/>
        <w:lang w:val="en-US"/>
      </w:rPr>
      <w:drawing>
        <wp:anchor distT="0" distB="0" distL="114300" distR="114300" simplePos="0" relativeHeight="251666432" behindDoc="0" locked="0" layoutInCell="1" allowOverlap="1" wp14:anchorId="4DB4DBB3" wp14:editId="2E5D4070">
          <wp:simplePos x="0" y="0"/>
          <wp:positionH relativeFrom="page">
            <wp:posOffset>4208780</wp:posOffset>
          </wp:positionH>
          <wp:positionV relativeFrom="page">
            <wp:posOffset>446405</wp:posOffset>
          </wp:positionV>
          <wp:extent cx="2857500" cy="1114425"/>
          <wp:effectExtent l="19050" t="0" r="0" b="0"/>
          <wp:wrapNone/>
          <wp:docPr id="12"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A078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192347"/>
    <w:multiLevelType w:val="multilevel"/>
    <w:tmpl w:val="3B2C63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001E35"/>
    <w:multiLevelType w:val="hybridMultilevel"/>
    <w:tmpl w:val="22BCF4FC"/>
    <w:lvl w:ilvl="0" w:tplc="3650E404">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9B954CF"/>
    <w:multiLevelType w:val="multilevel"/>
    <w:tmpl w:val="96CE086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F087E85"/>
    <w:multiLevelType w:val="hybridMultilevel"/>
    <w:tmpl w:val="8FF054DC"/>
    <w:lvl w:ilvl="0" w:tplc="FDC87C5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186E5A"/>
    <w:multiLevelType w:val="hybridMultilevel"/>
    <w:tmpl w:val="B37AEC86"/>
    <w:lvl w:ilvl="0" w:tplc="70447B6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A0A8B"/>
    <w:multiLevelType w:val="multilevel"/>
    <w:tmpl w:val="6588687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A3D26"/>
    <w:multiLevelType w:val="hybridMultilevel"/>
    <w:tmpl w:val="3202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852D88"/>
    <w:multiLevelType w:val="multilevel"/>
    <w:tmpl w:val="EE3876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2F467A"/>
    <w:multiLevelType w:val="multilevel"/>
    <w:tmpl w:val="FD761CD2"/>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E01454C"/>
    <w:multiLevelType w:val="hybridMultilevel"/>
    <w:tmpl w:val="EBA6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C73E5"/>
    <w:multiLevelType w:val="multilevel"/>
    <w:tmpl w:val="CFF6B8B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0D14DD"/>
    <w:multiLevelType w:val="hybridMultilevel"/>
    <w:tmpl w:val="0DE0D080"/>
    <w:lvl w:ilvl="0" w:tplc="232A5FC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66251"/>
    <w:multiLevelType w:val="hybridMultilevel"/>
    <w:tmpl w:val="02CED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F2DF3"/>
    <w:multiLevelType w:val="hybridMultilevel"/>
    <w:tmpl w:val="8FF054DC"/>
    <w:lvl w:ilvl="0" w:tplc="FDC87C5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20E0D"/>
    <w:multiLevelType w:val="hybridMultilevel"/>
    <w:tmpl w:val="D690E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22"/>
  </w:num>
  <w:num w:numId="3">
    <w:abstractNumId w:val="28"/>
  </w:num>
  <w:num w:numId="4">
    <w:abstractNumId w:val="6"/>
  </w:num>
  <w:num w:numId="5">
    <w:abstractNumId w:val="5"/>
  </w:num>
  <w:num w:numId="6">
    <w:abstractNumId w:val="13"/>
  </w:num>
  <w:num w:numId="7">
    <w:abstractNumId w:val="20"/>
  </w:num>
  <w:num w:numId="8">
    <w:abstractNumId w:val="9"/>
  </w:num>
  <w:num w:numId="9">
    <w:abstractNumId w:val="17"/>
  </w:num>
  <w:num w:numId="10">
    <w:abstractNumId w:val="4"/>
  </w:num>
  <w:num w:numId="11">
    <w:abstractNumId w:val="21"/>
  </w:num>
  <w:num w:numId="12">
    <w:abstractNumId w:val="14"/>
  </w:num>
  <w:num w:numId="13">
    <w:abstractNumId w:val="27"/>
  </w:num>
  <w:num w:numId="14">
    <w:abstractNumId w:val="7"/>
  </w:num>
  <w:num w:numId="15">
    <w:abstractNumId w:val="25"/>
  </w:num>
  <w:num w:numId="16">
    <w:abstractNumId w:val="0"/>
  </w:num>
  <w:num w:numId="17">
    <w:abstractNumId w:val="11"/>
  </w:num>
  <w:num w:numId="18">
    <w:abstractNumId w:val="24"/>
  </w:num>
  <w:num w:numId="19">
    <w:abstractNumId w:val="15"/>
  </w:num>
  <w:num w:numId="20">
    <w:abstractNumId w:val="18"/>
  </w:num>
  <w:num w:numId="21">
    <w:abstractNumId w:val="26"/>
  </w:num>
  <w:num w:numId="22">
    <w:abstractNumId w:val="10"/>
  </w:num>
  <w:num w:numId="23">
    <w:abstractNumId w:val="19"/>
  </w:num>
  <w:num w:numId="24">
    <w:abstractNumId w:val="3"/>
  </w:num>
  <w:num w:numId="25">
    <w:abstractNumId w:val="16"/>
  </w:num>
  <w:num w:numId="26">
    <w:abstractNumId w:val="8"/>
  </w:num>
  <w:num w:numId="27">
    <w:abstractNumId w:val="12"/>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proofState w:spelling="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7597E"/>
    <w:rsid w:val="000D0359"/>
    <w:rsid w:val="000F1E79"/>
    <w:rsid w:val="001647D6"/>
    <w:rsid w:val="001B6C0B"/>
    <w:rsid w:val="001D294F"/>
    <w:rsid w:val="001D71CC"/>
    <w:rsid w:val="001E324A"/>
    <w:rsid w:val="002325DF"/>
    <w:rsid w:val="00247CD1"/>
    <w:rsid w:val="00301241"/>
    <w:rsid w:val="0035637E"/>
    <w:rsid w:val="00360FA4"/>
    <w:rsid w:val="003A3AF6"/>
    <w:rsid w:val="004309B9"/>
    <w:rsid w:val="00477B62"/>
    <w:rsid w:val="005734BC"/>
    <w:rsid w:val="005B0A2B"/>
    <w:rsid w:val="005D488C"/>
    <w:rsid w:val="005F1F0C"/>
    <w:rsid w:val="0060397E"/>
    <w:rsid w:val="0067282C"/>
    <w:rsid w:val="006A1DEC"/>
    <w:rsid w:val="006C0ADC"/>
    <w:rsid w:val="0072722D"/>
    <w:rsid w:val="00772BEF"/>
    <w:rsid w:val="00781DCB"/>
    <w:rsid w:val="007A4175"/>
    <w:rsid w:val="007A56C4"/>
    <w:rsid w:val="007B4310"/>
    <w:rsid w:val="007C5EAE"/>
    <w:rsid w:val="008104ED"/>
    <w:rsid w:val="00813162"/>
    <w:rsid w:val="0081780F"/>
    <w:rsid w:val="0083069A"/>
    <w:rsid w:val="00836D4B"/>
    <w:rsid w:val="00863474"/>
    <w:rsid w:val="008E0555"/>
    <w:rsid w:val="00912623"/>
    <w:rsid w:val="00931123"/>
    <w:rsid w:val="00966FE2"/>
    <w:rsid w:val="009813C7"/>
    <w:rsid w:val="009876E0"/>
    <w:rsid w:val="009F4D8C"/>
    <w:rsid w:val="00A96011"/>
    <w:rsid w:val="00AC3979"/>
    <w:rsid w:val="00B012AF"/>
    <w:rsid w:val="00B165D0"/>
    <w:rsid w:val="00B42DC1"/>
    <w:rsid w:val="00B508B3"/>
    <w:rsid w:val="00B63E4D"/>
    <w:rsid w:val="00B76534"/>
    <w:rsid w:val="00B94D3B"/>
    <w:rsid w:val="00BA16D6"/>
    <w:rsid w:val="00BC6AAC"/>
    <w:rsid w:val="00C032AA"/>
    <w:rsid w:val="00C21D3E"/>
    <w:rsid w:val="00C604DF"/>
    <w:rsid w:val="00CC455D"/>
    <w:rsid w:val="00D83778"/>
    <w:rsid w:val="00DC13E4"/>
    <w:rsid w:val="00DF065C"/>
    <w:rsid w:val="00E268EF"/>
    <w:rsid w:val="00E851C5"/>
    <w:rsid w:val="00EA2109"/>
    <w:rsid w:val="00EA2790"/>
    <w:rsid w:val="00EB2C60"/>
    <w:rsid w:val="00EB5937"/>
    <w:rsid w:val="00ED692D"/>
    <w:rsid w:val="00EE194D"/>
    <w:rsid w:val="00EE6F38"/>
    <w:rsid w:val="00F04032"/>
    <w:rsid w:val="00F42646"/>
    <w:rsid w:val="00F45D4A"/>
    <w:rsid w:val="00F55169"/>
    <w:rsid w:val="00F5639C"/>
    <w:rsid w:val="00F702E3"/>
    <w:rsid w:val="00FB270D"/>
    <w:rsid w:val="00FC7363"/>
    <w:rsid w:val="00FE1F9B"/>
    <w:rsid w:val="00FE2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84ECD"/>
  <w15:docId w15:val="{6E722CC0-83E1-42B7-B433-406D341F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09B9"/>
    <w:pPr>
      <w:spacing w:line="312" w:lineRule="auto"/>
    </w:pPr>
    <w:rPr>
      <w:sz w:val="20"/>
      <w:szCs w:val="20"/>
    </w:rPr>
  </w:style>
  <w:style w:type="paragraph" w:styleId="Heading1">
    <w:name w:val="heading 1"/>
    <w:next w:val="Normal"/>
    <w:link w:val="Heading1Char"/>
    <w:uiPriority w:val="9"/>
    <w:qFormat/>
    <w:rsid w:val="007B4310"/>
    <w:pPr>
      <w:keepNext/>
      <w:keepLines/>
      <w:pageBreakBefore/>
      <w:numPr>
        <w:numId w:val="11"/>
      </w:numPr>
      <w:spacing w:before="480" w:after="240"/>
      <w:ind w:left="851" w:hanging="851"/>
      <w:outlineLvl w:val="0"/>
    </w:pPr>
    <w:rPr>
      <w:rFonts w:asciiTheme="majorHAnsi" w:eastAsiaTheme="majorEastAsia" w:hAnsiTheme="majorHAnsi" w:cstheme="majorBidi"/>
      <w:bCs/>
      <w:color w:val="3D946D"/>
      <w:sz w:val="48"/>
      <w:szCs w:val="48"/>
    </w:rPr>
  </w:style>
  <w:style w:type="paragraph" w:styleId="Heading2">
    <w:name w:val="heading 2"/>
    <w:basedOn w:val="Heading1"/>
    <w:next w:val="Normal"/>
    <w:link w:val="Heading2Char"/>
    <w:uiPriority w:val="9"/>
    <w:unhideWhenUsed/>
    <w:qFormat/>
    <w:rsid w:val="007B4310"/>
    <w:pPr>
      <w:pageBreakBefore w:val="0"/>
      <w:numPr>
        <w:ilvl w:val="1"/>
      </w:numPr>
      <w:spacing w:before="360" w:after="120"/>
      <w:ind w:left="851" w:hanging="851"/>
      <w:outlineLvl w:val="1"/>
    </w:pPr>
    <w:rPr>
      <w:bCs w:val="0"/>
      <w:sz w:val="36"/>
      <w:szCs w:val="36"/>
    </w:rPr>
  </w:style>
  <w:style w:type="paragraph" w:styleId="Heading3">
    <w:name w:val="heading 3"/>
    <w:basedOn w:val="Heading2"/>
    <w:next w:val="Normal"/>
    <w:link w:val="Heading3Char"/>
    <w:uiPriority w:val="9"/>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uiPriority w:val="9"/>
    <w:unhideWhenUsed/>
    <w:qFormat/>
    <w:rsid w:val="00360FA4"/>
    <w:pPr>
      <w:keepNext/>
      <w:keepLines/>
      <w:spacing w:before="40" w:after="0"/>
      <w:outlineLvl w:val="4"/>
    </w:pPr>
    <w:rPr>
      <w:rFonts w:asciiTheme="majorHAnsi" w:eastAsiaTheme="majorEastAsia" w:hAnsiTheme="majorHAnsi" w:cstheme="majorBidi"/>
      <w:color w:val="92BDA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4B"/>
  </w:style>
  <w:style w:type="paragraph" w:styleId="Footer">
    <w:name w:val="footer"/>
    <w:basedOn w:val="Normal"/>
    <w:link w:val="FooterChar"/>
    <w:uiPriority w:val="99"/>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uiPriority w:val="99"/>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uiPriority w:val="9"/>
    <w:rsid w:val="007B4310"/>
    <w:rPr>
      <w:rFonts w:asciiTheme="majorHAnsi" w:eastAsiaTheme="majorEastAsia" w:hAnsiTheme="majorHAnsi" w:cstheme="majorBidi"/>
      <w:bCs/>
      <w:color w:val="3D946D"/>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9876E0"/>
    <w:pPr>
      <w:tabs>
        <w:tab w:val="left" w:pos="567"/>
        <w:tab w:val="right" w:leader="dot" w:pos="9639"/>
      </w:tabs>
      <w:spacing w:after="100"/>
      <w:ind w:left="567" w:right="282" w:hanging="567"/>
    </w:pPr>
    <w:rPr>
      <w:b/>
      <w:noProof/>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uiPriority w:val="9"/>
    <w:rsid w:val="007B4310"/>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F5639C"/>
    <w:pPr>
      <w:tabs>
        <w:tab w:val="left" w:pos="567"/>
        <w:tab w:val="right" w:leader="dot" w:pos="9628"/>
      </w:tabs>
      <w:spacing w:after="100"/>
    </w:pPr>
    <w:rPr>
      <w:noProof/>
    </w:rPr>
  </w:style>
  <w:style w:type="character" w:customStyle="1" w:styleId="Heading3Char">
    <w:name w:val="Heading 3 Char"/>
    <w:basedOn w:val="DefaultParagraphFont"/>
    <w:link w:val="Heading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uiPriority w:val="9"/>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iPriority w:val="39"/>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uiPriority w:val="59"/>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character" w:customStyle="1" w:styleId="Heading5Char">
    <w:name w:val="Heading 5 Char"/>
    <w:basedOn w:val="DefaultParagraphFont"/>
    <w:link w:val="Heading5"/>
    <w:uiPriority w:val="9"/>
    <w:rsid w:val="00360FA4"/>
    <w:rPr>
      <w:rFonts w:asciiTheme="majorHAnsi" w:eastAsiaTheme="majorEastAsia" w:hAnsiTheme="majorHAnsi" w:cstheme="majorBidi"/>
      <w:color w:val="92BDA9" w:themeColor="accent1" w:themeShade="BF"/>
      <w:sz w:val="20"/>
      <w:szCs w:val="20"/>
    </w:rPr>
  </w:style>
  <w:style w:type="paragraph" w:customStyle="1" w:styleId="SAHeading">
    <w:name w:val="SA_Heading"/>
    <w:basedOn w:val="Normal"/>
    <w:rsid w:val="00F42646"/>
    <w:pPr>
      <w:tabs>
        <w:tab w:val="left" w:pos="567"/>
        <w:tab w:val="left" w:pos="1134"/>
        <w:tab w:val="left" w:pos="1701"/>
        <w:tab w:val="left" w:pos="7938"/>
      </w:tabs>
      <w:spacing w:before="120" w:after="120" w:line="320" w:lineRule="exact"/>
    </w:pPr>
    <w:rPr>
      <w:rFonts w:ascii="Arial" w:eastAsia="Times New Roman" w:hAnsi="Arial" w:cs="Times New Roman"/>
      <w:b/>
      <w:color w:val="76923C"/>
      <w:sz w:val="28"/>
      <w:szCs w:val="24"/>
    </w:rPr>
  </w:style>
  <w:style w:type="paragraph" w:styleId="ListBullet">
    <w:name w:val="List Bullet"/>
    <w:basedOn w:val="Normal"/>
    <w:link w:val="ListBulletChar"/>
    <w:uiPriority w:val="99"/>
    <w:rsid w:val="00F42646"/>
    <w:pPr>
      <w:numPr>
        <w:numId w:val="16"/>
      </w:numPr>
      <w:tabs>
        <w:tab w:val="left" w:pos="0"/>
        <w:tab w:val="left" w:pos="851"/>
      </w:tabs>
      <w:spacing w:before="120" w:after="120" w:line="240" w:lineRule="auto"/>
      <w:ind w:left="357" w:hanging="357"/>
      <w:jc w:val="both"/>
    </w:pPr>
    <w:rPr>
      <w:rFonts w:ascii="Calibri" w:eastAsia="Calibri" w:hAnsi="Calibri" w:cs="Arial"/>
      <w:sz w:val="22"/>
    </w:rPr>
  </w:style>
  <w:style w:type="character" w:customStyle="1" w:styleId="ListBulletChar">
    <w:name w:val="List Bullet Char"/>
    <w:basedOn w:val="DefaultParagraphFont"/>
    <w:link w:val="ListBullet"/>
    <w:uiPriority w:val="99"/>
    <w:locked/>
    <w:rsid w:val="00F42646"/>
    <w:rPr>
      <w:rFonts w:ascii="Calibri" w:eastAsia="Calibri" w:hAnsi="Calibr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cert.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bp-cert.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16DBF-8E3D-244B-BB5B-D3945AA0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C:\Users\jon.hurley.SWITCH\Desktop\SBP.dotx</Template>
  <TotalTime>1</TotalTime>
  <Pages>22</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Hurley</dc:creator>
  <cp:lastModifiedBy>Melanie Wedgbury</cp:lastModifiedBy>
  <cp:revision>2</cp:revision>
  <dcterms:created xsi:type="dcterms:W3CDTF">2021-02-06T11:28:00Z</dcterms:created>
  <dcterms:modified xsi:type="dcterms:W3CDTF">2021-02-06T11:28:00Z</dcterms:modified>
</cp:coreProperties>
</file>